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B1B8"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7387877A" w14:textId="40D00150" w:rsidR="00261773" w:rsidRDefault="00261773" w:rsidP="00261773">
      <w:pPr>
        <w:spacing w:after="0"/>
        <w:rPr>
          <w:rFonts w:ascii="Times New Roman" w:hAnsi="Times New Roman" w:cs="Times New Roman"/>
          <w:sz w:val="24"/>
          <w:szCs w:val="24"/>
        </w:rPr>
      </w:pPr>
    </w:p>
    <w:p w14:paraId="34F2F24E" w14:textId="1C30495B"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When have you been glad that you listened to an authority figure?</w:t>
      </w:r>
    </w:p>
    <w:p w14:paraId="674660EB" w14:textId="17CEF2AB"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advice from a teacher</w:t>
      </w:r>
    </w:p>
    <w:p w14:paraId="1200F542" w14:textId="6C566881"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a good sermon at church or a conference</w:t>
      </w:r>
    </w:p>
    <w:p w14:paraId="49CDAF4E" w14:textId="77AF897F"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in an informative documentary</w:t>
      </w:r>
    </w:p>
    <w:p w14:paraId="72CB245E" w14:textId="1319A68A"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lady on the GPS said take this road around a slowdown</w:t>
      </w:r>
    </w:p>
    <w:p w14:paraId="763F0C9A"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waiter said a certain menu item was good</w:t>
      </w:r>
    </w:p>
    <w:p w14:paraId="6BD363DB" w14:textId="14EC83E9"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doc said lose weight, cut down on salt</w:t>
      </w:r>
    </w:p>
    <w:p w14:paraId="27AAC8C3" w14:textId="7259869D"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 xml:space="preserve">preacher gave advice on when you wife </w:t>
      </w:r>
      <w:proofErr w:type="gramStart"/>
      <w:r w:rsidRPr="00924BC9">
        <w:rPr>
          <w:rFonts w:ascii="Times New Roman" w:hAnsi="Times New Roman" w:cs="Times New Roman"/>
          <w:sz w:val="24"/>
          <w:szCs w:val="24"/>
        </w:rPr>
        <w:t>asks</w:t>
      </w:r>
      <w:proofErr w:type="gramEnd"/>
      <w:r w:rsidRPr="00924BC9">
        <w:rPr>
          <w:rFonts w:ascii="Times New Roman" w:hAnsi="Times New Roman" w:cs="Times New Roman"/>
          <w:sz w:val="24"/>
          <w:szCs w:val="24"/>
        </w:rPr>
        <w:t xml:space="preserve"> “which dress looks good on me?” (say all of them)</w:t>
      </w:r>
    </w:p>
    <w:p w14:paraId="5DE4B296" w14:textId="7E0CC0BE"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college advisor wrote down all the courses I needed to take</w:t>
      </w:r>
    </w:p>
    <w:p w14:paraId="29A404DA" w14:textId="0AEB6E9E"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mechanic gave advice on which car NOT to buy</w:t>
      </w:r>
    </w:p>
    <w:p w14:paraId="316556E5" w14:textId="2A84B68D" w:rsidR="009D5A8E" w:rsidRDefault="009D5A8E" w:rsidP="00261773">
      <w:pPr>
        <w:spacing w:after="0"/>
        <w:rPr>
          <w:rFonts w:ascii="Times New Roman" w:hAnsi="Times New Roman" w:cs="Times New Roman"/>
          <w:sz w:val="24"/>
          <w:szCs w:val="24"/>
        </w:rPr>
      </w:pPr>
    </w:p>
    <w:p w14:paraId="17C3678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3E67AC2A" w14:textId="04FF589A" w:rsidR="00261773" w:rsidRDefault="002E42A9"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30465C4" wp14:editId="414531DD">
                <wp:simplePos x="0" y="0"/>
                <wp:positionH relativeFrom="column">
                  <wp:posOffset>3320739</wp:posOffset>
                </wp:positionH>
                <wp:positionV relativeFrom="paragraph">
                  <wp:posOffset>34984</wp:posOffset>
                </wp:positionV>
                <wp:extent cx="3243221" cy="802257"/>
                <wp:effectExtent l="0" t="0" r="14605" b="17145"/>
                <wp:wrapNone/>
                <wp:docPr id="1396698584" name="Text Box 5"/>
                <wp:cNvGraphicFramePr/>
                <a:graphic xmlns:a="http://schemas.openxmlformats.org/drawingml/2006/main">
                  <a:graphicData uri="http://schemas.microsoft.com/office/word/2010/wordprocessingShape">
                    <wps:wsp>
                      <wps:cNvSpPr txBox="1"/>
                      <wps:spPr>
                        <a:xfrm>
                          <a:off x="0" y="0"/>
                          <a:ext cx="3243221" cy="802257"/>
                        </a:xfrm>
                        <a:prstGeom prst="rect">
                          <a:avLst/>
                        </a:prstGeom>
                        <a:solidFill>
                          <a:schemeClr val="lt1"/>
                        </a:solidFill>
                        <a:ln w="6350">
                          <a:solidFill>
                            <a:prstClr val="black"/>
                          </a:solidFill>
                        </a:ln>
                      </wps:spPr>
                      <wps:txbx>
                        <w:txbxContent>
                          <w:p w14:paraId="7EB92676" w14:textId="7210FA71" w:rsidR="002E42A9" w:rsidRPr="002E42A9" w:rsidRDefault="002E42A9" w:rsidP="002E42A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7" w:history="1">
                              <w:r w:rsidRPr="00AF5843">
                                <w:rPr>
                                  <w:rStyle w:val="Hyperlink"/>
                                  <w:rFonts w:ascii="Times New Roman" w:hAnsi="Times New Roman" w:cs="Times New Roman"/>
                                  <w:sz w:val="20"/>
                                  <w:szCs w:val="20"/>
                                </w:rPr>
                                <w:t>https://watch.liberty.edu/media/t/1_s7a7pfri</w:t>
                              </w:r>
                            </w:hyperlink>
                            <w:r>
                              <w:rPr>
                                <w:rFonts w:ascii="Times New Roman" w:hAnsi="Times New Roman" w:cs="Times New Roman"/>
                                <w:sz w:val="20"/>
                                <w:szCs w:val="20"/>
                              </w:rPr>
                              <w:t xml:space="preserve"> If you don’t have wi-fi where you teach, it is best to download the video to your computer from </w:t>
                            </w:r>
                            <w:hyperlink r:id="rId8" w:history="1">
                              <w:r w:rsidRPr="00AF5843">
                                <w:rPr>
                                  <w:rStyle w:val="Hyperlink"/>
                                  <w:rFonts w:ascii="Times New Roman" w:hAnsi="Times New Roman" w:cs="Times New Roman"/>
                                  <w:sz w:val="20"/>
                                  <w:szCs w:val="20"/>
                                </w:rPr>
                                <w:t>http://tinyurl.com/2p8y2bam</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465C4" id="_x0000_t202" coordsize="21600,21600" o:spt="202" path="m,l,21600r21600,l21600,xe">
                <v:stroke joinstyle="miter"/>
                <v:path gradientshapeok="t" o:connecttype="rect"/>
              </v:shapetype>
              <v:shape id="Text Box 5" o:spid="_x0000_s1026" type="#_x0000_t202" style="position:absolute;margin-left:261.5pt;margin-top:2.75pt;width:255.35pt;height:6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" fillcolor="white [3201]" strokeweight=".5pt">
                <v:textbox>
                  <w:txbxContent>
                    <w:p w14:paraId="7EB92676" w14:textId="7210FA71" w:rsidR="002E42A9" w:rsidRPr="002E42A9" w:rsidRDefault="002E42A9" w:rsidP="002E42A9">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View it at </w:t>
                      </w:r>
                      <w:hyperlink r:id="rId9" w:history="1">
                        <w:r w:rsidRPr="00AF5843">
                          <w:rPr>
                            <w:rStyle w:val="Hyperlink"/>
                            <w:rFonts w:ascii="Times New Roman" w:hAnsi="Times New Roman" w:cs="Times New Roman"/>
                            <w:sz w:val="20"/>
                            <w:szCs w:val="20"/>
                          </w:rPr>
                          <w:t>https://watch.liberty.edu/media/t/1_s7a7pfri</w:t>
                        </w:r>
                      </w:hyperlink>
                      <w:r>
                        <w:rPr>
                          <w:rFonts w:ascii="Times New Roman" w:hAnsi="Times New Roman" w:cs="Times New Roman"/>
                          <w:sz w:val="20"/>
                          <w:szCs w:val="20"/>
                        </w:rPr>
                        <w:t xml:space="preserve"> If you don’t have wi-fi where you teach, it is best to download the video to your computer from </w:t>
                      </w:r>
                      <w:hyperlink r:id="rId10" w:history="1">
                        <w:r w:rsidRPr="00AF5843">
                          <w:rPr>
                            <w:rStyle w:val="Hyperlink"/>
                            <w:rFonts w:ascii="Times New Roman" w:hAnsi="Times New Roman" w:cs="Times New Roman"/>
                            <w:sz w:val="20"/>
                            <w:szCs w:val="20"/>
                          </w:rPr>
                          <w:t>http://tinyurl.com/2p8y2bam</w:t>
                        </w:r>
                      </w:hyperlink>
                      <w:r>
                        <w:rPr>
                          <w:rFonts w:ascii="Times New Roman" w:hAnsi="Times New Roman" w:cs="Times New Roman"/>
                          <w:sz w:val="20"/>
                          <w:szCs w:val="20"/>
                        </w:rPr>
                        <w:t xml:space="preserve"> </w:t>
                      </w:r>
                    </w:p>
                  </w:txbxContent>
                </v:textbox>
              </v:shape>
            </w:pict>
          </mc:Fallback>
        </mc:AlternateContent>
      </w:r>
    </w:p>
    <w:p w14:paraId="6344C7FA" w14:textId="291B4A0C"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There are lots of “authorities” around … but …</w:t>
      </w:r>
    </w:p>
    <w:p w14:paraId="60B8BC2D" w14:textId="00F35C21"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Jesus is the ultimate authority we should heed</w:t>
      </w:r>
      <w:r>
        <w:rPr>
          <w:rFonts w:ascii="Times New Roman" w:hAnsi="Times New Roman" w:cs="Times New Roman"/>
          <w:sz w:val="24"/>
          <w:szCs w:val="24"/>
        </w:rPr>
        <w:t>.</w:t>
      </w:r>
    </w:p>
    <w:p w14:paraId="2A17FBF1" w14:textId="4CBE6BA6"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Faith acknowledges the authority of Jesus.</w:t>
      </w:r>
    </w:p>
    <w:p w14:paraId="2A44A658" w14:textId="1674E9E6" w:rsidR="009D5A8E" w:rsidRDefault="009D5A8E" w:rsidP="00261773">
      <w:pPr>
        <w:spacing w:after="0"/>
        <w:rPr>
          <w:rFonts w:ascii="Times New Roman" w:hAnsi="Times New Roman" w:cs="Times New Roman"/>
          <w:sz w:val="24"/>
          <w:szCs w:val="24"/>
        </w:rPr>
      </w:pPr>
    </w:p>
    <w:p w14:paraId="26AE44B4"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068E72DA" w14:textId="77777777" w:rsidR="00261773" w:rsidRDefault="00261773" w:rsidP="00261773">
      <w:pPr>
        <w:spacing w:after="0"/>
        <w:rPr>
          <w:rFonts w:ascii="Times New Roman" w:hAnsi="Times New Roman" w:cs="Times New Roman"/>
          <w:sz w:val="24"/>
          <w:szCs w:val="24"/>
        </w:rPr>
      </w:pPr>
    </w:p>
    <w:p w14:paraId="21D8D749" w14:textId="7FF6D7B7"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924BC9">
        <w:rPr>
          <w:rFonts w:ascii="Times New Roman" w:hAnsi="Times New Roman" w:cs="Times New Roman"/>
          <w:sz w:val="24"/>
          <w:szCs w:val="24"/>
        </w:rPr>
        <w:t xml:space="preserve"> Look to Jesus</w:t>
      </w:r>
    </w:p>
    <w:p w14:paraId="16C7C6F1" w14:textId="77777777" w:rsidR="00261773" w:rsidRDefault="00261773" w:rsidP="00261773">
      <w:pPr>
        <w:spacing w:after="0"/>
        <w:rPr>
          <w:rFonts w:ascii="Times New Roman" w:hAnsi="Times New Roman" w:cs="Times New Roman"/>
          <w:sz w:val="24"/>
          <w:szCs w:val="24"/>
        </w:rPr>
      </w:pPr>
    </w:p>
    <w:p w14:paraId="0927C09B" w14:textId="2F5F44C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24BC9">
        <w:rPr>
          <w:rFonts w:ascii="Times New Roman" w:hAnsi="Times New Roman" w:cs="Times New Roman"/>
          <w:sz w:val="24"/>
          <w:szCs w:val="24"/>
        </w:rPr>
        <w:t xml:space="preserve"> a unique request.</w:t>
      </w:r>
    </w:p>
    <w:p w14:paraId="55149E7F" w14:textId="77777777" w:rsidR="009D5A8E" w:rsidRDefault="009D5A8E" w:rsidP="00261773">
      <w:pPr>
        <w:spacing w:after="0"/>
        <w:rPr>
          <w:rFonts w:ascii="Times New Roman" w:hAnsi="Times New Roman" w:cs="Times New Roman"/>
          <w:sz w:val="24"/>
          <w:szCs w:val="24"/>
        </w:rPr>
      </w:pPr>
    </w:p>
    <w:p w14:paraId="026FCC64" w14:textId="77777777" w:rsidR="00924BC9" w:rsidRPr="00193290" w:rsidRDefault="00924BC9" w:rsidP="00924BC9">
      <w:pPr>
        <w:spacing w:after="0"/>
        <w:rPr>
          <w:rFonts w:ascii="Times New Roman" w:hAnsi="Times New Roman" w:cs="Times New Roman"/>
          <w:sz w:val="20"/>
          <w:szCs w:val="20"/>
        </w:rPr>
      </w:pPr>
      <w:r w:rsidRPr="000A3293">
        <w:rPr>
          <w:rFonts w:ascii="Times New Roman" w:hAnsi="Times New Roman" w:cs="Times New Roman"/>
          <w:sz w:val="20"/>
          <w:szCs w:val="20"/>
        </w:rPr>
        <w:t>Luke 7:1-5 (NIV)  When Jesus had finished saying all this in the hearing of the people, he entered Capernaum. 2  There a centurion's servant, whom his master valued highly, was sick and about to die. 3  The centurion heard of Jesus and sent some elders of the Jews to him, asking him to come and heal his servant. 4  When they came to Jesus, they pleaded earnestly with him, "This man deserves to have you do this, 5  because he loves our nation and has built our synagogue."</w:t>
      </w:r>
    </w:p>
    <w:p w14:paraId="13116414" w14:textId="77777777" w:rsidR="009D5A8E" w:rsidRDefault="009D5A8E" w:rsidP="00261773">
      <w:pPr>
        <w:spacing w:after="0"/>
        <w:rPr>
          <w:rFonts w:ascii="Times New Roman" w:hAnsi="Times New Roman" w:cs="Times New Roman"/>
          <w:sz w:val="24"/>
          <w:szCs w:val="24"/>
        </w:rPr>
      </w:pPr>
    </w:p>
    <w:p w14:paraId="545EA023"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 xml:space="preserve">What was the situation concerning a centurion’s servant for whom he sought help? </w:t>
      </w:r>
    </w:p>
    <w:p w14:paraId="4D323568"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the soldier valued this servant</w:t>
      </w:r>
    </w:p>
    <w:p w14:paraId="1A37B6B1"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he was sick</w:t>
      </w:r>
    </w:p>
    <w:p w14:paraId="66686AF5"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about to die</w:t>
      </w:r>
    </w:p>
    <w:p w14:paraId="480E1DF6" w14:textId="77777777" w:rsidR="00924BC9" w:rsidRDefault="00924BC9" w:rsidP="00261773">
      <w:pPr>
        <w:spacing w:after="0"/>
        <w:rPr>
          <w:rFonts w:ascii="Times New Roman" w:hAnsi="Times New Roman" w:cs="Times New Roman"/>
          <w:sz w:val="24"/>
          <w:szCs w:val="24"/>
        </w:rPr>
      </w:pPr>
    </w:p>
    <w:p w14:paraId="4221622E" w14:textId="5CCA919F"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 xml:space="preserve">From verse 2 by itself, </w:t>
      </w:r>
      <w:r>
        <w:rPr>
          <w:rFonts w:ascii="Times New Roman" w:hAnsi="Times New Roman" w:cs="Times New Roman"/>
          <w:sz w:val="24"/>
          <w:szCs w:val="24"/>
        </w:rPr>
        <w:t>note</w:t>
      </w:r>
      <w:r w:rsidRPr="00924BC9">
        <w:rPr>
          <w:rFonts w:ascii="Times New Roman" w:hAnsi="Times New Roman" w:cs="Times New Roman"/>
          <w:sz w:val="24"/>
          <w:szCs w:val="24"/>
        </w:rPr>
        <w:t xml:space="preserve"> the centurion’s level of hope</w:t>
      </w:r>
      <w:r>
        <w:rPr>
          <w:rFonts w:ascii="Times New Roman" w:hAnsi="Times New Roman" w:cs="Times New Roman"/>
          <w:sz w:val="24"/>
          <w:szCs w:val="24"/>
        </w:rPr>
        <w:t>.</w:t>
      </w:r>
    </w:p>
    <w:p w14:paraId="15C0643E" w14:textId="4C1616C3" w:rsidR="00924BC9" w:rsidRPr="00924BC9" w:rsidRDefault="00924BC9" w:rsidP="00924BC9">
      <w:pPr>
        <w:numPr>
          <w:ilvl w:val="0"/>
          <w:numId w:val="6"/>
        </w:numPr>
        <w:spacing w:after="0"/>
        <w:rPr>
          <w:rFonts w:ascii="Times New Roman" w:hAnsi="Times New Roman" w:cs="Times New Roman"/>
          <w:sz w:val="24"/>
          <w:szCs w:val="24"/>
        </w:rPr>
      </w:pPr>
      <w:r>
        <w:rPr>
          <w:rFonts w:ascii="Times New Roman" w:hAnsi="Times New Roman" w:cs="Times New Roman"/>
          <w:sz w:val="24"/>
          <w:szCs w:val="24"/>
        </w:rPr>
        <w:t>T</w:t>
      </w:r>
      <w:r w:rsidRPr="00924BC9">
        <w:rPr>
          <w:rFonts w:ascii="Times New Roman" w:hAnsi="Times New Roman" w:cs="Times New Roman"/>
          <w:sz w:val="24"/>
          <w:szCs w:val="24"/>
        </w:rPr>
        <w:t>he servant was highly valued</w:t>
      </w:r>
    </w:p>
    <w:p w14:paraId="10D256B9" w14:textId="4DF5F116" w:rsidR="00924BC9" w:rsidRPr="00924BC9" w:rsidRDefault="00924BC9" w:rsidP="00924BC9">
      <w:pPr>
        <w:numPr>
          <w:ilvl w:val="0"/>
          <w:numId w:val="6"/>
        </w:numPr>
        <w:spacing w:after="0"/>
        <w:rPr>
          <w:rFonts w:ascii="Times New Roman" w:hAnsi="Times New Roman" w:cs="Times New Roman"/>
          <w:sz w:val="24"/>
          <w:szCs w:val="24"/>
        </w:rPr>
      </w:pPr>
      <w:r w:rsidRPr="00924BC9">
        <w:rPr>
          <w:rFonts w:ascii="Times New Roman" w:hAnsi="Times New Roman" w:cs="Times New Roman"/>
          <w:sz w:val="24"/>
          <w:szCs w:val="24"/>
        </w:rPr>
        <w:t>The centurion saw him as very near death</w:t>
      </w:r>
    </w:p>
    <w:p w14:paraId="7055B386" w14:textId="701909D2" w:rsidR="00924BC9" w:rsidRPr="00924BC9" w:rsidRDefault="00924BC9" w:rsidP="00924BC9">
      <w:pPr>
        <w:numPr>
          <w:ilvl w:val="0"/>
          <w:numId w:val="6"/>
        </w:numPr>
        <w:spacing w:after="0"/>
        <w:rPr>
          <w:rFonts w:ascii="Times New Roman" w:hAnsi="Times New Roman" w:cs="Times New Roman"/>
          <w:sz w:val="24"/>
          <w:szCs w:val="24"/>
        </w:rPr>
      </w:pPr>
      <w:r w:rsidRPr="00924BC9">
        <w:rPr>
          <w:rFonts w:ascii="Times New Roman" w:hAnsi="Times New Roman" w:cs="Times New Roman"/>
          <w:sz w:val="24"/>
          <w:szCs w:val="24"/>
        </w:rPr>
        <w:t>Apart from Jesus, he had no hope</w:t>
      </w:r>
    </w:p>
    <w:p w14:paraId="1D6CDB1E" w14:textId="77777777" w:rsidR="00924BC9" w:rsidRDefault="00924BC9" w:rsidP="00924BC9">
      <w:pPr>
        <w:spacing w:after="0"/>
        <w:rPr>
          <w:rFonts w:ascii="Times New Roman" w:hAnsi="Times New Roman" w:cs="Times New Roman"/>
          <w:sz w:val="24"/>
          <w:szCs w:val="24"/>
        </w:rPr>
      </w:pPr>
    </w:p>
    <w:p w14:paraId="5EF5431E" w14:textId="77777777" w:rsidR="00924BC9" w:rsidRDefault="00924BC9" w:rsidP="00924BC9">
      <w:pPr>
        <w:spacing w:after="0"/>
        <w:rPr>
          <w:rFonts w:ascii="Times New Roman" w:hAnsi="Times New Roman" w:cs="Times New Roman"/>
          <w:sz w:val="24"/>
          <w:szCs w:val="24"/>
        </w:rPr>
      </w:pPr>
    </w:p>
    <w:p w14:paraId="57697644" w14:textId="741EDC45"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lastRenderedPageBreak/>
        <w:t xml:space="preserve">In making known the centurion’s request for Jesus to intervene, on what basis did the Jewish leaders indicate he was worthy of Jesus’s response? </w:t>
      </w:r>
    </w:p>
    <w:p w14:paraId="03EAEC25"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they pleaded earnestly with Jesus</w:t>
      </w:r>
    </w:p>
    <w:p w14:paraId="6671E7F5" w14:textId="52AB8DC3"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“He deserves your help”</w:t>
      </w:r>
    </w:p>
    <w:p w14:paraId="3ADC9BC3" w14:textId="4F8603E6"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“He loves our nation (our people)”</w:t>
      </w:r>
    </w:p>
    <w:p w14:paraId="3C50680C" w14:textId="21739D54"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“He has built our synagogue”</w:t>
      </w:r>
    </w:p>
    <w:p w14:paraId="73B476E3" w14:textId="77777777" w:rsidR="00924BC9" w:rsidRPr="00924BC9" w:rsidRDefault="00924BC9" w:rsidP="00924BC9">
      <w:pPr>
        <w:spacing w:after="0"/>
        <w:rPr>
          <w:rFonts w:ascii="Times New Roman" w:hAnsi="Times New Roman" w:cs="Times New Roman"/>
          <w:sz w:val="24"/>
          <w:szCs w:val="24"/>
        </w:rPr>
      </w:pPr>
    </w:p>
    <w:p w14:paraId="31D7597D" w14:textId="0DE01582"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The centurion presented his request to Jesus through friends; how much is this like</w:t>
      </w:r>
      <w:r>
        <w:rPr>
          <w:rFonts w:ascii="Times New Roman" w:hAnsi="Times New Roman" w:cs="Times New Roman"/>
          <w:sz w:val="24"/>
          <w:szCs w:val="24"/>
        </w:rPr>
        <w:t xml:space="preserve"> (or different from)</w:t>
      </w:r>
      <w:r w:rsidRPr="00924BC9">
        <w:rPr>
          <w:rFonts w:ascii="Times New Roman" w:hAnsi="Times New Roman" w:cs="Times New Roman"/>
          <w:sz w:val="24"/>
          <w:szCs w:val="24"/>
        </w:rPr>
        <w:t xml:space="preserve"> asking friends to pray for us?</w:t>
      </w:r>
    </w:p>
    <w:p w14:paraId="2D90DDBD"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we ask friends to go to Jesus in prayer</w:t>
      </w:r>
    </w:p>
    <w:p w14:paraId="29976085"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we want them to similarly ask Jesus to meet our need</w:t>
      </w:r>
    </w:p>
    <w:p w14:paraId="2F5EA562"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only difference was the man’s friends were talking to the earthly human, Jesus</w:t>
      </w:r>
    </w:p>
    <w:p w14:paraId="5CFB7CFD"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we are talking to Jesus – he is alive … in heaven</w:t>
      </w:r>
    </w:p>
    <w:p w14:paraId="36F6CE54" w14:textId="77777777" w:rsidR="00924BC9" w:rsidRPr="00924BC9" w:rsidRDefault="00924BC9" w:rsidP="00924BC9">
      <w:pPr>
        <w:spacing w:after="0"/>
        <w:rPr>
          <w:rFonts w:ascii="Times New Roman" w:hAnsi="Times New Roman" w:cs="Times New Roman"/>
          <w:sz w:val="24"/>
          <w:szCs w:val="24"/>
        </w:rPr>
      </w:pPr>
    </w:p>
    <w:p w14:paraId="35562CE1"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How bad does a situation need to be for you to turn to God for help?</w:t>
      </w:r>
    </w:p>
    <w:p w14:paraId="46048EB4"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there does seem to be a ranking, a continuum</w:t>
      </w:r>
    </w:p>
    <w:p w14:paraId="37E35680"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we might take care of getting a band-aid or even a trip to the ER for a cut</w:t>
      </w:r>
    </w:p>
    <w:p w14:paraId="277A2E70"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but we would probably want to go to God for a life endangering injury or disease</w:t>
      </w:r>
    </w:p>
    <w:p w14:paraId="15545289"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we might make an appointment to get our car serviced</w:t>
      </w:r>
    </w:p>
    <w:p w14:paraId="5EEF0F0F"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or, if we are suddenly without transportation and need to get somewhere, we might pray about it</w:t>
      </w:r>
    </w:p>
    <w:p w14:paraId="1421A29F"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when we are struggling with spiritual issues, we definitely need to turn to God</w:t>
      </w:r>
    </w:p>
    <w:p w14:paraId="69685E03" w14:textId="77777777" w:rsidR="00924BC9" w:rsidRPr="00924BC9" w:rsidRDefault="00924BC9" w:rsidP="00924BC9">
      <w:pPr>
        <w:numPr>
          <w:ilvl w:val="0"/>
          <w:numId w:val="4"/>
        </w:numPr>
        <w:spacing w:after="0"/>
        <w:rPr>
          <w:rFonts w:ascii="Times New Roman" w:hAnsi="Times New Roman" w:cs="Times New Roman"/>
          <w:sz w:val="24"/>
          <w:szCs w:val="24"/>
        </w:rPr>
      </w:pPr>
      <w:r w:rsidRPr="00924BC9">
        <w:rPr>
          <w:rFonts w:ascii="Times New Roman" w:hAnsi="Times New Roman" w:cs="Times New Roman"/>
          <w:sz w:val="24"/>
          <w:szCs w:val="24"/>
        </w:rPr>
        <w:t>when we have an important decision to make (marriage, job choice, major purchase, etc.) we should be seeking God’s guidance</w:t>
      </w:r>
    </w:p>
    <w:p w14:paraId="2FB30CC8" w14:textId="77777777" w:rsidR="00924BC9" w:rsidRDefault="00924BC9" w:rsidP="00261773">
      <w:pPr>
        <w:spacing w:after="0"/>
        <w:rPr>
          <w:rFonts w:ascii="Times New Roman" w:hAnsi="Times New Roman" w:cs="Times New Roman"/>
          <w:sz w:val="24"/>
          <w:szCs w:val="24"/>
        </w:rPr>
      </w:pPr>
    </w:p>
    <w:p w14:paraId="46B0CF9B"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Because of his kindness and good deeds, the Jewish elders were willing to intervene on his behalf.  How do we earn the trust of people, even those who might otherwise disrespect us?</w:t>
      </w:r>
    </w:p>
    <w:p w14:paraId="08193DB6"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the same way</w:t>
      </w:r>
    </w:p>
    <w:p w14:paraId="4B611EC5"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help them when they are need</w:t>
      </w:r>
    </w:p>
    <w:p w14:paraId="67E6597C"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unsolicited acts of kindness</w:t>
      </w:r>
    </w:p>
    <w:p w14:paraId="0B03D5CC"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friendliness, even with no guarantee of reciprocity</w:t>
      </w:r>
    </w:p>
    <w:p w14:paraId="4177C9DC" w14:textId="77777777" w:rsidR="00924BC9" w:rsidRDefault="00924BC9" w:rsidP="00261773">
      <w:pPr>
        <w:spacing w:after="0"/>
        <w:rPr>
          <w:rFonts w:ascii="Times New Roman" w:hAnsi="Times New Roman" w:cs="Times New Roman"/>
          <w:sz w:val="24"/>
          <w:szCs w:val="24"/>
        </w:rPr>
      </w:pPr>
    </w:p>
    <w:p w14:paraId="1D3902FF" w14:textId="087AB87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3.2</w:t>
      </w:r>
      <w:r w:rsidR="00924BC9">
        <w:rPr>
          <w:rFonts w:ascii="Times New Roman" w:hAnsi="Times New Roman" w:cs="Times New Roman"/>
          <w:sz w:val="24"/>
          <w:szCs w:val="24"/>
        </w:rPr>
        <w:t xml:space="preserve"> Acknowledge His Authority</w:t>
      </w:r>
    </w:p>
    <w:p w14:paraId="2F34BF2A" w14:textId="77777777" w:rsidR="00261773" w:rsidRDefault="00261773" w:rsidP="00261773">
      <w:pPr>
        <w:spacing w:after="0"/>
        <w:rPr>
          <w:rFonts w:ascii="Times New Roman" w:hAnsi="Times New Roman" w:cs="Times New Roman"/>
          <w:sz w:val="24"/>
          <w:szCs w:val="24"/>
        </w:rPr>
      </w:pPr>
    </w:p>
    <w:p w14:paraId="15966F86" w14:textId="39E75FAE"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924BC9">
        <w:rPr>
          <w:rFonts w:ascii="Times New Roman" w:hAnsi="Times New Roman" w:cs="Times New Roman"/>
          <w:sz w:val="24"/>
          <w:szCs w:val="24"/>
        </w:rPr>
        <w:t xml:space="preserve"> the basis of the request.</w:t>
      </w:r>
    </w:p>
    <w:p w14:paraId="4741232C" w14:textId="77777777" w:rsidR="009D5A8E" w:rsidRDefault="009D5A8E" w:rsidP="00261773">
      <w:pPr>
        <w:spacing w:after="0"/>
        <w:rPr>
          <w:rFonts w:ascii="Times New Roman" w:hAnsi="Times New Roman" w:cs="Times New Roman"/>
          <w:sz w:val="24"/>
          <w:szCs w:val="24"/>
        </w:rPr>
      </w:pPr>
    </w:p>
    <w:p w14:paraId="647BBEF1" w14:textId="77777777" w:rsidR="00924BC9" w:rsidRPr="00193290" w:rsidRDefault="00924BC9" w:rsidP="00924BC9">
      <w:pPr>
        <w:spacing w:after="0"/>
        <w:rPr>
          <w:rFonts w:ascii="Times New Roman" w:hAnsi="Times New Roman" w:cs="Times New Roman"/>
          <w:sz w:val="20"/>
          <w:szCs w:val="20"/>
        </w:rPr>
      </w:pPr>
      <w:r w:rsidRPr="005919EE">
        <w:rPr>
          <w:rFonts w:ascii="Times New Roman" w:hAnsi="Times New Roman" w:cs="Times New Roman"/>
          <w:sz w:val="20"/>
          <w:szCs w:val="20"/>
        </w:rPr>
        <w:t>Luke 7:6-8 (NIV)  So Jesus went with them. He was not far from the house when the centurion sent friends to say to him: "Lord, don't trouble yourself, for I do not deserve to have you come under my roof. 7  That is why I did not even consider myself worthy to come to you. But say the word, and my</w:t>
      </w:r>
      <w:r>
        <w:rPr>
          <w:rFonts w:ascii="Times New Roman" w:hAnsi="Times New Roman" w:cs="Times New Roman"/>
          <w:sz w:val="20"/>
          <w:szCs w:val="20"/>
        </w:rPr>
        <w:t xml:space="preserve"> </w:t>
      </w:r>
      <w:r w:rsidRPr="005919EE">
        <w:rPr>
          <w:rFonts w:ascii="Times New Roman" w:hAnsi="Times New Roman" w:cs="Times New Roman"/>
          <w:sz w:val="20"/>
          <w:szCs w:val="20"/>
        </w:rPr>
        <w:t>servant will be healed. 8  For I myself am a man under authority, with soldiers under me. I tell this one, 'Go,' and he goes; and that one, 'Come,' and he comes. I say to my servant, 'Do this,' and he does it."</w:t>
      </w:r>
    </w:p>
    <w:p w14:paraId="28EF315E" w14:textId="77777777" w:rsidR="009D5A8E" w:rsidRDefault="009D5A8E" w:rsidP="00261773">
      <w:pPr>
        <w:spacing w:after="0"/>
        <w:rPr>
          <w:rFonts w:ascii="Times New Roman" w:hAnsi="Times New Roman" w:cs="Times New Roman"/>
          <w:sz w:val="24"/>
          <w:szCs w:val="24"/>
        </w:rPr>
      </w:pPr>
    </w:p>
    <w:p w14:paraId="2D44CBB1" w14:textId="77777777" w:rsidR="00924BC9" w:rsidRDefault="00924BC9" w:rsidP="00261773">
      <w:pPr>
        <w:spacing w:after="0"/>
        <w:rPr>
          <w:rFonts w:ascii="Times New Roman" w:hAnsi="Times New Roman" w:cs="Times New Roman"/>
          <w:sz w:val="24"/>
          <w:szCs w:val="24"/>
        </w:rPr>
      </w:pPr>
    </w:p>
    <w:p w14:paraId="17A85A9A" w14:textId="77777777" w:rsidR="00924BC9" w:rsidRDefault="00924BC9" w:rsidP="00261773">
      <w:pPr>
        <w:spacing w:after="0"/>
        <w:rPr>
          <w:rFonts w:ascii="Times New Roman" w:hAnsi="Times New Roman" w:cs="Times New Roman"/>
          <w:sz w:val="24"/>
          <w:szCs w:val="24"/>
        </w:rPr>
      </w:pPr>
    </w:p>
    <w:p w14:paraId="02225FF2"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lastRenderedPageBreak/>
        <w:t>How did Jesus respond to the request of the centurion and the appeal of the elders?</w:t>
      </w:r>
    </w:p>
    <w:p w14:paraId="7BC76EB3"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notice, no discussion</w:t>
      </w:r>
    </w:p>
    <w:p w14:paraId="2CEEB42E"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he appears to have immediately gone to help</w:t>
      </w:r>
    </w:p>
    <w:p w14:paraId="5C830986"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headed that way</w:t>
      </w:r>
    </w:p>
    <w:p w14:paraId="2A113817" w14:textId="77777777" w:rsidR="00924BC9" w:rsidRPr="00924BC9" w:rsidRDefault="00924BC9" w:rsidP="00924BC9">
      <w:pPr>
        <w:spacing w:after="0"/>
        <w:rPr>
          <w:rFonts w:ascii="Times New Roman" w:hAnsi="Times New Roman" w:cs="Times New Roman"/>
          <w:sz w:val="24"/>
          <w:szCs w:val="24"/>
        </w:rPr>
      </w:pPr>
    </w:p>
    <w:p w14:paraId="71A19F19"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 xml:space="preserve">What words and phrases do we see that centurion modified his original request? </w:t>
      </w:r>
    </w:p>
    <w:p w14:paraId="60616CA1"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don’t trouble yourself</w:t>
      </w:r>
    </w:p>
    <w:p w14:paraId="149141B8"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I don’t deserve to have you actually in my house</w:t>
      </w:r>
    </w:p>
    <w:p w14:paraId="2392F288"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I’m not even worthy to come to you in person (as a Gentile)</w:t>
      </w:r>
    </w:p>
    <w:p w14:paraId="576F1835"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you can heal the servant just by speaking the command</w:t>
      </w:r>
    </w:p>
    <w:p w14:paraId="5C008A0F" w14:textId="77777777" w:rsidR="00924BC9" w:rsidRPr="00924BC9" w:rsidRDefault="00924BC9" w:rsidP="00924BC9">
      <w:pPr>
        <w:spacing w:after="0"/>
        <w:rPr>
          <w:rFonts w:ascii="Times New Roman" w:hAnsi="Times New Roman" w:cs="Times New Roman"/>
          <w:sz w:val="24"/>
          <w:szCs w:val="24"/>
        </w:rPr>
      </w:pPr>
    </w:p>
    <w:p w14:paraId="1BBD555E"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 xml:space="preserve">Why did he do so?  What personal examples did he have? </w:t>
      </w:r>
    </w:p>
    <w:p w14:paraId="4980AA8D"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he was experienced in dealing with authority</w:t>
      </w:r>
    </w:p>
    <w:p w14:paraId="681BADED"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he received orders from superiors that he carried out</w:t>
      </w:r>
    </w:p>
    <w:p w14:paraId="08EC3A9D"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 xml:space="preserve">he gave orders to his men that they carried </w:t>
      </w:r>
    </w:p>
    <w:p w14:paraId="69914085"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orders communicated were obeyed, carried out</w:t>
      </w:r>
    </w:p>
    <w:p w14:paraId="046523F5"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 xml:space="preserve">he recognized Jesus had that same kind of authority – speak the command and it will happen </w:t>
      </w:r>
    </w:p>
    <w:p w14:paraId="4BD963CD" w14:textId="77777777" w:rsidR="00924BC9" w:rsidRDefault="00924BC9" w:rsidP="00261773">
      <w:pPr>
        <w:spacing w:after="0"/>
        <w:rPr>
          <w:rFonts w:ascii="Times New Roman" w:hAnsi="Times New Roman" w:cs="Times New Roman"/>
          <w:sz w:val="24"/>
          <w:szCs w:val="24"/>
        </w:rPr>
      </w:pPr>
    </w:p>
    <w:p w14:paraId="11221156"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Why is it difficult for us to be as dependent on God as the centurion was?</w:t>
      </w:r>
    </w:p>
    <w:p w14:paraId="62FFCEE1"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might not be as convinced as he was</w:t>
      </w:r>
    </w:p>
    <w:p w14:paraId="0AB08840"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don’t understand or perceive Jesus’ authority</w:t>
      </w:r>
    </w:p>
    <w:p w14:paraId="3167B20D"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are too often self-dependent</w:t>
      </w:r>
    </w:p>
    <w:p w14:paraId="72267C67"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have doubts</w:t>
      </w:r>
    </w:p>
    <w:p w14:paraId="497F79E6" w14:textId="77777777" w:rsidR="00924BC9" w:rsidRPr="00924BC9" w:rsidRDefault="00924BC9" w:rsidP="00924BC9">
      <w:pPr>
        <w:spacing w:after="0"/>
        <w:rPr>
          <w:rFonts w:ascii="Times New Roman" w:hAnsi="Times New Roman" w:cs="Times New Roman"/>
          <w:sz w:val="24"/>
          <w:szCs w:val="24"/>
        </w:rPr>
      </w:pPr>
    </w:p>
    <w:p w14:paraId="3A743769"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What characteristics of the centurion’s attitude and request would be helpful to remember when we ask God for help?</w:t>
      </w:r>
    </w:p>
    <w:p w14:paraId="177E7C3B"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Jesus has power and authority</w:t>
      </w:r>
    </w:p>
    <w:p w14:paraId="6A70A90A"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Jesus can heal</w:t>
      </w:r>
    </w:p>
    <w:p w14:paraId="7F11DB04"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Jesus can work in our lives, even when He is not physically present</w:t>
      </w:r>
    </w:p>
    <w:p w14:paraId="0A270610" w14:textId="77777777" w:rsidR="00924BC9" w:rsidRDefault="00924BC9" w:rsidP="00261773">
      <w:pPr>
        <w:spacing w:after="0"/>
        <w:rPr>
          <w:rFonts w:ascii="Times New Roman" w:hAnsi="Times New Roman" w:cs="Times New Roman"/>
          <w:sz w:val="24"/>
          <w:szCs w:val="24"/>
        </w:rPr>
      </w:pPr>
    </w:p>
    <w:p w14:paraId="5206A6C8" w14:textId="41DE6093" w:rsidR="00924BC9" w:rsidRPr="00924BC9" w:rsidRDefault="00924BC9" w:rsidP="00924BC9">
      <w:pPr>
        <w:spacing w:after="0"/>
        <w:rPr>
          <w:rFonts w:ascii="Times New Roman" w:hAnsi="Times New Roman" w:cs="Times New Roman"/>
          <w:sz w:val="24"/>
          <w:szCs w:val="24"/>
        </w:rPr>
      </w:pPr>
      <w:r>
        <w:rPr>
          <w:rFonts w:ascii="Times New Roman" w:hAnsi="Times New Roman" w:cs="Times New Roman"/>
          <w:sz w:val="24"/>
          <w:szCs w:val="24"/>
        </w:rPr>
        <w:t>So, w</w:t>
      </w:r>
      <w:r w:rsidRPr="00924BC9">
        <w:rPr>
          <w:rFonts w:ascii="Times New Roman" w:hAnsi="Times New Roman" w:cs="Times New Roman"/>
          <w:sz w:val="24"/>
          <w:szCs w:val="24"/>
        </w:rPr>
        <w:t xml:space="preserve">hat are some ways we </w:t>
      </w:r>
      <w:r>
        <w:rPr>
          <w:rFonts w:ascii="Times New Roman" w:hAnsi="Times New Roman" w:cs="Times New Roman"/>
          <w:sz w:val="24"/>
          <w:szCs w:val="24"/>
        </w:rPr>
        <w:t xml:space="preserve">can </w:t>
      </w:r>
      <w:r w:rsidRPr="00924BC9">
        <w:rPr>
          <w:rFonts w:ascii="Times New Roman" w:hAnsi="Times New Roman" w:cs="Times New Roman"/>
          <w:sz w:val="24"/>
          <w:szCs w:val="24"/>
        </w:rPr>
        <w:t>demonstrate submission to God’s authority in our lives?</w:t>
      </w:r>
    </w:p>
    <w:p w14:paraId="64392D88"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listen to what He says to us – as we read His Word, as we hear His Truth proclaimed</w:t>
      </w:r>
    </w:p>
    <w:p w14:paraId="0094A34F"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obey His Word</w:t>
      </w:r>
    </w:p>
    <w:p w14:paraId="6149CC90"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surrender to His Spirit working in our hearts and minds</w:t>
      </w:r>
    </w:p>
    <w:p w14:paraId="6739995C"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serve Him, minister in His name</w:t>
      </w:r>
    </w:p>
    <w:p w14:paraId="27BD5D0D" w14:textId="77777777" w:rsidR="00924BC9" w:rsidRPr="00924BC9" w:rsidRDefault="00924BC9" w:rsidP="00924BC9">
      <w:pPr>
        <w:spacing w:after="0"/>
        <w:rPr>
          <w:rFonts w:ascii="Times New Roman" w:hAnsi="Times New Roman" w:cs="Times New Roman"/>
          <w:sz w:val="24"/>
          <w:szCs w:val="24"/>
        </w:rPr>
      </w:pPr>
    </w:p>
    <w:p w14:paraId="26A79484"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How might our lives change if we yielded more to Jesus’s authority?</w:t>
      </w:r>
    </w:p>
    <w:p w14:paraId="05F948CC"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spiritual healing</w:t>
      </w:r>
    </w:p>
    <w:p w14:paraId="476A8078"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spiritual victory</w:t>
      </w:r>
    </w:p>
    <w:p w14:paraId="5BCF4493"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accomplish good things for the Kingdom (Rule) of God</w:t>
      </w:r>
    </w:p>
    <w:p w14:paraId="39869218"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become more like Christ</w:t>
      </w:r>
    </w:p>
    <w:p w14:paraId="652B87D3" w14:textId="77777777" w:rsidR="00924BC9" w:rsidRDefault="00924BC9" w:rsidP="00261773">
      <w:pPr>
        <w:spacing w:after="0"/>
        <w:rPr>
          <w:rFonts w:ascii="Times New Roman" w:hAnsi="Times New Roman" w:cs="Times New Roman"/>
          <w:sz w:val="24"/>
          <w:szCs w:val="24"/>
        </w:rPr>
      </w:pPr>
    </w:p>
    <w:p w14:paraId="5A13D718" w14:textId="77777777" w:rsidR="00924BC9" w:rsidRDefault="00924BC9" w:rsidP="00261773">
      <w:pPr>
        <w:spacing w:after="0"/>
        <w:rPr>
          <w:rFonts w:ascii="Times New Roman" w:hAnsi="Times New Roman" w:cs="Times New Roman"/>
          <w:sz w:val="24"/>
          <w:szCs w:val="24"/>
        </w:rPr>
      </w:pPr>
    </w:p>
    <w:p w14:paraId="7B45A994" w14:textId="555986A8"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924BC9">
        <w:rPr>
          <w:rFonts w:ascii="Times New Roman" w:hAnsi="Times New Roman" w:cs="Times New Roman"/>
          <w:sz w:val="24"/>
          <w:szCs w:val="24"/>
        </w:rPr>
        <w:t xml:space="preserve"> Please the Lord Jesus</w:t>
      </w:r>
    </w:p>
    <w:p w14:paraId="3A878914" w14:textId="77777777" w:rsidR="00261773" w:rsidRDefault="00261773" w:rsidP="00261773">
      <w:pPr>
        <w:spacing w:after="0"/>
        <w:rPr>
          <w:rFonts w:ascii="Times New Roman" w:hAnsi="Times New Roman" w:cs="Times New Roman"/>
          <w:sz w:val="24"/>
          <w:szCs w:val="24"/>
        </w:rPr>
      </w:pPr>
    </w:p>
    <w:p w14:paraId="7CA296E8" w14:textId="6E73893B"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924BC9">
        <w:rPr>
          <w:rFonts w:ascii="Times New Roman" w:hAnsi="Times New Roman" w:cs="Times New Roman"/>
          <w:sz w:val="24"/>
          <w:szCs w:val="24"/>
        </w:rPr>
        <w:t xml:space="preserve"> why Jesus was amazed.</w:t>
      </w:r>
    </w:p>
    <w:p w14:paraId="04844FE6" w14:textId="77777777" w:rsidR="009D5A8E" w:rsidRDefault="009D5A8E" w:rsidP="00261773">
      <w:pPr>
        <w:spacing w:after="0"/>
        <w:rPr>
          <w:rFonts w:ascii="Times New Roman" w:hAnsi="Times New Roman" w:cs="Times New Roman"/>
          <w:sz w:val="24"/>
          <w:szCs w:val="24"/>
        </w:rPr>
      </w:pPr>
    </w:p>
    <w:p w14:paraId="36995FFE" w14:textId="77777777" w:rsidR="00924BC9" w:rsidRPr="00193290" w:rsidRDefault="00924BC9" w:rsidP="00924BC9">
      <w:pPr>
        <w:spacing w:after="0"/>
        <w:rPr>
          <w:rFonts w:ascii="Times New Roman" w:hAnsi="Times New Roman" w:cs="Times New Roman"/>
          <w:sz w:val="20"/>
          <w:szCs w:val="20"/>
        </w:rPr>
      </w:pPr>
      <w:r w:rsidRPr="009A0379">
        <w:rPr>
          <w:rFonts w:ascii="Times New Roman" w:hAnsi="Times New Roman" w:cs="Times New Roman"/>
          <w:sz w:val="20"/>
          <w:szCs w:val="20"/>
        </w:rPr>
        <w:t>Luke 7:9-10 (NIV)  When Jesus heard this, he was amazed at him, and turning to the crowd following him, he said, "I tell you, I have not found such great faith even in Israel." 10  Then the men who had been sent returned to the house and found the servant well.</w:t>
      </w:r>
    </w:p>
    <w:p w14:paraId="71426E8B" w14:textId="77777777" w:rsidR="00924BC9" w:rsidRDefault="00924BC9" w:rsidP="00261773">
      <w:pPr>
        <w:spacing w:after="0"/>
        <w:rPr>
          <w:rFonts w:ascii="Times New Roman" w:hAnsi="Times New Roman" w:cs="Times New Roman"/>
          <w:sz w:val="24"/>
          <w:szCs w:val="24"/>
        </w:rPr>
      </w:pPr>
    </w:p>
    <w:p w14:paraId="00BA1404"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 xml:space="preserve">Why was Jesus so amazed? </w:t>
      </w:r>
    </w:p>
    <w:p w14:paraId="7D9E8B75"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realized the man’s understanding of Jesus’ authority</w:t>
      </w:r>
    </w:p>
    <w:p w14:paraId="4658F593"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was indication of an attitude of faith</w:t>
      </w:r>
    </w:p>
    <w:p w14:paraId="5DD1E756"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many Jews (especially religious leaders) doubted or even had rejected Jesus’ authority</w:t>
      </w:r>
    </w:p>
    <w:p w14:paraId="58A4AD66"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they even confronted Him, “by what authority did you say/do this?”</w:t>
      </w:r>
    </w:p>
    <w:p w14:paraId="409D161E" w14:textId="77777777" w:rsidR="00924BC9" w:rsidRPr="00924BC9" w:rsidRDefault="00924BC9" w:rsidP="00924BC9">
      <w:pPr>
        <w:spacing w:after="0"/>
        <w:rPr>
          <w:rFonts w:ascii="Times New Roman" w:hAnsi="Times New Roman" w:cs="Times New Roman"/>
          <w:sz w:val="24"/>
          <w:szCs w:val="24"/>
        </w:rPr>
      </w:pPr>
    </w:p>
    <w:p w14:paraId="65666499"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 xml:space="preserve">What was the outcome of this encounter for the delegation of Jews, the centurion, and the servant? </w:t>
      </w:r>
    </w:p>
    <w:p w14:paraId="242E2A69"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the second group sent to Jesus by the centurion returned to the house</w:t>
      </w:r>
    </w:p>
    <w:p w14:paraId="1A1DB60B"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noProof/>
          <w:sz w:val="24"/>
          <w:szCs w:val="24"/>
        </w:rPr>
        <w:drawing>
          <wp:anchor distT="0" distB="0" distL="114300" distR="114300" simplePos="0" relativeHeight="251661312" behindDoc="0" locked="0" layoutInCell="1" allowOverlap="1" wp14:anchorId="62CBF698" wp14:editId="45C0135D">
            <wp:simplePos x="0" y="0"/>
            <wp:positionH relativeFrom="column">
              <wp:posOffset>4754880</wp:posOffset>
            </wp:positionH>
            <wp:positionV relativeFrom="paragraph">
              <wp:posOffset>101397</wp:posOffset>
            </wp:positionV>
            <wp:extent cx="1370330" cy="1336040"/>
            <wp:effectExtent l="0" t="0" r="1270" b="0"/>
            <wp:wrapSquare wrapText="bothSides"/>
            <wp:docPr id="1163328644" name="Picture 1" descr="A chair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3328644" name="Picture 1" descr="A chair with a cross on i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0330" cy="1336040"/>
                    </a:xfrm>
                    <a:prstGeom prst="rect">
                      <a:avLst/>
                    </a:prstGeom>
                  </pic:spPr>
                </pic:pic>
              </a:graphicData>
            </a:graphic>
            <wp14:sizeRelH relativeFrom="margin">
              <wp14:pctWidth>0</wp14:pctWidth>
            </wp14:sizeRelH>
            <wp14:sizeRelV relativeFrom="margin">
              <wp14:pctHeight>0</wp14:pctHeight>
            </wp14:sizeRelV>
          </wp:anchor>
        </w:drawing>
      </w:r>
      <w:r w:rsidRPr="00924BC9">
        <w:rPr>
          <w:rFonts w:ascii="Times New Roman" w:hAnsi="Times New Roman" w:cs="Times New Roman"/>
          <w:sz w:val="24"/>
          <w:szCs w:val="24"/>
        </w:rPr>
        <w:t>when they got there the servant was in good health</w:t>
      </w:r>
    </w:p>
    <w:p w14:paraId="00DD8ACF" w14:textId="77777777" w:rsidR="00924BC9" w:rsidRPr="00924BC9" w:rsidRDefault="00924BC9" w:rsidP="00924BC9">
      <w:pPr>
        <w:spacing w:after="0"/>
        <w:rPr>
          <w:rFonts w:ascii="Times New Roman" w:hAnsi="Times New Roman" w:cs="Times New Roman"/>
          <w:sz w:val="24"/>
          <w:szCs w:val="24"/>
        </w:rPr>
      </w:pPr>
    </w:p>
    <w:p w14:paraId="4E22CD43"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What are the characteristics of a person fully yielded to Christ?  How can people tell Jesus has authority over your life?</w:t>
      </w:r>
    </w:p>
    <w:p w14:paraId="282967AC"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pays attention to what God says – scripture, teaching</w:t>
      </w:r>
    </w:p>
    <w:p w14:paraId="577AF8BD"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submitted to God’s Holy Spirit</w:t>
      </w:r>
    </w:p>
    <w:p w14:paraId="23A560E6"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obedient to God’s commands</w:t>
      </w:r>
    </w:p>
    <w:p w14:paraId="1A832329" w14:textId="7F54C122"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demonstrate</w:t>
      </w:r>
      <w:r>
        <w:rPr>
          <w:rFonts w:ascii="Times New Roman" w:hAnsi="Times New Roman" w:cs="Times New Roman"/>
          <w:sz w:val="24"/>
          <w:szCs w:val="24"/>
        </w:rPr>
        <w:t>, live out</w:t>
      </w:r>
      <w:r w:rsidRPr="00924BC9">
        <w:rPr>
          <w:rFonts w:ascii="Times New Roman" w:hAnsi="Times New Roman" w:cs="Times New Roman"/>
          <w:sz w:val="24"/>
          <w:szCs w:val="24"/>
        </w:rPr>
        <w:t xml:space="preserve"> the Fruit of the Spirit</w:t>
      </w:r>
    </w:p>
    <w:p w14:paraId="33E899F0" w14:textId="77777777" w:rsidR="00924BC9" w:rsidRPr="00924BC9" w:rsidRDefault="00924BC9" w:rsidP="00924BC9">
      <w:pPr>
        <w:spacing w:after="0"/>
        <w:rPr>
          <w:rFonts w:ascii="Times New Roman" w:hAnsi="Times New Roman" w:cs="Times New Roman"/>
          <w:sz w:val="24"/>
          <w:szCs w:val="24"/>
        </w:rPr>
      </w:pPr>
    </w:p>
    <w:p w14:paraId="7D664EF2"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Why is it important to be encouraged about the quality of our faith, even as Jesus affirmed the faith of the centurion?</w:t>
      </w:r>
    </w:p>
    <w:p w14:paraId="58EF940C"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recall the man who said he believed, but needed help with his lack of belief</w:t>
      </w:r>
    </w:p>
    <w:p w14:paraId="7A0F6D31"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we need to be more convinced of Jesus’ power and authority and love</w:t>
      </w:r>
    </w:p>
    <w:p w14:paraId="3CDCF307"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it’s not how much faith we have, it’s whether or not we are convinced of who Jesus is and what we understand He can do</w:t>
      </w:r>
    </w:p>
    <w:p w14:paraId="036421B2" w14:textId="77777777" w:rsidR="00924BC9" w:rsidRPr="00924BC9" w:rsidRDefault="00924BC9" w:rsidP="00924BC9">
      <w:pPr>
        <w:spacing w:after="0"/>
        <w:rPr>
          <w:rFonts w:ascii="Times New Roman" w:hAnsi="Times New Roman" w:cs="Times New Roman"/>
          <w:sz w:val="24"/>
          <w:szCs w:val="24"/>
        </w:rPr>
      </w:pPr>
    </w:p>
    <w:p w14:paraId="336D6E73" w14:textId="77777777" w:rsidR="00924BC9" w:rsidRPr="00924BC9" w:rsidRDefault="00924BC9" w:rsidP="00924BC9">
      <w:pPr>
        <w:spacing w:after="0"/>
        <w:rPr>
          <w:rFonts w:ascii="Times New Roman" w:hAnsi="Times New Roman" w:cs="Times New Roman"/>
          <w:sz w:val="24"/>
          <w:szCs w:val="24"/>
        </w:rPr>
      </w:pPr>
      <w:r w:rsidRPr="00924BC9">
        <w:rPr>
          <w:rFonts w:ascii="Times New Roman" w:hAnsi="Times New Roman" w:cs="Times New Roman"/>
          <w:sz w:val="24"/>
          <w:szCs w:val="24"/>
        </w:rPr>
        <w:t>What should we do when we declare our faith in Jesus for a very important need and it wasn’t met?  Is there a problem with our faith or Jesus power?</w:t>
      </w:r>
    </w:p>
    <w:p w14:paraId="083301E1"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neither</w:t>
      </w:r>
    </w:p>
    <w:p w14:paraId="27DBCEE2"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Jesus power is quite valid</w:t>
      </w:r>
    </w:p>
    <w:p w14:paraId="369C8C25"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our faith is the right place</w:t>
      </w:r>
    </w:p>
    <w:p w14:paraId="2EB92B54"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our understanding of the need “not met” is at fault</w:t>
      </w:r>
    </w:p>
    <w:p w14:paraId="10BFFEB9" w14:textId="77777777"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God answers in ways and with timing that we don’t always see or understand</w:t>
      </w:r>
    </w:p>
    <w:p w14:paraId="309BC471" w14:textId="526AC3ED" w:rsidR="00924BC9" w:rsidRPr="00924BC9" w:rsidRDefault="00924BC9" w:rsidP="00924BC9">
      <w:pPr>
        <w:numPr>
          <w:ilvl w:val="0"/>
          <w:numId w:val="5"/>
        </w:numPr>
        <w:spacing w:after="0"/>
        <w:rPr>
          <w:rFonts w:ascii="Times New Roman" w:hAnsi="Times New Roman" w:cs="Times New Roman"/>
          <w:sz w:val="24"/>
          <w:szCs w:val="24"/>
        </w:rPr>
      </w:pPr>
      <w:r w:rsidRPr="00924BC9">
        <w:rPr>
          <w:rFonts w:ascii="Times New Roman" w:hAnsi="Times New Roman" w:cs="Times New Roman"/>
          <w:sz w:val="24"/>
          <w:szCs w:val="24"/>
        </w:rPr>
        <w:t xml:space="preserve">God doesn’t always answer in the way </w:t>
      </w:r>
      <w:r w:rsidRPr="00924BC9">
        <w:rPr>
          <w:rFonts w:ascii="Times New Roman" w:hAnsi="Times New Roman" w:cs="Times New Roman"/>
          <w:i/>
          <w:sz w:val="24"/>
          <w:szCs w:val="24"/>
        </w:rPr>
        <w:t>we</w:t>
      </w:r>
      <w:r w:rsidRPr="00924BC9">
        <w:rPr>
          <w:rFonts w:ascii="Times New Roman" w:hAnsi="Times New Roman" w:cs="Times New Roman"/>
          <w:sz w:val="24"/>
          <w:szCs w:val="24"/>
        </w:rPr>
        <w:t xml:space="preserve"> think is best or the way we </w:t>
      </w:r>
      <w:r w:rsidRPr="00924BC9">
        <w:rPr>
          <w:rFonts w:ascii="Times New Roman" w:hAnsi="Times New Roman" w:cs="Times New Roman"/>
          <w:i/>
          <w:sz w:val="24"/>
          <w:szCs w:val="24"/>
        </w:rPr>
        <w:t>want</w:t>
      </w:r>
    </w:p>
    <w:p w14:paraId="62F9E9B8" w14:textId="64EB396E" w:rsidR="009D5A8E" w:rsidRDefault="00924BC9"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D9DB163" wp14:editId="71E6D8CA">
                <wp:simplePos x="0" y="0"/>
                <wp:positionH relativeFrom="column">
                  <wp:posOffset>1440053</wp:posOffset>
                </wp:positionH>
                <wp:positionV relativeFrom="page">
                  <wp:posOffset>8850046</wp:posOffset>
                </wp:positionV>
                <wp:extent cx="3115945" cy="482600"/>
                <wp:effectExtent l="19050" t="38100" r="65405" b="50800"/>
                <wp:wrapSquare wrapText="bothSides"/>
                <wp:docPr id="4" name="Text Box 4"/>
                <wp:cNvGraphicFramePr/>
                <a:graphic xmlns:a="http://schemas.openxmlformats.org/drawingml/2006/main">
                  <a:graphicData uri="http://schemas.microsoft.com/office/word/2010/wordprocessingShape">
                    <wps:wsp>
                      <wps:cNvSpPr txBox="1"/>
                      <wps:spPr>
                        <a:xfrm>
                          <a:off x="0" y="0"/>
                          <a:ext cx="3115945" cy="482600"/>
                        </a:xfrm>
                        <a:custGeom>
                          <a:avLst/>
                          <a:gdLst>
                            <a:gd name="connsiteX0" fmla="*/ 0 w 3115945"/>
                            <a:gd name="connsiteY0" fmla="*/ 0 h 482600"/>
                            <a:gd name="connsiteX1" fmla="*/ 519324 w 3115945"/>
                            <a:gd name="connsiteY1" fmla="*/ 0 h 482600"/>
                            <a:gd name="connsiteX2" fmla="*/ 1069808 w 3115945"/>
                            <a:gd name="connsiteY2" fmla="*/ 0 h 482600"/>
                            <a:gd name="connsiteX3" fmla="*/ 1651451 w 3115945"/>
                            <a:gd name="connsiteY3" fmla="*/ 0 h 482600"/>
                            <a:gd name="connsiteX4" fmla="*/ 2077297 w 3115945"/>
                            <a:gd name="connsiteY4" fmla="*/ 0 h 482600"/>
                            <a:gd name="connsiteX5" fmla="*/ 2534302 w 3115945"/>
                            <a:gd name="connsiteY5" fmla="*/ 0 h 482600"/>
                            <a:gd name="connsiteX6" fmla="*/ 3115945 w 3115945"/>
                            <a:gd name="connsiteY6" fmla="*/ 0 h 482600"/>
                            <a:gd name="connsiteX7" fmla="*/ 3115945 w 3115945"/>
                            <a:gd name="connsiteY7" fmla="*/ 482600 h 482600"/>
                            <a:gd name="connsiteX8" fmla="*/ 2534302 w 3115945"/>
                            <a:gd name="connsiteY8" fmla="*/ 482600 h 482600"/>
                            <a:gd name="connsiteX9" fmla="*/ 2014978 w 3115945"/>
                            <a:gd name="connsiteY9" fmla="*/ 482600 h 482600"/>
                            <a:gd name="connsiteX10" fmla="*/ 1557973 w 3115945"/>
                            <a:gd name="connsiteY10" fmla="*/ 482600 h 482600"/>
                            <a:gd name="connsiteX11" fmla="*/ 1069808 w 3115945"/>
                            <a:gd name="connsiteY11" fmla="*/ 482600 h 482600"/>
                            <a:gd name="connsiteX12" fmla="*/ 488165 w 3115945"/>
                            <a:gd name="connsiteY12" fmla="*/ 482600 h 482600"/>
                            <a:gd name="connsiteX13" fmla="*/ 0 w 3115945"/>
                            <a:gd name="connsiteY13" fmla="*/ 482600 h 482600"/>
                            <a:gd name="connsiteX14" fmla="*/ 0 w 3115945"/>
                            <a:gd name="connsiteY14" fmla="*/ 0 h 482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3115945" h="482600" fill="none" extrusionOk="0">
                              <a:moveTo>
                                <a:pt x="0" y="0"/>
                              </a:moveTo>
                              <a:cubicBezTo>
                                <a:pt x="258901" y="-30203"/>
                                <a:pt x="334744" y="50952"/>
                                <a:pt x="519324" y="0"/>
                              </a:cubicBezTo>
                              <a:cubicBezTo>
                                <a:pt x="703904" y="-50952"/>
                                <a:pt x="956549" y="15022"/>
                                <a:pt x="1069808" y="0"/>
                              </a:cubicBezTo>
                              <a:cubicBezTo>
                                <a:pt x="1183067" y="-15022"/>
                                <a:pt x="1385841" y="34258"/>
                                <a:pt x="1651451" y="0"/>
                              </a:cubicBezTo>
                              <a:cubicBezTo>
                                <a:pt x="1917061" y="-34258"/>
                                <a:pt x="1896134" y="15809"/>
                                <a:pt x="2077297" y="0"/>
                              </a:cubicBezTo>
                              <a:cubicBezTo>
                                <a:pt x="2258460" y="-15809"/>
                                <a:pt x="2349829" y="47937"/>
                                <a:pt x="2534302" y="0"/>
                              </a:cubicBezTo>
                              <a:cubicBezTo>
                                <a:pt x="2718775" y="-47937"/>
                                <a:pt x="2955038" y="19382"/>
                                <a:pt x="3115945" y="0"/>
                              </a:cubicBezTo>
                              <a:cubicBezTo>
                                <a:pt x="3170333" y="167938"/>
                                <a:pt x="3091185" y="318450"/>
                                <a:pt x="3115945" y="482600"/>
                              </a:cubicBezTo>
                              <a:cubicBezTo>
                                <a:pt x="2889446" y="538712"/>
                                <a:pt x="2715256" y="428637"/>
                                <a:pt x="2534302" y="482600"/>
                              </a:cubicBezTo>
                              <a:cubicBezTo>
                                <a:pt x="2353348" y="536563"/>
                                <a:pt x="2150082" y="422519"/>
                                <a:pt x="2014978" y="482600"/>
                              </a:cubicBezTo>
                              <a:cubicBezTo>
                                <a:pt x="1879874" y="542681"/>
                                <a:pt x="1681043" y="442886"/>
                                <a:pt x="1557973" y="482600"/>
                              </a:cubicBezTo>
                              <a:cubicBezTo>
                                <a:pt x="1434904" y="522314"/>
                                <a:pt x="1224127" y="432240"/>
                                <a:pt x="1069808" y="482600"/>
                              </a:cubicBezTo>
                              <a:cubicBezTo>
                                <a:pt x="915490" y="532960"/>
                                <a:pt x="697901" y="462218"/>
                                <a:pt x="488165" y="482600"/>
                              </a:cubicBezTo>
                              <a:cubicBezTo>
                                <a:pt x="278429" y="502982"/>
                                <a:pt x="229708" y="437971"/>
                                <a:pt x="0" y="482600"/>
                              </a:cubicBezTo>
                              <a:cubicBezTo>
                                <a:pt x="-37482" y="276101"/>
                                <a:pt x="13469" y="160799"/>
                                <a:pt x="0" y="0"/>
                              </a:cubicBezTo>
                              <a:close/>
                            </a:path>
                            <a:path w="3115945" h="482600" stroke="0" extrusionOk="0">
                              <a:moveTo>
                                <a:pt x="0" y="0"/>
                              </a:moveTo>
                              <a:cubicBezTo>
                                <a:pt x="230627" y="-39681"/>
                                <a:pt x="404024" y="27433"/>
                                <a:pt x="519324" y="0"/>
                              </a:cubicBezTo>
                              <a:cubicBezTo>
                                <a:pt x="634624" y="-27433"/>
                                <a:pt x="878354" y="4442"/>
                                <a:pt x="1100967" y="0"/>
                              </a:cubicBezTo>
                              <a:cubicBezTo>
                                <a:pt x="1323580" y="-4442"/>
                                <a:pt x="1429245" y="49648"/>
                                <a:pt x="1589132" y="0"/>
                              </a:cubicBezTo>
                              <a:cubicBezTo>
                                <a:pt x="1749019" y="-49648"/>
                                <a:pt x="1926045" y="33086"/>
                                <a:pt x="2108456" y="0"/>
                              </a:cubicBezTo>
                              <a:cubicBezTo>
                                <a:pt x="2290867" y="-33086"/>
                                <a:pt x="2542292" y="60639"/>
                                <a:pt x="2658940" y="0"/>
                              </a:cubicBezTo>
                              <a:cubicBezTo>
                                <a:pt x="2775588" y="-60639"/>
                                <a:pt x="2949167" y="41135"/>
                                <a:pt x="3115945" y="0"/>
                              </a:cubicBezTo>
                              <a:cubicBezTo>
                                <a:pt x="3166948" y="237152"/>
                                <a:pt x="3092221" y="244987"/>
                                <a:pt x="3115945" y="482600"/>
                              </a:cubicBezTo>
                              <a:cubicBezTo>
                                <a:pt x="2977500" y="500620"/>
                                <a:pt x="2754950" y="468990"/>
                                <a:pt x="2627780" y="482600"/>
                              </a:cubicBezTo>
                              <a:cubicBezTo>
                                <a:pt x="2500610" y="496210"/>
                                <a:pt x="2285642" y="475279"/>
                                <a:pt x="2139616" y="482600"/>
                              </a:cubicBezTo>
                              <a:cubicBezTo>
                                <a:pt x="1993590" y="489921"/>
                                <a:pt x="1829309" y="444730"/>
                                <a:pt x="1620291" y="482600"/>
                              </a:cubicBezTo>
                              <a:cubicBezTo>
                                <a:pt x="1411274" y="520470"/>
                                <a:pt x="1364021" y="438775"/>
                                <a:pt x="1194446" y="482600"/>
                              </a:cubicBezTo>
                              <a:cubicBezTo>
                                <a:pt x="1024871" y="526425"/>
                                <a:pt x="833517" y="439614"/>
                                <a:pt x="643962" y="482600"/>
                              </a:cubicBezTo>
                              <a:cubicBezTo>
                                <a:pt x="454407" y="525586"/>
                                <a:pt x="223268" y="406364"/>
                                <a:pt x="0" y="482600"/>
                              </a:cubicBezTo>
                              <a:cubicBezTo>
                                <a:pt x="-8157" y="359137"/>
                                <a:pt x="721" y="171344"/>
                                <a:pt x="0" y="0"/>
                              </a:cubicBezTo>
                              <a:close/>
                            </a:path>
                          </a:pathLst>
                        </a:custGeom>
                        <a:solidFill>
                          <a:schemeClr val="lt1"/>
                        </a:solidFill>
                        <a:ln w="6350">
                          <a:solidFill>
                            <a:prstClr val="black"/>
                          </a:solidFill>
                          <a:extLst>
                            <a:ext uri="{C807C97D-BFC1-408E-A445-0C87EB9F89A2}">
                              <ask:lineSketchStyleProps xmlns:ask="http://schemas.microsoft.com/office/drawing/2018/sketchyshapes" sd="241991216">
                                <a:prstGeom prst="rect">
                                  <a:avLst/>
                                </a:prstGeom>
                                <ask:type>
                                  <ask:lineSketchScribble/>
                                </ask:type>
                              </ask:lineSketchStyleProps>
                            </a:ext>
                          </a:extLst>
                        </a:ln>
                      </wps:spPr>
                      <wps:txbx>
                        <w:txbxContent>
                          <w:p w14:paraId="662F32B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DB163" id="Text Box 4" o:spid="_x0000_s1027" type="#_x0000_t202" style="position:absolute;margin-left:113.4pt;margin-top:696.85pt;width:245.3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" fillcolor="white [3201]" strokeweight=".5pt">
                <v:textbox>
                  <w:txbxContent>
                    <w:p w14:paraId="662F32BC"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9D5A8E">
        <w:rPr>
          <w:rFonts w:ascii="Times New Roman" w:hAnsi="Times New Roman" w:cs="Times New Roman"/>
          <w:sz w:val="24"/>
          <w:szCs w:val="24"/>
        </w:rPr>
        <w:br w:type="page"/>
      </w:r>
    </w:p>
    <w:p w14:paraId="28881668" w14:textId="72DDAFF0" w:rsidR="009D5A8E" w:rsidRDefault="00104EF1"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5648" behindDoc="0" locked="0" layoutInCell="1" allowOverlap="1" wp14:anchorId="1080BBDC" wp14:editId="7043658F">
            <wp:simplePos x="0" y="0"/>
            <wp:positionH relativeFrom="column">
              <wp:posOffset>5485534</wp:posOffset>
            </wp:positionH>
            <wp:positionV relativeFrom="page">
              <wp:posOffset>311150</wp:posOffset>
            </wp:positionV>
            <wp:extent cx="976630" cy="1482090"/>
            <wp:effectExtent l="0" t="0" r="0" b="3810"/>
            <wp:wrapSquare wrapText="bothSides"/>
            <wp:docPr id="83270971" name="Picture 1" descr="A qr code with a police offic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70971" name="Picture 1" descr="A qr code with a police officer&#10;&#10;Description automatically generated"/>
                    <pic:cNvPicPr/>
                  </pic:nvPicPr>
                  <pic:blipFill>
                    <a:blip r:embed="rId12"/>
                    <a:stretch>
                      <a:fillRect/>
                    </a:stretch>
                  </pic:blipFill>
                  <pic:spPr>
                    <a:xfrm>
                      <a:off x="0" y="0"/>
                      <a:ext cx="976630" cy="148209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11A7D17C" w14:textId="2833454F" w:rsidR="00924BC9" w:rsidRPr="00924BC9" w:rsidRDefault="00924BC9" w:rsidP="00924BC9">
      <w:pPr>
        <w:spacing w:after="0"/>
        <w:rPr>
          <w:rFonts w:ascii="Comic Sans MS" w:hAnsi="Comic Sans MS" w:cs="Times New Roman"/>
          <w:sz w:val="24"/>
          <w:szCs w:val="24"/>
        </w:rPr>
      </w:pPr>
      <w:r w:rsidRPr="00924BC9">
        <w:rPr>
          <w:rFonts w:ascii="Comic Sans MS" w:hAnsi="Comic Sans MS" w:cs="Times New Roman"/>
          <w:sz w:val="24"/>
          <w:szCs w:val="24"/>
        </w:rPr>
        <w:t xml:space="preserve">Thanksgiving. </w:t>
      </w:r>
    </w:p>
    <w:p w14:paraId="6E1C2F3A" w14:textId="21FE1625"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 xml:space="preserve">Spend some time alone reflecting on how God has provided for you in the past. </w:t>
      </w:r>
    </w:p>
    <w:p w14:paraId="4A4CB237" w14:textId="304B2EE8"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Give thanks!</w:t>
      </w:r>
    </w:p>
    <w:p w14:paraId="7B5DC26A" w14:textId="2C5FD0E5" w:rsidR="00924BC9" w:rsidRPr="00924BC9" w:rsidRDefault="00924BC9" w:rsidP="00924BC9">
      <w:pPr>
        <w:spacing w:after="0"/>
        <w:rPr>
          <w:rFonts w:ascii="Comic Sans MS" w:hAnsi="Comic Sans MS" w:cs="Times New Roman"/>
          <w:sz w:val="24"/>
          <w:szCs w:val="24"/>
        </w:rPr>
      </w:pPr>
    </w:p>
    <w:p w14:paraId="56F865ED" w14:textId="0E512F00" w:rsidR="00924BC9" w:rsidRPr="00924BC9" w:rsidRDefault="00924BC9" w:rsidP="00924BC9">
      <w:pPr>
        <w:spacing w:after="0"/>
        <w:rPr>
          <w:rFonts w:ascii="Comic Sans MS" w:hAnsi="Comic Sans MS" w:cs="Times New Roman"/>
          <w:sz w:val="24"/>
          <w:szCs w:val="24"/>
        </w:rPr>
      </w:pPr>
      <w:r w:rsidRPr="00924BC9">
        <w:rPr>
          <w:rFonts w:ascii="Comic Sans MS" w:hAnsi="Comic Sans MS" w:cs="Times New Roman"/>
          <w:sz w:val="24"/>
          <w:szCs w:val="24"/>
        </w:rPr>
        <w:t xml:space="preserve">Pray. </w:t>
      </w:r>
    </w:p>
    <w:p w14:paraId="126B1409" w14:textId="77777777"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 xml:space="preserve">Make a list of the circumstances that challenge your faith. </w:t>
      </w:r>
    </w:p>
    <w:p w14:paraId="30EC5611" w14:textId="77777777"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Ask God to give you a greater faith in His presence and power.</w:t>
      </w:r>
    </w:p>
    <w:p w14:paraId="75AE97E0" w14:textId="77777777" w:rsidR="00924BC9" w:rsidRPr="00924BC9" w:rsidRDefault="00924BC9" w:rsidP="00924BC9">
      <w:pPr>
        <w:spacing w:after="0"/>
        <w:rPr>
          <w:rFonts w:ascii="Comic Sans MS" w:hAnsi="Comic Sans MS" w:cs="Times New Roman"/>
          <w:sz w:val="24"/>
          <w:szCs w:val="24"/>
        </w:rPr>
      </w:pPr>
    </w:p>
    <w:p w14:paraId="46055413" w14:textId="77777777" w:rsidR="00924BC9" w:rsidRPr="00924BC9" w:rsidRDefault="00924BC9" w:rsidP="00924BC9">
      <w:pPr>
        <w:spacing w:after="0"/>
        <w:rPr>
          <w:rFonts w:ascii="Comic Sans MS" w:hAnsi="Comic Sans MS" w:cs="Times New Roman"/>
          <w:sz w:val="24"/>
          <w:szCs w:val="24"/>
        </w:rPr>
      </w:pPr>
      <w:r w:rsidRPr="00924BC9">
        <w:rPr>
          <w:rFonts w:ascii="Comic Sans MS" w:hAnsi="Comic Sans MS" w:cs="Times New Roman"/>
          <w:sz w:val="24"/>
          <w:szCs w:val="24"/>
        </w:rPr>
        <w:t xml:space="preserve">Seek. </w:t>
      </w:r>
    </w:p>
    <w:p w14:paraId="557745BA" w14:textId="77777777"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 xml:space="preserve">Seek out someone who is struggling in life during this season. </w:t>
      </w:r>
    </w:p>
    <w:p w14:paraId="5BBACED4" w14:textId="77777777"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 xml:space="preserve">Connect with them. </w:t>
      </w:r>
    </w:p>
    <w:p w14:paraId="289D8830" w14:textId="77777777" w:rsidR="00924BC9" w:rsidRPr="00924BC9" w:rsidRDefault="00924BC9" w:rsidP="00924BC9">
      <w:pPr>
        <w:pStyle w:val="ListParagraph"/>
        <w:numPr>
          <w:ilvl w:val="0"/>
          <w:numId w:val="7"/>
        </w:numPr>
        <w:spacing w:after="0"/>
        <w:rPr>
          <w:rFonts w:ascii="Comic Sans MS" w:hAnsi="Comic Sans MS" w:cs="Times New Roman"/>
          <w:sz w:val="24"/>
          <w:szCs w:val="24"/>
        </w:rPr>
      </w:pPr>
      <w:r w:rsidRPr="00924BC9">
        <w:rPr>
          <w:rFonts w:ascii="Comic Sans MS" w:hAnsi="Comic Sans MS" w:cs="Times New Roman"/>
          <w:sz w:val="24"/>
          <w:szCs w:val="24"/>
        </w:rPr>
        <w:t xml:space="preserve">Bless them with your words and deeds. </w:t>
      </w:r>
    </w:p>
    <w:p w14:paraId="2AA981C8" w14:textId="60076581" w:rsidR="00924BC9" w:rsidRPr="00924BC9" w:rsidRDefault="00924BC9" w:rsidP="00924BC9">
      <w:pPr>
        <w:spacing w:after="0"/>
        <w:rPr>
          <w:rFonts w:ascii="Comic Sans MS" w:hAnsi="Comic Sans MS" w:cs="Times New Roman"/>
          <w:sz w:val="24"/>
          <w:szCs w:val="24"/>
        </w:rPr>
      </w:pPr>
    </w:p>
    <w:p w14:paraId="07D0501A" w14:textId="28262B7E" w:rsidR="00811075" w:rsidRPr="00811075" w:rsidRDefault="007C4D04" w:rsidP="00261773">
      <w:pPr>
        <w:spacing w:after="0"/>
        <w:rPr>
          <w:rFonts w:ascii="Comic Sans MS" w:hAnsi="Comic Sans MS" w:cs="Times New Roman"/>
          <w:sz w:val="24"/>
          <w:szCs w:val="24"/>
        </w:rPr>
      </w:pPr>
      <w:r>
        <w:rPr>
          <w:noProof/>
        </w:rPr>
        <w:drawing>
          <wp:anchor distT="0" distB="0" distL="114300" distR="114300" simplePos="0" relativeHeight="251667456" behindDoc="0" locked="0" layoutInCell="1" allowOverlap="1" wp14:anchorId="58128A26" wp14:editId="649C1A94">
            <wp:simplePos x="0" y="0"/>
            <wp:positionH relativeFrom="column">
              <wp:posOffset>1891030</wp:posOffset>
            </wp:positionH>
            <wp:positionV relativeFrom="paragraph">
              <wp:posOffset>1007110</wp:posOffset>
            </wp:positionV>
            <wp:extent cx="1636395" cy="2883535"/>
            <wp:effectExtent l="114300" t="133350" r="325755" b="335915"/>
            <wp:wrapSquare wrapText="bothSides"/>
            <wp:docPr id="980105716" name="Picture 6" descr="A cartoon of a person holding a book and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105716" name="Picture 6" descr="A cartoon of a person holding a book and a pe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6395" cy="28835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7074E">
        <w:rPr>
          <w:noProof/>
        </w:rPr>
        <mc:AlternateContent>
          <mc:Choice Requires="wps">
            <w:drawing>
              <wp:anchor distT="0" distB="0" distL="114300" distR="114300" simplePos="0" relativeHeight="251668480" behindDoc="0" locked="0" layoutInCell="1" allowOverlap="1" wp14:anchorId="3E629AA8" wp14:editId="229F39E8">
                <wp:simplePos x="0" y="0"/>
                <wp:positionH relativeFrom="column">
                  <wp:posOffset>4089640</wp:posOffset>
                </wp:positionH>
                <wp:positionV relativeFrom="paragraph">
                  <wp:posOffset>57162</wp:posOffset>
                </wp:positionV>
                <wp:extent cx="2419350" cy="4019550"/>
                <wp:effectExtent l="552450" t="0" r="19050" b="19050"/>
                <wp:wrapNone/>
                <wp:docPr id="229191969" name="Speech Bubble: Rectangle with Corners Rounded 4"/>
                <wp:cNvGraphicFramePr/>
                <a:graphic xmlns:a="http://schemas.openxmlformats.org/drawingml/2006/main">
                  <a:graphicData uri="http://schemas.microsoft.com/office/word/2010/wordprocessingShape">
                    <wps:wsp>
                      <wps:cNvSpPr/>
                      <wps:spPr>
                        <a:xfrm>
                          <a:off x="0" y="0"/>
                          <a:ext cx="2419350" cy="4019550"/>
                        </a:xfrm>
                        <a:prstGeom prst="wedgeRoundRectCallout">
                          <a:avLst>
                            <a:gd name="adj1" fmla="val -72178"/>
                            <a:gd name="adj2" fmla="val -16177"/>
                            <a:gd name="adj3" fmla="val 16667"/>
                          </a:avLst>
                        </a:prstGeom>
                      </wps:spPr>
                      <wps:style>
                        <a:lnRef idx="2">
                          <a:schemeClr val="dk1"/>
                        </a:lnRef>
                        <a:fillRef idx="1">
                          <a:schemeClr val="lt1"/>
                        </a:fillRef>
                        <a:effectRef idx="0">
                          <a:schemeClr val="dk1"/>
                        </a:effectRef>
                        <a:fontRef idx="minor">
                          <a:schemeClr val="dk1"/>
                        </a:fontRef>
                      </wps:style>
                      <wps:txbx>
                        <w:txbxContent>
                          <w:p w14:paraId="771F2B48" w14:textId="328DC2E4" w:rsidR="0007074E" w:rsidRPr="0007074E" w:rsidRDefault="0007074E" w:rsidP="0007074E">
                            <w:pPr>
                              <w:spacing w:after="200" w:line="276" w:lineRule="auto"/>
                              <w:jc w:val="center"/>
                              <w:rPr>
                                <w:rFonts w:ascii="Comic Sans MS" w:eastAsia="Calibri" w:hAnsi="Comic Sans MS" w:cs="Times New Roman"/>
                              </w:rPr>
                            </w:pPr>
                            <w:r w:rsidRPr="0007074E">
                              <w:rPr>
                                <w:rFonts w:ascii="Comic Sans MS" w:eastAsia="Calibri" w:hAnsi="Comic Sans MS" w:cs="Times New Roman"/>
                              </w:rPr>
                              <w:t xml:space="preserve">Our consulate in </w:t>
                            </w:r>
                            <w:proofErr w:type="spellStart"/>
                            <w:r w:rsidRPr="0007074E">
                              <w:rPr>
                                <w:rFonts w:ascii="Comic Sans MS" w:eastAsia="Calibri" w:hAnsi="Comic Sans MS" w:cs="Times New Roman"/>
                              </w:rPr>
                              <w:t>Docrolumayenry</w:t>
                            </w:r>
                            <w:proofErr w:type="spellEnd"/>
                            <w:r w:rsidRPr="0007074E">
                              <w:rPr>
                                <w:rFonts w:ascii="Comic Sans MS" w:eastAsia="Calibri" w:hAnsi="Comic Sans MS" w:cs="Times New Roman"/>
                              </w:rPr>
                              <w:t xml:space="preserve"> has forwarded us this message by diplomatic courier.  It was passed to one of our operatives from a national pastor.  Use the  alphabetic key below.  You can see how it works with the “HELLO WORLD” sample message.  </w:t>
                            </w:r>
                            <w:r>
                              <w:rPr>
                                <w:rFonts w:ascii="Comic Sans MS" w:eastAsia="Calibri" w:hAnsi="Comic Sans MS" w:cs="Times New Roman"/>
                              </w:rPr>
                              <w:t xml:space="preserve">Help and more Fun Family Activities are available at </w:t>
                            </w:r>
                            <w:hyperlink r:id="rId14" w:history="1">
                              <w:r w:rsidRPr="00AF5843">
                                <w:rPr>
                                  <w:rStyle w:val="Hyperlink"/>
                                  <w:rFonts w:ascii="Comic Sans MS" w:eastAsia="Calibri" w:hAnsi="Comic Sans MS" w:cs="Times New Roman"/>
                                </w:rPr>
                                <w:t>http://tinyurl.com/2p8y2bam</w:t>
                              </w:r>
                            </w:hyperlink>
                            <w:r>
                              <w:rPr>
                                <w:rFonts w:ascii="Comic Sans MS" w:eastAsia="Calibri" w:hAnsi="Comic Sans MS" w:cs="Times New Roman"/>
                              </w:rPr>
                              <w:t xml:space="preserve"> </w:t>
                            </w:r>
                            <w:r w:rsidRPr="0007074E">
                              <w:rPr>
                                <w:rFonts w:ascii="Comic Sans MS" w:eastAsia="Calibri" w:hAnsi="Comic Sans MS" w:cs="Times New Roman"/>
                              </w:rPr>
                              <w:t>When you have decoded the message, pass the results to your Bible study leader.</w:t>
                            </w:r>
                          </w:p>
                          <w:p w14:paraId="41B531B4" w14:textId="77777777" w:rsidR="0007074E" w:rsidRPr="0007074E" w:rsidRDefault="0007074E" w:rsidP="0007074E">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629A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28" type="#_x0000_t62" style="position:absolute;margin-left:322pt;margin-top:4.5pt;width:190.5pt;height:3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" adj="-4790,7306" fillcolor="white [3201]" strokecolor="black [3200]" strokeweight="1pt">
                <v:textbox>
                  <w:txbxContent>
                    <w:p w14:paraId="771F2B48" w14:textId="328DC2E4" w:rsidR="0007074E" w:rsidRPr="0007074E" w:rsidRDefault="0007074E" w:rsidP="0007074E">
                      <w:pPr>
                        <w:spacing w:after="200" w:line="276" w:lineRule="auto"/>
                        <w:jc w:val="center"/>
                        <w:rPr>
                          <w:rFonts w:ascii="Comic Sans MS" w:eastAsia="Calibri" w:hAnsi="Comic Sans MS" w:cs="Times New Roman"/>
                        </w:rPr>
                      </w:pPr>
                      <w:r w:rsidRPr="0007074E">
                        <w:rPr>
                          <w:rFonts w:ascii="Comic Sans MS" w:eastAsia="Calibri" w:hAnsi="Comic Sans MS" w:cs="Times New Roman"/>
                        </w:rPr>
                        <w:t xml:space="preserve">Our consulate in </w:t>
                      </w:r>
                      <w:proofErr w:type="spellStart"/>
                      <w:r w:rsidRPr="0007074E">
                        <w:rPr>
                          <w:rFonts w:ascii="Comic Sans MS" w:eastAsia="Calibri" w:hAnsi="Comic Sans MS" w:cs="Times New Roman"/>
                        </w:rPr>
                        <w:t>Docrolumayenry</w:t>
                      </w:r>
                      <w:proofErr w:type="spellEnd"/>
                      <w:r w:rsidRPr="0007074E">
                        <w:rPr>
                          <w:rFonts w:ascii="Comic Sans MS" w:eastAsia="Calibri" w:hAnsi="Comic Sans MS" w:cs="Times New Roman"/>
                        </w:rPr>
                        <w:t xml:space="preserve"> has forwarded us this message by diplomatic courier.  It was passed to one of our operatives from a national pastor.  Use the  alphabetic key below.  You can see how it works with the “HELLO WORLD” sample message.  </w:t>
                      </w:r>
                      <w:r>
                        <w:rPr>
                          <w:rFonts w:ascii="Comic Sans MS" w:eastAsia="Calibri" w:hAnsi="Comic Sans MS" w:cs="Times New Roman"/>
                        </w:rPr>
                        <w:t xml:space="preserve">Help and more Fun Family Activities are available at </w:t>
                      </w:r>
                      <w:hyperlink r:id="rId15" w:history="1">
                        <w:r w:rsidRPr="00AF5843">
                          <w:rPr>
                            <w:rStyle w:val="Hyperlink"/>
                            <w:rFonts w:ascii="Comic Sans MS" w:eastAsia="Calibri" w:hAnsi="Comic Sans MS" w:cs="Times New Roman"/>
                          </w:rPr>
                          <w:t>http://tinyurl.com/2p8y2bam</w:t>
                        </w:r>
                      </w:hyperlink>
                      <w:r>
                        <w:rPr>
                          <w:rFonts w:ascii="Comic Sans MS" w:eastAsia="Calibri" w:hAnsi="Comic Sans MS" w:cs="Times New Roman"/>
                        </w:rPr>
                        <w:t xml:space="preserve"> </w:t>
                      </w:r>
                      <w:r w:rsidRPr="0007074E">
                        <w:rPr>
                          <w:rFonts w:ascii="Comic Sans MS" w:eastAsia="Calibri" w:hAnsi="Comic Sans MS" w:cs="Times New Roman"/>
                        </w:rPr>
                        <w:t>When you have decoded the message, pass the results to your Bible study leader.</w:t>
                      </w:r>
                    </w:p>
                    <w:p w14:paraId="41B531B4" w14:textId="77777777" w:rsidR="0007074E" w:rsidRPr="0007074E" w:rsidRDefault="0007074E" w:rsidP="0007074E">
                      <w:pPr>
                        <w:jc w:val="center"/>
                        <w:rPr>
                          <w:sz w:val="18"/>
                          <w:szCs w:val="18"/>
                        </w:rPr>
                      </w:pPr>
                    </w:p>
                  </w:txbxContent>
                </v:textbox>
              </v:shape>
            </w:pict>
          </mc:Fallback>
        </mc:AlternateContent>
      </w:r>
      <w:r w:rsidR="0007074E">
        <w:rPr>
          <w:noProof/>
        </w:rPr>
        <w:drawing>
          <wp:anchor distT="0" distB="0" distL="114300" distR="114300" simplePos="0" relativeHeight="251670528" behindDoc="0" locked="0" layoutInCell="1" allowOverlap="1" wp14:anchorId="03070674" wp14:editId="49DED597">
            <wp:simplePos x="0" y="0"/>
            <wp:positionH relativeFrom="column">
              <wp:posOffset>-419735</wp:posOffset>
            </wp:positionH>
            <wp:positionV relativeFrom="page">
              <wp:posOffset>8286750</wp:posOffset>
            </wp:positionV>
            <wp:extent cx="2400300" cy="1199515"/>
            <wp:effectExtent l="0" t="0" r="0" b="0"/>
            <wp:wrapSquare wrapText="bothSides"/>
            <wp:docPr id="1386526023" name="Picture 4" descr="A screenshot of a computer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526023" name="Picture 4" descr="A screenshot of a computer gam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2400300" cy="1199515"/>
                    </a:xfrm>
                    <a:prstGeom prst="rect">
                      <a:avLst/>
                    </a:prstGeom>
                  </pic:spPr>
                </pic:pic>
              </a:graphicData>
            </a:graphic>
            <wp14:sizeRelH relativeFrom="margin">
              <wp14:pctWidth>0</wp14:pctWidth>
            </wp14:sizeRelH>
            <wp14:sizeRelV relativeFrom="margin">
              <wp14:pctHeight>0</wp14:pctHeight>
            </wp14:sizeRelV>
          </wp:anchor>
        </w:drawing>
      </w:r>
      <w:r w:rsidR="0007074E">
        <w:rPr>
          <w:noProof/>
        </w:rPr>
        <w:drawing>
          <wp:anchor distT="0" distB="0" distL="114300" distR="114300" simplePos="0" relativeHeight="251672576" behindDoc="0" locked="0" layoutInCell="1" allowOverlap="1" wp14:anchorId="55FB37D8" wp14:editId="5350C5AB">
            <wp:simplePos x="0" y="0"/>
            <wp:positionH relativeFrom="column">
              <wp:posOffset>2257425</wp:posOffset>
            </wp:positionH>
            <wp:positionV relativeFrom="page">
              <wp:posOffset>8658225</wp:posOffset>
            </wp:positionV>
            <wp:extent cx="4325620" cy="469265"/>
            <wp:effectExtent l="0" t="0" r="0" b="6985"/>
            <wp:wrapSquare wrapText="bothSides"/>
            <wp:docPr id="1938428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428140" name="Picture 1938428140"/>
                    <pic:cNvPicPr/>
                  </pic:nvPicPr>
                  <pic:blipFill>
                    <a:blip r:embed="rId17">
                      <a:extLst>
                        <a:ext uri="{28A0092B-C50C-407E-A947-70E740481C1C}">
                          <a14:useLocalDpi xmlns:a14="http://schemas.microsoft.com/office/drawing/2010/main" val="0"/>
                        </a:ext>
                      </a:extLst>
                    </a:blip>
                    <a:stretch>
                      <a:fillRect/>
                    </a:stretch>
                  </pic:blipFill>
                  <pic:spPr>
                    <a:xfrm>
                      <a:off x="0" y="0"/>
                      <a:ext cx="4325620" cy="469265"/>
                    </a:xfrm>
                    <a:prstGeom prst="rect">
                      <a:avLst/>
                    </a:prstGeom>
                  </pic:spPr>
                </pic:pic>
              </a:graphicData>
            </a:graphic>
            <wp14:sizeRelH relativeFrom="margin">
              <wp14:pctWidth>0</wp14:pctWidth>
            </wp14:sizeRelH>
            <wp14:sizeRelV relativeFrom="margin">
              <wp14:pctHeight>0</wp14:pctHeight>
            </wp14:sizeRelV>
          </wp:anchor>
        </w:drawing>
      </w:r>
      <w:r w:rsidR="0007074E">
        <w:rPr>
          <w:noProof/>
        </w:rPr>
        <w:drawing>
          <wp:anchor distT="0" distB="0" distL="114300" distR="114300" simplePos="0" relativeHeight="251665408" behindDoc="0" locked="0" layoutInCell="1" allowOverlap="1" wp14:anchorId="5C43B593" wp14:editId="4BD149F3">
            <wp:simplePos x="0" y="0"/>
            <wp:positionH relativeFrom="column">
              <wp:posOffset>-328930</wp:posOffset>
            </wp:positionH>
            <wp:positionV relativeFrom="paragraph">
              <wp:posOffset>106045</wp:posOffset>
            </wp:positionV>
            <wp:extent cx="2153285" cy="3609975"/>
            <wp:effectExtent l="0" t="0" r="0" b="9525"/>
            <wp:wrapSquare wrapText="bothSides"/>
            <wp:docPr id="1547842892" name="Picture 1" descr="A close-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842892" name="Picture 1" descr="A close-up of a piece of paper&#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2153285" cy="3609975"/>
                    </a:xfrm>
                    <a:prstGeom prst="rect">
                      <a:avLst/>
                    </a:prstGeom>
                  </pic:spPr>
                </pic:pic>
              </a:graphicData>
            </a:graphic>
            <wp14:sizeRelH relativeFrom="margin">
              <wp14:pctWidth>0</wp14:pctWidth>
            </wp14:sizeRelH>
            <wp14:sizeRelV relativeFrom="margin">
              <wp14:pctHeight>0</wp14:pctHeight>
            </wp14:sizeRelV>
          </wp:anchor>
        </w:drawing>
      </w:r>
      <w:r w:rsidR="0007074E">
        <w:rPr>
          <w:rFonts w:ascii="Comic Sans MS" w:hAnsi="Comic Sans MS" w:cs="Times New Roman"/>
          <w:noProof/>
          <w:sz w:val="24"/>
          <w:szCs w:val="24"/>
        </w:rPr>
        <mc:AlternateContent>
          <mc:Choice Requires="wps">
            <w:drawing>
              <wp:anchor distT="0" distB="0" distL="114300" distR="114300" simplePos="0" relativeHeight="251663360" behindDoc="0" locked="0" layoutInCell="1" allowOverlap="1" wp14:anchorId="42E4464B" wp14:editId="155C1787">
                <wp:simplePos x="0" y="0"/>
                <wp:positionH relativeFrom="column">
                  <wp:posOffset>1824990</wp:posOffset>
                </wp:positionH>
                <wp:positionV relativeFrom="paragraph">
                  <wp:posOffset>210820</wp:posOffset>
                </wp:positionV>
                <wp:extent cx="2009775" cy="361950"/>
                <wp:effectExtent l="0" t="0" r="9525" b="0"/>
                <wp:wrapNone/>
                <wp:docPr id="1873781543" name="Text Box 3"/>
                <wp:cNvGraphicFramePr/>
                <a:graphic xmlns:a="http://schemas.openxmlformats.org/drawingml/2006/main">
                  <a:graphicData uri="http://schemas.microsoft.com/office/word/2010/wordprocessingShape">
                    <wps:wsp>
                      <wps:cNvSpPr txBox="1"/>
                      <wps:spPr>
                        <a:xfrm>
                          <a:off x="0" y="0"/>
                          <a:ext cx="2009775" cy="361950"/>
                        </a:xfrm>
                        <a:prstGeom prst="rect">
                          <a:avLst/>
                        </a:prstGeom>
                        <a:solidFill>
                          <a:schemeClr val="lt1"/>
                        </a:solidFill>
                        <a:ln w="6350">
                          <a:noFill/>
                        </a:ln>
                      </wps:spPr>
                      <wps:txbx>
                        <w:txbxContent>
                          <w:p w14:paraId="4CF570BC" w14:textId="7CF38F36" w:rsidR="0007074E" w:rsidRPr="0007074E" w:rsidRDefault="0007074E" w:rsidP="0007074E">
                            <w:pPr>
                              <w:jc w:val="center"/>
                              <w:rPr>
                                <w:rFonts w:ascii="Comic Sans MS" w:hAnsi="Comic Sans MS"/>
                              </w:rPr>
                            </w:pPr>
                            <w:r>
                              <w:rPr>
                                <w:rFonts w:ascii="Comic Sans MS" w:hAnsi="Comic Sans MS"/>
                              </w:rPr>
                              <w:t>Cryptogram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E4464B" id="Text Box 3" o:spid="_x0000_s1029" type="#_x0000_t202" style="position:absolute;margin-left:143.7pt;margin-top:16.6pt;width:158.2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" fillcolor="white [3201]" stroked="f" strokeweight=".5pt">
                <v:textbox>
                  <w:txbxContent>
                    <w:p w14:paraId="4CF570BC" w14:textId="7CF38F36" w:rsidR="0007074E" w:rsidRPr="0007074E" w:rsidRDefault="0007074E" w:rsidP="0007074E">
                      <w:pPr>
                        <w:jc w:val="center"/>
                        <w:rPr>
                          <w:rFonts w:ascii="Comic Sans MS" w:hAnsi="Comic Sans MS"/>
                        </w:rPr>
                      </w:pPr>
                      <w:r>
                        <w:rPr>
                          <w:rFonts w:ascii="Comic Sans MS" w:hAnsi="Comic Sans MS"/>
                        </w:rPr>
                        <w:t>Cryptogram Puzzle</w:t>
                      </w:r>
                    </w:p>
                  </w:txbxContent>
                </v:textbox>
              </v:shape>
            </w:pict>
          </mc:Fallback>
        </mc:AlternateContent>
      </w:r>
    </w:p>
    <w:sectPr w:rsidR="00811075" w:rsidRPr="0081107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66FD5" w14:textId="77777777" w:rsidR="001D4569" w:rsidRDefault="001D4569" w:rsidP="009D5A8E">
      <w:pPr>
        <w:spacing w:after="0" w:line="240" w:lineRule="auto"/>
      </w:pPr>
      <w:r>
        <w:separator/>
      </w:r>
    </w:p>
  </w:endnote>
  <w:endnote w:type="continuationSeparator" w:id="0">
    <w:p w14:paraId="501304D5" w14:textId="77777777" w:rsidR="001D4569" w:rsidRDefault="001D4569"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C21B" w14:textId="77777777" w:rsidR="001D4569" w:rsidRDefault="001D4569" w:rsidP="009D5A8E">
      <w:pPr>
        <w:spacing w:after="0" w:line="240" w:lineRule="auto"/>
      </w:pPr>
      <w:r>
        <w:separator/>
      </w:r>
    </w:p>
  </w:footnote>
  <w:footnote w:type="continuationSeparator" w:id="0">
    <w:p w14:paraId="1143042F" w14:textId="77777777" w:rsidR="001D4569" w:rsidRDefault="001D4569"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548F" w14:textId="71A899CC" w:rsidR="009D5A8E" w:rsidRPr="009D5A8E" w:rsidRDefault="00924BC9">
    <w:pPr>
      <w:pStyle w:val="Header"/>
      <w:rPr>
        <w:rFonts w:ascii="Times New Roman" w:hAnsi="Times New Roman" w:cs="Times New Roman"/>
        <w:sz w:val="28"/>
        <w:szCs w:val="28"/>
      </w:rPr>
    </w:pPr>
    <w:r>
      <w:rPr>
        <w:rFonts w:ascii="Times New Roman" w:hAnsi="Times New Roman" w:cs="Times New Roman"/>
        <w:sz w:val="28"/>
        <w:szCs w:val="28"/>
      </w:rPr>
      <w:t>1/28/2024</w:t>
    </w:r>
    <w:r w:rsidR="009D5A8E" w:rsidRPr="009D5A8E">
      <w:rPr>
        <w:rFonts w:ascii="Times New Roman" w:hAnsi="Times New Roman" w:cs="Times New Roman"/>
        <w:sz w:val="28"/>
        <w:szCs w:val="28"/>
      </w:rPr>
      <w:tab/>
    </w:r>
    <w:r>
      <w:rPr>
        <w:rFonts w:ascii="Times New Roman" w:hAnsi="Times New Roman" w:cs="Times New Roman"/>
        <w:sz w:val="28"/>
        <w:szCs w:val="28"/>
      </w:rPr>
      <w:t>Yielded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9B5"/>
    <w:multiLevelType w:val="hybridMultilevel"/>
    <w:tmpl w:val="3858E4C2"/>
    <w:lvl w:ilvl="0" w:tplc="AC62A14A">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D1ED1"/>
    <w:multiLevelType w:val="hybridMultilevel"/>
    <w:tmpl w:val="BDDE5F42"/>
    <w:lvl w:ilvl="0" w:tplc="5EF0AD8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A26E63"/>
    <w:multiLevelType w:val="hybridMultilevel"/>
    <w:tmpl w:val="33EE8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FA790E"/>
    <w:multiLevelType w:val="hybridMultilevel"/>
    <w:tmpl w:val="0436073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1339112187">
    <w:abstractNumId w:val="5"/>
  </w:num>
  <w:num w:numId="2" w16cid:durableId="1320112520">
    <w:abstractNumId w:val="3"/>
  </w:num>
  <w:num w:numId="3" w16cid:durableId="719675448">
    <w:abstractNumId w:val="1"/>
  </w:num>
  <w:num w:numId="4" w16cid:durableId="594485398">
    <w:abstractNumId w:val="0"/>
  </w:num>
  <w:num w:numId="5" w16cid:durableId="697007427">
    <w:abstractNumId w:val="2"/>
  </w:num>
  <w:num w:numId="6" w16cid:durableId="1375422374">
    <w:abstractNumId w:val="6"/>
  </w:num>
  <w:num w:numId="7" w16cid:durableId="8529590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2C4"/>
    <w:rsid w:val="0007074E"/>
    <w:rsid w:val="000F0CF5"/>
    <w:rsid w:val="00104EF1"/>
    <w:rsid w:val="001D4569"/>
    <w:rsid w:val="0024239C"/>
    <w:rsid w:val="00261773"/>
    <w:rsid w:val="002E42A9"/>
    <w:rsid w:val="004B4F7D"/>
    <w:rsid w:val="005F4F4D"/>
    <w:rsid w:val="006408A6"/>
    <w:rsid w:val="00676576"/>
    <w:rsid w:val="007C4D04"/>
    <w:rsid w:val="00811075"/>
    <w:rsid w:val="00924BC9"/>
    <w:rsid w:val="009D02C4"/>
    <w:rsid w:val="009D5A8E"/>
    <w:rsid w:val="00DC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3923"/>
  <w15:chartTrackingRefBased/>
  <w15:docId w15:val="{48E87422-E4B5-4048-96A3-B78F6C538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07074E"/>
    <w:rPr>
      <w:color w:val="0563C1" w:themeColor="hyperlink"/>
      <w:u w:val="single"/>
    </w:rPr>
  </w:style>
  <w:style w:type="character" w:styleId="UnresolvedMention">
    <w:name w:val="Unresolved Mention"/>
    <w:basedOn w:val="DefaultParagraphFont"/>
    <w:uiPriority w:val="99"/>
    <w:semiHidden/>
    <w:unhideWhenUsed/>
    <w:rsid w:val="00070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2p8y2bam"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atch.liberty.edu/media/t/1_s7a7pfri" TargetMode="External"/><Relationship Id="rId12" Type="http://schemas.openxmlformats.org/officeDocument/2006/relationships/image" Target="media/image2.png"/><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tinyurl.com/2p8y2bam" TargetMode="External"/><Relationship Id="rId10" Type="http://schemas.openxmlformats.org/officeDocument/2006/relationships/hyperlink" Target="http://tinyurl.com/2p8y2ba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liberty.edu/media/t/1_s7a7pfri" TargetMode="External"/><Relationship Id="rId14" Type="http://schemas.openxmlformats.org/officeDocument/2006/relationships/hyperlink" Target="http://tinyurl.com/2p8y2ba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47</TotalTime>
  <Pages>5</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6</cp:revision>
  <dcterms:created xsi:type="dcterms:W3CDTF">2024-01-11T15:23:00Z</dcterms:created>
  <dcterms:modified xsi:type="dcterms:W3CDTF">2024-01-12T14:00:00Z</dcterms:modified>
</cp:coreProperties>
</file>