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EE0A7"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7F6D625F" w14:textId="77777777" w:rsidR="00261773" w:rsidRDefault="00261773" w:rsidP="00261773">
      <w:pPr>
        <w:spacing w:after="0"/>
        <w:rPr>
          <w:rFonts w:ascii="Times New Roman" w:hAnsi="Times New Roman" w:cs="Times New Roman"/>
          <w:sz w:val="24"/>
          <w:szCs w:val="24"/>
        </w:rPr>
      </w:pPr>
    </w:p>
    <w:p w14:paraId="4B312F9D" w14:textId="6F835515" w:rsidR="00E3372E" w:rsidRPr="00E3372E" w:rsidRDefault="00E3372E" w:rsidP="00E3372E">
      <w:pPr>
        <w:spacing w:after="0"/>
        <w:rPr>
          <w:rFonts w:ascii="Times New Roman" w:hAnsi="Times New Roman" w:cs="Times New Roman"/>
          <w:sz w:val="24"/>
          <w:szCs w:val="24"/>
        </w:rPr>
      </w:pPr>
      <w:r w:rsidRPr="00E3372E">
        <w:rPr>
          <w:rFonts w:ascii="Times New Roman" w:hAnsi="Times New Roman" w:cs="Times New Roman"/>
          <w:sz w:val="24"/>
          <w:szCs w:val="24"/>
        </w:rPr>
        <w:t xml:space="preserve">Who </w:t>
      </w:r>
      <w:r>
        <w:rPr>
          <w:rFonts w:ascii="Times New Roman" w:hAnsi="Times New Roman" w:cs="Times New Roman"/>
          <w:sz w:val="24"/>
          <w:szCs w:val="24"/>
        </w:rPr>
        <w:t xml:space="preserve">or what </w:t>
      </w:r>
      <w:r w:rsidRPr="00E3372E">
        <w:rPr>
          <w:rFonts w:ascii="Times New Roman" w:hAnsi="Times New Roman" w:cs="Times New Roman"/>
          <w:sz w:val="24"/>
          <w:szCs w:val="24"/>
        </w:rPr>
        <w:t xml:space="preserve">do you </w:t>
      </w:r>
      <w:proofErr w:type="gramStart"/>
      <w:r w:rsidRPr="00E3372E">
        <w:rPr>
          <w:rFonts w:ascii="Times New Roman" w:hAnsi="Times New Roman" w:cs="Times New Roman"/>
          <w:sz w:val="24"/>
          <w:szCs w:val="24"/>
        </w:rPr>
        <w:t>find it</w:t>
      </w:r>
      <w:proofErr w:type="gramEnd"/>
      <w:r w:rsidRPr="00E3372E">
        <w:rPr>
          <w:rFonts w:ascii="Times New Roman" w:hAnsi="Times New Roman" w:cs="Times New Roman"/>
          <w:sz w:val="24"/>
          <w:szCs w:val="24"/>
        </w:rPr>
        <w:t xml:space="preserve"> easy to brag about?</w:t>
      </w:r>
    </w:p>
    <w:p w14:paraId="38FC675D" w14:textId="1A0CE2D1" w:rsidR="00E3372E" w:rsidRPr="00E3372E" w:rsidRDefault="000C1310" w:rsidP="00E3372E">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B66350D" wp14:editId="74331953">
                <wp:simplePos x="0" y="0"/>
                <wp:positionH relativeFrom="column">
                  <wp:posOffset>2055571</wp:posOffset>
                </wp:positionH>
                <wp:positionV relativeFrom="paragraph">
                  <wp:posOffset>179095</wp:posOffset>
                </wp:positionV>
                <wp:extent cx="4440327" cy="614477"/>
                <wp:effectExtent l="19050" t="38100" r="55880" b="33655"/>
                <wp:wrapNone/>
                <wp:docPr id="1" name="Text Box 1"/>
                <wp:cNvGraphicFramePr/>
                <a:graphic xmlns:a="http://schemas.openxmlformats.org/drawingml/2006/main">
                  <a:graphicData uri="http://schemas.microsoft.com/office/word/2010/wordprocessingShape">
                    <wps:wsp>
                      <wps:cNvSpPr txBox="1"/>
                      <wps:spPr>
                        <a:xfrm>
                          <a:off x="0" y="0"/>
                          <a:ext cx="4440327" cy="614477"/>
                        </a:xfrm>
                        <a:custGeom>
                          <a:avLst/>
                          <a:gdLst>
                            <a:gd name="connsiteX0" fmla="*/ 0 w 4440327"/>
                            <a:gd name="connsiteY0" fmla="*/ 0 h 614477"/>
                            <a:gd name="connsiteX1" fmla="*/ 678736 w 4440327"/>
                            <a:gd name="connsiteY1" fmla="*/ 0 h 614477"/>
                            <a:gd name="connsiteX2" fmla="*/ 1224262 w 4440327"/>
                            <a:gd name="connsiteY2" fmla="*/ 0 h 614477"/>
                            <a:gd name="connsiteX3" fmla="*/ 1947401 w 4440327"/>
                            <a:gd name="connsiteY3" fmla="*/ 0 h 614477"/>
                            <a:gd name="connsiteX4" fmla="*/ 2670540 w 4440327"/>
                            <a:gd name="connsiteY4" fmla="*/ 0 h 614477"/>
                            <a:gd name="connsiteX5" fmla="*/ 3260469 w 4440327"/>
                            <a:gd name="connsiteY5" fmla="*/ 0 h 614477"/>
                            <a:gd name="connsiteX6" fmla="*/ 3894801 w 4440327"/>
                            <a:gd name="connsiteY6" fmla="*/ 0 h 614477"/>
                            <a:gd name="connsiteX7" fmla="*/ 4440327 w 4440327"/>
                            <a:gd name="connsiteY7" fmla="*/ 0 h 614477"/>
                            <a:gd name="connsiteX8" fmla="*/ 4440327 w 4440327"/>
                            <a:gd name="connsiteY8" fmla="*/ 614477 h 614477"/>
                            <a:gd name="connsiteX9" fmla="*/ 3850398 w 4440327"/>
                            <a:gd name="connsiteY9" fmla="*/ 614477 h 614477"/>
                            <a:gd name="connsiteX10" fmla="*/ 3216065 w 4440327"/>
                            <a:gd name="connsiteY10" fmla="*/ 614477 h 614477"/>
                            <a:gd name="connsiteX11" fmla="*/ 2714943 w 4440327"/>
                            <a:gd name="connsiteY11" fmla="*/ 614477 h 614477"/>
                            <a:gd name="connsiteX12" fmla="*/ 2169417 w 4440327"/>
                            <a:gd name="connsiteY12" fmla="*/ 614477 h 614477"/>
                            <a:gd name="connsiteX13" fmla="*/ 1446278 w 4440327"/>
                            <a:gd name="connsiteY13" fmla="*/ 614477 h 614477"/>
                            <a:gd name="connsiteX14" fmla="*/ 767542 w 4440327"/>
                            <a:gd name="connsiteY14" fmla="*/ 614477 h 614477"/>
                            <a:gd name="connsiteX15" fmla="*/ 0 w 4440327"/>
                            <a:gd name="connsiteY15" fmla="*/ 614477 h 614477"/>
                            <a:gd name="connsiteX16" fmla="*/ 0 w 4440327"/>
                            <a:gd name="connsiteY16" fmla="*/ 0 h 6144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4440327" h="614477" fill="none" extrusionOk="0">
                              <a:moveTo>
                                <a:pt x="0" y="0"/>
                              </a:moveTo>
                              <a:cubicBezTo>
                                <a:pt x="259711" y="-16180"/>
                                <a:pt x="459686" y="31824"/>
                                <a:pt x="678736" y="0"/>
                              </a:cubicBezTo>
                              <a:cubicBezTo>
                                <a:pt x="897786" y="-31824"/>
                                <a:pt x="980350" y="-16489"/>
                                <a:pt x="1224262" y="0"/>
                              </a:cubicBezTo>
                              <a:cubicBezTo>
                                <a:pt x="1468174" y="16489"/>
                                <a:pt x="1587483" y="-21135"/>
                                <a:pt x="1947401" y="0"/>
                              </a:cubicBezTo>
                              <a:cubicBezTo>
                                <a:pt x="2307319" y="21135"/>
                                <a:pt x="2464658" y="5838"/>
                                <a:pt x="2670540" y="0"/>
                              </a:cubicBezTo>
                              <a:cubicBezTo>
                                <a:pt x="2876422" y="-5838"/>
                                <a:pt x="3142124" y="21209"/>
                                <a:pt x="3260469" y="0"/>
                              </a:cubicBezTo>
                              <a:cubicBezTo>
                                <a:pt x="3378814" y="-21209"/>
                                <a:pt x="3726885" y="30277"/>
                                <a:pt x="3894801" y="0"/>
                              </a:cubicBezTo>
                              <a:cubicBezTo>
                                <a:pt x="4062717" y="-30277"/>
                                <a:pt x="4209895" y="-25979"/>
                                <a:pt x="4440327" y="0"/>
                              </a:cubicBezTo>
                              <a:cubicBezTo>
                                <a:pt x="4467424" y="141597"/>
                                <a:pt x="4465161" y="484304"/>
                                <a:pt x="4440327" y="614477"/>
                              </a:cubicBezTo>
                              <a:cubicBezTo>
                                <a:pt x="4275066" y="637492"/>
                                <a:pt x="4067115" y="616038"/>
                                <a:pt x="3850398" y="614477"/>
                              </a:cubicBezTo>
                              <a:cubicBezTo>
                                <a:pt x="3633681" y="612916"/>
                                <a:pt x="3379129" y="644168"/>
                                <a:pt x="3216065" y="614477"/>
                              </a:cubicBezTo>
                              <a:cubicBezTo>
                                <a:pt x="3053001" y="584786"/>
                                <a:pt x="2938913" y="620750"/>
                                <a:pt x="2714943" y="614477"/>
                              </a:cubicBezTo>
                              <a:cubicBezTo>
                                <a:pt x="2490973" y="608204"/>
                                <a:pt x="2360780" y="613225"/>
                                <a:pt x="2169417" y="614477"/>
                              </a:cubicBezTo>
                              <a:cubicBezTo>
                                <a:pt x="1978054" y="615729"/>
                                <a:pt x="1642705" y="598570"/>
                                <a:pt x="1446278" y="614477"/>
                              </a:cubicBezTo>
                              <a:cubicBezTo>
                                <a:pt x="1249851" y="630384"/>
                                <a:pt x="1047375" y="644667"/>
                                <a:pt x="767542" y="614477"/>
                              </a:cubicBezTo>
                              <a:cubicBezTo>
                                <a:pt x="487709" y="584287"/>
                                <a:pt x="337504" y="602331"/>
                                <a:pt x="0" y="614477"/>
                              </a:cubicBezTo>
                              <a:cubicBezTo>
                                <a:pt x="-1536" y="377932"/>
                                <a:pt x="16070" y="156628"/>
                                <a:pt x="0" y="0"/>
                              </a:cubicBezTo>
                              <a:close/>
                            </a:path>
                            <a:path w="4440327" h="614477" stroke="0" extrusionOk="0">
                              <a:moveTo>
                                <a:pt x="0" y="0"/>
                              </a:moveTo>
                              <a:cubicBezTo>
                                <a:pt x="210976" y="-21951"/>
                                <a:pt x="419464" y="19357"/>
                                <a:pt x="678736" y="0"/>
                              </a:cubicBezTo>
                              <a:cubicBezTo>
                                <a:pt x="938008" y="-19357"/>
                                <a:pt x="1167934" y="-30636"/>
                                <a:pt x="1401875" y="0"/>
                              </a:cubicBezTo>
                              <a:cubicBezTo>
                                <a:pt x="1635816" y="30636"/>
                                <a:pt x="1719141" y="-20057"/>
                                <a:pt x="1902997" y="0"/>
                              </a:cubicBezTo>
                              <a:cubicBezTo>
                                <a:pt x="2086853" y="20057"/>
                                <a:pt x="2288242" y="-14366"/>
                                <a:pt x="2537330" y="0"/>
                              </a:cubicBezTo>
                              <a:cubicBezTo>
                                <a:pt x="2786418" y="14366"/>
                                <a:pt x="3013675" y="8372"/>
                                <a:pt x="3171662" y="0"/>
                              </a:cubicBezTo>
                              <a:cubicBezTo>
                                <a:pt x="3329649" y="-8372"/>
                                <a:pt x="3557776" y="-5938"/>
                                <a:pt x="3672785" y="0"/>
                              </a:cubicBezTo>
                              <a:cubicBezTo>
                                <a:pt x="3787794" y="5938"/>
                                <a:pt x="4246286" y="13506"/>
                                <a:pt x="4440327" y="0"/>
                              </a:cubicBezTo>
                              <a:cubicBezTo>
                                <a:pt x="4470111" y="269014"/>
                                <a:pt x="4441745" y="324340"/>
                                <a:pt x="4440327" y="614477"/>
                              </a:cubicBezTo>
                              <a:cubicBezTo>
                                <a:pt x="4301495" y="609653"/>
                                <a:pt x="3946448" y="609285"/>
                                <a:pt x="3761591" y="614477"/>
                              </a:cubicBezTo>
                              <a:cubicBezTo>
                                <a:pt x="3576734" y="619669"/>
                                <a:pt x="3343468" y="618551"/>
                                <a:pt x="3216065" y="614477"/>
                              </a:cubicBezTo>
                              <a:cubicBezTo>
                                <a:pt x="3088662" y="610403"/>
                                <a:pt x="2793796" y="620082"/>
                                <a:pt x="2626136" y="614477"/>
                              </a:cubicBezTo>
                              <a:cubicBezTo>
                                <a:pt x="2458476" y="608872"/>
                                <a:pt x="2130149" y="645548"/>
                                <a:pt x="1991804" y="614477"/>
                              </a:cubicBezTo>
                              <a:cubicBezTo>
                                <a:pt x="1853459" y="583406"/>
                                <a:pt x="1513818" y="618127"/>
                                <a:pt x="1357471" y="614477"/>
                              </a:cubicBezTo>
                              <a:cubicBezTo>
                                <a:pt x="1201124" y="610827"/>
                                <a:pt x="1048334" y="609339"/>
                                <a:pt x="811946" y="614477"/>
                              </a:cubicBezTo>
                              <a:cubicBezTo>
                                <a:pt x="575558" y="619615"/>
                                <a:pt x="284065" y="594259"/>
                                <a:pt x="0" y="614477"/>
                              </a:cubicBezTo>
                              <a:cubicBezTo>
                                <a:pt x="-1517" y="361558"/>
                                <a:pt x="-7906" y="303291"/>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1718658936">
                                <a:prstGeom prst="rect">
                                  <a:avLst/>
                                </a:prstGeom>
                                <ask:type>
                                  <ask:lineSketchFreehand/>
                                </ask:type>
                              </ask:lineSketchStyleProps>
                            </a:ext>
                          </a:extLst>
                        </a:ln>
                      </wps:spPr>
                      <wps:txbx>
                        <w:txbxContent>
                          <w:p w14:paraId="76C2BB14" w14:textId="0ACA9FA7" w:rsidR="000C1310" w:rsidRPr="000C1310" w:rsidRDefault="000C1310" w:rsidP="000C1310">
                            <w:pPr>
                              <w:jc w:val="center"/>
                              <w:rPr>
                                <w:rFonts w:ascii="Times New Roman" w:hAnsi="Times New Roman" w:cs="Times New Roman"/>
                                <w:sz w:val="20"/>
                                <w:szCs w:val="20"/>
                              </w:rPr>
                            </w:pPr>
                            <w:r>
                              <w:rPr>
                                <w:rFonts w:ascii="Times New Roman" w:hAnsi="Times New Roman" w:cs="Times New Roman"/>
                                <w:sz w:val="20"/>
                                <w:szCs w:val="20"/>
                              </w:rPr>
                              <w:t xml:space="preserve">A video introduction </w:t>
                            </w:r>
                            <w:r w:rsidR="00D30F3B">
                              <w:rPr>
                                <w:rFonts w:ascii="Times New Roman" w:hAnsi="Times New Roman" w:cs="Times New Roman"/>
                                <w:sz w:val="20"/>
                                <w:szCs w:val="20"/>
                              </w:rPr>
                              <w:t xml:space="preserve">to the lesson is available.  View at </w:t>
                            </w:r>
                            <w:hyperlink r:id="rId7" w:history="1">
                              <w:r w:rsidR="00D30F3B" w:rsidRPr="00487F33">
                                <w:rPr>
                                  <w:rStyle w:val="Hyperlink"/>
                                  <w:rFonts w:ascii="Times New Roman" w:hAnsi="Times New Roman" w:cs="Times New Roman"/>
                                  <w:sz w:val="20"/>
                                  <w:szCs w:val="20"/>
                                </w:rPr>
                                <w:t>https://watch.liberty.edu/media/t/1_s2af7jcs</w:t>
                              </w:r>
                            </w:hyperlink>
                            <w:r w:rsidR="00D30F3B">
                              <w:rPr>
                                <w:rFonts w:ascii="Times New Roman" w:hAnsi="Times New Roman" w:cs="Times New Roman"/>
                                <w:sz w:val="20"/>
                                <w:szCs w:val="20"/>
                              </w:rPr>
                              <w:t xml:space="preserve">  If you have no wi-fi where you teach, best to download to your computer from </w:t>
                            </w:r>
                            <w:hyperlink r:id="rId8" w:history="1">
                              <w:r w:rsidR="00D30F3B" w:rsidRPr="00487F33">
                                <w:rPr>
                                  <w:rStyle w:val="Hyperlink"/>
                                  <w:rFonts w:ascii="Times New Roman" w:hAnsi="Times New Roman" w:cs="Times New Roman"/>
                                  <w:sz w:val="20"/>
                                  <w:szCs w:val="20"/>
                                </w:rPr>
                                <w:t>https://tinyurl.com/yt4daf3t</w:t>
                              </w:r>
                            </w:hyperlink>
                            <w:r w:rsidR="00D30F3B">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66350D" id="_x0000_t202" coordsize="21600,21600" o:spt="202" path="m,l,21600r21600,l21600,xe">
                <v:stroke joinstyle="miter"/>
                <v:path gradientshapeok="t" o:connecttype="rect"/>
              </v:shapetype>
              <v:shape id="Text Box 1" o:spid="_x0000_s1026" type="#_x0000_t202" style="position:absolute;left:0;text-align:left;margin-left:161.85pt;margin-top:14.1pt;width:349.65pt;height:48.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" fillcolor="white [3201]" strokeweight=".5pt">
                <v:textbox>
                  <w:txbxContent>
                    <w:p w14:paraId="76C2BB14" w14:textId="0ACA9FA7" w:rsidR="000C1310" w:rsidRPr="000C1310" w:rsidRDefault="000C1310" w:rsidP="000C1310">
                      <w:pPr>
                        <w:jc w:val="center"/>
                        <w:rPr>
                          <w:rFonts w:ascii="Times New Roman" w:hAnsi="Times New Roman" w:cs="Times New Roman"/>
                          <w:sz w:val="20"/>
                          <w:szCs w:val="20"/>
                        </w:rPr>
                      </w:pPr>
                      <w:r>
                        <w:rPr>
                          <w:rFonts w:ascii="Times New Roman" w:hAnsi="Times New Roman" w:cs="Times New Roman"/>
                          <w:sz w:val="20"/>
                          <w:szCs w:val="20"/>
                        </w:rPr>
                        <w:t xml:space="preserve">A video introduction </w:t>
                      </w:r>
                      <w:r w:rsidR="00D30F3B">
                        <w:rPr>
                          <w:rFonts w:ascii="Times New Roman" w:hAnsi="Times New Roman" w:cs="Times New Roman"/>
                          <w:sz w:val="20"/>
                          <w:szCs w:val="20"/>
                        </w:rPr>
                        <w:t xml:space="preserve">to the lesson is available.  View at </w:t>
                      </w:r>
                      <w:hyperlink r:id="rId9" w:history="1">
                        <w:r w:rsidR="00D30F3B" w:rsidRPr="00487F33">
                          <w:rPr>
                            <w:rStyle w:val="Hyperlink"/>
                            <w:rFonts w:ascii="Times New Roman" w:hAnsi="Times New Roman" w:cs="Times New Roman"/>
                            <w:sz w:val="20"/>
                            <w:szCs w:val="20"/>
                          </w:rPr>
                          <w:t>https://watch.liberty.edu/media/t/1_s2af7jcs</w:t>
                        </w:r>
                      </w:hyperlink>
                      <w:r w:rsidR="00D30F3B">
                        <w:rPr>
                          <w:rFonts w:ascii="Times New Roman" w:hAnsi="Times New Roman" w:cs="Times New Roman"/>
                          <w:sz w:val="20"/>
                          <w:szCs w:val="20"/>
                        </w:rPr>
                        <w:t xml:space="preserve">  If you have no wi-fi where you teach, best to download to your computer from </w:t>
                      </w:r>
                      <w:hyperlink r:id="rId10" w:history="1">
                        <w:r w:rsidR="00D30F3B" w:rsidRPr="00487F33">
                          <w:rPr>
                            <w:rStyle w:val="Hyperlink"/>
                            <w:rFonts w:ascii="Times New Roman" w:hAnsi="Times New Roman" w:cs="Times New Roman"/>
                            <w:sz w:val="20"/>
                            <w:szCs w:val="20"/>
                          </w:rPr>
                          <w:t>https://tinyurl.com/yt4daf3t</w:t>
                        </w:r>
                      </w:hyperlink>
                      <w:r w:rsidR="00D30F3B">
                        <w:rPr>
                          <w:rFonts w:ascii="Times New Roman" w:hAnsi="Times New Roman" w:cs="Times New Roman"/>
                          <w:sz w:val="20"/>
                          <w:szCs w:val="20"/>
                        </w:rPr>
                        <w:t xml:space="preserve"> </w:t>
                      </w:r>
                    </w:p>
                  </w:txbxContent>
                </v:textbox>
              </v:shape>
            </w:pict>
          </mc:Fallback>
        </mc:AlternateContent>
      </w:r>
      <w:r w:rsidR="00E3372E" w:rsidRPr="00E3372E">
        <w:rPr>
          <w:rFonts w:ascii="Times New Roman" w:hAnsi="Times New Roman" w:cs="Times New Roman"/>
          <w:sz w:val="24"/>
          <w:szCs w:val="24"/>
        </w:rPr>
        <w:t>kids, grandkids</w:t>
      </w:r>
    </w:p>
    <w:p w14:paraId="46161FA5" w14:textId="77777777" w:rsidR="00E3372E" w:rsidRPr="00E3372E" w:rsidRDefault="00E3372E" w:rsidP="00E3372E">
      <w:pPr>
        <w:numPr>
          <w:ilvl w:val="0"/>
          <w:numId w:val="4"/>
        </w:numPr>
        <w:spacing w:after="0"/>
        <w:rPr>
          <w:rFonts w:ascii="Times New Roman" w:hAnsi="Times New Roman" w:cs="Times New Roman"/>
          <w:sz w:val="24"/>
          <w:szCs w:val="24"/>
        </w:rPr>
      </w:pPr>
      <w:r w:rsidRPr="00E3372E">
        <w:rPr>
          <w:rFonts w:ascii="Times New Roman" w:hAnsi="Times New Roman" w:cs="Times New Roman"/>
          <w:sz w:val="24"/>
          <w:szCs w:val="24"/>
        </w:rPr>
        <w:t>my lawn</w:t>
      </w:r>
    </w:p>
    <w:p w14:paraId="59C8D402" w14:textId="77777777" w:rsidR="00E3372E" w:rsidRPr="00E3372E" w:rsidRDefault="00E3372E" w:rsidP="00E3372E">
      <w:pPr>
        <w:numPr>
          <w:ilvl w:val="0"/>
          <w:numId w:val="4"/>
        </w:numPr>
        <w:spacing w:after="0"/>
        <w:rPr>
          <w:rFonts w:ascii="Times New Roman" w:hAnsi="Times New Roman" w:cs="Times New Roman"/>
          <w:sz w:val="24"/>
          <w:szCs w:val="24"/>
        </w:rPr>
      </w:pPr>
      <w:r w:rsidRPr="00E3372E">
        <w:rPr>
          <w:rFonts w:ascii="Times New Roman" w:hAnsi="Times New Roman" w:cs="Times New Roman"/>
          <w:sz w:val="24"/>
          <w:szCs w:val="24"/>
        </w:rPr>
        <w:t>new car</w:t>
      </w:r>
    </w:p>
    <w:p w14:paraId="087A2D1E" w14:textId="77777777" w:rsidR="00E3372E" w:rsidRPr="00E3372E" w:rsidRDefault="00E3372E" w:rsidP="00E3372E">
      <w:pPr>
        <w:numPr>
          <w:ilvl w:val="0"/>
          <w:numId w:val="4"/>
        </w:numPr>
        <w:spacing w:after="0"/>
        <w:rPr>
          <w:rFonts w:ascii="Times New Roman" w:hAnsi="Times New Roman" w:cs="Times New Roman"/>
          <w:sz w:val="24"/>
          <w:szCs w:val="24"/>
        </w:rPr>
      </w:pPr>
      <w:r w:rsidRPr="00E3372E">
        <w:rPr>
          <w:rFonts w:ascii="Times New Roman" w:hAnsi="Times New Roman" w:cs="Times New Roman"/>
          <w:sz w:val="24"/>
          <w:szCs w:val="24"/>
        </w:rPr>
        <w:t>my 3D printer</w:t>
      </w:r>
    </w:p>
    <w:p w14:paraId="522189F3" w14:textId="77777777" w:rsidR="00E3372E" w:rsidRPr="00E3372E" w:rsidRDefault="00E3372E" w:rsidP="00E3372E">
      <w:pPr>
        <w:numPr>
          <w:ilvl w:val="0"/>
          <w:numId w:val="4"/>
        </w:numPr>
        <w:spacing w:after="0"/>
        <w:rPr>
          <w:rFonts w:ascii="Times New Roman" w:hAnsi="Times New Roman" w:cs="Times New Roman"/>
          <w:sz w:val="24"/>
          <w:szCs w:val="24"/>
        </w:rPr>
      </w:pPr>
      <w:r w:rsidRPr="00E3372E">
        <w:rPr>
          <w:rFonts w:ascii="Times New Roman" w:hAnsi="Times New Roman" w:cs="Times New Roman"/>
          <w:sz w:val="24"/>
          <w:szCs w:val="24"/>
        </w:rPr>
        <w:t>new computer</w:t>
      </w:r>
    </w:p>
    <w:p w14:paraId="6BB61600" w14:textId="77777777" w:rsidR="00E3372E" w:rsidRPr="00E3372E" w:rsidRDefault="00E3372E" w:rsidP="00E3372E">
      <w:pPr>
        <w:numPr>
          <w:ilvl w:val="0"/>
          <w:numId w:val="4"/>
        </w:numPr>
        <w:spacing w:after="0"/>
        <w:rPr>
          <w:rFonts w:ascii="Times New Roman" w:hAnsi="Times New Roman" w:cs="Times New Roman"/>
          <w:sz w:val="24"/>
          <w:szCs w:val="24"/>
        </w:rPr>
      </w:pPr>
      <w:r w:rsidRPr="00E3372E">
        <w:rPr>
          <w:rFonts w:ascii="Times New Roman" w:hAnsi="Times New Roman" w:cs="Times New Roman"/>
          <w:sz w:val="24"/>
          <w:szCs w:val="24"/>
        </w:rPr>
        <w:t>new recipe we tried</w:t>
      </w:r>
    </w:p>
    <w:p w14:paraId="4376FF54" w14:textId="77777777" w:rsidR="00E3372E" w:rsidRPr="00E3372E" w:rsidRDefault="00E3372E" w:rsidP="00E3372E">
      <w:pPr>
        <w:numPr>
          <w:ilvl w:val="0"/>
          <w:numId w:val="4"/>
        </w:numPr>
        <w:spacing w:after="0"/>
        <w:rPr>
          <w:rFonts w:ascii="Times New Roman" w:hAnsi="Times New Roman" w:cs="Times New Roman"/>
          <w:sz w:val="24"/>
          <w:szCs w:val="24"/>
        </w:rPr>
      </w:pPr>
      <w:r w:rsidRPr="00E3372E">
        <w:rPr>
          <w:rFonts w:ascii="Times New Roman" w:hAnsi="Times New Roman" w:cs="Times New Roman"/>
          <w:sz w:val="24"/>
          <w:szCs w:val="24"/>
        </w:rPr>
        <w:t>new tool (chainsaw, lathe, table saw, impact driver …)</w:t>
      </w:r>
    </w:p>
    <w:p w14:paraId="472E00C6" w14:textId="77777777" w:rsidR="00E3372E" w:rsidRPr="00E3372E" w:rsidRDefault="00E3372E" w:rsidP="00E3372E">
      <w:pPr>
        <w:numPr>
          <w:ilvl w:val="0"/>
          <w:numId w:val="4"/>
        </w:numPr>
        <w:spacing w:after="0"/>
        <w:rPr>
          <w:rFonts w:ascii="Times New Roman" w:hAnsi="Times New Roman" w:cs="Times New Roman"/>
          <w:sz w:val="24"/>
          <w:szCs w:val="24"/>
        </w:rPr>
      </w:pPr>
      <w:r w:rsidRPr="00E3372E">
        <w:rPr>
          <w:rFonts w:ascii="Times New Roman" w:hAnsi="Times New Roman" w:cs="Times New Roman"/>
          <w:sz w:val="24"/>
          <w:szCs w:val="24"/>
        </w:rPr>
        <w:t>my clever pet (dog, cat, bird, …)</w:t>
      </w:r>
    </w:p>
    <w:p w14:paraId="4AE07BCE" w14:textId="77777777" w:rsidR="00E3372E" w:rsidRPr="00E3372E" w:rsidRDefault="00E3372E" w:rsidP="00E3372E">
      <w:pPr>
        <w:numPr>
          <w:ilvl w:val="0"/>
          <w:numId w:val="4"/>
        </w:numPr>
        <w:spacing w:after="0"/>
        <w:rPr>
          <w:rFonts w:ascii="Times New Roman" w:hAnsi="Times New Roman" w:cs="Times New Roman"/>
          <w:sz w:val="24"/>
          <w:szCs w:val="24"/>
        </w:rPr>
      </w:pPr>
      <w:r w:rsidRPr="00E3372E">
        <w:rPr>
          <w:rFonts w:ascii="Times New Roman" w:hAnsi="Times New Roman" w:cs="Times New Roman"/>
          <w:sz w:val="24"/>
          <w:szCs w:val="24"/>
        </w:rPr>
        <w:t>found a great store for shopping</w:t>
      </w:r>
    </w:p>
    <w:p w14:paraId="20FA5971" w14:textId="77777777" w:rsidR="00E3372E" w:rsidRPr="00E3372E" w:rsidRDefault="00E3372E" w:rsidP="00E3372E">
      <w:pPr>
        <w:numPr>
          <w:ilvl w:val="0"/>
          <w:numId w:val="4"/>
        </w:numPr>
        <w:spacing w:after="0"/>
        <w:rPr>
          <w:rFonts w:ascii="Times New Roman" w:hAnsi="Times New Roman" w:cs="Times New Roman"/>
          <w:sz w:val="24"/>
          <w:szCs w:val="24"/>
        </w:rPr>
      </w:pPr>
      <w:r w:rsidRPr="00E3372E">
        <w:rPr>
          <w:rFonts w:ascii="Times New Roman" w:hAnsi="Times New Roman" w:cs="Times New Roman"/>
          <w:sz w:val="24"/>
          <w:szCs w:val="24"/>
        </w:rPr>
        <w:t>favorite sports team</w:t>
      </w:r>
    </w:p>
    <w:p w14:paraId="2263D285" w14:textId="77777777" w:rsidR="009D5A8E" w:rsidRDefault="009D5A8E" w:rsidP="00261773">
      <w:pPr>
        <w:spacing w:after="0"/>
        <w:rPr>
          <w:rFonts w:ascii="Times New Roman" w:hAnsi="Times New Roman" w:cs="Times New Roman"/>
          <w:sz w:val="24"/>
          <w:szCs w:val="24"/>
        </w:rPr>
      </w:pPr>
    </w:p>
    <w:p w14:paraId="6A900378"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31E1F38D" w14:textId="77777777" w:rsidR="00261773" w:rsidRDefault="00261773" w:rsidP="00261773">
      <w:pPr>
        <w:spacing w:after="0"/>
        <w:rPr>
          <w:rFonts w:ascii="Times New Roman" w:hAnsi="Times New Roman" w:cs="Times New Roman"/>
          <w:sz w:val="24"/>
          <w:szCs w:val="24"/>
        </w:rPr>
      </w:pPr>
    </w:p>
    <w:p w14:paraId="658178D8" w14:textId="77777777" w:rsidR="00E3372E" w:rsidRPr="00E3372E" w:rsidRDefault="00E3372E" w:rsidP="00E3372E">
      <w:pPr>
        <w:spacing w:after="0"/>
        <w:rPr>
          <w:rFonts w:ascii="Times New Roman" w:hAnsi="Times New Roman" w:cs="Times New Roman"/>
          <w:sz w:val="24"/>
          <w:szCs w:val="24"/>
        </w:rPr>
      </w:pPr>
      <w:r w:rsidRPr="00E3372E">
        <w:rPr>
          <w:rFonts w:ascii="Times New Roman" w:hAnsi="Times New Roman" w:cs="Times New Roman"/>
          <w:sz w:val="24"/>
          <w:szCs w:val="24"/>
        </w:rPr>
        <w:t>Self-exaltation is deceiving and fleeting.</w:t>
      </w:r>
    </w:p>
    <w:p w14:paraId="444943B6" w14:textId="122CDED5" w:rsidR="009D5A8E" w:rsidRPr="00E3372E" w:rsidRDefault="00E3372E" w:rsidP="00E3372E">
      <w:pPr>
        <w:pStyle w:val="ListParagraph"/>
        <w:numPr>
          <w:ilvl w:val="0"/>
          <w:numId w:val="4"/>
        </w:numPr>
        <w:spacing w:after="0"/>
        <w:rPr>
          <w:rFonts w:ascii="Times New Roman" w:hAnsi="Times New Roman" w:cs="Times New Roman"/>
          <w:sz w:val="24"/>
          <w:szCs w:val="24"/>
        </w:rPr>
      </w:pPr>
      <w:r w:rsidRPr="00E3372E">
        <w:rPr>
          <w:rFonts w:ascii="Times New Roman" w:hAnsi="Times New Roman" w:cs="Times New Roman"/>
          <w:sz w:val="24"/>
          <w:szCs w:val="24"/>
        </w:rPr>
        <w:t>The greatest joy comes from exalting God</w:t>
      </w:r>
    </w:p>
    <w:p w14:paraId="57DF120B" w14:textId="77777777" w:rsidR="00E3372E" w:rsidRDefault="00E3372E" w:rsidP="00E3372E">
      <w:pPr>
        <w:spacing w:after="0"/>
        <w:rPr>
          <w:rFonts w:ascii="Times New Roman" w:hAnsi="Times New Roman" w:cs="Times New Roman"/>
          <w:sz w:val="24"/>
          <w:szCs w:val="24"/>
        </w:rPr>
      </w:pPr>
    </w:p>
    <w:p w14:paraId="49B76EA4"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1D1C5509" w14:textId="77777777" w:rsidR="00261773" w:rsidRDefault="00261773" w:rsidP="00261773">
      <w:pPr>
        <w:spacing w:after="0"/>
        <w:rPr>
          <w:rFonts w:ascii="Times New Roman" w:hAnsi="Times New Roman" w:cs="Times New Roman"/>
          <w:sz w:val="24"/>
          <w:szCs w:val="24"/>
        </w:rPr>
      </w:pPr>
    </w:p>
    <w:p w14:paraId="62F6EA5F" w14:textId="3D16E4BF"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E3372E">
        <w:rPr>
          <w:rFonts w:ascii="Times New Roman" w:hAnsi="Times New Roman" w:cs="Times New Roman"/>
          <w:sz w:val="24"/>
          <w:szCs w:val="24"/>
        </w:rPr>
        <w:t xml:space="preserve"> Worshiping A Substitute for God</w:t>
      </w:r>
    </w:p>
    <w:p w14:paraId="358A2FE1" w14:textId="77777777" w:rsidR="00261773" w:rsidRDefault="00261773" w:rsidP="00261773">
      <w:pPr>
        <w:spacing w:after="0"/>
        <w:rPr>
          <w:rFonts w:ascii="Times New Roman" w:hAnsi="Times New Roman" w:cs="Times New Roman"/>
          <w:sz w:val="24"/>
          <w:szCs w:val="24"/>
        </w:rPr>
      </w:pPr>
    </w:p>
    <w:p w14:paraId="115B9DC3" w14:textId="2A654E28"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E3372E">
        <w:rPr>
          <w:rFonts w:ascii="Times New Roman" w:hAnsi="Times New Roman" w:cs="Times New Roman"/>
          <w:sz w:val="24"/>
          <w:szCs w:val="24"/>
        </w:rPr>
        <w:t xml:space="preserve"> who not to worship.</w:t>
      </w:r>
    </w:p>
    <w:p w14:paraId="02BFFF36" w14:textId="77777777" w:rsidR="009D5A8E" w:rsidRDefault="009D5A8E" w:rsidP="00261773">
      <w:pPr>
        <w:spacing w:after="0"/>
        <w:rPr>
          <w:rFonts w:ascii="Times New Roman" w:hAnsi="Times New Roman" w:cs="Times New Roman"/>
          <w:sz w:val="24"/>
          <w:szCs w:val="24"/>
        </w:rPr>
      </w:pPr>
    </w:p>
    <w:p w14:paraId="50F285EA" w14:textId="77777777" w:rsidR="00E3372E" w:rsidRPr="00193290" w:rsidRDefault="00E3372E" w:rsidP="00E3372E">
      <w:pPr>
        <w:spacing w:after="0"/>
        <w:rPr>
          <w:rFonts w:ascii="Times New Roman" w:hAnsi="Times New Roman" w:cs="Times New Roman"/>
          <w:sz w:val="20"/>
          <w:szCs w:val="20"/>
        </w:rPr>
      </w:pPr>
      <w:r w:rsidRPr="00F917ED">
        <w:rPr>
          <w:rFonts w:ascii="Times New Roman" w:hAnsi="Times New Roman" w:cs="Times New Roman"/>
          <w:sz w:val="20"/>
          <w:szCs w:val="20"/>
        </w:rPr>
        <w:t xml:space="preserve">Matthew 4:8-11 (NIV)  Again, the devil took him to a very high mountain and showed him all the kingdoms of the world and their splendor. 9  "All this I will give you," he said, "if you will bow down and worship me." 10  Jesus said to him, "Away from me, Satan! For it is written: 'Worship the Lord your </w:t>
      </w:r>
      <w:proofErr w:type="gramStart"/>
      <w:r w:rsidRPr="00F917ED">
        <w:rPr>
          <w:rFonts w:ascii="Times New Roman" w:hAnsi="Times New Roman" w:cs="Times New Roman"/>
          <w:sz w:val="20"/>
          <w:szCs w:val="20"/>
        </w:rPr>
        <w:t>God, and</w:t>
      </w:r>
      <w:proofErr w:type="gramEnd"/>
      <w:r w:rsidRPr="00F917ED">
        <w:rPr>
          <w:rFonts w:ascii="Times New Roman" w:hAnsi="Times New Roman" w:cs="Times New Roman"/>
          <w:sz w:val="20"/>
          <w:szCs w:val="20"/>
        </w:rPr>
        <w:t xml:space="preserve"> serve him only.'" 11  Then the devil left him, and angels came and attended him.</w:t>
      </w:r>
    </w:p>
    <w:p w14:paraId="1AAE6507" w14:textId="77777777" w:rsidR="009D5A8E" w:rsidRDefault="009D5A8E" w:rsidP="00261773">
      <w:pPr>
        <w:spacing w:after="0"/>
        <w:rPr>
          <w:rFonts w:ascii="Times New Roman" w:hAnsi="Times New Roman" w:cs="Times New Roman"/>
          <w:sz w:val="24"/>
          <w:szCs w:val="24"/>
        </w:rPr>
      </w:pPr>
    </w:p>
    <w:p w14:paraId="62D92913" w14:textId="77777777" w:rsidR="00E3372E" w:rsidRPr="00E3372E" w:rsidRDefault="00E3372E" w:rsidP="00E3372E">
      <w:pPr>
        <w:spacing w:after="0"/>
        <w:rPr>
          <w:rFonts w:ascii="Times New Roman" w:hAnsi="Times New Roman" w:cs="Times New Roman"/>
          <w:sz w:val="24"/>
          <w:szCs w:val="24"/>
        </w:rPr>
      </w:pPr>
      <w:r w:rsidRPr="00E3372E">
        <w:rPr>
          <w:rFonts w:ascii="Times New Roman" w:hAnsi="Times New Roman" w:cs="Times New Roman"/>
          <w:sz w:val="24"/>
          <w:szCs w:val="24"/>
        </w:rPr>
        <w:t>What was the setting for the third temptation?</w:t>
      </w:r>
    </w:p>
    <w:p w14:paraId="4009B198" w14:textId="77777777" w:rsidR="00E3372E" w:rsidRPr="00E3372E" w:rsidRDefault="00E3372E" w:rsidP="00E3372E">
      <w:pPr>
        <w:numPr>
          <w:ilvl w:val="0"/>
          <w:numId w:val="5"/>
        </w:numPr>
        <w:spacing w:after="0"/>
        <w:rPr>
          <w:rFonts w:ascii="Times New Roman" w:hAnsi="Times New Roman" w:cs="Times New Roman"/>
          <w:sz w:val="24"/>
          <w:szCs w:val="24"/>
        </w:rPr>
      </w:pPr>
      <w:r w:rsidRPr="00E3372E">
        <w:rPr>
          <w:rFonts w:ascii="Times New Roman" w:hAnsi="Times New Roman" w:cs="Times New Roman"/>
          <w:sz w:val="24"/>
          <w:szCs w:val="24"/>
        </w:rPr>
        <w:t>a high mountain</w:t>
      </w:r>
    </w:p>
    <w:p w14:paraId="4EEED914" w14:textId="77777777" w:rsidR="00E3372E" w:rsidRPr="00E3372E" w:rsidRDefault="00E3372E" w:rsidP="00E3372E">
      <w:pPr>
        <w:numPr>
          <w:ilvl w:val="0"/>
          <w:numId w:val="5"/>
        </w:numPr>
        <w:spacing w:after="0"/>
        <w:rPr>
          <w:rFonts w:ascii="Times New Roman" w:hAnsi="Times New Roman" w:cs="Times New Roman"/>
          <w:sz w:val="24"/>
          <w:szCs w:val="24"/>
        </w:rPr>
      </w:pPr>
      <w:r w:rsidRPr="00E3372E">
        <w:rPr>
          <w:rFonts w:ascii="Times New Roman" w:hAnsi="Times New Roman" w:cs="Times New Roman"/>
          <w:sz w:val="24"/>
          <w:szCs w:val="24"/>
        </w:rPr>
        <w:t>all the kingdoms of the world</w:t>
      </w:r>
    </w:p>
    <w:p w14:paraId="3C0AAB55" w14:textId="77777777" w:rsidR="00E3372E" w:rsidRDefault="00E3372E" w:rsidP="00E3372E">
      <w:pPr>
        <w:numPr>
          <w:ilvl w:val="0"/>
          <w:numId w:val="5"/>
        </w:numPr>
        <w:spacing w:after="0"/>
        <w:rPr>
          <w:rFonts w:ascii="Times New Roman" w:hAnsi="Times New Roman" w:cs="Times New Roman"/>
          <w:sz w:val="24"/>
          <w:szCs w:val="24"/>
        </w:rPr>
      </w:pPr>
      <w:r w:rsidRPr="00E3372E">
        <w:rPr>
          <w:rFonts w:ascii="Times New Roman" w:hAnsi="Times New Roman" w:cs="Times New Roman"/>
          <w:sz w:val="24"/>
          <w:szCs w:val="24"/>
        </w:rPr>
        <w:t xml:space="preserve">all their splendor </w:t>
      </w:r>
    </w:p>
    <w:p w14:paraId="31138B33" w14:textId="77777777" w:rsidR="00E3372E" w:rsidRDefault="00E3372E" w:rsidP="00E3372E">
      <w:pPr>
        <w:spacing w:after="0"/>
        <w:rPr>
          <w:rFonts w:ascii="Times New Roman" w:hAnsi="Times New Roman" w:cs="Times New Roman"/>
          <w:sz w:val="24"/>
          <w:szCs w:val="24"/>
        </w:rPr>
      </w:pPr>
    </w:p>
    <w:p w14:paraId="2415D4E7" w14:textId="29FA499F" w:rsidR="00E3372E" w:rsidRDefault="00E3372E" w:rsidP="00E3372E">
      <w:pPr>
        <w:spacing w:after="0"/>
        <w:rPr>
          <w:rFonts w:ascii="Times New Roman" w:hAnsi="Times New Roman" w:cs="Times New Roman"/>
          <w:sz w:val="24"/>
          <w:szCs w:val="24"/>
        </w:rPr>
      </w:pPr>
      <w:r>
        <w:rPr>
          <w:rFonts w:ascii="Times New Roman" w:hAnsi="Times New Roman" w:cs="Times New Roman"/>
          <w:sz w:val="24"/>
          <w:szCs w:val="24"/>
        </w:rPr>
        <w:t>We can assume this was a visionary experience.</w:t>
      </w:r>
    </w:p>
    <w:p w14:paraId="1A5134DE" w14:textId="4B4EF607" w:rsidR="00E3372E" w:rsidRDefault="00E3372E" w:rsidP="00E3372E">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No mountain in the world offers a view of the entire globe.</w:t>
      </w:r>
    </w:p>
    <w:p w14:paraId="75A43860" w14:textId="65965F0D" w:rsidR="00E3372E" w:rsidRDefault="00E3372E" w:rsidP="00E3372E">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No scriptural support that the devil has the power to make that happen</w:t>
      </w:r>
    </w:p>
    <w:p w14:paraId="3AD03A87" w14:textId="3DEFEA19" w:rsidR="00E3372E" w:rsidRDefault="00E3372E" w:rsidP="00E3372E">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Possibly this was a large picture – a painting</w:t>
      </w:r>
    </w:p>
    <w:p w14:paraId="62EC5B24" w14:textId="3239EFFD" w:rsidR="00E3372E" w:rsidRPr="00E3372E" w:rsidRDefault="00E3372E" w:rsidP="00E3372E">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Even so, this does not negate the reality of the temptation</w:t>
      </w:r>
    </w:p>
    <w:p w14:paraId="005BB845" w14:textId="77777777" w:rsidR="00E3372E" w:rsidRPr="00E3372E" w:rsidRDefault="00E3372E" w:rsidP="00E3372E">
      <w:pPr>
        <w:spacing w:after="0"/>
        <w:rPr>
          <w:rFonts w:ascii="Times New Roman" w:hAnsi="Times New Roman" w:cs="Times New Roman"/>
          <w:sz w:val="24"/>
          <w:szCs w:val="24"/>
        </w:rPr>
      </w:pPr>
    </w:p>
    <w:p w14:paraId="0A45A365" w14:textId="77777777" w:rsidR="00E3372E" w:rsidRDefault="00E3372E">
      <w:pPr>
        <w:rPr>
          <w:rFonts w:ascii="Times New Roman" w:hAnsi="Times New Roman" w:cs="Times New Roman"/>
          <w:sz w:val="24"/>
          <w:szCs w:val="24"/>
        </w:rPr>
      </w:pPr>
      <w:r>
        <w:rPr>
          <w:rFonts w:ascii="Times New Roman" w:hAnsi="Times New Roman" w:cs="Times New Roman"/>
          <w:sz w:val="24"/>
          <w:szCs w:val="24"/>
        </w:rPr>
        <w:br w:type="page"/>
      </w:r>
    </w:p>
    <w:p w14:paraId="59B8E11E" w14:textId="73B88EA7" w:rsidR="00E3372E" w:rsidRPr="00E3372E" w:rsidRDefault="00E3372E" w:rsidP="00E3372E">
      <w:pPr>
        <w:spacing w:after="0"/>
        <w:rPr>
          <w:rFonts w:ascii="Times New Roman" w:hAnsi="Times New Roman" w:cs="Times New Roman"/>
          <w:sz w:val="24"/>
          <w:szCs w:val="24"/>
        </w:rPr>
      </w:pPr>
      <w:r w:rsidRPr="00E3372E">
        <w:rPr>
          <w:rFonts w:ascii="Times New Roman" w:hAnsi="Times New Roman" w:cs="Times New Roman"/>
          <w:sz w:val="24"/>
          <w:szCs w:val="24"/>
        </w:rPr>
        <w:lastRenderedPageBreak/>
        <w:t xml:space="preserve">What did the devil suggest Jesus do? </w:t>
      </w:r>
    </w:p>
    <w:p w14:paraId="24A122A1" w14:textId="77777777" w:rsidR="00E3372E" w:rsidRPr="00E3372E" w:rsidRDefault="00E3372E" w:rsidP="00E3372E">
      <w:pPr>
        <w:numPr>
          <w:ilvl w:val="0"/>
          <w:numId w:val="5"/>
        </w:numPr>
        <w:spacing w:after="0"/>
        <w:rPr>
          <w:rFonts w:ascii="Times New Roman" w:hAnsi="Times New Roman" w:cs="Times New Roman"/>
          <w:sz w:val="24"/>
          <w:szCs w:val="24"/>
        </w:rPr>
      </w:pPr>
      <w:r w:rsidRPr="00E3372E">
        <w:rPr>
          <w:rFonts w:ascii="Times New Roman" w:hAnsi="Times New Roman" w:cs="Times New Roman"/>
          <w:sz w:val="24"/>
          <w:szCs w:val="24"/>
        </w:rPr>
        <w:t>he would give all these splendored kingdoms to Jesus</w:t>
      </w:r>
    </w:p>
    <w:p w14:paraId="54BA3D79" w14:textId="77777777" w:rsidR="00E3372E" w:rsidRPr="00E3372E" w:rsidRDefault="00E3372E" w:rsidP="00E3372E">
      <w:pPr>
        <w:numPr>
          <w:ilvl w:val="0"/>
          <w:numId w:val="5"/>
        </w:numPr>
        <w:spacing w:after="0"/>
        <w:rPr>
          <w:rFonts w:ascii="Times New Roman" w:hAnsi="Times New Roman" w:cs="Times New Roman"/>
          <w:sz w:val="24"/>
          <w:szCs w:val="24"/>
        </w:rPr>
      </w:pPr>
      <w:r w:rsidRPr="00E3372E">
        <w:rPr>
          <w:rFonts w:ascii="Times New Roman" w:hAnsi="Times New Roman" w:cs="Times New Roman"/>
          <w:sz w:val="24"/>
          <w:szCs w:val="24"/>
        </w:rPr>
        <w:t>Jesus would have to bow down and worship Satan</w:t>
      </w:r>
    </w:p>
    <w:p w14:paraId="07D533A3" w14:textId="77777777" w:rsidR="00E3372E" w:rsidRPr="00E3372E" w:rsidRDefault="00E3372E" w:rsidP="00E3372E">
      <w:pPr>
        <w:spacing w:after="0"/>
        <w:rPr>
          <w:rFonts w:ascii="Times New Roman" w:hAnsi="Times New Roman" w:cs="Times New Roman"/>
          <w:sz w:val="24"/>
          <w:szCs w:val="24"/>
        </w:rPr>
      </w:pPr>
    </w:p>
    <w:p w14:paraId="192A9E2D" w14:textId="63866E37" w:rsidR="00E3372E" w:rsidRPr="00E3372E" w:rsidRDefault="00E3372E" w:rsidP="00E3372E">
      <w:pPr>
        <w:spacing w:after="0"/>
        <w:rPr>
          <w:rFonts w:ascii="Times New Roman" w:hAnsi="Times New Roman" w:cs="Times New Roman"/>
          <w:sz w:val="24"/>
          <w:szCs w:val="24"/>
        </w:rPr>
      </w:pPr>
      <w:r>
        <w:rPr>
          <w:rFonts w:ascii="Times New Roman" w:hAnsi="Times New Roman" w:cs="Times New Roman"/>
          <w:sz w:val="24"/>
          <w:szCs w:val="24"/>
        </w:rPr>
        <w:t>Consider the</w:t>
      </w:r>
      <w:r w:rsidRPr="00E3372E">
        <w:rPr>
          <w:rFonts w:ascii="Times New Roman" w:hAnsi="Times New Roman" w:cs="Times New Roman"/>
          <w:sz w:val="24"/>
          <w:szCs w:val="24"/>
        </w:rPr>
        <w:t xml:space="preserve"> erroneous assumptions </w:t>
      </w:r>
      <w:r>
        <w:rPr>
          <w:rFonts w:ascii="Times New Roman" w:hAnsi="Times New Roman" w:cs="Times New Roman"/>
          <w:sz w:val="24"/>
          <w:szCs w:val="24"/>
        </w:rPr>
        <w:t xml:space="preserve">on which </w:t>
      </w:r>
      <w:r w:rsidRPr="00E3372E">
        <w:rPr>
          <w:rFonts w:ascii="Times New Roman" w:hAnsi="Times New Roman" w:cs="Times New Roman"/>
          <w:sz w:val="24"/>
          <w:szCs w:val="24"/>
        </w:rPr>
        <w:t>the devil buil</w:t>
      </w:r>
      <w:r>
        <w:rPr>
          <w:rFonts w:ascii="Times New Roman" w:hAnsi="Times New Roman" w:cs="Times New Roman"/>
          <w:sz w:val="24"/>
          <w:szCs w:val="24"/>
        </w:rPr>
        <w:t>t</w:t>
      </w:r>
      <w:r w:rsidRPr="00E3372E">
        <w:rPr>
          <w:rFonts w:ascii="Times New Roman" w:hAnsi="Times New Roman" w:cs="Times New Roman"/>
          <w:sz w:val="24"/>
          <w:szCs w:val="24"/>
        </w:rPr>
        <w:t xml:space="preserve"> his appeal</w:t>
      </w:r>
      <w:r>
        <w:rPr>
          <w:rFonts w:ascii="Times New Roman" w:hAnsi="Times New Roman" w:cs="Times New Roman"/>
          <w:sz w:val="24"/>
          <w:szCs w:val="24"/>
        </w:rPr>
        <w:t>.</w:t>
      </w:r>
    </w:p>
    <w:p w14:paraId="1302F366" w14:textId="3CC180D8" w:rsidR="00E3372E" w:rsidRPr="00E3372E" w:rsidRDefault="00E3372E" w:rsidP="00E3372E">
      <w:pPr>
        <w:numPr>
          <w:ilvl w:val="0"/>
          <w:numId w:val="7"/>
        </w:numPr>
        <w:spacing w:after="0"/>
        <w:rPr>
          <w:rFonts w:ascii="Times New Roman" w:hAnsi="Times New Roman" w:cs="Times New Roman"/>
          <w:sz w:val="24"/>
          <w:szCs w:val="24"/>
        </w:rPr>
      </w:pPr>
      <w:r w:rsidRPr="00E3372E">
        <w:rPr>
          <w:rFonts w:ascii="Times New Roman" w:hAnsi="Times New Roman" w:cs="Times New Roman"/>
          <w:sz w:val="24"/>
          <w:szCs w:val="24"/>
        </w:rPr>
        <w:t>That he had the power and authority to give those kingdoms</w:t>
      </w:r>
    </w:p>
    <w:p w14:paraId="73405BBB" w14:textId="47BB4DEB" w:rsidR="00E3372E" w:rsidRPr="00E3372E" w:rsidRDefault="00E3372E" w:rsidP="00E3372E">
      <w:pPr>
        <w:numPr>
          <w:ilvl w:val="0"/>
          <w:numId w:val="7"/>
        </w:numPr>
        <w:spacing w:after="0"/>
        <w:rPr>
          <w:rFonts w:ascii="Times New Roman" w:hAnsi="Times New Roman" w:cs="Times New Roman"/>
          <w:sz w:val="24"/>
          <w:szCs w:val="24"/>
        </w:rPr>
      </w:pPr>
      <w:r w:rsidRPr="00E3372E">
        <w:rPr>
          <w:rFonts w:ascii="Times New Roman" w:hAnsi="Times New Roman" w:cs="Times New Roman"/>
          <w:sz w:val="24"/>
          <w:szCs w:val="24"/>
        </w:rPr>
        <w:t>That Jesus didn’t realize He (Jesus) would, in God the Father’s plan, be the ruler of all things</w:t>
      </w:r>
    </w:p>
    <w:p w14:paraId="070C004F" w14:textId="380E1965" w:rsidR="00E3372E" w:rsidRDefault="00E3372E" w:rsidP="00E3372E">
      <w:pPr>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That </w:t>
      </w:r>
      <w:r w:rsidRPr="00E3372E">
        <w:rPr>
          <w:rFonts w:ascii="Times New Roman" w:hAnsi="Times New Roman" w:cs="Times New Roman"/>
          <w:sz w:val="24"/>
          <w:szCs w:val="24"/>
        </w:rPr>
        <w:t>Jesus might want to place worldly fame and power ahead of His submission to God the Father</w:t>
      </w:r>
    </w:p>
    <w:p w14:paraId="2AAB2913" w14:textId="77777777" w:rsidR="00E3372E" w:rsidRDefault="00E3372E" w:rsidP="00E3372E">
      <w:pPr>
        <w:spacing w:after="0"/>
        <w:rPr>
          <w:rFonts w:ascii="Times New Roman" w:hAnsi="Times New Roman" w:cs="Times New Roman"/>
          <w:sz w:val="24"/>
          <w:szCs w:val="24"/>
        </w:rPr>
      </w:pPr>
    </w:p>
    <w:p w14:paraId="35380B2A" w14:textId="77777777" w:rsidR="00E3372E" w:rsidRPr="00E3372E" w:rsidRDefault="00E3372E" w:rsidP="00E3372E">
      <w:pPr>
        <w:spacing w:after="0"/>
        <w:rPr>
          <w:rFonts w:ascii="Times New Roman" w:hAnsi="Times New Roman" w:cs="Times New Roman"/>
          <w:sz w:val="24"/>
          <w:szCs w:val="24"/>
        </w:rPr>
      </w:pPr>
      <w:r w:rsidRPr="00E3372E">
        <w:rPr>
          <w:rFonts w:ascii="Times New Roman" w:hAnsi="Times New Roman" w:cs="Times New Roman"/>
          <w:sz w:val="24"/>
          <w:szCs w:val="24"/>
        </w:rPr>
        <w:t xml:space="preserve">How did Jesus respond? </w:t>
      </w:r>
    </w:p>
    <w:p w14:paraId="4211218D" w14:textId="77777777" w:rsidR="00E3372E" w:rsidRPr="00E3372E" w:rsidRDefault="00E3372E" w:rsidP="00E3372E">
      <w:pPr>
        <w:numPr>
          <w:ilvl w:val="0"/>
          <w:numId w:val="5"/>
        </w:numPr>
        <w:spacing w:after="0"/>
        <w:rPr>
          <w:rFonts w:ascii="Times New Roman" w:hAnsi="Times New Roman" w:cs="Times New Roman"/>
          <w:sz w:val="24"/>
          <w:szCs w:val="24"/>
        </w:rPr>
      </w:pPr>
      <w:r w:rsidRPr="00E3372E">
        <w:rPr>
          <w:rFonts w:ascii="Times New Roman" w:hAnsi="Times New Roman" w:cs="Times New Roman"/>
          <w:sz w:val="24"/>
          <w:szCs w:val="24"/>
        </w:rPr>
        <w:t>told Satan to go away</w:t>
      </w:r>
    </w:p>
    <w:p w14:paraId="2640E927" w14:textId="77777777" w:rsidR="00E3372E" w:rsidRPr="00E3372E" w:rsidRDefault="00E3372E" w:rsidP="00E3372E">
      <w:pPr>
        <w:numPr>
          <w:ilvl w:val="0"/>
          <w:numId w:val="5"/>
        </w:numPr>
        <w:spacing w:after="0"/>
        <w:rPr>
          <w:rFonts w:ascii="Times New Roman" w:hAnsi="Times New Roman" w:cs="Times New Roman"/>
          <w:sz w:val="24"/>
          <w:szCs w:val="24"/>
        </w:rPr>
      </w:pPr>
      <w:r w:rsidRPr="00E3372E">
        <w:rPr>
          <w:rFonts w:ascii="Times New Roman" w:hAnsi="Times New Roman" w:cs="Times New Roman"/>
          <w:sz w:val="24"/>
          <w:szCs w:val="24"/>
        </w:rPr>
        <w:t>declared Scripture’s admonition that only Jehovah God is to be worshiped</w:t>
      </w:r>
    </w:p>
    <w:p w14:paraId="233D4939" w14:textId="77777777" w:rsidR="00E3372E" w:rsidRPr="00E3372E" w:rsidRDefault="00E3372E" w:rsidP="00E3372E">
      <w:pPr>
        <w:numPr>
          <w:ilvl w:val="0"/>
          <w:numId w:val="5"/>
        </w:numPr>
        <w:spacing w:after="0"/>
        <w:rPr>
          <w:rFonts w:ascii="Times New Roman" w:hAnsi="Times New Roman" w:cs="Times New Roman"/>
          <w:sz w:val="24"/>
          <w:szCs w:val="24"/>
        </w:rPr>
      </w:pPr>
      <w:r w:rsidRPr="00E3372E">
        <w:rPr>
          <w:rFonts w:ascii="Times New Roman" w:hAnsi="Times New Roman" w:cs="Times New Roman"/>
          <w:sz w:val="24"/>
          <w:szCs w:val="24"/>
        </w:rPr>
        <w:t>we are to serve God only</w:t>
      </w:r>
    </w:p>
    <w:p w14:paraId="27B27CFD" w14:textId="77777777" w:rsidR="00343784" w:rsidRDefault="00343784" w:rsidP="00343784">
      <w:pPr>
        <w:spacing w:after="0"/>
        <w:rPr>
          <w:rFonts w:ascii="Times New Roman" w:hAnsi="Times New Roman" w:cs="Times New Roman"/>
          <w:sz w:val="24"/>
          <w:szCs w:val="24"/>
        </w:rPr>
      </w:pPr>
    </w:p>
    <w:p w14:paraId="0571CEDB" w14:textId="77777777" w:rsidR="00343784" w:rsidRPr="00343784" w:rsidRDefault="00343784" w:rsidP="00343784">
      <w:pPr>
        <w:spacing w:after="0"/>
        <w:rPr>
          <w:rFonts w:ascii="Times New Roman" w:hAnsi="Times New Roman" w:cs="Times New Roman"/>
          <w:sz w:val="24"/>
          <w:szCs w:val="24"/>
        </w:rPr>
      </w:pPr>
      <w:r w:rsidRPr="00E3372E">
        <w:rPr>
          <w:rFonts w:ascii="Times New Roman" w:hAnsi="Times New Roman" w:cs="Times New Roman"/>
          <w:sz w:val="24"/>
          <w:szCs w:val="24"/>
        </w:rPr>
        <w:t xml:space="preserve">We think of idols as carved or cast images.  Actually, an idol is anything that has a higher priority in one’s life than God.  </w:t>
      </w:r>
      <w:r w:rsidRPr="00343784">
        <w:rPr>
          <w:rFonts w:ascii="Times New Roman" w:hAnsi="Times New Roman" w:cs="Times New Roman"/>
          <w:sz w:val="24"/>
          <w:szCs w:val="24"/>
        </w:rPr>
        <w:t>In what kind of situation might you feel the tension between what you want and what God wants</w:t>
      </w:r>
      <w:r>
        <w:rPr>
          <w:rFonts w:ascii="Times New Roman" w:hAnsi="Times New Roman" w:cs="Times New Roman"/>
          <w:sz w:val="24"/>
          <w:szCs w:val="24"/>
        </w:rPr>
        <w:t xml:space="preserve"> to be important in your life</w:t>
      </w:r>
      <w:r w:rsidRPr="00343784">
        <w:rPr>
          <w:rFonts w:ascii="Times New Roman" w:hAnsi="Times New Roman" w:cs="Times New Roman"/>
          <w:sz w:val="24"/>
          <w:szCs w:val="24"/>
        </w:rPr>
        <w:t>?</w:t>
      </w:r>
    </w:p>
    <w:p w14:paraId="7A194BF8" w14:textId="77777777" w:rsidR="00343784" w:rsidRPr="00343784" w:rsidRDefault="00343784" w:rsidP="00343784">
      <w:pPr>
        <w:numPr>
          <w:ilvl w:val="0"/>
          <w:numId w:val="5"/>
        </w:numPr>
        <w:spacing w:after="0"/>
        <w:rPr>
          <w:rFonts w:ascii="Times New Roman" w:hAnsi="Times New Roman" w:cs="Times New Roman"/>
          <w:sz w:val="24"/>
          <w:szCs w:val="24"/>
        </w:rPr>
      </w:pPr>
      <w:r w:rsidRPr="00343784">
        <w:rPr>
          <w:rFonts w:ascii="Times New Roman" w:hAnsi="Times New Roman" w:cs="Times New Roman"/>
          <w:sz w:val="24"/>
          <w:szCs w:val="24"/>
        </w:rPr>
        <w:t>what job to take</w:t>
      </w:r>
    </w:p>
    <w:p w14:paraId="7F5CAB8B" w14:textId="32504A84" w:rsidR="00343784" w:rsidRDefault="00343784" w:rsidP="00343784">
      <w:pPr>
        <w:numPr>
          <w:ilvl w:val="0"/>
          <w:numId w:val="5"/>
        </w:numPr>
        <w:spacing w:after="0"/>
        <w:rPr>
          <w:rFonts w:ascii="Times New Roman" w:hAnsi="Times New Roman" w:cs="Times New Roman"/>
          <w:sz w:val="24"/>
          <w:szCs w:val="24"/>
        </w:rPr>
      </w:pPr>
      <w:r w:rsidRPr="00343784">
        <w:rPr>
          <w:rFonts w:ascii="Times New Roman" w:hAnsi="Times New Roman" w:cs="Times New Roman"/>
          <w:sz w:val="24"/>
          <w:szCs w:val="24"/>
        </w:rPr>
        <w:t xml:space="preserve">how </w:t>
      </w:r>
      <w:proofErr w:type="spellStart"/>
      <w:r>
        <w:rPr>
          <w:rFonts w:ascii="Times New Roman" w:hAnsi="Times New Roman" w:cs="Times New Roman"/>
          <w:sz w:val="24"/>
          <w:szCs w:val="24"/>
        </w:rPr>
        <w:t>extravagently</w:t>
      </w:r>
      <w:proofErr w:type="spellEnd"/>
      <w:r>
        <w:rPr>
          <w:rFonts w:ascii="Times New Roman" w:hAnsi="Times New Roman" w:cs="Times New Roman"/>
          <w:sz w:val="24"/>
          <w:szCs w:val="24"/>
        </w:rPr>
        <w:t xml:space="preserve"> </w:t>
      </w:r>
      <w:r w:rsidRPr="00343784">
        <w:rPr>
          <w:rFonts w:ascii="Times New Roman" w:hAnsi="Times New Roman" w:cs="Times New Roman"/>
          <w:sz w:val="24"/>
          <w:szCs w:val="24"/>
        </w:rPr>
        <w:t xml:space="preserve">you spend your money </w:t>
      </w:r>
    </w:p>
    <w:p w14:paraId="378473F0" w14:textId="4F8D6B5D" w:rsidR="00343784" w:rsidRPr="00343784" w:rsidRDefault="00343784" w:rsidP="00343784">
      <w:pPr>
        <w:numPr>
          <w:ilvl w:val="0"/>
          <w:numId w:val="5"/>
        </w:numPr>
        <w:spacing w:after="0"/>
        <w:rPr>
          <w:rFonts w:ascii="Times New Roman" w:hAnsi="Times New Roman" w:cs="Times New Roman"/>
          <w:sz w:val="24"/>
          <w:szCs w:val="24"/>
        </w:rPr>
      </w:pPr>
      <w:r w:rsidRPr="00343784">
        <w:rPr>
          <w:rFonts w:ascii="Times New Roman" w:hAnsi="Times New Roman" w:cs="Times New Roman"/>
          <w:sz w:val="24"/>
          <w:szCs w:val="24"/>
        </w:rPr>
        <w:t>whether or not to tithe</w:t>
      </w:r>
    </w:p>
    <w:p w14:paraId="6F6087FD" w14:textId="77777777" w:rsidR="00343784" w:rsidRPr="00343784" w:rsidRDefault="00343784" w:rsidP="00343784">
      <w:pPr>
        <w:numPr>
          <w:ilvl w:val="0"/>
          <w:numId w:val="5"/>
        </w:numPr>
        <w:spacing w:after="0"/>
        <w:rPr>
          <w:rFonts w:ascii="Times New Roman" w:hAnsi="Times New Roman" w:cs="Times New Roman"/>
          <w:sz w:val="24"/>
          <w:szCs w:val="24"/>
        </w:rPr>
      </w:pPr>
      <w:r w:rsidRPr="00343784">
        <w:rPr>
          <w:rFonts w:ascii="Times New Roman" w:hAnsi="Times New Roman" w:cs="Times New Roman"/>
          <w:sz w:val="24"/>
          <w:szCs w:val="24"/>
        </w:rPr>
        <w:t>how indulgent you are in what you eat</w:t>
      </w:r>
    </w:p>
    <w:p w14:paraId="654DF1E3" w14:textId="77777777" w:rsidR="00343784" w:rsidRPr="00343784" w:rsidRDefault="00343784" w:rsidP="00343784">
      <w:pPr>
        <w:numPr>
          <w:ilvl w:val="0"/>
          <w:numId w:val="5"/>
        </w:numPr>
        <w:spacing w:after="0"/>
        <w:rPr>
          <w:rFonts w:ascii="Times New Roman" w:hAnsi="Times New Roman" w:cs="Times New Roman"/>
          <w:sz w:val="24"/>
          <w:szCs w:val="24"/>
        </w:rPr>
      </w:pPr>
      <w:r w:rsidRPr="00343784">
        <w:rPr>
          <w:rFonts w:ascii="Times New Roman" w:hAnsi="Times New Roman" w:cs="Times New Roman"/>
          <w:sz w:val="24"/>
          <w:szCs w:val="24"/>
        </w:rPr>
        <w:t>social drinking</w:t>
      </w:r>
    </w:p>
    <w:p w14:paraId="7A4590C4" w14:textId="77777777" w:rsidR="00343784" w:rsidRPr="00343784" w:rsidRDefault="00343784" w:rsidP="00343784">
      <w:pPr>
        <w:numPr>
          <w:ilvl w:val="0"/>
          <w:numId w:val="5"/>
        </w:numPr>
        <w:spacing w:after="0"/>
        <w:rPr>
          <w:rFonts w:ascii="Times New Roman" w:hAnsi="Times New Roman" w:cs="Times New Roman"/>
          <w:sz w:val="24"/>
          <w:szCs w:val="24"/>
        </w:rPr>
      </w:pPr>
      <w:r w:rsidRPr="00343784">
        <w:rPr>
          <w:rFonts w:ascii="Times New Roman" w:hAnsi="Times New Roman" w:cs="Times New Roman"/>
          <w:sz w:val="24"/>
          <w:szCs w:val="24"/>
        </w:rPr>
        <w:t>how much to be involved in church ministry opportunities</w:t>
      </w:r>
    </w:p>
    <w:p w14:paraId="392D82FB" w14:textId="77777777" w:rsidR="00E3372E" w:rsidRPr="00E3372E" w:rsidRDefault="00E3372E" w:rsidP="00E3372E">
      <w:pPr>
        <w:spacing w:after="0"/>
        <w:rPr>
          <w:rFonts w:ascii="Times New Roman" w:hAnsi="Times New Roman" w:cs="Times New Roman"/>
          <w:sz w:val="24"/>
          <w:szCs w:val="24"/>
        </w:rPr>
      </w:pPr>
    </w:p>
    <w:p w14:paraId="714B3971" w14:textId="3541B3E8" w:rsidR="00E3372E" w:rsidRPr="00E3372E" w:rsidRDefault="00343784" w:rsidP="00E3372E">
      <w:pPr>
        <w:spacing w:after="0"/>
        <w:rPr>
          <w:rFonts w:ascii="Times New Roman" w:hAnsi="Times New Roman" w:cs="Times New Roman"/>
          <w:sz w:val="24"/>
          <w:szCs w:val="24"/>
        </w:rPr>
      </w:pPr>
      <w:r>
        <w:rPr>
          <w:rFonts w:ascii="Times New Roman" w:hAnsi="Times New Roman" w:cs="Times New Roman"/>
          <w:sz w:val="24"/>
          <w:szCs w:val="24"/>
        </w:rPr>
        <w:t>How is this temptation that Jesus faced an example for believers who</w:t>
      </w:r>
      <w:r w:rsidR="00E3372E" w:rsidRPr="00E3372E">
        <w:rPr>
          <w:rFonts w:ascii="Times New Roman" w:hAnsi="Times New Roman" w:cs="Times New Roman"/>
          <w:sz w:val="24"/>
          <w:szCs w:val="24"/>
        </w:rPr>
        <w:t xml:space="preserve"> face the</w:t>
      </w:r>
      <w:r>
        <w:rPr>
          <w:rFonts w:ascii="Times New Roman" w:hAnsi="Times New Roman" w:cs="Times New Roman"/>
          <w:sz w:val="24"/>
          <w:szCs w:val="24"/>
        </w:rPr>
        <w:t xml:space="preserve"> similar</w:t>
      </w:r>
      <w:r w:rsidR="00E3372E" w:rsidRPr="00E3372E">
        <w:rPr>
          <w:rFonts w:ascii="Times New Roman" w:hAnsi="Times New Roman" w:cs="Times New Roman"/>
          <w:sz w:val="24"/>
          <w:szCs w:val="24"/>
        </w:rPr>
        <w:t xml:space="preserve"> temptation to choose other things—the things of this world—over God and the things of heaven? </w:t>
      </w:r>
    </w:p>
    <w:p w14:paraId="6DE7A48D" w14:textId="0A157103" w:rsidR="00E3372E" w:rsidRPr="00E3372E" w:rsidRDefault="00E3372E" w:rsidP="00E3372E">
      <w:pPr>
        <w:numPr>
          <w:ilvl w:val="0"/>
          <w:numId w:val="5"/>
        </w:numPr>
        <w:spacing w:after="0"/>
        <w:rPr>
          <w:rFonts w:ascii="Times New Roman" w:hAnsi="Times New Roman" w:cs="Times New Roman"/>
          <w:sz w:val="24"/>
          <w:szCs w:val="24"/>
        </w:rPr>
      </w:pPr>
      <w:r w:rsidRPr="00E3372E">
        <w:rPr>
          <w:rFonts w:ascii="Times New Roman" w:hAnsi="Times New Roman" w:cs="Times New Roman"/>
          <w:sz w:val="24"/>
          <w:szCs w:val="24"/>
        </w:rPr>
        <w:t xml:space="preserve">we daily face a </w:t>
      </w:r>
      <w:proofErr w:type="gramStart"/>
      <w:r w:rsidRPr="00E3372E">
        <w:rPr>
          <w:rFonts w:ascii="Times New Roman" w:hAnsi="Times New Roman" w:cs="Times New Roman"/>
          <w:sz w:val="24"/>
          <w:szCs w:val="24"/>
        </w:rPr>
        <w:t>similar temptation</w:t>
      </w:r>
      <w:r w:rsidR="00343784">
        <w:rPr>
          <w:rFonts w:ascii="Times New Roman" w:hAnsi="Times New Roman" w:cs="Times New Roman"/>
          <w:sz w:val="24"/>
          <w:szCs w:val="24"/>
        </w:rPr>
        <w:t>s</w:t>
      </w:r>
      <w:proofErr w:type="gramEnd"/>
    </w:p>
    <w:p w14:paraId="6AA0A2D7" w14:textId="77777777" w:rsidR="00E3372E" w:rsidRPr="00E3372E" w:rsidRDefault="00E3372E" w:rsidP="00E3372E">
      <w:pPr>
        <w:numPr>
          <w:ilvl w:val="0"/>
          <w:numId w:val="5"/>
        </w:numPr>
        <w:spacing w:after="0"/>
        <w:rPr>
          <w:rFonts w:ascii="Times New Roman" w:hAnsi="Times New Roman" w:cs="Times New Roman"/>
          <w:sz w:val="24"/>
          <w:szCs w:val="24"/>
        </w:rPr>
      </w:pPr>
      <w:r w:rsidRPr="00E3372E">
        <w:rPr>
          <w:rFonts w:ascii="Times New Roman" w:hAnsi="Times New Roman" w:cs="Times New Roman"/>
          <w:sz w:val="24"/>
          <w:szCs w:val="24"/>
        </w:rPr>
        <w:t xml:space="preserve">we are confronted with things or situations that we are tempted to place as more important in our lives than God </w:t>
      </w:r>
    </w:p>
    <w:p w14:paraId="2F94086B" w14:textId="77777777" w:rsidR="00E3372E" w:rsidRPr="00E3372E" w:rsidRDefault="00E3372E" w:rsidP="00E3372E">
      <w:pPr>
        <w:numPr>
          <w:ilvl w:val="0"/>
          <w:numId w:val="5"/>
        </w:numPr>
        <w:spacing w:after="0"/>
        <w:rPr>
          <w:rFonts w:ascii="Times New Roman" w:hAnsi="Times New Roman" w:cs="Times New Roman"/>
          <w:sz w:val="24"/>
          <w:szCs w:val="24"/>
        </w:rPr>
      </w:pPr>
      <w:r w:rsidRPr="00E3372E">
        <w:rPr>
          <w:rFonts w:ascii="Times New Roman" w:hAnsi="Times New Roman" w:cs="Times New Roman"/>
          <w:sz w:val="24"/>
          <w:szCs w:val="24"/>
        </w:rPr>
        <w:t xml:space="preserve">we are exposed to advertisements for a </w:t>
      </w:r>
      <w:proofErr w:type="gramStart"/>
      <w:r w:rsidRPr="00E3372E">
        <w:rPr>
          <w:rFonts w:ascii="Times New Roman" w:hAnsi="Times New Roman" w:cs="Times New Roman"/>
          <w:sz w:val="24"/>
          <w:szCs w:val="24"/>
        </w:rPr>
        <w:t>vast array material things</w:t>
      </w:r>
      <w:proofErr w:type="gramEnd"/>
      <w:r w:rsidRPr="00E3372E">
        <w:rPr>
          <w:rFonts w:ascii="Times New Roman" w:hAnsi="Times New Roman" w:cs="Times New Roman"/>
          <w:sz w:val="24"/>
          <w:szCs w:val="24"/>
        </w:rPr>
        <w:t xml:space="preserve"> which tempt us to place as most important in our lives</w:t>
      </w:r>
    </w:p>
    <w:p w14:paraId="5D13C371" w14:textId="77777777" w:rsidR="00E3372E" w:rsidRPr="00E3372E" w:rsidRDefault="00E3372E" w:rsidP="00E3372E">
      <w:pPr>
        <w:numPr>
          <w:ilvl w:val="0"/>
          <w:numId w:val="5"/>
        </w:numPr>
        <w:spacing w:after="0"/>
        <w:rPr>
          <w:rFonts w:ascii="Times New Roman" w:hAnsi="Times New Roman" w:cs="Times New Roman"/>
          <w:sz w:val="24"/>
          <w:szCs w:val="24"/>
        </w:rPr>
      </w:pPr>
      <w:r w:rsidRPr="00E3372E">
        <w:rPr>
          <w:rFonts w:ascii="Times New Roman" w:hAnsi="Times New Roman" w:cs="Times New Roman"/>
          <w:sz w:val="24"/>
          <w:szCs w:val="24"/>
        </w:rPr>
        <w:t xml:space="preserve">similarly advertisements for many kinds of entertainment that could become more important to us that God </w:t>
      </w:r>
    </w:p>
    <w:p w14:paraId="07537D59" w14:textId="77777777" w:rsidR="00E3372E" w:rsidRDefault="00E3372E" w:rsidP="00261773">
      <w:pPr>
        <w:spacing w:after="0"/>
        <w:rPr>
          <w:rFonts w:ascii="Times New Roman" w:hAnsi="Times New Roman" w:cs="Times New Roman"/>
          <w:sz w:val="24"/>
          <w:szCs w:val="24"/>
        </w:rPr>
      </w:pPr>
    </w:p>
    <w:p w14:paraId="2F66900B" w14:textId="7177D5C9"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3.2</w:t>
      </w:r>
      <w:r w:rsidR="00343784">
        <w:rPr>
          <w:rFonts w:ascii="Times New Roman" w:hAnsi="Times New Roman" w:cs="Times New Roman"/>
          <w:sz w:val="24"/>
          <w:szCs w:val="24"/>
        </w:rPr>
        <w:t xml:space="preserve"> Remember God’s Working in Your Life</w:t>
      </w:r>
    </w:p>
    <w:p w14:paraId="0CB0BFF4" w14:textId="77777777" w:rsidR="00261773" w:rsidRDefault="00261773" w:rsidP="00261773">
      <w:pPr>
        <w:spacing w:after="0"/>
        <w:rPr>
          <w:rFonts w:ascii="Times New Roman" w:hAnsi="Times New Roman" w:cs="Times New Roman"/>
          <w:sz w:val="24"/>
          <w:szCs w:val="24"/>
        </w:rPr>
      </w:pPr>
    </w:p>
    <w:p w14:paraId="73C0B1D4" w14:textId="41873A1E"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343784">
        <w:rPr>
          <w:rFonts w:ascii="Times New Roman" w:hAnsi="Times New Roman" w:cs="Times New Roman"/>
          <w:sz w:val="24"/>
          <w:szCs w:val="24"/>
        </w:rPr>
        <w:t xml:space="preserve"> a warning to God’s people.</w:t>
      </w:r>
    </w:p>
    <w:p w14:paraId="1184D1D8" w14:textId="77777777" w:rsidR="00343784" w:rsidRDefault="00343784" w:rsidP="00261773">
      <w:pPr>
        <w:spacing w:after="0"/>
        <w:rPr>
          <w:rFonts w:ascii="Times New Roman" w:hAnsi="Times New Roman" w:cs="Times New Roman"/>
          <w:sz w:val="24"/>
          <w:szCs w:val="24"/>
        </w:rPr>
      </w:pPr>
    </w:p>
    <w:p w14:paraId="0454195D" w14:textId="77777777" w:rsidR="00343784" w:rsidRPr="00193290" w:rsidRDefault="00343784" w:rsidP="00343784">
      <w:pPr>
        <w:spacing w:after="0"/>
        <w:rPr>
          <w:rFonts w:ascii="Times New Roman" w:hAnsi="Times New Roman" w:cs="Times New Roman"/>
          <w:sz w:val="20"/>
          <w:szCs w:val="20"/>
        </w:rPr>
      </w:pPr>
      <w:r w:rsidRPr="00F917ED">
        <w:rPr>
          <w:rFonts w:ascii="Times New Roman" w:hAnsi="Times New Roman" w:cs="Times New Roman"/>
          <w:sz w:val="20"/>
          <w:szCs w:val="20"/>
        </w:rPr>
        <w:t>Deuteronomy 6:10-12 (NIV)  When the LORD your God brings you into the land he swore to your fathers, to Abraham, Isaac and Jacob, to give you--a land with large, flourishing cities you did not build, 11  houses filled with all kinds of good things you did not provide, wells you did not dig, and vineyards and olive groves you did not plant--then when you eat and are satisfied, 12  be careful that you do not forget the LORD, who brought you out of Egypt, out of the land of slavery.</w:t>
      </w:r>
    </w:p>
    <w:p w14:paraId="2CB44EF4" w14:textId="53BD2E2D" w:rsidR="00343784" w:rsidRPr="00343784" w:rsidRDefault="00343784" w:rsidP="00343784">
      <w:pPr>
        <w:spacing w:after="0"/>
        <w:rPr>
          <w:rFonts w:ascii="Times New Roman" w:hAnsi="Times New Roman" w:cs="Times New Roman"/>
          <w:sz w:val="24"/>
          <w:szCs w:val="24"/>
        </w:rPr>
      </w:pPr>
      <w:r w:rsidRPr="00343784">
        <w:rPr>
          <w:rFonts w:ascii="Times New Roman" w:hAnsi="Times New Roman" w:cs="Times New Roman"/>
          <w:sz w:val="24"/>
          <w:szCs w:val="24"/>
        </w:rPr>
        <w:lastRenderedPageBreak/>
        <w:t xml:space="preserve">To whom had the </w:t>
      </w:r>
      <w:r w:rsidR="00773EB9">
        <w:rPr>
          <w:rFonts w:ascii="Times New Roman" w:hAnsi="Times New Roman" w:cs="Times New Roman"/>
          <w:sz w:val="24"/>
          <w:szCs w:val="24"/>
        </w:rPr>
        <w:t>Promise Land</w:t>
      </w:r>
      <w:r w:rsidRPr="00343784">
        <w:rPr>
          <w:rFonts w:ascii="Times New Roman" w:hAnsi="Times New Roman" w:cs="Times New Roman"/>
          <w:sz w:val="24"/>
          <w:szCs w:val="24"/>
        </w:rPr>
        <w:t xml:space="preserve"> been promised? </w:t>
      </w:r>
    </w:p>
    <w:p w14:paraId="1C45A61B" w14:textId="77777777" w:rsidR="00343784" w:rsidRPr="00343784" w:rsidRDefault="00343784" w:rsidP="00343784">
      <w:pPr>
        <w:numPr>
          <w:ilvl w:val="0"/>
          <w:numId w:val="5"/>
        </w:numPr>
        <w:spacing w:after="0"/>
        <w:rPr>
          <w:rFonts w:ascii="Times New Roman" w:hAnsi="Times New Roman" w:cs="Times New Roman"/>
          <w:sz w:val="24"/>
          <w:szCs w:val="24"/>
        </w:rPr>
      </w:pPr>
      <w:r w:rsidRPr="00343784">
        <w:rPr>
          <w:rFonts w:ascii="Times New Roman" w:hAnsi="Times New Roman" w:cs="Times New Roman"/>
          <w:sz w:val="24"/>
          <w:szCs w:val="24"/>
        </w:rPr>
        <w:t xml:space="preserve">their forefathers </w:t>
      </w:r>
    </w:p>
    <w:p w14:paraId="37022DE1" w14:textId="77777777" w:rsidR="00343784" w:rsidRPr="00343784" w:rsidRDefault="00343784" w:rsidP="00343784">
      <w:pPr>
        <w:numPr>
          <w:ilvl w:val="0"/>
          <w:numId w:val="5"/>
        </w:numPr>
        <w:spacing w:after="0"/>
        <w:rPr>
          <w:rFonts w:ascii="Times New Roman" w:hAnsi="Times New Roman" w:cs="Times New Roman"/>
          <w:sz w:val="24"/>
          <w:szCs w:val="24"/>
        </w:rPr>
      </w:pPr>
      <w:r w:rsidRPr="00343784">
        <w:rPr>
          <w:rFonts w:ascii="Times New Roman" w:hAnsi="Times New Roman" w:cs="Times New Roman"/>
          <w:sz w:val="24"/>
          <w:szCs w:val="24"/>
        </w:rPr>
        <w:t>Abraham, Isaac, Jacob</w:t>
      </w:r>
    </w:p>
    <w:p w14:paraId="69A6E2EF" w14:textId="77777777" w:rsidR="00343784" w:rsidRPr="00343784" w:rsidRDefault="00343784" w:rsidP="00343784">
      <w:pPr>
        <w:numPr>
          <w:ilvl w:val="0"/>
          <w:numId w:val="5"/>
        </w:numPr>
        <w:spacing w:after="0"/>
        <w:rPr>
          <w:rFonts w:ascii="Times New Roman" w:hAnsi="Times New Roman" w:cs="Times New Roman"/>
          <w:sz w:val="24"/>
          <w:szCs w:val="24"/>
        </w:rPr>
      </w:pPr>
      <w:r w:rsidRPr="00343784">
        <w:rPr>
          <w:rFonts w:ascii="Times New Roman" w:hAnsi="Times New Roman" w:cs="Times New Roman"/>
          <w:sz w:val="24"/>
          <w:szCs w:val="24"/>
        </w:rPr>
        <w:t>all the way down to the people hearing Moses’ challenge</w:t>
      </w:r>
    </w:p>
    <w:p w14:paraId="425CCEA1" w14:textId="77777777" w:rsidR="00343784" w:rsidRPr="00343784" w:rsidRDefault="00343784" w:rsidP="00343784">
      <w:pPr>
        <w:spacing w:after="0"/>
        <w:rPr>
          <w:rFonts w:ascii="Times New Roman" w:hAnsi="Times New Roman" w:cs="Times New Roman"/>
          <w:sz w:val="24"/>
          <w:szCs w:val="24"/>
        </w:rPr>
      </w:pPr>
    </w:p>
    <w:p w14:paraId="7D6FCE3A" w14:textId="77777777" w:rsidR="00343784" w:rsidRPr="00343784" w:rsidRDefault="00343784" w:rsidP="00343784">
      <w:pPr>
        <w:spacing w:after="0"/>
        <w:rPr>
          <w:rFonts w:ascii="Times New Roman" w:hAnsi="Times New Roman" w:cs="Times New Roman"/>
          <w:sz w:val="24"/>
          <w:szCs w:val="24"/>
        </w:rPr>
      </w:pPr>
      <w:r w:rsidRPr="00343784">
        <w:rPr>
          <w:rFonts w:ascii="Times New Roman" w:hAnsi="Times New Roman" w:cs="Times New Roman"/>
          <w:sz w:val="24"/>
          <w:szCs w:val="24"/>
        </w:rPr>
        <w:t xml:space="preserve">What benefits would come to the people even though they had not labored for them? </w:t>
      </w:r>
    </w:p>
    <w:p w14:paraId="45477BCF" w14:textId="77777777" w:rsidR="00343784" w:rsidRPr="00343784" w:rsidRDefault="00343784" w:rsidP="00343784">
      <w:pPr>
        <w:numPr>
          <w:ilvl w:val="0"/>
          <w:numId w:val="5"/>
        </w:numPr>
        <w:spacing w:after="0"/>
        <w:rPr>
          <w:rFonts w:ascii="Times New Roman" w:hAnsi="Times New Roman" w:cs="Times New Roman"/>
          <w:sz w:val="24"/>
          <w:szCs w:val="24"/>
        </w:rPr>
      </w:pPr>
      <w:r w:rsidRPr="00343784">
        <w:rPr>
          <w:rFonts w:ascii="Times New Roman" w:hAnsi="Times New Roman" w:cs="Times New Roman"/>
          <w:sz w:val="24"/>
          <w:szCs w:val="24"/>
        </w:rPr>
        <w:t>cities they didn’t build</w:t>
      </w:r>
    </w:p>
    <w:p w14:paraId="62658E09" w14:textId="77777777" w:rsidR="00343784" w:rsidRPr="00343784" w:rsidRDefault="00343784" w:rsidP="00343784">
      <w:pPr>
        <w:numPr>
          <w:ilvl w:val="0"/>
          <w:numId w:val="5"/>
        </w:numPr>
        <w:spacing w:after="0"/>
        <w:rPr>
          <w:rFonts w:ascii="Times New Roman" w:hAnsi="Times New Roman" w:cs="Times New Roman"/>
          <w:sz w:val="24"/>
          <w:szCs w:val="24"/>
        </w:rPr>
      </w:pPr>
      <w:r w:rsidRPr="00343784">
        <w:rPr>
          <w:rFonts w:ascii="Times New Roman" w:hAnsi="Times New Roman" w:cs="Times New Roman"/>
          <w:sz w:val="24"/>
          <w:szCs w:val="24"/>
        </w:rPr>
        <w:t>furnished houses that they did not provide</w:t>
      </w:r>
    </w:p>
    <w:p w14:paraId="6D06E74D" w14:textId="77777777" w:rsidR="00343784" w:rsidRPr="00343784" w:rsidRDefault="00343784" w:rsidP="00343784">
      <w:pPr>
        <w:numPr>
          <w:ilvl w:val="0"/>
          <w:numId w:val="5"/>
        </w:numPr>
        <w:spacing w:after="0"/>
        <w:rPr>
          <w:rFonts w:ascii="Times New Roman" w:hAnsi="Times New Roman" w:cs="Times New Roman"/>
          <w:sz w:val="24"/>
          <w:szCs w:val="24"/>
        </w:rPr>
      </w:pPr>
      <w:r w:rsidRPr="00343784">
        <w:rPr>
          <w:rFonts w:ascii="Times New Roman" w:hAnsi="Times New Roman" w:cs="Times New Roman"/>
          <w:sz w:val="24"/>
          <w:szCs w:val="24"/>
        </w:rPr>
        <w:t>wells they had not dug</w:t>
      </w:r>
    </w:p>
    <w:p w14:paraId="3CE474BA" w14:textId="77777777" w:rsidR="00343784" w:rsidRPr="00343784" w:rsidRDefault="00343784" w:rsidP="00343784">
      <w:pPr>
        <w:numPr>
          <w:ilvl w:val="0"/>
          <w:numId w:val="5"/>
        </w:numPr>
        <w:spacing w:after="0"/>
        <w:rPr>
          <w:rFonts w:ascii="Times New Roman" w:hAnsi="Times New Roman" w:cs="Times New Roman"/>
          <w:sz w:val="24"/>
          <w:szCs w:val="24"/>
        </w:rPr>
      </w:pPr>
      <w:r w:rsidRPr="00343784">
        <w:rPr>
          <w:rFonts w:ascii="Times New Roman" w:hAnsi="Times New Roman" w:cs="Times New Roman"/>
          <w:sz w:val="24"/>
          <w:szCs w:val="24"/>
        </w:rPr>
        <w:t>vineyards and olive groves they had not planted</w:t>
      </w:r>
    </w:p>
    <w:p w14:paraId="235ED1DF" w14:textId="77777777" w:rsidR="00343784" w:rsidRPr="00343784" w:rsidRDefault="00343784" w:rsidP="00343784">
      <w:pPr>
        <w:numPr>
          <w:ilvl w:val="0"/>
          <w:numId w:val="5"/>
        </w:numPr>
        <w:spacing w:after="0"/>
        <w:rPr>
          <w:rFonts w:ascii="Times New Roman" w:hAnsi="Times New Roman" w:cs="Times New Roman"/>
          <w:sz w:val="24"/>
          <w:szCs w:val="24"/>
        </w:rPr>
      </w:pPr>
      <w:r w:rsidRPr="00343784">
        <w:rPr>
          <w:rFonts w:ascii="Times New Roman" w:hAnsi="Times New Roman" w:cs="Times New Roman"/>
          <w:sz w:val="24"/>
          <w:szCs w:val="24"/>
        </w:rPr>
        <w:t>they would eat and be satisfied</w:t>
      </w:r>
    </w:p>
    <w:p w14:paraId="07A62ABC" w14:textId="77777777" w:rsidR="00343784" w:rsidRPr="00343784" w:rsidRDefault="00343784" w:rsidP="00343784">
      <w:pPr>
        <w:spacing w:after="0"/>
        <w:rPr>
          <w:rFonts w:ascii="Times New Roman" w:hAnsi="Times New Roman" w:cs="Times New Roman"/>
          <w:sz w:val="24"/>
          <w:szCs w:val="24"/>
        </w:rPr>
      </w:pPr>
    </w:p>
    <w:p w14:paraId="0CC23628" w14:textId="77777777" w:rsidR="00343784" w:rsidRPr="00343784" w:rsidRDefault="00343784" w:rsidP="00343784">
      <w:pPr>
        <w:spacing w:after="0"/>
        <w:rPr>
          <w:rFonts w:ascii="Times New Roman" w:hAnsi="Times New Roman" w:cs="Times New Roman"/>
          <w:sz w:val="24"/>
          <w:szCs w:val="24"/>
        </w:rPr>
      </w:pPr>
      <w:r w:rsidRPr="00343784">
        <w:rPr>
          <w:rFonts w:ascii="Times New Roman" w:hAnsi="Times New Roman" w:cs="Times New Roman"/>
          <w:sz w:val="24"/>
          <w:szCs w:val="24"/>
        </w:rPr>
        <w:sym w:font="Wingdings" w:char="F0F0"/>
      </w:r>
      <w:r w:rsidRPr="00343784">
        <w:rPr>
          <w:rFonts w:ascii="Times New Roman" w:hAnsi="Times New Roman" w:cs="Times New Roman"/>
          <w:sz w:val="24"/>
          <w:szCs w:val="24"/>
        </w:rPr>
        <w:t xml:space="preserve"> These were things God would provide – not them</w:t>
      </w:r>
    </w:p>
    <w:p w14:paraId="6CD5F71D" w14:textId="77777777" w:rsidR="00343784" w:rsidRDefault="00343784" w:rsidP="00261773">
      <w:pPr>
        <w:spacing w:after="0"/>
        <w:rPr>
          <w:rFonts w:ascii="Times New Roman" w:hAnsi="Times New Roman" w:cs="Times New Roman"/>
          <w:sz w:val="24"/>
          <w:szCs w:val="24"/>
        </w:rPr>
      </w:pPr>
    </w:p>
    <w:p w14:paraId="461A3687" w14:textId="77777777" w:rsidR="00343784" w:rsidRPr="00343784" w:rsidRDefault="00343784" w:rsidP="00343784">
      <w:pPr>
        <w:spacing w:after="0"/>
        <w:rPr>
          <w:rFonts w:ascii="Times New Roman" w:hAnsi="Times New Roman" w:cs="Times New Roman"/>
          <w:sz w:val="24"/>
          <w:szCs w:val="24"/>
        </w:rPr>
      </w:pPr>
      <w:r w:rsidRPr="00343784">
        <w:rPr>
          <w:rFonts w:ascii="Times New Roman" w:hAnsi="Times New Roman" w:cs="Times New Roman"/>
          <w:sz w:val="24"/>
          <w:szCs w:val="24"/>
        </w:rPr>
        <w:t>What are the dangers of prosperity?  What did Moses warn them about?</w:t>
      </w:r>
    </w:p>
    <w:p w14:paraId="76AAC40A" w14:textId="0DAF75D2" w:rsidR="00343784" w:rsidRPr="00343784" w:rsidRDefault="00343784" w:rsidP="00343784">
      <w:pPr>
        <w:numPr>
          <w:ilvl w:val="0"/>
          <w:numId w:val="5"/>
        </w:numPr>
        <w:spacing w:after="0"/>
        <w:rPr>
          <w:rFonts w:ascii="Times New Roman" w:hAnsi="Times New Roman" w:cs="Times New Roman"/>
          <w:sz w:val="24"/>
          <w:szCs w:val="24"/>
        </w:rPr>
      </w:pPr>
      <w:r w:rsidRPr="00343784">
        <w:rPr>
          <w:rFonts w:ascii="Times New Roman" w:hAnsi="Times New Roman" w:cs="Times New Roman"/>
          <w:sz w:val="24"/>
          <w:szCs w:val="24"/>
        </w:rPr>
        <w:t>forget</w:t>
      </w:r>
      <w:r w:rsidR="000C1310">
        <w:rPr>
          <w:rFonts w:ascii="Times New Roman" w:hAnsi="Times New Roman" w:cs="Times New Roman"/>
          <w:sz w:val="24"/>
          <w:szCs w:val="24"/>
        </w:rPr>
        <w:t>ting</w:t>
      </w:r>
      <w:r w:rsidRPr="00343784">
        <w:rPr>
          <w:rFonts w:ascii="Times New Roman" w:hAnsi="Times New Roman" w:cs="Times New Roman"/>
          <w:sz w:val="24"/>
          <w:szCs w:val="24"/>
        </w:rPr>
        <w:t xml:space="preserve"> God’s role in providing all such things</w:t>
      </w:r>
    </w:p>
    <w:p w14:paraId="102F9C29" w14:textId="77777777" w:rsidR="00343784" w:rsidRPr="00343784" w:rsidRDefault="00343784" w:rsidP="00343784">
      <w:pPr>
        <w:numPr>
          <w:ilvl w:val="0"/>
          <w:numId w:val="5"/>
        </w:numPr>
        <w:spacing w:after="0"/>
        <w:rPr>
          <w:rFonts w:ascii="Times New Roman" w:hAnsi="Times New Roman" w:cs="Times New Roman"/>
          <w:sz w:val="24"/>
          <w:szCs w:val="24"/>
        </w:rPr>
      </w:pPr>
      <w:r w:rsidRPr="00343784">
        <w:rPr>
          <w:rFonts w:ascii="Times New Roman" w:hAnsi="Times New Roman" w:cs="Times New Roman"/>
          <w:sz w:val="24"/>
          <w:szCs w:val="24"/>
        </w:rPr>
        <w:t>begin to think and act as if  we have accomplished all this</w:t>
      </w:r>
    </w:p>
    <w:p w14:paraId="0D86935C" w14:textId="77777777" w:rsidR="00343784" w:rsidRPr="00343784" w:rsidRDefault="00343784" w:rsidP="00343784">
      <w:pPr>
        <w:numPr>
          <w:ilvl w:val="0"/>
          <w:numId w:val="5"/>
        </w:numPr>
        <w:spacing w:after="0"/>
        <w:rPr>
          <w:rFonts w:ascii="Times New Roman" w:hAnsi="Times New Roman" w:cs="Times New Roman"/>
          <w:sz w:val="24"/>
          <w:szCs w:val="24"/>
        </w:rPr>
      </w:pPr>
      <w:r w:rsidRPr="00343784">
        <w:rPr>
          <w:rFonts w:ascii="Times New Roman" w:hAnsi="Times New Roman" w:cs="Times New Roman"/>
          <w:sz w:val="24"/>
          <w:szCs w:val="24"/>
        </w:rPr>
        <w:t>trust in our own strength and wisdom</w:t>
      </w:r>
    </w:p>
    <w:p w14:paraId="7ECFE851" w14:textId="77777777" w:rsidR="00343784" w:rsidRPr="00343784" w:rsidRDefault="00343784" w:rsidP="00343784">
      <w:pPr>
        <w:numPr>
          <w:ilvl w:val="0"/>
          <w:numId w:val="5"/>
        </w:numPr>
        <w:spacing w:after="0"/>
        <w:rPr>
          <w:rFonts w:ascii="Times New Roman" w:hAnsi="Times New Roman" w:cs="Times New Roman"/>
          <w:sz w:val="24"/>
          <w:szCs w:val="24"/>
        </w:rPr>
      </w:pPr>
      <w:r w:rsidRPr="00343784">
        <w:rPr>
          <w:rFonts w:ascii="Times New Roman" w:hAnsi="Times New Roman" w:cs="Times New Roman"/>
          <w:sz w:val="24"/>
          <w:szCs w:val="24"/>
        </w:rPr>
        <w:t xml:space="preserve">have the attitude that we don’t need God </w:t>
      </w:r>
    </w:p>
    <w:p w14:paraId="79FDD44C" w14:textId="77777777" w:rsidR="00343784" w:rsidRDefault="00343784" w:rsidP="00261773">
      <w:pPr>
        <w:spacing w:after="0"/>
        <w:rPr>
          <w:rFonts w:ascii="Times New Roman" w:hAnsi="Times New Roman" w:cs="Times New Roman"/>
          <w:sz w:val="24"/>
          <w:szCs w:val="24"/>
        </w:rPr>
      </w:pPr>
    </w:p>
    <w:p w14:paraId="57E508F3" w14:textId="77777777" w:rsidR="00343784" w:rsidRPr="00343784" w:rsidRDefault="00343784" w:rsidP="00343784">
      <w:pPr>
        <w:spacing w:after="0"/>
        <w:rPr>
          <w:rFonts w:ascii="Times New Roman" w:hAnsi="Times New Roman" w:cs="Times New Roman"/>
          <w:sz w:val="24"/>
          <w:szCs w:val="24"/>
        </w:rPr>
      </w:pPr>
      <w:r w:rsidRPr="00343784">
        <w:rPr>
          <w:rFonts w:ascii="Times New Roman" w:hAnsi="Times New Roman" w:cs="Times New Roman"/>
          <w:sz w:val="24"/>
          <w:szCs w:val="24"/>
        </w:rPr>
        <w:t>How has God provided for you that is beyond what you have done for yourself?</w:t>
      </w:r>
    </w:p>
    <w:p w14:paraId="089533FD" w14:textId="77777777" w:rsidR="00343784" w:rsidRPr="00343784" w:rsidRDefault="00343784" w:rsidP="00343784">
      <w:pPr>
        <w:numPr>
          <w:ilvl w:val="0"/>
          <w:numId w:val="5"/>
        </w:numPr>
        <w:spacing w:after="0"/>
        <w:rPr>
          <w:rFonts w:ascii="Times New Roman" w:hAnsi="Times New Roman" w:cs="Times New Roman"/>
          <w:sz w:val="24"/>
          <w:szCs w:val="24"/>
        </w:rPr>
      </w:pPr>
      <w:r w:rsidRPr="00343784">
        <w:rPr>
          <w:rFonts w:ascii="Times New Roman" w:hAnsi="Times New Roman" w:cs="Times New Roman"/>
          <w:sz w:val="24"/>
          <w:szCs w:val="24"/>
        </w:rPr>
        <w:t>hearing the Gospel message, Jesus’ work of redemption</w:t>
      </w:r>
    </w:p>
    <w:p w14:paraId="5EF81EFD" w14:textId="77777777" w:rsidR="00343784" w:rsidRPr="00343784" w:rsidRDefault="00343784" w:rsidP="00343784">
      <w:pPr>
        <w:numPr>
          <w:ilvl w:val="0"/>
          <w:numId w:val="5"/>
        </w:numPr>
        <w:spacing w:after="0"/>
        <w:rPr>
          <w:rFonts w:ascii="Times New Roman" w:hAnsi="Times New Roman" w:cs="Times New Roman"/>
          <w:sz w:val="24"/>
          <w:szCs w:val="24"/>
        </w:rPr>
      </w:pPr>
      <w:r w:rsidRPr="00343784">
        <w:rPr>
          <w:rFonts w:ascii="Times New Roman" w:hAnsi="Times New Roman" w:cs="Times New Roman"/>
          <w:sz w:val="24"/>
          <w:szCs w:val="24"/>
        </w:rPr>
        <w:t>health and strength, healing</w:t>
      </w:r>
    </w:p>
    <w:p w14:paraId="6FC9C4F2" w14:textId="77777777" w:rsidR="00343784" w:rsidRPr="00343784" w:rsidRDefault="00343784" w:rsidP="00343784">
      <w:pPr>
        <w:numPr>
          <w:ilvl w:val="0"/>
          <w:numId w:val="5"/>
        </w:numPr>
        <w:spacing w:after="0"/>
        <w:rPr>
          <w:rFonts w:ascii="Times New Roman" w:hAnsi="Times New Roman" w:cs="Times New Roman"/>
          <w:sz w:val="24"/>
          <w:szCs w:val="24"/>
        </w:rPr>
      </w:pPr>
      <w:r w:rsidRPr="00343784">
        <w:rPr>
          <w:rFonts w:ascii="Times New Roman" w:hAnsi="Times New Roman" w:cs="Times New Roman"/>
          <w:sz w:val="24"/>
          <w:szCs w:val="24"/>
        </w:rPr>
        <w:t>opportunities</w:t>
      </w:r>
    </w:p>
    <w:p w14:paraId="2A956D7A" w14:textId="77777777" w:rsidR="00343784" w:rsidRPr="00343784" w:rsidRDefault="00343784" w:rsidP="00343784">
      <w:pPr>
        <w:numPr>
          <w:ilvl w:val="0"/>
          <w:numId w:val="5"/>
        </w:numPr>
        <w:spacing w:after="0"/>
        <w:rPr>
          <w:rFonts w:ascii="Times New Roman" w:hAnsi="Times New Roman" w:cs="Times New Roman"/>
          <w:sz w:val="24"/>
          <w:szCs w:val="24"/>
        </w:rPr>
      </w:pPr>
      <w:r w:rsidRPr="00343784">
        <w:rPr>
          <w:rFonts w:ascii="Times New Roman" w:hAnsi="Times New Roman" w:cs="Times New Roman"/>
          <w:sz w:val="24"/>
          <w:szCs w:val="24"/>
        </w:rPr>
        <w:t>protection needed when we make foolish decisions</w:t>
      </w:r>
    </w:p>
    <w:p w14:paraId="4195BB02" w14:textId="77777777" w:rsidR="00343784" w:rsidRPr="00343784" w:rsidRDefault="00343784" w:rsidP="00343784">
      <w:pPr>
        <w:numPr>
          <w:ilvl w:val="0"/>
          <w:numId w:val="5"/>
        </w:numPr>
        <w:spacing w:after="0"/>
        <w:rPr>
          <w:rFonts w:ascii="Times New Roman" w:hAnsi="Times New Roman" w:cs="Times New Roman"/>
          <w:sz w:val="24"/>
          <w:szCs w:val="24"/>
        </w:rPr>
      </w:pPr>
      <w:r w:rsidRPr="00343784">
        <w:rPr>
          <w:rFonts w:ascii="Times New Roman" w:hAnsi="Times New Roman" w:cs="Times New Roman"/>
          <w:sz w:val="24"/>
          <w:szCs w:val="24"/>
        </w:rPr>
        <w:t>protection when someone or something else places you in danger</w:t>
      </w:r>
    </w:p>
    <w:p w14:paraId="283425D4" w14:textId="77777777" w:rsidR="00343784" w:rsidRPr="00343784" w:rsidRDefault="00343784" w:rsidP="00343784">
      <w:pPr>
        <w:numPr>
          <w:ilvl w:val="0"/>
          <w:numId w:val="5"/>
        </w:numPr>
        <w:spacing w:after="0"/>
        <w:rPr>
          <w:rFonts w:ascii="Times New Roman" w:hAnsi="Times New Roman" w:cs="Times New Roman"/>
          <w:sz w:val="24"/>
          <w:szCs w:val="24"/>
        </w:rPr>
      </w:pPr>
      <w:r w:rsidRPr="00343784">
        <w:rPr>
          <w:rFonts w:ascii="Times New Roman" w:hAnsi="Times New Roman" w:cs="Times New Roman"/>
          <w:sz w:val="24"/>
          <w:szCs w:val="24"/>
        </w:rPr>
        <w:t>wisdom or skill of someone else who helped us in some way</w:t>
      </w:r>
    </w:p>
    <w:p w14:paraId="739BF148" w14:textId="77777777" w:rsidR="00343784" w:rsidRPr="00343784" w:rsidRDefault="00343784" w:rsidP="00343784">
      <w:pPr>
        <w:numPr>
          <w:ilvl w:val="0"/>
          <w:numId w:val="5"/>
        </w:numPr>
        <w:spacing w:after="0"/>
        <w:rPr>
          <w:rFonts w:ascii="Times New Roman" w:hAnsi="Times New Roman" w:cs="Times New Roman"/>
          <w:sz w:val="24"/>
          <w:szCs w:val="24"/>
        </w:rPr>
      </w:pPr>
      <w:r w:rsidRPr="00343784">
        <w:rPr>
          <w:rFonts w:ascii="Times New Roman" w:hAnsi="Times New Roman" w:cs="Times New Roman"/>
          <w:sz w:val="24"/>
          <w:szCs w:val="24"/>
        </w:rPr>
        <w:t>financial provision</w:t>
      </w:r>
    </w:p>
    <w:p w14:paraId="40844AFF" w14:textId="77777777" w:rsidR="00343784" w:rsidRPr="00343784" w:rsidRDefault="00343784" w:rsidP="00343784">
      <w:pPr>
        <w:numPr>
          <w:ilvl w:val="0"/>
          <w:numId w:val="5"/>
        </w:numPr>
        <w:spacing w:after="0"/>
        <w:rPr>
          <w:rFonts w:ascii="Times New Roman" w:hAnsi="Times New Roman" w:cs="Times New Roman"/>
          <w:sz w:val="24"/>
          <w:szCs w:val="24"/>
        </w:rPr>
      </w:pPr>
      <w:r w:rsidRPr="00343784">
        <w:rPr>
          <w:rFonts w:ascii="Times New Roman" w:hAnsi="Times New Roman" w:cs="Times New Roman"/>
          <w:sz w:val="24"/>
          <w:szCs w:val="24"/>
        </w:rPr>
        <w:t>perseverance to continue on in a difficult situation</w:t>
      </w:r>
    </w:p>
    <w:p w14:paraId="3C3BA992" w14:textId="77777777" w:rsidR="00343784" w:rsidRDefault="00343784" w:rsidP="00261773">
      <w:pPr>
        <w:spacing w:after="0"/>
        <w:rPr>
          <w:rFonts w:ascii="Times New Roman" w:hAnsi="Times New Roman" w:cs="Times New Roman"/>
          <w:sz w:val="24"/>
          <w:szCs w:val="24"/>
        </w:rPr>
      </w:pPr>
    </w:p>
    <w:p w14:paraId="18DD9C0E" w14:textId="21E46E03"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3.3</w:t>
      </w:r>
      <w:r w:rsidR="000C1310">
        <w:rPr>
          <w:rFonts w:ascii="Times New Roman" w:hAnsi="Times New Roman" w:cs="Times New Roman"/>
          <w:sz w:val="24"/>
          <w:szCs w:val="24"/>
        </w:rPr>
        <w:t xml:space="preserve"> Worshiping God Pleases Him, Blesses Us</w:t>
      </w:r>
    </w:p>
    <w:p w14:paraId="08B887DA" w14:textId="77777777" w:rsidR="00261773" w:rsidRDefault="00261773" w:rsidP="00261773">
      <w:pPr>
        <w:spacing w:after="0"/>
        <w:rPr>
          <w:rFonts w:ascii="Times New Roman" w:hAnsi="Times New Roman" w:cs="Times New Roman"/>
          <w:sz w:val="24"/>
          <w:szCs w:val="24"/>
        </w:rPr>
      </w:pPr>
    </w:p>
    <w:p w14:paraId="2A40639A" w14:textId="369AF7C2"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0C1310">
        <w:rPr>
          <w:rFonts w:ascii="Times New Roman" w:hAnsi="Times New Roman" w:cs="Times New Roman"/>
          <w:sz w:val="24"/>
          <w:szCs w:val="24"/>
        </w:rPr>
        <w:t xml:space="preserve"> a reminder of who to worship.</w:t>
      </w:r>
    </w:p>
    <w:p w14:paraId="20A3FBB0" w14:textId="77777777" w:rsidR="000C1310" w:rsidRDefault="000C1310" w:rsidP="00261773">
      <w:pPr>
        <w:spacing w:after="0"/>
        <w:rPr>
          <w:rFonts w:ascii="Times New Roman" w:hAnsi="Times New Roman" w:cs="Times New Roman"/>
          <w:sz w:val="24"/>
          <w:szCs w:val="24"/>
        </w:rPr>
      </w:pPr>
    </w:p>
    <w:p w14:paraId="721FABC5" w14:textId="77777777" w:rsidR="000C1310" w:rsidRPr="00193290" w:rsidRDefault="000C1310" w:rsidP="000C1310">
      <w:pPr>
        <w:spacing w:after="0"/>
        <w:rPr>
          <w:rFonts w:ascii="Times New Roman" w:hAnsi="Times New Roman" w:cs="Times New Roman"/>
          <w:sz w:val="20"/>
          <w:szCs w:val="20"/>
        </w:rPr>
      </w:pPr>
      <w:r w:rsidRPr="00B0263D">
        <w:rPr>
          <w:rFonts w:ascii="Times New Roman" w:hAnsi="Times New Roman" w:cs="Times New Roman"/>
          <w:sz w:val="20"/>
          <w:szCs w:val="20"/>
        </w:rPr>
        <w:t>Deuteronomy 6:13-15 (NIV)   Fear the LORD your God, serve him only and take your oaths in his name. 14  Do not follow other gods, the gods of the peoples around you; 15  for the LORD your God, who is among you, is a jealous God and his anger will burn against you, and he will destroy you from the face of the land.</w:t>
      </w:r>
    </w:p>
    <w:p w14:paraId="3B08ED9B" w14:textId="77777777" w:rsidR="000C1310" w:rsidRDefault="000C1310" w:rsidP="00261773">
      <w:pPr>
        <w:spacing w:after="0"/>
        <w:rPr>
          <w:rFonts w:ascii="Times New Roman" w:hAnsi="Times New Roman" w:cs="Times New Roman"/>
          <w:sz w:val="24"/>
          <w:szCs w:val="24"/>
        </w:rPr>
      </w:pPr>
    </w:p>
    <w:p w14:paraId="2DF77A03" w14:textId="77777777" w:rsidR="000C1310" w:rsidRDefault="000C1310" w:rsidP="000C1310">
      <w:pPr>
        <w:spacing w:after="0"/>
        <w:rPr>
          <w:rFonts w:ascii="Times New Roman" w:hAnsi="Times New Roman" w:cs="Times New Roman"/>
          <w:sz w:val="24"/>
          <w:szCs w:val="24"/>
        </w:rPr>
      </w:pPr>
      <w:r>
        <w:rPr>
          <w:rFonts w:ascii="Times New Roman" w:hAnsi="Times New Roman" w:cs="Times New Roman"/>
          <w:sz w:val="24"/>
          <w:szCs w:val="24"/>
        </w:rPr>
        <w:t>Note the admonitions of  verses 12 and 13 beside each other.</w:t>
      </w:r>
    </w:p>
    <w:tbl>
      <w:tblPr>
        <w:tblStyle w:val="TableGrid"/>
        <w:tblW w:w="0" w:type="auto"/>
        <w:tblLook w:val="04A0" w:firstRow="1" w:lastRow="0" w:firstColumn="1" w:lastColumn="0" w:noHBand="0" w:noVBand="1"/>
      </w:tblPr>
      <w:tblGrid>
        <w:gridCol w:w="4675"/>
        <w:gridCol w:w="4675"/>
      </w:tblGrid>
      <w:tr w:rsidR="000C1310" w14:paraId="0106BA55" w14:textId="77777777" w:rsidTr="003D2A07">
        <w:tc>
          <w:tcPr>
            <w:tcW w:w="4675" w:type="dxa"/>
          </w:tcPr>
          <w:p w14:paraId="0A109232" w14:textId="77777777" w:rsidR="000C1310" w:rsidRDefault="000C1310" w:rsidP="003D2A07">
            <w:pPr>
              <w:jc w:val="center"/>
              <w:rPr>
                <w:rFonts w:ascii="Times New Roman" w:hAnsi="Times New Roman" w:cs="Times New Roman"/>
                <w:sz w:val="24"/>
                <w:szCs w:val="24"/>
              </w:rPr>
            </w:pPr>
            <w:r>
              <w:rPr>
                <w:rFonts w:ascii="Times New Roman" w:hAnsi="Times New Roman" w:cs="Times New Roman"/>
                <w:sz w:val="24"/>
                <w:szCs w:val="24"/>
              </w:rPr>
              <w:t>Verse 12</w:t>
            </w:r>
          </w:p>
        </w:tc>
        <w:tc>
          <w:tcPr>
            <w:tcW w:w="4675" w:type="dxa"/>
          </w:tcPr>
          <w:p w14:paraId="38C5381E" w14:textId="77777777" w:rsidR="000C1310" w:rsidRDefault="000C1310" w:rsidP="003D2A07">
            <w:pPr>
              <w:jc w:val="center"/>
              <w:rPr>
                <w:rFonts w:ascii="Times New Roman" w:hAnsi="Times New Roman" w:cs="Times New Roman"/>
                <w:sz w:val="24"/>
                <w:szCs w:val="24"/>
              </w:rPr>
            </w:pPr>
            <w:r>
              <w:rPr>
                <w:rFonts w:ascii="Times New Roman" w:hAnsi="Times New Roman" w:cs="Times New Roman"/>
                <w:sz w:val="24"/>
                <w:szCs w:val="24"/>
              </w:rPr>
              <w:t>Verse 13</w:t>
            </w:r>
          </w:p>
        </w:tc>
      </w:tr>
      <w:tr w:rsidR="000C1310" w14:paraId="2CD97DE7" w14:textId="77777777" w:rsidTr="003D2A07">
        <w:tc>
          <w:tcPr>
            <w:tcW w:w="4675" w:type="dxa"/>
          </w:tcPr>
          <w:p w14:paraId="7A2703C6" w14:textId="76EDF583" w:rsidR="000C1310" w:rsidRPr="00D30F3B" w:rsidRDefault="00D30F3B" w:rsidP="00D30F3B">
            <w:pPr>
              <w:pStyle w:val="ListParagraph"/>
              <w:numPr>
                <w:ilvl w:val="0"/>
                <w:numId w:val="10"/>
              </w:numPr>
              <w:rPr>
                <w:rFonts w:ascii="Times New Roman" w:hAnsi="Times New Roman" w:cs="Times New Roman"/>
              </w:rPr>
            </w:pPr>
            <w:r w:rsidRPr="00D30F3B">
              <w:rPr>
                <w:rFonts w:ascii="Times New Roman" w:hAnsi="Times New Roman" w:cs="Times New Roman"/>
              </w:rPr>
              <w:t xml:space="preserve">Don’t </w:t>
            </w:r>
            <w:r w:rsidR="000C1310" w:rsidRPr="00D30F3B">
              <w:rPr>
                <w:rFonts w:ascii="Times New Roman" w:hAnsi="Times New Roman" w:cs="Times New Roman"/>
              </w:rPr>
              <w:t>forget the Lord</w:t>
            </w:r>
          </w:p>
          <w:p w14:paraId="45C8CC46" w14:textId="26C4C187" w:rsidR="000C1310" w:rsidRPr="00D30F3B" w:rsidRDefault="00D30F3B" w:rsidP="00D30F3B">
            <w:pPr>
              <w:pStyle w:val="ListParagraph"/>
              <w:numPr>
                <w:ilvl w:val="0"/>
                <w:numId w:val="10"/>
              </w:numPr>
              <w:rPr>
                <w:rFonts w:ascii="Times New Roman" w:hAnsi="Times New Roman" w:cs="Times New Roman"/>
              </w:rPr>
            </w:pPr>
            <w:r w:rsidRPr="00D30F3B">
              <w:rPr>
                <w:rFonts w:ascii="Times New Roman" w:hAnsi="Times New Roman" w:cs="Times New Roman"/>
              </w:rPr>
              <w:t xml:space="preserve">Don’t </w:t>
            </w:r>
            <w:r w:rsidR="000C1310" w:rsidRPr="00D30F3B">
              <w:rPr>
                <w:rFonts w:ascii="Times New Roman" w:hAnsi="Times New Roman" w:cs="Times New Roman"/>
              </w:rPr>
              <w:t>forget all He has done for you</w:t>
            </w:r>
          </w:p>
        </w:tc>
        <w:tc>
          <w:tcPr>
            <w:tcW w:w="4675" w:type="dxa"/>
          </w:tcPr>
          <w:p w14:paraId="43517CDC" w14:textId="45CE3563" w:rsidR="000C1310" w:rsidRPr="000C1310" w:rsidRDefault="00D30F3B" w:rsidP="00D30F3B">
            <w:pPr>
              <w:pStyle w:val="ListParagraph"/>
              <w:numPr>
                <w:ilvl w:val="0"/>
                <w:numId w:val="11"/>
              </w:numPr>
              <w:rPr>
                <w:rFonts w:ascii="Times New Roman" w:hAnsi="Times New Roman" w:cs="Times New Roman"/>
              </w:rPr>
            </w:pPr>
            <w:r w:rsidRPr="000C1310">
              <w:rPr>
                <w:rFonts w:ascii="Times New Roman" w:hAnsi="Times New Roman" w:cs="Times New Roman"/>
              </w:rPr>
              <w:t>F</w:t>
            </w:r>
            <w:r w:rsidR="000C1310" w:rsidRPr="000C1310">
              <w:rPr>
                <w:rFonts w:ascii="Times New Roman" w:hAnsi="Times New Roman" w:cs="Times New Roman"/>
              </w:rPr>
              <w:t>ear the Lord</w:t>
            </w:r>
          </w:p>
          <w:p w14:paraId="282FDF30" w14:textId="26CCC58E" w:rsidR="000C1310" w:rsidRPr="000C1310" w:rsidRDefault="00D30F3B" w:rsidP="00D30F3B">
            <w:pPr>
              <w:pStyle w:val="ListParagraph"/>
              <w:numPr>
                <w:ilvl w:val="0"/>
                <w:numId w:val="11"/>
              </w:numPr>
              <w:rPr>
                <w:rFonts w:ascii="Times New Roman" w:hAnsi="Times New Roman" w:cs="Times New Roman"/>
              </w:rPr>
            </w:pPr>
            <w:r w:rsidRPr="000C1310">
              <w:rPr>
                <w:rFonts w:ascii="Times New Roman" w:hAnsi="Times New Roman" w:cs="Times New Roman"/>
              </w:rPr>
              <w:t xml:space="preserve">Serve </w:t>
            </w:r>
            <w:r w:rsidR="000C1310" w:rsidRPr="000C1310">
              <w:rPr>
                <w:rFonts w:ascii="Times New Roman" w:hAnsi="Times New Roman" w:cs="Times New Roman"/>
              </w:rPr>
              <w:t>Him only</w:t>
            </w:r>
          </w:p>
          <w:p w14:paraId="4F91F10E" w14:textId="21E6A7B8" w:rsidR="000C1310" w:rsidRPr="000C1310" w:rsidRDefault="00D30F3B" w:rsidP="00D30F3B">
            <w:pPr>
              <w:pStyle w:val="ListParagraph"/>
              <w:numPr>
                <w:ilvl w:val="0"/>
                <w:numId w:val="11"/>
              </w:numPr>
              <w:rPr>
                <w:rFonts w:ascii="Times New Roman" w:hAnsi="Times New Roman" w:cs="Times New Roman"/>
              </w:rPr>
            </w:pPr>
            <w:r w:rsidRPr="000C1310">
              <w:rPr>
                <w:rFonts w:ascii="Times New Roman" w:hAnsi="Times New Roman" w:cs="Times New Roman"/>
              </w:rPr>
              <w:t xml:space="preserve">Take </w:t>
            </w:r>
            <w:r w:rsidR="000C1310" w:rsidRPr="000C1310">
              <w:rPr>
                <w:rFonts w:ascii="Times New Roman" w:hAnsi="Times New Roman" w:cs="Times New Roman"/>
              </w:rPr>
              <w:t>your oaths in His name (affirm your loyalty, declare His holiness above all others)</w:t>
            </w:r>
          </w:p>
        </w:tc>
      </w:tr>
    </w:tbl>
    <w:p w14:paraId="1171CBE9" w14:textId="13847E92" w:rsidR="000C1310" w:rsidRDefault="000C1310" w:rsidP="000C1310">
      <w:pPr>
        <w:spacing w:after="0"/>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1312" behindDoc="0" locked="0" layoutInCell="1" allowOverlap="1" wp14:anchorId="3749809B" wp14:editId="22098C84">
            <wp:simplePos x="0" y="0"/>
            <wp:positionH relativeFrom="column">
              <wp:posOffset>3760012</wp:posOffset>
            </wp:positionH>
            <wp:positionV relativeFrom="paragraph">
              <wp:posOffset>585</wp:posOffset>
            </wp:positionV>
            <wp:extent cx="2812095" cy="1587322"/>
            <wp:effectExtent l="0" t="0" r="7620" b="0"/>
            <wp:wrapSquare wrapText="bothSides"/>
            <wp:docPr id="8" name="Picture 8"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 circle&#10;&#10;Description automatically generated"/>
                    <pic:cNvPicPr/>
                  </pic:nvPicPr>
                  <pic:blipFill rotWithShape="1">
                    <a:blip r:embed="rId11">
                      <a:extLst>
                        <a:ext uri="{28A0092B-C50C-407E-A947-70E740481C1C}">
                          <a14:useLocalDpi xmlns:a14="http://schemas.microsoft.com/office/drawing/2010/main" val="0"/>
                        </a:ext>
                      </a:extLst>
                    </a:blip>
                    <a:srcRect l="4961" t="7726" r="4505" b="8507"/>
                    <a:stretch/>
                  </pic:blipFill>
                  <pic:spPr bwMode="auto">
                    <a:xfrm>
                      <a:off x="0" y="0"/>
                      <a:ext cx="2815770" cy="158939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What contrasts do you see?</w:t>
      </w:r>
      <w:r w:rsidRPr="000C1310">
        <w:rPr>
          <w:rFonts w:ascii="Times New Roman" w:hAnsi="Times New Roman" w:cs="Times New Roman"/>
          <w:noProof/>
          <w:sz w:val="24"/>
          <w:szCs w:val="24"/>
        </w:rPr>
        <w:t xml:space="preserve"> </w:t>
      </w:r>
    </w:p>
    <w:p w14:paraId="55A86DC1" w14:textId="77777777" w:rsidR="000C1310" w:rsidRDefault="000C1310" w:rsidP="000C1310">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Verse 12 speaks to the temptation to forget God’s role during times of blessing and prosperity</w:t>
      </w:r>
    </w:p>
    <w:p w14:paraId="39876339" w14:textId="77777777" w:rsidR="000C1310" w:rsidRDefault="000C1310" w:rsidP="000C1310">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Verse 13 goes much farther – stand in AWE of God, surrender to His authority</w:t>
      </w:r>
    </w:p>
    <w:p w14:paraId="19F660F2" w14:textId="77777777" w:rsidR="000C1310" w:rsidRDefault="000C1310" w:rsidP="000C1310">
      <w:pPr>
        <w:spacing w:after="0"/>
        <w:rPr>
          <w:rFonts w:ascii="Times New Roman" w:hAnsi="Times New Roman" w:cs="Times New Roman"/>
          <w:sz w:val="24"/>
          <w:szCs w:val="24"/>
        </w:rPr>
      </w:pPr>
    </w:p>
    <w:p w14:paraId="1BF1D239" w14:textId="77777777" w:rsidR="000C1310" w:rsidRDefault="000C1310" w:rsidP="000C1310">
      <w:pPr>
        <w:spacing w:after="0"/>
        <w:rPr>
          <w:rFonts w:ascii="Times New Roman" w:hAnsi="Times New Roman" w:cs="Times New Roman"/>
          <w:sz w:val="24"/>
          <w:szCs w:val="24"/>
        </w:rPr>
      </w:pPr>
      <w:r>
        <w:rPr>
          <w:rFonts w:ascii="Times New Roman" w:hAnsi="Times New Roman" w:cs="Times New Roman"/>
          <w:sz w:val="24"/>
          <w:szCs w:val="24"/>
        </w:rPr>
        <w:t>Similar to the contrast between the life of a carnal Christian and a submitted believer</w:t>
      </w:r>
    </w:p>
    <w:p w14:paraId="0339E7A3" w14:textId="77777777" w:rsidR="009D5A8E" w:rsidRDefault="009D5A8E" w:rsidP="00261773">
      <w:pPr>
        <w:spacing w:after="0"/>
        <w:rPr>
          <w:rFonts w:ascii="Times New Roman" w:hAnsi="Times New Roman" w:cs="Times New Roman"/>
          <w:sz w:val="24"/>
          <w:szCs w:val="24"/>
        </w:rPr>
      </w:pPr>
    </w:p>
    <w:p w14:paraId="51F4A3EF" w14:textId="77777777" w:rsidR="00D30F3B" w:rsidRPr="00D30F3B" w:rsidRDefault="00D30F3B" w:rsidP="00D30F3B">
      <w:pPr>
        <w:spacing w:after="0"/>
        <w:rPr>
          <w:rFonts w:ascii="Times New Roman" w:hAnsi="Times New Roman" w:cs="Times New Roman"/>
          <w:sz w:val="24"/>
          <w:szCs w:val="24"/>
        </w:rPr>
      </w:pPr>
      <w:bookmarkStart w:id="0" w:name="_Hlk132868617"/>
      <w:r w:rsidRPr="00D30F3B">
        <w:rPr>
          <w:rFonts w:ascii="Times New Roman" w:hAnsi="Times New Roman" w:cs="Times New Roman"/>
          <w:sz w:val="24"/>
          <w:szCs w:val="24"/>
        </w:rPr>
        <w:t>In the midst of all these blessings, what warnings were given?</w:t>
      </w:r>
    </w:p>
    <w:p w14:paraId="3141DF0B" w14:textId="77777777" w:rsidR="00D30F3B" w:rsidRPr="00D30F3B" w:rsidRDefault="00D30F3B" w:rsidP="00D30F3B">
      <w:pPr>
        <w:numPr>
          <w:ilvl w:val="0"/>
          <w:numId w:val="8"/>
        </w:numPr>
        <w:spacing w:after="0"/>
        <w:rPr>
          <w:rFonts w:ascii="Times New Roman" w:hAnsi="Times New Roman" w:cs="Times New Roman"/>
          <w:sz w:val="24"/>
          <w:szCs w:val="24"/>
        </w:rPr>
      </w:pPr>
      <w:r w:rsidRPr="00D30F3B">
        <w:rPr>
          <w:rFonts w:ascii="Times New Roman" w:hAnsi="Times New Roman" w:cs="Times New Roman"/>
          <w:sz w:val="24"/>
          <w:szCs w:val="24"/>
        </w:rPr>
        <w:t>be careful not to forget Jehovah God</w:t>
      </w:r>
    </w:p>
    <w:p w14:paraId="47166CF5" w14:textId="77777777" w:rsidR="00D30F3B" w:rsidRPr="00D30F3B" w:rsidRDefault="00D30F3B" w:rsidP="00D30F3B">
      <w:pPr>
        <w:numPr>
          <w:ilvl w:val="0"/>
          <w:numId w:val="8"/>
        </w:numPr>
        <w:spacing w:after="0"/>
        <w:rPr>
          <w:rFonts w:ascii="Times New Roman" w:hAnsi="Times New Roman" w:cs="Times New Roman"/>
          <w:sz w:val="24"/>
          <w:szCs w:val="24"/>
        </w:rPr>
      </w:pPr>
      <w:r w:rsidRPr="00D30F3B">
        <w:rPr>
          <w:rFonts w:ascii="Times New Roman" w:hAnsi="Times New Roman" w:cs="Times New Roman"/>
          <w:sz w:val="24"/>
          <w:szCs w:val="24"/>
        </w:rPr>
        <w:t>serve only Him … not foreign deities, false gods</w:t>
      </w:r>
    </w:p>
    <w:p w14:paraId="425EC32D" w14:textId="77777777" w:rsidR="00D30F3B" w:rsidRPr="00D30F3B" w:rsidRDefault="00D30F3B" w:rsidP="00D30F3B">
      <w:pPr>
        <w:numPr>
          <w:ilvl w:val="0"/>
          <w:numId w:val="8"/>
        </w:numPr>
        <w:spacing w:after="0"/>
        <w:rPr>
          <w:rFonts w:ascii="Times New Roman" w:hAnsi="Times New Roman" w:cs="Times New Roman"/>
          <w:sz w:val="24"/>
          <w:szCs w:val="24"/>
        </w:rPr>
      </w:pPr>
      <w:r w:rsidRPr="00D30F3B">
        <w:rPr>
          <w:rFonts w:ascii="Times New Roman" w:hAnsi="Times New Roman" w:cs="Times New Roman"/>
          <w:sz w:val="24"/>
          <w:szCs w:val="24"/>
        </w:rPr>
        <w:t>take oaths, promises only to Him</w:t>
      </w:r>
    </w:p>
    <w:p w14:paraId="48727CD3" w14:textId="77777777" w:rsidR="00D30F3B" w:rsidRPr="00D30F3B" w:rsidRDefault="00D30F3B" w:rsidP="00D30F3B">
      <w:pPr>
        <w:numPr>
          <w:ilvl w:val="0"/>
          <w:numId w:val="8"/>
        </w:numPr>
        <w:spacing w:after="0"/>
        <w:rPr>
          <w:rFonts w:ascii="Times New Roman" w:hAnsi="Times New Roman" w:cs="Times New Roman"/>
          <w:sz w:val="24"/>
          <w:szCs w:val="24"/>
        </w:rPr>
      </w:pPr>
      <w:r w:rsidRPr="00D30F3B">
        <w:rPr>
          <w:rFonts w:ascii="Times New Roman" w:hAnsi="Times New Roman" w:cs="Times New Roman"/>
          <w:sz w:val="24"/>
          <w:szCs w:val="24"/>
        </w:rPr>
        <w:t xml:space="preserve">don’t follow other gods (of the peoples around you) </w:t>
      </w:r>
    </w:p>
    <w:p w14:paraId="6B2B7E92" w14:textId="77777777" w:rsidR="00D30F3B" w:rsidRPr="00D30F3B" w:rsidRDefault="00D30F3B" w:rsidP="00D30F3B">
      <w:pPr>
        <w:numPr>
          <w:ilvl w:val="0"/>
          <w:numId w:val="8"/>
        </w:numPr>
        <w:spacing w:after="0"/>
        <w:rPr>
          <w:rFonts w:ascii="Times New Roman" w:hAnsi="Times New Roman" w:cs="Times New Roman"/>
          <w:sz w:val="24"/>
          <w:szCs w:val="24"/>
        </w:rPr>
      </w:pPr>
      <w:r w:rsidRPr="00D30F3B">
        <w:rPr>
          <w:rFonts w:ascii="Times New Roman" w:hAnsi="Times New Roman" w:cs="Times New Roman"/>
          <w:sz w:val="24"/>
          <w:szCs w:val="24"/>
        </w:rPr>
        <w:t>fear, stand in awe of God</w:t>
      </w:r>
    </w:p>
    <w:p w14:paraId="7EA391A9" w14:textId="77777777" w:rsidR="00D30F3B" w:rsidRDefault="00D30F3B" w:rsidP="00D30F3B">
      <w:pPr>
        <w:numPr>
          <w:ilvl w:val="0"/>
          <w:numId w:val="8"/>
        </w:numPr>
        <w:spacing w:after="0"/>
        <w:rPr>
          <w:rFonts w:ascii="Times New Roman" w:hAnsi="Times New Roman" w:cs="Times New Roman"/>
          <w:sz w:val="24"/>
          <w:szCs w:val="24"/>
        </w:rPr>
      </w:pPr>
      <w:r w:rsidRPr="00D30F3B">
        <w:rPr>
          <w:rFonts w:ascii="Times New Roman" w:hAnsi="Times New Roman" w:cs="Times New Roman"/>
          <w:sz w:val="24"/>
          <w:szCs w:val="24"/>
        </w:rPr>
        <w:t>remember that Jehovah is a “jealous God”</w:t>
      </w:r>
    </w:p>
    <w:p w14:paraId="0752B62D" w14:textId="77777777" w:rsidR="00D30F3B" w:rsidRDefault="00D30F3B" w:rsidP="00D30F3B">
      <w:pPr>
        <w:spacing w:after="0"/>
        <w:rPr>
          <w:rFonts w:ascii="Times New Roman" w:hAnsi="Times New Roman" w:cs="Times New Roman"/>
          <w:sz w:val="24"/>
          <w:szCs w:val="24"/>
        </w:rPr>
      </w:pPr>
    </w:p>
    <w:p w14:paraId="04D961FE" w14:textId="63BA9440" w:rsidR="00D30F3B" w:rsidRPr="00D30F3B" w:rsidRDefault="00D30F3B" w:rsidP="00D30F3B">
      <w:pPr>
        <w:spacing w:after="0"/>
        <w:rPr>
          <w:rFonts w:ascii="Times New Roman" w:hAnsi="Times New Roman" w:cs="Times New Roman"/>
          <w:sz w:val="24"/>
          <w:szCs w:val="24"/>
        </w:rPr>
      </w:pPr>
      <w:r w:rsidRPr="00D30F3B">
        <w:rPr>
          <w:rFonts w:ascii="Times New Roman" w:hAnsi="Times New Roman" w:cs="Times New Roman"/>
          <w:sz w:val="24"/>
          <w:szCs w:val="24"/>
        </w:rPr>
        <w:t xml:space="preserve">Why might all the blessings God </w:t>
      </w:r>
      <w:proofErr w:type="gramStart"/>
      <w:r w:rsidR="00BD4B6A">
        <w:rPr>
          <w:rFonts w:ascii="Times New Roman" w:hAnsi="Times New Roman" w:cs="Times New Roman"/>
          <w:sz w:val="24"/>
          <w:szCs w:val="24"/>
        </w:rPr>
        <w:t>gave</w:t>
      </w:r>
      <w:proofErr w:type="gramEnd"/>
      <w:r w:rsidRPr="00D30F3B">
        <w:rPr>
          <w:rFonts w:ascii="Times New Roman" w:hAnsi="Times New Roman" w:cs="Times New Roman"/>
          <w:sz w:val="24"/>
          <w:szCs w:val="24"/>
        </w:rPr>
        <w:t xml:space="preserve"> them detract people from being solely devoted from Him?</w:t>
      </w:r>
    </w:p>
    <w:p w14:paraId="2290FF2E" w14:textId="77777777" w:rsidR="00D30F3B" w:rsidRPr="00D30F3B" w:rsidRDefault="00D30F3B" w:rsidP="00D30F3B">
      <w:pPr>
        <w:numPr>
          <w:ilvl w:val="0"/>
          <w:numId w:val="8"/>
        </w:numPr>
        <w:spacing w:after="0"/>
        <w:rPr>
          <w:rFonts w:ascii="Times New Roman" w:hAnsi="Times New Roman" w:cs="Times New Roman"/>
          <w:sz w:val="24"/>
          <w:szCs w:val="24"/>
        </w:rPr>
      </w:pPr>
      <w:r w:rsidRPr="00D30F3B">
        <w:rPr>
          <w:rFonts w:ascii="Times New Roman" w:hAnsi="Times New Roman" w:cs="Times New Roman"/>
          <w:sz w:val="24"/>
          <w:szCs w:val="24"/>
        </w:rPr>
        <w:t>after a while we forget it was God that gave the blessings</w:t>
      </w:r>
    </w:p>
    <w:p w14:paraId="2F9A3A24" w14:textId="77777777" w:rsidR="00D30F3B" w:rsidRPr="00D30F3B" w:rsidRDefault="00D30F3B" w:rsidP="00D30F3B">
      <w:pPr>
        <w:numPr>
          <w:ilvl w:val="0"/>
          <w:numId w:val="8"/>
        </w:numPr>
        <w:spacing w:after="0"/>
        <w:rPr>
          <w:rFonts w:ascii="Times New Roman" w:hAnsi="Times New Roman" w:cs="Times New Roman"/>
          <w:sz w:val="24"/>
          <w:szCs w:val="24"/>
        </w:rPr>
      </w:pPr>
      <w:r w:rsidRPr="00D30F3B">
        <w:rPr>
          <w:rFonts w:ascii="Times New Roman" w:hAnsi="Times New Roman" w:cs="Times New Roman"/>
          <w:sz w:val="24"/>
          <w:szCs w:val="24"/>
        </w:rPr>
        <w:t>we tend to want to take the credit for these things ourselves</w:t>
      </w:r>
    </w:p>
    <w:p w14:paraId="4AB533EB" w14:textId="77777777" w:rsidR="00D30F3B" w:rsidRPr="00D30F3B" w:rsidRDefault="00D30F3B" w:rsidP="00D30F3B">
      <w:pPr>
        <w:numPr>
          <w:ilvl w:val="0"/>
          <w:numId w:val="8"/>
        </w:numPr>
        <w:spacing w:after="0"/>
        <w:rPr>
          <w:rFonts w:ascii="Times New Roman" w:hAnsi="Times New Roman" w:cs="Times New Roman"/>
          <w:sz w:val="24"/>
          <w:szCs w:val="24"/>
        </w:rPr>
      </w:pPr>
      <w:r w:rsidRPr="00D30F3B">
        <w:rPr>
          <w:rFonts w:ascii="Times New Roman" w:hAnsi="Times New Roman" w:cs="Times New Roman"/>
          <w:sz w:val="24"/>
          <w:szCs w:val="24"/>
        </w:rPr>
        <w:t>we begin to expect these things as our due</w:t>
      </w:r>
    </w:p>
    <w:p w14:paraId="2495AB18" w14:textId="46FF8403" w:rsidR="00D30F3B" w:rsidRPr="00D30F3B" w:rsidRDefault="00D30F3B" w:rsidP="00D30F3B">
      <w:pPr>
        <w:numPr>
          <w:ilvl w:val="0"/>
          <w:numId w:val="8"/>
        </w:numPr>
        <w:spacing w:after="0"/>
        <w:rPr>
          <w:rFonts w:ascii="Times New Roman" w:hAnsi="Times New Roman" w:cs="Times New Roman"/>
          <w:sz w:val="24"/>
          <w:szCs w:val="24"/>
        </w:rPr>
      </w:pPr>
      <w:r w:rsidRPr="00D30F3B">
        <w:rPr>
          <w:rFonts w:ascii="Times New Roman" w:hAnsi="Times New Roman" w:cs="Times New Roman"/>
          <w:sz w:val="24"/>
          <w:szCs w:val="24"/>
        </w:rPr>
        <w:t xml:space="preserve">we begin to feel we </w:t>
      </w:r>
      <w:r w:rsidRPr="00D30F3B">
        <w:rPr>
          <w:rFonts w:ascii="Times New Roman" w:hAnsi="Times New Roman" w:cs="Times New Roman"/>
          <w:i/>
          <w:sz w:val="24"/>
          <w:szCs w:val="24"/>
        </w:rPr>
        <w:t>deserve</w:t>
      </w:r>
      <w:r w:rsidRPr="00D30F3B">
        <w:rPr>
          <w:rFonts w:ascii="Times New Roman" w:hAnsi="Times New Roman" w:cs="Times New Roman"/>
          <w:sz w:val="24"/>
          <w:szCs w:val="24"/>
        </w:rPr>
        <w:t xml:space="preserve"> them </w:t>
      </w:r>
    </w:p>
    <w:p w14:paraId="1CD180B4" w14:textId="77D9845F" w:rsidR="00D30F3B" w:rsidRDefault="00D30F3B" w:rsidP="00D30F3B">
      <w:pPr>
        <w:numPr>
          <w:ilvl w:val="0"/>
          <w:numId w:val="8"/>
        </w:numPr>
        <w:spacing w:after="0"/>
        <w:rPr>
          <w:rFonts w:ascii="Times New Roman" w:hAnsi="Times New Roman" w:cs="Times New Roman"/>
          <w:sz w:val="24"/>
          <w:szCs w:val="24"/>
        </w:rPr>
      </w:pPr>
      <w:r w:rsidRPr="00D30F3B">
        <w:rPr>
          <w:rFonts w:ascii="Times New Roman" w:hAnsi="Times New Roman" w:cs="Times New Roman"/>
          <w:sz w:val="24"/>
          <w:szCs w:val="24"/>
        </w:rPr>
        <w:t>we become devoted to our stuff</w:t>
      </w:r>
    </w:p>
    <w:p w14:paraId="454A52B7" w14:textId="5C81A185" w:rsidR="00D30F3B" w:rsidRDefault="00D30F3B" w:rsidP="00D30F3B">
      <w:pPr>
        <w:spacing w:after="0"/>
        <w:rPr>
          <w:rFonts w:ascii="Times New Roman" w:hAnsi="Times New Roman" w:cs="Times New Roman"/>
          <w:sz w:val="24"/>
          <w:szCs w:val="24"/>
        </w:rPr>
      </w:pPr>
    </w:p>
    <w:p w14:paraId="49324F14" w14:textId="0A818A83" w:rsidR="00BD4B6A" w:rsidRDefault="00BD4B6A" w:rsidP="00BD4B6A">
      <w:pPr>
        <w:spacing w:after="0"/>
        <w:rPr>
          <w:rFonts w:ascii="Times New Roman" w:hAnsi="Times New Roman" w:cs="Times New Roman"/>
          <w:sz w:val="24"/>
          <w:szCs w:val="24"/>
        </w:rPr>
      </w:pPr>
      <w:r w:rsidRPr="00B0263D">
        <w:rPr>
          <w:rFonts w:ascii="Times New Roman" w:hAnsi="Times New Roman" w:cs="Times New Roman"/>
          <w:sz w:val="24"/>
          <w:szCs w:val="24"/>
        </w:rPr>
        <w:t>What makes it easier to follow gods other than the God of Israel?</w:t>
      </w:r>
    </w:p>
    <w:p w14:paraId="2A10A090" w14:textId="0E5930DC" w:rsidR="00BD4B6A" w:rsidRDefault="00BD4B6A" w:rsidP="00BD4B6A">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the pervasive secular culture</w:t>
      </w:r>
    </w:p>
    <w:p w14:paraId="3C7E693A" w14:textId="26B33A34" w:rsidR="00BD4B6A" w:rsidRDefault="00BD4B6A" w:rsidP="00BD4B6A">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our own sinful nature</w:t>
      </w:r>
    </w:p>
    <w:p w14:paraId="5897977B" w14:textId="032F6F1C" w:rsidR="00BD4B6A" w:rsidRPr="004F13A5" w:rsidRDefault="00BD4B6A" w:rsidP="00BD4B6A">
      <w:pPr>
        <w:pStyle w:val="ListParagraph"/>
        <w:numPr>
          <w:ilvl w:val="0"/>
          <w:numId w:val="8"/>
        </w:numPr>
        <w:spacing w:after="0"/>
        <w:rPr>
          <w:rFonts w:ascii="Times New Roman" w:hAnsi="Times New Roman" w:cs="Times New Roman"/>
          <w:sz w:val="24"/>
          <w:szCs w:val="24"/>
        </w:rPr>
      </w:pPr>
      <w:r w:rsidRPr="004F13A5">
        <w:rPr>
          <w:rFonts w:ascii="Times New Roman" w:hAnsi="Times New Roman" w:cs="Times New Roman"/>
          <w:sz w:val="24"/>
          <w:szCs w:val="24"/>
        </w:rPr>
        <w:t xml:space="preserve">Recall James’ admonition:  </w:t>
      </w:r>
      <w:r w:rsidRPr="00BD4B6A">
        <w:rPr>
          <w:rFonts w:ascii="Times New Roman" w:hAnsi="Times New Roman" w:cs="Times New Roman"/>
        </w:rPr>
        <w:t>James 1:14-15 (NIV)  but each one is tempted when, by his own evil desire, he is dragged away and enticed. 15  Then, after desire has conceived, it gives birth to sin; and sin, when it is full-grown, gives birth to death.</w:t>
      </w:r>
    </w:p>
    <w:p w14:paraId="56779DE8" w14:textId="260B87AB" w:rsidR="00BD4B6A" w:rsidRDefault="00BD4B6A" w:rsidP="00D30F3B">
      <w:pPr>
        <w:spacing w:after="0"/>
        <w:rPr>
          <w:rFonts w:ascii="Times New Roman" w:hAnsi="Times New Roman" w:cs="Times New Roman"/>
          <w:sz w:val="24"/>
          <w:szCs w:val="24"/>
        </w:rPr>
      </w:pPr>
    </w:p>
    <w:p w14:paraId="0EC8161D" w14:textId="3C7C114F" w:rsidR="00D30F3B" w:rsidRPr="00D30F3B" w:rsidRDefault="00D30F3B" w:rsidP="00D30F3B">
      <w:pPr>
        <w:spacing w:after="0"/>
        <w:rPr>
          <w:rFonts w:ascii="Times New Roman" w:hAnsi="Times New Roman" w:cs="Times New Roman"/>
          <w:sz w:val="24"/>
          <w:szCs w:val="24"/>
        </w:rPr>
      </w:pPr>
      <w:r>
        <w:rPr>
          <w:rFonts w:ascii="Times New Roman" w:hAnsi="Times New Roman" w:cs="Times New Roman"/>
          <w:sz w:val="24"/>
          <w:szCs w:val="24"/>
        </w:rPr>
        <w:t>Consider how</w:t>
      </w:r>
      <w:r w:rsidRPr="00D30F3B">
        <w:rPr>
          <w:rFonts w:ascii="Times New Roman" w:hAnsi="Times New Roman" w:cs="Times New Roman"/>
          <w:sz w:val="24"/>
          <w:szCs w:val="24"/>
        </w:rPr>
        <w:t xml:space="preserve"> God is “jealous”</w:t>
      </w:r>
      <w:r>
        <w:rPr>
          <w:rFonts w:ascii="Times New Roman" w:hAnsi="Times New Roman" w:cs="Times New Roman"/>
          <w:sz w:val="24"/>
          <w:szCs w:val="24"/>
        </w:rPr>
        <w:t>.  Contrast with our connotation of jealousy.</w:t>
      </w:r>
    </w:p>
    <w:p w14:paraId="2D051B3F" w14:textId="53784340" w:rsidR="00D30F3B" w:rsidRPr="00D30F3B" w:rsidRDefault="008F74C7" w:rsidP="00D30F3B">
      <w:pPr>
        <w:numPr>
          <w:ilvl w:val="0"/>
          <w:numId w:val="12"/>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CC6EBC7" wp14:editId="2551CEA3">
                <wp:simplePos x="0" y="0"/>
                <wp:positionH relativeFrom="column">
                  <wp:posOffset>3310255</wp:posOffset>
                </wp:positionH>
                <wp:positionV relativeFrom="paragraph">
                  <wp:posOffset>110490</wp:posOffset>
                </wp:positionV>
                <wp:extent cx="2969971" cy="519379"/>
                <wp:effectExtent l="19050" t="19050" r="40005" b="33655"/>
                <wp:wrapNone/>
                <wp:docPr id="2" name="Text Box 2"/>
                <wp:cNvGraphicFramePr/>
                <a:graphic xmlns:a="http://schemas.openxmlformats.org/drawingml/2006/main">
                  <a:graphicData uri="http://schemas.microsoft.com/office/word/2010/wordprocessingShape">
                    <wps:wsp>
                      <wps:cNvSpPr txBox="1"/>
                      <wps:spPr>
                        <a:xfrm>
                          <a:off x="0" y="0"/>
                          <a:ext cx="2969971" cy="519379"/>
                        </a:xfrm>
                        <a:custGeom>
                          <a:avLst/>
                          <a:gdLst>
                            <a:gd name="connsiteX0" fmla="*/ 0 w 2969971"/>
                            <a:gd name="connsiteY0" fmla="*/ 0 h 519379"/>
                            <a:gd name="connsiteX1" fmla="*/ 623694 w 2969971"/>
                            <a:gd name="connsiteY1" fmla="*/ 0 h 519379"/>
                            <a:gd name="connsiteX2" fmla="*/ 1158289 w 2969971"/>
                            <a:gd name="connsiteY2" fmla="*/ 0 h 519379"/>
                            <a:gd name="connsiteX3" fmla="*/ 1722583 w 2969971"/>
                            <a:gd name="connsiteY3" fmla="*/ 0 h 519379"/>
                            <a:gd name="connsiteX4" fmla="*/ 2316577 w 2969971"/>
                            <a:gd name="connsiteY4" fmla="*/ 0 h 519379"/>
                            <a:gd name="connsiteX5" fmla="*/ 2969971 w 2969971"/>
                            <a:gd name="connsiteY5" fmla="*/ 0 h 519379"/>
                            <a:gd name="connsiteX6" fmla="*/ 2969971 w 2969971"/>
                            <a:gd name="connsiteY6" fmla="*/ 519379 h 519379"/>
                            <a:gd name="connsiteX7" fmla="*/ 2346277 w 2969971"/>
                            <a:gd name="connsiteY7" fmla="*/ 519379 h 519379"/>
                            <a:gd name="connsiteX8" fmla="*/ 1692883 w 2969971"/>
                            <a:gd name="connsiteY8" fmla="*/ 519379 h 519379"/>
                            <a:gd name="connsiteX9" fmla="*/ 1098889 w 2969971"/>
                            <a:gd name="connsiteY9" fmla="*/ 519379 h 519379"/>
                            <a:gd name="connsiteX10" fmla="*/ 0 w 2969971"/>
                            <a:gd name="connsiteY10" fmla="*/ 519379 h 519379"/>
                            <a:gd name="connsiteX11" fmla="*/ 0 w 2969971"/>
                            <a:gd name="connsiteY11" fmla="*/ 0 h 5193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969971" h="519379" fill="none" extrusionOk="0">
                              <a:moveTo>
                                <a:pt x="0" y="0"/>
                              </a:moveTo>
                              <a:cubicBezTo>
                                <a:pt x="206940" y="-11984"/>
                                <a:pt x="347248" y="-12212"/>
                                <a:pt x="623694" y="0"/>
                              </a:cubicBezTo>
                              <a:cubicBezTo>
                                <a:pt x="900140" y="12212"/>
                                <a:pt x="1019930" y="-4395"/>
                                <a:pt x="1158289" y="0"/>
                              </a:cubicBezTo>
                              <a:cubicBezTo>
                                <a:pt x="1296648" y="4395"/>
                                <a:pt x="1501773" y="-9475"/>
                                <a:pt x="1722583" y="0"/>
                              </a:cubicBezTo>
                              <a:cubicBezTo>
                                <a:pt x="1943393" y="9475"/>
                                <a:pt x="2123385" y="-12189"/>
                                <a:pt x="2316577" y="0"/>
                              </a:cubicBezTo>
                              <a:cubicBezTo>
                                <a:pt x="2509769" y="12189"/>
                                <a:pt x="2660528" y="-18337"/>
                                <a:pt x="2969971" y="0"/>
                              </a:cubicBezTo>
                              <a:cubicBezTo>
                                <a:pt x="2991904" y="167928"/>
                                <a:pt x="2976798" y="379870"/>
                                <a:pt x="2969971" y="519379"/>
                              </a:cubicBezTo>
                              <a:cubicBezTo>
                                <a:pt x="2784302" y="528314"/>
                                <a:pt x="2531628" y="510752"/>
                                <a:pt x="2346277" y="519379"/>
                              </a:cubicBezTo>
                              <a:cubicBezTo>
                                <a:pt x="2160926" y="528006"/>
                                <a:pt x="1862119" y="500749"/>
                                <a:pt x="1692883" y="519379"/>
                              </a:cubicBezTo>
                              <a:cubicBezTo>
                                <a:pt x="1523647" y="538009"/>
                                <a:pt x="1299167" y="511189"/>
                                <a:pt x="1098889" y="519379"/>
                              </a:cubicBezTo>
                              <a:cubicBezTo>
                                <a:pt x="898611" y="527569"/>
                                <a:pt x="506022" y="540042"/>
                                <a:pt x="0" y="519379"/>
                              </a:cubicBezTo>
                              <a:cubicBezTo>
                                <a:pt x="-16909" y="281252"/>
                                <a:pt x="-6735" y="244214"/>
                                <a:pt x="0" y="0"/>
                              </a:cubicBezTo>
                              <a:close/>
                            </a:path>
                            <a:path w="2969971" h="519379" stroke="0" extrusionOk="0">
                              <a:moveTo>
                                <a:pt x="0" y="0"/>
                              </a:moveTo>
                              <a:cubicBezTo>
                                <a:pt x="173328" y="-3223"/>
                                <a:pt x="441240" y="7260"/>
                                <a:pt x="623694" y="0"/>
                              </a:cubicBezTo>
                              <a:cubicBezTo>
                                <a:pt x="806148" y="-7260"/>
                                <a:pt x="1014602" y="-359"/>
                                <a:pt x="1187988" y="0"/>
                              </a:cubicBezTo>
                              <a:cubicBezTo>
                                <a:pt x="1361374" y="359"/>
                                <a:pt x="1466733" y="-11346"/>
                                <a:pt x="1722583" y="0"/>
                              </a:cubicBezTo>
                              <a:cubicBezTo>
                                <a:pt x="1978434" y="11346"/>
                                <a:pt x="2020018" y="18288"/>
                                <a:pt x="2286878" y="0"/>
                              </a:cubicBezTo>
                              <a:cubicBezTo>
                                <a:pt x="2553738" y="-18288"/>
                                <a:pt x="2784403" y="-21703"/>
                                <a:pt x="2969971" y="0"/>
                              </a:cubicBezTo>
                              <a:cubicBezTo>
                                <a:pt x="2977155" y="172493"/>
                                <a:pt x="2993228" y="305963"/>
                                <a:pt x="2969971" y="519379"/>
                              </a:cubicBezTo>
                              <a:cubicBezTo>
                                <a:pt x="2817491" y="516409"/>
                                <a:pt x="2569430" y="542195"/>
                                <a:pt x="2435376" y="519379"/>
                              </a:cubicBezTo>
                              <a:cubicBezTo>
                                <a:pt x="2301322" y="496563"/>
                                <a:pt x="2080591" y="523053"/>
                                <a:pt x="1930481" y="519379"/>
                              </a:cubicBezTo>
                              <a:cubicBezTo>
                                <a:pt x="1780372" y="515705"/>
                                <a:pt x="1415813" y="539787"/>
                                <a:pt x="1277088" y="519379"/>
                              </a:cubicBezTo>
                              <a:cubicBezTo>
                                <a:pt x="1138363" y="498971"/>
                                <a:pt x="874002" y="545993"/>
                                <a:pt x="623694" y="519379"/>
                              </a:cubicBezTo>
                              <a:cubicBezTo>
                                <a:pt x="373386" y="492765"/>
                                <a:pt x="164487" y="527130"/>
                                <a:pt x="0" y="519379"/>
                              </a:cubicBezTo>
                              <a:cubicBezTo>
                                <a:pt x="2254" y="279399"/>
                                <a:pt x="-1851" y="148976"/>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1388884528">
                                <a:prstGeom prst="rect">
                                  <a:avLst/>
                                </a:prstGeom>
                                <ask:type>
                                  <ask:lineSketchFreehand/>
                                </ask:type>
                              </ask:lineSketchStyleProps>
                            </a:ext>
                          </a:extLst>
                        </a:ln>
                      </wps:spPr>
                      <wps:txbx>
                        <w:txbxContent>
                          <w:p w14:paraId="0BDEF61B" w14:textId="4243EE3F" w:rsidR="00BD4B6A" w:rsidRDefault="00BD4B6A" w:rsidP="00BD4B6A">
                            <w:pPr>
                              <w:jc w:val="center"/>
                            </w:pPr>
                            <w:r>
                              <w:t xml:space="preserve">See </w:t>
                            </w:r>
                            <w:hyperlink r:id="rId12" w:history="1">
                              <w:r w:rsidRPr="00BD4B6A">
                                <w:rPr>
                                  <w:rStyle w:val="Hyperlink"/>
                                </w:rPr>
                                <w:t>comments</w:t>
                              </w:r>
                            </w:hyperlink>
                            <w:r>
                              <w:t xml:space="preserve"> on Oprah Winfrey’s misunderstanding of God’s jealousy.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C6EBC7" id="Text Box 2" o:spid="_x0000_s1027" type="#_x0000_t202" style="position:absolute;left:0;text-align:left;margin-left:260.65pt;margin-top:8.7pt;width:233.85pt;height:40.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" fillcolor="white [3201]" strokeweight=".5pt">
                <v:textbox>
                  <w:txbxContent>
                    <w:p w14:paraId="0BDEF61B" w14:textId="4243EE3F" w:rsidR="00BD4B6A" w:rsidRDefault="00BD4B6A" w:rsidP="00BD4B6A">
                      <w:pPr>
                        <w:jc w:val="center"/>
                      </w:pPr>
                      <w:r>
                        <w:t xml:space="preserve">See </w:t>
                      </w:r>
                      <w:hyperlink r:id="rId13" w:history="1">
                        <w:r w:rsidRPr="00BD4B6A">
                          <w:rPr>
                            <w:rStyle w:val="Hyperlink"/>
                          </w:rPr>
                          <w:t>comments</w:t>
                        </w:r>
                      </w:hyperlink>
                      <w:r>
                        <w:t xml:space="preserve"> on Oprah Winfrey’s misunderstanding of God’s jealousy.</w:t>
                      </w:r>
                    </w:p>
                  </w:txbxContent>
                </v:textbox>
              </v:shape>
            </w:pict>
          </mc:Fallback>
        </mc:AlternateContent>
      </w:r>
      <w:r w:rsidR="00D30F3B" w:rsidRPr="00D30F3B">
        <w:rPr>
          <w:rFonts w:ascii="Times New Roman" w:hAnsi="Times New Roman" w:cs="Times New Roman"/>
          <w:sz w:val="24"/>
          <w:szCs w:val="24"/>
        </w:rPr>
        <w:t>God demands our sole devotion</w:t>
      </w:r>
    </w:p>
    <w:p w14:paraId="37F30904" w14:textId="51601FF8" w:rsidR="00D30F3B" w:rsidRPr="00D30F3B" w:rsidRDefault="00D30F3B" w:rsidP="00D30F3B">
      <w:pPr>
        <w:numPr>
          <w:ilvl w:val="0"/>
          <w:numId w:val="12"/>
        </w:numPr>
        <w:spacing w:after="0"/>
        <w:rPr>
          <w:rFonts w:ascii="Times New Roman" w:hAnsi="Times New Roman" w:cs="Times New Roman"/>
          <w:sz w:val="24"/>
          <w:szCs w:val="24"/>
        </w:rPr>
      </w:pPr>
      <w:r w:rsidRPr="00D30F3B">
        <w:rPr>
          <w:rFonts w:ascii="Times New Roman" w:hAnsi="Times New Roman" w:cs="Times New Roman"/>
          <w:sz w:val="24"/>
          <w:szCs w:val="24"/>
        </w:rPr>
        <w:t>This is not to protect His sensitive feelings</w:t>
      </w:r>
    </w:p>
    <w:p w14:paraId="01ADC316" w14:textId="760A2E58" w:rsidR="00D30F3B" w:rsidRPr="00D30F3B" w:rsidRDefault="00D30F3B" w:rsidP="00D30F3B">
      <w:pPr>
        <w:numPr>
          <w:ilvl w:val="0"/>
          <w:numId w:val="12"/>
        </w:numPr>
        <w:spacing w:after="0"/>
        <w:rPr>
          <w:rFonts w:ascii="Times New Roman" w:hAnsi="Times New Roman" w:cs="Times New Roman"/>
          <w:sz w:val="24"/>
          <w:szCs w:val="24"/>
        </w:rPr>
      </w:pPr>
      <w:r w:rsidRPr="00D30F3B">
        <w:rPr>
          <w:rFonts w:ascii="Times New Roman" w:hAnsi="Times New Roman" w:cs="Times New Roman"/>
          <w:sz w:val="24"/>
          <w:szCs w:val="24"/>
        </w:rPr>
        <w:t xml:space="preserve">This is </w:t>
      </w:r>
      <w:r>
        <w:rPr>
          <w:rFonts w:ascii="Times New Roman" w:hAnsi="Times New Roman" w:cs="Times New Roman"/>
          <w:sz w:val="24"/>
          <w:szCs w:val="24"/>
        </w:rPr>
        <w:t>God acting to</w:t>
      </w:r>
      <w:r w:rsidRPr="00D30F3B">
        <w:rPr>
          <w:rFonts w:ascii="Times New Roman" w:hAnsi="Times New Roman" w:cs="Times New Roman"/>
          <w:sz w:val="24"/>
          <w:szCs w:val="24"/>
        </w:rPr>
        <w:t xml:space="preserve"> preserve our very lives!</w:t>
      </w:r>
    </w:p>
    <w:p w14:paraId="2C4329B9" w14:textId="77777777" w:rsidR="00D30F3B" w:rsidRPr="00D30F3B" w:rsidRDefault="00D30F3B" w:rsidP="00D30F3B">
      <w:pPr>
        <w:spacing w:after="0"/>
        <w:rPr>
          <w:rFonts w:ascii="Times New Roman" w:hAnsi="Times New Roman" w:cs="Times New Roman"/>
          <w:sz w:val="24"/>
          <w:szCs w:val="24"/>
        </w:rPr>
      </w:pPr>
    </w:p>
    <w:p w14:paraId="27A457C1" w14:textId="77777777" w:rsidR="00D30F3B" w:rsidRPr="00D30F3B" w:rsidRDefault="00D30F3B" w:rsidP="00D30F3B">
      <w:pPr>
        <w:spacing w:after="0"/>
        <w:rPr>
          <w:rFonts w:ascii="Times New Roman" w:hAnsi="Times New Roman" w:cs="Times New Roman"/>
          <w:sz w:val="24"/>
          <w:szCs w:val="24"/>
        </w:rPr>
      </w:pPr>
      <w:r w:rsidRPr="00D30F3B">
        <w:rPr>
          <w:rFonts w:ascii="Times New Roman" w:hAnsi="Times New Roman" w:cs="Times New Roman"/>
          <w:sz w:val="24"/>
          <w:szCs w:val="24"/>
        </w:rPr>
        <w:t>How might God’s jealousy for His people provide believers a sense of security?</w:t>
      </w:r>
    </w:p>
    <w:p w14:paraId="66C74DC5" w14:textId="77777777" w:rsidR="00D30F3B" w:rsidRPr="00D30F3B" w:rsidRDefault="00D30F3B" w:rsidP="00D30F3B">
      <w:pPr>
        <w:numPr>
          <w:ilvl w:val="0"/>
          <w:numId w:val="8"/>
        </w:numPr>
        <w:spacing w:after="0"/>
        <w:rPr>
          <w:rFonts w:ascii="Times New Roman" w:hAnsi="Times New Roman" w:cs="Times New Roman"/>
          <w:sz w:val="24"/>
          <w:szCs w:val="24"/>
        </w:rPr>
      </w:pPr>
      <w:r w:rsidRPr="00D30F3B">
        <w:rPr>
          <w:rFonts w:ascii="Times New Roman" w:hAnsi="Times New Roman" w:cs="Times New Roman"/>
          <w:sz w:val="24"/>
          <w:szCs w:val="24"/>
        </w:rPr>
        <w:t>God is concerned about me</w:t>
      </w:r>
    </w:p>
    <w:p w14:paraId="06FF636C" w14:textId="77777777" w:rsidR="00D30F3B" w:rsidRPr="00D30F3B" w:rsidRDefault="00D30F3B" w:rsidP="00D30F3B">
      <w:pPr>
        <w:numPr>
          <w:ilvl w:val="0"/>
          <w:numId w:val="8"/>
        </w:numPr>
        <w:spacing w:after="0"/>
        <w:rPr>
          <w:rFonts w:ascii="Times New Roman" w:hAnsi="Times New Roman" w:cs="Times New Roman"/>
          <w:sz w:val="24"/>
          <w:szCs w:val="24"/>
        </w:rPr>
      </w:pPr>
      <w:r w:rsidRPr="00D30F3B">
        <w:rPr>
          <w:rFonts w:ascii="Times New Roman" w:hAnsi="Times New Roman" w:cs="Times New Roman"/>
          <w:sz w:val="24"/>
          <w:szCs w:val="24"/>
        </w:rPr>
        <w:t>He wants to keep my love and devotion</w:t>
      </w:r>
    </w:p>
    <w:p w14:paraId="0E95EC72" w14:textId="77777777" w:rsidR="00D30F3B" w:rsidRPr="00D30F3B" w:rsidRDefault="00D30F3B" w:rsidP="00D30F3B">
      <w:pPr>
        <w:numPr>
          <w:ilvl w:val="0"/>
          <w:numId w:val="8"/>
        </w:numPr>
        <w:spacing w:after="0"/>
        <w:rPr>
          <w:rFonts w:ascii="Times New Roman" w:hAnsi="Times New Roman" w:cs="Times New Roman"/>
          <w:sz w:val="24"/>
          <w:szCs w:val="24"/>
        </w:rPr>
      </w:pPr>
      <w:r w:rsidRPr="00D30F3B">
        <w:rPr>
          <w:rFonts w:ascii="Times New Roman" w:hAnsi="Times New Roman" w:cs="Times New Roman"/>
          <w:sz w:val="24"/>
          <w:szCs w:val="24"/>
        </w:rPr>
        <w:t>He will do the best for me to bring about my love and awe for Him</w:t>
      </w:r>
    </w:p>
    <w:p w14:paraId="289C8C76" w14:textId="77777777" w:rsidR="00D30F3B" w:rsidRPr="00D30F3B" w:rsidRDefault="00D30F3B" w:rsidP="00D30F3B">
      <w:pPr>
        <w:numPr>
          <w:ilvl w:val="0"/>
          <w:numId w:val="8"/>
        </w:numPr>
        <w:spacing w:after="0"/>
        <w:rPr>
          <w:rFonts w:ascii="Times New Roman" w:hAnsi="Times New Roman" w:cs="Times New Roman"/>
          <w:sz w:val="24"/>
          <w:szCs w:val="24"/>
        </w:rPr>
      </w:pPr>
      <w:r w:rsidRPr="00D30F3B">
        <w:rPr>
          <w:rFonts w:ascii="Times New Roman" w:hAnsi="Times New Roman" w:cs="Times New Roman"/>
          <w:sz w:val="24"/>
          <w:szCs w:val="24"/>
        </w:rPr>
        <w:t>He is active in my life, shaping and molding me in ways that honor and glorify Him</w:t>
      </w:r>
    </w:p>
    <w:p w14:paraId="18C54371" w14:textId="4CAA5BBE" w:rsidR="00D30F3B" w:rsidRPr="00D30F3B" w:rsidRDefault="00BD4B6A" w:rsidP="00D30F3B">
      <w:pPr>
        <w:numPr>
          <w:ilvl w:val="0"/>
          <w:numId w:val="8"/>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C06C0E9" wp14:editId="7C5A5238">
                <wp:simplePos x="0" y="0"/>
                <wp:positionH relativeFrom="column">
                  <wp:posOffset>1228953</wp:posOffset>
                </wp:positionH>
                <wp:positionV relativeFrom="page">
                  <wp:posOffset>9067800</wp:posOffset>
                </wp:positionV>
                <wp:extent cx="3971925" cy="438785"/>
                <wp:effectExtent l="0" t="19050" r="47625" b="37465"/>
                <wp:wrapSquare wrapText="bothSides"/>
                <wp:docPr id="4" name="Text Box 4"/>
                <wp:cNvGraphicFramePr/>
                <a:graphic xmlns:a="http://schemas.openxmlformats.org/drawingml/2006/main">
                  <a:graphicData uri="http://schemas.microsoft.com/office/word/2010/wordprocessingShape">
                    <wps:wsp>
                      <wps:cNvSpPr txBox="1"/>
                      <wps:spPr>
                        <a:xfrm>
                          <a:off x="0" y="0"/>
                          <a:ext cx="3971925" cy="438785"/>
                        </a:xfrm>
                        <a:custGeom>
                          <a:avLst/>
                          <a:gdLst>
                            <a:gd name="connsiteX0" fmla="*/ 0 w 3971925"/>
                            <a:gd name="connsiteY0" fmla="*/ 0 h 438785"/>
                            <a:gd name="connsiteX1" fmla="*/ 701707 w 3971925"/>
                            <a:gd name="connsiteY1" fmla="*/ 0 h 438785"/>
                            <a:gd name="connsiteX2" fmla="*/ 1323975 w 3971925"/>
                            <a:gd name="connsiteY2" fmla="*/ 0 h 438785"/>
                            <a:gd name="connsiteX3" fmla="*/ 1866805 w 3971925"/>
                            <a:gd name="connsiteY3" fmla="*/ 0 h 438785"/>
                            <a:gd name="connsiteX4" fmla="*/ 2608231 w 3971925"/>
                            <a:gd name="connsiteY4" fmla="*/ 0 h 438785"/>
                            <a:gd name="connsiteX5" fmla="*/ 3349657 w 3971925"/>
                            <a:gd name="connsiteY5" fmla="*/ 0 h 438785"/>
                            <a:gd name="connsiteX6" fmla="*/ 3971925 w 3971925"/>
                            <a:gd name="connsiteY6" fmla="*/ 0 h 438785"/>
                            <a:gd name="connsiteX7" fmla="*/ 3971925 w 3971925"/>
                            <a:gd name="connsiteY7" fmla="*/ 438785 h 438785"/>
                            <a:gd name="connsiteX8" fmla="*/ 3309938 w 3971925"/>
                            <a:gd name="connsiteY8" fmla="*/ 438785 h 438785"/>
                            <a:gd name="connsiteX9" fmla="*/ 2687669 w 3971925"/>
                            <a:gd name="connsiteY9" fmla="*/ 438785 h 438785"/>
                            <a:gd name="connsiteX10" fmla="*/ 2025682 w 3971925"/>
                            <a:gd name="connsiteY10" fmla="*/ 438785 h 438785"/>
                            <a:gd name="connsiteX11" fmla="*/ 1323975 w 3971925"/>
                            <a:gd name="connsiteY11" fmla="*/ 438785 h 438785"/>
                            <a:gd name="connsiteX12" fmla="*/ 741426 w 3971925"/>
                            <a:gd name="connsiteY12" fmla="*/ 438785 h 438785"/>
                            <a:gd name="connsiteX13" fmla="*/ 0 w 3971925"/>
                            <a:gd name="connsiteY13" fmla="*/ 438785 h 438785"/>
                            <a:gd name="connsiteX14" fmla="*/ 0 w 3971925"/>
                            <a:gd name="connsiteY14" fmla="*/ 0 h 4387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3971925" h="438785" fill="none" extrusionOk="0">
                              <a:moveTo>
                                <a:pt x="0" y="0"/>
                              </a:moveTo>
                              <a:cubicBezTo>
                                <a:pt x="216255" y="13078"/>
                                <a:pt x="370962" y="-7605"/>
                                <a:pt x="701707" y="0"/>
                              </a:cubicBezTo>
                              <a:cubicBezTo>
                                <a:pt x="1032452" y="7605"/>
                                <a:pt x="1155485" y="16790"/>
                                <a:pt x="1323975" y="0"/>
                              </a:cubicBezTo>
                              <a:cubicBezTo>
                                <a:pt x="1492465" y="-16790"/>
                                <a:pt x="1737175" y="19323"/>
                                <a:pt x="1866805" y="0"/>
                              </a:cubicBezTo>
                              <a:cubicBezTo>
                                <a:pt x="1996435" y="-19323"/>
                                <a:pt x="2366785" y="33074"/>
                                <a:pt x="2608231" y="0"/>
                              </a:cubicBezTo>
                              <a:cubicBezTo>
                                <a:pt x="2849677" y="-33074"/>
                                <a:pt x="3163260" y="5272"/>
                                <a:pt x="3349657" y="0"/>
                              </a:cubicBezTo>
                              <a:cubicBezTo>
                                <a:pt x="3536054" y="-5272"/>
                                <a:pt x="3812652" y="-29508"/>
                                <a:pt x="3971925" y="0"/>
                              </a:cubicBezTo>
                              <a:cubicBezTo>
                                <a:pt x="3992578" y="158945"/>
                                <a:pt x="3986655" y="311026"/>
                                <a:pt x="3971925" y="438785"/>
                              </a:cubicBezTo>
                              <a:cubicBezTo>
                                <a:pt x="3758027" y="471523"/>
                                <a:pt x="3484326" y="418699"/>
                                <a:pt x="3309938" y="438785"/>
                              </a:cubicBezTo>
                              <a:cubicBezTo>
                                <a:pt x="3135550" y="458871"/>
                                <a:pt x="2982836" y="421697"/>
                                <a:pt x="2687669" y="438785"/>
                              </a:cubicBezTo>
                              <a:cubicBezTo>
                                <a:pt x="2392502" y="455873"/>
                                <a:pt x="2240003" y="465330"/>
                                <a:pt x="2025682" y="438785"/>
                              </a:cubicBezTo>
                              <a:cubicBezTo>
                                <a:pt x="1811361" y="412240"/>
                                <a:pt x="1513676" y="429014"/>
                                <a:pt x="1323975" y="438785"/>
                              </a:cubicBezTo>
                              <a:cubicBezTo>
                                <a:pt x="1134274" y="448556"/>
                                <a:pt x="870900" y="457340"/>
                                <a:pt x="741426" y="438785"/>
                              </a:cubicBezTo>
                              <a:cubicBezTo>
                                <a:pt x="611952" y="420230"/>
                                <a:pt x="258270" y="472384"/>
                                <a:pt x="0" y="438785"/>
                              </a:cubicBezTo>
                              <a:cubicBezTo>
                                <a:pt x="7065" y="273781"/>
                                <a:pt x="16385" y="175732"/>
                                <a:pt x="0" y="0"/>
                              </a:cubicBezTo>
                              <a:close/>
                            </a:path>
                            <a:path w="3971925" h="438785" stroke="0" extrusionOk="0">
                              <a:moveTo>
                                <a:pt x="0" y="0"/>
                              </a:moveTo>
                              <a:cubicBezTo>
                                <a:pt x="320558" y="14701"/>
                                <a:pt x="378818" y="-9845"/>
                                <a:pt x="741426" y="0"/>
                              </a:cubicBezTo>
                              <a:cubicBezTo>
                                <a:pt x="1104034" y="9845"/>
                                <a:pt x="1158802" y="1904"/>
                                <a:pt x="1363694" y="0"/>
                              </a:cubicBezTo>
                              <a:cubicBezTo>
                                <a:pt x="1568586" y="-1904"/>
                                <a:pt x="1800618" y="-34152"/>
                                <a:pt x="2105120" y="0"/>
                              </a:cubicBezTo>
                              <a:cubicBezTo>
                                <a:pt x="2409622" y="34152"/>
                                <a:pt x="2545429" y="-6938"/>
                                <a:pt x="2806827" y="0"/>
                              </a:cubicBezTo>
                              <a:cubicBezTo>
                                <a:pt x="3068225" y="6938"/>
                                <a:pt x="3266780" y="-3893"/>
                                <a:pt x="3389376" y="0"/>
                              </a:cubicBezTo>
                              <a:cubicBezTo>
                                <a:pt x="3511972" y="3893"/>
                                <a:pt x="3814791" y="24775"/>
                                <a:pt x="3971925" y="0"/>
                              </a:cubicBezTo>
                              <a:cubicBezTo>
                                <a:pt x="3969975" y="127275"/>
                                <a:pt x="3981572" y="331560"/>
                                <a:pt x="3971925" y="438785"/>
                              </a:cubicBezTo>
                              <a:cubicBezTo>
                                <a:pt x="3716210" y="434807"/>
                                <a:pt x="3584479" y="428824"/>
                                <a:pt x="3349657" y="438785"/>
                              </a:cubicBezTo>
                              <a:cubicBezTo>
                                <a:pt x="3114835" y="448746"/>
                                <a:pt x="2897729" y="425466"/>
                                <a:pt x="2727389" y="438785"/>
                              </a:cubicBezTo>
                              <a:cubicBezTo>
                                <a:pt x="2557049" y="452104"/>
                                <a:pt x="2317051" y="451435"/>
                                <a:pt x="2065401" y="438785"/>
                              </a:cubicBezTo>
                              <a:cubicBezTo>
                                <a:pt x="1813751" y="426135"/>
                                <a:pt x="1684757" y="432023"/>
                                <a:pt x="1482852" y="438785"/>
                              </a:cubicBezTo>
                              <a:cubicBezTo>
                                <a:pt x="1280947" y="445547"/>
                                <a:pt x="1171628" y="432794"/>
                                <a:pt x="900303" y="438785"/>
                              </a:cubicBezTo>
                              <a:cubicBezTo>
                                <a:pt x="628978" y="444776"/>
                                <a:pt x="403495" y="400458"/>
                                <a:pt x="0" y="438785"/>
                              </a:cubicBezTo>
                              <a:cubicBezTo>
                                <a:pt x="19530" y="253196"/>
                                <a:pt x="1731" y="144916"/>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714896888">
                                <a:prstGeom prst="rect">
                                  <a:avLst/>
                                </a:prstGeom>
                                <ask:type>
                                  <ask:lineSketchFreehand/>
                                </ask:type>
                              </ask:lineSketchStyleProps>
                            </a:ext>
                          </a:extLst>
                        </a:ln>
                      </wps:spPr>
                      <wps:txbx>
                        <w:txbxContent>
                          <w:p w14:paraId="660D814D" w14:textId="77777777" w:rsidR="00BD4B6A" w:rsidRPr="00811075" w:rsidRDefault="00BD4B6A" w:rsidP="00BD4B6A">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6C0E9" id="Text Box 4" o:spid="_x0000_s1028" type="#_x0000_t202" style="position:absolute;left:0;text-align:left;margin-left:96.75pt;margin-top:714pt;width:312.75pt;height:3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" fillcolor="white [3201]" strokeweight=".5pt">
                <v:textbox>
                  <w:txbxContent>
                    <w:p w14:paraId="660D814D" w14:textId="77777777" w:rsidR="00BD4B6A" w:rsidRPr="00811075" w:rsidRDefault="00BD4B6A" w:rsidP="00BD4B6A">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anchory="page"/>
              </v:shape>
            </w:pict>
          </mc:Fallback>
        </mc:AlternateContent>
      </w:r>
      <w:r w:rsidR="00D30F3B" w:rsidRPr="00D30F3B">
        <w:rPr>
          <w:rFonts w:ascii="Times New Roman" w:hAnsi="Times New Roman" w:cs="Times New Roman"/>
          <w:sz w:val="24"/>
          <w:szCs w:val="24"/>
        </w:rPr>
        <w:t>He will act to draw me to Himself – through His Word, through His Holy Spirit living within my life.</w:t>
      </w:r>
      <w:r w:rsidRPr="00BD4B6A">
        <w:rPr>
          <w:rFonts w:ascii="Times New Roman" w:hAnsi="Times New Roman" w:cs="Times New Roman"/>
          <w:noProof/>
          <w:sz w:val="24"/>
          <w:szCs w:val="24"/>
        </w:rPr>
        <w:t xml:space="preserve"> </w:t>
      </w:r>
    </w:p>
    <w:bookmarkEnd w:id="0"/>
    <w:p w14:paraId="199C4B8A" w14:textId="22E26065" w:rsidR="009D5A8E" w:rsidRDefault="00772A67" w:rsidP="00261773">
      <w:pPr>
        <w:spacing w:after="0"/>
        <w:jc w:val="center"/>
        <w:rPr>
          <w:rFonts w:ascii="Comic Sans MS" w:hAnsi="Comic Sans MS" w:cs="Times New Roman"/>
          <w:sz w:val="24"/>
          <w:szCs w:val="24"/>
        </w:rPr>
      </w:pPr>
      <w:r>
        <w:rPr>
          <w:noProof/>
        </w:rPr>
        <w:lastRenderedPageBreak/>
        <w:drawing>
          <wp:anchor distT="0" distB="0" distL="114300" distR="114300" simplePos="0" relativeHeight="251676672" behindDoc="0" locked="0" layoutInCell="1" allowOverlap="1" wp14:anchorId="6198B591" wp14:editId="26A95B84">
            <wp:simplePos x="0" y="0"/>
            <wp:positionH relativeFrom="column">
              <wp:posOffset>5364480</wp:posOffset>
            </wp:positionH>
            <wp:positionV relativeFrom="page">
              <wp:posOffset>381000</wp:posOffset>
            </wp:positionV>
            <wp:extent cx="1263015" cy="1633855"/>
            <wp:effectExtent l="0" t="0" r="0" b="4445"/>
            <wp:wrapSquare wrapText="bothSides"/>
            <wp:docPr id="12" name="Picture 1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Qr code&#10;&#10;Description automatically generated"/>
                    <pic:cNvPicPr/>
                  </pic:nvPicPr>
                  <pic:blipFill>
                    <a:blip r:embed="rId14"/>
                    <a:stretch>
                      <a:fillRect/>
                    </a:stretch>
                  </pic:blipFill>
                  <pic:spPr>
                    <a:xfrm>
                      <a:off x="0" y="0"/>
                      <a:ext cx="1263015" cy="1633855"/>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5FCBE452" w14:textId="77777777" w:rsidR="00BD4B6A" w:rsidRPr="00BD4B6A" w:rsidRDefault="00BD4B6A" w:rsidP="00BD4B6A">
      <w:pPr>
        <w:spacing w:after="0"/>
        <w:rPr>
          <w:rFonts w:ascii="Comic Sans MS" w:hAnsi="Comic Sans MS" w:cs="Times New Roman"/>
          <w:sz w:val="24"/>
          <w:szCs w:val="24"/>
        </w:rPr>
      </w:pPr>
      <w:r w:rsidRPr="00BD4B6A">
        <w:rPr>
          <w:rFonts w:ascii="Comic Sans MS" w:hAnsi="Comic Sans MS" w:cs="Times New Roman"/>
          <w:sz w:val="24"/>
          <w:szCs w:val="24"/>
        </w:rPr>
        <w:t xml:space="preserve">Expose your idols. </w:t>
      </w:r>
    </w:p>
    <w:p w14:paraId="2C0304AB" w14:textId="77777777" w:rsidR="00BD4B6A" w:rsidRPr="00BD4B6A" w:rsidRDefault="00BD4B6A" w:rsidP="00BD4B6A">
      <w:pPr>
        <w:pStyle w:val="ListParagraph"/>
        <w:numPr>
          <w:ilvl w:val="0"/>
          <w:numId w:val="13"/>
        </w:numPr>
        <w:spacing w:after="0"/>
        <w:rPr>
          <w:rFonts w:ascii="Comic Sans MS" w:hAnsi="Comic Sans MS" w:cs="Times New Roman"/>
          <w:sz w:val="24"/>
          <w:szCs w:val="24"/>
        </w:rPr>
      </w:pPr>
      <w:r w:rsidRPr="00BD4B6A">
        <w:rPr>
          <w:rFonts w:ascii="Comic Sans MS" w:hAnsi="Comic Sans MS" w:cs="Times New Roman"/>
          <w:sz w:val="24"/>
          <w:szCs w:val="24"/>
        </w:rPr>
        <w:t xml:space="preserve">Consider where you turn when life becomes difficult. Where do you look for satisfaction and joy? </w:t>
      </w:r>
    </w:p>
    <w:p w14:paraId="0AD6D6A9" w14:textId="77777777" w:rsidR="00BD4B6A" w:rsidRPr="00BD4B6A" w:rsidRDefault="00BD4B6A" w:rsidP="00BD4B6A">
      <w:pPr>
        <w:pStyle w:val="ListParagraph"/>
        <w:numPr>
          <w:ilvl w:val="0"/>
          <w:numId w:val="13"/>
        </w:numPr>
        <w:spacing w:after="0"/>
        <w:rPr>
          <w:rFonts w:ascii="Comic Sans MS" w:hAnsi="Comic Sans MS" w:cs="Times New Roman"/>
          <w:sz w:val="24"/>
          <w:szCs w:val="24"/>
        </w:rPr>
      </w:pPr>
      <w:r w:rsidRPr="00BD4B6A">
        <w:rPr>
          <w:rFonts w:ascii="Comic Sans MS" w:hAnsi="Comic Sans MS" w:cs="Times New Roman"/>
          <w:sz w:val="24"/>
          <w:szCs w:val="24"/>
        </w:rPr>
        <w:t>Identify those as idols and turn from trusting them. Choose to place your trust solely in God.</w:t>
      </w:r>
    </w:p>
    <w:p w14:paraId="6EF5D042" w14:textId="77777777" w:rsidR="00BD4B6A" w:rsidRPr="00BD4B6A" w:rsidRDefault="00BD4B6A" w:rsidP="00BD4B6A">
      <w:pPr>
        <w:spacing w:after="0"/>
        <w:rPr>
          <w:rFonts w:ascii="Comic Sans MS" w:hAnsi="Comic Sans MS" w:cs="Times New Roman"/>
          <w:sz w:val="24"/>
          <w:szCs w:val="24"/>
        </w:rPr>
      </w:pPr>
    </w:p>
    <w:p w14:paraId="67435D06" w14:textId="77777777" w:rsidR="00BD4B6A" w:rsidRPr="00BD4B6A" w:rsidRDefault="00BD4B6A" w:rsidP="00BD4B6A">
      <w:pPr>
        <w:spacing w:after="0"/>
        <w:rPr>
          <w:rFonts w:ascii="Comic Sans MS" w:hAnsi="Comic Sans MS" w:cs="Times New Roman"/>
          <w:sz w:val="24"/>
          <w:szCs w:val="24"/>
        </w:rPr>
      </w:pPr>
      <w:r w:rsidRPr="00BD4B6A">
        <w:rPr>
          <w:rFonts w:ascii="Comic Sans MS" w:hAnsi="Comic Sans MS" w:cs="Times New Roman"/>
          <w:sz w:val="24"/>
          <w:szCs w:val="24"/>
        </w:rPr>
        <w:t xml:space="preserve">Give thanks. </w:t>
      </w:r>
    </w:p>
    <w:p w14:paraId="1E54A27F" w14:textId="77777777" w:rsidR="00BD4B6A" w:rsidRPr="00BD4B6A" w:rsidRDefault="00BD4B6A" w:rsidP="00BD4B6A">
      <w:pPr>
        <w:pStyle w:val="ListParagraph"/>
        <w:numPr>
          <w:ilvl w:val="0"/>
          <w:numId w:val="13"/>
        </w:numPr>
        <w:spacing w:after="0"/>
        <w:rPr>
          <w:rFonts w:ascii="Comic Sans MS" w:hAnsi="Comic Sans MS" w:cs="Times New Roman"/>
          <w:sz w:val="24"/>
          <w:szCs w:val="24"/>
        </w:rPr>
      </w:pPr>
      <w:r w:rsidRPr="00BD4B6A">
        <w:rPr>
          <w:rFonts w:ascii="Comic Sans MS" w:hAnsi="Comic Sans MS" w:cs="Times New Roman"/>
          <w:sz w:val="24"/>
          <w:szCs w:val="24"/>
        </w:rPr>
        <w:t xml:space="preserve">Write a prayer to God, thanking Him for all the ways He has worked in your life. </w:t>
      </w:r>
    </w:p>
    <w:p w14:paraId="2FEAAA85" w14:textId="77777777" w:rsidR="00BD4B6A" w:rsidRPr="00BD4B6A" w:rsidRDefault="00BD4B6A" w:rsidP="00BD4B6A">
      <w:pPr>
        <w:pStyle w:val="ListParagraph"/>
        <w:numPr>
          <w:ilvl w:val="0"/>
          <w:numId w:val="13"/>
        </w:numPr>
        <w:spacing w:after="0"/>
        <w:rPr>
          <w:rFonts w:ascii="Comic Sans MS" w:hAnsi="Comic Sans MS" w:cs="Times New Roman"/>
          <w:sz w:val="24"/>
          <w:szCs w:val="24"/>
        </w:rPr>
      </w:pPr>
      <w:r w:rsidRPr="00BD4B6A">
        <w:rPr>
          <w:rFonts w:ascii="Comic Sans MS" w:hAnsi="Comic Sans MS" w:cs="Times New Roman"/>
          <w:sz w:val="24"/>
          <w:szCs w:val="24"/>
        </w:rPr>
        <w:t>Be specific about what He has done for you.</w:t>
      </w:r>
    </w:p>
    <w:p w14:paraId="589C75A0" w14:textId="77777777" w:rsidR="00BD4B6A" w:rsidRPr="00BD4B6A" w:rsidRDefault="00BD4B6A" w:rsidP="00BD4B6A">
      <w:pPr>
        <w:spacing w:after="0"/>
        <w:rPr>
          <w:rFonts w:ascii="Comic Sans MS" w:hAnsi="Comic Sans MS" w:cs="Times New Roman"/>
          <w:sz w:val="24"/>
          <w:szCs w:val="24"/>
        </w:rPr>
      </w:pPr>
    </w:p>
    <w:p w14:paraId="055955A4" w14:textId="77777777" w:rsidR="00BD4B6A" w:rsidRPr="00BD4B6A" w:rsidRDefault="00BD4B6A" w:rsidP="00BD4B6A">
      <w:pPr>
        <w:spacing w:after="0"/>
        <w:rPr>
          <w:rFonts w:ascii="Comic Sans MS" w:hAnsi="Comic Sans MS" w:cs="Times New Roman"/>
          <w:sz w:val="24"/>
          <w:szCs w:val="24"/>
        </w:rPr>
      </w:pPr>
      <w:r w:rsidRPr="00BD4B6A">
        <w:rPr>
          <w:rFonts w:ascii="Comic Sans MS" w:hAnsi="Comic Sans MS" w:cs="Times New Roman"/>
          <w:sz w:val="24"/>
          <w:szCs w:val="24"/>
        </w:rPr>
        <w:t xml:space="preserve">Meet together. </w:t>
      </w:r>
    </w:p>
    <w:p w14:paraId="4F37383D" w14:textId="77777777" w:rsidR="00BD4B6A" w:rsidRPr="00BD4B6A" w:rsidRDefault="00BD4B6A" w:rsidP="00BD4B6A">
      <w:pPr>
        <w:pStyle w:val="ListParagraph"/>
        <w:numPr>
          <w:ilvl w:val="0"/>
          <w:numId w:val="13"/>
        </w:numPr>
        <w:spacing w:after="0"/>
        <w:rPr>
          <w:rFonts w:ascii="Comic Sans MS" w:hAnsi="Comic Sans MS" w:cs="Times New Roman"/>
          <w:sz w:val="24"/>
          <w:szCs w:val="24"/>
        </w:rPr>
      </w:pPr>
      <w:r w:rsidRPr="00BD4B6A">
        <w:rPr>
          <w:rFonts w:ascii="Comic Sans MS" w:hAnsi="Comic Sans MS" w:cs="Times New Roman"/>
          <w:sz w:val="24"/>
          <w:szCs w:val="24"/>
        </w:rPr>
        <w:t xml:space="preserve">Meet with one or two other believers of the same gender and talk openly about those areas where you might be tempted to look to someone or something other than God. </w:t>
      </w:r>
    </w:p>
    <w:p w14:paraId="147556D4" w14:textId="1F6D708D" w:rsidR="00BD4B6A" w:rsidRPr="00BD4B6A" w:rsidRDefault="00BD4B6A" w:rsidP="00BD4B6A">
      <w:pPr>
        <w:pStyle w:val="ListParagraph"/>
        <w:numPr>
          <w:ilvl w:val="0"/>
          <w:numId w:val="13"/>
        </w:numPr>
        <w:spacing w:after="0"/>
        <w:rPr>
          <w:rFonts w:ascii="Comic Sans MS" w:hAnsi="Comic Sans MS" w:cs="Times New Roman"/>
          <w:sz w:val="24"/>
          <w:szCs w:val="24"/>
        </w:rPr>
      </w:pPr>
      <w:r>
        <w:rPr>
          <w:rFonts w:ascii="Comic Sans MS" w:hAnsi="Comic Sans MS" w:cs="Times New Roman"/>
          <w:noProof/>
          <w:sz w:val="24"/>
          <w:szCs w:val="24"/>
        </w:rPr>
        <mc:AlternateContent>
          <mc:Choice Requires="wps">
            <w:drawing>
              <wp:anchor distT="0" distB="0" distL="114300" distR="114300" simplePos="0" relativeHeight="251668480" behindDoc="0" locked="0" layoutInCell="1" allowOverlap="1" wp14:anchorId="688AD8C0" wp14:editId="4ED1B7F2">
                <wp:simplePos x="0" y="0"/>
                <wp:positionH relativeFrom="column">
                  <wp:posOffset>2260397</wp:posOffset>
                </wp:positionH>
                <wp:positionV relativeFrom="paragraph">
                  <wp:posOffset>452273</wp:posOffset>
                </wp:positionV>
                <wp:extent cx="2581910" cy="394488"/>
                <wp:effectExtent l="0" t="0" r="8890" b="5715"/>
                <wp:wrapNone/>
                <wp:docPr id="5" name="Text Box 5"/>
                <wp:cNvGraphicFramePr/>
                <a:graphic xmlns:a="http://schemas.openxmlformats.org/drawingml/2006/main">
                  <a:graphicData uri="http://schemas.microsoft.com/office/word/2010/wordprocessingShape">
                    <wps:wsp>
                      <wps:cNvSpPr txBox="1"/>
                      <wps:spPr>
                        <a:xfrm>
                          <a:off x="0" y="0"/>
                          <a:ext cx="2581910" cy="394488"/>
                        </a:xfrm>
                        <a:prstGeom prst="rect">
                          <a:avLst/>
                        </a:prstGeom>
                        <a:solidFill>
                          <a:schemeClr val="lt1"/>
                        </a:solidFill>
                        <a:ln w="6350">
                          <a:noFill/>
                        </a:ln>
                      </wps:spPr>
                      <wps:txbx>
                        <w:txbxContent>
                          <w:p w14:paraId="6DE6157D" w14:textId="74A11846" w:rsidR="00BD4B6A" w:rsidRPr="00BD4B6A" w:rsidRDefault="00BD4B6A" w:rsidP="00BD4B6A">
                            <w:pPr>
                              <w:jc w:val="center"/>
                              <w:rPr>
                                <w:rFonts w:ascii="Comic Sans MS" w:hAnsi="Comic Sans MS"/>
                                <w:sz w:val="28"/>
                                <w:szCs w:val="28"/>
                              </w:rPr>
                            </w:pPr>
                            <w:r w:rsidRPr="00BD4B6A">
                              <w:rPr>
                                <w:rFonts w:ascii="Comic Sans MS" w:hAnsi="Comic Sans MS"/>
                                <w:sz w:val="28"/>
                                <w:szCs w:val="28"/>
                              </w:rPr>
                              <w:t>Clueless Crossword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8AD8C0" id="Text Box 5" o:spid="_x0000_s1029" type="#_x0000_t202" style="position:absolute;left:0;text-align:left;margin-left:178pt;margin-top:35.6pt;width:203.3pt;height:31.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" fillcolor="white [3201]" stroked="f" strokeweight=".5pt">
                <v:textbox>
                  <w:txbxContent>
                    <w:p w14:paraId="6DE6157D" w14:textId="74A11846" w:rsidR="00BD4B6A" w:rsidRPr="00BD4B6A" w:rsidRDefault="00BD4B6A" w:rsidP="00BD4B6A">
                      <w:pPr>
                        <w:jc w:val="center"/>
                        <w:rPr>
                          <w:rFonts w:ascii="Comic Sans MS" w:hAnsi="Comic Sans MS"/>
                          <w:sz w:val="28"/>
                          <w:szCs w:val="28"/>
                        </w:rPr>
                      </w:pPr>
                      <w:r w:rsidRPr="00BD4B6A">
                        <w:rPr>
                          <w:rFonts w:ascii="Comic Sans MS" w:hAnsi="Comic Sans MS"/>
                          <w:sz w:val="28"/>
                          <w:szCs w:val="28"/>
                        </w:rPr>
                        <w:t>Clueless Crossword</w:t>
                      </w:r>
                    </w:p>
                  </w:txbxContent>
                </v:textbox>
              </v:shape>
            </w:pict>
          </mc:Fallback>
        </mc:AlternateContent>
      </w:r>
      <w:r w:rsidRPr="00BD4B6A">
        <w:rPr>
          <w:rFonts w:ascii="Comic Sans MS" w:hAnsi="Comic Sans MS" w:cs="Times New Roman"/>
          <w:sz w:val="24"/>
          <w:szCs w:val="24"/>
        </w:rPr>
        <w:t xml:space="preserve">Agree to stand together and support one another in making God the sole object of your devotion and worship. </w:t>
      </w:r>
    </w:p>
    <w:p w14:paraId="758A1107" w14:textId="052CB6CC" w:rsidR="00BD4B6A" w:rsidRPr="00BD4B6A" w:rsidRDefault="00BD4B6A" w:rsidP="00BD4B6A">
      <w:pPr>
        <w:spacing w:after="0"/>
        <w:rPr>
          <w:rFonts w:ascii="Comic Sans MS" w:hAnsi="Comic Sans MS" w:cs="Times New Roman"/>
          <w:sz w:val="24"/>
          <w:szCs w:val="24"/>
        </w:rPr>
      </w:pPr>
    </w:p>
    <w:p w14:paraId="1C0ABA3D" w14:textId="3CF79A26" w:rsidR="00811075" w:rsidRPr="00811075" w:rsidRDefault="00D92C97" w:rsidP="00261773">
      <w:pPr>
        <w:spacing w:after="0"/>
        <w:rPr>
          <w:rFonts w:ascii="Comic Sans MS" w:hAnsi="Comic Sans MS" w:cs="Times New Roman"/>
          <w:sz w:val="24"/>
          <w:szCs w:val="24"/>
        </w:rPr>
      </w:pPr>
      <w:r>
        <w:rPr>
          <w:noProof/>
        </w:rPr>
        <mc:AlternateContent>
          <mc:Choice Requires="wps">
            <w:drawing>
              <wp:anchor distT="0" distB="0" distL="114300" distR="114300" simplePos="0" relativeHeight="251674624" behindDoc="0" locked="0" layoutInCell="1" allowOverlap="1" wp14:anchorId="34C6AFA4" wp14:editId="0C70B731">
                <wp:simplePos x="0" y="0"/>
                <wp:positionH relativeFrom="column">
                  <wp:posOffset>2106778</wp:posOffset>
                </wp:positionH>
                <wp:positionV relativeFrom="paragraph">
                  <wp:posOffset>2468448</wp:posOffset>
                </wp:positionV>
                <wp:extent cx="2867025" cy="1370330"/>
                <wp:effectExtent l="19050" t="19050" r="657225" b="39370"/>
                <wp:wrapNone/>
                <wp:docPr id="10" name="Speech Bubble: Rectangle with Corners Rounded 10"/>
                <wp:cNvGraphicFramePr/>
                <a:graphic xmlns:a="http://schemas.openxmlformats.org/drawingml/2006/main">
                  <a:graphicData uri="http://schemas.microsoft.com/office/word/2010/wordprocessingShape">
                    <wps:wsp>
                      <wps:cNvSpPr/>
                      <wps:spPr>
                        <a:xfrm>
                          <a:off x="0" y="0"/>
                          <a:ext cx="2867025" cy="1370330"/>
                        </a:xfrm>
                        <a:custGeom>
                          <a:avLst/>
                          <a:gdLst>
                            <a:gd name="connsiteX0" fmla="*/ 0 w 2867025"/>
                            <a:gd name="connsiteY0" fmla="*/ 228393 h 1370330"/>
                            <a:gd name="connsiteX1" fmla="*/ 228393 w 2867025"/>
                            <a:gd name="connsiteY1" fmla="*/ 0 h 1370330"/>
                            <a:gd name="connsiteX2" fmla="*/ 724179 w 2867025"/>
                            <a:gd name="connsiteY2" fmla="*/ 0 h 1370330"/>
                            <a:gd name="connsiteX3" fmla="*/ 1176645 w 2867025"/>
                            <a:gd name="connsiteY3" fmla="*/ 0 h 1370330"/>
                            <a:gd name="connsiteX4" fmla="*/ 1672431 w 2867025"/>
                            <a:gd name="connsiteY4" fmla="*/ 0 h 1370330"/>
                            <a:gd name="connsiteX5" fmla="*/ 1672431 w 2867025"/>
                            <a:gd name="connsiteY5" fmla="*/ 0 h 1370330"/>
                            <a:gd name="connsiteX6" fmla="*/ 2037977 w 2867025"/>
                            <a:gd name="connsiteY6" fmla="*/ 0 h 1370330"/>
                            <a:gd name="connsiteX7" fmla="*/ 2389188 w 2867025"/>
                            <a:gd name="connsiteY7" fmla="*/ 0 h 1370330"/>
                            <a:gd name="connsiteX8" fmla="*/ 2638632 w 2867025"/>
                            <a:gd name="connsiteY8" fmla="*/ 0 h 1370330"/>
                            <a:gd name="connsiteX9" fmla="*/ 2867025 w 2867025"/>
                            <a:gd name="connsiteY9" fmla="*/ 228393 h 1370330"/>
                            <a:gd name="connsiteX10" fmla="*/ 2867025 w 2867025"/>
                            <a:gd name="connsiteY10" fmla="*/ 228388 h 1370330"/>
                            <a:gd name="connsiteX11" fmla="*/ 3467122 w 2867025"/>
                            <a:gd name="connsiteY11" fmla="*/ 169099 h 1370330"/>
                            <a:gd name="connsiteX12" fmla="*/ 3167074 w 2867025"/>
                            <a:gd name="connsiteY12" fmla="*/ 370035 h 1370330"/>
                            <a:gd name="connsiteX13" fmla="*/ 2867025 w 2867025"/>
                            <a:gd name="connsiteY13" fmla="*/ 570971 h 1370330"/>
                            <a:gd name="connsiteX14" fmla="*/ 2867025 w 2867025"/>
                            <a:gd name="connsiteY14" fmla="*/ 1141937 h 1370330"/>
                            <a:gd name="connsiteX15" fmla="*/ 2638632 w 2867025"/>
                            <a:gd name="connsiteY15" fmla="*/ 1370330 h 1370330"/>
                            <a:gd name="connsiteX16" fmla="*/ 2389188 w 2867025"/>
                            <a:gd name="connsiteY16" fmla="*/ 1370330 h 1370330"/>
                            <a:gd name="connsiteX17" fmla="*/ 2045145 w 2867025"/>
                            <a:gd name="connsiteY17" fmla="*/ 1370330 h 1370330"/>
                            <a:gd name="connsiteX18" fmla="*/ 1672431 w 2867025"/>
                            <a:gd name="connsiteY18" fmla="*/ 1370330 h 1370330"/>
                            <a:gd name="connsiteX19" fmla="*/ 1672431 w 2867025"/>
                            <a:gd name="connsiteY19" fmla="*/ 1370330 h 1370330"/>
                            <a:gd name="connsiteX20" fmla="*/ 1205525 w 2867025"/>
                            <a:gd name="connsiteY20" fmla="*/ 1370330 h 1370330"/>
                            <a:gd name="connsiteX21" fmla="*/ 738620 w 2867025"/>
                            <a:gd name="connsiteY21" fmla="*/ 1370330 h 1370330"/>
                            <a:gd name="connsiteX22" fmla="*/ 228393 w 2867025"/>
                            <a:gd name="connsiteY22" fmla="*/ 1370330 h 1370330"/>
                            <a:gd name="connsiteX23" fmla="*/ 0 w 2867025"/>
                            <a:gd name="connsiteY23" fmla="*/ 1141937 h 1370330"/>
                            <a:gd name="connsiteX24" fmla="*/ 0 w 2867025"/>
                            <a:gd name="connsiteY24" fmla="*/ 570971 h 1370330"/>
                            <a:gd name="connsiteX25" fmla="*/ 0 w 2867025"/>
                            <a:gd name="connsiteY25" fmla="*/ 228388 h 1370330"/>
                            <a:gd name="connsiteX26" fmla="*/ 0 w 2867025"/>
                            <a:gd name="connsiteY26" fmla="*/ 228388 h 1370330"/>
                            <a:gd name="connsiteX27" fmla="*/ 0 w 2867025"/>
                            <a:gd name="connsiteY27" fmla="*/ 228393 h 13703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2867025" h="1370330" fill="none" extrusionOk="0">
                              <a:moveTo>
                                <a:pt x="0" y="228393"/>
                              </a:moveTo>
                              <a:cubicBezTo>
                                <a:pt x="147" y="87276"/>
                                <a:pt x="103704" y="3265"/>
                                <a:pt x="228393" y="0"/>
                              </a:cubicBezTo>
                              <a:cubicBezTo>
                                <a:pt x="333573" y="8551"/>
                                <a:pt x="502010" y="2642"/>
                                <a:pt x="724179" y="0"/>
                              </a:cubicBezTo>
                              <a:cubicBezTo>
                                <a:pt x="946348" y="-2642"/>
                                <a:pt x="1079241" y="3757"/>
                                <a:pt x="1176645" y="0"/>
                              </a:cubicBezTo>
                              <a:cubicBezTo>
                                <a:pt x="1274049" y="-3757"/>
                                <a:pt x="1525579" y="-21645"/>
                                <a:pt x="1672431" y="0"/>
                              </a:cubicBezTo>
                              <a:lnTo>
                                <a:pt x="1672431" y="0"/>
                              </a:lnTo>
                              <a:cubicBezTo>
                                <a:pt x="1772023" y="-6050"/>
                                <a:pt x="1959327" y="6137"/>
                                <a:pt x="2037977" y="0"/>
                              </a:cubicBezTo>
                              <a:cubicBezTo>
                                <a:pt x="2116627" y="-6137"/>
                                <a:pt x="2244106" y="6541"/>
                                <a:pt x="2389188" y="0"/>
                              </a:cubicBezTo>
                              <a:cubicBezTo>
                                <a:pt x="2473019" y="2044"/>
                                <a:pt x="2570008" y="8727"/>
                                <a:pt x="2638632" y="0"/>
                              </a:cubicBezTo>
                              <a:cubicBezTo>
                                <a:pt x="2749095" y="5370"/>
                                <a:pt x="2870444" y="98413"/>
                                <a:pt x="2867025" y="228393"/>
                              </a:cubicBezTo>
                              <a:lnTo>
                                <a:pt x="2867025" y="228388"/>
                              </a:lnTo>
                              <a:cubicBezTo>
                                <a:pt x="3004327" y="220640"/>
                                <a:pt x="3191091" y="184912"/>
                                <a:pt x="3467122" y="169099"/>
                              </a:cubicBezTo>
                              <a:cubicBezTo>
                                <a:pt x="3409076" y="223453"/>
                                <a:pt x="3294081" y="268363"/>
                                <a:pt x="3167074" y="370035"/>
                              </a:cubicBezTo>
                              <a:cubicBezTo>
                                <a:pt x="3040067" y="471706"/>
                                <a:pt x="2975388" y="477036"/>
                                <a:pt x="2867025" y="570971"/>
                              </a:cubicBezTo>
                              <a:cubicBezTo>
                                <a:pt x="2844990" y="746874"/>
                                <a:pt x="2888847" y="902191"/>
                                <a:pt x="2867025" y="1141937"/>
                              </a:cubicBezTo>
                              <a:cubicBezTo>
                                <a:pt x="2846185" y="1276269"/>
                                <a:pt x="2749146" y="1374321"/>
                                <a:pt x="2638632" y="1370330"/>
                              </a:cubicBezTo>
                              <a:cubicBezTo>
                                <a:pt x="2557208" y="1369650"/>
                                <a:pt x="2444718" y="1370587"/>
                                <a:pt x="2389188" y="1370330"/>
                              </a:cubicBezTo>
                              <a:cubicBezTo>
                                <a:pt x="2271611" y="1384049"/>
                                <a:pt x="2119475" y="1380249"/>
                                <a:pt x="2045145" y="1370330"/>
                              </a:cubicBezTo>
                              <a:cubicBezTo>
                                <a:pt x="1970815" y="1360411"/>
                                <a:pt x="1753775" y="1356151"/>
                                <a:pt x="1672431" y="1370330"/>
                              </a:cubicBezTo>
                              <a:lnTo>
                                <a:pt x="1672431" y="1370330"/>
                              </a:lnTo>
                              <a:cubicBezTo>
                                <a:pt x="1559165" y="1377926"/>
                                <a:pt x="1363027" y="1392607"/>
                                <a:pt x="1205525" y="1370330"/>
                              </a:cubicBezTo>
                              <a:cubicBezTo>
                                <a:pt x="1048023" y="1348053"/>
                                <a:pt x="863754" y="1379015"/>
                                <a:pt x="738620" y="1370330"/>
                              </a:cubicBezTo>
                              <a:cubicBezTo>
                                <a:pt x="613486" y="1361645"/>
                                <a:pt x="404857" y="1388256"/>
                                <a:pt x="228393" y="1370330"/>
                              </a:cubicBezTo>
                              <a:cubicBezTo>
                                <a:pt x="114922" y="1352481"/>
                                <a:pt x="11283" y="1262403"/>
                                <a:pt x="0" y="1141937"/>
                              </a:cubicBezTo>
                              <a:cubicBezTo>
                                <a:pt x="27104" y="941153"/>
                                <a:pt x="24150" y="738322"/>
                                <a:pt x="0" y="570971"/>
                              </a:cubicBezTo>
                              <a:cubicBezTo>
                                <a:pt x="8164" y="430072"/>
                                <a:pt x="-5003" y="363562"/>
                                <a:pt x="0" y="228388"/>
                              </a:cubicBezTo>
                              <a:lnTo>
                                <a:pt x="0" y="228388"/>
                              </a:lnTo>
                              <a:lnTo>
                                <a:pt x="0" y="228393"/>
                              </a:lnTo>
                              <a:close/>
                            </a:path>
                            <a:path w="2867025" h="1370330" stroke="0" extrusionOk="0">
                              <a:moveTo>
                                <a:pt x="0" y="228393"/>
                              </a:moveTo>
                              <a:cubicBezTo>
                                <a:pt x="27854" y="89124"/>
                                <a:pt x="120363" y="-4649"/>
                                <a:pt x="228393" y="0"/>
                              </a:cubicBezTo>
                              <a:cubicBezTo>
                                <a:pt x="341264" y="7143"/>
                                <a:pt x="548753" y="-10683"/>
                                <a:pt x="738620" y="0"/>
                              </a:cubicBezTo>
                              <a:cubicBezTo>
                                <a:pt x="928487" y="10683"/>
                                <a:pt x="1014092" y="12290"/>
                                <a:pt x="1191085" y="0"/>
                              </a:cubicBezTo>
                              <a:cubicBezTo>
                                <a:pt x="1368078" y="-12290"/>
                                <a:pt x="1487304" y="-2365"/>
                                <a:pt x="1672431" y="0"/>
                              </a:cubicBezTo>
                              <a:lnTo>
                                <a:pt x="1672431" y="0"/>
                              </a:lnTo>
                              <a:cubicBezTo>
                                <a:pt x="1815563" y="8765"/>
                                <a:pt x="1876151" y="8309"/>
                                <a:pt x="2030810" y="0"/>
                              </a:cubicBezTo>
                              <a:cubicBezTo>
                                <a:pt x="2185469" y="-8309"/>
                                <a:pt x="2311839" y="-9180"/>
                                <a:pt x="2389188" y="0"/>
                              </a:cubicBezTo>
                              <a:cubicBezTo>
                                <a:pt x="2440836" y="-7065"/>
                                <a:pt x="2546128" y="-2619"/>
                                <a:pt x="2638632" y="0"/>
                              </a:cubicBezTo>
                              <a:cubicBezTo>
                                <a:pt x="2757318" y="-1267"/>
                                <a:pt x="2854528" y="114382"/>
                                <a:pt x="2867025" y="228393"/>
                              </a:cubicBezTo>
                              <a:lnTo>
                                <a:pt x="2867025" y="228388"/>
                              </a:lnTo>
                              <a:cubicBezTo>
                                <a:pt x="3086204" y="209894"/>
                                <a:pt x="3265885" y="208609"/>
                                <a:pt x="3467122" y="169099"/>
                              </a:cubicBezTo>
                              <a:cubicBezTo>
                                <a:pt x="3413934" y="221425"/>
                                <a:pt x="3270719" y="320356"/>
                                <a:pt x="3173074" y="366016"/>
                              </a:cubicBezTo>
                              <a:cubicBezTo>
                                <a:pt x="3075430" y="411676"/>
                                <a:pt x="2961183" y="491717"/>
                                <a:pt x="2867025" y="570971"/>
                              </a:cubicBezTo>
                              <a:cubicBezTo>
                                <a:pt x="2863240" y="692386"/>
                                <a:pt x="2847067" y="944132"/>
                                <a:pt x="2867025" y="1141937"/>
                              </a:cubicBezTo>
                              <a:cubicBezTo>
                                <a:pt x="2871382" y="1263533"/>
                                <a:pt x="2766817" y="1366032"/>
                                <a:pt x="2638632" y="1370330"/>
                              </a:cubicBezTo>
                              <a:cubicBezTo>
                                <a:pt x="2520952" y="1362089"/>
                                <a:pt x="2447574" y="1369481"/>
                                <a:pt x="2389188" y="1370330"/>
                              </a:cubicBezTo>
                              <a:cubicBezTo>
                                <a:pt x="2292008" y="1375648"/>
                                <a:pt x="2176570" y="1382364"/>
                                <a:pt x="2037977" y="1370330"/>
                              </a:cubicBezTo>
                              <a:cubicBezTo>
                                <a:pt x="1899384" y="1358296"/>
                                <a:pt x="1784090" y="1357974"/>
                                <a:pt x="1672431" y="1370330"/>
                              </a:cubicBezTo>
                              <a:lnTo>
                                <a:pt x="1672431" y="1370330"/>
                              </a:lnTo>
                              <a:cubicBezTo>
                                <a:pt x="1567107" y="1353101"/>
                                <a:pt x="1345448" y="1387101"/>
                                <a:pt x="1234406" y="1370330"/>
                              </a:cubicBezTo>
                              <a:cubicBezTo>
                                <a:pt x="1123364" y="1353559"/>
                                <a:pt x="889730" y="1354997"/>
                                <a:pt x="738620" y="1370330"/>
                              </a:cubicBezTo>
                              <a:cubicBezTo>
                                <a:pt x="587510" y="1385663"/>
                                <a:pt x="460765" y="1372131"/>
                                <a:pt x="228393" y="1370330"/>
                              </a:cubicBezTo>
                              <a:cubicBezTo>
                                <a:pt x="107797" y="1361562"/>
                                <a:pt x="-22329" y="1272213"/>
                                <a:pt x="0" y="1141937"/>
                              </a:cubicBezTo>
                              <a:cubicBezTo>
                                <a:pt x="-24165" y="967790"/>
                                <a:pt x="21282" y="762917"/>
                                <a:pt x="0" y="570971"/>
                              </a:cubicBezTo>
                              <a:cubicBezTo>
                                <a:pt x="-287" y="485376"/>
                                <a:pt x="966" y="305905"/>
                                <a:pt x="0" y="228388"/>
                              </a:cubicBezTo>
                              <a:lnTo>
                                <a:pt x="0" y="228388"/>
                              </a:lnTo>
                              <a:lnTo>
                                <a:pt x="0" y="228393"/>
                              </a:lnTo>
                              <a:close/>
                            </a:path>
                          </a:pathLst>
                        </a:custGeom>
                        <a:ln>
                          <a:extLst>
                            <a:ext uri="{C807C97D-BFC1-408E-A445-0C87EB9F89A2}">
                              <ask:lineSketchStyleProps xmlns:ask="http://schemas.microsoft.com/office/drawing/2018/sketchyshapes" sd="3312407522">
                                <a:prstGeom prst="wedgeRoundRectCallout">
                                  <a:avLst>
                                    <a:gd name="adj1" fmla="val 70931"/>
                                    <a:gd name="adj2" fmla="val -37660"/>
                                    <a:gd name="adj3" fmla="val 16667"/>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7BE47FB2" w14:textId="0C9841E0" w:rsidR="00BD4B6A" w:rsidRPr="00D92C97" w:rsidRDefault="00BD4B6A" w:rsidP="00BD4B6A">
                            <w:pPr>
                              <w:spacing w:after="0"/>
                              <w:jc w:val="center"/>
                              <w:rPr>
                                <w:rFonts w:ascii="Comic Sans MS" w:hAnsi="Comic Sans MS"/>
                                <w:sz w:val="24"/>
                                <w:szCs w:val="24"/>
                              </w:rPr>
                            </w:pPr>
                            <w:r w:rsidRPr="00D92C97">
                              <w:rPr>
                                <w:rFonts w:ascii="Comic Sans MS" w:hAnsi="Comic Sans MS"/>
                                <w:sz w:val="20"/>
                                <w:szCs w:val="20"/>
                              </w:rPr>
                              <w:t>Are you kidding me?  No clues?  Well, at least you do have the words.  And they are important words in the lesson.</w:t>
                            </w:r>
                            <w:r w:rsidR="00D92C97" w:rsidRPr="00D92C97">
                              <w:rPr>
                                <w:rFonts w:ascii="Comic Sans MS" w:hAnsi="Comic Sans MS"/>
                                <w:sz w:val="20"/>
                                <w:szCs w:val="20"/>
                              </w:rPr>
                              <w:t xml:space="preserve"> If you get stuck go </w:t>
                            </w:r>
                            <w:r w:rsidR="00D92C97" w:rsidRPr="00D92C97">
                              <w:rPr>
                                <w:rFonts w:ascii="Comic Sans MS" w:hAnsi="Comic Sans MS"/>
                                <w:color w:val="2E74B5" w:themeColor="accent5" w:themeShade="BF"/>
                                <w:sz w:val="20"/>
                                <w:szCs w:val="20"/>
                                <w:u w:val="single"/>
                              </w:rPr>
                              <w:t xml:space="preserve">to </w:t>
                            </w:r>
                            <w:hyperlink r:id="rId15" w:history="1">
                              <w:r w:rsidR="00D92C97" w:rsidRPr="00D92C97">
                                <w:rPr>
                                  <w:rFonts w:ascii="Comic Sans MS" w:hAnsi="Comic Sans MS"/>
                                  <w:color w:val="2E74B5" w:themeColor="accent5" w:themeShade="BF"/>
                                  <w:sz w:val="20"/>
                                  <w:szCs w:val="20"/>
                                  <w:u w:val="single"/>
                                </w:rPr>
                                <w:t>https://tinyurl.com/yt4daf3t</w:t>
                              </w:r>
                            </w:hyperlink>
                            <w:r w:rsidR="00D92C97">
                              <w:rPr>
                                <w:rFonts w:ascii="Comic Sans MS" w:hAnsi="Comic Sans MS"/>
                                <w:sz w:val="20"/>
                                <w:szCs w:val="20"/>
                              </w:rPr>
                              <w:t xml:space="preserve"> The regular crossword is there also … and other great Family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C6AFA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0" o:spid="_x0000_s1030" type="#_x0000_t62" style="position:absolute;margin-left:165.9pt;margin-top:194.35pt;width:225.75pt;height:107.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" adj="26121,2665" fillcolor="white [3201]" strokecolor="black [3200]" strokeweight="1pt">
                <v:textbox>
                  <w:txbxContent>
                    <w:p w14:paraId="7BE47FB2" w14:textId="0C9841E0" w:rsidR="00BD4B6A" w:rsidRPr="00D92C97" w:rsidRDefault="00BD4B6A" w:rsidP="00BD4B6A">
                      <w:pPr>
                        <w:spacing w:after="0"/>
                        <w:jc w:val="center"/>
                        <w:rPr>
                          <w:rFonts w:ascii="Comic Sans MS" w:hAnsi="Comic Sans MS"/>
                          <w:sz w:val="24"/>
                          <w:szCs w:val="24"/>
                        </w:rPr>
                      </w:pPr>
                      <w:r w:rsidRPr="00D92C97">
                        <w:rPr>
                          <w:rFonts w:ascii="Comic Sans MS" w:hAnsi="Comic Sans MS"/>
                          <w:sz w:val="20"/>
                          <w:szCs w:val="20"/>
                        </w:rPr>
                        <w:t>Are you kidding me?  No clues?  Well, at least you do have the words.  And they are important words in the lesson.</w:t>
                      </w:r>
                      <w:r w:rsidR="00D92C97" w:rsidRPr="00D92C97">
                        <w:rPr>
                          <w:rFonts w:ascii="Comic Sans MS" w:hAnsi="Comic Sans MS"/>
                          <w:sz w:val="20"/>
                          <w:szCs w:val="20"/>
                        </w:rPr>
                        <w:t xml:space="preserve"> If you get stuck go </w:t>
                      </w:r>
                      <w:r w:rsidR="00D92C97" w:rsidRPr="00D92C97">
                        <w:rPr>
                          <w:rFonts w:ascii="Comic Sans MS" w:hAnsi="Comic Sans MS"/>
                          <w:color w:val="2E74B5" w:themeColor="accent5" w:themeShade="BF"/>
                          <w:sz w:val="20"/>
                          <w:szCs w:val="20"/>
                          <w:u w:val="single"/>
                        </w:rPr>
                        <w:t xml:space="preserve">to </w:t>
                      </w:r>
                      <w:hyperlink r:id="rId16" w:history="1">
                        <w:r w:rsidR="00D92C97" w:rsidRPr="00D92C97">
                          <w:rPr>
                            <w:rFonts w:ascii="Comic Sans MS" w:hAnsi="Comic Sans MS"/>
                            <w:color w:val="2E74B5" w:themeColor="accent5" w:themeShade="BF"/>
                            <w:sz w:val="20"/>
                            <w:szCs w:val="20"/>
                            <w:u w:val="single"/>
                          </w:rPr>
                          <w:t>https://tinyurl.com/yt4daf3t</w:t>
                        </w:r>
                      </w:hyperlink>
                      <w:r w:rsidR="00D92C97">
                        <w:rPr>
                          <w:rFonts w:ascii="Comic Sans MS" w:hAnsi="Comic Sans MS"/>
                          <w:sz w:val="20"/>
                          <w:szCs w:val="20"/>
                        </w:rPr>
                        <w:t xml:space="preserve"> The regular crossword is there also … and other great Family Activities</w:t>
                      </w:r>
                    </w:p>
                  </w:txbxContent>
                </v:textbox>
              </v:shape>
            </w:pict>
          </mc:Fallback>
        </mc:AlternateContent>
      </w:r>
      <w:r>
        <w:rPr>
          <w:noProof/>
        </w:rPr>
        <w:drawing>
          <wp:anchor distT="0" distB="0" distL="114300" distR="114300" simplePos="0" relativeHeight="251667456" behindDoc="0" locked="0" layoutInCell="1" allowOverlap="1" wp14:anchorId="2236E2A8" wp14:editId="7FD4026D">
            <wp:simplePos x="0" y="0"/>
            <wp:positionH relativeFrom="column">
              <wp:posOffset>-542061</wp:posOffset>
            </wp:positionH>
            <wp:positionV relativeFrom="paragraph">
              <wp:posOffset>195148</wp:posOffset>
            </wp:positionV>
            <wp:extent cx="4055745" cy="3340735"/>
            <wp:effectExtent l="0" t="0" r="1905" b="0"/>
            <wp:wrapSquare wrapText="bothSides"/>
            <wp:docPr id="3" name="Picture 3" descr="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ox and whisker char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4055745" cy="33407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7" behindDoc="0" locked="0" layoutInCell="1" allowOverlap="1" wp14:anchorId="28E019CD" wp14:editId="3D11BFCF">
            <wp:simplePos x="0" y="0"/>
            <wp:positionH relativeFrom="column">
              <wp:posOffset>5736564</wp:posOffset>
            </wp:positionH>
            <wp:positionV relativeFrom="page">
              <wp:posOffset>8178318</wp:posOffset>
            </wp:positionV>
            <wp:extent cx="542290" cy="738505"/>
            <wp:effectExtent l="133350" t="95250" r="295910" b="309245"/>
            <wp:wrapSquare wrapText="bothSides"/>
            <wp:docPr id="9" name="Picture 9" descr="Chai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ir clipar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2290" cy="73850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105F7C9E" wp14:editId="11646809">
            <wp:simplePos x="0" y="0"/>
            <wp:positionH relativeFrom="column">
              <wp:posOffset>5310454</wp:posOffset>
            </wp:positionH>
            <wp:positionV relativeFrom="page">
              <wp:posOffset>7007377</wp:posOffset>
            </wp:positionV>
            <wp:extent cx="1015365" cy="2056130"/>
            <wp:effectExtent l="0" t="0" r="184785" b="210820"/>
            <wp:wrapSquare wrapText="bothSides"/>
            <wp:docPr id="7" name="Picture 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clipar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1015365" cy="205613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0528" behindDoc="0" locked="0" layoutInCell="1" allowOverlap="1" wp14:anchorId="3D9420DD" wp14:editId="5A37BD4A">
                <wp:simplePos x="0" y="0"/>
                <wp:positionH relativeFrom="column">
                  <wp:posOffset>4674413</wp:posOffset>
                </wp:positionH>
                <wp:positionV relativeFrom="paragraph">
                  <wp:posOffset>56718</wp:posOffset>
                </wp:positionV>
                <wp:extent cx="1489982" cy="1836115"/>
                <wp:effectExtent l="0" t="0" r="0" b="0"/>
                <wp:wrapNone/>
                <wp:docPr id="6" name="Text Box 6"/>
                <wp:cNvGraphicFramePr/>
                <a:graphic xmlns:a="http://schemas.openxmlformats.org/drawingml/2006/main">
                  <a:graphicData uri="http://schemas.microsoft.com/office/word/2010/wordprocessingShape">
                    <wps:wsp>
                      <wps:cNvSpPr txBox="1"/>
                      <wps:spPr>
                        <a:xfrm>
                          <a:off x="0" y="0"/>
                          <a:ext cx="1489982" cy="1836115"/>
                        </a:xfrm>
                        <a:prstGeom prst="rect">
                          <a:avLst/>
                        </a:prstGeom>
                        <a:solidFill>
                          <a:schemeClr val="lt1"/>
                        </a:solidFill>
                        <a:ln w="6350">
                          <a:noFill/>
                        </a:ln>
                      </wps:spPr>
                      <wps:txbx>
                        <w:txbxContent>
                          <w:p w14:paraId="7F063BC6" w14:textId="77777777" w:rsidR="00BD4B6A" w:rsidRPr="00BD4B6A" w:rsidRDefault="00BD4B6A" w:rsidP="00BD4B6A">
                            <w:pPr>
                              <w:spacing w:after="0"/>
                              <w:jc w:val="center"/>
                              <w:rPr>
                                <w:rFonts w:ascii="Comic Sans MS" w:hAnsi="Comic Sans MS"/>
                              </w:rPr>
                            </w:pPr>
                            <w:r w:rsidRPr="00BD4B6A">
                              <w:rPr>
                                <w:rFonts w:ascii="Comic Sans MS" w:hAnsi="Comic Sans MS"/>
                              </w:rPr>
                              <w:t>CAREFUL</w:t>
                            </w:r>
                          </w:p>
                          <w:p w14:paraId="2D302792" w14:textId="77777777" w:rsidR="00BD4B6A" w:rsidRPr="00BD4B6A" w:rsidRDefault="00BD4B6A" w:rsidP="00BD4B6A">
                            <w:pPr>
                              <w:spacing w:after="0"/>
                              <w:jc w:val="center"/>
                              <w:rPr>
                                <w:rFonts w:ascii="Comic Sans MS" w:hAnsi="Comic Sans MS"/>
                              </w:rPr>
                            </w:pPr>
                            <w:r w:rsidRPr="00BD4B6A">
                              <w:rPr>
                                <w:rFonts w:ascii="Comic Sans MS" w:hAnsi="Comic Sans MS"/>
                              </w:rPr>
                              <w:t>FEAR</w:t>
                            </w:r>
                          </w:p>
                          <w:p w14:paraId="2B6AE3A2" w14:textId="77777777" w:rsidR="00BD4B6A" w:rsidRPr="00BD4B6A" w:rsidRDefault="00BD4B6A" w:rsidP="00BD4B6A">
                            <w:pPr>
                              <w:spacing w:after="0"/>
                              <w:jc w:val="center"/>
                              <w:rPr>
                                <w:rFonts w:ascii="Comic Sans MS" w:hAnsi="Comic Sans MS"/>
                              </w:rPr>
                            </w:pPr>
                            <w:r w:rsidRPr="00BD4B6A">
                              <w:rPr>
                                <w:rFonts w:ascii="Comic Sans MS" w:hAnsi="Comic Sans MS"/>
                              </w:rPr>
                              <w:t>FOLLOW</w:t>
                            </w:r>
                          </w:p>
                          <w:p w14:paraId="3EAB7E4A" w14:textId="77777777" w:rsidR="00BD4B6A" w:rsidRPr="00BD4B6A" w:rsidRDefault="00BD4B6A" w:rsidP="00BD4B6A">
                            <w:pPr>
                              <w:spacing w:after="0"/>
                              <w:jc w:val="center"/>
                              <w:rPr>
                                <w:rFonts w:ascii="Comic Sans MS" w:hAnsi="Comic Sans MS"/>
                              </w:rPr>
                            </w:pPr>
                            <w:r w:rsidRPr="00BD4B6A">
                              <w:rPr>
                                <w:rFonts w:ascii="Comic Sans MS" w:hAnsi="Comic Sans MS"/>
                              </w:rPr>
                              <w:t>JEALOUS</w:t>
                            </w:r>
                          </w:p>
                          <w:p w14:paraId="5418BED0" w14:textId="77777777" w:rsidR="00BD4B6A" w:rsidRPr="00BD4B6A" w:rsidRDefault="00BD4B6A" w:rsidP="00BD4B6A">
                            <w:pPr>
                              <w:spacing w:after="0"/>
                              <w:jc w:val="center"/>
                              <w:rPr>
                                <w:rFonts w:ascii="Comic Sans MS" w:hAnsi="Comic Sans MS"/>
                              </w:rPr>
                            </w:pPr>
                            <w:r w:rsidRPr="00BD4B6A">
                              <w:rPr>
                                <w:rFonts w:ascii="Comic Sans MS" w:hAnsi="Comic Sans MS"/>
                              </w:rPr>
                              <w:t>LAND</w:t>
                            </w:r>
                          </w:p>
                          <w:p w14:paraId="545D1AE9" w14:textId="77777777" w:rsidR="00BD4B6A" w:rsidRPr="00BD4B6A" w:rsidRDefault="00BD4B6A" w:rsidP="00BD4B6A">
                            <w:pPr>
                              <w:spacing w:after="0"/>
                              <w:jc w:val="center"/>
                              <w:rPr>
                                <w:rFonts w:ascii="Comic Sans MS" w:hAnsi="Comic Sans MS"/>
                              </w:rPr>
                            </w:pPr>
                            <w:r w:rsidRPr="00BD4B6A">
                              <w:rPr>
                                <w:rFonts w:ascii="Comic Sans MS" w:hAnsi="Comic Sans MS"/>
                              </w:rPr>
                              <w:t>REMEMBER</w:t>
                            </w:r>
                          </w:p>
                          <w:p w14:paraId="12DE4553" w14:textId="77777777" w:rsidR="00BD4B6A" w:rsidRPr="00BD4B6A" w:rsidRDefault="00BD4B6A" w:rsidP="00BD4B6A">
                            <w:pPr>
                              <w:spacing w:after="0"/>
                              <w:jc w:val="center"/>
                              <w:rPr>
                                <w:rFonts w:ascii="Comic Sans MS" w:hAnsi="Comic Sans MS"/>
                              </w:rPr>
                            </w:pPr>
                            <w:r w:rsidRPr="00BD4B6A">
                              <w:rPr>
                                <w:rFonts w:ascii="Comic Sans MS" w:hAnsi="Comic Sans MS"/>
                              </w:rPr>
                              <w:t>SERVE</w:t>
                            </w:r>
                          </w:p>
                          <w:p w14:paraId="74162B1C" w14:textId="77777777" w:rsidR="00BD4B6A" w:rsidRPr="00BD4B6A" w:rsidRDefault="00BD4B6A" w:rsidP="00BD4B6A">
                            <w:pPr>
                              <w:spacing w:after="0"/>
                              <w:jc w:val="center"/>
                              <w:rPr>
                                <w:rFonts w:ascii="Comic Sans MS" w:hAnsi="Comic Sans MS"/>
                              </w:rPr>
                            </w:pPr>
                            <w:r w:rsidRPr="00BD4B6A">
                              <w:rPr>
                                <w:rFonts w:ascii="Comic Sans MS" w:hAnsi="Comic Sans MS"/>
                              </w:rPr>
                              <w:t>WORSHIP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420DD" id="Text Box 6" o:spid="_x0000_s1031" type="#_x0000_t202" style="position:absolute;margin-left:368.05pt;margin-top:4.45pt;width:117.3pt;height:14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" fillcolor="white [3201]" stroked="f" strokeweight=".5pt">
                <v:textbox>
                  <w:txbxContent>
                    <w:p w14:paraId="7F063BC6" w14:textId="77777777" w:rsidR="00BD4B6A" w:rsidRPr="00BD4B6A" w:rsidRDefault="00BD4B6A" w:rsidP="00BD4B6A">
                      <w:pPr>
                        <w:spacing w:after="0"/>
                        <w:jc w:val="center"/>
                        <w:rPr>
                          <w:rFonts w:ascii="Comic Sans MS" w:hAnsi="Comic Sans MS"/>
                        </w:rPr>
                      </w:pPr>
                      <w:r w:rsidRPr="00BD4B6A">
                        <w:rPr>
                          <w:rFonts w:ascii="Comic Sans MS" w:hAnsi="Comic Sans MS"/>
                        </w:rPr>
                        <w:t>CAREFUL</w:t>
                      </w:r>
                    </w:p>
                    <w:p w14:paraId="2D302792" w14:textId="77777777" w:rsidR="00BD4B6A" w:rsidRPr="00BD4B6A" w:rsidRDefault="00BD4B6A" w:rsidP="00BD4B6A">
                      <w:pPr>
                        <w:spacing w:after="0"/>
                        <w:jc w:val="center"/>
                        <w:rPr>
                          <w:rFonts w:ascii="Comic Sans MS" w:hAnsi="Comic Sans MS"/>
                        </w:rPr>
                      </w:pPr>
                      <w:r w:rsidRPr="00BD4B6A">
                        <w:rPr>
                          <w:rFonts w:ascii="Comic Sans MS" w:hAnsi="Comic Sans MS"/>
                        </w:rPr>
                        <w:t>FEAR</w:t>
                      </w:r>
                    </w:p>
                    <w:p w14:paraId="2B6AE3A2" w14:textId="77777777" w:rsidR="00BD4B6A" w:rsidRPr="00BD4B6A" w:rsidRDefault="00BD4B6A" w:rsidP="00BD4B6A">
                      <w:pPr>
                        <w:spacing w:after="0"/>
                        <w:jc w:val="center"/>
                        <w:rPr>
                          <w:rFonts w:ascii="Comic Sans MS" w:hAnsi="Comic Sans MS"/>
                        </w:rPr>
                      </w:pPr>
                      <w:r w:rsidRPr="00BD4B6A">
                        <w:rPr>
                          <w:rFonts w:ascii="Comic Sans MS" w:hAnsi="Comic Sans MS"/>
                        </w:rPr>
                        <w:t>FOLLOW</w:t>
                      </w:r>
                    </w:p>
                    <w:p w14:paraId="3EAB7E4A" w14:textId="77777777" w:rsidR="00BD4B6A" w:rsidRPr="00BD4B6A" w:rsidRDefault="00BD4B6A" w:rsidP="00BD4B6A">
                      <w:pPr>
                        <w:spacing w:after="0"/>
                        <w:jc w:val="center"/>
                        <w:rPr>
                          <w:rFonts w:ascii="Comic Sans MS" w:hAnsi="Comic Sans MS"/>
                        </w:rPr>
                      </w:pPr>
                      <w:r w:rsidRPr="00BD4B6A">
                        <w:rPr>
                          <w:rFonts w:ascii="Comic Sans MS" w:hAnsi="Comic Sans MS"/>
                        </w:rPr>
                        <w:t>JEALOUS</w:t>
                      </w:r>
                    </w:p>
                    <w:p w14:paraId="5418BED0" w14:textId="77777777" w:rsidR="00BD4B6A" w:rsidRPr="00BD4B6A" w:rsidRDefault="00BD4B6A" w:rsidP="00BD4B6A">
                      <w:pPr>
                        <w:spacing w:after="0"/>
                        <w:jc w:val="center"/>
                        <w:rPr>
                          <w:rFonts w:ascii="Comic Sans MS" w:hAnsi="Comic Sans MS"/>
                        </w:rPr>
                      </w:pPr>
                      <w:r w:rsidRPr="00BD4B6A">
                        <w:rPr>
                          <w:rFonts w:ascii="Comic Sans MS" w:hAnsi="Comic Sans MS"/>
                        </w:rPr>
                        <w:t>LAND</w:t>
                      </w:r>
                    </w:p>
                    <w:p w14:paraId="545D1AE9" w14:textId="77777777" w:rsidR="00BD4B6A" w:rsidRPr="00BD4B6A" w:rsidRDefault="00BD4B6A" w:rsidP="00BD4B6A">
                      <w:pPr>
                        <w:spacing w:after="0"/>
                        <w:jc w:val="center"/>
                        <w:rPr>
                          <w:rFonts w:ascii="Comic Sans MS" w:hAnsi="Comic Sans MS"/>
                        </w:rPr>
                      </w:pPr>
                      <w:r w:rsidRPr="00BD4B6A">
                        <w:rPr>
                          <w:rFonts w:ascii="Comic Sans MS" w:hAnsi="Comic Sans MS"/>
                        </w:rPr>
                        <w:t>REMEMBER</w:t>
                      </w:r>
                    </w:p>
                    <w:p w14:paraId="12DE4553" w14:textId="77777777" w:rsidR="00BD4B6A" w:rsidRPr="00BD4B6A" w:rsidRDefault="00BD4B6A" w:rsidP="00BD4B6A">
                      <w:pPr>
                        <w:spacing w:after="0"/>
                        <w:jc w:val="center"/>
                        <w:rPr>
                          <w:rFonts w:ascii="Comic Sans MS" w:hAnsi="Comic Sans MS"/>
                        </w:rPr>
                      </w:pPr>
                      <w:r w:rsidRPr="00BD4B6A">
                        <w:rPr>
                          <w:rFonts w:ascii="Comic Sans MS" w:hAnsi="Comic Sans MS"/>
                        </w:rPr>
                        <w:t>SERVE</w:t>
                      </w:r>
                    </w:p>
                    <w:p w14:paraId="74162B1C" w14:textId="77777777" w:rsidR="00BD4B6A" w:rsidRPr="00BD4B6A" w:rsidRDefault="00BD4B6A" w:rsidP="00BD4B6A">
                      <w:pPr>
                        <w:spacing w:after="0"/>
                        <w:jc w:val="center"/>
                        <w:rPr>
                          <w:rFonts w:ascii="Comic Sans MS" w:hAnsi="Comic Sans MS"/>
                        </w:rPr>
                      </w:pPr>
                      <w:r w:rsidRPr="00BD4B6A">
                        <w:rPr>
                          <w:rFonts w:ascii="Comic Sans MS" w:hAnsi="Comic Sans MS"/>
                        </w:rPr>
                        <w:t>WORSHIP</w:t>
                      </w:r>
                    </w:p>
                  </w:txbxContent>
                </v:textbox>
              </v:shape>
            </w:pict>
          </mc:Fallback>
        </mc:AlternateContent>
      </w:r>
    </w:p>
    <w:sectPr w:rsidR="00811075" w:rsidRPr="00811075">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5B5CF" w14:textId="77777777" w:rsidR="00761517" w:rsidRDefault="00761517" w:rsidP="009D5A8E">
      <w:pPr>
        <w:spacing w:after="0" w:line="240" w:lineRule="auto"/>
      </w:pPr>
      <w:r>
        <w:separator/>
      </w:r>
    </w:p>
  </w:endnote>
  <w:endnote w:type="continuationSeparator" w:id="0">
    <w:p w14:paraId="50624820" w14:textId="77777777" w:rsidR="00761517" w:rsidRDefault="00761517"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5779C" w14:textId="77777777" w:rsidR="00761517" w:rsidRDefault="00761517" w:rsidP="009D5A8E">
      <w:pPr>
        <w:spacing w:after="0" w:line="240" w:lineRule="auto"/>
      </w:pPr>
      <w:r>
        <w:separator/>
      </w:r>
    </w:p>
  </w:footnote>
  <w:footnote w:type="continuationSeparator" w:id="0">
    <w:p w14:paraId="1AD3A46E" w14:textId="77777777" w:rsidR="00761517" w:rsidRDefault="00761517"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6A4A" w14:textId="158F6D1C" w:rsidR="009D5A8E" w:rsidRPr="009D5A8E" w:rsidRDefault="00E3372E">
    <w:pPr>
      <w:pStyle w:val="Header"/>
      <w:rPr>
        <w:rFonts w:ascii="Times New Roman" w:hAnsi="Times New Roman" w:cs="Times New Roman"/>
        <w:sz w:val="28"/>
        <w:szCs w:val="28"/>
      </w:rPr>
    </w:pPr>
    <w:r>
      <w:rPr>
        <w:rFonts w:ascii="Times New Roman" w:hAnsi="Times New Roman" w:cs="Times New Roman"/>
        <w:sz w:val="28"/>
        <w:szCs w:val="28"/>
      </w:rPr>
      <w:t>5/7/2023</w:t>
    </w:r>
    <w:r w:rsidR="009D5A8E" w:rsidRPr="009D5A8E">
      <w:rPr>
        <w:rFonts w:ascii="Times New Roman" w:hAnsi="Times New Roman" w:cs="Times New Roman"/>
        <w:sz w:val="28"/>
        <w:szCs w:val="28"/>
      </w:rPr>
      <w:tab/>
    </w:r>
    <w:r>
      <w:rPr>
        <w:rFonts w:ascii="Times New Roman" w:hAnsi="Times New Roman" w:cs="Times New Roman"/>
        <w:sz w:val="28"/>
        <w:szCs w:val="28"/>
      </w:rPr>
      <w:t>The Temptation to Place Something Else Before God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42D3C"/>
    <w:multiLevelType w:val="hybridMultilevel"/>
    <w:tmpl w:val="84041518"/>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A222FB"/>
    <w:multiLevelType w:val="hybridMultilevel"/>
    <w:tmpl w:val="43FA3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8D5FB7"/>
    <w:multiLevelType w:val="hybridMultilevel"/>
    <w:tmpl w:val="FCEEFE1A"/>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8DF65C4"/>
    <w:multiLevelType w:val="hybridMultilevel"/>
    <w:tmpl w:val="EBAA5AB4"/>
    <w:lvl w:ilvl="0" w:tplc="067061F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075BB4"/>
    <w:multiLevelType w:val="hybridMultilevel"/>
    <w:tmpl w:val="88221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F9401EA"/>
    <w:multiLevelType w:val="hybridMultilevel"/>
    <w:tmpl w:val="5AB4276C"/>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3465283"/>
    <w:multiLevelType w:val="hybridMultilevel"/>
    <w:tmpl w:val="574A3448"/>
    <w:lvl w:ilvl="0" w:tplc="FFECA10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3D52299"/>
    <w:multiLevelType w:val="hybridMultilevel"/>
    <w:tmpl w:val="EB6A007C"/>
    <w:lvl w:ilvl="0" w:tplc="20442F8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05BF"/>
    <w:multiLevelType w:val="hybridMultilevel"/>
    <w:tmpl w:val="4D60AB5C"/>
    <w:lvl w:ilvl="0" w:tplc="20442F8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9128EF"/>
    <w:multiLevelType w:val="hybridMultilevel"/>
    <w:tmpl w:val="857EBD2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362635178">
    <w:abstractNumId w:val="10"/>
  </w:num>
  <w:num w:numId="2" w16cid:durableId="1355307378">
    <w:abstractNumId w:val="5"/>
  </w:num>
  <w:num w:numId="3" w16cid:durableId="1757551591">
    <w:abstractNumId w:val="2"/>
  </w:num>
  <w:num w:numId="4" w16cid:durableId="1229415919">
    <w:abstractNumId w:val="8"/>
  </w:num>
  <w:num w:numId="5" w16cid:durableId="1719815750">
    <w:abstractNumId w:val="4"/>
  </w:num>
  <w:num w:numId="6" w16cid:durableId="27921450">
    <w:abstractNumId w:val="6"/>
  </w:num>
  <w:num w:numId="7" w16cid:durableId="623315382">
    <w:abstractNumId w:val="12"/>
  </w:num>
  <w:num w:numId="8" w16cid:durableId="1628849068">
    <w:abstractNumId w:val="9"/>
  </w:num>
  <w:num w:numId="9" w16cid:durableId="1797598984">
    <w:abstractNumId w:val="11"/>
  </w:num>
  <w:num w:numId="10" w16cid:durableId="765076191">
    <w:abstractNumId w:val="3"/>
  </w:num>
  <w:num w:numId="11" w16cid:durableId="116224235">
    <w:abstractNumId w:val="0"/>
  </w:num>
  <w:num w:numId="12" w16cid:durableId="227544525">
    <w:abstractNumId w:val="7"/>
  </w:num>
  <w:num w:numId="13" w16cid:durableId="1185166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72E"/>
    <w:rsid w:val="000C1310"/>
    <w:rsid w:val="000F0CF5"/>
    <w:rsid w:val="0024239C"/>
    <w:rsid w:val="00261773"/>
    <w:rsid w:val="002F6F17"/>
    <w:rsid w:val="00343784"/>
    <w:rsid w:val="00417F3F"/>
    <w:rsid w:val="006408A6"/>
    <w:rsid w:val="00761517"/>
    <w:rsid w:val="00772A67"/>
    <w:rsid w:val="00773EB9"/>
    <w:rsid w:val="00811075"/>
    <w:rsid w:val="008F74C7"/>
    <w:rsid w:val="009D5A8E"/>
    <w:rsid w:val="00A06EBD"/>
    <w:rsid w:val="00BD4B6A"/>
    <w:rsid w:val="00D30F3B"/>
    <w:rsid w:val="00D92C97"/>
    <w:rsid w:val="00DC5D22"/>
    <w:rsid w:val="00E33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30E3B"/>
  <w15:chartTrackingRefBased/>
  <w15:docId w15:val="{17B982E1-5C25-4E8E-B5E2-65FFA074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table" w:styleId="TableGrid">
    <w:name w:val="Table Grid"/>
    <w:basedOn w:val="TableNormal"/>
    <w:uiPriority w:val="39"/>
    <w:rsid w:val="000C1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0F3B"/>
    <w:rPr>
      <w:color w:val="0563C1" w:themeColor="hyperlink"/>
      <w:u w:val="single"/>
    </w:rPr>
  </w:style>
  <w:style w:type="character" w:styleId="UnresolvedMention">
    <w:name w:val="Unresolved Mention"/>
    <w:basedOn w:val="DefaultParagraphFont"/>
    <w:uiPriority w:val="99"/>
    <w:semiHidden/>
    <w:unhideWhenUsed/>
    <w:rsid w:val="00D30F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t4daf3t" TargetMode="External"/><Relationship Id="rId13" Type="http://schemas.openxmlformats.org/officeDocument/2006/relationships/hyperlink" Target="https://www.baptistpress.com/resource-library/news/oprah-a-jealous-god/"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atch.liberty.edu/media/t/1_s2af7jcs" TargetMode="External"/><Relationship Id="rId12" Type="http://schemas.openxmlformats.org/officeDocument/2006/relationships/hyperlink" Target="https://www.baptistpress.com/resource-library/news/oprah-a-jealous-god/"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tinyurl.com/yt4daf3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hyperlink" Target="https://tinyurl.com/yt4daf3t" TargetMode="External"/><Relationship Id="rId10" Type="http://schemas.openxmlformats.org/officeDocument/2006/relationships/hyperlink" Target="https://tinyurl.com/yt4daf3t"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atch.liberty.edu/media/t/1_s2af7jcs" TargetMode="External"/><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220</TotalTime>
  <Pages>5</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5</cp:revision>
  <dcterms:created xsi:type="dcterms:W3CDTF">2023-04-20T11:58:00Z</dcterms:created>
  <dcterms:modified xsi:type="dcterms:W3CDTF">2023-04-20T20:04:00Z</dcterms:modified>
</cp:coreProperties>
</file>