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D3F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5D3360BC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2E4A4" w14:textId="4ECF052C" w:rsidR="009D5A8E" w:rsidRDefault="005757DD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What song often gets stuck playing over and over in your head?</w:t>
      </w:r>
    </w:p>
    <w:p w14:paraId="455E3469" w14:textId="165F6584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a Small World After All” (when you ride that attraction at Disney World)</w:t>
      </w:r>
    </w:p>
    <w:p w14:paraId="26017754" w14:textId="548C6DF5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school’s fight song</w:t>
      </w:r>
    </w:p>
    <w:p w14:paraId="380443C1" w14:textId="0A063F5D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Christmas carols</w:t>
      </w:r>
    </w:p>
    <w:p w14:paraId="6568FE1D" w14:textId="49F1169B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hymns that I sing to myself (in my head) as I’m going to sleep</w:t>
      </w:r>
    </w:p>
    <w:p w14:paraId="4704751B" w14:textId="68EC9B23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song you just heard this morning on the radio</w:t>
      </w:r>
    </w:p>
    <w:p w14:paraId="59FD1044" w14:textId="5E696138" w:rsid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that I’ve just been practicing on my instrument </w:t>
      </w:r>
    </w:p>
    <w:p w14:paraId="64E3B10C" w14:textId="4960BEAA" w:rsidR="005757DD" w:rsidRPr="005757DD" w:rsidRDefault="005757DD" w:rsidP="005757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piano piece your kids have been practicing over and over and over again</w:t>
      </w:r>
      <w:r w:rsidR="00C47D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429F1E9" w14:textId="77777777" w:rsidR="005757DD" w:rsidRDefault="005757DD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A20F9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2D2FCF8B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6BFAB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The Psalms were used in worship by Old Testament believers as songs of praise.</w:t>
      </w:r>
    </w:p>
    <w:p w14:paraId="6E18DFE9" w14:textId="437EFD6A" w:rsidR="005757DD" w:rsidRDefault="005757DD" w:rsidP="005757D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 xml:space="preserve">David authored many of them, moved by the majesty and glory of </w:t>
      </w:r>
      <w:r>
        <w:rPr>
          <w:rFonts w:ascii="Times New Roman" w:hAnsi="Times New Roman" w:cs="Times New Roman"/>
          <w:sz w:val="24"/>
          <w:szCs w:val="24"/>
        </w:rPr>
        <w:t>God</w:t>
      </w:r>
    </w:p>
    <w:p w14:paraId="1E39CE3B" w14:textId="1125B18B" w:rsidR="009D5A8E" w:rsidRDefault="005757DD" w:rsidP="005757D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Today we consider the truth that God is majestic and exalted by everything He does.</w:t>
      </w:r>
    </w:p>
    <w:p w14:paraId="3BA530DB" w14:textId="75DD25D5" w:rsidR="005757DD" w:rsidRPr="005757DD" w:rsidRDefault="00BB32DE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5025" wp14:editId="1009B48B">
                <wp:simplePos x="0" y="0"/>
                <wp:positionH relativeFrom="column">
                  <wp:posOffset>2172614</wp:posOffset>
                </wp:positionH>
                <wp:positionV relativeFrom="paragraph">
                  <wp:posOffset>185598</wp:posOffset>
                </wp:positionV>
                <wp:extent cx="4315537" cy="636422"/>
                <wp:effectExtent l="19050" t="38100" r="46990" b="49530"/>
                <wp:wrapNone/>
                <wp:docPr id="1045433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537" cy="636422"/>
                        </a:xfrm>
                        <a:custGeom>
                          <a:avLst/>
                          <a:gdLst>
                            <a:gd name="connsiteX0" fmla="*/ 0 w 4315537"/>
                            <a:gd name="connsiteY0" fmla="*/ 0 h 636422"/>
                            <a:gd name="connsiteX1" fmla="*/ 539442 w 4315537"/>
                            <a:gd name="connsiteY1" fmla="*/ 0 h 636422"/>
                            <a:gd name="connsiteX2" fmla="*/ 1078884 w 4315537"/>
                            <a:gd name="connsiteY2" fmla="*/ 0 h 636422"/>
                            <a:gd name="connsiteX3" fmla="*/ 1488860 w 4315537"/>
                            <a:gd name="connsiteY3" fmla="*/ 0 h 636422"/>
                            <a:gd name="connsiteX4" fmla="*/ 2114613 w 4315537"/>
                            <a:gd name="connsiteY4" fmla="*/ 0 h 636422"/>
                            <a:gd name="connsiteX5" fmla="*/ 2740366 w 4315537"/>
                            <a:gd name="connsiteY5" fmla="*/ 0 h 636422"/>
                            <a:gd name="connsiteX6" fmla="*/ 3236653 w 4315537"/>
                            <a:gd name="connsiteY6" fmla="*/ 0 h 636422"/>
                            <a:gd name="connsiteX7" fmla="*/ 3819250 w 4315537"/>
                            <a:gd name="connsiteY7" fmla="*/ 0 h 636422"/>
                            <a:gd name="connsiteX8" fmla="*/ 4315537 w 4315537"/>
                            <a:gd name="connsiteY8" fmla="*/ 0 h 636422"/>
                            <a:gd name="connsiteX9" fmla="*/ 4315537 w 4315537"/>
                            <a:gd name="connsiteY9" fmla="*/ 311847 h 636422"/>
                            <a:gd name="connsiteX10" fmla="*/ 4315537 w 4315537"/>
                            <a:gd name="connsiteY10" fmla="*/ 636422 h 636422"/>
                            <a:gd name="connsiteX11" fmla="*/ 3862406 w 4315537"/>
                            <a:gd name="connsiteY11" fmla="*/ 636422 h 636422"/>
                            <a:gd name="connsiteX12" fmla="*/ 3279808 w 4315537"/>
                            <a:gd name="connsiteY12" fmla="*/ 636422 h 636422"/>
                            <a:gd name="connsiteX13" fmla="*/ 2654055 w 4315537"/>
                            <a:gd name="connsiteY13" fmla="*/ 636422 h 636422"/>
                            <a:gd name="connsiteX14" fmla="*/ 2244079 w 4315537"/>
                            <a:gd name="connsiteY14" fmla="*/ 636422 h 636422"/>
                            <a:gd name="connsiteX15" fmla="*/ 1661482 w 4315537"/>
                            <a:gd name="connsiteY15" fmla="*/ 636422 h 636422"/>
                            <a:gd name="connsiteX16" fmla="*/ 1035729 w 4315537"/>
                            <a:gd name="connsiteY16" fmla="*/ 636422 h 636422"/>
                            <a:gd name="connsiteX17" fmla="*/ 0 w 4315537"/>
                            <a:gd name="connsiteY17" fmla="*/ 636422 h 636422"/>
                            <a:gd name="connsiteX18" fmla="*/ 0 w 4315537"/>
                            <a:gd name="connsiteY18" fmla="*/ 330939 h 636422"/>
                            <a:gd name="connsiteX19" fmla="*/ 0 w 4315537"/>
                            <a:gd name="connsiteY19" fmla="*/ 0 h 636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15537" h="636422" fill="none" extrusionOk="0">
                              <a:moveTo>
                                <a:pt x="0" y="0"/>
                              </a:moveTo>
                              <a:cubicBezTo>
                                <a:pt x="144938" y="-48906"/>
                                <a:pt x="289022" y="1220"/>
                                <a:pt x="539442" y="0"/>
                              </a:cubicBezTo>
                              <a:cubicBezTo>
                                <a:pt x="789862" y="-1220"/>
                                <a:pt x="842400" y="3828"/>
                                <a:pt x="1078884" y="0"/>
                              </a:cubicBezTo>
                              <a:cubicBezTo>
                                <a:pt x="1315368" y="-3828"/>
                                <a:pt x="1335994" y="48429"/>
                                <a:pt x="1488860" y="0"/>
                              </a:cubicBezTo>
                              <a:cubicBezTo>
                                <a:pt x="1641726" y="-48429"/>
                                <a:pt x="1908999" y="43446"/>
                                <a:pt x="2114613" y="0"/>
                              </a:cubicBezTo>
                              <a:cubicBezTo>
                                <a:pt x="2320227" y="-43446"/>
                                <a:pt x="2563256" y="61226"/>
                                <a:pt x="2740366" y="0"/>
                              </a:cubicBezTo>
                              <a:cubicBezTo>
                                <a:pt x="2917476" y="-61226"/>
                                <a:pt x="3085903" y="5320"/>
                                <a:pt x="3236653" y="0"/>
                              </a:cubicBezTo>
                              <a:cubicBezTo>
                                <a:pt x="3387403" y="-5320"/>
                                <a:pt x="3678352" y="37721"/>
                                <a:pt x="3819250" y="0"/>
                              </a:cubicBezTo>
                              <a:cubicBezTo>
                                <a:pt x="3960148" y="-37721"/>
                                <a:pt x="4075215" y="20749"/>
                                <a:pt x="4315537" y="0"/>
                              </a:cubicBezTo>
                              <a:cubicBezTo>
                                <a:pt x="4324502" y="63298"/>
                                <a:pt x="4314683" y="234279"/>
                                <a:pt x="4315537" y="311847"/>
                              </a:cubicBezTo>
                              <a:cubicBezTo>
                                <a:pt x="4316391" y="389415"/>
                                <a:pt x="4298143" y="559669"/>
                                <a:pt x="4315537" y="636422"/>
                              </a:cubicBezTo>
                              <a:cubicBezTo>
                                <a:pt x="4099583" y="647745"/>
                                <a:pt x="4042550" y="593193"/>
                                <a:pt x="3862406" y="636422"/>
                              </a:cubicBezTo>
                              <a:cubicBezTo>
                                <a:pt x="3682262" y="679651"/>
                                <a:pt x="3441489" y="585076"/>
                                <a:pt x="3279808" y="636422"/>
                              </a:cubicBezTo>
                              <a:cubicBezTo>
                                <a:pt x="3118127" y="687768"/>
                                <a:pt x="2847198" y="623765"/>
                                <a:pt x="2654055" y="636422"/>
                              </a:cubicBezTo>
                              <a:cubicBezTo>
                                <a:pt x="2460912" y="649079"/>
                                <a:pt x="2389803" y="624719"/>
                                <a:pt x="2244079" y="636422"/>
                              </a:cubicBezTo>
                              <a:cubicBezTo>
                                <a:pt x="2098355" y="648125"/>
                                <a:pt x="1946109" y="601965"/>
                                <a:pt x="1661482" y="636422"/>
                              </a:cubicBezTo>
                              <a:cubicBezTo>
                                <a:pt x="1376855" y="670879"/>
                                <a:pt x="1275022" y="615062"/>
                                <a:pt x="1035729" y="636422"/>
                              </a:cubicBezTo>
                              <a:cubicBezTo>
                                <a:pt x="796436" y="657782"/>
                                <a:pt x="480077" y="574036"/>
                                <a:pt x="0" y="636422"/>
                              </a:cubicBezTo>
                              <a:cubicBezTo>
                                <a:pt x="-31595" y="554865"/>
                                <a:pt x="36388" y="422699"/>
                                <a:pt x="0" y="330939"/>
                              </a:cubicBezTo>
                              <a:cubicBezTo>
                                <a:pt x="-36388" y="239179"/>
                                <a:pt x="10712" y="116001"/>
                                <a:pt x="0" y="0"/>
                              </a:cubicBezTo>
                              <a:close/>
                            </a:path>
                            <a:path w="4315537" h="636422" stroke="0" extrusionOk="0">
                              <a:moveTo>
                                <a:pt x="0" y="0"/>
                              </a:moveTo>
                              <a:cubicBezTo>
                                <a:pt x="166886" y="-45598"/>
                                <a:pt x="291515" y="16585"/>
                                <a:pt x="582597" y="0"/>
                              </a:cubicBezTo>
                              <a:cubicBezTo>
                                <a:pt x="873679" y="-16585"/>
                                <a:pt x="1056011" y="40965"/>
                                <a:pt x="1208350" y="0"/>
                              </a:cubicBezTo>
                              <a:cubicBezTo>
                                <a:pt x="1360689" y="-40965"/>
                                <a:pt x="1599679" y="16397"/>
                                <a:pt x="1747792" y="0"/>
                              </a:cubicBezTo>
                              <a:cubicBezTo>
                                <a:pt x="1895905" y="-16397"/>
                                <a:pt x="2067945" y="39889"/>
                                <a:pt x="2330390" y="0"/>
                              </a:cubicBezTo>
                              <a:cubicBezTo>
                                <a:pt x="2592835" y="-39889"/>
                                <a:pt x="2623305" y="34017"/>
                                <a:pt x="2740366" y="0"/>
                              </a:cubicBezTo>
                              <a:cubicBezTo>
                                <a:pt x="2857427" y="-34017"/>
                                <a:pt x="2976459" y="11920"/>
                                <a:pt x="3150342" y="0"/>
                              </a:cubicBezTo>
                              <a:cubicBezTo>
                                <a:pt x="3324225" y="-11920"/>
                                <a:pt x="3570123" y="14391"/>
                                <a:pt x="3689784" y="0"/>
                              </a:cubicBezTo>
                              <a:cubicBezTo>
                                <a:pt x="3809445" y="-14391"/>
                                <a:pt x="4086996" y="74333"/>
                                <a:pt x="4315537" y="0"/>
                              </a:cubicBezTo>
                              <a:cubicBezTo>
                                <a:pt x="4321033" y="140712"/>
                                <a:pt x="4300521" y="172285"/>
                                <a:pt x="4315537" y="324575"/>
                              </a:cubicBezTo>
                              <a:cubicBezTo>
                                <a:pt x="4330553" y="476865"/>
                                <a:pt x="4279615" y="570117"/>
                                <a:pt x="4315537" y="636422"/>
                              </a:cubicBezTo>
                              <a:cubicBezTo>
                                <a:pt x="4119618" y="695801"/>
                                <a:pt x="3912165" y="571784"/>
                                <a:pt x="3732940" y="636422"/>
                              </a:cubicBezTo>
                              <a:cubicBezTo>
                                <a:pt x="3553715" y="701060"/>
                                <a:pt x="3408835" y="602482"/>
                                <a:pt x="3236653" y="636422"/>
                              </a:cubicBezTo>
                              <a:cubicBezTo>
                                <a:pt x="3064471" y="670362"/>
                                <a:pt x="2952390" y="608949"/>
                                <a:pt x="2740366" y="636422"/>
                              </a:cubicBezTo>
                              <a:cubicBezTo>
                                <a:pt x="2528342" y="663895"/>
                                <a:pt x="2502163" y="618374"/>
                                <a:pt x="2330390" y="636422"/>
                              </a:cubicBezTo>
                              <a:cubicBezTo>
                                <a:pt x="2158617" y="654470"/>
                                <a:pt x="1963946" y="616778"/>
                                <a:pt x="1790948" y="636422"/>
                              </a:cubicBezTo>
                              <a:cubicBezTo>
                                <a:pt x="1617950" y="656066"/>
                                <a:pt x="1468445" y="618470"/>
                                <a:pt x="1165195" y="636422"/>
                              </a:cubicBezTo>
                              <a:cubicBezTo>
                                <a:pt x="861945" y="654374"/>
                                <a:pt x="814582" y="601729"/>
                                <a:pt x="539442" y="636422"/>
                              </a:cubicBezTo>
                              <a:cubicBezTo>
                                <a:pt x="264302" y="671115"/>
                                <a:pt x="233581" y="602419"/>
                                <a:pt x="0" y="636422"/>
                              </a:cubicBezTo>
                              <a:cubicBezTo>
                                <a:pt x="-24315" y="531999"/>
                                <a:pt x="4810" y="450361"/>
                                <a:pt x="0" y="337304"/>
                              </a:cubicBezTo>
                              <a:cubicBezTo>
                                <a:pt x="-4810" y="224247"/>
                                <a:pt x="3030" y="1343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0188925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C21DABE" w14:textId="5BE99CD3" w:rsidR="00BB32DE" w:rsidRPr="00BB32DE" w:rsidRDefault="00BB32DE" w:rsidP="00BB3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to the Bible Study is available.  View it at </w:t>
                            </w:r>
                            <w:hyperlink r:id="rId7" w:history="1">
                              <w:r w:rsidR="00C47D7B" w:rsidRPr="00AE072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https://tinyurl.co</w:t>
                              </w:r>
                              <w:r w:rsidR="00C47D7B" w:rsidRPr="00AE072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C47D7B" w:rsidRPr="00AE072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/yt37vh6a</w:t>
                              </w:r>
                            </w:hyperlink>
                            <w:r w:rsidR="00C47D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If you don’t have wi-fi where you teach, it is best to download the video to your computer from </w:t>
                            </w:r>
                            <w:hyperlink r:id="rId8" w:history="1">
                              <w:r w:rsidRPr="00353939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https://tinyurl.com/u2kxjm4z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150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05pt;margin-top:14.6pt;width:339.8pt;height:5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" fillcolor="white [3201]" strokeweight=".5pt">
                <v:textbox>
                  <w:txbxContent>
                    <w:p w14:paraId="3C21DABE" w14:textId="5BE99CD3" w:rsidR="00BB32DE" w:rsidRPr="00BB32DE" w:rsidRDefault="00BB32DE" w:rsidP="00BB32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to the Bible Study is available.  View it at </w:t>
                      </w:r>
                      <w:hyperlink r:id="rId9" w:history="1">
                        <w:r w:rsidR="00C47D7B" w:rsidRPr="00AE072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https://tinyurl.co</w:t>
                        </w:r>
                        <w:r w:rsidR="00C47D7B" w:rsidRPr="00AE072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="00C47D7B" w:rsidRPr="00AE072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/yt37vh6a</w:t>
                        </w:r>
                      </w:hyperlink>
                      <w:r w:rsidR="00C47D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If you don’t have wi-fi where you teach, it is best to download the video to your computer from </w:t>
                      </w:r>
                      <w:hyperlink r:id="rId10" w:history="1">
                        <w:r w:rsidRPr="00353939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https://tinyurl.com/u2kxjm4z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A972E5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41A97D47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7EE94" w14:textId="4BBFFB90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757DD">
        <w:rPr>
          <w:rFonts w:ascii="Times New Roman" w:hAnsi="Times New Roman" w:cs="Times New Roman"/>
          <w:sz w:val="24"/>
          <w:szCs w:val="24"/>
        </w:rPr>
        <w:t xml:space="preserve"> God’s</w:t>
      </w:r>
      <w:r w:rsidR="00662C44">
        <w:rPr>
          <w:rFonts w:ascii="Times New Roman" w:hAnsi="Times New Roman" w:cs="Times New Roman"/>
          <w:sz w:val="24"/>
          <w:szCs w:val="24"/>
        </w:rPr>
        <w:t xml:space="preserve"> Love and Truth</w:t>
      </w:r>
    </w:p>
    <w:p w14:paraId="62C858D0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4147B" w14:textId="7CCE38B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5757DD">
        <w:rPr>
          <w:rFonts w:ascii="Times New Roman" w:hAnsi="Times New Roman" w:cs="Times New Roman"/>
          <w:sz w:val="24"/>
          <w:szCs w:val="24"/>
        </w:rPr>
        <w:t xml:space="preserve"> what happens when you pray.</w:t>
      </w:r>
    </w:p>
    <w:p w14:paraId="26928242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9153A" w14:textId="77777777" w:rsidR="005757DD" w:rsidRPr="00193290" w:rsidRDefault="005757DD" w:rsidP="005757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D46">
        <w:rPr>
          <w:rFonts w:ascii="Times New Roman" w:hAnsi="Times New Roman" w:cs="Times New Roman"/>
          <w:sz w:val="20"/>
          <w:szCs w:val="20"/>
        </w:rPr>
        <w:t>Psalm 138:1-3 (NIV)  I will praise you, O LORD, with all my heart; before the "gods" I will sing your praise. 2  I will bow down toward your holy temple and will praise your name for your love and your faithfulness, for you have exalted above all things your name and your word. 3  When I called, you answered me; you made me bold and stouthearted.</w:t>
      </w:r>
    </w:p>
    <w:p w14:paraId="5D9BF411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2970B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What are some words and phrases which describe David’s worship?</w:t>
      </w:r>
    </w:p>
    <w:p w14:paraId="21D93FCA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praise with his whole heart</w:t>
      </w:r>
    </w:p>
    <w:p w14:paraId="2670E41A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singing praise</w:t>
      </w:r>
    </w:p>
    <w:p w14:paraId="53EB8A5E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bowing down</w:t>
      </w:r>
    </w:p>
    <w:p w14:paraId="0E281896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praise God’s name</w:t>
      </w:r>
    </w:p>
    <w:p w14:paraId="3343DD34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9DBE5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What were some of the things which motivated David’s worship?</w:t>
      </w:r>
    </w:p>
    <w:p w14:paraId="3CC5CF63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God’s love</w:t>
      </w:r>
    </w:p>
    <w:p w14:paraId="0BB1D1B9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God’s faithfulness</w:t>
      </w:r>
    </w:p>
    <w:p w14:paraId="3FC767FF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God’s exalted name and word</w:t>
      </w:r>
    </w:p>
    <w:p w14:paraId="5FED678B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when David called, God answered</w:t>
      </w:r>
    </w:p>
    <w:p w14:paraId="31AA2B65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God made him bold and stouthearted</w:t>
      </w:r>
    </w:p>
    <w:p w14:paraId="684F8ABF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F2596" w14:textId="77777777" w:rsidR="005757DD" w:rsidRDefault="00575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A9F0C" w14:textId="07C7BD8B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lastRenderedPageBreak/>
        <w:t>What do you think David meant when he said he praised the Lord “before the ‘gods’ ”?</w:t>
      </w:r>
    </w:p>
    <w:p w14:paraId="37046B26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we might say, “in their face”</w:t>
      </w:r>
    </w:p>
    <w:p w14:paraId="3F8F57D6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to people who worshiped other deities</w:t>
      </w:r>
    </w:p>
    <w:p w14:paraId="79298E12" w14:textId="77777777" w:rsid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before people of other cultures</w:t>
      </w:r>
    </w:p>
    <w:p w14:paraId="3411F5FF" w14:textId="34414AEF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who worshiped physical objects (which they, themselves, had crafted)</w:t>
      </w:r>
    </w:p>
    <w:p w14:paraId="4A3C46DE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79615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 xml:space="preserve">In what </w:t>
      </w:r>
      <w:r w:rsidRPr="005757DD">
        <w:rPr>
          <w:rFonts w:ascii="Times New Roman" w:hAnsi="Times New Roman" w:cs="Times New Roman"/>
          <w:i/>
          <w:sz w:val="24"/>
          <w:szCs w:val="24"/>
        </w:rPr>
        <w:t>circumstances</w:t>
      </w:r>
      <w:r w:rsidRPr="005757DD">
        <w:rPr>
          <w:rFonts w:ascii="Times New Roman" w:hAnsi="Times New Roman" w:cs="Times New Roman"/>
          <w:sz w:val="24"/>
          <w:szCs w:val="24"/>
        </w:rPr>
        <w:t xml:space="preserve"> today might we choose to worship the Lord before other "gods"?</w:t>
      </w:r>
    </w:p>
    <w:p w14:paraId="57C55887" w14:textId="69260DFF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give thanks to God for successes</w:t>
      </w:r>
      <w:r w:rsidR="00D24ECE">
        <w:rPr>
          <w:rFonts w:ascii="Times New Roman" w:hAnsi="Times New Roman" w:cs="Times New Roman"/>
          <w:sz w:val="24"/>
          <w:szCs w:val="24"/>
        </w:rPr>
        <w:t>, spiritual victories won</w:t>
      </w:r>
    </w:p>
    <w:p w14:paraId="48E21606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declare your trust in God, even though tragedy has struck</w:t>
      </w:r>
    </w:p>
    <w:p w14:paraId="2473BBFF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take the opportunity to pray with someone who is struggling with some problem … don’t just tell them you will, stop right there, even in public and pray with them</w:t>
      </w:r>
    </w:p>
    <w:p w14:paraId="06FFFAFC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letters to the editor expressing your faith in God’s power, authority, and love – in the context of an ongoing current event</w:t>
      </w:r>
    </w:p>
    <w:p w14:paraId="254C44C1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prayer before a meal in a public restaurant</w:t>
      </w:r>
    </w:p>
    <w:p w14:paraId="79F66438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asking your server in a restaurant if they have a prayer request as you pray before your meal</w:t>
      </w:r>
    </w:p>
    <w:p w14:paraId="7C6FBCD0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B7D28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In what ways could we follow David’s example in praising God?</w:t>
      </w:r>
    </w:p>
    <w:p w14:paraId="7EED62A3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our singing</w:t>
      </w:r>
    </w:p>
    <w:p w14:paraId="73EDF1C3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our testimony, what we say about God</w:t>
      </w:r>
    </w:p>
    <w:p w14:paraId="0A60AB12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how we can meditate seriously about the attitude we have towards God</w:t>
      </w:r>
    </w:p>
    <w:p w14:paraId="398F944D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our attitude before we worship or enter a time of Bible study or a prayer time</w:t>
      </w:r>
    </w:p>
    <w:p w14:paraId="543921BE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 xml:space="preserve">remember Moses could not enter the Tent of Meeting (Tabernacle) because of the presence of God’s </w:t>
      </w:r>
      <w:r w:rsidRPr="005757DD">
        <w:rPr>
          <w:rFonts w:ascii="Times New Roman" w:hAnsi="Times New Roman" w:cs="Times New Roman"/>
          <w:i/>
          <w:sz w:val="24"/>
          <w:szCs w:val="24"/>
        </w:rPr>
        <w:t>glory</w:t>
      </w:r>
      <w:r w:rsidRPr="005757DD">
        <w:rPr>
          <w:rFonts w:ascii="Times New Roman" w:hAnsi="Times New Roman" w:cs="Times New Roman"/>
          <w:sz w:val="24"/>
          <w:szCs w:val="24"/>
        </w:rPr>
        <w:t xml:space="preserve"> … it had </w:t>
      </w:r>
      <w:r w:rsidRPr="005757DD">
        <w:rPr>
          <w:rFonts w:ascii="Times New Roman" w:hAnsi="Times New Roman" w:cs="Times New Roman"/>
          <w:i/>
          <w:sz w:val="24"/>
          <w:szCs w:val="24"/>
        </w:rPr>
        <w:t>filled</w:t>
      </w:r>
      <w:r w:rsidRPr="005757DD">
        <w:rPr>
          <w:rFonts w:ascii="Times New Roman" w:hAnsi="Times New Roman" w:cs="Times New Roman"/>
          <w:sz w:val="24"/>
          <w:szCs w:val="24"/>
        </w:rPr>
        <w:t xml:space="preserve"> the tent … somehow it was too much for Moses (light? sound? spiritual presence that was tangible in some way)</w:t>
      </w:r>
    </w:p>
    <w:p w14:paraId="2ED052B6" w14:textId="77777777" w:rsidR="005757DD" w:rsidRPr="005757DD" w:rsidRDefault="005757DD" w:rsidP="005757D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7DD">
        <w:rPr>
          <w:rFonts w:ascii="Times New Roman" w:hAnsi="Times New Roman" w:cs="Times New Roman"/>
          <w:sz w:val="24"/>
          <w:szCs w:val="24"/>
        </w:rPr>
        <w:t>contrast that with how we enter a church service … joking, talking, even trying to make business connections</w:t>
      </w:r>
    </w:p>
    <w:p w14:paraId="0901DE0C" w14:textId="77777777" w:rsidR="005757DD" w:rsidRPr="005757DD" w:rsidRDefault="005757DD" w:rsidP="0057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5C842" w14:textId="77777777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Verse 2 in the KJV reads, </w:t>
      </w:r>
      <w:r w:rsidRPr="00D24ECE">
        <w:rPr>
          <w:rFonts w:ascii="Times New Roman" w:hAnsi="Times New Roman" w:cs="Times New Roman"/>
          <w:i/>
          <w:sz w:val="24"/>
          <w:szCs w:val="24"/>
        </w:rPr>
        <w:t>I will worship toward thy holy temple, and praise thy name for thy lovingkindness and for thy truth: for thou hast magnified thy word above all thy name.</w:t>
      </w:r>
      <w:r w:rsidRPr="00D24ECE">
        <w:rPr>
          <w:rFonts w:ascii="Times New Roman" w:hAnsi="Times New Roman" w:cs="Times New Roman"/>
          <w:sz w:val="24"/>
          <w:szCs w:val="24"/>
        </w:rPr>
        <w:t xml:space="preserve"> What do the words “lovingkindness” and “truth” mean in relationship to God?</w:t>
      </w:r>
    </w:p>
    <w:p w14:paraId="58903363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God is faithful in His love for us</w:t>
      </w:r>
    </w:p>
    <w:p w14:paraId="2F104BA3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He demonstrates it to us daily</w:t>
      </w:r>
    </w:p>
    <w:p w14:paraId="1F326A8F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God is true to His word, His promises</w:t>
      </w:r>
    </w:p>
    <w:p w14:paraId="6C2EA838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God does what He says He will do</w:t>
      </w:r>
    </w:p>
    <w:p w14:paraId="54F855FE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we can depend on Him</w:t>
      </w:r>
    </w:p>
    <w:p w14:paraId="5607CF9B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we can depend on demonstrations of His kindness and provision</w:t>
      </w:r>
    </w:p>
    <w:p w14:paraId="04B46174" w14:textId="77777777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B4116" w14:textId="77777777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How has God displayed love and truth in your life recently?</w:t>
      </w:r>
    </w:p>
    <w:p w14:paraId="25CCA756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answers to prayer</w:t>
      </w:r>
    </w:p>
    <w:p w14:paraId="373C4684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protection</w:t>
      </w:r>
    </w:p>
    <w:p w14:paraId="1E69F93E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meet daily needs, daily “bread”</w:t>
      </w:r>
    </w:p>
    <w:p w14:paraId="628B7758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physical healing, recovery</w:t>
      </w:r>
    </w:p>
    <w:p w14:paraId="1B6E512C" w14:textId="77777777" w:rsidR="00D24ECE" w:rsidRPr="00D24ECE" w:rsidRDefault="00D24ECE" w:rsidP="00D24EC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helped the kids, grandkids in school, with their relationships</w:t>
      </w:r>
    </w:p>
    <w:p w14:paraId="42EF2510" w14:textId="7D98A63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D24ECE">
        <w:rPr>
          <w:rFonts w:ascii="Times New Roman" w:hAnsi="Times New Roman" w:cs="Times New Roman"/>
          <w:sz w:val="24"/>
          <w:szCs w:val="24"/>
        </w:rPr>
        <w:t xml:space="preserve"> God</w:t>
      </w:r>
      <w:r w:rsidR="00662C44">
        <w:rPr>
          <w:rFonts w:ascii="Times New Roman" w:hAnsi="Times New Roman" w:cs="Times New Roman"/>
          <w:sz w:val="24"/>
          <w:szCs w:val="24"/>
        </w:rPr>
        <w:t>’s Promises</w:t>
      </w:r>
    </w:p>
    <w:p w14:paraId="6B6DBE70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FB08B" w14:textId="33201A01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D24ECE">
        <w:rPr>
          <w:rFonts w:ascii="Times New Roman" w:hAnsi="Times New Roman" w:cs="Times New Roman"/>
          <w:sz w:val="24"/>
          <w:szCs w:val="24"/>
        </w:rPr>
        <w:t xml:space="preserve"> responses to God’s promises.</w:t>
      </w:r>
    </w:p>
    <w:p w14:paraId="7C94A706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7586A" w14:textId="77777777" w:rsidR="00D24ECE" w:rsidRPr="00193290" w:rsidRDefault="00D24ECE" w:rsidP="00D24E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EDC">
        <w:rPr>
          <w:rFonts w:ascii="Times New Roman" w:hAnsi="Times New Roman" w:cs="Times New Roman"/>
          <w:sz w:val="20"/>
          <w:szCs w:val="20"/>
        </w:rPr>
        <w:t>Psalm 138:4-5 (NIV)  May all the kings of the earth praise you, O LORD, when they hear the words of your mouth. 5  May they sing of the ways of the LORD, for the glory of the LORD is great.</w:t>
      </w:r>
    </w:p>
    <w:p w14:paraId="6DD88BFC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5C731" w14:textId="48D239BA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Whom did David want to join him in praise to God? </w:t>
      </w:r>
      <w:r>
        <w:rPr>
          <w:rFonts w:ascii="Times New Roman" w:hAnsi="Times New Roman" w:cs="Times New Roman"/>
          <w:sz w:val="24"/>
          <w:szCs w:val="24"/>
        </w:rPr>
        <w:t xml:space="preserve">  To whom would that apply today?</w:t>
      </w:r>
    </w:p>
    <w:p w14:paraId="6C578182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all the kings of the earth</w:t>
      </w:r>
    </w:p>
    <w:p w14:paraId="741048D7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today it would be all the presidents</w:t>
      </w:r>
    </w:p>
    <w:p w14:paraId="2FC7609C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all the prime ministers</w:t>
      </w:r>
    </w:p>
    <w:p w14:paraId="0ED207EF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all the dictators</w:t>
      </w:r>
    </w:p>
    <w:p w14:paraId="2A870556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all the business tycoons</w:t>
      </w:r>
    </w:p>
    <w:p w14:paraId="18E47FD9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all the political leaders </w:t>
      </w:r>
    </w:p>
    <w:p w14:paraId="7576BB39" w14:textId="77777777" w:rsidR="00D24ECE" w:rsidRDefault="00D24EC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D78BD" w14:textId="77777777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What might influence the kings or peoples of the earth to praise the Lord? </w:t>
      </w:r>
    </w:p>
    <w:p w14:paraId="380D9F8F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we as believers living lives that glorify and praise the Lord</w:t>
      </w:r>
    </w:p>
    <w:p w14:paraId="7DAF13ED" w14:textId="3BDEEE25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God demonstrates His power, authority, and love</w:t>
      </w:r>
    </w:p>
    <w:p w14:paraId="409C6947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John 13:35 (NIV)  </w:t>
      </w:r>
      <w:r w:rsidRPr="00D24ECE">
        <w:rPr>
          <w:rFonts w:ascii="Times New Roman" w:hAnsi="Times New Roman" w:cs="Times New Roman"/>
          <w:i/>
          <w:sz w:val="24"/>
          <w:szCs w:val="24"/>
        </w:rPr>
        <w:t xml:space="preserve">By this all men will know that you are my disciples, if you love one another." </w:t>
      </w:r>
      <w:r w:rsidRPr="00D24ECE">
        <w:rPr>
          <w:rFonts w:ascii="Times New Roman" w:hAnsi="Times New Roman" w:cs="Times New Roman"/>
          <w:sz w:val="24"/>
          <w:szCs w:val="24"/>
        </w:rPr>
        <w:t xml:space="preserve"> …  when we demonstrate God’s love to them</w:t>
      </w:r>
    </w:p>
    <w:p w14:paraId="4B7F9E23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when we take the Good News of the Gospel to them – we obey the Great Commission</w:t>
      </w:r>
    </w:p>
    <w:p w14:paraId="79E27A48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God uses the preaching of His Word to convict/convince people of their need for Him</w:t>
      </w:r>
    </w:p>
    <w:p w14:paraId="007A06A2" w14:textId="77777777" w:rsid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AC5A2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What would it be like if  “all the kings of the earth” praised the Lord and sang of God’s ways?</w:t>
      </w:r>
    </w:p>
    <w:p w14:paraId="734CBE6D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peace</w:t>
      </w:r>
    </w:p>
    <w:p w14:paraId="62324F0F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integrity in government</w:t>
      </w:r>
    </w:p>
    <w:p w14:paraId="3F0FEF35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the gospel would be preached without official opposition</w:t>
      </w:r>
    </w:p>
    <w:p w14:paraId="61588849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would it be approaching a “theocracy”? </w:t>
      </w:r>
      <w:r w:rsidRPr="00662C44">
        <w:rPr>
          <w:rFonts w:ascii="Times New Roman" w:hAnsi="Times New Roman" w:cs="Times New Roman"/>
          <w:sz w:val="24"/>
          <w:szCs w:val="24"/>
        </w:rPr>
        <w:br/>
        <w:t>(a form of government in which God is recognized as the supreme civil ruler, God's laws being interpreted by the ecclesiastical authorities)</w:t>
      </w:r>
    </w:p>
    <w:p w14:paraId="1C715607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someday this will happen … the 1000 year rule of Christ, then the New Heavens and New Earth … </w:t>
      </w:r>
      <w:r w:rsidRPr="00662C44">
        <w:rPr>
          <w:rFonts w:ascii="Times New Roman" w:hAnsi="Times New Roman" w:cs="Times New Roman"/>
          <w:i/>
          <w:sz w:val="24"/>
          <w:szCs w:val="24"/>
        </w:rPr>
        <w:t>forever</w:t>
      </w:r>
      <w:r w:rsidRPr="00662C44">
        <w:rPr>
          <w:rFonts w:ascii="Times New Roman" w:hAnsi="Times New Roman" w:cs="Times New Roman"/>
          <w:sz w:val="24"/>
          <w:szCs w:val="24"/>
        </w:rPr>
        <w:t>.</w:t>
      </w:r>
    </w:p>
    <w:p w14:paraId="4B705F31" w14:textId="77777777" w:rsidR="00662C44" w:rsidRPr="00D24ECE" w:rsidRDefault="00662C44" w:rsidP="00D24E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12A44" w14:textId="148E7A5E" w:rsid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 the synonyms of “glory”.</w:t>
      </w:r>
    </w:p>
    <w:p w14:paraId="0CA712D8" w14:textId="77777777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  <w:sectPr w:rsidR="00D24EC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0CEAA2" w14:textId="1342A780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Magnificence</w:t>
      </w:r>
    </w:p>
    <w:p w14:paraId="1E9686F4" w14:textId="28F2787C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Splendor</w:t>
      </w:r>
    </w:p>
    <w:p w14:paraId="4CEC71EB" w14:textId="04CCCEBB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</w:t>
      </w:r>
    </w:p>
    <w:p w14:paraId="2DD4713E" w14:textId="5ED86EA7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Wonder</w:t>
      </w:r>
    </w:p>
    <w:p w14:paraId="6F2C5283" w14:textId="1A9C4197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Grandeur</w:t>
      </w:r>
    </w:p>
    <w:p w14:paraId="74D6BE44" w14:textId="01E3272C" w:rsidR="00D24ECE" w:rsidRDefault="00D24ECE" w:rsidP="00D24E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Brilliance</w:t>
      </w:r>
    </w:p>
    <w:p w14:paraId="008AA025" w14:textId="77777777" w:rsidR="00D24ECE" w:rsidRDefault="00D24ECE" w:rsidP="00D24ECE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D24ECE" w:rsidSect="00D24EC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B783E7" w14:textId="77777777" w:rsidR="00D24ECE" w:rsidRPr="00D24ECE" w:rsidRDefault="00D24ECE" w:rsidP="00D24E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45D2CAC" w14:textId="3FFF5D54" w:rsidR="00D24ECE" w:rsidRPr="00D24ECE" w:rsidRDefault="00D24ECE" w:rsidP="00D24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 xml:space="preserve">According to this passage, what things display God’s glory?  </w:t>
      </w:r>
    </w:p>
    <w:p w14:paraId="01BE9D38" w14:textId="1187F714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what God says</w:t>
      </w:r>
      <w:r w:rsidR="00662C44" w:rsidRPr="00662C44">
        <w:rPr>
          <w:rFonts w:ascii="Times New Roman" w:hAnsi="Times New Roman" w:cs="Times New Roman"/>
          <w:sz w:val="24"/>
          <w:szCs w:val="24"/>
        </w:rPr>
        <w:t xml:space="preserve">, </w:t>
      </w:r>
      <w:r w:rsidRPr="00D24ECE">
        <w:rPr>
          <w:rFonts w:ascii="Times New Roman" w:hAnsi="Times New Roman" w:cs="Times New Roman"/>
          <w:sz w:val="24"/>
          <w:szCs w:val="24"/>
        </w:rPr>
        <w:t>God’s ways, what God does</w:t>
      </w:r>
    </w:p>
    <w:p w14:paraId="08A21BF4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His creation</w:t>
      </w:r>
    </w:p>
    <w:p w14:paraId="4E17125E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His workings in our lives</w:t>
      </w:r>
    </w:p>
    <w:p w14:paraId="66288FDB" w14:textId="77777777" w:rsidR="00D24ECE" w:rsidRPr="00D24ECE" w:rsidRDefault="00D24ECE" w:rsidP="00D24EC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ECE">
        <w:rPr>
          <w:rFonts w:ascii="Times New Roman" w:hAnsi="Times New Roman" w:cs="Times New Roman"/>
          <w:sz w:val="24"/>
          <w:szCs w:val="24"/>
        </w:rPr>
        <w:t>His workings in the life of the Church – local congregation, the Body of Christ around the world</w:t>
      </w:r>
    </w:p>
    <w:p w14:paraId="277F37A9" w14:textId="418602A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62C44">
        <w:rPr>
          <w:rFonts w:ascii="Times New Roman" w:hAnsi="Times New Roman" w:cs="Times New Roman"/>
          <w:sz w:val="24"/>
          <w:szCs w:val="24"/>
        </w:rPr>
        <w:t xml:space="preserve"> God Cares for the Humble</w:t>
      </w:r>
    </w:p>
    <w:p w14:paraId="568724A3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55DAE" w14:textId="4069630A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662C4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662C44">
        <w:rPr>
          <w:rFonts w:ascii="Times New Roman" w:hAnsi="Times New Roman" w:cs="Times New Roman"/>
          <w:sz w:val="24"/>
          <w:szCs w:val="24"/>
        </w:rPr>
        <w:t>promise David claims</w:t>
      </w:r>
      <w:proofErr w:type="gramEnd"/>
      <w:r w:rsidR="00662C44">
        <w:rPr>
          <w:rFonts w:ascii="Times New Roman" w:hAnsi="Times New Roman" w:cs="Times New Roman"/>
          <w:sz w:val="24"/>
          <w:szCs w:val="24"/>
        </w:rPr>
        <w:t>.</w:t>
      </w:r>
    </w:p>
    <w:p w14:paraId="7004F440" w14:textId="77777777" w:rsidR="00662C44" w:rsidRDefault="00662C44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08619" w14:textId="77777777" w:rsidR="00662C44" w:rsidRPr="00193290" w:rsidRDefault="00662C44" w:rsidP="00662C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730D">
        <w:rPr>
          <w:rFonts w:ascii="Times New Roman" w:hAnsi="Times New Roman" w:cs="Times New Roman"/>
          <w:sz w:val="20"/>
          <w:szCs w:val="20"/>
        </w:rPr>
        <w:t>Psalm 138:6-8 (NIV)   Though the LORD is on high, he looks upon the lowly, but the proud he knows from afar. 7  Though I walk in the midst of trouble, you preserve my life; you stretch out your hand against the anger of my foes, with your right hand you save me. 8  The LORD will fulfill [his purpose] for me; your love, O LORD, endures forever-- do not abandon the works of your hands.</w:t>
      </w:r>
    </w:p>
    <w:p w14:paraId="70A2E968" w14:textId="77777777" w:rsidR="00662C44" w:rsidRDefault="00662C44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B8C2F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What testimonies are given to God’s faithfulness? </w:t>
      </w:r>
    </w:p>
    <w:p w14:paraId="2A9DB992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 is of ultimate authority, yet He is interested in our lowly existence – as we trust and submit to Him</w:t>
      </w:r>
    </w:p>
    <w:p w14:paraId="7FE4EF5A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He is not so high and mighty that He cannot/does not know our individual needs</w:t>
      </w:r>
    </w:p>
    <w:p w14:paraId="0CBF3D52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 reaches down to rescue, preserve</w:t>
      </w:r>
    </w:p>
    <w:p w14:paraId="1FA01C60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 has a purpose for each person … He works to fulfill that purpose</w:t>
      </w:r>
    </w:p>
    <w:p w14:paraId="5C6D6172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God’s love endures forever, no matter what we do, how we</w:t>
      </w:r>
    </w:p>
    <w:p w14:paraId="6B4032B2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5C02A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How have you found God’s words and ways to be reliable?</w:t>
      </w:r>
    </w:p>
    <w:p w14:paraId="4109DB82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scripture gives assurance</w:t>
      </w:r>
    </w:p>
    <w:p w14:paraId="3236D24F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Bible passages hold Truth that convicts/convinces us of Who God is and what He is doing</w:t>
      </w:r>
    </w:p>
    <w:p w14:paraId="7C2EF07F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God’s promises can be depended on</w:t>
      </w:r>
    </w:p>
    <w:p w14:paraId="2FCD2323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the Good News (Gospel) of salvation changes people’s lives</w:t>
      </w:r>
    </w:p>
    <w:p w14:paraId="6BC9B7E0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FF520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When has God protected you without your awareness at the time?</w:t>
      </w:r>
    </w:p>
    <w:p w14:paraId="778BA410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 intervenes, changes your schedule to cause you to miss being in an accident</w:t>
      </w:r>
    </w:p>
    <w:p w14:paraId="4321F90A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when a parent intervened without your knowledge</w:t>
      </w:r>
    </w:p>
    <w:p w14:paraId="095BDEF6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a mentor, boss, or supervisor who put in a good word for you outside your knowledge</w:t>
      </w:r>
    </w:p>
    <w:p w14:paraId="24852D2E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a teacher defended you when you were suspected of less than stellar work or behavior</w:t>
      </w:r>
    </w:p>
    <w:p w14:paraId="2422FED3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6B892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What can you point to as evidence that God has not abandoned you?</w:t>
      </w:r>
    </w:p>
    <w:p w14:paraId="4A33A3A9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answers to prayer</w:t>
      </w:r>
    </w:p>
    <w:p w14:paraId="3A1A7684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protection</w:t>
      </w:r>
    </w:p>
    <w:p w14:paraId="244183EA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God’s sufficiency in all situations</w:t>
      </w:r>
    </w:p>
    <w:p w14:paraId="006E794F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answers to prayer, before you even prayed</w:t>
      </w:r>
    </w:p>
    <w:p w14:paraId="29308240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18DB8" w14:textId="77777777" w:rsidR="00662C44" w:rsidRPr="00662C44" w:rsidRDefault="00662C44" w:rsidP="0066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How has God answered some of your personal prayer requests throughout your life?</w:t>
      </w:r>
    </w:p>
    <w:p w14:paraId="67A6A139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healing</w:t>
      </w:r>
    </w:p>
    <w:p w14:paraId="7E83F3E6" w14:textId="7777777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provided a job the very next day after praying</w:t>
      </w:r>
    </w:p>
    <w:p w14:paraId="2730C9D9" w14:textId="7D7771A1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helped a teaching situation go well</w:t>
      </w:r>
    </w:p>
    <w:p w14:paraId="15BC5716" w14:textId="723582AF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gave me a specific verse that spoke to a specific concern I had</w:t>
      </w:r>
    </w:p>
    <w:p w14:paraId="7565A4E1" w14:textId="22081137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guided us to the right doctor</w:t>
      </w:r>
    </w:p>
    <w:p w14:paraId="57734D4A" w14:textId="204F161D" w:rsidR="00662C44" w:rsidRPr="00662C44" w:rsidRDefault="00662C44" w:rsidP="00662C4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given us wise counsel when we needed it</w:t>
      </w:r>
    </w:p>
    <w:p w14:paraId="2D33E9F9" w14:textId="7EC2D80B" w:rsidR="009D5A8E" w:rsidRPr="00BB32DE" w:rsidRDefault="00BB32DE" w:rsidP="00BB32D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8E91" wp14:editId="007EC320">
                <wp:simplePos x="0" y="0"/>
                <wp:positionH relativeFrom="column">
                  <wp:posOffset>1543050</wp:posOffset>
                </wp:positionH>
                <wp:positionV relativeFrom="page">
                  <wp:posOffset>9033510</wp:posOffset>
                </wp:positionV>
                <wp:extent cx="2969895" cy="474980"/>
                <wp:effectExtent l="0" t="19050" r="20955" b="393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474980"/>
                        </a:xfrm>
                        <a:custGeom>
                          <a:avLst/>
                          <a:gdLst>
                            <a:gd name="connsiteX0" fmla="*/ 0 w 2969895"/>
                            <a:gd name="connsiteY0" fmla="*/ 0 h 474980"/>
                            <a:gd name="connsiteX1" fmla="*/ 623678 w 2969895"/>
                            <a:gd name="connsiteY1" fmla="*/ 0 h 474980"/>
                            <a:gd name="connsiteX2" fmla="*/ 1158259 w 2969895"/>
                            <a:gd name="connsiteY2" fmla="*/ 0 h 474980"/>
                            <a:gd name="connsiteX3" fmla="*/ 1663141 w 2969895"/>
                            <a:gd name="connsiteY3" fmla="*/ 0 h 474980"/>
                            <a:gd name="connsiteX4" fmla="*/ 2168023 w 2969895"/>
                            <a:gd name="connsiteY4" fmla="*/ 0 h 474980"/>
                            <a:gd name="connsiteX5" fmla="*/ 2969895 w 2969895"/>
                            <a:gd name="connsiteY5" fmla="*/ 0 h 474980"/>
                            <a:gd name="connsiteX6" fmla="*/ 2969895 w 2969895"/>
                            <a:gd name="connsiteY6" fmla="*/ 474980 h 474980"/>
                            <a:gd name="connsiteX7" fmla="*/ 2375916 w 2969895"/>
                            <a:gd name="connsiteY7" fmla="*/ 474980 h 474980"/>
                            <a:gd name="connsiteX8" fmla="*/ 1841335 w 2969895"/>
                            <a:gd name="connsiteY8" fmla="*/ 474980 h 474980"/>
                            <a:gd name="connsiteX9" fmla="*/ 1306754 w 2969895"/>
                            <a:gd name="connsiteY9" fmla="*/ 474980 h 474980"/>
                            <a:gd name="connsiteX10" fmla="*/ 683076 w 2969895"/>
                            <a:gd name="connsiteY10" fmla="*/ 474980 h 474980"/>
                            <a:gd name="connsiteX11" fmla="*/ 0 w 2969895"/>
                            <a:gd name="connsiteY11" fmla="*/ 474980 h 474980"/>
                            <a:gd name="connsiteX12" fmla="*/ 0 w 2969895"/>
                            <a:gd name="connsiteY12" fmla="*/ 0 h 474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69895" h="474980" fill="none" extrusionOk="0">
                              <a:moveTo>
                                <a:pt x="0" y="0"/>
                              </a:moveTo>
                              <a:cubicBezTo>
                                <a:pt x="218738" y="24499"/>
                                <a:pt x="394364" y="18154"/>
                                <a:pt x="623678" y="0"/>
                              </a:cubicBezTo>
                              <a:cubicBezTo>
                                <a:pt x="852992" y="-18154"/>
                                <a:pt x="897433" y="-19253"/>
                                <a:pt x="1158259" y="0"/>
                              </a:cubicBezTo>
                              <a:cubicBezTo>
                                <a:pt x="1419085" y="19253"/>
                                <a:pt x="1538473" y="12491"/>
                                <a:pt x="1663141" y="0"/>
                              </a:cubicBezTo>
                              <a:cubicBezTo>
                                <a:pt x="1787809" y="-12491"/>
                                <a:pt x="2009546" y="-13966"/>
                                <a:pt x="2168023" y="0"/>
                              </a:cubicBezTo>
                              <a:cubicBezTo>
                                <a:pt x="2326500" y="13966"/>
                                <a:pt x="2719610" y="-4479"/>
                                <a:pt x="2969895" y="0"/>
                              </a:cubicBezTo>
                              <a:cubicBezTo>
                                <a:pt x="2962504" y="140137"/>
                                <a:pt x="2966650" y="298501"/>
                                <a:pt x="2969895" y="474980"/>
                              </a:cubicBezTo>
                              <a:cubicBezTo>
                                <a:pt x="2716478" y="475513"/>
                                <a:pt x="2564408" y="450267"/>
                                <a:pt x="2375916" y="474980"/>
                              </a:cubicBezTo>
                              <a:cubicBezTo>
                                <a:pt x="2187424" y="499693"/>
                                <a:pt x="2069447" y="485909"/>
                                <a:pt x="1841335" y="474980"/>
                              </a:cubicBezTo>
                              <a:cubicBezTo>
                                <a:pt x="1613224" y="464051"/>
                                <a:pt x="1504786" y="462392"/>
                                <a:pt x="1306754" y="474980"/>
                              </a:cubicBezTo>
                              <a:cubicBezTo>
                                <a:pt x="1108722" y="487568"/>
                                <a:pt x="972644" y="473252"/>
                                <a:pt x="683076" y="474980"/>
                              </a:cubicBezTo>
                              <a:cubicBezTo>
                                <a:pt x="393508" y="476708"/>
                                <a:pt x="276606" y="441607"/>
                                <a:pt x="0" y="474980"/>
                              </a:cubicBezTo>
                              <a:cubicBezTo>
                                <a:pt x="4003" y="343276"/>
                                <a:pt x="11315" y="178923"/>
                                <a:pt x="0" y="0"/>
                              </a:cubicBezTo>
                              <a:close/>
                            </a:path>
                            <a:path w="2969895" h="474980" stroke="0" extrusionOk="0">
                              <a:moveTo>
                                <a:pt x="0" y="0"/>
                              </a:moveTo>
                              <a:cubicBezTo>
                                <a:pt x="110997" y="605"/>
                                <a:pt x="384468" y="19715"/>
                                <a:pt x="504882" y="0"/>
                              </a:cubicBezTo>
                              <a:cubicBezTo>
                                <a:pt x="625296" y="-19715"/>
                                <a:pt x="798087" y="-16642"/>
                                <a:pt x="1009764" y="0"/>
                              </a:cubicBezTo>
                              <a:cubicBezTo>
                                <a:pt x="1221441" y="16642"/>
                                <a:pt x="1326792" y="26276"/>
                                <a:pt x="1574044" y="0"/>
                              </a:cubicBezTo>
                              <a:cubicBezTo>
                                <a:pt x="1821296" y="-26276"/>
                                <a:pt x="1888472" y="-20731"/>
                                <a:pt x="2108625" y="0"/>
                              </a:cubicBezTo>
                              <a:cubicBezTo>
                                <a:pt x="2328778" y="20731"/>
                                <a:pt x="2735919" y="11280"/>
                                <a:pt x="2969895" y="0"/>
                              </a:cubicBezTo>
                              <a:cubicBezTo>
                                <a:pt x="2988307" y="226955"/>
                                <a:pt x="2960745" y="373404"/>
                                <a:pt x="2969895" y="474980"/>
                              </a:cubicBezTo>
                              <a:cubicBezTo>
                                <a:pt x="2819650" y="487331"/>
                                <a:pt x="2683649" y="471361"/>
                                <a:pt x="2405615" y="474980"/>
                              </a:cubicBezTo>
                              <a:cubicBezTo>
                                <a:pt x="2127581" y="478599"/>
                                <a:pt x="1962709" y="506090"/>
                                <a:pt x="1752238" y="474980"/>
                              </a:cubicBezTo>
                              <a:cubicBezTo>
                                <a:pt x="1541767" y="443870"/>
                                <a:pt x="1374876" y="485053"/>
                                <a:pt x="1187958" y="474980"/>
                              </a:cubicBezTo>
                              <a:cubicBezTo>
                                <a:pt x="1001040" y="464907"/>
                                <a:pt x="775202" y="458857"/>
                                <a:pt x="534581" y="474980"/>
                              </a:cubicBezTo>
                              <a:cubicBezTo>
                                <a:pt x="293960" y="491103"/>
                                <a:pt x="210383" y="471772"/>
                                <a:pt x="0" y="474980"/>
                              </a:cubicBezTo>
                              <a:cubicBezTo>
                                <a:pt x="22196" y="370430"/>
                                <a:pt x="3725" y="1514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4830288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FC0635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8E91" id="Text Box 4" o:spid="_x0000_s1027" type="#_x0000_t202" style="position:absolute;left:0;text-align:left;margin-left:121.5pt;margin-top:711.3pt;width:233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" fillcolor="white [3201]" strokeweight=".5pt">
                <v:textbox>
                  <w:txbxContent>
                    <w:p w14:paraId="0FFC0635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2C44" w:rsidRPr="00662C44">
        <w:rPr>
          <w:rFonts w:ascii="Times New Roman" w:hAnsi="Times New Roman" w:cs="Times New Roman"/>
          <w:sz w:val="24"/>
          <w:szCs w:val="24"/>
        </w:rPr>
        <w:t>provided needs, even without high paying jobs over the  years</w:t>
      </w:r>
    </w:p>
    <w:p w14:paraId="3BA3B91E" w14:textId="77777777" w:rsidR="00811075" w:rsidRDefault="00811075" w:rsidP="00261773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55032C3" w14:textId="4AB2E281" w:rsidR="00BB32DE" w:rsidRDefault="006A0430" w:rsidP="00BB32DE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8171225" wp14:editId="654A159C">
            <wp:simplePos x="0" y="0"/>
            <wp:positionH relativeFrom="column">
              <wp:posOffset>5421581</wp:posOffset>
            </wp:positionH>
            <wp:positionV relativeFrom="page">
              <wp:posOffset>486215</wp:posOffset>
            </wp:positionV>
            <wp:extent cx="1028700" cy="1488440"/>
            <wp:effectExtent l="0" t="0" r="0" b="0"/>
            <wp:wrapSquare wrapText="bothSides"/>
            <wp:docPr id="1386013942" name="Picture 1" descr="A bug with a fishing rod and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013942" name="Picture 1" descr="A bug with a fishing rod and a piece of pap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DE" w:rsidRPr="00BB32DE">
        <w:rPr>
          <w:rFonts w:ascii="Comic Sans MS" w:hAnsi="Comic Sans MS" w:cs="Times New Roman"/>
          <w:sz w:val="28"/>
          <w:szCs w:val="28"/>
        </w:rPr>
        <w:t>Application</w:t>
      </w:r>
    </w:p>
    <w:p w14:paraId="1113EEF5" w14:textId="35E91AB8" w:rsidR="00BB32DE" w:rsidRPr="00BB32DE" w:rsidRDefault="00BB32DE" w:rsidP="00BB32DE">
      <w:pPr>
        <w:spacing w:after="0"/>
        <w:rPr>
          <w:rFonts w:ascii="Comic Sans MS" w:hAnsi="Comic Sans MS" w:cs="Times New Roman"/>
          <w:sz w:val="24"/>
          <w:szCs w:val="24"/>
        </w:rPr>
      </w:pPr>
      <w:r w:rsidRPr="00BB32DE">
        <w:rPr>
          <w:rFonts w:ascii="Comic Sans MS" w:hAnsi="Comic Sans MS" w:cs="Times New Roman"/>
          <w:sz w:val="24"/>
          <w:szCs w:val="24"/>
        </w:rPr>
        <w:t xml:space="preserve">Consider. </w:t>
      </w:r>
    </w:p>
    <w:p w14:paraId="44C2DFBB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 xml:space="preserve">Think about how God displays His majesty around you. </w:t>
      </w:r>
    </w:p>
    <w:p w14:paraId="030DE1A7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 xml:space="preserve">Write down items that are important to you. Look for opportunities to </w:t>
      </w:r>
      <w:proofErr w:type="gramStart"/>
      <w:r w:rsidRPr="00BB32DE">
        <w:rPr>
          <w:rFonts w:ascii="Comic Sans MS" w:hAnsi="Comic Sans MS" w:cs="Times New Roman"/>
        </w:rPr>
        <w:t>share about</w:t>
      </w:r>
      <w:proofErr w:type="gramEnd"/>
      <w:r w:rsidRPr="00BB32DE">
        <w:rPr>
          <w:rFonts w:ascii="Comic Sans MS" w:hAnsi="Comic Sans MS" w:cs="Times New Roman"/>
        </w:rPr>
        <w:t xml:space="preserve"> these blessings with others.</w:t>
      </w:r>
    </w:p>
    <w:p w14:paraId="4696798B" w14:textId="77777777" w:rsidR="00BB32DE" w:rsidRPr="00BB32DE" w:rsidRDefault="00BB32DE" w:rsidP="00BB32DE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5C193FB" w14:textId="77777777" w:rsidR="00BB32DE" w:rsidRPr="00BB32DE" w:rsidRDefault="00BB32DE" w:rsidP="00BB32DE">
      <w:pPr>
        <w:spacing w:after="0"/>
        <w:rPr>
          <w:rFonts w:ascii="Comic Sans MS" w:hAnsi="Comic Sans MS" w:cs="Times New Roman"/>
          <w:sz w:val="24"/>
          <w:szCs w:val="24"/>
        </w:rPr>
      </w:pPr>
      <w:r w:rsidRPr="00BB32DE">
        <w:rPr>
          <w:rFonts w:ascii="Comic Sans MS" w:hAnsi="Comic Sans MS" w:cs="Times New Roman"/>
          <w:sz w:val="24"/>
          <w:szCs w:val="24"/>
        </w:rPr>
        <w:t xml:space="preserve">Hear. </w:t>
      </w:r>
    </w:p>
    <w:p w14:paraId="3E56BD6E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 xml:space="preserve">Create a playlist of songs that lift up the majesty of God. </w:t>
      </w:r>
    </w:p>
    <w:p w14:paraId="20ADF61C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>Listen to this playlist throughout the week to draw your attention to God.</w:t>
      </w:r>
    </w:p>
    <w:p w14:paraId="4CC75F25" w14:textId="77777777" w:rsidR="00BB32DE" w:rsidRPr="00BB32DE" w:rsidRDefault="00BB32DE" w:rsidP="00BB32DE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799F984" w14:textId="77777777" w:rsidR="00BB32DE" w:rsidRPr="00BB32DE" w:rsidRDefault="00BB32DE" w:rsidP="00BB32DE">
      <w:pPr>
        <w:spacing w:after="0"/>
        <w:rPr>
          <w:rFonts w:ascii="Comic Sans MS" w:hAnsi="Comic Sans MS" w:cs="Times New Roman"/>
          <w:sz w:val="24"/>
          <w:szCs w:val="24"/>
        </w:rPr>
      </w:pPr>
      <w:r w:rsidRPr="00BB32DE">
        <w:rPr>
          <w:rFonts w:ascii="Comic Sans MS" w:hAnsi="Comic Sans MS" w:cs="Times New Roman"/>
          <w:sz w:val="24"/>
          <w:szCs w:val="24"/>
        </w:rPr>
        <w:t xml:space="preserve">Worship. </w:t>
      </w:r>
    </w:p>
    <w:p w14:paraId="09060616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 xml:space="preserve">Get alone and have a time of praise for God’s majestic name. </w:t>
      </w:r>
    </w:p>
    <w:p w14:paraId="47243842" w14:textId="77777777" w:rsidR="00BB32DE" w:rsidRP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 xml:space="preserve">Get with your family and share a devotional focused on God’s majesty. </w:t>
      </w:r>
    </w:p>
    <w:p w14:paraId="68E7E545" w14:textId="538F13A4" w:rsidR="00BB32DE" w:rsidRDefault="00BB32DE" w:rsidP="00BB32DE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</w:rPr>
      </w:pPr>
      <w:r w:rsidRPr="00BB32DE">
        <w:rPr>
          <w:rFonts w:ascii="Comic Sans MS" w:hAnsi="Comic Sans MS" w:cs="Times New Roman"/>
        </w:rPr>
        <w:t>Get with your church and join in worship of our God.</w:t>
      </w:r>
    </w:p>
    <w:p w14:paraId="63F52053" w14:textId="77777777" w:rsidR="00BB32DE" w:rsidRDefault="00BB32DE" w:rsidP="00BB32DE">
      <w:pPr>
        <w:spacing w:after="0"/>
        <w:rPr>
          <w:rFonts w:ascii="Comic Sans MS" w:hAnsi="Comic Sans MS" w:cs="Times New Roman"/>
        </w:rPr>
      </w:pPr>
    </w:p>
    <w:p w14:paraId="5FA35158" w14:textId="54E9F474" w:rsidR="00BB32DE" w:rsidRPr="00BB32DE" w:rsidRDefault="00C84E91" w:rsidP="00BB32DE">
      <w:pPr>
        <w:spacing w:after="0"/>
        <w:jc w:val="center"/>
        <w:rPr>
          <w:rFonts w:ascii="Comic Sans MS" w:hAnsi="Comic Sans MS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59657" wp14:editId="6C562D7D">
                <wp:simplePos x="0" y="0"/>
                <wp:positionH relativeFrom="column">
                  <wp:posOffset>1821180</wp:posOffset>
                </wp:positionH>
                <wp:positionV relativeFrom="paragraph">
                  <wp:posOffset>360680</wp:posOffset>
                </wp:positionV>
                <wp:extent cx="3041650" cy="2647950"/>
                <wp:effectExtent l="0" t="0" r="654050" b="19050"/>
                <wp:wrapNone/>
                <wp:docPr id="138344720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647950"/>
                        </a:xfrm>
                        <a:prstGeom prst="wedgeRoundRectCallout">
                          <a:avLst>
                            <a:gd name="adj1" fmla="val 69813"/>
                            <a:gd name="adj2" fmla="val -1421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92FE" w14:textId="39C55454" w:rsidR="00BB32DE" w:rsidRPr="00C84E91" w:rsidRDefault="00BB32DE" w:rsidP="00BB32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is a mess.  My decryption team has deserted me to go to a junior high winter retreat.  </w:t>
                            </w:r>
                            <w:r w:rsid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two parts of the message are from operatives in</w:t>
                            </w:r>
                            <w:r w:rsidRP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Treaimyan</w:t>
                            </w:r>
                            <w:proofErr w:type="spellEnd"/>
                            <w:r w:rsidRP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We need you to unscramble the words on the left, then use the numbers to fill in the message form below.</w:t>
                            </w:r>
                            <w:r w:rsid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These words are </w:t>
                            </w:r>
                            <w:r w:rsidR="00C84E91" w:rsidRPr="002E6F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from your Bible study passage,</w:t>
                            </w:r>
                            <w:r w:rsid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Ps 138 (NIV).</w:t>
                            </w:r>
                            <w:r w:rsidRP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When you have decoded the full message, pass it on to your church gardening club.</w:t>
                            </w:r>
                            <w:r w:rsid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Tech help and other fun Family Activities are available at </w:t>
                            </w:r>
                            <w:hyperlink r:id="rId13" w:history="1">
                              <w:r w:rsidR="00C84E91" w:rsidRPr="0035393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https://tinyurl.com/u2kxjm4z</w:t>
                              </w:r>
                            </w:hyperlink>
                            <w:r w:rsidR="00C84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96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8" type="#_x0000_t62" style="position:absolute;left:0;text-align:left;margin-left:143.4pt;margin-top:28.4pt;width:239.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" adj="25880,7729" fillcolor="white [3201]" strokecolor="black [3200]" strokeweight="1pt">
                <v:textbox>
                  <w:txbxContent>
                    <w:p w14:paraId="376992FE" w14:textId="39C55454" w:rsidR="00BB32DE" w:rsidRPr="00C84E91" w:rsidRDefault="00BB32DE" w:rsidP="00BB32D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is a mess.  My decryption team has deserted me to go to a junior high winter retreat.  </w:t>
                      </w:r>
                      <w:r w:rsid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>The two parts of the message are from operatives in</w:t>
                      </w:r>
                      <w:r w:rsidRP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>Treaimyan</w:t>
                      </w:r>
                      <w:proofErr w:type="spellEnd"/>
                      <w:r w:rsidRP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>.  We need you to unscramble the words on the left, then use the numbers to fill in the message form below.</w:t>
                      </w:r>
                      <w:r w:rsid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These words are </w:t>
                      </w:r>
                      <w:r w:rsidR="00C84E91" w:rsidRPr="002E6F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from your Bible study passage,</w:t>
                      </w:r>
                      <w:r w:rsid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Ps 138 (NIV).</w:t>
                      </w:r>
                      <w:r w:rsidRP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When you have decoded the full message, pass it on to your church gardening club.</w:t>
                      </w:r>
                      <w:r w:rsid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Tech help and other fun Family Activities are available at </w:t>
                      </w:r>
                      <w:hyperlink r:id="rId14" w:history="1">
                        <w:r w:rsidR="00C84E91" w:rsidRPr="0035393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https://tinyurl.com/u2kxjm4z</w:t>
                        </w:r>
                      </w:hyperlink>
                      <w:r w:rsidR="00C84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04A3EA0" wp14:editId="2E53DAD0">
            <wp:simplePos x="0" y="0"/>
            <wp:positionH relativeFrom="column">
              <wp:posOffset>5200726</wp:posOffset>
            </wp:positionH>
            <wp:positionV relativeFrom="paragraph">
              <wp:posOffset>1011809</wp:posOffset>
            </wp:positionV>
            <wp:extent cx="1565275" cy="1418590"/>
            <wp:effectExtent l="0" t="0" r="0" b="0"/>
            <wp:wrapSquare wrapText="bothSides"/>
            <wp:docPr id="1294745309" name="Picture 4" descr="A cartoon of a person typing on a typewri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745309" name="Picture 4" descr="A cartoon of a person typing on a typewriter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0" t="4017" r="12258" b="9334"/>
                    <a:stretch/>
                  </pic:blipFill>
                  <pic:spPr bwMode="auto">
                    <a:xfrm>
                      <a:off x="0" y="0"/>
                      <a:ext cx="1565275" cy="141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936BFF7" wp14:editId="11243CFD">
            <wp:simplePos x="0" y="0"/>
            <wp:positionH relativeFrom="column">
              <wp:posOffset>-787577</wp:posOffset>
            </wp:positionH>
            <wp:positionV relativeFrom="page">
              <wp:posOffset>4425315</wp:posOffset>
            </wp:positionV>
            <wp:extent cx="2566670" cy="2640330"/>
            <wp:effectExtent l="0" t="0" r="5080" b="7620"/>
            <wp:wrapSquare wrapText="bothSides"/>
            <wp:docPr id="1164072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072998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DE">
        <w:rPr>
          <w:noProof/>
        </w:rPr>
        <w:drawing>
          <wp:anchor distT="0" distB="0" distL="114300" distR="114300" simplePos="0" relativeHeight="251664384" behindDoc="0" locked="0" layoutInCell="1" allowOverlap="1" wp14:anchorId="7345DAD5" wp14:editId="03ECB69E">
            <wp:simplePos x="0" y="0"/>
            <wp:positionH relativeFrom="column">
              <wp:posOffset>-556260</wp:posOffset>
            </wp:positionH>
            <wp:positionV relativeFrom="page">
              <wp:posOffset>7299960</wp:posOffset>
            </wp:positionV>
            <wp:extent cx="7110095" cy="2454910"/>
            <wp:effectExtent l="0" t="0" r="0" b="2540"/>
            <wp:wrapSquare wrapText="bothSides"/>
            <wp:docPr id="1870262511" name="Picture 3" descr="A yellow rectangular object with black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62511" name="Picture 3" descr="A yellow rectangular object with black lines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2DE">
        <w:rPr>
          <w:rFonts w:ascii="Comic Sans MS" w:hAnsi="Comic Sans MS" w:cs="Times New Roman"/>
        </w:rPr>
        <w:t>Double Puzzle</w:t>
      </w:r>
    </w:p>
    <w:sectPr w:rsidR="00BB32DE" w:rsidRPr="00BB32DE" w:rsidSect="00D24E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0EDF" w14:textId="77777777" w:rsidR="00923113" w:rsidRDefault="00923113" w:rsidP="009D5A8E">
      <w:pPr>
        <w:spacing w:after="0" w:line="240" w:lineRule="auto"/>
      </w:pPr>
      <w:r>
        <w:separator/>
      </w:r>
    </w:p>
  </w:endnote>
  <w:endnote w:type="continuationSeparator" w:id="0">
    <w:p w14:paraId="1AC3087A" w14:textId="77777777" w:rsidR="00923113" w:rsidRDefault="00923113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1EDC" w14:textId="77777777" w:rsidR="00923113" w:rsidRDefault="00923113" w:rsidP="009D5A8E">
      <w:pPr>
        <w:spacing w:after="0" w:line="240" w:lineRule="auto"/>
      </w:pPr>
      <w:r>
        <w:separator/>
      </w:r>
    </w:p>
  </w:footnote>
  <w:footnote w:type="continuationSeparator" w:id="0">
    <w:p w14:paraId="466BC2AB" w14:textId="77777777" w:rsidR="00923113" w:rsidRDefault="00923113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C529" w14:textId="201BAD55" w:rsidR="009D5A8E" w:rsidRPr="009D5A8E" w:rsidRDefault="005757DD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12/10/2023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The Majesty of God’s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B27"/>
    <w:multiLevelType w:val="hybridMultilevel"/>
    <w:tmpl w:val="6D76D838"/>
    <w:lvl w:ilvl="0" w:tplc="3C32D19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30AA0"/>
    <w:multiLevelType w:val="hybridMultilevel"/>
    <w:tmpl w:val="86981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3807"/>
    <w:multiLevelType w:val="hybridMultilevel"/>
    <w:tmpl w:val="3D3C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30B4"/>
    <w:multiLevelType w:val="hybridMultilevel"/>
    <w:tmpl w:val="7DFA772C"/>
    <w:lvl w:ilvl="0" w:tplc="BAB8AF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9304A"/>
    <w:multiLevelType w:val="hybridMultilevel"/>
    <w:tmpl w:val="6650AC80"/>
    <w:lvl w:ilvl="0" w:tplc="9CB681C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B2C"/>
    <w:multiLevelType w:val="hybridMultilevel"/>
    <w:tmpl w:val="B11AA93C"/>
    <w:lvl w:ilvl="0" w:tplc="DC1257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738413">
    <w:abstractNumId w:val="8"/>
  </w:num>
  <w:num w:numId="2" w16cid:durableId="947859191">
    <w:abstractNumId w:val="6"/>
  </w:num>
  <w:num w:numId="3" w16cid:durableId="1768424352">
    <w:abstractNumId w:val="2"/>
  </w:num>
  <w:num w:numId="4" w16cid:durableId="38555378">
    <w:abstractNumId w:val="5"/>
  </w:num>
  <w:num w:numId="5" w16cid:durableId="965694903">
    <w:abstractNumId w:val="0"/>
  </w:num>
  <w:num w:numId="6" w16cid:durableId="415857565">
    <w:abstractNumId w:val="7"/>
  </w:num>
  <w:num w:numId="7" w16cid:durableId="1292439883">
    <w:abstractNumId w:val="4"/>
  </w:num>
  <w:num w:numId="8" w16cid:durableId="77561612">
    <w:abstractNumId w:val="3"/>
  </w:num>
  <w:num w:numId="9" w16cid:durableId="36780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DD"/>
    <w:rsid w:val="000F0CF5"/>
    <w:rsid w:val="0024239C"/>
    <w:rsid w:val="00261773"/>
    <w:rsid w:val="002E6F40"/>
    <w:rsid w:val="004740D6"/>
    <w:rsid w:val="005757DD"/>
    <w:rsid w:val="006408A6"/>
    <w:rsid w:val="00662C44"/>
    <w:rsid w:val="006A0430"/>
    <w:rsid w:val="007F3163"/>
    <w:rsid w:val="00811075"/>
    <w:rsid w:val="00923113"/>
    <w:rsid w:val="009D5A8E"/>
    <w:rsid w:val="00BB32DE"/>
    <w:rsid w:val="00C47D7B"/>
    <w:rsid w:val="00C84E91"/>
    <w:rsid w:val="00D24ECE"/>
    <w:rsid w:val="00DC5D22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D26F"/>
  <w15:chartTrackingRefBased/>
  <w15:docId w15:val="{304D531D-ABD0-405D-A17D-9D424D6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u2kxjm4z" TargetMode="External"/><Relationship Id="rId13" Type="http://schemas.openxmlformats.org/officeDocument/2006/relationships/hyperlink" Target="https://tinyurl.com/u2kxjm4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t37vh6a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tinyurl.com/u2kxjm4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t37vh6a" TargetMode="External"/><Relationship Id="rId14" Type="http://schemas.openxmlformats.org/officeDocument/2006/relationships/hyperlink" Target="https://tinyurl.com/u2kxjm4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144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Armstrong, Stephen (General Math and Science)</cp:lastModifiedBy>
  <cp:revision>6</cp:revision>
  <dcterms:created xsi:type="dcterms:W3CDTF">2023-11-23T13:34:00Z</dcterms:created>
  <dcterms:modified xsi:type="dcterms:W3CDTF">2023-12-06T03:00:00Z</dcterms:modified>
</cp:coreProperties>
</file>