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E0C69"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796EF354" w14:textId="77777777" w:rsidR="00261773" w:rsidRDefault="00261773" w:rsidP="00261773">
      <w:pPr>
        <w:spacing w:after="0"/>
        <w:rPr>
          <w:rFonts w:ascii="Times New Roman" w:hAnsi="Times New Roman" w:cs="Times New Roman"/>
          <w:sz w:val="24"/>
          <w:szCs w:val="24"/>
        </w:rPr>
      </w:pPr>
    </w:p>
    <w:p w14:paraId="449EF476" w14:textId="77777777" w:rsidR="00893464" w:rsidRPr="00893464" w:rsidRDefault="00893464" w:rsidP="00893464">
      <w:pPr>
        <w:spacing w:after="0"/>
        <w:rPr>
          <w:rFonts w:ascii="Times New Roman" w:hAnsi="Times New Roman" w:cs="Times New Roman"/>
          <w:sz w:val="24"/>
          <w:szCs w:val="24"/>
        </w:rPr>
      </w:pPr>
      <w:r w:rsidRPr="00893464">
        <w:rPr>
          <w:rFonts w:ascii="Times New Roman" w:hAnsi="Times New Roman" w:cs="Times New Roman"/>
          <w:sz w:val="24"/>
          <w:szCs w:val="24"/>
        </w:rPr>
        <w:t>What are some of the roles you fill at home, work, and in your community?</w:t>
      </w:r>
    </w:p>
    <w:p w14:paraId="21152A89" w14:textId="77777777" w:rsidR="00893464" w:rsidRPr="00893464" w:rsidRDefault="00893464" w:rsidP="00893464">
      <w:pPr>
        <w:numPr>
          <w:ilvl w:val="0"/>
          <w:numId w:val="4"/>
        </w:numPr>
        <w:spacing w:after="0"/>
        <w:rPr>
          <w:rFonts w:ascii="Times New Roman" w:hAnsi="Times New Roman" w:cs="Times New Roman"/>
          <w:sz w:val="24"/>
          <w:szCs w:val="24"/>
        </w:rPr>
      </w:pPr>
      <w:r w:rsidRPr="00893464">
        <w:rPr>
          <w:rFonts w:ascii="Times New Roman" w:hAnsi="Times New Roman" w:cs="Times New Roman"/>
          <w:sz w:val="24"/>
          <w:szCs w:val="24"/>
        </w:rPr>
        <w:t>parent, spouse, grandparent</w:t>
      </w:r>
    </w:p>
    <w:p w14:paraId="440D912D" w14:textId="77777777" w:rsidR="00893464" w:rsidRPr="00893464" w:rsidRDefault="00893464" w:rsidP="00893464">
      <w:pPr>
        <w:numPr>
          <w:ilvl w:val="0"/>
          <w:numId w:val="4"/>
        </w:numPr>
        <w:spacing w:after="0"/>
        <w:rPr>
          <w:rFonts w:ascii="Times New Roman" w:hAnsi="Times New Roman" w:cs="Times New Roman"/>
          <w:sz w:val="24"/>
          <w:szCs w:val="24"/>
        </w:rPr>
      </w:pPr>
      <w:r w:rsidRPr="00893464">
        <w:rPr>
          <w:rFonts w:ascii="Times New Roman" w:hAnsi="Times New Roman" w:cs="Times New Roman"/>
          <w:sz w:val="24"/>
          <w:szCs w:val="24"/>
        </w:rPr>
        <w:t>neighbor</w:t>
      </w:r>
    </w:p>
    <w:p w14:paraId="57874928" w14:textId="77777777" w:rsidR="00893464" w:rsidRPr="00893464" w:rsidRDefault="00893464" w:rsidP="00893464">
      <w:pPr>
        <w:numPr>
          <w:ilvl w:val="0"/>
          <w:numId w:val="4"/>
        </w:numPr>
        <w:spacing w:after="0"/>
        <w:rPr>
          <w:rFonts w:ascii="Times New Roman" w:hAnsi="Times New Roman" w:cs="Times New Roman"/>
          <w:sz w:val="24"/>
          <w:szCs w:val="24"/>
        </w:rPr>
      </w:pPr>
      <w:r w:rsidRPr="00893464">
        <w:rPr>
          <w:rFonts w:ascii="Times New Roman" w:hAnsi="Times New Roman" w:cs="Times New Roman"/>
          <w:sz w:val="24"/>
          <w:szCs w:val="24"/>
        </w:rPr>
        <w:t>boss/supervisor</w:t>
      </w:r>
    </w:p>
    <w:p w14:paraId="7C0E6D40" w14:textId="5FEBDFCF" w:rsidR="00893464" w:rsidRPr="00893464" w:rsidRDefault="00BC000F" w:rsidP="00893464">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6F5F5AB" wp14:editId="5B2ED843">
                <wp:simplePos x="0" y="0"/>
                <wp:positionH relativeFrom="column">
                  <wp:posOffset>1938528</wp:posOffset>
                </wp:positionH>
                <wp:positionV relativeFrom="paragraph">
                  <wp:posOffset>94209</wp:posOffset>
                </wp:positionV>
                <wp:extent cx="4433011" cy="651052"/>
                <wp:effectExtent l="19050" t="19050" r="43815" b="53975"/>
                <wp:wrapNone/>
                <wp:docPr id="797402861" name="Text Box 1"/>
                <wp:cNvGraphicFramePr/>
                <a:graphic xmlns:a="http://schemas.openxmlformats.org/drawingml/2006/main">
                  <a:graphicData uri="http://schemas.microsoft.com/office/word/2010/wordprocessingShape">
                    <wps:wsp>
                      <wps:cNvSpPr txBox="1"/>
                      <wps:spPr>
                        <a:xfrm>
                          <a:off x="0" y="0"/>
                          <a:ext cx="4433011" cy="651052"/>
                        </a:xfrm>
                        <a:custGeom>
                          <a:avLst/>
                          <a:gdLst>
                            <a:gd name="connsiteX0" fmla="*/ 0 w 4433011"/>
                            <a:gd name="connsiteY0" fmla="*/ 0 h 651052"/>
                            <a:gd name="connsiteX1" fmla="*/ 677617 w 4433011"/>
                            <a:gd name="connsiteY1" fmla="*/ 0 h 651052"/>
                            <a:gd name="connsiteX2" fmla="*/ 1355235 w 4433011"/>
                            <a:gd name="connsiteY2" fmla="*/ 0 h 651052"/>
                            <a:gd name="connsiteX3" fmla="*/ 1855532 w 4433011"/>
                            <a:gd name="connsiteY3" fmla="*/ 0 h 651052"/>
                            <a:gd name="connsiteX4" fmla="*/ 2400159 w 4433011"/>
                            <a:gd name="connsiteY4" fmla="*/ 0 h 651052"/>
                            <a:gd name="connsiteX5" fmla="*/ 3122106 w 4433011"/>
                            <a:gd name="connsiteY5" fmla="*/ 0 h 651052"/>
                            <a:gd name="connsiteX6" fmla="*/ 3755394 w 4433011"/>
                            <a:gd name="connsiteY6" fmla="*/ 0 h 651052"/>
                            <a:gd name="connsiteX7" fmla="*/ 4433011 w 4433011"/>
                            <a:gd name="connsiteY7" fmla="*/ 0 h 651052"/>
                            <a:gd name="connsiteX8" fmla="*/ 4433011 w 4433011"/>
                            <a:gd name="connsiteY8" fmla="*/ 651052 h 651052"/>
                            <a:gd name="connsiteX9" fmla="*/ 3711063 w 4433011"/>
                            <a:gd name="connsiteY9" fmla="*/ 651052 h 651052"/>
                            <a:gd name="connsiteX10" fmla="*/ 3033446 w 4433011"/>
                            <a:gd name="connsiteY10" fmla="*/ 651052 h 651052"/>
                            <a:gd name="connsiteX11" fmla="*/ 2311499 w 4433011"/>
                            <a:gd name="connsiteY11" fmla="*/ 651052 h 651052"/>
                            <a:gd name="connsiteX12" fmla="*/ 1766872 w 4433011"/>
                            <a:gd name="connsiteY12" fmla="*/ 651052 h 651052"/>
                            <a:gd name="connsiteX13" fmla="*/ 1177914 w 4433011"/>
                            <a:gd name="connsiteY13" fmla="*/ 651052 h 651052"/>
                            <a:gd name="connsiteX14" fmla="*/ 0 w 4433011"/>
                            <a:gd name="connsiteY14" fmla="*/ 651052 h 651052"/>
                            <a:gd name="connsiteX15" fmla="*/ 0 w 4433011"/>
                            <a:gd name="connsiteY15" fmla="*/ 0 h 6510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4433011" h="651052" fill="none" extrusionOk="0">
                              <a:moveTo>
                                <a:pt x="0" y="0"/>
                              </a:moveTo>
                              <a:cubicBezTo>
                                <a:pt x="237781" y="-7600"/>
                                <a:pt x="431176" y="-1386"/>
                                <a:pt x="677617" y="0"/>
                              </a:cubicBezTo>
                              <a:cubicBezTo>
                                <a:pt x="924058" y="1386"/>
                                <a:pt x="1198131" y="-2496"/>
                                <a:pt x="1355235" y="0"/>
                              </a:cubicBezTo>
                              <a:cubicBezTo>
                                <a:pt x="1512339" y="2496"/>
                                <a:pt x="1726015" y="12732"/>
                                <a:pt x="1855532" y="0"/>
                              </a:cubicBezTo>
                              <a:cubicBezTo>
                                <a:pt x="1985049" y="-12732"/>
                                <a:pt x="2162523" y="-19759"/>
                                <a:pt x="2400159" y="0"/>
                              </a:cubicBezTo>
                              <a:cubicBezTo>
                                <a:pt x="2637795" y="19759"/>
                                <a:pt x="2847545" y="-34583"/>
                                <a:pt x="3122106" y="0"/>
                              </a:cubicBezTo>
                              <a:cubicBezTo>
                                <a:pt x="3396667" y="34583"/>
                                <a:pt x="3607613" y="-19291"/>
                                <a:pt x="3755394" y="0"/>
                              </a:cubicBezTo>
                              <a:cubicBezTo>
                                <a:pt x="3903175" y="19291"/>
                                <a:pt x="4173861" y="29676"/>
                                <a:pt x="4433011" y="0"/>
                              </a:cubicBezTo>
                              <a:cubicBezTo>
                                <a:pt x="4438524" y="175608"/>
                                <a:pt x="4445318" y="461852"/>
                                <a:pt x="4433011" y="651052"/>
                              </a:cubicBezTo>
                              <a:cubicBezTo>
                                <a:pt x="4237324" y="683590"/>
                                <a:pt x="3955640" y="615674"/>
                                <a:pt x="3711063" y="651052"/>
                              </a:cubicBezTo>
                              <a:cubicBezTo>
                                <a:pt x="3466486" y="686430"/>
                                <a:pt x="3179213" y="665401"/>
                                <a:pt x="3033446" y="651052"/>
                              </a:cubicBezTo>
                              <a:cubicBezTo>
                                <a:pt x="2887679" y="636703"/>
                                <a:pt x="2554189" y="653949"/>
                                <a:pt x="2311499" y="651052"/>
                              </a:cubicBezTo>
                              <a:cubicBezTo>
                                <a:pt x="2068809" y="648155"/>
                                <a:pt x="1992848" y="630558"/>
                                <a:pt x="1766872" y="651052"/>
                              </a:cubicBezTo>
                              <a:cubicBezTo>
                                <a:pt x="1540896" y="671546"/>
                                <a:pt x="1456755" y="676042"/>
                                <a:pt x="1177914" y="651052"/>
                              </a:cubicBezTo>
                              <a:cubicBezTo>
                                <a:pt x="899073" y="626062"/>
                                <a:pt x="405385" y="609618"/>
                                <a:pt x="0" y="651052"/>
                              </a:cubicBezTo>
                              <a:cubicBezTo>
                                <a:pt x="-20061" y="513119"/>
                                <a:pt x="-28593" y="298500"/>
                                <a:pt x="0" y="0"/>
                              </a:cubicBezTo>
                              <a:close/>
                            </a:path>
                            <a:path w="4433011" h="651052" stroke="0" extrusionOk="0">
                              <a:moveTo>
                                <a:pt x="0" y="0"/>
                              </a:moveTo>
                              <a:cubicBezTo>
                                <a:pt x="180448" y="-25030"/>
                                <a:pt x="471170" y="31691"/>
                                <a:pt x="721948" y="0"/>
                              </a:cubicBezTo>
                              <a:cubicBezTo>
                                <a:pt x="972726" y="-31691"/>
                                <a:pt x="1159371" y="19533"/>
                                <a:pt x="1310905" y="0"/>
                              </a:cubicBezTo>
                              <a:cubicBezTo>
                                <a:pt x="1462439" y="-19533"/>
                                <a:pt x="1626349" y="10301"/>
                                <a:pt x="1811202" y="0"/>
                              </a:cubicBezTo>
                              <a:cubicBezTo>
                                <a:pt x="1996055" y="-10301"/>
                                <a:pt x="2306690" y="3872"/>
                                <a:pt x="2444489" y="0"/>
                              </a:cubicBezTo>
                              <a:cubicBezTo>
                                <a:pt x="2582288" y="-3872"/>
                                <a:pt x="2938302" y="5548"/>
                                <a:pt x="3077776" y="0"/>
                              </a:cubicBezTo>
                              <a:cubicBezTo>
                                <a:pt x="3217250" y="-5548"/>
                                <a:pt x="3421877" y="20854"/>
                                <a:pt x="3666733" y="0"/>
                              </a:cubicBezTo>
                              <a:cubicBezTo>
                                <a:pt x="3911589" y="-20854"/>
                                <a:pt x="4158742" y="28155"/>
                                <a:pt x="4433011" y="0"/>
                              </a:cubicBezTo>
                              <a:cubicBezTo>
                                <a:pt x="4454480" y="234915"/>
                                <a:pt x="4449510" y="481427"/>
                                <a:pt x="4433011" y="651052"/>
                              </a:cubicBezTo>
                              <a:cubicBezTo>
                                <a:pt x="4252987" y="652658"/>
                                <a:pt x="4167790" y="630826"/>
                                <a:pt x="3932714" y="651052"/>
                              </a:cubicBezTo>
                              <a:cubicBezTo>
                                <a:pt x="3697638" y="671278"/>
                                <a:pt x="3434448" y="649348"/>
                                <a:pt x="3299427" y="651052"/>
                              </a:cubicBezTo>
                              <a:cubicBezTo>
                                <a:pt x="3164406" y="652756"/>
                                <a:pt x="2797026" y="629355"/>
                                <a:pt x="2621809" y="651052"/>
                              </a:cubicBezTo>
                              <a:cubicBezTo>
                                <a:pt x="2446592" y="672749"/>
                                <a:pt x="2155393" y="684022"/>
                                <a:pt x="1899862" y="651052"/>
                              </a:cubicBezTo>
                              <a:cubicBezTo>
                                <a:pt x="1644331" y="618082"/>
                                <a:pt x="1358210" y="679795"/>
                                <a:pt x="1222244" y="651052"/>
                              </a:cubicBezTo>
                              <a:cubicBezTo>
                                <a:pt x="1086278" y="622309"/>
                                <a:pt x="906770" y="624750"/>
                                <a:pt x="633287" y="651052"/>
                              </a:cubicBezTo>
                              <a:cubicBezTo>
                                <a:pt x="359804" y="677354"/>
                                <a:pt x="151732" y="674477"/>
                                <a:pt x="0" y="651052"/>
                              </a:cubicBezTo>
                              <a:cubicBezTo>
                                <a:pt x="-16828" y="326915"/>
                                <a:pt x="31789" y="221629"/>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3989574929">
                                <a:prstGeom prst="rect">
                                  <a:avLst/>
                                </a:prstGeom>
                                <ask:type>
                                  <ask:lineSketchFreehand/>
                                </ask:type>
                              </ask:lineSketchStyleProps>
                            </a:ext>
                          </a:extLst>
                        </a:ln>
                      </wps:spPr>
                      <wps:txbx>
                        <w:txbxContent>
                          <w:p w14:paraId="67EA8AEB" w14:textId="3D1DED30" w:rsidR="00BC000F" w:rsidRPr="00BC000F" w:rsidRDefault="00BC000F" w:rsidP="00BC000F">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7" w:history="1">
                              <w:r w:rsidR="0066385A" w:rsidRPr="00802D3B">
                                <w:rPr>
                                  <w:rStyle w:val="Hyperlink"/>
                                  <w:rFonts w:ascii="Times New Roman" w:hAnsi="Times New Roman" w:cs="Times New Roman"/>
                                  <w:sz w:val="20"/>
                                  <w:szCs w:val="20"/>
                                </w:rPr>
                                <w:t>http://tinyurl.com/mvm5ppaa</w:t>
                              </w:r>
                            </w:hyperlink>
                            <w:r w:rsidR="0066385A">
                              <w:rPr>
                                <w:rFonts w:ascii="Times New Roman" w:hAnsi="Times New Roman" w:cs="Times New Roman"/>
                                <w:sz w:val="20"/>
                                <w:szCs w:val="20"/>
                              </w:rPr>
                              <w:t xml:space="preserve"> </w:t>
                            </w:r>
                            <w:r>
                              <w:rPr>
                                <w:rFonts w:ascii="Times New Roman" w:hAnsi="Times New Roman" w:cs="Times New Roman"/>
                                <w:sz w:val="20"/>
                                <w:szCs w:val="20"/>
                              </w:rPr>
                              <w:t xml:space="preserve">.  If you have no wi-fi where you teach, it is best to download the video file to your computer from </w:t>
                            </w:r>
                            <w:bookmarkStart w:id="0" w:name="_Hlk160093329"/>
                            <w:r w:rsidR="0066385A">
                              <w:rPr>
                                <w:rFonts w:ascii="Times New Roman" w:hAnsi="Times New Roman" w:cs="Times New Roman"/>
                                <w:sz w:val="20"/>
                                <w:szCs w:val="20"/>
                              </w:rPr>
                              <w:fldChar w:fldCharType="begin"/>
                            </w:r>
                            <w:r w:rsidR="0066385A">
                              <w:rPr>
                                <w:rFonts w:ascii="Times New Roman" w:hAnsi="Times New Roman" w:cs="Times New Roman"/>
                                <w:sz w:val="20"/>
                                <w:szCs w:val="20"/>
                              </w:rPr>
                              <w:instrText>HYPERLINK "</w:instrText>
                            </w:r>
                            <w:r w:rsidR="0066385A" w:rsidRPr="0066385A">
                              <w:rPr>
                                <w:rFonts w:ascii="Times New Roman" w:hAnsi="Times New Roman" w:cs="Times New Roman"/>
                                <w:sz w:val="20"/>
                                <w:szCs w:val="20"/>
                              </w:rPr>
                              <w:instrText>http://tinyurl.com/42r26pvu</w:instrText>
                            </w:r>
                            <w:r w:rsidR="0066385A">
                              <w:rPr>
                                <w:rFonts w:ascii="Times New Roman" w:hAnsi="Times New Roman" w:cs="Times New Roman"/>
                                <w:sz w:val="20"/>
                                <w:szCs w:val="20"/>
                              </w:rPr>
                              <w:instrText>"</w:instrText>
                            </w:r>
                            <w:r w:rsidR="0066385A">
                              <w:rPr>
                                <w:rFonts w:ascii="Times New Roman" w:hAnsi="Times New Roman" w:cs="Times New Roman"/>
                                <w:sz w:val="20"/>
                                <w:szCs w:val="20"/>
                              </w:rPr>
                            </w:r>
                            <w:r w:rsidR="0066385A">
                              <w:rPr>
                                <w:rFonts w:ascii="Times New Roman" w:hAnsi="Times New Roman" w:cs="Times New Roman"/>
                                <w:sz w:val="20"/>
                                <w:szCs w:val="20"/>
                              </w:rPr>
                              <w:fldChar w:fldCharType="separate"/>
                            </w:r>
                            <w:r w:rsidR="0066385A" w:rsidRPr="00802D3B">
                              <w:rPr>
                                <w:rStyle w:val="Hyperlink"/>
                                <w:rFonts w:ascii="Times New Roman" w:hAnsi="Times New Roman" w:cs="Times New Roman"/>
                                <w:sz w:val="20"/>
                                <w:szCs w:val="20"/>
                              </w:rPr>
                              <w:t>http://tinyurl.com/42r26pvu</w:t>
                            </w:r>
                            <w:r w:rsidR="0066385A">
                              <w:rPr>
                                <w:rFonts w:ascii="Times New Roman" w:hAnsi="Times New Roman" w:cs="Times New Roman"/>
                                <w:sz w:val="20"/>
                                <w:szCs w:val="20"/>
                              </w:rPr>
                              <w:fldChar w:fldCharType="end"/>
                            </w:r>
                            <w:bookmarkEnd w:id="0"/>
                            <w:r w:rsidR="0066385A">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F5F5AB" id="_x0000_t202" coordsize="21600,21600" o:spt="202" path="m,l,21600r21600,l21600,xe">
                <v:stroke joinstyle="miter"/>
                <v:path gradientshapeok="t" o:connecttype="rect"/>
              </v:shapetype>
              <v:shape id="Text Box 1" o:spid="_x0000_s1026" type="#_x0000_t202" style="position:absolute;left:0;text-align:left;margin-left:152.65pt;margin-top:7.4pt;width:349.05pt;height:5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" fillcolor="white [3201]" strokeweight=".5pt">
                <v:textbox>
                  <w:txbxContent>
                    <w:p w14:paraId="67EA8AEB" w14:textId="3D1DED30" w:rsidR="00BC000F" w:rsidRPr="00BC000F" w:rsidRDefault="00BC000F" w:rsidP="00BC000F">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8" w:history="1">
                        <w:r w:rsidR="0066385A" w:rsidRPr="00802D3B">
                          <w:rPr>
                            <w:rStyle w:val="Hyperlink"/>
                            <w:rFonts w:ascii="Times New Roman" w:hAnsi="Times New Roman" w:cs="Times New Roman"/>
                            <w:sz w:val="20"/>
                            <w:szCs w:val="20"/>
                          </w:rPr>
                          <w:t>http://tinyurl.com/mvm5ppaa</w:t>
                        </w:r>
                      </w:hyperlink>
                      <w:r w:rsidR="0066385A">
                        <w:rPr>
                          <w:rFonts w:ascii="Times New Roman" w:hAnsi="Times New Roman" w:cs="Times New Roman"/>
                          <w:sz w:val="20"/>
                          <w:szCs w:val="20"/>
                        </w:rPr>
                        <w:t xml:space="preserve"> </w:t>
                      </w:r>
                      <w:r>
                        <w:rPr>
                          <w:rFonts w:ascii="Times New Roman" w:hAnsi="Times New Roman" w:cs="Times New Roman"/>
                          <w:sz w:val="20"/>
                          <w:szCs w:val="20"/>
                        </w:rPr>
                        <w:t xml:space="preserve">.  If you have no wi-fi where you teach, it is best to download the video file to your computer from </w:t>
                      </w:r>
                      <w:bookmarkStart w:id="1" w:name="_Hlk160093329"/>
                      <w:r w:rsidR="0066385A">
                        <w:rPr>
                          <w:rFonts w:ascii="Times New Roman" w:hAnsi="Times New Roman" w:cs="Times New Roman"/>
                          <w:sz w:val="20"/>
                          <w:szCs w:val="20"/>
                        </w:rPr>
                        <w:fldChar w:fldCharType="begin"/>
                      </w:r>
                      <w:r w:rsidR="0066385A">
                        <w:rPr>
                          <w:rFonts w:ascii="Times New Roman" w:hAnsi="Times New Roman" w:cs="Times New Roman"/>
                          <w:sz w:val="20"/>
                          <w:szCs w:val="20"/>
                        </w:rPr>
                        <w:instrText>HYPERLINK "</w:instrText>
                      </w:r>
                      <w:r w:rsidR="0066385A" w:rsidRPr="0066385A">
                        <w:rPr>
                          <w:rFonts w:ascii="Times New Roman" w:hAnsi="Times New Roman" w:cs="Times New Roman"/>
                          <w:sz w:val="20"/>
                          <w:szCs w:val="20"/>
                        </w:rPr>
                        <w:instrText>http://tinyurl.com/42r26pvu</w:instrText>
                      </w:r>
                      <w:r w:rsidR="0066385A">
                        <w:rPr>
                          <w:rFonts w:ascii="Times New Roman" w:hAnsi="Times New Roman" w:cs="Times New Roman"/>
                          <w:sz w:val="20"/>
                          <w:szCs w:val="20"/>
                        </w:rPr>
                        <w:instrText>"</w:instrText>
                      </w:r>
                      <w:r w:rsidR="0066385A">
                        <w:rPr>
                          <w:rFonts w:ascii="Times New Roman" w:hAnsi="Times New Roman" w:cs="Times New Roman"/>
                          <w:sz w:val="20"/>
                          <w:szCs w:val="20"/>
                        </w:rPr>
                      </w:r>
                      <w:r w:rsidR="0066385A">
                        <w:rPr>
                          <w:rFonts w:ascii="Times New Roman" w:hAnsi="Times New Roman" w:cs="Times New Roman"/>
                          <w:sz w:val="20"/>
                          <w:szCs w:val="20"/>
                        </w:rPr>
                        <w:fldChar w:fldCharType="separate"/>
                      </w:r>
                      <w:r w:rsidR="0066385A" w:rsidRPr="00802D3B">
                        <w:rPr>
                          <w:rStyle w:val="Hyperlink"/>
                          <w:rFonts w:ascii="Times New Roman" w:hAnsi="Times New Roman" w:cs="Times New Roman"/>
                          <w:sz w:val="20"/>
                          <w:szCs w:val="20"/>
                        </w:rPr>
                        <w:t>http://tinyurl.com/42r26pvu</w:t>
                      </w:r>
                      <w:r w:rsidR="0066385A">
                        <w:rPr>
                          <w:rFonts w:ascii="Times New Roman" w:hAnsi="Times New Roman" w:cs="Times New Roman"/>
                          <w:sz w:val="20"/>
                          <w:szCs w:val="20"/>
                        </w:rPr>
                        <w:fldChar w:fldCharType="end"/>
                      </w:r>
                      <w:bookmarkEnd w:id="1"/>
                      <w:r w:rsidR="0066385A">
                        <w:rPr>
                          <w:rFonts w:ascii="Times New Roman" w:hAnsi="Times New Roman" w:cs="Times New Roman"/>
                          <w:sz w:val="20"/>
                          <w:szCs w:val="20"/>
                        </w:rPr>
                        <w:t xml:space="preserve"> </w:t>
                      </w:r>
                    </w:p>
                  </w:txbxContent>
                </v:textbox>
              </v:shape>
            </w:pict>
          </mc:Fallback>
        </mc:AlternateContent>
      </w:r>
      <w:r w:rsidR="00893464" w:rsidRPr="00893464">
        <w:rPr>
          <w:rFonts w:ascii="Times New Roman" w:hAnsi="Times New Roman" w:cs="Times New Roman"/>
          <w:sz w:val="24"/>
          <w:szCs w:val="24"/>
        </w:rPr>
        <w:t>coach</w:t>
      </w:r>
    </w:p>
    <w:p w14:paraId="50823BC4" w14:textId="77777777" w:rsidR="00893464" w:rsidRPr="00893464" w:rsidRDefault="00893464" w:rsidP="00893464">
      <w:pPr>
        <w:numPr>
          <w:ilvl w:val="0"/>
          <w:numId w:val="4"/>
        </w:numPr>
        <w:spacing w:after="0"/>
        <w:rPr>
          <w:rFonts w:ascii="Times New Roman" w:hAnsi="Times New Roman" w:cs="Times New Roman"/>
          <w:sz w:val="24"/>
          <w:szCs w:val="24"/>
        </w:rPr>
      </w:pPr>
      <w:r w:rsidRPr="00893464">
        <w:rPr>
          <w:rFonts w:ascii="Times New Roman" w:hAnsi="Times New Roman" w:cs="Times New Roman"/>
          <w:sz w:val="24"/>
          <w:szCs w:val="24"/>
        </w:rPr>
        <w:t>Bible study leader</w:t>
      </w:r>
    </w:p>
    <w:p w14:paraId="2F3BB06F" w14:textId="77777777" w:rsidR="00893464" w:rsidRPr="00893464" w:rsidRDefault="00893464" w:rsidP="00893464">
      <w:pPr>
        <w:numPr>
          <w:ilvl w:val="0"/>
          <w:numId w:val="4"/>
        </w:numPr>
        <w:spacing w:after="0"/>
        <w:rPr>
          <w:rFonts w:ascii="Times New Roman" w:hAnsi="Times New Roman" w:cs="Times New Roman"/>
          <w:sz w:val="24"/>
          <w:szCs w:val="24"/>
        </w:rPr>
      </w:pPr>
      <w:r w:rsidRPr="00893464">
        <w:rPr>
          <w:rFonts w:ascii="Times New Roman" w:hAnsi="Times New Roman" w:cs="Times New Roman"/>
          <w:sz w:val="24"/>
          <w:szCs w:val="24"/>
        </w:rPr>
        <w:t>club officer</w:t>
      </w:r>
    </w:p>
    <w:p w14:paraId="1FEC7130" w14:textId="77777777" w:rsidR="00893464" w:rsidRPr="00893464" w:rsidRDefault="00893464" w:rsidP="00893464">
      <w:pPr>
        <w:numPr>
          <w:ilvl w:val="0"/>
          <w:numId w:val="4"/>
        </w:numPr>
        <w:spacing w:after="0"/>
        <w:rPr>
          <w:rFonts w:ascii="Times New Roman" w:hAnsi="Times New Roman" w:cs="Times New Roman"/>
          <w:sz w:val="24"/>
          <w:szCs w:val="24"/>
        </w:rPr>
      </w:pPr>
      <w:r w:rsidRPr="00893464">
        <w:rPr>
          <w:rFonts w:ascii="Times New Roman" w:hAnsi="Times New Roman" w:cs="Times New Roman"/>
          <w:sz w:val="24"/>
          <w:szCs w:val="24"/>
        </w:rPr>
        <w:t>sports teammate</w:t>
      </w:r>
    </w:p>
    <w:p w14:paraId="4CBEF044" w14:textId="77777777" w:rsidR="00893464" w:rsidRPr="00893464" w:rsidRDefault="00893464" w:rsidP="00893464">
      <w:pPr>
        <w:numPr>
          <w:ilvl w:val="0"/>
          <w:numId w:val="4"/>
        </w:numPr>
        <w:spacing w:after="0"/>
        <w:rPr>
          <w:rFonts w:ascii="Times New Roman" w:hAnsi="Times New Roman" w:cs="Times New Roman"/>
          <w:sz w:val="24"/>
          <w:szCs w:val="24"/>
        </w:rPr>
      </w:pPr>
      <w:r w:rsidRPr="00893464">
        <w:rPr>
          <w:rFonts w:ascii="Times New Roman" w:hAnsi="Times New Roman" w:cs="Times New Roman"/>
          <w:sz w:val="24"/>
          <w:szCs w:val="24"/>
        </w:rPr>
        <w:t>mentor</w:t>
      </w:r>
    </w:p>
    <w:p w14:paraId="54143286" w14:textId="77777777" w:rsidR="00893464" w:rsidRPr="00893464" w:rsidRDefault="00893464" w:rsidP="00893464">
      <w:pPr>
        <w:numPr>
          <w:ilvl w:val="0"/>
          <w:numId w:val="4"/>
        </w:numPr>
        <w:spacing w:after="0"/>
        <w:rPr>
          <w:rFonts w:ascii="Times New Roman" w:hAnsi="Times New Roman" w:cs="Times New Roman"/>
          <w:sz w:val="24"/>
          <w:szCs w:val="24"/>
        </w:rPr>
      </w:pPr>
      <w:r w:rsidRPr="00893464">
        <w:rPr>
          <w:rFonts w:ascii="Times New Roman" w:hAnsi="Times New Roman" w:cs="Times New Roman"/>
          <w:sz w:val="24"/>
          <w:szCs w:val="24"/>
        </w:rPr>
        <w:t>inspector</w:t>
      </w:r>
    </w:p>
    <w:p w14:paraId="25E32602" w14:textId="77777777" w:rsidR="00893464" w:rsidRPr="00893464" w:rsidRDefault="00893464" w:rsidP="00893464">
      <w:pPr>
        <w:numPr>
          <w:ilvl w:val="0"/>
          <w:numId w:val="4"/>
        </w:numPr>
        <w:spacing w:after="0"/>
        <w:rPr>
          <w:rFonts w:ascii="Times New Roman" w:hAnsi="Times New Roman" w:cs="Times New Roman"/>
          <w:sz w:val="24"/>
          <w:szCs w:val="24"/>
        </w:rPr>
      </w:pPr>
      <w:r w:rsidRPr="00893464">
        <w:rPr>
          <w:rFonts w:ascii="Times New Roman" w:hAnsi="Times New Roman" w:cs="Times New Roman"/>
          <w:sz w:val="24"/>
          <w:szCs w:val="24"/>
        </w:rPr>
        <w:t>dish washer, cook</w:t>
      </w:r>
    </w:p>
    <w:p w14:paraId="1635E0B6" w14:textId="77777777" w:rsidR="00893464" w:rsidRPr="00893464" w:rsidRDefault="00893464" w:rsidP="00893464">
      <w:pPr>
        <w:numPr>
          <w:ilvl w:val="0"/>
          <w:numId w:val="4"/>
        </w:numPr>
        <w:spacing w:after="0"/>
        <w:rPr>
          <w:rFonts w:ascii="Times New Roman" w:hAnsi="Times New Roman" w:cs="Times New Roman"/>
          <w:sz w:val="24"/>
          <w:szCs w:val="24"/>
        </w:rPr>
      </w:pPr>
      <w:r w:rsidRPr="00893464">
        <w:rPr>
          <w:rFonts w:ascii="Times New Roman" w:hAnsi="Times New Roman" w:cs="Times New Roman"/>
          <w:sz w:val="24"/>
          <w:szCs w:val="24"/>
        </w:rPr>
        <w:t>gardener</w:t>
      </w:r>
    </w:p>
    <w:p w14:paraId="3079DFE4" w14:textId="77777777" w:rsidR="009D5A8E" w:rsidRDefault="009D5A8E" w:rsidP="00261773">
      <w:pPr>
        <w:spacing w:after="0"/>
        <w:rPr>
          <w:rFonts w:ascii="Times New Roman" w:hAnsi="Times New Roman" w:cs="Times New Roman"/>
          <w:sz w:val="24"/>
          <w:szCs w:val="24"/>
        </w:rPr>
      </w:pPr>
    </w:p>
    <w:p w14:paraId="4E8F09C4"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6076792C" w14:textId="77777777" w:rsidR="00261773" w:rsidRDefault="00261773" w:rsidP="00261773">
      <w:pPr>
        <w:spacing w:after="0"/>
        <w:rPr>
          <w:rFonts w:ascii="Times New Roman" w:hAnsi="Times New Roman" w:cs="Times New Roman"/>
          <w:sz w:val="24"/>
          <w:szCs w:val="24"/>
        </w:rPr>
      </w:pPr>
    </w:p>
    <w:p w14:paraId="0553BBA1" w14:textId="77777777" w:rsidR="00893464" w:rsidRPr="00893464" w:rsidRDefault="00893464" w:rsidP="00893464">
      <w:pPr>
        <w:spacing w:after="0"/>
        <w:rPr>
          <w:rFonts w:ascii="Times New Roman" w:hAnsi="Times New Roman" w:cs="Times New Roman"/>
          <w:sz w:val="24"/>
          <w:szCs w:val="24"/>
        </w:rPr>
      </w:pPr>
      <w:r w:rsidRPr="00893464">
        <w:rPr>
          <w:rFonts w:ascii="Times New Roman" w:hAnsi="Times New Roman" w:cs="Times New Roman"/>
          <w:sz w:val="24"/>
          <w:szCs w:val="24"/>
        </w:rPr>
        <w:t>We often identify who we are by what we do.</w:t>
      </w:r>
    </w:p>
    <w:p w14:paraId="7851C8F5" w14:textId="77777777" w:rsidR="00893464" w:rsidRPr="00893464" w:rsidRDefault="00893464" w:rsidP="00893464">
      <w:pPr>
        <w:numPr>
          <w:ilvl w:val="0"/>
          <w:numId w:val="5"/>
        </w:numPr>
        <w:spacing w:after="0"/>
        <w:rPr>
          <w:rFonts w:ascii="Times New Roman" w:hAnsi="Times New Roman" w:cs="Times New Roman"/>
          <w:sz w:val="24"/>
          <w:szCs w:val="24"/>
        </w:rPr>
      </w:pPr>
      <w:r w:rsidRPr="00893464">
        <w:rPr>
          <w:rFonts w:ascii="Times New Roman" w:hAnsi="Times New Roman" w:cs="Times New Roman"/>
          <w:sz w:val="24"/>
          <w:szCs w:val="24"/>
        </w:rPr>
        <w:t>Actually “who I am” is connected to someone else.</w:t>
      </w:r>
    </w:p>
    <w:p w14:paraId="7497450E" w14:textId="77777777" w:rsidR="00893464" w:rsidRPr="00893464" w:rsidRDefault="00893464" w:rsidP="00893464">
      <w:pPr>
        <w:numPr>
          <w:ilvl w:val="0"/>
          <w:numId w:val="5"/>
        </w:numPr>
        <w:spacing w:after="0"/>
        <w:rPr>
          <w:rFonts w:ascii="Times New Roman" w:hAnsi="Times New Roman" w:cs="Times New Roman"/>
          <w:sz w:val="24"/>
          <w:szCs w:val="24"/>
        </w:rPr>
      </w:pPr>
      <w:r w:rsidRPr="00893464">
        <w:rPr>
          <w:rFonts w:ascii="Times New Roman" w:hAnsi="Times New Roman" w:cs="Times New Roman"/>
          <w:sz w:val="24"/>
          <w:szCs w:val="24"/>
        </w:rPr>
        <w:t>It is Jesus’ identity that is foundational to who I am.</w:t>
      </w:r>
    </w:p>
    <w:p w14:paraId="3C136613" w14:textId="77777777" w:rsidR="009D5A8E" w:rsidRDefault="009D5A8E" w:rsidP="00261773">
      <w:pPr>
        <w:spacing w:after="0"/>
        <w:rPr>
          <w:rFonts w:ascii="Times New Roman" w:hAnsi="Times New Roman" w:cs="Times New Roman"/>
          <w:sz w:val="24"/>
          <w:szCs w:val="24"/>
        </w:rPr>
      </w:pPr>
    </w:p>
    <w:p w14:paraId="4F3FBF9E"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5BA6ECA2" w14:textId="77777777" w:rsidR="00261773" w:rsidRDefault="00261773" w:rsidP="00261773">
      <w:pPr>
        <w:spacing w:after="0"/>
        <w:rPr>
          <w:rFonts w:ascii="Times New Roman" w:hAnsi="Times New Roman" w:cs="Times New Roman"/>
          <w:sz w:val="24"/>
          <w:szCs w:val="24"/>
        </w:rPr>
      </w:pPr>
    </w:p>
    <w:p w14:paraId="2DD0F3B2" w14:textId="56D0C989"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893464">
        <w:rPr>
          <w:rFonts w:ascii="Times New Roman" w:hAnsi="Times New Roman" w:cs="Times New Roman"/>
          <w:sz w:val="24"/>
          <w:szCs w:val="24"/>
        </w:rPr>
        <w:t xml:space="preserve"> Perceptions of Jesus’ Identity</w:t>
      </w:r>
    </w:p>
    <w:p w14:paraId="4421BC45" w14:textId="77777777" w:rsidR="00261773" w:rsidRDefault="00261773" w:rsidP="00261773">
      <w:pPr>
        <w:spacing w:after="0"/>
        <w:rPr>
          <w:rFonts w:ascii="Times New Roman" w:hAnsi="Times New Roman" w:cs="Times New Roman"/>
          <w:sz w:val="24"/>
          <w:szCs w:val="24"/>
        </w:rPr>
      </w:pPr>
    </w:p>
    <w:p w14:paraId="5D407D47" w14:textId="35D6FAE8"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893464">
        <w:rPr>
          <w:rFonts w:ascii="Times New Roman" w:hAnsi="Times New Roman" w:cs="Times New Roman"/>
          <w:sz w:val="24"/>
          <w:szCs w:val="24"/>
        </w:rPr>
        <w:t xml:space="preserve"> a survey.</w:t>
      </w:r>
    </w:p>
    <w:p w14:paraId="0DB597E1" w14:textId="77777777" w:rsidR="00893464" w:rsidRDefault="00893464" w:rsidP="00261773">
      <w:pPr>
        <w:spacing w:after="0"/>
        <w:rPr>
          <w:rFonts w:ascii="Times New Roman" w:hAnsi="Times New Roman" w:cs="Times New Roman"/>
          <w:sz w:val="24"/>
          <w:szCs w:val="24"/>
        </w:rPr>
      </w:pPr>
    </w:p>
    <w:p w14:paraId="32F147F6" w14:textId="77777777" w:rsidR="00893464" w:rsidRPr="00193290" w:rsidRDefault="00893464" w:rsidP="00893464">
      <w:pPr>
        <w:spacing w:after="0"/>
        <w:rPr>
          <w:rFonts w:ascii="Times New Roman" w:hAnsi="Times New Roman" w:cs="Times New Roman"/>
          <w:sz w:val="20"/>
          <w:szCs w:val="20"/>
        </w:rPr>
      </w:pPr>
      <w:r w:rsidRPr="00A966DC">
        <w:rPr>
          <w:rFonts w:ascii="Times New Roman" w:hAnsi="Times New Roman" w:cs="Times New Roman"/>
          <w:sz w:val="20"/>
          <w:szCs w:val="20"/>
        </w:rPr>
        <w:t>Luke 9:18-19 (NIV)  Once when Jesus was praying in private and his disciples were with him, he asked them, "Who do the crowds say I am?" 19  They replied, "Some say John the Baptist; others say Elijah; and still others, that one of the prophets of long ago has come back to life."</w:t>
      </w:r>
    </w:p>
    <w:p w14:paraId="5C3B99A4" w14:textId="77777777" w:rsidR="00893464" w:rsidRDefault="00893464" w:rsidP="00261773">
      <w:pPr>
        <w:spacing w:after="0"/>
        <w:rPr>
          <w:rFonts w:ascii="Times New Roman" w:hAnsi="Times New Roman" w:cs="Times New Roman"/>
          <w:sz w:val="24"/>
          <w:szCs w:val="24"/>
        </w:rPr>
      </w:pPr>
    </w:p>
    <w:p w14:paraId="718933D7" w14:textId="77777777" w:rsidR="00893464" w:rsidRPr="00893464" w:rsidRDefault="00893464" w:rsidP="00893464">
      <w:pPr>
        <w:spacing w:after="0"/>
        <w:rPr>
          <w:rFonts w:ascii="Times New Roman" w:hAnsi="Times New Roman" w:cs="Times New Roman"/>
          <w:sz w:val="24"/>
          <w:szCs w:val="24"/>
        </w:rPr>
      </w:pPr>
      <w:r w:rsidRPr="00893464">
        <w:rPr>
          <w:rFonts w:ascii="Times New Roman" w:hAnsi="Times New Roman" w:cs="Times New Roman"/>
          <w:sz w:val="24"/>
          <w:szCs w:val="24"/>
        </w:rPr>
        <w:t xml:space="preserve">Why might Luke have considered it important to introduce this event in the context of Jesus engaging in private prayer? </w:t>
      </w:r>
    </w:p>
    <w:p w14:paraId="3796A9A8" w14:textId="77777777" w:rsidR="00893464" w:rsidRPr="00893464" w:rsidRDefault="00893464" w:rsidP="00893464">
      <w:pPr>
        <w:numPr>
          <w:ilvl w:val="0"/>
          <w:numId w:val="5"/>
        </w:numPr>
        <w:spacing w:after="0"/>
        <w:rPr>
          <w:rFonts w:ascii="Times New Roman" w:hAnsi="Times New Roman" w:cs="Times New Roman"/>
          <w:sz w:val="24"/>
          <w:szCs w:val="24"/>
        </w:rPr>
      </w:pPr>
      <w:r w:rsidRPr="00893464">
        <w:rPr>
          <w:rFonts w:ascii="Times New Roman" w:hAnsi="Times New Roman" w:cs="Times New Roman"/>
          <w:sz w:val="24"/>
          <w:szCs w:val="24"/>
        </w:rPr>
        <w:t>this is a key teaching moment for the disciples</w:t>
      </w:r>
    </w:p>
    <w:p w14:paraId="29F750E6" w14:textId="77777777" w:rsidR="00893464" w:rsidRPr="00893464" w:rsidRDefault="00893464" w:rsidP="00893464">
      <w:pPr>
        <w:numPr>
          <w:ilvl w:val="0"/>
          <w:numId w:val="5"/>
        </w:numPr>
        <w:spacing w:after="0"/>
        <w:rPr>
          <w:rFonts w:ascii="Times New Roman" w:hAnsi="Times New Roman" w:cs="Times New Roman"/>
          <w:sz w:val="24"/>
          <w:szCs w:val="24"/>
        </w:rPr>
      </w:pPr>
      <w:r w:rsidRPr="00893464">
        <w:rPr>
          <w:rFonts w:ascii="Times New Roman" w:hAnsi="Times New Roman" w:cs="Times New Roman"/>
          <w:sz w:val="24"/>
          <w:szCs w:val="24"/>
        </w:rPr>
        <w:t>Jesus wants to make sure he gets this right</w:t>
      </w:r>
    </w:p>
    <w:p w14:paraId="0FE74A3E" w14:textId="77777777" w:rsidR="00893464" w:rsidRPr="00893464" w:rsidRDefault="00893464" w:rsidP="00893464">
      <w:pPr>
        <w:numPr>
          <w:ilvl w:val="0"/>
          <w:numId w:val="5"/>
        </w:numPr>
        <w:spacing w:after="0"/>
        <w:rPr>
          <w:rFonts w:ascii="Times New Roman" w:hAnsi="Times New Roman" w:cs="Times New Roman"/>
          <w:sz w:val="24"/>
          <w:szCs w:val="24"/>
        </w:rPr>
      </w:pPr>
      <w:r w:rsidRPr="00893464">
        <w:rPr>
          <w:rFonts w:ascii="Times New Roman" w:hAnsi="Times New Roman" w:cs="Times New Roman"/>
          <w:sz w:val="24"/>
          <w:szCs w:val="24"/>
        </w:rPr>
        <w:t>this is a moment of revelation</w:t>
      </w:r>
    </w:p>
    <w:p w14:paraId="3717F953" w14:textId="77777777" w:rsidR="00893464" w:rsidRPr="00893464" w:rsidRDefault="00893464" w:rsidP="00893464">
      <w:pPr>
        <w:numPr>
          <w:ilvl w:val="0"/>
          <w:numId w:val="5"/>
        </w:numPr>
        <w:spacing w:after="0"/>
        <w:rPr>
          <w:rFonts w:ascii="Times New Roman" w:hAnsi="Times New Roman" w:cs="Times New Roman"/>
          <w:sz w:val="24"/>
          <w:szCs w:val="24"/>
        </w:rPr>
      </w:pPr>
      <w:r w:rsidRPr="00893464">
        <w:rPr>
          <w:rFonts w:ascii="Times New Roman" w:hAnsi="Times New Roman" w:cs="Times New Roman"/>
          <w:sz w:val="24"/>
          <w:szCs w:val="24"/>
        </w:rPr>
        <w:t>He wants them to think it through for themselves and figure it out</w:t>
      </w:r>
    </w:p>
    <w:p w14:paraId="2DC4C5F6" w14:textId="209D74A6" w:rsidR="00893464" w:rsidRPr="00893464" w:rsidRDefault="00893464" w:rsidP="00893464">
      <w:pPr>
        <w:numPr>
          <w:ilvl w:val="0"/>
          <w:numId w:val="5"/>
        </w:numPr>
        <w:spacing w:after="0"/>
        <w:rPr>
          <w:rFonts w:ascii="Times New Roman" w:hAnsi="Times New Roman" w:cs="Times New Roman"/>
          <w:sz w:val="24"/>
          <w:szCs w:val="24"/>
        </w:rPr>
      </w:pPr>
      <w:r w:rsidRPr="00893464">
        <w:rPr>
          <w:rFonts w:ascii="Times New Roman" w:hAnsi="Times New Roman" w:cs="Times New Roman"/>
          <w:sz w:val="24"/>
          <w:szCs w:val="24"/>
        </w:rPr>
        <w:t>people understand better if they conclude</w:t>
      </w:r>
      <w:r>
        <w:rPr>
          <w:rFonts w:ascii="Times New Roman" w:hAnsi="Times New Roman" w:cs="Times New Roman"/>
          <w:sz w:val="24"/>
          <w:szCs w:val="24"/>
        </w:rPr>
        <w:t xml:space="preserve"> it </w:t>
      </w:r>
      <w:r w:rsidRPr="00893464">
        <w:rPr>
          <w:rFonts w:ascii="Times New Roman" w:hAnsi="Times New Roman" w:cs="Times New Roman"/>
          <w:sz w:val="24"/>
          <w:szCs w:val="24"/>
        </w:rPr>
        <w:t xml:space="preserve">on their own rather than just being given an announcement </w:t>
      </w:r>
    </w:p>
    <w:p w14:paraId="70EB3BEA" w14:textId="77777777" w:rsidR="00893464" w:rsidRPr="00893464" w:rsidRDefault="00893464" w:rsidP="00893464">
      <w:pPr>
        <w:spacing w:after="0"/>
        <w:rPr>
          <w:rFonts w:ascii="Times New Roman" w:hAnsi="Times New Roman" w:cs="Times New Roman"/>
          <w:sz w:val="24"/>
          <w:szCs w:val="24"/>
        </w:rPr>
      </w:pPr>
    </w:p>
    <w:p w14:paraId="7CE86EF0" w14:textId="77777777" w:rsidR="00893464" w:rsidRPr="00893464" w:rsidRDefault="00893464" w:rsidP="00893464">
      <w:pPr>
        <w:spacing w:after="0"/>
        <w:rPr>
          <w:rFonts w:ascii="Times New Roman" w:hAnsi="Times New Roman" w:cs="Times New Roman"/>
          <w:sz w:val="24"/>
          <w:szCs w:val="24"/>
        </w:rPr>
      </w:pPr>
      <w:r w:rsidRPr="00893464">
        <w:rPr>
          <w:rFonts w:ascii="Times New Roman" w:hAnsi="Times New Roman" w:cs="Times New Roman"/>
          <w:sz w:val="24"/>
          <w:szCs w:val="24"/>
        </w:rPr>
        <w:t>What were some popular ideas the people held about who Jesus was?</w:t>
      </w:r>
    </w:p>
    <w:p w14:paraId="7BF4FA0D" w14:textId="77777777" w:rsidR="00893464" w:rsidRPr="00893464" w:rsidRDefault="00893464" w:rsidP="00893464">
      <w:pPr>
        <w:numPr>
          <w:ilvl w:val="0"/>
          <w:numId w:val="5"/>
        </w:numPr>
        <w:spacing w:after="0"/>
        <w:rPr>
          <w:rFonts w:ascii="Times New Roman" w:hAnsi="Times New Roman" w:cs="Times New Roman"/>
          <w:sz w:val="24"/>
          <w:szCs w:val="24"/>
        </w:rPr>
      </w:pPr>
      <w:r w:rsidRPr="00893464">
        <w:rPr>
          <w:rFonts w:ascii="Times New Roman" w:hAnsi="Times New Roman" w:cs="Times New Roman"/>
          <w:sz w:val="24"/>
          <w:szCs w:val="24"/>
        </w:rPr>
        <w:t>John the Baptist (come back to life)</w:t>
      </w:r>
    </w:p>
    <w:p w14:paraId="0029B126" w14:textId="77777777" w:rsidR="00893464" w:rsidRPr="00893464" w:rsidRDefault="00893464" w:rsidP="00893464">
      <w:pPr>
        <w:numPr>
          <w:ilvl w:val="0"/>
          <w:numId w:val="5"/>
        </w:numPr>
        <w:spacing w:after="0"/>
        <w:rPr>
          <w:rFonts w:ascii="Times New Roman" w:hAnsi="Times New Roman" w:cs="Times New Roman"/>
          <w:sz w:val="24"/>
          <w:szCs w:val="24"/>
        </w:rPr>
      </w:pPr>
      <w:r w:rsidRPr="00893464">
        <w:rPr>
          <w:rFonts w:ascii="Times New Roman" w:hAnsi="Times New Roman" w:cs="Times New Roman"/>
          <w:sz w:val="24"/>
          <w:szCs w:val="24"/>
        </w:rPr>
        <w:t>Elijah</w:t>
      </w:r>
    </w:p>
    <w:p w14:paraId="5A7DABFC" w14:textId="77777777" w:rsidR="00893464" w:rsidRPr="00893464" w:rsidRDefault="00893464" w:rsidP="00893464">
      <w:pPr>
        <w:numPr>
          <w:ilvl w:val="0"/>
          <w:numId w:val="5"/>
        </w:numPr>
        <w:spacing w:after="0"/>
        <w:rPr>
          <w:rFonts w:ascii="Times New Roman" w:hAnsi="Times New Roman" w:cs="Times New Roman"/>
          <w:sz w:val="24"/>
          <w:szCs w:val="24"/>
        </w:rPr>
      </w:pPr>
      <w:r w:rsidRPr="00893464">
        <w:rPr>
          <w:rFonts w:ascii="Times New Roman" w:hAnsi="Times New Roman" w:cs="Times New Roman"/>
          <w:sz w:val="24"/>
          <w:szCs w:val="24"/>
        </w:rPr>
        <w:t xml:space="preserve">one of the ancient prophets  </w:t>
      </w:r>
    </w:p>
    <w:p w14:paraId="77F37FDA" w14:textId="77777777" w:rsidR="00893464" w:rsidRDefault="00893464" w:rsidP="00893464">
      <w:pPr>
        <w:spacing w:after="0"/>
        <w:rPr>
          <w:rFonts w:ascii="Times New Roman" w:hAnsi="Times New Roman" w:cs="Times New Roman"/>
          <w:sz w:val="24"/>
          <w:szCs w:val="24"/>
        </w:rPr>
      </w:pPr>
      <w:bookmarkStart w:id="2" w:name="_Hlk160083956"/>
      <w:r w:rsidRPr="00A966DC">
        <w:rPr>
          <w:rFonts w:ascii="Times New Roman" w:hAnsi="Times New Roman" w:cs="Times New Roman"/>
          <w:sz w:val="24"/>
          <w:szCs w:val="24"/>
        </w:rPr>
        <w:lastRenderedPageBreak/>
        <w:t xml:space="preserve">Why did Jesus first ask the disciples who others thought He was instead of immediately asking them who they thought He was? </w:t>
      </w:r>
    </w:p>
    <w:p w14:paraId="537CBF09" w14:textId="77777777" w:rsidR="00893464" w:rsidRDefault="00893464" w:rsidP="00893464">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it wasn’t to find out what was popular opinion</w:t>
      </w:r>
    </w:p>
    <w:p w14:paraId="73B9AB63" w14:textId="77777777" w:rsidR="00893464" w:rsidRDefault="00893464" w:rsidP="00893464">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He had probably heard the talk, much the same as they had</w:t>
      </w:r>
    </w:p>
    <w:p w14:paraId="34F0DD1E" w14:textId="77777777" w:rsidR="00893464" w:rsidRDefault="00893464" w:rsidP="00893464">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He was setting them up for the next question</w:t>
      </w:r>
    </w:p>
    <w:p w14:paraId="753586DB" w14:textId="77777777" w:rsidR="00016338" w:rsidRPr="00F966BC" w:rsidRDefault="00016338" w:rsidP="00016338">
      <w:pPr>
        <w:numPr>
          <w:ilvl w:val="0"/>
          <w:numId w:val="5"/>
        </w:numPr>
        <w:spacing w:after="0"/>
        <w:rPr>
          <w:rFonts w:ascii="Times New Roman" w:hAnsi="Times New Roman" w:cs="Times New Roman"/>
          <w:sz w:val="24"/>
          <w:szCs w:val="24"/>
        </w:rPr>
      </w:pPr>
      <w:r w:rsidRPr="00F966BC">
        <w:rPr>
          <w:rFonts w:ascii="Times New Roman" w:hAnsi="Times New Roman" w:cs="Times New Roman"/>
          <w:sz w:val="24"/>
          <w:szCs w:val="24"/>
        </w:rPr>
        <w:t xml:space="preserve">an excellent teaching strategy is to use a sequence of questions </w:t>
      </w:r>
    </w:p>
    <w:p w14:paraId="21837F04" w14:textId="77777777" w:rsidR="00016338" w:rsidRPr="00F966BC" w:rsidRDefault="00016338" w:rsidP="00016338">
      <w:pPr>
        <w:numPr>
          <w:ilvl w:val="0"/>
          <w:numId w:val="5"/>
        </w:numPr>
        <w:spacing w:after="0"/>
        <w:rPr>
          <w:rFonts w:ascii="Times New Roman" w:hAnsi="Times New Roman" w:cs="Times New Roman"/>
          <w:sz w:val="24"/>
          <w:szCs w:val="24"/>
        </w:rPr>
      </w:pPr>
      <w:r w:rsidRPr="00F966BC">
        <w:rPr>
          <w:rFonts w:ascii="Times New Roman" w:hAnsi="Times New Roman" w:cs="Times New Roman"/>
          <w:sz w:val="24"/>
          <w:szCs w:val="24"/>
        </w:rPr>
        <w:t>it takes the learners step by step through the logic of the concept they need to learn</w:t>
      </w:r>
    </w:p>
    <w:p w14:paraId="4CAC6EE1" w14:textId="77777777" w:rsidR="00016338" w:rsidRPr="00F966BC" w:rsidRDefault="00016338" w:rsidP="00016338">
      <w:pPr>
        <w:numPr>
          <w:ilvl w:val="0"/>
          <w:numId w:val="5"/>
        </w:numPr>
        <w:spacing w:after="0"/>
        <w:rPr>
          <w:rFonts w:ascii="Times New Roman" w:hAnsi="Times New Roman" w:cs="Times New Roman"/>
          <w:sz w:val="24"/>
          <w:szCs w:val="24"/>
        </w:rPr>
      </w:pPr>
      <w:r w:rsidRPr="00F966BC">
        <w:rPr>
          <w:rFonts w:ascii="Times New Roman" w:hAnsi="Times New Roman" w:cs="Times New Roman"/>
          <w:sz w:val="24"/>
          <w:szCs w:val="24"/>
        </w:rPr>
        <w:t>(that’s why these lessons are a sequence of discussion lessons!!)</w:t>
      </w:r>
    </w:p>
    <w:p w14:paraId="47D5C379" w14:textId="77777777" w:rsidR="00893464" w:rsidRPr="009B2AE4" w:rsidRDefault="00893464" w:rsidP="00893464">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ask a question that gets people’s attention and gets the group thinking in the right direction</w:t>
      </w:r>
    </w:p>
    <w:p w14:paraId="6EB8E021" w14:textId="77777777" w:rsidR="00893464" w:rsidRDefault="00893464" w:rsidP="00893464">
      <w:pPr>
        <w:spacing w:after="0"/>
        <w:rPr>
          <w:rFonts w:ascii="Times New Roman" w:hAnsi="Times New Roman" w:cs="Times New Roman"/>
          <w:sz w:val="24"/>
          <w:szCs w:val="24"/>
        </w:rPr>
      </w:pPr>
    </w:p>
    <w:p w14:paraId="457B56C3" w14:textId="77777777" w:rsidR="00893464" w:rsidRDefault="00893464" w:rsidP="00893464">
      <w:pPr>
        <w:spacing w:after="0"/>
        <w:rPr>
          <w:rFonts w:ascii="Times New Roman" w:hAnsi="Times New Roman" w:cs="Times New Roman"/>
          <w:sz w:val="24"/>
          <w:szCs w:val="24"/>
        </w:rPr>
      </w:pPr>
      <w:r w:rsidRPr="00A966DC">
        <w:rPr>
          <w:rFonts w:ascii="Times New Roman" w:hAnsi="Times New Roman" w:cs="Times New Roman"/>
          <w:sz w:val="24"/>
          <w:szCs w:val="24"/>
        </w:rPr>
        <w:t>What are some common misconceptions about Jesus in our world?</w:t>
      </w:r>
      <w:r>
        <w:rPr>
          <w:rFonts w:ascii="Times New Roman" w:hAnsi="Times New Roman" w:cs="Times New Roman"/>
          <w:sz w:val="24"/>
          <w:szCs w:val="24"/>
        </w:rPr>
        <w:t xml:space="preserve">  </w:t>
      </w:r>
      <w:r w:rsidRPr="00680028">
        <w:rPr>
          <w:rFonts w:ascii="Times New Roman" w:hAnsi="Times New Roman" w:cs="Times New Roman"/>
          <w:sz w:val="24"/>
          <w:szCs w:val="24"/>
        </w:rPr>
        <w:t>How would you answer Jesus today if He asked, "Who do crowds say I am?"</w:t>
      </w:r>
    </w:p>
    <w:p w14:paraId="27BC4B96" w14:textId="77777777" w:rsidR="00893464" w:rsidRDefault="00893464" w:rsidP="00893464">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a great teacher</w:t>
      </w:r>
    </w:p>
    <w:p w14:paraId="7DAC7DAC" w14:textId="77777777" w:rsidR="00893464" w:rsidRDefault="00893464" w:rsidP="00893464">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a moralist</w:t>
      </w:r>
    </w:p>
    <w:p w14:paraId="5D5E3AED" w14:textId="77777777" w:rsidR="00893464" w:rsidRDefault="00893464" w:rsidP="00893464">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a religious leader</w:t>
      </w:r>
    </w:p>
    <w:p w14:paraId="0307714A" w14:textId="7BD2FD8A" w:rsidR="00893464" w:rsidRDefault="00893464" w:rsidP="00893464">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a martyr for His cause</w:t>
      </w:r>
      <w:r w:rsidRPr="009B2AE4">
        <w:rPr>
          <w:rFonts w:ascii="Times New Roman" w:hAnsi="Times New Roman" w:cs="Times New Roman"/>
          <w:sz w:val="24"/>
          <w:szCs w:val="24"/>
        </w:rPr>
        <w:t xml:space="preserve"> </w:t>
      </w:r>
      <w:r w:rsidR="00016338">
        <w:rPr>
          <w:rFonts w:ascii="Times New Roman" w:hAnsi="Times New Roman" w:cs="Times New Roman"/>
          <w:sz w:val="24"/>
          <w:szCs w:val="24"/>
        </w:rPr>
        <w:t>– got crosswise with Jewish religious leaders</w:t>
      </w:r>
    </w:p>
    <w:p w14:paraId="3795A4D0" w14:textId="38698D70" w:rsidR="00016338" w:rsidRDefault="00016338" w:rsidP="00893464">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just someone who </w:t>
      </w:r>
      <w:r>
        <w:rPr>
          <w:rFonts w:ascii="Times New Roman" w:hAnsi="Times New Roman" w:cs="Times New Roman"/>
          <w:i/>
          <w:iCs/>
          <w:sz w:val="24"/>
          <w:szCs w:val="24"/>
        </w:rPr>
        <w:t>claimed</w:t>
      </w:r>
      <w:r>
        <w:rPr>
          <w:rFonts w:ascii="Times New Roman" w:hAnsi="Times New Roman" w:cs="Times New Roman"/>
          <w:sz w:val="24"/>
          <w:szCs w:val="24"/>
        </w:rPr>
        <w:t xml:space="preserve"> to be the Son of God – either confused or a liar</w:t>
      </w:r>
    </w:p>
    <w:p w14:paraId="43E9F2BC" w14:textId="41F94536" w:rsidR="00016338" w:rsidRPr="009B2AE4" w:rsidRDefault="00016338" w:rsidP="00893464">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a baby celebrated at Christmas</w:t>
      </w:r>
    </w:p>
    <w:p w14:paraId="4F91D988" w14:textId="77777777" w:rsidR="00893464" w:rsidRPr="00A966DC" w:rsidRDefault="00893464" w:rsidP="00893464">
      <w:pPr>
        <w:spacing w:after="0"/>
        <w:rPr>
          <w:rFonts w:ascii="Times New Roman" w:hAnsi="Times New Roman" w:cs="Times New Roman"/>
          <w:sz w:val="24"/>
          <w:szCs w:val="24"/>
        </w:rPr>
      </w:pPr>
    </w:p>
    <w:p w14:paraId="29531259" w14:textId="77777777" w:rsidR="00893464" w:rsidRDefault="00893464" w:rsidP="00893464">
      <w:pPr>
        <w:spacing w:after="0"/>
        <w:rPr>
          <w:rFonts w:ascii="Times New Roman" w:hAnsi="Times New Roman" w:cs="Times New Roman"/>
          <w:sz w:val="24"/>
          <w:szCs w:val="24"/>
        </w:rPr>
      </w:pPr>
      <w:r w:rsidRPr="00A966DC">
        <w:rPr>
          <w:rFonts w:ascii="Times New Roman" w:hAnsi="Times New Roman" w:cs="Times New Roman"/>
          <w:sz w:val="24"/>
          <w:szCs w:val="24"/>
        </w:rPr>
        <w:t>Why do you think people have so many misunderstandings about Jesus?</w:t>
      </w:r>
    </w:p>
    <w:p w14:paraId="72F3A5F0" w14:textId="77777777" w:rsidR="00893464" w:rsidRDefault="00893464" w:rsidP="00893464">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ignorance – have not read or studied scripture</w:t>
      </w:r>
    </w:p>
    <w:p w14:paraId="0831DE94" w14:textId="77777777" w:rsidR="00893464" w:rsidRDefault="00893464" w:rsidP="00893464">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rejection of who He is because they don’t want to believe His teachings</w:t>
      </w:r>
    </w:p>
    <w:p w14:paraId="7C3486F0" w14:textId="77777777" w:rsidR="00893464" w:rsidRDefault="00893464" w:rsidP="00893464">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they have other “deities” in their lives</w:t>
      </w:r>
    </w:p>
    <w:p w14:paraId="2A4B627D" w14:textId="30BAAFF7" w:rsidR="00893464" w:rsidRPr="00893464" w:rsidRDefault="00893464" w:rsidP="00893464">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they think what Jesus said and did has nothing to do with their lives</w:t>
      </w:r>
      <w:r w:rsidRPr="009B2AE4">
        <w:rPr>
          <w:rFonts w:ascii="Times New Roman" w:hAnsi="Times New Roman" w:cs="Times New Roman"/>
          <w:sz w:val="24"/>
          <w:szCs w:val="24"/>
        </w:rPr>
        <w:t xml:space="preserve"> </w:t>
      </w:r>
    </w:p>
    <w:bookmarkEnd w:id="2"/>
    <w:p w14:paraId="50B2A93A" w14:textId="77777777" w:rsidR="00893464" w:rsidRDefault="00893464" w:rsidP="00261773">
      <w:pPr>
        <w:spacing w:after="0"/>
        <w:rPr>
          <w:rFonts w:ascii="Times New Roman" w:hAnsi="Times New Roman" w:cs="Times New Roman"/>
          <w:sz w:val="24"/>
          <w:szCs w:val="24"/>
        </w:rPr>
      </w:pPr>
    </w:p>
    <w:p w14:paraId="6DBA7D25" w14:textId="471CF421"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3.2</w:t>
      </w:r>
      <w:r w:rsidR="00893464">
        <w:rPr>
          <w:rFonts w:ascii="Times New Roman" w:hAnsi="Times New Roman" w:cs="Times New Roman"/>
          <w:sz w:val="24"/>
          <w:szCs w:val="24"/>
        </w:rPr>
        <w:t xml:space="preserve"> Identity in Death and Resurrection</w:t>
      </w:r>
    </w:p>
    <w:p w14:paraId="265FD4F3" w14:textId="77777777" w:rsidR="00261773" w:rsidRDefault="00261773" w:rsidP="00261773">
      <w:pPr>
        <w:spacing w:after="0"/>
        <w:rPr>
          <w:rFonts w:ascii="Times New Roman" w:hAnsi="Times New Roman" w:cs="Times New Roman"/>
          <w:sz w:val="24"/>
          <w:szCs w:val="24"/>
        </w:rPr>
      </w:pPr>
    </w:p>
    <w:p w14:paraId="45794651" w14:textId="443B49C9"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893464">
        <w:rPr>
          <w:rFonts w:ascii="Times New Roman" w:hAnsi="Times New Roman" w:cs="Times New Roman"/>
          <w:sz w:val="24"/>
          <w:szCs w:val="24"/>
        </w:rPr>
        <w:t xml:space="preserve"> </w:t>
      </w:r>
      <w:r w:rsidR="00893464">
        <w:rPr>
          <w:rFonts w:ascii="Times New Roman" w:hAnsi="Times New Roman" w:cs="Times New Roman"/>
          <w:i/>
          <w:iCs/>
          <w:sz w:val="24"/>
          <w:szCs w:val="24"/>
        </w:rPr>
        <w:t>another</w:t>
      </w:r>
      <w:r w:rsidR="00893464">
        <w:rPr>
          <w:rFonts w:ascii="Times New Roman" w:hAnsi="Times New Roman" w:cs="Times New Roman"/>
          <w:sz w:val="24"/>
          <w:szCs w:val="24"/>
        </w:rPr>
        <w:t xml:space="preserve"> survey.</w:t>
      </w:r>
    </w:p>
    <w:p w14:paraId="29B7AAD6" w14:textId="77777777" w:rsidR="00893464" w:rsidRDefault="00893464" w:rsidP="00261773">
      <w:pPr>
        <w:spacing w:after="0"/>
        <w:rPr>
          <w:rFonts w:ascii="Times New Roman" w:hAnsi="Times New Roman" w:cs="Times New Roman"/>
          <w:sz w:val="24"/>
          <w:szCs w:val="24"/>
        </w:rPr>
      </w:pPr>
    </w:p>
    <w:p w14:paraId="4E7FB810" w14:textId="77777777" w:rsidR="00893464" w:rsidRPr="00193290" w:rsidRDefault="00893464" w:rsidP="00893464">
      <w:pPr>
        <w:spacing w:after="0"/>
        <w:rPr>
          <w:rFonts w:ascii="Times New Roman" w:hAnsi="Times New Roman" w:cs="Times New Roman"/>
          <w:sz w:val="20"/>
          <w:szCs w:val="20"/>
        </w:rPr>
      </w:pPr>
      <w:r w:rsidRPr="00A966DC">
        <w:rPr>
          <w:rFonts w:ascii="Times New Roman" w:hAnsi="Times New Roman" w:cs="Times New Roman"/>
          <w:sz w:val="20"/>
          <w:szCs w:val="20"/>
        </w:rPr>
        <w:t>Luke 9:20-22 (NIV)   "But what about you?" he asked. "Who do you say I am?" Peter answered, "The Christ of God." 21  Jesus strictly warned them not to tell this to anyone. 22  And he said, "The Son of Man must suffer many things and be rejected by the elders, chief priests and teachers of the law, and he must be killed and on the third day be raised to life."</w:t>
      </w:r>
    </w:p>
    <w:p w14:paraId="526C5D10" w14:textId="77777777" w:rsidR="00893464" w:rsidRDefault="00893464" w:rsidP="00261773">
      <w:pPr>
        <w:spacing w:after="0"/>
        <w:rPr>
          <w:rFonts w:ascii="Times New Roman" w:hAnsi="Times New Roman" w:cs="Times New Roman"/>
          <w:sz w:val="24"/>
          <w:szCs w:val="24"/>
        </w:rPr>
      </w:pPr>
    </w:p>
    <w:p w14:paraId="6F8E6F48" w14:textId="75B496C5" w:rsidR="00016338" w:rsidRPr="00016338" w:rsidRDefault="00016338" w:rsidP="00016338">
      <w:pPr>
        <w:spacing w:after="0"/>
        <w:rPr>
          <w:rFonts w:ascii="Times New Roman" w:hAnsi="Times New Roman" w:cs="Times New Roman"/>
          <w:sz w:val="24"/>
          <w:szCs w:val="24"/>
        </w:rPr>
      </w:pPr>
      <w:r>
        <w:rPr>
          <w:rFonts w:ascii="Times New Roman" w:hAnsi="Times New Roman" w:cs="Times New Roman"/>
          <w:sz w:val="24"/>
          <w:szCs w:val="24"/>
        </w:rPr>
        <w:t xml:space="preserve">Consider Peter’s answer.  </w:t>
      </w:r>
      <w:r w:rsidRPr="00016338">
        <w:rPr>
          <w:rFonts w:ascii="Times New Roman" w:hAnsi="Times New Roman" w:cs="Times New Roman"/>
          <w:sz w:val="24"/>
          <w:szCs w:val="24"/>
        </w:rPr>
        <w:t xml:space="preserve">What did it mean to call Jesus </w:t>
      </w:r>
      <w:proofErr w:type="gramStart"/>
      <w:r w:rsidRPr="00016338">
        <w:rPr>
          <w:rFonts w:ascii="Times New Roman" w:hAnsi="Times New Roman" w:cs="Times New Roman"/>
          <w:sz w:val="24"/>
          <w:szCs w:val="24"/>
        </w:rPr>
        <w:t>The</w:t>
      </w:r>
      <w:proofErr w:type="gramEnd"/>
      <w:r w:rsidRPr="00016338">
        <w:rPr>
          <w:rFonts w:ascii="Times New Roman" w:hAnsi="Times New Roman" w:cs="Times New Roman"/>
          <w:sz w:val="24"/>
          <w:szCs w:val="24"/>
        </w:rPr>
        <w:t xml:space="preserve"> Christ of God?</w:t>
      </w:r>
      <w:r>
        <w:rPr>
          <w:rFonts w:ascii="Times New Roman" w:hAnsi="Times New Roman" w:cs="Times New Roman"/>
          <w:sz w:val="24"/>
          <w:szCs w:val="24"/>
        </w:rPr>
        <w:t xml:space="preserve"> </w:t>
      </w:r>
      <w:r w:rsidRPr="00016338">
        <w:rPr>
          <w:rFonts w:ascii="Times New Roman" w:hAnsi="Times New Roman" w:cs="Times New Roman"/>
          <w:sz w:val="24"/>
          <w:szCs w:val="24"/>
        </w:rPr>
        <w:t>What significance does this declaration hold in understanding Peter's perception of Jesus and his mission?</w:t>
      </w:r>
    </w:p>
    <w:p w14:paraId="46500109" w14:textId="68C8110C" w:rsidR="00016338" w:rsidRPr="00016338" w:rsidRDefault="00016338" w:rsidP="00016338">
      <w:pPr>
        <w:numPr>
          <w:ilvl w:val="0"/>
          <w:numId w:val="5"/>
        </w:numPr>
        <w:spacing w:after="0"/>
        <w:rPr>
          <w:rFonts w:ascii="Times New Roman" w:hAnsi="Times New Roman" w:cs="Times New Roman"/>
          <w:sz w:val="24"/>
          <w:szCs w:val="24"/>
        </w:rPr>
      </w:pPr>
      <w:r w:rsidRPr="00016338">
        <w:rPr>
          <w:rFonts w:ascii="Times New Roman" w:hAnsi="Times New Roman" w:cs="Times New Roman"/>
          <w:sz w:val="24"/>
          <w:szCs w:val="24"/>
        </w:rPr>
        <w:t>the Messiah</w:t>
      </w:r>
      <w:r>
        <w:rPr>
          <w:rFonts w:ascii="Times New Roman" w:hAnsi="Times New Roman" w:cs="Times New Roman"/>
          <w:sz w:val="24"/>
          <w:szCs w:val="24"/>
        </w:rPr>
        <w:t xml:space="preserve"> – “Christ” is the Greek word for “Messiah”</w:t>
      </w:r>
    </w:p>
    <w:p w14:paraId="0644950F" w14:textId="77777777" w:rsidR="00016338" w:rsidRPr="00016338" w:rsidRDefault="00016338" w:rsidP="00016338">
      <w:pPr>
        <w:numPr>
          <w:ilvl w:val="0"/>
          <w:numId w:val="5"/>
        </w:numPr>
        <w:spacing w:after="0"/>
        <w:rPr>
          <w:rFonts w:ascii="Times New Roman" w:hAnsi="Times New Roman" w:cs="Times New Roman"/>
          <w:sz w:val="24"/>
          <w:szCs w:val="24"/>
        </w:rPr>
      </w:pPr>
      <w:proofErr w:type="spellStart"/>
      <w:r w:rsidRPr="00016338">
        <w:rPr>
          <w:rFonts w:ascii="Times New Roman" w:hAnsi="Times New Roman" w:cs="Times New Roman"/>
          <w:sz w:val="24"/>
          <w:szCs w:val="24"/>
        </w:rPr>
        <w:t>the</w:t>
      </w:r>
      <w:proofErr w:type="spellEnd"/>
      <w:r w:rsidRPr="00016338">
        <w:rPr>
          <w:rFonts w:ascii="Times New Roman" w:hAnsi="Times New Roman" w:cs="Times New Roman"/>
          <w:sz w:val="24"/>
          <w:szCs w:val="24"/>
        </w:rPr>
        <w:t xml:space="preserve"> Sent One</w:t>
      </w:r>
    </w:p>
    <w:p w14:paraId="10170B50" w14:textId="77777777" w:rsidR="00016338" w:rsidRDefault="00016338" w:rsidP="00016338">
      <w:pPr>
        <w:numPr>
          <w:ilvl w:val="0"/>
          <w:numId w:val="5"/>
        </w:numPr>
        <w:spacing w:after="0"/>
        <w:rPr>
          <w:rFonts w:ascii="Times New Roman" w:hAnsi="Times New Roman" w:cs="Times New Roman"/>
          <w:sz w:val="24"/>
          <w:szCs w:val="24"/>
        </w:rPr>
      </w:pPr>
      <w:r w:rsidRPr="00016338">
        <w:rPr>
          <w:rFonts w:ascii="Times New Roman" w:hAnsi="Times New Roman" w:cs="Times New Roman"/>
          <w:sz w:val="24"/>
          <w:szCs w:val="24"/>
        </w:rPr>
        <w:t>the Anointed One</w:t>
      </w:r>
    </w:p>
    <w:p w14:paraId="42E3016C" w14:textId="4A52E61D" w:rsidR="00016338" w:rsidRPr="00016338" w:rsidRDefault="00016338" w:rsidP="00016338">
      <w:pPr>
        <w:numPr>
          <w:ilvl w:val="0"/>
          <w:numId w:val="5"/>
        </w:numPr>
        <w:spacing w:after="0"/>
        <w:rPr>
          <w:rFonts w:ascii="Times New Roman" w:hAnsi="Times New Roman" w:cs="Times New Roman"/>
          <w:sz w:val="24"/>
          <w:szCs w:val="24"/>
        </w:rPr>
      </w:pPr>
      <w:r>
        <w:rPr>
          <w:rFonts w:ascii="Times New Roman" w:hAnsi="Times New Roman" w:cs="Times New Roman"/>
          <w:sz w:val="24"/>
          <w:szCs w:val="24"/>
        </w:rPr>
        <w:t>the person that Jews had been anticipating for centuries</w:t>
      </w:r>
    </w:p>
    <w:p w14:paraId="3B147705" w14:textId="5F19ABA4" w:rsidR="00893464" w:rsidRDefault="00893464" w:rsidP="00261773">
      <w:pPr>
        <w:spacing w:after="0"/>
        <w:rPr>
          <w:rFonts w:ascii="Times New Roman" w:hAnsi="Times New Roman" w:cs="Times New Roman"/>
          <w:sz w:val="24"/>
          <w:szCs w:val="24"/>
        </w:rPr>
      </w:pPr>
    </w:p>
    <w:p w14:paraId="7124D4BD" w14:textId="77777777" w:rsidR="00016338" w:rsidRDefault="00016338" w:rsidP="00016338">
      <w:pPr>
        <w:spacing w:after="0"/>
        <w:rPr>
          <w:rFonts w:ascii="Times New Roman" w:hAnsi="Times New Roman" w:cs="Times New Roman"/>
          <w:sz w:val="24"/>
          <w:szCs w:val="24"/>
        </w:rPr>
      </w:pPr>
    </w:p>
    <w:p w14:paraId="4B332BD5" w14:textId="77777777" w:rsidR="00016338" w:rsidRDefault="00016338" w:rsidP="00016338">
      <w:pPr>
        <w:spacing w:after="0"/>
        <w:rPr>
          <w:rFonts w:ascii="Times New Roman" w:hAnsi="Times New Roman" w:cs="Times New Roman"/>
          <w:sz w:val="24"/>
          <w:szCs w:val="24"/>
        </w:rPr>
      </w:pPr>
    </w:p>
    <w:p w14:paraId="05603715" w14:textId="77777777" w:rsidR="00016338" w:rsidRDefault="00016338" w:rsidP="00016338">
      <w:pPr>
        <w:spacing w:after="0"/>
        <w:rPr>
          <w:rFonts w:ascii="Times New Roman" w:hAnsi="Times New Roman" w:cs="Times New Roman"/>
          <w:sz w:val="24"/>
          <w:szCs w:val="24"/>
        </w:rPr>
      </w:pPr>
    </w:p>
    <w:p w14:paraId="5BF12A8F" w14:textId="05255CA7" w:rsidR="00016338" w:rsidRPr="00016338" w:rsidRDefault="00016338" w:rsidP="00016338">
      <w:pPr>
        <w:spacing w:after="0"/>
        <w:rPr>
          <w:rFonts w:ascii="Times New Roman" w:hAnsi="Times New Roman" w:cs="Times New Roman"/>
          <w:sz w:val="24"/>
          <w:szCs w:val="24"/>
        </w:rPr>
      </w:pPr>
      <w:r w:rsidRPr="00016338">
        <w:rPr>
          <w:rFonts w:ascii="Times New Roman" w:hAnsi="Times New Roman" w:cs="Times New Roman"/>
          <w:sz w:val="24"/>
          <w:szCs w:val="24"/>
        </w:rPr>
        <w:lastRenderedPageBreak/>
        <w:t>What was it that convinced Peter (and probably at least some of the others) that this rabbi they followed was the Messiah?</w:t>
      </w:r>
    </w:p>
    <w:p w14:paraId="4DFA867E" w14:textId="77777777" w:rsidR="00016338" w:rsidRPr="00016338" w:rsidRDefault="00016338" w:rsidP="00016338">
      <w:pPr>
        <w:numPr>
          <w:ilvl w:val="0"/>
          <w:numId w:val="5"/>
        </w:numPr>
        <w:spacing w:after="0"/>
        <w:rPr>
          <w:rFonts w:ascii="Times New Roman" w:hAnsi="Times New Roman" w:cs="Times New Roman"/>
          <w:sz w:val="24"/>
          <w:szCs w:val="24"/>
        </w:rPr>
      </w:pPr>
      <w:r w:rsidRPr="00016338">
        <w:rPr>
          <w:rFonts w:ascii="Times New Roman" w:hAnsi="Times New Roman" w:cs="Times New Roman"/>
          <w:sz w:val="24"/>
          <w:szCs w:val="24"/>
        </w:rPr>
        <w:t>miracles they had seen</w:t>
      </w:r>
    </w:p>
    <w:p w14:paraId="1F0661BF" w14:textId="77777777" w:rsidR="00016338" w:rsidRPr="00016338" w:rsidRDefault="00016338" w:rsidP="00016338">
      <w:pPr>
        <w:numPr>
          <w:ilvl w:val="0"/>
          <w:numId w:val="5"/>
        </w:numPr>
        <w:spacing w:after="0"/>
        <w:rPr>
          <w:rFonts w:ascii="Times New Roman" w:hAnsi="Times New Roman" w:cs="Times New Roman"/>
          <w:sz w:val="24"/>
          <w:szCs w:val="24"/>
        </w:rPr>
      </w:pPr>
      <w:r w:rsidRPr="00016338">
        <w:rPr>
          <w:rFonts w:ascii="Times New Roman" w:hAnsi="Times New Roman" w:cs="Times New Roman"/>
          <w:sz w:val="24"/>
          <w:szCs w:val="24"/>
        </w:rPr>
        <w:t>Jesus’ teachings</w:t>
      </w:r>
    </w:p>
    <w:p w14:paraId="52E0AB49" w14:textId="77777777" w:rsidR="00016338" w:rsidRPr="00016338" w:rsidRDefault="00016338" w:rsidP="00016338">
      <w:pPr>
        <w:numPr>
          <w:ilvl w:val="0"/>
          <w:numId w:val="5"/>
        </w:numPr>
        <w:spacing w:after="0"/>
        <w:rPr>
          <w:rFonts w:ascii="Times New Roman" w:hAnsi="Times New Roman" w:cs="Times New Roman"/>
          <w:sz w:val="24"/>
          <w:szCs w:val="24"/>
        </w:rPr>
      </w:pPr>
      <w:r w:rsidRPr="00016338">
        <w:rPr>
          <w:rFonts w:ascii="Times New Roman" w:hAnsi="Times New Roman" w:cs="Times New Roman"/>
          <w:sz w:val="24"/>
          <w:szCs w:val="24"/>
        </w:rPr>
        <w:t>Jesus’ line of questioning here in this teaching moment</w:t>
      </w:r>
    </w:p>
    <w:p w14:paraId="1017F3A1" w14:textId="77777777" w:rsidR="00016338" w:rsidRDefault="00016338" w:rsidP="00016338">
      <w:pPr>
        <w:numPr>
          <w:ilvl w:val="0"/>
          <w:numId w:val="5"/>
        </w:numPr>
        <w:spacing w:after="0"/>
        <w:rPr>
          <w:rFonts w:ascii="Times New Roman" w:hAnsi="Times New Roman" w:cs="Times New Roman"/>
          <w:sz w:val="24"/>
          <w:szCs w:val="24"/>
        </w:rPr>
      </w:pPr>
      <w:r w:rsidRPr="00016338">
        <w:rPr>
          <w:rFonts w:ascii="Times New Roman" w:hAnsi="Times New Roman" w:cs="Times New Roman"/>
          <w:sz w:val="24"/>
          <w:szCs w:val="24"/>
        </w:rPr>
        <w:t>God’s Holy Spirit at work in their hearts – convicting, convincing them, revealing Truth</w:t>
      </w:r>
    </w:p>
    <w:p w14:paraId="69D080E3" w14:textId="77777777" w:rsidR="00BC000F" w:rsidRDefault="00BC000F" w:rsidP="00BC000F">
      <w:pPr>
        <w:spacing w:after="0"/>
        <w:rPr>
          <w:rFonts w:ascii="Times New Roman" w:hAnsi="Times New Roman" w:cs="Times New Roman"/>
          <w:sz w:val="24"/>
          <w:szCs w:val="24"/>
        </w:rPr>
      </w:pPr>
    </w:p>
    <w:p w14:paraId="7519530E" w14:textId="239AD8A9" w:rsidR="00BC000F" w:rsidRDefault="00BC000F" w:rsidP="00BC000F">
      <w:pPr>
        <w:spacing w:after="0"/>
        <w:rPr>
          <w:rFonts w:ascii="Times New Roman" w:hAnsi="Times New Roman" w:cs="Times New Roman"/>
          <w:sz w:val="24"/>
          <w:szCs w:val="24"/>
        </w:rPr>
      </w:pPr>
      <w:r>
        <w:rPr>
          <w:rFonts w:ascii="Times New Roman" w:hAnsi="Times New Roman" w:cs="Times New Roman"/>
          <w:sz w:val="24"/>
          <w:szCs w:val="24"/>
        </w:rPr>
        <w:t xml:space="preserve">What was it that convinced </w:t>
      </w:r>
      <w:r>
        <w:rPr>
          <w:rFonts w:ascii="Times New Roman" w:hAnsi="Times New Roman" w:cs="Times New Roman"/>
          <w:i/>
          <w:iCs/>
          <w:sz w:val="24"/>
          <w:szCs w:val="24"/>
        </w:rPr>
        <w:t>you</w:t>
      </w:r>
      <w:r>
        <w:rPr>
          <w:rFonts w:ascii="Times New Roman" w:hAnsi="Times New Roman" w:cs="Times New Roman"/>
          <w:sz w:val="24"/>
          <w:szCs w:val="24"/>
        </w:rPr>
        <w:t xml:space="preserve"> that Jesus is who He claims to be?</w:t>
      </w:r>
    </w:p>
    <w:p w14:paraId="0BA5FA69" w14:textId="7E520F2E" w:rsidR="00BC000F" w:rsidRDefault="00BC000F" w:rsidP="00BC000F">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preaching/teachings from Scripture</w:t>
      </w:r>
    </w:p>
    <w:p w14:paraId="3701E9A7" w14:textId="360EFCAF" w:rsidR="00BC000F" w:rsidRDefault="00BC000F" w:rsidP="00BC000F">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the convicting/convincing work of God’s Holy Spirit</w:t>
      </w:r>
    </w:p>
    <w:p w14:paraId="4BF60B69" w14:textId="75174EE8" w:rsidR="00BC000F" w:rsidRDefault="00BC000F" w:rsidP="00BC000F">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hearing Bible stories</w:t>
      </w:r>
    </w:p>
    <w:p w14:paraId="69A1AB23" w14:textId="4CFD95C7" w:rsidR="00BC000F" w:rsidRPr="00BC000F" w:rsidRDefault="00BC000F" w:rsidP="00BC000F">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seeing how a salvation experience changed lives of others</w:t>
      </w:r>
    </w:p>
    <w:p w14:paraId="4736BFF9" w14:textId="77777777" w:rsidR="00016338" w:rsidRPr="00893464" w:rsidRDefault="00016338" w:rsidP="00261773">
      <w:pPr>
        <w:spacing w:after="0"/>
        <w:rPr>
          <w:rFonts w:ascii="Times New Roman" w:hAnsi="Times New Roman" w:cs="Times New Roman"/>
          <w:sz w:val="24"/>
          <w:szCs w:val="24"/>
        </w:rPr>
      </w:pPr>
    </w:p>
    <w:p w14:paraId="6238B4CC" w14:textId="77777777" w:rsidR="00016338" w:rsidRPr="00016338" w:rsidRDefault="00016338" w:rsidP="00016338">
      <w:pPr>
        <w:spacing w:after="0"/>
        <w:rPr>
          <w:rFonts w:ascii="Times New Roman" w:hAnsi="Times New Roman" w:cs="Times New Roman"/>
          <w:sz w:val="24"/>
          <w:szCs w:val="24"/>
        </w:rPr>
      </w:pPr>
      <w:r w:rsidRPr="00016338">
        <w:rPr>
          <w:rFonts w:ascii="Times New Roman" w:hAnsi="Times New Roman" w:cs="Times New Roman"/>
          <w:sz w:val="24"/>
          <w:szCs w:val="24"/>
        </w:rPr>
        <w:t xml:space="preserve">What kind of future did Jesus predict for Himself? </w:t>
      </w:r>
    </w:p>
    <w:p w14:paraId="347CCEE7" w14:textId="77777777" w:rsidR="00016338" w:rsidRPr="00016338" w:rsidRDefault="00016338" w:rsidP="00016338">
      <w:pPr>
        <w:numPr>
          <w:ilvl w:val="0"/>
          <w:numId w:val="5"/>
        </w:numPr>
        <w:spacing w:after="0"/>
        <w:rPr>
          <w:rFonts w:ascii="Times New Roman" w:hAnsi="Times New Roman" w:cs="Times New Roman"/>
          <w:sz w:val="24"/>
          <w:szCs w:val="24"/>
        </w:rPr>
      </w:pPr>
      <w:r w:rsidRPr="00016338">
        <w:rPr>
          <w:rFonts w:ascii="Times New Roman" w:hAnsi="Times New Roman" w:cs="Times New Roman"/>
          <w:sz w:val="24"/>
          <w:szCs w:val="24"/>
        </w:rPr>
        <w:t>He would suffer many things</w:t>
      </w:r>
    </w:p>
    <w:p w14:paraId="331A30C3" w14:textId="77777777" w:rsidR="00016338" w:rsidRPr="00016338" w:rsidRDefault="00016338" w:rsidP="00016338">
      <w:pPr>
        <w:numPr>
          <w:ilvl w:val="0"/>
          <w:numId w:val="5"/>
        </w:numPr>
        <w:spacing w:after="0"/>
        <w:rPr>
          <w:rFonts w:ascii="Times New Roman" w:hAnsi="Times New Roman" w:cs="Times New Roman"/>
          <w:sz w:val="24"/>
          <w:szCs w:val="24"/>
        </w:rPr>
      </w:pPr>
      <w:r w:rsidRPr="00016338">
        <w:rPr>
          <w:rFonts w:ascii="Times New Roman" w:hAnsi="Times New Roman" w:cs="Times New Roman"/>
          <w:sz w:val="24"/>
          <w:szCs w:val="24"/>
        </w:rPr>
        <w:t>he would be rejected by religious leaders</w:t>
      </w:r>
    </w:p>
    <w:p w14:paraId="0ECD6F33" w14:textId="77777777" w:rsidR="00016338" w:rsidRPr="00016338" w:rsidRDefault="00016338" w:rsidP="00016338">
      <w:pPr>
        <w:numPr>
          <w:ilvl w:val="0"/>
          <w:numId w:val="5"/>
        </w:numPr>
        <w:spacing w:after="0"/>
        <w:rPr>
          <w:rFonts w:ascii="Times New Roman" w:hAnsi="Times New Roman" w:cs="Times New Roman"/>
          <w:sz w:val="24"/>
          <w:szCs w:val="24"/>
        </w:rPr>
      </w:pPr>
      <w:r w:rsidRPr="00016338">
        <w:rPr>
          <w:rFonts w:ascii="Times New Roman" w:hAnsi="Times New Roman" w:cs="Times New Roman"/>
          <w:sz w:val="24"/>
          <w:szCs w:val="24"/>
        </w:rPr>
        <w:t>elders, chief priests, teachers of the law would be against Him</w:t>
      </w:r>
    </w:p>
    <w:p w14:paraId="7A2FC081" w14:textId="77777777" w:rsidR="00016338" w:rsidRPr="00016338" w:rsidRDefault="00016338" w:rsidP="00016338">
      <w:pPr>
        <w:numPr>
          <w:ilvl w:val="0"/>
          <w:numId w:val="5"/>
        </w:numPr>
        <w:spacing w:after="0"/>
        <w:rPr>
          <w:rFonts w:ascii="Times New Roman" w:hAnsi="Times New Roman" w:cs="Times New Roman"/>
          <w:sz w:val="24"/>
          <w:szCs w:val="24"/>
        </w:rPr>
      </w:pPr>
      <w:r w:rsidRPr="00016338">
        <w:rPr>
          <w:rFonts w:ascii="Times New Roman" w:hAnsi="Times New Roman" w:cs="Times New Roman"/>
          <w:sz w:val="24"/>
          <w:szCs w:val="24"/>
        </w:rPr>
        <w:t xml:space="preserve">He </w:t>
      </w:r>
      <w:r w:rsidRPr="00016338">
        <w:rPr>
          <w:rFonts w:ascii="Times New Roman" w:hAnsi="Times New Roman" w:cs="Times New Roman"/>
          <w:i/>
          <w:sz w:val="24"/>
          <w:szCs w:val="24"/>
        </w:rPr>
        <w:t>must</w:t>
      </w:r>
      <w:r w:rsidRPr="00016338">
        <w:rPr>
          <w:rFonts w:ascii="Times New Roman" w:hAnsi="Times New Roman" w:cs="Times New Roman"/>
          <w:sz w:val="24"/>
          <w:szCs w:val="24"/>
        </w:rPr>
        <w:t xml:space="preserve"> be killed</w:t>
      </w:r>
    </w:p>
    <w:p w14:paraId="14F911EC" w14:textId="77777777" w:rsidR="00016338" w:rsidRPr="00016338" w:rsidRDefault="00016338" w:rsidP="00016338">
      <w:pPr>
        <w:numPr>
          <w:ilvl w:val="0"/>
          <w:numId w:val="5"/>
        </w:numPr>
        <w:spacing w:after="0"/>
        <w:rPr>
          <w:rFonts w:ascii="Times New Roman" w:hAnsi="Times New Roman" w:cs="Times New Roman"/>
          <w:sz w:val="24"/>
          <w:szCs w:val="24"/>
        </w:rPr>
      </w:pPr>
      <w:r w:rsidRPr="00016338">
        <w:rPr>
          <w:rFonts w:ascii="Times New Roman" w:hAnsi="Times New Roman" w:cs="Times New Roman"/>
          <w:sz w:val="24"/>
          <w:szCs w:val="24"/>
        </w:rPr>
        <w:t>on the third day He would be raised to life</w:t>
      </w:r>
    </w:p>
    <w:p w14:paraId="3231445B" w14:textId="77777777" w:rsidR="00016338" w:rsidRPr="00016338" w:rsidRDefault="00016338" w:rsidP="00016338">
      <w:pPr>
        <w:spacing w:after="0"/>
        <w:rPr>
          <w:rFonts w:ascii="Times New Roman" w:hAnsi="Times New Roman" w:cs="Times New Roman"/>
          <w:sz w:val="24"/>
          <w:szCs w:val="24"/>
        </w:rPr>
      </w:pPr>
    </w:p>
    <w:p w14:paraId="271824B0" w14:textId="77777777" w:rsidR="00016338" w:rsidRPr="00016338" w:rsidRDefault="00016338" w:rsidP="00016338">
      <w:pPr>
        <w:spacing w:after="0"/>
        <w:rPr>
          <w:rFonts w:ascii="Times New Roman" w:hAnsi="Times New Roman" w:cs="Times New Roman"/>
          <w:sz w:val="24"/>
          <w:szCs w:val="24"/>
        </w:rPr>
      </w:pPr>
      <w:r w:rsidRPr="00016338">
        <w:rPr>
          <w:rFonts w:ascii="Times New Roman" w:hAnsi="Times New Roman" w:cs="Times New Roman"/>
          <w:sz w:val="24"/>
          <w:szCs w:val="24"/>
        </w:rPr>
        <w:t>How would you have felt if you had heard Jesus’ instructions as one of his disciples?</w:t>
      </w:r>
    </w:p>
    <w:p w14:paraId="64442E4E" w14:textId="77777777" w:rsidR="00016338" w:rsidRPr="00016338" w:rsidRDefault="00016338" w:rsidP="00016338">
      <w:pPr>
        <w:numPr>
          <w:ilvl w:val="0"/>
          <w:numId w:val="5"/>
        </w:numPr>
        <w:spacing w:after="0"/>
        <w:rPr>
          <w:rFonts w:ascii="Times New Roman" w:hAnsi="Times New Roman" w:cs="Times New Roman"/>
          <w:sz w:val="24"/>
          <w:szCs w:val="24"/>
        </w:rPr>
      </w:pPr>
      <w:r w:rsidRPr="00016338">
        <w:rPr>
          <w:rFonts w:ascii="Times New Roman" w:hAnsi="Times New Roman" w:cs="Times New Roman"/>
          <w:sz w:val="24"/>
          <w:szCs w:val="24"/>
        </w:rPr>
        <w:t>confused</w:t>
      </w:r>
    </w:p>
    <w:p w14:paraId="26B15349" w14:textId="77777777" w:rsidR="00016338" w:rsidRPr="00016338" w:rsidRDefault="00016338" w:rsidP="00016338">
      <w:pPr>
        <w:numPr>
          <w:ilvl w:val="0"/>
          <w:numId w:val="5"/>
        </w:numPr>
        <w:spacing w:after="0"/>
        <w:rPr>
          <w:rFonts w:ascii="Times New Roman" w:hAnsi="Times New Roman" w:cs="Times New Roman"/>
          <w:sz w:val="24"/>
          <w:szCs w:val="24"/>
        </w:rPr>
      </w:pPr>
      <w:r w:rsidRPr="00016338">
        <w:rPr>
          <w:rFonts w:ascii="Times New Roman" w:hAnsi="Times New Roman" w:cs="Times New Roman"/>
          <w:sz w:val="24"/>
          <w:szCs w:val="24"/>
        </w:rPr>
        <w:t>discouraged</w:t>
      </w:r>
    </w:p>
    <w:p w14:paraId="7BD4CF0A" w14:textId="77777777" w:rsidR="00016338" w:rsidRPr="00016338" w:rsidRDefault="00016338" w:rsidP="00016338">
      <w:pPr>
        <w:numPr>
          <w:ilvl w:val="0"/>
          <w:numId w:val="5"/>
        </w:numPr>
        <w:spacing w:after="0"/>
        <w:rPr>
          <w:rFonts w:ascii="Times New Roman" w:hAnsi="Times New Roman" w:cs="Times New Roman"/>
          <w:sz w:val="24"/>
          <w:szCs w:val="24"/>
        </w:rPr>
      </w:pPr>
      <w:r w:rsidRPr="00016338">
        <w:rPr>
          <w:rFonts w:ascii="Times New Roman" w:hAnsi="Times New Roman" w:cs="Times New Roman"/>
          <w:sz w:val="24"/>
          <w:szCs w:val="24"/>
        </w:rPr>
        <w:t>dumbfounded</w:t>
      </w:r>
    </w:p>
    <w:p w14:paraId="2E17A354" w14:textId="77777777" w:rsidR="00016338" w:rsidRPr="00016338" w:rsidRDefault="00016338" w:rsidP="00016338">
      <w:pPr>
        <w:numPr>
          <w:ilvl w:val="0"/>
          <w:numId w:val="5"/>
        </w:numPr>
        <w:spacing w:after="0"/>
        <w:rPr>
          <w:rFonts w:ascii="Times New Roman" w:hAnsi="Times New Roman" w:cs="Times New Roman"/>
          <w:sz w:val="24"/>
          <w:szCs w:val="24"/>
        </w:rPr>
      </w:pPr>
      <w:r w:rsidRPr="00016338">
        <w:rPr>
          <w:rFonts w:ascii="Times New Roman" w:hAnsi="Times New Roman" w:cs="Times New Roman"/>
          <w:sz w:val="24"/>
          <w:szCs w:val="24"/>
        </w:rPr>
        <w:t>how can this be</w:t>
      </w:r>
    </w:p>
    <w:p w14:paraId="5BE1882F" w14:textId="77777777" w:rsidR="00016338" w:rsidRPr="00016338" w:rsidRDefault="00016338" w:rsidP="00016338">
      <w:pPr>
        <w:numPr>
          <w:ilvl w:val="0"/>
          <w:numId w:val="5"/>
        </w:numPr>
        <w:spacing w:after="0"/>
        <w:rPr>
          <w:rFonts w:ascii="Times New Roman" w:hAnsi="Times New Roman" w:cs="Times New Roman"/>
          <w:sz w:val="24"/>
          <w:szCs w:val="24"/>
        </w:rPr>
      </w:pPr>
      <w:r w:rsidRPr="00016338">
        <w:rPr>
          <w:rFonts w:ascii="Times New Roman" w:hAnsi="Times New Roman" w:cs="Times New Roman"/>
          <w:sz w:val="24"/>
          <w:szCs w:val="24"/>
        </w:rPr>
        <w:t>He’s got power … how could He allow this to happen?</w:t>
      </w:r>
    </w:p>
    <w:p w14:paraId="76325587" w14:textId="77777777" w:rsidR="00016338" w:rsidRDefault="00016338" w:rsidP="00016338">
      <w:pPr>
        <w:numPr>
          <w:ilvl w:val="0"/>
          <w:numId w:val="5"/>
        </w:numPr>
        <w:spacing w:after="0"/>
        <w:rPr>
          <w:rFonts w:ascii="Times New Roman" w:hAnsi="Times New Roman" w:cs="Times New Roman"/>
          <w:sz w:val="24"/>
          <w:szCs w:val="24"/>
        </w:rPr>
      </w:pPr>
      <w:r w:rsidRPr="00016338">
        <w:rPr>
          <w:rFonts w:ascii="Times New Roman" w:hAnsi="Times New Roman" w:cs="Times New Roman"/>
          <w:sz w:val="24"/>
          <w:szCs w:val="24"/>
        </w:rPr>
        <w:t xml:space="preserve">sounds like He’s almost giving up </w:t>
      </w:r>
    </w:p>
    <w:p w14:paraId="5B9428CD" w14:textId="341ECA41" w:rsidR="00BC000F" w:rsidRPr="00016338" w:rsidRDefault="00BC000F" w:rsidP="00016338">
      <w:pPr>
        <w:numPr>
          <w:ilvl w:val="0"/>
          <w:numId w:val="5"/>
        </w:numPr>
        <w:spacing w:after="0"/>
        <w:rPr>
          <w:rFonts w:ascii="Times New Roman" w:hAnsi="Times New Roman" w:cs="Times New Roman"/>
          <w:sz w:val="24"/>
          <w:szCs w:val="24"/>
        </w:rPr>
      </w:pPr>
      <w:r>
        <w:rPr>
          <w:rFonts w:ascii="Times New Roman" w:hAnsi="Times New Roman" w:cs="Times New Roman"/>
          <w:sz w:val="24"/>
          <w:szCs w:val="24"/>
        </w:rPr>
        <w:t>this doesn’t fit the concept of who the Messiah is, what He will do</w:t>
      </w:r>
    </w:p>
    <w:p w14:paraId="588B7BAC" w14:textId="77777777" w:rsidR="009D5A8E" w:rsidRDefault="009D5A8E" w:rsidP="00261773">
      <w:pPr>
        <w:spacing w:after="0"/>
        <w:rPr>
          <w:rFonts w:ascii="Times New Roman" w:hAnsi="Times New Roman" w:cs="Times New Roman"/>
          <w:sz w:val="24"/>
          <w:szCs w:val="24"/>
        </w:rPr>
      </w:pPr>
    </w:p>
    <w:p w14:paraId="7B758F51" w14:textId="62F35767"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3.3</w:t>
      </w:r>
      <w:r w:rsidR="0066385A">
        <w:rPr>
          <w:rFonts w:ascii="Times New Roman" w:hAnsi="Times New Roman" w:cs="Times New Roman"/>
          <w:sz w:val="24"/>
          <w:szCs w:val="24"/>
        </w:rPr>
        <w:t xml:space="preserve"> Who Is Jesus to You</w:t>
      </w:r>
      <w:r w:rsidR="009F1D8A">
        <w:rPr>
          <w:rFonts w:ascii="Times New Roman" w:hAnsi="Times New Roman" w:cs="Times New Roman"/>
          <w:sz w:val="24"/>
          <w:szCs w:val="24"/>
        </w:rPr>
        <w:t xml:space="preserve"> ?</w:t>
      </w:r>
    </w:p>
    <w:p w14:paraId="68081055" w14:textId="77777777" w:rsidR="00261773" w:rsidRDefault="00261773" w:rsidP="00261773">
      <w:pPr>
        <w:spacing w:after="0"/>
        <w:rPr>
          <w:rFonts w:ascii="Times New Roman" w:hAnsi="Times New Roman" w:cs="Times New Roman"/>
          <w:sz w:val="24"/>
          <w:szCs w:val="24"/>
        </w:rPr>
      </w:pPr>
    </w:p>
    <w:p w14:paraId="18677B1A" w14:textId="60824E20"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66385A">
        <w:rPr>
          <w:rFonts w:ascii="Times New Roman" w:hAnsi="Times New Roman" w:cs="Times New Roman"/>
          <w:sz w:val="24"/>
          <w:szCs w:val="24"/>
        </w:rPr>
        <w:t xml:space="preserve"> a seeming paradox.</w:t>
      </w:r>
    </w:p>
    <w:p w14:paraId="3F43565F" w14:textId="77777777" w:rsidR="0066385A" w:rsidRDefault="0066385A" w:rsidP="00261773">
      <w:pPr>
        <w:spacing w:after="0"/>
        <w:rPr>
          <w:rFonts w:ascii="Times New Roman" w:hAnsi="Times New Roman" w:cs="Times New Roman"/>
          <w:sz w:val="24"/>
          <w:szCs w:val="24"/>
        </w:rPr>
      </w:pPr>
    </w:p>
    <w:p w14:paraId="1AA5B966" w14:textId="77777777" w:rsidR="0066385A" w:rsidRPr="00193290" w:rsidRDefault="0066385A" w:rsidP="0066385A">
      <w:pPr>
        <w:spacing w:after="0"/>
        <w:rPr>
          <w:rFonts w:ascii="Times New Roman" w:hAnsi="Times New Roman" w:cs="Times New Roman"/>
          <w:sz w:val="20"/>
          <w:szCs w:val="20"/>
        </w:rPr>
      </w:pPr>
      <w:r w:rsidRPr="00680028">
        <w:rPr>
          <w:rFonts w:ascii="Times New Roman" w:hAnsi="Times New Roman" w:cs="Times New Roman"/>
          <w:sz w:val="20"/>
          <w:szCs w:val="20"/>
        </w:rPr>
        <w:t>Luke 9:23-26 (NIV)   Then he said to them all: "If anyone would come after me, he must deny himself and take up his cross daily and follow me. 24  For whoever wants to save his life will lose it, but whoever loses his life for me will save it. 25  What good is it for a man to gain the whole world, and yet lose or forfeit his very self? 26  If anyone is ashamed of me and my words, the Son of Man will be ashamed of him when he comes in his glory and in the glory of the Father and of the holy angels.</w:t>
      </w:r>
    </w:p>
    <w:p w14:paraId="02787611" w14:textId="77777777" w:rsidR="0066385A" w:rsidRDefault="0066385A" w:rsidP="00261773">
      <w:pPr>
        <w:spacing w:after="0"/>
        <w:rPr>
          <w:rFonts w:ascii="Times New Roman" w:hAnsi="Times New Roman" w:cs="Times New Roman"/>
          <w:sz w:val="24"/>
          <w:szCs w:val="24"/>
        </w:rPr>
      </w:pPr>
    </w:p>
    <w:p w14:paraId="473D0F29" w14:textId="77777777" w:rsidR="0066385A" w:rsidRPr="0066385A" w:rsidRDefault="0066385A" w:rsidP="0066385A">
      <w:pPr>
        <w:spacing w:after="0"/>
        <w:rPr>
          <w:rFonts w:ascii="Times New Roman" w:hAnsi="Times New Roman" w:cs="Times New Roman"/>
          <w:sz w:val="24"/>
          <w:szCs w:val="24"/>
        </w:rPr>
      </w:pPr>
      <w:r w:rsidRPr="0066385A">
        <w:rPr>
          <w:rFonts w:ascii="Times New Roman" w:hAnsi="Times New Roman" w:cs="Times New Roman"/>
          <w:sz w:val="24"/>
          <w:szCs w:val="24"/>
        </w:rPr>
        <w:t xml:space="preserve">What </w:t>
      </w:r>
      <w:proofErr w:type="gramStart"/>
      <w:r w:rsidRPr="0066385A">
        <w:rPr>
          <w:rFonts w:ascii="Times New Roman" w:hAnsi="Times New Roman" w:cs="Times New Roman"/>
          <w:sz w:val="24"/>
          <w:szCs w:val="24"/>
        </w:rPr>
        <w:t>are</w:t>
      </w:r>
      <w:proofErr w:type="gramEnd"/>
      <w:r w:rsidRPr="0066385A">
        <w:rPr>
          <w:rFonts w:ascii="Times New Roman" w:hAnsi="Times New Roman" w:cs="Times New Roman"/>
          <w:sz w:val="24"/>
          <w:szCs w:val="24"/>
        </w:rPr>
        <w:t xml:space="preserve"> the demands Jesus makes of any who would be His disciple? </w:t>
      </w:r>
    </w:p>
    <w:p w14:paraId="0C7B830C" w14:textId="77777777" w:rsidR="0066385A" w:rsidRPr="0066385A" w:rsidRDefault="0066385A" w:rsidP="0066385A">
      <w:pPr>
        <w:numPr>
          <w:ilvl w:val="0"/>
          <w:numId w:val="6"/>
        </w:numPr>
        <w:spacing w:after="0"/>
        <w:rPr>
          <w:rFonts w:ascii="Times New Roman" w:hAnsi="Times New Roman" w:cs="Times New Roman"/>
          <w:sz w:val="24"/>
          <w:szCs w:val="24"/>
        </w:rPr>
      </w:pPr>
      <w:r w:rsidRPr="0066385A">
        <w:rPr>
          <w:rFonts w:ascii="Times New Roman" w:hAnsi="Times New Roman" w:cs="Times New Roman"/>
          <w:sz w:val="24"/>
          <w:szCs w:val="24"/>
        </w:rPr>
        <w:t>deny yourself</w:t>
      </w:r>
    </w:p>
    <w:p w14:paraId="795F0D17" w14:textId="77777777" w:rsidR="0066385A" w:rsidRPr="0066385A" w:rsidRDefault="0066385A" w:rsidP="0066385A">
      <w:pPr>
        <w:numPr>
          <w:ilvl w:val="0"/>
          <w:numId w:val="6"/>
        </w:numPr>
        <w:spacing w:after="0"/>
        <w:rPr>
          <w:rFonts w:ascii="Times New Roman" w:hAnsi="Times New Roman" w:cs="Times New Roman"/>
          <w:sz w:val="24"/>
          <w:szCs w:val="24"/>
        </w:rPr>
      </w:pPr>
      <w:r w:rsidRPr="0066385A">
        <w:rPr>
          <w:rFonts w:ascii="Times New Roman" w:hAnsi="Times New Roman" w:cs="Times New Roman"/>
          <w:sz w:val="24"/>
          <w:szCs w:val="24"/>
        </w:rPr>
        <w:t>take up your “cross” daily</w:t>
      </w:r>
    </w:p>
    <w:p w14:paraId="4E86323A" w14:textId="77777777" w:rsidR="0066385A" w:rsidRPr="0066385A" w:rsidRDefault="0066385A" w:rsidP="0066385A">
      <w:pPr>
        <w:numPr>
          <w:ilvl w:val="0"/>
          <w:numId w:val="6"/>
        </w:numPr>
        <w:spacing w:after="0"/>
        <w:rPr>
          <w:rFonts w:ascii="Times New Roman" w:hAnsi="Times New Roman" w:cs="Times New Roman"/>
          <w:sz w:val="24"/>
          <w:szCs w:val="24"/>
        </w:rPr>
      </w:pPr>
      <w:r w:rsidRPr="0066385A">
        <w:rPr>
          <w:rFonts w:ascii="Times New Roman" w:hAnsi="Times New Roman" w:cs="Times New Roman"/>
          <w:sz w:val="24"/>
          <w:szCs w:val="24"/>
        </w:rPr>
        <w:t>follow me</w:t>
      </w:r>
    </w:p>
    <w:p w14:paraId="2D4E8F11" w14:textId="77777777" w:rsidR="0066385A" w:rsidRPr="0066385A" w:rsidRDefault="0066385A" w:rsidP="0066385A">
      <w:pPr>
        <w:spacing w:after="0"/>
        <w:rPr>
          <w:rFonts w:ascii="Times New Roman" w:hAnsi="Times New Roman" w:cs="Times New Roman"/>
          <w:sz w:val="24"/>
          <w:szCs w:val="24"/>
        </w:rPr>
      </w:pPr>
    </w:p>
    <w:p w14:paraId="39D346F5" w14:textId="77777777" w:rsidR="0066385A" w:rsidRPr="0066385A" w:rsidRDefault="0066385A" w:rsidP="0066385A">
      <w:pPr>
        <w:spacing w:after="0"/>
        <w:rPr>
          <w:rFonts w:ascii="Times New Roman" w:hAnsi="Times New Roman" w:cs="Times New Roman"/>
          <w:sz w:val="24"/>
          <w:szCs w:val="24"/>
        </w:rPr>
      </w:pPr>
      <w:r w:rsidRPr="0066385A">
        <w:rPr>
          <w:rFonts w:ascii="Times New Roman" w:hAnsi="Times New Roman" w:cs="Times New Roman"/>
          <w:sz w:val="24"/>
          <w:szCs w:val="24"/>
        </w:rPr>
        <w:lastRenderedPageBreak/>
        <w:t>What does this mean in a practical sense, to deny oneself?</w:t>
      </w:r>
    </w:p>
    <w:p w14:paraId="7955FF4A" w14:textId="77777777" w:rsidR="0066385A" w:rsidRPr="0066385A" w:rsidRDefault="0066385A" w:rsidP="0066385A">
      <w:pPr>
        <w:numPr>
          <w:ilvl w:val="0"/>
          <w:numId w:val="6"/>
        </w:numPr>
        <w:spacing w:after="0"/>
        <w:rPr>
          <w:rFonts w:ascii="Times New Roman" w:hAnsi="Times New Roman" w:cs="Times New Roman"/>
          <w:sz w:val="24"/>
          <w:szCs w:val="24"/>
        </w:rPr>
      </w:pPr>
      <w:r w:rsidRPr="0066385A">
        <w:rPr>
          <w:rFonts w:ascii="Times New Roman" w:hAnsi="Times New Roman" w:cs="Times New Roman"/>
          <w:sz w:val="24"/>
          <w:szCs w:val="24"/>
        </w:rPr>
        <w:t>I don’t take charge of my own life</w:t>
      </w:r>
    </w:p>
    <w:p w14:paraId="732FB55D" w14:textId="77777777" w:rsidR="0066385A" w:rsidRPr="0066385A" w:rsidRDefault="0066385A" w:rsidP="0066385A">
      <w:pPr>
        <w:numPr>
          <w:ilvl w:val="0"/>
          <w:numId w:val="6"/>
        </w:numPr>
        <w:spacing w:after="0"/>
        <w:rPr>
          <w:rFonts w:ascii="Times New Roman" w:hAnsi="Times New Roman" w:cs="Times New Roman"/>
          <w:sz w:val="24"/>
          <w:szCs w:val="24"/>
        </w:rPr>
      </w:pPr>
      <w:r w:rsidRPr="0066385A">
        <w:rPr>
          <w:rFonts w:ascii="Times New Roman" w:hAnsi="Times New Roman" w:cs="Times New Roman"/>
          <w:sz w:val="24"/>
          <w:szCs w:val="24"/>
        </w:rPr>
        <w:t>I let Jesus be the boss</w:t>
      </w:r>
    </w:p>
    <w:p w14:paraId="084D97D1" w14:textId="77777777" w:rsidR="0066385A" w:rsidRPr="0066385A" w:rsidRDefault="0066385A" w:rsidP="0066385A">
      <w:pPr>
        <w:numPr>
          <w:ilvl w:val="0"/>
          <w:numId w:val="6"/>
        </w:numPr>
        <w:spacing w:after="0"/>
        <w:rPr>
          <w:rFonts w:ascii="Times New Roman" w:hAnsi="Times New Roman" w:cs="Times New Roman"/>
          <w:sz w:val="24"/>
          <w:szCs w:val="24"/>
        </w:rPr>
      </w:pPr>
      <w:r w:rsidRPr="0066385A">
        <w:rPr>
          <w:rFonts w:ascii="Times New Roman" w:hAnsi="Times New Roman" w:cs="Times New Roman"/>
          <w:sz w:val="24"/>
          <w:szCs w:val="24"/>
        </w:rPr>
        <w:t>I deny myself of and give up any right to run my own life</w:t>
      </w:r>
    </w:p>
    <w:p w14:paraId="23C5D71D" w14:textId="77777777" w:rsidR="0066385A" w:rsidRPr="0066385A" w:rsidRDefault="0066385A" w:rsidP="0066385A">
      <w:pPr>
        <w:numPr>
          <w:ilvl w:val="0"/>
          <w:numId w:val="6"/>
        </w:numPr>
        <w:spacing w:after="0"/>
        <w:rPr>
          <w:rFonts w:ascii="Times New Roman" w:hAnsi="Times New Roman" w:cs="Times New Roman"/>
          <w:sz w:val="24"/>
          <w:szCs w:val="24"/>
        </w:rPr>
      </w:pPr>
      <w:r w:rsidRPr="0066385A">
        <w:rPr>
          <w:rFonts w:ascii="Times New Roman" w:hAnsi="Times New Roman" w:cs="Times New Roman"/>
          <w:sz w:val="24"/>
          <w:szCs w:val="24"/>
        </w:rPr>
        <w:t>I will submit to Jesus commands</w:t>
      </w:r>
    </w:p>
    <w:p w14:paraId="77DA3120" w14:textId="77777777" w:rsidR="0066385A" w:rsidRPr="0066385A" w:rsidRDefault="0066385A" w:rsidP="0066385A">
      <w:pPr>
        <w:numPr>
          <w:ilvl w:val="0"/>
          <w:numId w:val="6"/>
        </w:numPr>
        <w:spacing w:after="0"/>
        <w:rPr>
          <w:rFonts w:ascii="Times New Roman" w:hAnsi="Times New Roman" w:cs="Times New Roman"/>
          <w:sz w:val="24"/>
          <w:szCs w:val="24"/>
        </w:rPr>
      </w:pPr>
      <w:r w:rsidRPr="0066385A">
        <w:rPr>
          <w:rFonts w:ascii="Times New Roman" w:hAnsi="Times New Roman" w:cs="Times New Roman"/>
          <w:sz w:val="24"/>
          <w:szCs w:val="24"/>
        </w:rPr>
        <w:t>I will live by the principles established in His Word</w:t>
      </w:r>
    </w:p>
    <w:p w14:paraId="089B7E4E" w14:textId="77777777" w:rsidR="0066385A" w:rsidRPr="0066385A" w:rsidRDefault="0066385A" w:rsidP="0066385A">
      <w:pPr>
        <w:spacing w:after="0"/>
        <w:rPr>
          <w:rFonts w:ascii="Times New Roman" w:hAnsi="Times New Roman" w:cs="Times New Roman"/>
          <w:sz w:val="24"/>
          <w:szCs w:val="24"/>
        </w:rPr>
      </w:pPr>
    </w:p>
    <w:p w14:paraId="50493C8B" w14:textId="77777777" w:rsidR="0066385A" w:rsidRPr="0066385A" w:rsidRDefault="0066385A" w:rsidP="0066385A">
      <w:pPr>
        <w:spacing w:after="0"/>
        <w:rPr>
          <w:rFonts w:ascii="Times New Roman" w:hAnsi="Times New Roman" w:cs="Times New Roman"/>
          <w:sz w:val="24"/>
          <w:szCs w:val="24"/>
        </w:rPr>
      </w:pPr>
      <w:r w:rsidRPr="0066385A">
        <w:rPr>
          <w:rFonts w:ascii="Times New Roman" w:hAnsi="Times New Roman" w:cs="Times New Roman"/>
          <w:sz w:val="24"/>
          <w:szCs w:val="24"/>
        </w:rPr>
        <w:t>What do you think Jesus meant by trying to “save your life”?</w:t>
      </w:r>
    </w:p>
    <w:p w14:paraId="24A481E8" w14:textId="77777777" w:rsidR="0066385A" w:rsidRPr="0066385A" w:rsidRDefault="0066385A" w:rsidP="0066385A">
      <w:pPr>
        <w:numPr>
          <w:ilvl w:val="0"/>
          <w:numId w:val="7"/>
        </w:numPr>
        <w:spacing w:after="0"/>
        <w:rPr>
          <w:rFonts w:ascii="Times New Roman" w:hAnsi="Times New Roman" w:cs="Times New Roman"/>
          <w:sz w:val="24"/>
          <w:szCs w:val="24"/>
        </w:rPr>
      </w:pPr>
      <w:r w:rsidRPr="0066385A">
        <w:rPr>
          <w:rFonts w:ascii="Times New Roman" w:hAnsi="Times New Roman" w:cs="Times New Roman"/>
          <w:sz w:val="24"/>
          <w:szCs w:val="24"/>
        </w:rPr>
        <w:t>pursue financial gain</w:t>
      </w:r>
    </w:p>
    <w:p w14:paraId="561859DA" w14:textId="77777777" w:rsidR="0066385A" w:rsidRPr="0066385A" w:rsidRDefault="0066385A" w:rsidP="0066385A">
      <w:pPr>
        <w:numPr>
          <w:ilvl w:val="0"/>
          <w:numId w:val="7"/>
        </w:numPr>
        <w:spacing w:after="0"/>
        <w:rPr>
          <w:rFonts w:ascii="Times New Roman" w:hAnsi="Times New Roman" w:cs="Times New Roman"/>
          <w:sz w:val="24"/>
          <w:szCs w:val="24"/>
        </w:rPr>
      </w:pPr>
      <w:r w:rsidRPr="0066385A">
        <w:rPr>
          <w:rFonts w:ascii="Times New Roman" w:hAnsi="Times New Roman" w:cs="Times New Roman"/>
          <w:sz w:val="24"/>
          <w:szCs w:val="24"/>
        </w:rPr>
        <w:t>try to make it big in business</w:t>
      </w:r>
    </w:p>
    <w:p w14:paraId="7F3BDF5A" w14:textId="77777777" w:rsidR="0066385A" w:rsidRPr="0066385A" w:rsidRDefault="0066385A" w:rsidP="0066385A">
      <w:pPr>
        <w:numPr>
          <w:ilvl w:val="0"/>
          <w:numId w:val="7"/>
        </w:numPr>
        <w:spacing w:after="0"/>
        <w:rPr>
          <w:rFonts w:ascii="Times New Roman" w:hAnsi="Times New Roman" w:cs="Times New Roman"/>
          <w:sz w:val="24"/>
          <w:szCs w:val="24"/>
        </w:rPr>
      </w:pPr>
      <w:r w:rsidRPr="0066385A">
        <w:rPr>
          <w:rFonts w:ascii="Times New Roman" w:hAnsi="Times New Roman" w:cs="Times New Roman"/>
          <w:sz w:val="24"/>
          <w:szCs w:val="24"/>
        </w:rPr>
        <w:t>try to gain power in business or politics</w:t>
      </w:r>
    </w:p>
    <w:p w14:paraId="36F473C3" w14:textId="77777777" w:rsidR="0066385A" w:rsidRPr="0066385A" w:rsidRDefault="0066385A" w:rsidP="0066385A">
      <w:pPr>
        <w:numPr>
          <w:ilvl w:val="0"/>
          <w:numId w:val="7"/>
        </w:numPr>
        <w:spacing w:after="0"/>
        <w:rPr>
          <w:rFonts w:ascii="Times New Roman" w:hAnsi="Times New Roman" w:cs="Times New Roman"/>
          <w:sz w:val="24"/>
          <w:szCs w:val="24"/>
        </w:rPr>
      </w:pPr>
      <w:r w:rsidRPr="0066385A">
        <w:rPr>
          <w:rFonts w:ascii="Times New Roman" w:hAnsi="Times New Roman" w:cs="Times New Roman"/>
          <w:sz w:val="24"/>
          <w:szCs w:val="24"/>
        </w:rPr>
        <w:t>work hard at being popular</w:t>
      </w:r>
    </w:p>
    <w:p w14:paraId="5166CF55" w14:textId="77777777" w:rsidR="0066385A" w:rsidRPr="0066385A" w:rsidRDefault="0066385A" w:rsidP="0066385A">
      <w:pPr>
        <w:spacing w:after="0"/>
        <w:rPr>
          <w:rFonts w:ascii="Times New Roman" w:hAnsi="Times New Roman" w:cs="Times New Roman"/>
          <w:sz w:val="24"/>
          <w:szCs w:val="24"/>
        </w:rPr>
      </w:pPr>
    </w:p>
    <w:p w14:paraId="702CCBAA" w14:textId="77777777" w:rsidR="0066385A" w:rsidRPr="0066385A" w:rsidRDefault="0066385A" w:rsidP="0066385A">
      <w:pPr>
        <w:spacing w:after="0"/>
        <w:rPr>
          <w:rFonts w:ascii="Times New Roman" w:hAnsi="Times New Roman" w:cs="Times New Roman"/>
          <w:sz w:val="24"/>
          <w:szCs w:val="24"/>
        </w:rPr>
      </w:pPr>
      <w:r w:rsidRPr="0066385A">
        <w:rPr>
          <w:rFonts w:ascii="Times New Roman" w:hAnsi="Times New Roman" w:cs="Times New Roman"/>
          <w:sz w:val="24"/>
          <w:szCs w:val="24"/>
        </w:rPr>
        <w:t>What then did he mean by losing your life for Him?  Is it martyrdom or more?  In what ways can you do this?</w:t>
      </w:r>
    </w:p>
    <w:p w14:paraId="018E2628" w14:textId="77777777" w:rsidR="0066385A" w:rsidRPr="0066385A" w:rsidRDefault="0066385A" w:rsidP="0066385A">
      <w:pPr>
        <w:numPr>
          <w:ilvl w:val="0"/>
          <w:numId w:val="7"/>
        </w:numPr>
        <w:spacing w:after="0"/>
        <w:rPr>
          <w:rFonts w:ascii="Times New Roman" w:hAnsi="Times New Roman" w:cs="Times New Roman"/>
          <w:sz w:val="24"/>
          <w:szCs w:val="24"/>
        </w:rPr>
      </w:pPr>
      <w:r w:rsidRPr="0066385A">
        <w:rPr>
          <w:rFonts w:ascii="Times New Roman" w:hAnsi="Times New Roman" w:cs="Times New Roman"/>
          <w:sz w:val="24"/>
          <w:szCs w:val="24"/>
        </w:rPr>
        <w:t>give up your life in surrender to Jesus</w:t>
      </w:r>
    </w:p>
    <w:p w14:paraId="455A8780" w14:textId="77777777" w:rsidR="0066385A" w:rsidRPr="0066385A" w:rsidRDefault="0066385A" w:rsidP="0066385A">
      <w:pPr>
        <w:numPr>
          <w:ilvl w:val="0"/>
          <w:numId w:val="7"/>
        </w:numPr>
        <w:spacing w:after="0"/>
        <w:rPr>
          <w:rFonts w:ascii="Times New Roman" w:hAnsi="Times New Roman" w:cs="Times New Roman"/>
          <w:sz w:val="24"/>
          <w:szCs w:val="24"/>
        </w:rPr>
      </w:pPr>
      <w:r w:rsidRPr="0066385A">
        <w:rPr>
          <w:rFonts w:ascii="Times New Roman" w:hAnsi="Times New Roman" w:cs="Times New Roman"/>
          <w:sz w:val="24"/>
          <w:szCs w:val="24"/>
        </w:rPr>
        <w:t>follow Him</w:t>
      </w:r>
    </w:p>
    <w:p w14:paraId="3D0D1178" w14:textId="77777777" w:rsidR="0066385A" w:rsidRPr="0066385A" w:rsidRDefault="0066385A" w:rsidP="0066385A">
      <w:pPr>
        <w:numPr>
          <w:ilvl w:val="0"/>
          <w:numId w:val="7"/>
        </w:numPr>
        <w:spacing w:after="0"/>
        <w:rPr>
          <w:rFonts w:ascii="Times New Roman" w:hAnsi="Times New Roman" w:cs="Times New Roman"/>
          <w:sz w:val="24"/>
          <w:szCs w:val="24"/>
        </w:rPr>
      </w:pPr>
      <w:r w:rsidRPr="0066385A">
        <w:rPr>
          <w:rFonts w:ascii="Times New Roman" w:hAnsi="Times New Roman" w:cs="Times New Roman"/>
          <w:sz w:val="24"/>
          <w:szCs w:val="24"/>
        </w:rPr>
        <w:t>forsake the pursuit of power, popularity, material gain and serve the Lord</w:t>
      </w:r>
    </w:p>
    <w:p w14:paraId="3963F0FA" w14:textId="77777777" w:rsidR="0066385A" w:rsidRPr="0066385A" w:rsidRDefault="0066385A" w:rsidP="0066385A">
      <w:pPr>
        <w:numPr>
          <w:ilvl w:val="0"/>
          <w:numId w:val="7"/>
        </w:numPr>
        <w:spacing w:after="0"/>
        <w:rPr>
          <w:rFonts w:ascii="Times New Roman" w:hAnsi="Times New Roman" w:cs="Times New Roman"/>
          <w:sz w:val="24"/>
          <w:szCs w:val="24"/>
        </w:rPr>
      </w:pPr>
      <w:r w:rsidRPr="0066385A">
        <w:rPr>
          <w:rFonts w:ascii="Times New Roman" w:hAnsi="Times New Roman" w:cs="Times New Roman"/>
          <w:sz w:val="24"/>
          <w:szCs w:val="24"/>
        </w:rPr>
        <w:t>set aside your resources for use towards serving God</w:t>
      </w:r>
    </w:p>
    <w:p w14:paraId="4A206C21" w14:textId="77777777" w:rsidR="0066385A" w:rsidRPr="0066385A" w:rsidRDefault="0066385A" w:rsidP="0066385A">
      <w:pPr>
        <w:numPr>
          <w:ilvl w:val="0"/>
          <w:numId w:val="7"/>
        </w:numPr>
        <w:spacing w:after="0"/>
        <w:rPr>
          <w:rFonts w:ascii="Times New Roman" w:hAnsi="Times New Roman" w:cs="Times New Roman"/>
          <w:sz w:val="24"/>
          <w:szCs w:val="24"/>
        </w:rPr>
      </w:pPr>
      <w:r w:rsidRPr="0066385A">
        <w:rPr>
          <w:rFonts w:ascii="Times New Roman" w:hAnsi="Times New Roman" w:cs="Times New Roman"/>
          <w:sz w:val="24"/>
          <w:szCs w:val="24"/>
        </w:rPr>
        <w:t>give of your time, talents, treasure for spiritual ministries</w:t>
      </w:r>
    </w:p>
    <w:p w14:paraId="58E10880" w14:textId="77777777" w:rsidR="0066385A" w:rsidRPr="0066385A" w:rsidRDefault="0066385A" w:rsidP="0066385A">
      <w:pPr>
        <w:numPr>
          <w:ilvl w:val="0"/>
          <w:numId w:val="7"/>
        </w:numPr>
        <w:spacing w:after="0"/>
        <w:rPr>
          <w:rFonts w:ascii="Times New Roman" w:hAnsi="Times New Roman" w:cs="Times New Roman"/>
          <w:sz w:val="24"/>
          <w:szCs w:val="24"/>
        </w:rPr>
      </w:pPr>
      <w:r w:rsidRPr="0066385A">
        <w:rPr>
          <w:rFonts w:ascii="Times New Roman" w:hAnsi="Times New Roman" w:cs="Times New Roman"/>
          <w:sz w:val="24"/>
          <w:szCs w:val="24"/>
        </w:rPr>
        <w:t>give up a job which violates biblical principles</w:t>
      </w:r>
    </w:p>
    <w:p w14:paraId="175D521B" w14:textId="77777777" w:rsidR="0066385A" w:rsidRPr="0066385A" w:rsidRDefault="0066385A" w:rsidP="0066385A">
      <w:pPr>
        <w:spacing w:after="0"/>
        <w:rPr>
          <w:rFonts w:ascii="Times New Roman" w:hAnsi="Times New Roman" w:cs="Times New Roman"/>
          <w:sz w:val="24"/>
          <w:szCs w:val="24"/>
        </w:rPr>
      </w:pPr>
    </w:p>
    <w:p w14:paraId="7223A4EE" w14:textId="77777777" w:rsidR="0066385A" w:rsidRPr="0066385A" w:rsidRDefault="0066385A" w:rsidP="0066385A">
      <w:pPr>
        <w:spacing w:after="0"/>
        <w:rPr>
          <w:rFonts w:ascii="Times New Roman" w:hAnsi="Times New Roman" w:cs="Times New Roman"/>
          <w:sz w:val="24"/>
          <w:szCs w:val="24"/>
        </w:rPr>
      </w:pPr>
      <w:r w:rsidRPr="0066385A">
        <w:rPr>
          <w:rFonts w:ascii="Times New Roman" w:hAnsi="Times New Roman" w:cs="Times New Roman"/>
          <w:sz w:val="24"/>
          <w:szCs w:val="24"/>
        </w:rPr>
        <w:t>Why do you think Jesus didn’t make it easier and more attractive to follow Him?  Wouldn’t this type of approach keep people away?</w:t>
      </w:r>
    </w:p>
    <w:p w14:paraId="5C7B3778" w14:textId="77777777" w:rsidR="0066385A" w:rsidRPr="0066385A" w:rsidRDefault="0066385A" w:rsidP="0066385A">
      <w:pPr>
        <w:numPr>
          <w:ilvl w:val="0"/>
          <w:numId w:val="6"/>
        </w:numPr>
        <w:spacing w:after="0"/>
        <w:rPr>
          <w:rFonts w:ascii="Times New Roman" w:hAnsi="Times New Roman" w:cs="Times New Roman"/>
          <w:sz w:val="24"/>
          <w:szCs w:val="24"/>
        </w:rPr>
      </w:pPr>
      <w:r w:rsidRPr="0066385A">
        <w:rPr>
          <w:rFonts w:ascii="Times New Roman" w:hAnsi="Times New Roman" w:cs="Times New Roman"/>
          <w:sz w:val="24"/>
          <w:szCs w:val="24"/>
        </w:rPr>
        <w:t>you cannot “straddle the fence” concerning how you respond to Jesus</w:t>
      </w:r>
    </w:p>
    <w:p w14:paraId="7E0BDDEB" w14:textId="77777777" w:rsidR="0066385A" w:rsidRPr="0066385A" w:rsidRDefault="0066385A" w:rsidP="0066385A">
      <w:pPr>
        <w:numPr>
          <w:ilvl w:val="0"/>
          <w:numId w:val="6"/>
        </w:numPr>
        <w:spacing w:after="0"/>
        <w:rPr>
          <w:rFonts w:ascii="Times New Roman" w:hAnsi="Times New Roman" w:cs="Times New Roman"/>
          <w:sz w:val="24"/>
          <w:szCs w:val="24"/>
        </w:rPr>
      </w:pPr>
      <w:r w:rsidRPr="0066385A">
        <w:rPr>
          <w:rFonts w:ascii="Times New Roman" w:hAnsi="Times New Roman" w:cs="Times New Roman"/>
          <w:sz w:val="24"/>
          <w:szCs w:val="24"/>
        </w:rPr>
        <w:t>you either decide to follow Him wholeheartedly or you are really not following Him</w:t>
      </w:r>
    </w:p>
    <w:p w14:paraId="284D6CB8" w14:textId="77777777" w:rsidR="0066385A" w:rsidRPr="0066385A" w:rsidRDefault="0066385A" w:rsidP="0066385A">
      <w:pPr>
        <w:numPr>
          <w:ilvl w:val="0"/>
          <w:numId w:val="6"/>
        </w:numPr>
        <w:spacing w:after="0"/>
        <w:rPr>
          <w:rFonts w:ascii="Times New Roman" w:hAnsi="Times New Roman" w:cs="Times New Roman"/>
          <w:sz w:val="24"/>
          <w:szCs w:val="24"/>
        </w:rPr>
      </w:pPr>
      <w:r w:rsidRPr="0066385A">
        <w:rPr>
          <w:rFonts w:ascii="Times New Roman" w:hAnsi="Times New Roman" w:cs="Times New Roman"/>
          <w:sz w:val="24"/>
          <w:szCs w:val="24"/>
        </w:rPr>
        <w:t>people must know up front what they are “signing on” for</w:t>
      </w:r>
    </w:p>
    <w:p w14:paraId="3D509B7F" w14:textId="77777777" w:rsidR="0066385A" w:rsidRPr="0066385A" w:rsidRDefault="0066385A" w:rsidP="0066385A">
      <w:pPr>
        <w:numPr>
          <w:ilvl w:val="0"/>
          <w:numId w:val="6"/>
        </w:numPr>
        <w:spacing w:after="0"/>
        <w:rPr>
          <w:rFonts w:ascii="Times New Roman" w:hAnsi="Times New Roman" w:cs="Times New Roman"/>
          <w:sz w:val="24"/>
          <w:szCs w:val="24"/>
        </w:rPr>
      </w:pPr>
      <w:r w:rsidRPr="0066385A">
        <w:rPr>
          <w:rFonts w:ascii="Times New Roman" w:hAnsi="Times New Roman" w:cs="Times New Roman"/>
          <w:sz w:val="24"/>
          <w:szCs w:val="24"/>
        </w:rPr>
        <w:t>to soft pedal it would be dishonest</w:t>
      </w:r>
    </w:p>
    <w:p w14:paraId="586A2A02" w14:textId="77777777" w:rsidR="0066385A" w:rsidRPr="0066385A" w:rsidRDefault="0066385A" w:rsidP="0066385A">
      <w:pPr>
        <w:spacing w:after="0"/>
        <w:rPr>
          <w:rFonts w:ascii="Times New Roman" w:hAnsi="Times New Roman" w:cs="Times New Roman"/>
          <w:sz w:val="24"/>
          <w:szCs w:val="24"/>
        </w:rPr>
      </w:pPr>
    </w:p>
    <w:p w14:paraId="7BDA6484" w14:textId="77777777" w:rsidR="0066385A" w:rsidRPr="0066385A" w:rsidRDefault="0066385A" w:rsidP="0066385A">
      <w:pPr>
        <w:spacing w:after="0"/>
        <w:rPr>
          <w:rFonts w:ascii="Times New Roman" w:hAnsi="Times New Roman" w:cs="Times New Roman"/>
          <w:sz w:val="24"/>
          <w:szCs w:val="24"/>
        </w:rPr>
      </w:pPr>
      <w:r w:rsidRPr="0066385A">
        <w:rPr>
          <w:rFonts w:ascii="Times New Roman" w:hAnsi="Times New Roman" w:cs="Times New Roman"/>
          <w:sz w:val="24"/>
          <w:szCs w:val="24"/>
        </w:rPr>
        <w:t>So in what sense do people who do this “save” their lives?</w:t>
      </w:r>
    </w:p>
    <w:p w14:paraId="044F1B56" w14:textId="77777777" w:rsidR="0066385A" w:rsidRPr="0066385A" w:rsidRDefault="0066385A" w:rsidP="0066385A">
      <w:pPr>
        <w:numPr>
          <w:ilvl w:val="0"/>
          <w:numId w:val="7"/>
        </w:numPr>
        <w:spacing w:after="0"/>
        <w:rPr>
          <w:rFonts w:ascii="Times New Roman" w:hAnsi="Times New Roman" w:cs="Times New Roman"/>
          <w:sz w:val="24"/>
          <w:szCs w:val="24"/>
        </w:rPr>
      </w:pPr>
      <w:r w:rsidRPr="0066385A">
        <w:rPr>
          <w:rFonts w:ascii="Times New Roman" w:hAnsi="Times New Roman" w:cs="Times New Roman"/>
          <w:sz w:val="24"/>
          <w:szCs w:val="24"/>
        </w:rPr>
        <w:t>it is a spiritual joy and fullness of life they acquire</w:t>
      </w:r>
    </w:p>
    <w:p w14:paraId="69D85DA0" w14:textId="77777777" w:rsidR="0066385A" w:rsidRPr="0066385A" w:rsidRDefault="0066385A" w:rsidP="0066385A">
      <w:pPr>
        <w:numPr>
          <w:ilvl w:val="0"/>
          <w:numId w:val="7"/>
        </w:numPr>
        <w:spacing w:after="0"/>
        <w:rPr>
          <w:rFonts w:ascii="Times New Roman" w:hAnsi="Times New Roman" w:cs="Times New Roman"/>
          <w:sz w:val="24"/>
          <w:szCs w:val="24"/>
        </w:rPr>
      </w:pPr>
      <w:r w:rsidRPr="0066385A">
        <w:rPr>
          <w:rFonts w:ascii="Times New Roman" w:hAnsi="Times New Roman" w:cs="Times New Roman"/>
          <w:sz w:val="24"/>
          <w:szCs w:val="24"/>
        </w:rPr>
        <w:t>they gain a relationship with the very God of the Universe, that is worth more than any tangible resources</w:t>
      </w:r>
    </w:p>
    <w:p w14:paraId="2C8CA37C" w14:textId="77777777" w:rsidR="0066385A" w:rsidRPr="0066385A" w:rsidRDefault="0066385A" w:rsidP="0066385A">
      <w:pPr>
        <w:numPr>
          <w:ilvl w:val="0"/>
          <w:numId w:val="7"/>
        </w:numPr>
        <w:spacing w:after="0"/>
        <w:rPr>
          <w:rFonts w:ascii="Times New Roman" w:hAnsi="Times New Roman" w:cs="Times New Roman"/>
          <w:sz w:val="24"/>
          <w:szCs w:val="24"/>
        </w:rPr>
      </w:pPr>
      <w:r w:rsidRPr="0066385A">
        <w:rPr>
          <w:rFonts w:ascii="Times New Roman" w:hAnsi="Times New Roman" w:cs="Times New Roman"/>
          <w:sz w:val="24"/>
          <w:szCs w:val="24"/>
        </w:rPr>
        <w:t xml:space="preserve">Jim Elliot, missionary martyr in Ecuador said it … "He is no fool who gives what he cannot keep </w:t>
      </w:r>
      <w:proofErr w:type="gramStart"/>
      <w:r w:rsidRPr="0066385A">
        <w:rPr>
          <w:rFonts w:ascii="Times New Roman" w:hAnsi="Times New Roman" w:cs="Times New Roman"/>
          <w:sz w:val="24"/>
          <w:szCs w:val="24"/>
        </w:rPr>
        <w:t>to gain</w:t>
      </w:r>
      <w:proofErr w:type="gramEnd"/>
      <w:r w:rsidRPr="0066385A">
        <w:rPr>
          <w:rFonts w:ascii="Times New Roman" w:hAnsi="Times New Roman" w:cs="Times New Roman"/>
          <w:sz w:val="24"/>
          <w:szCs w:val="24"/>
        </w:rPr>
        <w:t xml:space="preserve"> that which he cannot lose."</w:t>
      </w:r>
    </w:p>
    <w:p w14:paraId="2A689627" w14:textId="77777777" w:rsidR="0066385A" w:rsidRPr="0066385A" w:rsidRDefault="0066385A" w:rsidP="0066385A">
      <w:pPr>
        <w:spacing w:after="0"/>
        <w:rPr>
          <w:rFonts w:ascii="Times New Roman" w:hAnsi="Times New Roman" w:cs="Times New Roman"/>
          <w:sz w:val="24"/>
          <w:szCs w:val="24"/>
        </w:rPr>
      </w:pPr>
      <w:r w:rsidRPr="0066385A">
        <w:rPr>
          <w:rFonts w:ascii="Times New Roman" w:hAnsi="Times New Roman" w:cs="Times New Roman"/>
          <w:sz w:val="24"/>
          <w:szCs w:val="24"/>
        </w:rPr>
        <w:t xml:space="preserve"> </w:t>
      </w:r>
    </w:p>
    <w:p w14:paraId="595AFC40" w14:textId="7B634F31" w:rsidR="0066385A" w:rsidRPr="0066385A" w:rsidRDefault="0066385A" w:rsidP="0066385A">
      <w:pPr>
        <w:spacing w:after="0"/>
        <w:rPr>
          <w:rFonts w:ascii="Times New Roman" w:hAnsi="Times New Roman" w:cs="Times New Roman"/>
          <w:sz w:val="24"/>
          <w:szCs w:val="24"/>
        </w:rPr>
      </w:pPr>
      <w:r w:rsidRPr="0066385A">
        <w:rPr>
          <w:rFonts w:ascii="Times New Roman" w:hAnsi="Times New Roman" w:cs="Times New Roman"/>
          <w:sz w:val="24"/>
          <w:szCs w:val="24"/>
        </w:rPr>
        <w:sym w:font="Wingdings" w:char="F0F0"/>
      </w:r>
      <w:r w:rsidRPr="0066385A">
        <w:rPr>
          <w:rFonts w:ascii="Times New Roman" w:hAnsi="Times New Roman" w:cs="Times New Roman"/>
          <w:sz w:val="24"/>
          <w:szCs w:val="24"/>
        </w:rPr>
        <w:t xml:space="preserve"> Be aware that </w:t>
      </w:r>
      <w:r>
        <w:rPr>
          <w:rFonts w:ascii="Times New Roman" w:hAnsi="Times New Roman" w:cs="Times New Roman"/>
          <w:sz w:val="24"/>
          <w:szCs w:val="24"/>
        </w:rPr>
        <w:t>showing</w:t>
      </w:r>
      <w:r w:rsidRPr="0066385A">
        <w:rPr>
          <w:rFonts w:ascii="Times New Roman" w:hAnsi="Times New Roman" w:cs="Times New Roman"/>
          <w:sz w:val="24"/>
          <w:szCs w:val="24"/>
        </w:rPr>
        <w:t xml:space="preserve"> you are </w:t>
      </w:r>
      <w:r w:rsidRPr="0066385A">
        <w:rPr>
          <w:rFonts w:ascii="Times New Roman" w:hAnsi="Times New Roman" w:cs="Times New Roman"/>
          <w:i/>
          <w:sz w:val="24"/>
          <w:szCs w:val="24"/>
        </w:rPr>
        <w:t>not</w:t>
      </w:r>
      <w:r w:rsidRPr="0066385A">
        <w:rPr>
          <w:rFonts w:ascii="Times New Roman" w:hAnsi="Times New Roman" w:cs="Times New Roman"/>
          <w:sz w:val="24"/>
          <w:szCs w:val="24"/>
        </w:rPr>
        <w:t xml:space="preserve"> ashamed of Jesus is more than wearing a “Jesus T-shirt.”</w:t>
      </w:r>
    </w:p>
    <w:p w14:paraId="128BFE97" w14:textId="77777777" w:rsidR="0066385A" w:rsidRPr="0066385A" w:rsidRDefault="0066385A" w:rsidP="0066385A">
      <w:pPr>
        <w:numPr>
          <w:ilvl w:val="0"/>
          <w:numId w:val="8"/>
        </w:numPr>
        <w:spacing w:after="0"/>
        <w:rPr>
          <w:rFonts w:ascii="Times New Roman" w:hAnsi="Times New Roman" w:cs="Times New Roman"/>
          <w:sz w:val="24"/>
          <w:szCs w:val="24"/>
        </w:rPr>
      </w:pPr>
      <w:r w:rsidRPr="0066385A">
        <w:rPr>
          <w:rFonts w:ascii="Times New Roman" w:hAnsi="Times New Roman" w:cs="Times New Roman"/>
          <w:sz w:val="24"/>
          <w:szCs w:val="24"/>
        </w:rPr>
        <w:t>It will mean your attitudes and actions reflect God’s rule in  your life.</w:t>
      </w:r>
    </w:p>
    <w:p w14:paraId="1FB2AA71" w14:textId="77777777" w:rsidR="0066385A" w:rsidRPr="0066385A" w:rsidRDefault="0066385A" w:rsidP="0066385A">
      <w:pPr>
        <w:numPr>
          <w:ilvl w:val="0"/>
          <w:numId w:val="8"/>
        </w:numPr>
        <w:spacing w:after="0"/>
        <w:rPr>
          <w:rFonts w:ascii="Times New Roman" w:hAnsi="Times New Roman" w:cs="Times New Roman"/>
          <w:sz w:val="24"/>
          <w:szCs w:val="24"/>
        </w:rPr>
      </w:pPr>
      <w:r w:rsidRPr="0066385A">
        <w:rPr>
          <w:rFonts w:ascii="Times New Roman" w:hAnsi="Times New Roman" w:cs="Times New Roman"/>
          <w:sz w:val="24"/>
          <w:szCs w:val="24"/>
        </w:rPr>
        <w:t>People will see in you the abundant life that God provides.</w:t>
      </w:r>
    </w:p>
    <w:p w14:paraId="244184BF" w14:textId="77777777" w:rsidR="0066385A" w:rsidRPr="0066385A" w:rsidRDefault="0066385A" w:rsidP="0066385A">
      <w:pPr>
        <w:spacing w:after="0"/>
        <w:rPr>
          <w:rFonts w:ascii="Times New Roman" w:hAnsi="Times New Roman" w:cs="Times New Roman"/>
          <w:sz w:val="24"/>
          <w:szCs w:val="24"/>
        </w:rPr>
      </w:pPr>
    </w:p>
    <w:p w14:paraId="46857D51" w14:textId="77777777" w:rsidR="0066385A" w:rsidRDefault="0066385A" w:rsidP="00261773">
      <w:pPr>
        <w:spacing w:after="0"/>
        <w:rPr>
          <w:rFonts w:ascii="Times New Roman" w:hAnsi="Times New Roman" w:cs="Times New Roman"/>
          <w:sz w:val="24"/>
          <w:szCs w:val="24"/>
        </w:rPr>
      </w:pPr>
    </w:p>
    <w:p w14:paraId="54EA4F57" w14:textId="77777777" w:rsidR="009D5A8E" w:rsidRDefault="009D5A8E" w:rsidP="00261773">
      <w:pPr>
        <w:spacing w:after="0"/>
        <w:rPr>
          <w:rFonts w:ascii="Times New Roman" w:hAnsi="Times New Roman" w:cs="Times New Roman"/>
          <w:sz w:val="24"/>
          <w:szCs w:val="24"/>
        </w:rPr>
      </w:pPr>
    </w:p>
    <w:p w14:paraId="3BF28D9B" w14:textId="77777777" w:rsidR="009D5A8E" w:rsidRDefault="00811075"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A3C43E6" wp14:editId="1C86671A">
                <wp:simplePos x="0" y="0"/>
                <wp:positionH relativeFrom="column">
                  <wp:posOffset>1579880</wp:posOffset>
                </wp:positionH>
                <wp:positionV relativeFrom="page">
                  <wp:posOffset>8470900</wp:posOffset>
                </wp:positionV>
                <wp:extent cx="3196590" cy="467995"/>
                <wp:effectExtent l="19050" t="19050" r="41910" b="46355"/>
                <wp:wrapSquare wrapText="bothSides"/>
                <wp:docPr id="4" name="Text Box 4"/>
                <wp:cNvGraphicFramePr/>
                <a:graphic xmlns:a="http://schemas.openxmlformats.org/drawingml/2006/main">
                  <a:graphicData uri="http://schemas.microsoft.com/office/word/2010/wordprocessingShape">
                    <wps:wsp>
                      <wps:cNvSpPr txBox="1"/>
                      <wps:spPr>
                        <a:xfrm>
                          <a:off x="0" y="0"/>
                          <a:ext cx="3196590" cy="467995"/>
                        </a:xfrm>
                        <a:custGeom>
                          <a:avLst/>
                          <a:gdLst>
                            <a:gd name="connsiteX0" fmla="*/ 0 w 3196590"/>
                            <a:gd name="connsiteY0" fmla="*/ 0 h 467995"/>
                            <a:gd name="connsiteX1" fmla="*/ 607352 w 3196590"/>
                            <a:gd name="connsiteY1" fmla="*/ 0 h 467995"/>
                            <a:gd name="connsiteX2" fmla="*/ 1214704 w 3196590"/>
                            <a:gd name="connsiteY2" fmla="*/ 0 h 467995"/>
                            <a:gd name="connsiteX3" fmla="*/ 1854022 w 3196590"/>
                            <a:gd name="connsiteY3" fmla="*/ 0 h 467995"/>
                            <a:gd name="connsiteX4" fmla="*/ 2493340 w 3196590"/>
                            <a:gd name="connsiteY4" fmla="*/ 0 h 467995"/>
                            <a:gd name="connsiteX5" fmla="*/ 3196590 w 3196590"/>
                            <a:gd name="connsiteY5" fmla="*/ 0 h 467995"/>
                            <a:gd name="connsiteX6" fmla="*/ 3196590 w 3196590"/>
                            <a:gd name="connsiteY6" fmla="*/ 467995 h 467995"/>
                            <a:gd name="connsiteX7" fmla="*/ 2653170 w 3196590"/>
                            <a:gd name="connsiteY7" fmla="*/ 467995 h 467995"/>
                            <a:gd name="connsiteX8" fmla="*/ 2077783 w 3196590"/>
                            <a:gd name="connsiteY8" fmla="*/ 467995 h 467995"/>
                            <a:gd name="connsiteX9" fmla="*/ 1374534 w 3196590"/>
                            <a:gd name="connsiteY9" fmla="*/ 467995 h 467995"/>
                            <a:gd name="connsiteX10" fmla="*/ 735216 w 3196590"/>
                            <a:gd name="connsiteY10" fmla="*/ 467995 h 467995"/>
                            <a:gd name="connsiteX11" fmla="*/ 0 w 3196590"/>
                            <a:gd name="connsiteY11" fmla="*/ 467995 h 467995"/>
                            <a:gd name="connsiteX12" fmla="*/ 0 w 3196590"/>
                            <a:gd name="connsiteY12" fmla="*/ 0 h 4679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196590" h="467995" fill="none" extrusionOk="0">
                              <a:moveTo>
                                <a:pt x="0" y="0"/>
                              </a:moveTo>
                              <a:cubicBezTo>
                                <a:pt x="153797" y="-42"/>
                                <a:pt x="390194" y="-11841"/>
                                <a:pt x="607352" y="0"/>
                              </a:cubicBezTo>
                              <a:cubicBezTo>
                                <a:pt x="824510" y="11841"/>
                                <a:pt x="957627" y="26273"/>
                                <a:pt x="1214704" y="0"/>
                              </a:cubicBezTo>
                              <a:cubicBezTo>
                                <a:pt x="1471781" y="-26273"/>
                                <a:pt x="1683893" y="-2660"/>
                                <a:pt x="1854022" y="0"/>
                              </a:cubicBezTo>
                              <a:cubicBezTo>
                                <a:pt x="2024151" y="2660"/>
                                <a:pt x="2241616" y="30197"/>
                                <a:pt x="2493340" y="0"/>
                              </a:cubicBezTo>
                              <a:cubicBezTo>
                                <a:pt x="2745064" y="-30197"/>
                                <a:pt x="2946779" y="4457"/>
                                <a:pt x="3196590" y="0"/>
                              </a:cubicBezTo>
                              <a:cubicBezTo>
                                <a:pt x="3174496" y="95030"/>
                                <a:pt x="3203559" y="343792"/>
                                <a:pt x="3196590" y="467995"/>
                              </a:cubicBezTo>
                              <a:cubicBezTo>
                                <a:pt x="3085121" y="478590"/>
                                <a:pt x="2819070" y="447437"/>
                                <a:pt x="2653170" y="467995"/>
                              </a:cubicBezTo>
                              <a:cubicBezTo>
                                <a:pt x="2487270" y="488553"/>
                                <a:pt x="2280987" y="491473"/>
                                <a:pt x="2077783" y="467995"/>
                              </a:cubicBezTo>
                              <a:cubicBezTo>
                                <a:pt x="1874579" y="444517"/>
                                <a:pt x="1586710" y="464593"/>
                                <a:pt x="1374534" y="467995"/>
                              </a:cubicBezTo>
                              <a:cubicBezTo>
                                <a:pt x="1162358" y="471397"/>
                                <a:pt x="908663" y="497027"/>
                                <a:pt x="735216" y="467995"/>
                              </a:cubicBezTo>
                              <a:cubicBezTo>
                                <a:pt x="561769" y="438963"/>
                                <a:pt x="291337" y="437147"/>
                                <a:pt x="0" y="467995"/>
                              </a:cubicBezTo>
                              <a:cubicBezTo>
                                <a:pt x="-16015" y="373814"/>
                                <a:pt x="23399" y="129323"/>
                                <a:pt x="0" y="0"/>
                              </a:cubicBezTo>
                              <a:close/>
                            </a:path>
                            <a:path w="3196590" h="467995" stroke="0" extrusionOk="0">
                              <a:moveTo>
                                <a:pt x="0" y="0"/>
                              </a:moveTo>
                              <a:cubicBezTo>
                                <a:pt x="261606" y="-22891"/>
                                <a:pt x="444145" y="-16673"/>
                                <a:pt x="607352" y="0"/>
                              </a:cubicBezTo>
                              <a:cubicBezTo>
                                <a:pt x="770559" y="16673"/>
                                <a:pt x="1123431" y="3821"/>
                                <a:pt x="1310602" y="0"/>
                              </a:cubicBezTo>
                              <a:cubicBezTo>
                                <a:pt x="1497773" y="-3821"/>
                                <a:pt x="1682612" y="-21473"/>
                                <a:pt x="1981886" y="0"/>
                              </a:cubicBezTo>
                              <a:cubicBezTo>
                                <a:pt x="2281160" y="21473"/>
                                <a:pt x="2291030" y="11721"/>
                                <a:pt x="2557272" y="0"/>
                              </a:cubicBezTo>
                              <a:cubicBezTo>
                                <a:pt x="2823514" y="-11721"/>
                                <a:pt x="2905025" y="-29701"/>
                                <a:pt x="3196590" y="0"/>
                              </a:cubicBezTo>
                              <a:cubicBezTo>
                                <a:pt x="3219235" y="143041"/>
                                <a:pt x="3187348" y="323476"/>
                                <a:pt x="3196590" y="467995"/>
                              </a:cubicBezTo>
                              <a:cubicBezTo>
                                <a:pt x="2916791" y="474370"/>
                                <a:pt x="2766450" y="451117"/>
                                <a:pt x="2525306" y="467995"/>
                              </a:cubicBezTo>
                              <a:cubicBezTo>
                                <a:pt x="2284162" y="484873"/>
                                <a:pt x="2051622" y="457802"/>
                                <a:pt x="1885988" y="467995"/>
                              </a:cubicBezTo>
                              <a:cubicBezTo>
                                <a:pt x="1720354" y="478188"/>
                                <a:pt x="1553163" y="496649"/>
                                <a:pt x="1310602" y="467995"/>
                              </a:cubicBezTo>
                              <a:cubicBezTo>
                                <a:pt x="1068041" y="439341"/>
                                <a:pt x="857612" y="465184"/>
                                <a:pt x="671284" y="467995"/>
                              </a:cubicBezTo>
                              <a:cubicBezTo>
                                <a:pt x="484956" y="470806"/>
                                <a:pt x="177975" y="499500"/>
                                <a:pt x="0" y="467995"/>
                              </a:cubicBezTo>
                              <a:cubicBezTo>
                                <a:pt x="21730" y="242582"/>
                                <a:pt x="-13790" y="133268"/>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874966754">
                                <a:prstGeom prst="rect">
                                  <a:avLst/>
                                </a:prstGeom>
                                <ask:type>
                                  <ask:lineSketchFreehand/>
                                </ask:type>
                              </ask:lineSketchStyleProps>
                            </a:ext>
                          </a:extLst>
                        </a:ln>
                      </wps:spPr>
                      <wps:txbx>
                        <w:txbxContent>
                          <w:p w14:paraId="397C6C06"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C43E6" id="Text Box 4" o:spid="_x0000_s1027" type="#_x0000_t202" style="position:absolute;margin-left:124.4pt;margin-top:667pt;width:251.7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" fillcolor="white [3201]" strokeweight=".5pt">
                <v:textbox>
                  <w:txbxContent>
                    <w:p w14:paraId="397C6C06"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r w:rsidR="009D5A8E">
        <w:rPr>
          <w:rFonts w:ascii="Times New Roman" w:hAnsi="Times New Roman" w:cs="Times New Roman"/>
          <w:sz w:val="24"/>
          <w:szCs w:val="24"/>
        </w:rPr>
        <w:br w:type="page"/>
      </w:r>
    </w:p>
    <w:p w14:paraId="632F3458" w14:textId="190E2EC6" w:rsidR="009D5A8E" w:rsidRDefault="00207891"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70528" behindDoc="0" locked="0" layoutInCell="1" allowOverlap="1" wp14:anchorId="1FC96F3C" wp14:editId="2FFC2B12">
            <wp:simplePos x="0" y="0"/>
            <wp:positionH relativeFrom="column">
              <wp:posOffset>5440680</wp:posOffset>
            </wp:positionH>
            <wp:positionV relativeFrom="page">
              <wp:posOffset>358140</wp:posOffset>
            </wp:positionV>
            <wp:extent cx="1021080" cy="1526540"/>
            <wp:effectExtent l="0" t="0" r="7620" b="0"/>
            <wp:wrapSquare wrapText="bothSides"/>
            <wp:docPr id="14600834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083412" name=""/>
                    <pic:cNvPicPr/>
                  </pic:nvPicPr>
                  <pic:blipFill>
                    <a:blip r:embed="rId9"/>
                    <a:stretch>
                      <a:fillRect/>
                    </a:stretch>
                  </pic:blipFill>
                  <pic:spPr>
                    <a:xfrm>
                      <a:off x="0" y="0"/>
                      <a:ext cx="1021080" cy="1526540"/>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24B08D0E" w14:textId="77777777" w:rsidR="006325A9" w:rsidRPr="006325A9" w:rsidRDefault="006325A9" w:rsidP="006325A9">
      <w:pPr>
        <w:spacing w:after="0"/>
        <w:rPr>
          <w:rFonts w:ascii="Comic Sans MS" w:hAnsi="Comic Sans MS" w:cs="Times New Roman"/>
          <w:sz w:val="24"/>
          <w:szCs w:val="24"/>
        </w:rPr>
      </w:pPr>
      <w:r w:rsidRPr="006325A9">
        <w:rPr>
          <w:rFonts w:ascii="Comic Sans MS" w:hAnsi="Comic Sans MS" w:cs="Times New Roman"/>
          <w:sz w:val="24"/>
          <w:szCs w:val="24"/>
        </w:rPr>
        <w:t xml:space="preserve">Your Thoughts. </w:t>
      </w:r>
    </w:p>
    <w:p w14:paraId="24201E84" w14:textId="780A93ED" w:rsidR="006325A9" w:rsidRPr="006325A9" w:rsidRDefault="006325A9" w:rsidP="006325A9">
      <w:pPr>
        <w:pStyle w:val="ListParagraph"/>
        <w:numPr>
          <w:ilvl w:val="0"/>
          <w:numId w:val="9"/>
        </w:numPr>
        <w:spacing w:after="0"/>
        <w:rPr>
          <w:rFonts w:ascii="Comic Sans MS" w:hAnsi="Comic Sans MS" w:cs="Times New Roman"/>
        </w:rPr>
      </w:pPr>
      <w:r w:rsidRPr="006325A9">
        <w:rPr>
          <w:rFonts w:ascii="Comic Sans MS" w:hAnsi="Comic Sans MS" w:cs="Times New Roman"/>
        </w:rPr>
        <w:t>In your own words, write out the answer to life’s most important question: “Who do you say that I am?”</w:t>
      </w:r>
    </w:p>
    <w:p w14:paraId="7F3F6BEA" w14:textId="09CB0CD2" w:rsidR="006325A9" w:rsidRPr="006325A9" w:rsidRDefault="006325A9" w:rsidP="006325A9">
      <w:pPr>
        <w:spacing w:after="0"/>
        <w:rPr>
          <w:rFonts w:ascii="Comic Sans MS" w:hAnsi="Comic Sans MS" w:cs="Times New Roman"/>
          <w:sz w:val="24"/>
          <w:szCs w:val="24"/>
        </w:rPr>
      </w:pPr>
    </w:p>
    <w:p w14:paraId="3F1BF887" w14:textId="3A789269" w:rsidR="006325A9" w:rsidRPr="006325A9" w:rsidRDefault="006325A9" w:rsidP="006325A9">
      <w:pPr>
        <w:spacing w:after="0"/>
        <w:rPr>
          <w:rFonts w:ascii="Comic Sans MS" w:hAnsi="Comic Sans MS" w:cs="Times New Roman"/>
          <w:sz w:val="24"/>
          <w:szCs w:val="24"/>
        </w:rPr>
      </w:pPr>
      <w:r w:rsidRPr="006325A9">
        <w:rPr>
          <w:rFonts w:ascii="Comic Sans MS" w:hAnsi="Comic Sans MS" w:cs="Times New Roman"/>
          <w:sz w:val="24"/>
          <w:szCs w:val="24"/>
        </w:rPr>
        <w:t xml:space="preserve">Research Opinions. </w:t>
      </w:r>
    </w:p>
    <w:p w14:paraId="2F1A2B16" w14:textId="19562676" w:rsidR="006325A9" w:rsidRPr="006325A9" w:rsidRDefault="006325A9" w:rsidP="006325A9">
      <w:pPr>
        <w:pStyle w:val="ListParagraph"/>
        <w:numPr>
          <w:ilvl w:val="0"/>
          <w:numId w:val="9"/>
        </w:numPr>
        <w:spacing w:after="0"/>
        <w:rPr>
          <w:rFonts w:ascii="Comic Sans MS" w:hAnsi="Comic Sans MS" w:cs="Times New Roman"/>
        </w:rPr>
      </w:pPr>
      <w:r w:rsidRPr="006325A9">
        <w:rPr>
          <w:rFonts w:ascii="Comic Sans MS" w:hAnsi="Comic Sans MS" w:cs="Times New Roman"/>
        </w:rPr>
        <w:t xml:space="preserve">Perform an internet search for “identity of Jesus” and note the varying opinions you find there. </w:t>
      </w:r>
    </w:p>
    <w:p w14:paraId="19F3AEE1" w14:textId="77777777" w:rsidR="006325A9" w:rsidRPr="006325A9" w:rsidRDefault="006325A9" w:rsidP="006325A9">
      <w:pPr>
        <w:pStyle w:val="ListParagraph"/>
        <w:numPr>
          <w:ilvl w:val="0"/>
          <w:numId w:val="9"/>
        </w:numPr>
        <w:spacing w:after="0"/>
        <w:rPr>
          <w:rFonts w:ascii="Comic Sans MS" w:hAnsi="Comic Sans MS" w:cs="Times New Roman"/>
        </w:rPr>
      </w:pPr>
      <w:r w:rsidRPr="006325A9">
        <w:rPr>
          <w:rFonts w:ascii="Comic Sans MS" w:hAnsi="Comic Sans MS" w:cs="Times New Roman"/>
        </w:rPr>
        <w:t>How do those opinions match up to the various answers the disciples gave to Jesus?</w:t>
      </w:r>
    </w:p>
    <w:p w14:paraId="3488B6F2" w14:textId="77777777" w:rsidR="006325A9" w:rsidRPr="006325A9" w:rsidRDefault="006325A9" w:rsidP="006325A9">
      <w:pPr>
        <w:spacing w:after="0"/>
        <w:rPr>
          <w:rFonts w:ascii="Comic Sans MS" w:hAnsi="Comic Sans MS" w:cs="Times New Roman"/>
          <w:sz w:val="24"/>
          <w:szCs w:val="24"/>
        </w:rPr>
      </w:pPr>
    </w:p>
    <w:p w14:paraId="7BDF2725" w14:textId="77777777" w:rsidR="006325A9" w:rsidRPr="006325A9" w:rsidRDefault="006325A9" w:rsidP="006325A9">
      <w:pPr>
        <w:spacing w:after="0"/>
        <w:rPr>
          <w:rFonts w:ascii="Comic Sans MS" w:hAnsi="Comic Sans MS" w:cs="Times New Roman"/>
          <w:sz w:val="24"/>
          <w:szCs w:val="24"/>
        </w:rPr>
      </w:pPr>
      <w:r w:rsidRPr="006325A9">
        <w:rPr>
          <w:rFonts w:ascii="Comic Sans MS" w:hAnsi="Comic Sans MS" w:cs="Times New Roman"/>
          <w:sz w:val="24"/>
          <w:szCs w:val="24"/>
        </w:rPr>
        <w:t xml:space="preserve">Opinions of Others. </w:t>
      </w:r>
    </w:p>
    <w:p w14:paraId="3AEDB05A" w14:textId="77777777" w:rsidR="006325A9" w:rsidRPr="006325A9" w:rsidRDefault="006325A9" w:rsidP="006325A9">
      <w:pPr>
        <w:pStyle w:val="ListParagraph"/>
        <w:numPr>
          <w:ilvl w:val="0"/>
          <w:numId w:val="9"/>
        </w:numPr>
        <w:spacing w:after="0"/>
        <w:rPr>
          <w:rFonts w:ascii="Comic Sans MS" w:hAnsi="Comic Sans MS" w:cs="Times New Roman"/>
        </w:rPr>
      </w:pPr>
      <w:r w:rsidRPr="006325A9">
        <w:rPr>
          <w:rFonts w:ascii="Comic Sans MS" w:hAnsi="Comic Sans MS" w:cs="Times New Roman"/>
        </w:rPr>
        <w:t xml:space="preserve">Consider the people in your inner circle. </w:t>
      </w:r>
    </w:p>
    <w:p w14:paraId="4B93348D" w14:textId="77777777" w:rsidR="006325A9" w:rsidRPr="006325A9" w:rsidRDefault="006325A9" w:rsidP="006325A9">
      <w:pPr>
        <w:pStyle w:val="ListParagraph"/>
        <w:numPr>
          <w:ilvl w:val="0"/>
          <w:numId w:val="9"/>
        </w:numPr>
        <w:spacing w:after="0"/>
        <w:rPr>
          <w:rFonts w:ascii="Comic Sans MS" w:hAnsi="Comic Sans MS" w:cs="Times New Roman"/>
        </w:rPr>
      </w:pPr>
      <w:r w:rsidRPr="006325A9">
        <w:rPr>
          <w:rFonts w:ascii="Comic Sans MS" w:hAnsi="Comic Sans MS" w:cs="Times New Roman"/>
        </w:rPr>
        <w:t xml:space="preserve">Make it a point to ask them their thoughts of who Jesus is. </w:t>
      </w:r>
    </w:p>
    <w:p w14:paraId="6953E67A" w14:textId="77777777" w:rsidR="006325A9" w:rsidRPr="006325A9" w:rsidRDefault="006325A9" w:rsidP="006325A9">
      <w:pPr>
        <w:pStyle w:val="ListParagraph"/>
        <w:numPr>
          <w:ilvl w:val="0"/>
          <w:numId w:val="9"/>
        </w:numPr>
        <w:spacing w:after="0"/>
        <w:rPr>
          <w:rFonts w:ascii="Comic Sans MS" w:hAnsi="Comic Sans MS" w:cs="Times New Roman"/>
          <w:sz w:val="24"/>
          <w:szCs w:val="24"/>
        </w:rPr>
      </w:pPr>
      <w:r w:rsidRPr="006325A9">
        <w:rPr>
          <w:rFonts w:ascii="Comic Sans MS" w:hAnsi="Comic Sans MS" w:cs="Times New Roman"/>
        </w:rPr>
        <w:t>You might be surprised at some of the answers you receive</w:t>
      </w:r>
      <w:r w:rsidRPr="006325A9">
        <w:rPr>
          <w:rFonts w:ascii="Comic Sans MS" w:hAnsi="Comic Sans MS" w:cs="Times New Roman"/>
          <w:sz w:val="24"/>
          <w:szCs w:val="24"/>
        </w:rPr>
        <w:t xml:space="preserve">. </w:t>
      </w:r>
    </w:p>
    <w:p w14:paraId="19EF7590" w14:textId="18AAC3A9" w:rsidR="0066385A" w:rsidRPr="0066385A" w:rsidRDefault="006325A9" w:rsidP="0066385A">
      <w:pPr>
        <w:spacing w:after="0"/>
        <w:rPr>
          <w:rFonts w:ascii="Comic Sans MS" w:hAnsi="Comic Sans MS" w:cs="Times New Roman"/>
          <w:sz w:val="24"/>
          <w:szCs w:val="24"/>
        </w:rPr>
      </w:pPr>
      <w:r>
        <w:rPr>
          <w:rFonts w:ascii="Comic Sans MS" w:hAnsi="Comic Sans MS" w:cs="Times New Roman"/>
          <w:noProof/>
          <w:sz w:val="24"/>
          <w:szCs w:val="24"/>
        </w:rPr>
        <mc:AlternateContent>
          <mc:Choice Requires="wps">
            <w:drawing>
              <wp:anchor distT="0" distB="0" distL="114300" distR="114300" simplePos="0" relativeHeight="251661312" behindDoc="0" locked="0" layoutInCell="1" allowOverlap="1" wp14:anchorId="6A20DAA5" wp14:editId="5E9AE285">
                <wp:simplePos x="0" y="0"/>
                <wp:positionH relativeFrom="column">
                  <wp:posOffset>1675181</wp:posOffset>
                </wp:positionH>
                <wp:positionV relativeFrom="paragraph">
                  <wp:posOffset>163805</wp:posOffset>
                </wp:positionV>
                <wp:extent cx="2326233" cy="416966"/>
                <wp:effectExtent l="0" t="0" r="0" b="2540"/>
                <wp:wrapNone/>
                <wp:docPr id="336817991" name="Text Box 2"/>
                <wp:cNvGraphicFramePr/>
                <a:graphic xmlns:a="http://schemas.openxmlformats.org/drawingml/2006/main">
                  <a:graphicData uri="http://schemas.microsoft.com/office/word/2010/wordprocessingShape">
                    <wps:wsp>
                      <wps:cNvSpPr txBox="1"/>
                      <wps:spPr>
                        <a:xfrm>
                          <a:off x="0" y="0"/>
                          <a:ext cx="2326233" cy="416966"/>
                        </a:xfrm>
                        <a:prstGeom prst="rect">
                          <a:avLst/>
                        </a:prstGeom>
                        <a:solidFill>
                          <a:schemeClr val="lt1"/>
                        </a:solidFill>
                        <a:ln w="6350">
                          <a:noFill/>
                        </a:ln>
                      </wps:spPr>
                      <wps:txbx>
                        <w:txbxContent>
                          <w:p w14:paraId="5B23503C" w14:textId="2490C6D5" w:rsidR="006325A9" w:rsidRPr="006325A9" w:rsidRDefault="006325A9" w:rsidP="006325A9">
                            <w:pPr>
                              <w:jc w:val="center"/>
                              <w:rPr>
                                <w:rFonts w:ascii="Comic Sans MS" w:hAnsi="Comic Sans MS"/>
                                <w:sz w:val="24"/>
                                <w:szCs w:val="24"/>
                              </w:rPr>
                            </w:pPr>
                            <w:r w:rsidRPr="006325A9">
                              <w:rPr>
                                <w:rFonts w:ascii="Comic Sans MS" w:hAnsi="Comic Sans MS"/>
                                <w:sz w:val="24"/>
                                <w:szCs w:val="24"/>
                              </w:rPr>
                              <w:t>Double Puzzle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20DAA5" id="Text Box 2" o:spid="_x0000_s1028" type="#_x0000_t202" style="position:absolute;margin-left:131.9pt;margin-top:12.9pt;width:183.15pt;height:32.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" fillcolor="white [3201]" stroked="f" strokeweight=".5pt">
                <v:textbox>
                  <w:txbxContent>
                    <w:p w14:paraId="5B23503C" w14:textId="2490C6D5" w:rsidR="006325A9" w:rsidRPr="006325A9" w:rsidRDefault="006325A9" w:rsidP="006325A9">
                      <w:pPr>
                        <w:jc w:val="center"/>
                        <w:rPr>
                          <w:rFonts w:ascii="Comic Sans MS" w:hAnsi="Comic Sans MS"/>
                          <w:sz w:val="24"/>
                          <w:szCs w:val="24"/>
                        </w:rPr>
                      </w:pPr>
                      <w:r w:rsidRPr="006325A9">
                        <w:rPr>
                          <w:rFonts w:ascii="Comic Sans MS" w:hAnsi="Comic Sans MS"/>
                          <w:sz w:val="24"/>
                          <w:szCs w:val="24"/>
                        </w:rPr>
                        <w:t>Double Puzzle</w:t>
                      </w:r>
                    </w:p>
                  </w:txbxContent>
                </v:textbox>
              </v:shape>
            </w:pict>
          </mc:Fallback>
        </mc:AlternateContent>
      </w:r>
    </w:p>
    <w:p w14:paraId="24F80749" w14:textId="4FC00BAC" w:rsidR="00811075" w:rsidRPr="00811075" w:rsidRDefault="006325A9" w:rsidP="00261773">
      <w:pPr>
        <w:spacing w:after="0"/>
        <w:rPr>
          <w:rFonts w:ascii="Comic Sans MS" w:hAnsi="Comic Sans MS" w:cs="Times New Roman"/>
          <w:sz w:val="24"/>
          <w:szCs w:val="24"/>
        </w:rPr>
      </w:pPr>
      <w:r>
        <w:rPr>
          <w:noProof/>
        </w:rPr>
        <w:drawing>
          <wp:anchor distT="0" distB="0" distL="114300" distR="114300" simplePos="0" relativeHeight="251665408" behindDoc="0" locked="0" layoutInCell="1" allowOverlap="1" wp14:anchorId="75AEDBFF" wp14:editId="375A8FA1">
            <wp:simplePos x="0" y="0"/>
            <wp:positionH relativeFrom="column">
              <wp:posOffset>-614832</wp:posOffset>
            </wp:positionH>
            <wp:positionV relativeFrom="page">
              <wp:posOffset>7019290</wp:posOffset>
            </wp:positionV>
            <wp:extent cx="7325995" cy="2818765"/>
            <wp:effectExtent l="0" t="0" r="8255" b="635"/>
            <wp:wrapSquare wrapText="bothSides"/>
            <wp:docPr id="609278381" name="Picture 2" descr="A close-up of a bluepri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278381" name="Picture 2" descr="A close-up of a blueprin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325995" cy="28187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64E556F1" wp14:editId="783A61D1">
            <wp:simplePos x="0" y="0"/>
            <wp:positionH relativeFrom="column">
              <wp:posOffset>-451003</wp:posOffset>
            </wp:positionH>
            <wp:positionV relativeFrom="page">
              <wp:posOffset>4561459</wp:posOffset>
            </wp:positionV>
            <wp:extent cx="1889760" cy="2080260"/>
            <wp:effectExtent l="19050" t="19050" r="15240" b="15240"/>
            <wp:wrapSquare wrapText="bothSides"/>
            <wp:docPr id="572458929" name="Picture 3" descr="A group of black squares with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458929" name="Picture 3" descr="A group of black squares with numbers&#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1889760" cy="2080260"/>
                    </a:xfrm>
                    <a:prstGeom prst="rect">
                      <a:avLst/>
                    </a:prstGeom>
                    <a:ln>
                      <a:solidFill>
                        <a:schemeClr val="tx1">
                          <a:lumMod val="75000"/>
                          <a:lumOff val="25000"/>
                        </a:schemeClr>
                      </a:solidFill>
                    </a:ln>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0" locked="0" layoutInCell="1" allowOverlap="1" wp14:anchorId="735B94DF" wp14:editId="66D9EB66">
                <wp:simplePos x="0" y="0"/>
                <wp:positionH relativeFrom="column">
                  <wp:posOffset>2209190</wp:posOffset>
                </wp:positionH>
                <wp:positionV relativeFrom="paragraph">
                  <wp:posOffset>395427</wp:posOffset>
                </wp:positionV>
                <wp:extent cx="2889250" cy="2259864"/>
                <wp:effectExtent l="0" t="0" r="654050" b="26670"/>
                <wp:wrapNone/>
                <wp:docPr id="1505860835" name="Speech Bubble: Rectangle with Corners Rounded 3"/>
                <wp:cNvGraphicFramePr/>
                <a:graphic xmlns:a="http://schemas.openxmlformats.org/drawingml/2006/main">
                  <a:graphicData uri="http://schemas.microsoft.com/office/word/2010/wordprocessingShape">
                    <wps:wsp>
                      <wps:cNvSpPr/>
                      <wps:spPr>
                        <a:xfrm>
                          <a:off x="0" y="0"/>
                          <a:ext cx="2889250" cy="2259864"/>
                        </a:xfrm>
                        <a:prstGeom prst="wedgeRoundRectCallout">
                          <a:avLst>
                            <a:gd name="adj1" fmla="val 71143"/>
                            <a:gd name="adj2" fmla="val -26892"/>
                            <a:gd name="adj3" fmla="val 16667"/>
                          </a:avLst>
                        </a:prstGeom>
                      </wps:spPr>
                      <wps:style>
                        <a:lnRef idx="2">
                          <a:schemeClr val="dk1"/>
                        </a:lnRef>
                        <a:fillRef idx="1">
                          <a:schemeClr val="lt1"/>
                        </a:fillRef>
                        <a:effectRef idx="0">
                          <a:schemeClr val="dk1"/>
                        </a:effectRef>
                        <a:fontRef idx="minor">
                          <a:schemeClr val="dk1"/>
                        </a:fontRef>
                      </wps:style>
                      <wps:txbx>
                        <w:txbxContent>
                          <w:p w14:paraId="016E3395" w14:textId="50F4C188" w:rsidR="006325A9" w:rsidRPr="006325A9" w:rsidRDefault="006325A9" w:rsidP="006325A9">
                            <w:pPr>
                              <w:jc w:val="center"/>
                              <w:rPr>
                                <w:rFonts w:ascii="Comic Sans MS" w:hAnsi="Comic Sans MS"/>
                                <w:sz w:val="20"/>
                                <w:szCs w:val="20"/>
                              </w:rPr>
                            </w:pPr>
                            <w:r w:rsidRPr="006325A9">
                              <w:rPr>
                                <w:rFonts w:ascii="Comic Sans MS" w:hAnsi="Comic Sans MS"/>
                                <w:sz w:val="20"/>
                                <w:szCs w:val="20"/>
                              </w:rPr>
                              <w:t xml:space="preserve">I smuggled this message into your embassy in </w:t>
                            </w:r>
                            <w:proofErr w:type="spellStart"/>
                            <w:r w:rsidRPr="006325A9">
                              <w:rPr>
                                <w:rFonts w:ascii="Comic Sans MS" w:hAnsi="Comic Sans MS"/>
                                <w:sz w:val="20"/>
                                <w:szCs w:val="20"/>
                              </w:rPr>
                              <w:t>Isnionswasiacos</w:t>
                            </w:r>
                            <w:proofErr w:type="spellEnd"/>
                            <w:r w:rsidRPr="006325A9">
                              <w:rPr>
                                <w:rFonts w:ascii="Comic Sans MS" w:hAnsi="Comic Sans MS"/>
                                <w:sz w:val="20"/>
                                <w:szCs w:val="20"/>
                              </w:rPr>
                              <w:t>.  Spiros the Spy took it home with him in the diplomatic bag and is sharing it with you.  The message is in two parts.  First, the scrambled words (from your Bible study).  Unscramble them, then use the numbers to decrypt the message below.</w:t>
                            </w:r>
                            <w:r>
                              <w:rPr>
                                <w:rFonts w:ascii="Comic Sans MS" w:hAnsi="Comic Sans MS"/>
                                <w:sz w:val="20"/>
                                <w:szCs w:val="20"/>
                              </w:rPr>
                              <w:t xml:space="preserve">  Technical help and other Fun Family Activities are available at </w:t>
                            </w:r>
                            <w:hyperlink r:id="rId12" w:history="1">
                              <w:r w:rsidRPr="00802D3B">
                                <w:rPr>
                                  <w:rStyle w:val="Hyperlink"/>
                                  <w:rFonts w:ascii="Comic Sans MS" w:hAnsi="Comic Sans MS"/>
                                  <w:sz w:val="20"/>
                                  <w:szCs w:val="20"/>
                                </w:rPr>
                                <w:t>http://tinyurl.com/42r26pvu</w:t>
                              </w:r>
                            </w:hyperlink>
                            <w:r>
                              <w:rPr>
                                <w:rFonts w:ascii="Comic Sans MS" w:hAnsi="Comic Sans MS"/>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B94D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3" o:spid="_x0000_s1029" type="#_x0000_t62" style="position:absolute;margin-left:173.95pt;margin-top:31.15pt;width:227.5pt;height:17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" adj="26167,4991" fillcolor="white [3201]" strokecolor="black [3200]" strokeweight="1pt">
                <v:textbox>
                  <w:txbxContent>
                    <w:p w14:paraId="016E3395" w14:textId="50F4C188" w:rsidR="006325A9" w:rsidRPr="006325A9" w:rsidRDefault="006325A9" w:rsidP="006325A9">
                      <w:pPr>
                        <w:jc w:val="center"/>
                        <w:rPr>
                          <w:rFonts w:ascii="Comic Sans MS" w:hAnsi="Comic Sans MS"/>
                          <w:sz w:val="20"/>
                          <w:szCs w:val="20"/>
                        </w:rPr>
                      </w:pPr>
                      <w:r w:rsidRPr="006325A9">
                        <w:rPr>
                          <w:rFonts w:ascii="Comic Sans MS" w:hAnsi="Comic Sans MS"/>
                          <w:sz w:val="20"/>
                          <w:szCs w:val="20"/>
                        </w:rPr>
                        <w:t xml:space="preserve">I smuggled this message into your embassy in </w:t>
                      </w:r>
                      <w:proofErr w:type="spellStart"/>
                      <w:r w:rsidRPr="006325A9">
                        <w:rPr>
                          <w:rFonts w:ascii="Comic Sans MS" w:hAnsi="Comic Sans MS"/>
                          <w:sz w:val="20"/>
                          <w:szCs w:val="20"/>
                        </w:rPr>
                        <w:t>Isnionswasiacos</w:t>
                      </w:r>
                      <w:proofErr w:type="spellEnd"/>
                      <w:r w:rsidRPr="006325A9">
                        <w:rPr>
                          <w:rFonts w:ascii="Comic Sans MS" w:hAnsi="Comic Sans MS"/>
                          <w:sz w:val="20"/>
                          <w:szCs w:val="20"/>
                        </w:rPr>
                        <w:t>.  Spiros the Spy took it home with him in the diplomatic bag and is sharing it with you.  The message is in two parts.  First, the scrambled words (from your Bible study).  Unscramble them, then use the numbers to decrypt the message below.</w:t>
                      </w:r>
                      <w:r>
                        <w:rPr>
                          <w:rFonts w:ascii="Comic Sans MS" w:hAnsi="Comic Sans MS"/>
                          <w:sz w:val="20"/>
                          <w:szCs w:val="20"/>
                        </w:rPr>
                        <w:t xml:space="preserve">  Technical help and other Fun Family Activities are available at </w:t>
                      </w:r>
                      <w:hyperlink r:id="rId13" w:history="1">
                        <w:r w:rsidRPr="00802D3B">
                          <w:rPr>
                            <w:rStyle w:val="Hyperlink"/>
                            <w:rFonts w:ascii="Comic Sans MS" w:hAnsi="Comic Sans MS"/>
                            <w:sz w:val="20"/>
                            <w:szCs w:val="20"/>
                          </w:rPr>
                          <w:t>http://tinyurl.com/42r26pvu</w:t>
                        </w:r>
                      </w:hyperlink>
                      <w:r>
                        <w:rPr>
                          <w:rFonts w:ascii="Comic Sans MS" w:hAnsi="Comic Sans MS"/>
                          <w:sz w:val="20"/>
                          <w:szCs w:val="20"/>
                        </w:rPr>
                        <w:t xml:space="preserve"> </w:t>
                      </w:r>
                    </w:p>
                  </w:txbxContent>
                </v:textbox>
              </v:shape>
            </w:pict>
          </mc:Fallback>
        </mc:AlternateContent>
      </w:r>
      <w:r>
        <w:rPr>
          <w:noProof/>
        </w:rPr>
        <w:drawing>
          <wp:anchor distT="0" distB="0" distL="114300" distR="114300" simplePos="0" relativeHeight="251667456" behindDoc="0" locked="0" layoutInCell="1" allowOverlap="1" wp14:anchorId="28AAE112" wp14:editId="158C9775">
            <wp:simplePos x="0" y="0"/>
            <wp:positionH relativeFrom="column">
              <wp:posOffset>5436870</wp:posOffset>
            </wp:positionH>
            <wp:positionV relativeFrom="page">
              <wp:posOffset>4961738</wp:posOffset>
            </wp:positionV>
            <wp:extent cx="1158875" cy="1995805"/>
            <wp:effectExtent l="114300" t="133350" r="327025" b="347345"/>
            <wp:wrapSquare wrapText="bothSides"/>
            <wp:docPr id="1462233933" name="Picture 6" descr="A person with his hand in his poc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233933" name="Picture 6" descr="A person with his hand in his pocke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58875" cy="199580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sectPr w:rsidR="00811075" w:rsidRPr="00811075">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1C6E6" w14:textId="77777777" w:rsidR="00274081" w:rsidRDefault="00274081" w:rsidP="009D5A8E">
      <w:pPr>
        <w:spacing w:after="0" w:line="240" w:lineRule="auto"/>
      </w:pPr>
      <w:r>
        <w:separator/>
      </w:r>
    </w:p>
  </w:endnote>
  <w:endnote w:type="continuationSeparator" w:id="0">
    <w:p w14:paraId="20A4A79B" w14:textId="77777777" w:rsidR="00274081" w:rsidRDefault="00274081"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5ECF2" w14:textId="77777777" w:rsidR="00274081" w:rsidRDefault="00274081" w:rsidP="009D5A8E">
      <w:pPr>
        <w:spacing w:after="0" w:line="240" w:lineRule="auto"/>
      </w:pPr>
      <w:r>
        <w:separator/>
      </w:r>
    </w:p>
  </w:footnote>
  <w:footnote w:type="continuationSeparator" w:id="0">
    <w:p w14:paraId="20A37E27" w14:textId="77777777" w:rsidR="00274081" w:rsidRDefault="00274081"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AAE6" w14:textId="7D93BA13" w:rsidR="009D5A8E" w:rsidRPr="009D5A8E" w:rsidRDefault="00893464">
    <w:pPr>
      <w:pStyle w:val="Header"/>
      <w:rPr>
        <w:rFonts w:ascii="Times New Roman" w:hAnsi="Times New Roman" w:cs="Times New Roman"/>
        <w:sz w:val="28"/>
        <w:szCs w:val="28"/>
      </w:rPr>
    </w:pPr>
    <w:r>
      <w:rPr>
        <w:rFonts w:ascii="Times New Roman" w:hAnsi="Times New Roman" w:cs="Times New Roman"/>
        <w:sz w:val="28"/>
        <w:szCs w:val="28"/>
      </w:rPr>
      <w:t>3/17/2024</w:t>
    </w:r>
    <w:r w:rsidR="009D5A8E" w:rsidRPr="009D5A8E">
      <w:rPr>
        <w:rFonts w:ascii="Times New Roman" w:hAnsi="Times New Roman" w:cs="Times New Roman"/>
        <w:sz w:val="28"/>
        <w:szCs w:val="28"/>
      </w:rPr>
      <w:tab/>
    </w:r>
    <w:r>
      <w:rPr>
        <w:rFonts w:ascii="Times New Roman" w:hAnsi="Times New Roman" w:cs="Times New Roman"/>
        <w:sz w:val="28"/>
        <w:szCs w:val="28"/>
      </w:rPr>
      <w:t>The Identity of Jesus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EA7"/>
    <w:multiLevelType w:val="hybridMultilevel"/>
    <w:tmpl w:val="8A685DAC"/>
    <w:lvl w:ilvl="0" w:tplc="804A1CFA">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497414"/>
    <w:multiLevelType w:val="hybridMultilevel"/>
    <w:tmpl w:val="F54ACEE6"/>
    <w:lvl w:ilvl="0" w:tplc="DC1257F6">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CF7752E"/>
    <w:multiLevelType w:val="hybridMultilevel"/>
    <w:tmpl w:val="D54ECDB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3A2021"/>
    <w:multiLevelType w:val="hybridMultilevel"/>
    <w:tmpl w:val="CCBE2D52"/>
    <w:lvl w:ilvl="0" w:tplc="C5A626E0">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657F780E"/>
    <w:multiLevelType w:val="hybridMultilevel"/>
    <w:tmpl w:val="1C5EA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8F0F33"/>
    <w:multiLevelType w:val="hybridMultilevel"/>
    <w:tmpl w:val="0EB223E4"/>
    <w:lvl w:ilvl="0" w:tplc="804A1CFA">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095595114">
    <w:abstractNumId w:val="7"/>
  </w:num>
  <w:num w:numId="2" w16cid:durableId="1450052457">
    <w:abstractNumId w:val="4"/>
  </w:num>
  <w:num w:numId="3" w16cid:durableId="1858814681">
    <w:abstractNumId w:val="3"/>
  </w:num>
  <w:num w:numId="4" w16cid:durableId="2108622528">
    <w:abstractNumId w:val="8"/>
  </w:num>
  <w:num w:numId="5" w16cid:durableId="2074236748">
    <w:abstractNumId w:val="0"/>
  </w:num>
  <w:num w:numId="6" w16cid:durableId="1214124234">
    <w:abstractNumId w:val="5"/>
  </w:num>
  <w:num w:numId="7" w16cid:durableId="983586297">
    <w:abstractNumId w:val="1"/>
  </w:num>
  <w:num w:numId="8" w16cid:durableId="833033099">
    <w:abstractNumId w:val="2"/>
  </w:num>
  <w:num w:numId="9" w16cid:durableId="4260036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64"/>
    <w:rsid w:val="00016338"/>
    <w:rsid w:val="000F0CF5"/>
    <w:rsid w:val="00207891"/>
    <w:rsid w:val="0024239C"/>
    <w:rsid w:val="00261773"/>
    <w:rsid w:val="00274081"/>
    <w:rsid w:val="006325A9"/>
    <w:rsid w:val="006408A6"/>
    <w:rsid w:val="0066385A"/>
    <w:rsid w:val="00811075"/>
    <w:rsid w:val="00893464"/>
    <w:rsid w:val="008C535B"/>
    <w:rsid w:val="009D5A8E"/>
    <w:rsid w:val="009F1D8A"/>
    <w:rsid w:val="00AC3E7C"/>
    <w:rsid w:val="00BC000F"/>
    <w:rsid w:val="00DC5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7D2AF"/>
  <w15:chartTrackingRefBased/>
  <w15:docId w15:val="{15E2AE45-D1C8-4FA6-BD4A-C73FBA1C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66385A"/>
    <w:rPr>
      <w:color w:val="0563C1" w:themeColor="hyperlink"/>
      <w:u w:val="single"/>
    </w:rPr>
  </w:style>
  <w:style w:type="character" w:styleId="UnresolvedMention">
    <w:name w:val="Unresolved Mention"/>
    <w:basedOn w:val="DefaultParagraphFont"/>
    <w:uiPriority w:val="99"/>
    <w:semiHidden/>
    <w:unhideWhenUsed/>
    <w:rsid w:val="00663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mvm5ppaa" TargetMode="External"/><Relationship Id="rId13" Type="http://schemas.openxmlformats.org/officeDocument/2006/relationships/hyperlink" Target="http://tinyurl.com/42r26pvu" TargetMode="External"/><Relationship Id="rId3" Type="http://schemas.openxmlformats.org/officeDocument/2006/relationships/settings" Target="settings.xml"/><Relationship Id="rId7" Type="http://schemas.openxmlformats.org/officeDocument/2006/relationships/hyperlink" Target="http://tinyurl.com/mvm5ppaa" TargetMode="External"/><Relationship Id="rId12" Type="http://schemas.openxmlformats.org/officeDocument/2006/relationships/hyperlink" Target="http://tinyurl.com/42r26pv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508</TotalTime>
  <Pages>5</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Armstrong, Stephen (General Math and Science)</cp:lastModifiedBy>
  <cp:revision>4</cp:revision>
  <dcterms:created xsi:type="dcterms:W3CDTF">2024-02-29T13:22:00Z</dcterms:created>
  <dcterms:modified xsi:type="dcterms:W3CDTF">2024-03-01T16:37:00Z</dcterms:modified>
</cp:coreProperties>
</file>