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AC5A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362BE74A" w14:textId="77777777" w:rsidR="00C34DEE" w:rsidRDefault="00C34DEE"/>
    <w:p w14:paraId="6D0484FC" w14:textId="77777777" w:rsidR="00764117" w:rsidRPr="00764117" w:rsidRDefault="00764117" w:rsidP="00764117">
      <w:r w:rsidRPr="00764117">
        <w:t>Whom do you know that’s really dedicated to something?</w:t>
      </w:r>
    </w:p>
    <w:p w14:paraId="616E9907" w14:textId="7C79824B" w:rsidR="00764117" w:rsidRPr="00764117" w:rsidRDefault="00384691" w:rsidP="00764117">
      <w:pPr>
        <w:numPr>
          <w:ilvl w:val="0"/>
          <w:numId w:val="5"/>
        </w:numPr>
      </w:pPr>
      <w:r>
        <w:rPr>
          <w:noProof/>
        </w:rPr>
        <w:pict w14:anchorId="651844CC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1.1pt;margin-top:9.35pt;width:252.45pt;height:56.25pt;z-index:9">
            <v:textbox>
              <w:txbxContent>
                <w:p w14:paraId="76D8F845" w14:textId="2424738C" w:rsidR="00384691" w:rsidRPr="00384691" w:rsidRDefault="00384691" w:rsidP="0038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is available.  Watch it at </w:t>
                  </w:r>
                  <w:hyperlink r:id="rId8" w:history="1">
                    <w:r w:rsidRPr="00FF3B59">
                      <w:rPr>
                        <w:rStyle w:val="Hyperlink"/>
                        <w:sz w:val="20"/>
                        <w:szCs w:val="20"/>
                      </w:rPr>
                      <w:t>https://watch.liberty.edu/media/t/1_pje0c3d9</w:t>
                    </w:r>
                  </w:hyperlink>
                  <w:r>
                    <w:rPr>
                      <w:sz w:val="20"/>
                      <w:szCs w:val="20"/>
                    </w:rPr>
                    <w:t xml:space="preserve"> .  If you have no Wi-Fi where you teach, best to download from </w:t>
                  </w:r>
                  <w:hyperlink r:id="rId9" w:history="1">
                    <w:r w:rsidRPr="00384691">
                      <w:rPr>
                        <w:rStyle w:val="Hyperlink"/>
                        <w:sz w:val="20"/>
                        <w:szCs w:val="20"/>
                      </w:rPr>
                      <w:t>https://tinyurl.com/3bvuvvp2</w:t>
                    </w:r>
                  </w:hyperlink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764117" w:rsidRPr="00764117">
        <w:t>a golfer</w:t>
      </w:r>
    </w:p>
    <w:p w14:paraId="6AF18785" w14:textId="22D26500" w:rsidR="00764117" w:rsidRPr="00764117" w:rsidRDefault="00764117" w:rsidP="00764117">
      <w:pPr>
        <w:numPr>
          <w:ilvl w:val="0"/>
          <w:numId w:val="5"/>
        </w:numPr>
      </w:pPr>
      <w:r w:rsidRPr="00764117">
        <w:t>a pastor</w:t>
      </w:r>
    </w:p>
    <w:p w14:paraId="4EE8DB52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a lady who is a quilter</w:t>
      </w:r>
    </w:p>
    <w:p w14:paraId="5632C91B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a teacher I saw on a Zoom conference</w:t>
      </w:r>
    </w:p>
    <w:p w14:paraId="7559F55C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politicians</w:t>
      </w:r>
    </w:p>
    <w:p w14:paraId="1726C17C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an analyst on a news show</w:t>
      </w:r>
    </w:p>
    <w:p w14:paraId="44D97DA6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fishermen</w:t>
      </w:r>
    </w:p>
    <w:p w14:paraId="66B62DB5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environmentalists</w:t>
      </w:r>
    </w:p>
    <w:p w14:paraId="760461E0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a lady who promotes the arts in town</w:t>
      </w:r>
    </w:p>
    <w:p w14:paraId="212BC883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a businessman who has a chain of fast-food restaurants</w:t>
      </w:r>
    </w:p>
    <w:p w14:paraId="27B80011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 xml:space="preserve">a national park ranger who gives tours  </w:t>
      </w:r>
    </w:p>
    <w:p w14:paraId="58E741AC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an artist</w:t>
      </w:r>
    </w:p>
    <w:p w14:paraId="3ACF57D9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people who do a weekly podcast on Disney World</w:t>
      </w:r>
    </w:p>
    <w:p w14:paraId="4D54DF9E" w14:textId="77777777" w:rsidR="00B51B04" w:rsidRDefault="00B51B04"/>
    <w:p w14:paraId="4C139327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26012872" w14:textId="77777777" w:rsidR="00C34DEE" w:rsidRDefault="00C34DEE"/>
    <w:p w14:paraId="249C9967" w14:textId="77777777" w:rsidR="00764117" w:rsidRPr="00764117" w:rsidRDefault="00764117" w:rsidP="00764117">
      <w:r w:rsidRPr="00764117">
        <w:t>Most of those pursuits are admirable.</w:t>
      </w:r>
    </w:p>
    <w:p w14:paraId="26B5CAA1" w14:textId="77777777" w:rsidR="00764117" w:rsidRPr="00764117" w:rsidRDefault="00764117" w:rsidP="00764117">
      <w:pPr>
        <w:numPr>
          <w:ilvl w:val="0"/>
          <w:numId w:val="5"/>
        </w:numPr>
      </w:pPr>
      <w:r w:rsidRPr="00764117">
        <w:t>God calls us to be dedicated to prayer</w:t>
      </w:r>
    </w:p>
    <w:p w14:paraId="272B3D89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Today, we consider Paul’s direction to Timothy concerning prayer for spiritual needs.</w:t>
      </w:r>
    </w:p>
    <w:p w14:paraId="157958C3" w14:textId="77777777" w:rsidR="00B31507" w:rsidRPr="00B31507" w:rsidRDefault="00B31507"/>
    <w:p w14:paraId="6B4EDEEB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4BCAD269" w14:textId="77777777" w:rsidR="00C34DEE" w:rsidRDefault="00C34DEE"/>
    <w:p w14:paraId="3EF6D57E" w14:textId="6E970218" w:rsidR="00D67CAC" w:rsidRDefault="00C34DEE" w:rsidP="00B31507">
      <w:r>
        <w:t>3.1</w:t>
      </w:r>
      <w:r w:rsidR="00BD3D81">
        <w:t xml:space="preserve"> </w:t>
      </w:r>
      <w:r w:rsidR="00764117">
        <w:t>Pray for All People</w:t>
      </w:r>
    </w:p>
    <w:p w14:paraId="1E692A54" w14:textId="77777777" w:rsidR="001B5731" w:rsidRDefault="001B5731" w:rsidP="00B31507"/>
    <w:p w14:paraId="43898D0A" w14:textId="4B083B0C" w:rsidR="00D67CAC" w:rsidRDefault="00D67CAC" w:rsidP="00B31507">
      <w:r>
        <w:t>Listen for</w:t>
      </w:r>
      <w:r w:rsidR="00497994">
        <w:t xml:space="preserve"> </w:t>
      </w:r>
      <w:r w:rsidR="000B1774">
        <w:t>Paul’s recommendation.</w:t>
      </w:r>
    </w:p>
    <w:p w14:paraId="0EF49F23" w14:textId="77777777" w:rsidR="00D67CAC" w:rsidRDefault="00D67CAC" w:rsidP="00B31507"/>
    <w:p w14:paraId="7F6CD736" w14:textId="77777777" w:rsidR="00764117" w:rsidRPr="00FE643F" w:rsidRDefault="00764117" w:rsidP="00764117">
      <w:pPr>
        <w:pStyle w:val="NoSpacing"/>
        <w:rPr>
          <w:rFonts w:ascii="Times New Roman" w:hAnsi="Times New Roman"/>
          <w:sz w:val="18"/>
          <w:szCs w:val="18"/>
        </w:rPr>
      </w:pPr>
      <w:r w:rsidRPr="00AF543F">
        <w:rPr>
          <w:rFonts w:ascii="Times New Roman" w:hAnsi="Times New Roman"/>
          <w:sz w:val="18"/>
          <w:szCs w:val="18"/>
        </w:rPr>
        <w:t xml:space="preserve">1 Timothy 2:1-2 (NIV)  I urge, then, first of all, that requests, prayers, </w:t>
      </w:r>
      <w:proofErr w:type="gramStart"/>
      <w:r w:rsidRPr="00AF543F">
        <w:rPr>
          <w:rFonts w:ascii="Times New Roman" w:hAnsi="Times New Roman"/>
          <w:sz w:val="18"/>
          <w:szCs w:val="18"/>
        </w:rPr>
        <w:t>intercession</w:t>
      </w:r>
      <w:proofErr w:type="gramEnd"/>
      <w:r w:rsidRPr="00AF543F">
        <w:rPr>
          <w:rFonts w:ascii="Times New Roman" w:hAnsi="Times New Roman"/>
          <w:sz w:val="18"/>
          <w:szCs w:val="18"/>
        </w:rPr>
        <w:t xml:space="preserve"> and thanksgiving be made for everyone-- 2  for kings and all those in authority, that we may live peaceful and quiet lives in all godliness and holiness.</w:t>
      </w:r>
    </w:p>
    <w:p w14:paraId="5989C7C6" w14:textId="1DDB3B71" w:rsidR="001B5731" w:rsidRDefault="001B5731" w:rsidP="00B31507"/>
    <w:p w14:paraId="299AE013" w14:textId="77777777" w:rsidR="00764117" w:rsidRPr="00764117" w:rsidRDefault="00764117" w:rsidP="00764117">
      <w:r w:rsidRPr="00764117">
        <w:t>Why kind of praying did Paul urge Timothy to do?  What are different synonyms for prayer used in various translations you have?</w:t>
      </w:r>
    </w:p>
    <w:p w14:paraId="3592F046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requests, supplications, petitions</w:t>
      </w:r>
    </w:p>
    <w:p w14:paraId="3EFC1032" w14:textId="77777777" w:rsidR="00764117" w:rsidRDefault="00764117" w:rsidP="00764117">
      <w:pPr>
        <w:numPr>
          <w:ilvl w:val="0"/>
          <w:numId w:val="6"/>
        </w:numPr>
      </w:pPr>
      <w:r w:rsidRPr="00764117">
        <w:t>intercession, intercede</w:t>
      </w:r>
    </w:p>
    <w:p w14:paraId="7E8427A0" w14:textId="670633D7" w:rsidR="00764117" w:rsidRDefault="00764117" w:rsidP="00764117">
      <w:pPr>
        <w:numPr>
          <w:ilvl w:val="0"/>
          <w:numId w:val="6"/>
        </w:numPr>
      </w:pPr>
      <w:r w:rsidRPr="00764117">
        <w:t>thanksgiving</w:t>
      </w:r>
    </w:p>
    <w:p w14:paraId="73FFAB99" w14:textId="32670D63" w:rsidR="00764117" w:rsidRDefault="00764117" w:rsidP="00764117"/>
    <w:p w14:paraId="3268686F" w14:textId="77777777" w:rsidR="00764117" w:rsidRPr="00764117" w:rsidRDefault="00764117" w:rsidP="00764117">
      <w:r w:rsidRPr="00764117">
        <w:t xml:space="preserve">For whom was he to pray? </w:t>
      </w:r>
    </w:p>
    <w:p w14:paraId="5C13CCEC" w14:textId="2131F986" w:rsidR="00764117" w:rsidRPr="00764117" w:rsidRDefault="00764117" w:rsidP="00764117">
      <w:pPr>
        <w:numPr>
          <w:ilvl w:val="0"/>
          <w:numId w:val="6"/>
        </w:numPr>
      </w:pPr>
      <w:r w:rsidRPr="00764117">
        <w:t>for everyone</w:t>
      </w:r>
      <w:r>
        <w:t xml:space="preserve"> – those in our life circles and beyond</w:t>
      </w:r>
    </w:p>
    <w:p w14:paraId="15A5346D" w14:textId="341E100F" w:rsidR="00764117" w:rsidRPr="00764117" w:rsidRDefault="00764117" w:rsidP="00764117">
      <w:pPr>
        <w:numPr>
          <w:ilvl w:val="0"/>
          <w:numId w:val="6"/>
        </w:numPr>
      </w:pPr>
      <w:r w:rsidRPr="00764117">
        <w:t>kings</w:t>
      </w:r>
      <w:r>
        <w:t xml:space="preserve"> (presidents, prime ministers, etc.)</w:t>
      </w:r>
    </w:p>
    <w:p w14:paraId="7DD8E8CD" w14:textId="70E80F86" w:rsidR="00764117" w:rsidRDefault="00764117" w:rsidP="00764117">
      <w:pPr>
        <w:numPr>
          <w:ilvl w:val="0"/>
          <w:numId w:val="6"/>
        </w:numPr>
      </w:pPr>
      <w:r w:rsidRPr="00764117">
        <w:t>all those in authority</w:t>
      </w:r>
      <w:r>
        <w:t xml:space="preserve"> (even if we don’t like them)</w:t>
      </w:r>
    </w:p>
    <w:p w14:paraId="450B0EFE" w14:textId="77777777" w:rsidR="00764117" w:rsidRPr="00764117" w:rsidRDefault="00764117" w:rsidP="00764117"/>
    <w:p w14:paraId="36794BBC" w14:textId="4E5C7E6A" w:rsidR="00764117" w:rsidRDefault="00764117" w:rsidP="00764117"/>
    <w:p w14:paraId="4D6A7B74" w14:textId="090EFC4B" w:rsidR="00764117" w:rsidRDefault="00764117" w:rsidP="00764117"/>
    <w:p w14:paraId="1EF172FC" w14:textId="2FD4E7B1" w:rsidR="00764117" w:rsidRDefault="00764117" w:rsidP="00764117"/>
    <w:p w14:paraId="15C94958" w14:textId="660F78DA" w:rsidR="00764117" w:rsidRDefault="00764117" w:rsidP="00764117"/>
    <w:p w14:paraId="101EB580" w14:textId="77777777" w:rsidR="00764117" w:rsidRPr="00764117" w:rsidRDefault="00764117" w:rsidP="00764117">
      <w:r w:rsidRPr="00764117">
        <w:lastRenderedPageBreak/>
        <w:t xml:space="preserve">What sort of prayers should we make on behalf of our leaders? </w:t>
      </w:r>
    </w:p>
    <w:p w14:paraId="0525A23B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godly wisdom</w:t>
      </w:r>
    </w:p>
    <w:p w14:paraId="0FCD63CA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for their spiritual needs</w:t>
      </w:r>
    </w:p>
    <w:p w14:paraId="5579F241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for their protection, their health</w:t>
      </w:r>
    </w:p>
    <w:p w14:paraId="424F9875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 xml:space="preserve">Claim Proverbs 21:1 (NIV) </w:t>
      </w:r>
      <w:r w:rsidRPr="00764117">
        <w:rPr>
          <w:i/>
          <w:iCs/>
        </w:rPr>
        <w:t>The king's heart is in the hand of the LORD; he directs it like a watercourse wherever he pleases</w:t>
      </w:r>
      <w:r w:rsidRPr="00764117">
        <w:t xml:space="preserve">. </w:t>
      </w:r>
    </w:p>
    <w:p w14:paraId="0298891D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pray for those who advise them</w:t>
      </w:r>
    </w:p>
    <w:p w14:paraId="30D0D163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pray that they will govern well</w:t>
      </w:r>
    </w:p>
    <w:p w14:paraId="55FD911E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pray that they will maintain peace and an environment where the Gospel can be preached, people can worship God, the claims of Christ can be communicated freely</w:t>
      </w:r>
    </w:p>
    <w:p w14:paraId="139FF08E" w14:textId="77777777" w:rsidR="00764117" w:rsidRDefault="00764117" w:rsidP="00764117"/>
    <w:p w14:paraId="6ABD924F" w14:textId="631940FE" w:rsidR="00764117" w:rsidRPr="00764117" w:rsidRDefault="00764117" w:rsidP="00764117">
      <w:r w:rsidRPr="00764117">
        <w:t>How would Timothy</w:t>
      </w:r>
      <w:r>
        <w:t xml:space="preserve"> (and we)</w:t>
      </w:r>
      <w:r w:rsidRPr="00764117">
        <w:t xml:space="preserve"> benefit from praying for those in authority?</w:t>
      </w:r>
    </w:p>
    <w:p w14:paraId="05A2BEAA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live peaceful and quiet lives</w:t>
      </w:r>
    </w:p>
    <w:p w14:paraId="4F792AB1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live in godliness</w:t>
      </w:r>
    </w:p>
    <w:p w14:paraId="7667A535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live as holy people</w:t>
      </w:r>
    </w:p>
    <w:p w14:paraId="0139EB74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live in reverence to God</w:t>
      </w:r>
    </w:p>
    <w:p w14:paraId="260A64BC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live in honesty</w:t>
      </w:r>
    </w:p>
    <w:p w14:paraId="77C73E7C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in dignity</w:t>
      </w:r>
    </w:p>
    <w:p w14:paraId="1E51F23C" w14:textId="78F4A757" w:rsidR="00764117" w:rsidRDefault="00764117" w:rsidP="00764117"/>
    <w:p w14:paraId="688608E7" w14:textId="77777777" w:rsidR="00CB54C0" w:rsidRDefault="00CB54C0" w:rsidP="00CB54C0">
      <w:r>
        <w:t>Why do you think the greater majority of our public prayer requests have to do with physical needs … instead of spiritual needs?</w:t>
      </w:r>
    </w:p>
    <w:p w14:paraId="79106693" w14:textId="77777777" w:rsidR="00CB54C0" w:rsidRDefault="00CB54C0" w:rsidP="00CB54C0">
      <w:pPr>
        <w:numPr>
          <w:ilvl w:val="0"/>
          <w:numId w:val="6"/>
        </w:numPr>
      </w:pPr>
      <w:r>
        <w:t>the older we get, the more our lives center on dealing with ailments</w:t>
      </w:r>
    </w:p>
    <w:p w14:paraId="053BFB62" w14:textId="77777777" w:rsidR="00CB54C0" w:rsidRDefault="00CB54C0" w:rsidP="00CB54C0">
      <w:pPr>
        <w:numPr>
          <w:ilvl w:val="0"/>
          <w:numId w:val="6"/>
        </w:numPr>
      </w:pPr>
      <w:r>
        <w:t>usually there’s no shame in admitting a bad knee or a heart ailment or even cancer</w:t>
      </w:r>
    </w:p>
    <w:p w14:paraId="69279A51" w14:textId="0F592C4C" w:rsidR="00CB54C0" w:rsidRDefault="00CB54C0" w:rsidP="00CB54C0">
      <w:pPr>
        <w:numPr>
          <w:ilvl w:val="0"/>
          <w:numId w:val="6"/>
        </w:numPr>
      </w:pPr>
      <w:r>
        <w:t>we are reluctant to share a personal battle with pornography or anger or fear or a substance abuse</w:t>
      </w:r>
    </w:p>
    <w:p w14:paraId="6B05279D" w14:textId="3FCDA13B" w:rsidR="00CB54C0" w:rsidRDefault="00CB54C0" w:rsidP="00CB54C0"/>
    <w:p w14:paraId="264F6EF0" w14:textId="77777777" w:rsidR="000B1774" w:rsidRPr="000B1774" w:rsidRDefault="000B1774" w:rsidP="000B1774">
      <w:pPr>
        <w:numPr>
          <w:ilvl w:val="0"/>
          <w:numId w:val="11"/>
        </w:numPr>
        <w:tabs>
          <w:tab w:val="num" w:pos="720"/>
        </w:tabs>
      </w:pPr>
      <w:r w:rsidRPr="000B1774">
        <w:t xml:space="preserve">It’s not always best to divulge embarrassing personal struggles to a group.  </w:t>
      </w:r>
    </w:p>
    <w:p w14:paraId="505FB977" w14:textId="77777777" w:rsidR="000B1774" w:rsidRPr="000B1774" w:rsidRDefault="000B1774" w:rsidP="000B1774">
      <w:pPr>
        <w:numPr>
          <w:ilvl w:val="0"/>
          <w:numId w:val="11"/>
        </w:numPr>
        <w:tabs>
          <w:tab w:val="num" w:pos="720"/>
        </w:tabs>
      </w:pPr>
      <w:r w:rsidRPr="000B1774">
        <w:t>Seeking prayer support privately from an accountability partner is a much better practice.</w:t>
      </w:r>
    </w:p>
    <w:p w14:paraId="5FEC828C" w14:textId="77777777" w:rsidR="00CB54C0" w:rsidRDefault="00CB54C0" w:rsidP="00764117"/>
    <w:p w14:paraId="2C1D3BB2" w14:textId="446D269C" w:rsidR="00764117" w:rsidRPr="00764117" w:rsidRDefault="00764117" w:rsidP="00764117">
      <w:r w:rsidRPr="00764117">
        <w:t>What does a dynamic or effective prayer life look like</w:t>
      </w:r>
      <w:r w:rsidR="00DB2F12">
        <w:t xml:space="preserve"> in a person’s daily walk</w:t>
      </w:r>
      <w:r w:rsidRPr="00764117">
        <w:t xml:space="preserve">? </w:t>
      </w:r>
    </w:p>
    <w:p w14:paraId="7887F44D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is a regular part of your daily life</w:t>
      </w:r>
    </w:p>
    <w:p w14:paraId="12B4299C" w14:textId="5697A8A8" w:rsidR="00764117" w:rsidRPr="00764117" w:rsidRDefault="00764117" w:rsidP="00764117">
      <w:pPr>
        <w:numPr>
          <w:ilvl w:val="0"/>
          <w:numId w:val="6"/>
        </w:numPr>
      </w:pPr>
      <w:r w:rsidRPr="00764117">
        <w:t xml:space="preserve">always ready to talk to God … early and often  </w:t>
      </w:r>
    </w:p>
    <w:p w14:paraId="24ACEE0F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combined with scripture reading – hearing what God has to say to you</w:t>
      </w:r>
    </w:p>
    <w:p w14:paraId="19358B9F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respond to those messages</w:t>
      </w:r>
    </w:p>
    <w:p w14:paraId="363A01E4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combines the elements of the acronym A.C.T.S.</w:t>
      </w:r>
      <w:r w:rsidRPr="00764117">
        <w:tab/>
      </w:r>
    </w:p>
    <w:p w14:paraId="6A676B55" w14:textId="77777777" w:rsidR="00764117" w:rsidRPr="00764117" w:rsidRDefault="00764117" w:rsidP="00764117">
      <w:pPr>
        <w:numPr>
          <w:ilvl w:val="1"/>
          <w:numId w:val="6"/>
        </w:numPr>
      </w:pPr>
      <w:r w:rsidRPr="00764117">
        <w:t>Adoration</w:t>
      </w:r>
    </w:p>
    <w:p w14:paraId="1C8D7E1D" w14:textId="77777777" w:rsidR="00764117" w:rsidRPr="00764117" w:rsidRDefault="00764117" w:rsidP="00764117">
      <w:pPr>
        <w:numPr>
          <w:ilvl w:val="1"/>
          <w:numId w:val="6"/>
        </w:numPr>
      </w:pPr>
      <w:r w:rsidRPr="00764117">
        <w:t>Confession</w:t>
      </w:r>
    </w:p>
    <w:p w14:paraId="7B2BD707" w14:textId="77777777" w:rsidR="00764117" w:rsidRPr="00764117" w:rsidRDefault="00764117" w:rsidP="00764117">
      <w:pPr>
        <w:numPr>
          <w:ilvl w:val="1"/>
          <w:numId w:val="6"/>
        </w:numPr>
      </w:pPr>
      <w:r w:rsidRPr="00764117">
        <w:t>Thanksgiving</w:t>
      </w:r>
    </w:p>
    <w:p w14:paraId="5BE52618" w14:textId="77777777" w:rsidR="00764117" w:rsidRPr="00764117" w:rsidRDefault="00764117" w:rsidP="00764117">
      <w:pPr>
        <w:numPr>
          <w:ilvl w:val="1"/>
          <w:numId w:val="6"/>
        </w:numPr>
      </w:pPr>
      <w:r w:rsidRPr="00764117">
        <w:t>Supplications, requests</w:t>
      </w:r>
    </w:p>
    <w:p w14:paraId="00F35EFC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pray for more than just physical needs</w:t>
      </w:r>
    </w:p>
    <w:p w14:paraId="138F8B1E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praying for spiritual issues in your own life and lives of others</w:t>
      </w:r>
    </w:p>
    <w:p w14:paraId="04D8BFC4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 xml:space="preserve">praying about current events – in government, the pandemic, natural disasters, </w:t>
      </w:r>
    </w:p>
    <w:p w14:paraId="0A417439" w14:textId="77777777" w:rsidR="00764117" w:rsidRPr="00764117" w:rsidRDefault="00764117" w:rsidP="00764117">
      <w:pPr>
        <w:numPr>
          <w:ilvl w:val="0"/>
          <w:numId w:val="6"/>
        </w:numPr>
      </w:pPr>
      <w:r w:rsidRPr="00764117">
        <w:t>praying for outreach ministries – local churches, church planting efforts, international missions</w:t>
      </w:r>
    </w:p>
    <w:p w14:paraId="0C145868" w14:textId="1E6799DF" w:rsidR="00764117" w:rsidRDefault="00764117" w:rsidP="00764117">
      <w:pPr>
        <w:numPr>
          <w:ilvl w:val="0"/>
          <w:numId w:val="6"/>
        </w:numPr>
      </w:pPr>
      <w:r w:rsidRPr="00764117">
        <w:t xml:space="preserve">praying for friends, neighbors, relatives who need </w:t>
      </w:r>
      <w:r w:rsidR="00CB54C0">
        <w:t>Jesus</w:t>
      </w:r>
    </w:p>
    <w:p w14:paraId="02D581E8" w14:textId="0786BF2E" w:rsidR="00CB54C0" w:rsidRDefault="00CB54C0" w:rsidP="00CB54C0"/>
    <w:p w14:paraId="00BCBFD9" w14:textId="6D1DD823" w:rsidR="00153E4C" w:rsidRDefault="00C34DEE" w:rsidP="0056268D">
      <w:r>
        <w:t>3.2</w:t>
      </w:r>
      <w:r w:rsidR="008D1447">
        <w:t xml:space="preserve"> </w:t>
      </w:r>
      <w:r w:rsidR="00DB2F12">
        <w:t>God’s Desire for All People</w:t>
      </w:r>
    </w:p>
    <w:p w14:paraId="64189636" w14:textId="77777777" w:rsidR="00153E4C" w:rsidRDefault="00153E4C"/>
    <w:p w14:paraId="1E47802B" w14:textId="6EA2EA2E" w:rsidR="0056268D" w:rsidRDefault="001048DE" w:rsidP="00BD3D81">
      <w:r>
        <w:t>Listen for</w:t>
      </w:r>
      <w:r w:rsidR="00DB2F12">
        <w:t xml:space="preserve"> God’s desire.</w:t>
      </w:r>
    </w:p>
    <w:p w14:paraId="380CBBCD" w14:textId="77777777" w:rsidR="0056268D" w:rsidRDefault="0056268D" w:rsidP="00BD3D81"/>
    <w:p w14:paraId="049129CE" w14:textId="77777777" w:rsidR="00DB2F12" w:rsidRPr="00DB2F12" w:rsidRDefault="00DB2F12" w:rsidP="00DB2F12">
      <w:pPr>
        <w:rPr>
          <w:rFonts w:eastAsia="Calibri"/>
          <w:sz w:val="18"/>
          <w:szCs w:val="18"/>
        </w:rPr>
      </w:pPr>
      <w:r w:rsidRPr="00DB2F12">
        <w:rPr>
          <w:rFonts w:eastAsia="Calibri"/>
          <w:sz w:val="18"/>
          <w:szCs w:val="18"/>
        </w:rPr>
        <w:t>1 Timothy 2:3-6 (NIV)  This is good, and pleases God our Savior,  4  who wants all men to be saved and to come to a knowledge of the truth.  5  For there is one God and one mediator between God and men, the man Christ Jesus,  6  who gave himself as a ransom for all men--the testimony given in its proper time.</w:t>
      </w:r>
    </w:p>
    <w:p w14:paraId="5B8D7A91" w14:textId="7AFED42E" w:rsidR="0056268D" w:rsidRDefault="0056268D" w:rsidP="00BD3D81"/>
    <w:p w14:paraId="7E0293A0" w14:textId="77777777" w:rsidR="00A92770" w:rsidRPr="00A92770" w:rsidRDefault="00A92770" w:rsidP="00A92770">
      <w:r w:rsidRPr="00A92770">
        <w:t>How do we use mediators in our society?</w:t>
      </w:r>
    </w:p>
    <w:p w14:paraId="43E66958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one that reconciles differences between disputants</w:t>
      </w:r>
    </w:p>
    <w:p w14:paraId="7964377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 xml:space="preserve">third party, the mediator, assists the parties to negotiate their own settlement </w:t>
      </w:r>
    </w:p>
    <w:p w14:paraId="14B1FDD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mediator may express a view on what might be a fair or reasonable settlement</w:t>
      </w:r>
    </w:p>
    <w:p w14:paraId="0B651BDF" w14:textId="77777777" w:rsidR="00A92770" w:rsidRPr="00A92770" w:rsidRDefault="00A92770" w:rsidP="00A92770"/>
    <w:p w14:paraId="40EAF4E8" w14:textId="3C650ACD" w:rsidR="00A92770" w:rsidRPr="00A92770" w:rsidRDefault="00A92770" w:rsidP="00A92770">
      <w:r w:rsidRPr="00A92770">
        <w:t>Who are the disputants and how does Jesus facilitate the reconciliation</w:t>
      </w:r>
      <w:r w:rsidR="00D7423B">
        <w:t>?</w:t>
      </w:r>
    </w:p>
    <w:p w14:paraId="10C23948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God and sinners who have rebelled against Him</w:t>
      </w:r>
    </w:p>
    <w:p w14:paraId="061C4033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Jesus took the punishment, the judgment of death which sinful men deserve</w:t>
      </w:r>
    </w:p>
    <w:p w14:paraId="04D78B1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Jesus paid the price for the ransom of our souls</w:t>
      </w:r>
    </w:p>
    <w:p w14:paraId="5C00C647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God’s holiness is satisfied</w:t>
      </w:r>
    </w:p>
    <w:p w14:paraId="24C37D78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Jesus provides forgiveness for those who confess, repent, receive His salvation by faith</w:t>
      </w:r>
    </w:p>
    <w:p w14:paraId="60781F75" w14:textId="77777777" w:rsidR="00DB2F12" w:rsidRPr="00DB2F12" w:rsidRDefault="00DB2F12" w:rsidP="00DB2F12"/>
    <w:p w14:paraId="52895AEF" w14:textId="77777777" w:rsidR="00A92770" w:rsidRPr="00A92770" w:rsidRDefault="00A92770" w:rsidP="00A92770">
      <w:r w:rsidRPr="00A92770">
        <w:t>Based on this passage, what advice would you give to a Christian who insists he/she cannot pray for the salvation of a person who has hurt him/her?</w:t>
      </w:r>
    </w:p>
    <w:p w14:paraId="7A725AC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you are offended … so was God (by your sin)!</w:t>
      </w:r>
    </w:p>
    <w:p w14:paraId="1011DAAB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He gave of Himself to accomplish the setting aside of the offense, the forgiveness</w:t>
      </w:r>
    </w:p>
    <w:p w14:paraId="17FE792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God forgave you</w:t>
      </w:r>
    </w:p>
    <w:p w14:paraId="187AE5BA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You can do no less than likewise forgive and pray for their salvation</w:t>
      </w:r>
    </w:p>
    <w:p w14:paraId="5F21D914" w14:textId="77777777" w:rsidR="00DB2F12" w:rsidRPr="00DB2F12" w:rsidRDefault="00DB2F12" w:rsidP="00DB2F12"/>
    <w:p w14:paraId="21447BC4" w14:textId="77777777" w:rsidR="00A92770" w:rsidRPr="00A92770" w:rsidRDefault="00A92770" w:rsidP="00A92770">
      <w:r w:rsidRPr="00A92770">
        <w:t>Paul says here that God wants all men to be saved  and come to know Truth.  What are some reasons this has not happened?</w:t>
      </w:r>
    </w:p>
    <w:p w14:paraId="5B4CC6C6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some people reject Truth</w:t>
      </w:r>
    </w:p>
    <w:p w14:paraId="2B727917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Satan works against the understanding and the acceptance of the Gospel message</w:t>
      </w:r>
    </w:p>
    <w:p w14:paraId="619C350E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in some places the Gospel is banned</w:t>
      </w:r>
    </w:p>
    <w:p w14:paraId="40AC41C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some people have yet to hear the message</w:t>
      </w:r>
    </w:p>
    <w:p w14:paraId="2B64A4D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we have yet to take that message to them</w:t>
      </w:r>
    </w:p>
    <w:p w14:paraId="4F14D0BA" w14:textId="77777777" w:rsidR="00A92770" w:rsidRPr="00A92770" w:rsidRDefault="00A92770" w:rsidP="00A92770"/>
    <w:p w14:paraId="6C985CBD" w14:textId="6CE441CD" w:rsidR="00A92770" w:rsidRPr="00A92770" w:rsidRDefault="00A92770" w:rsidP="00A92770">
      <w:r w:rsidRPr="00A92770">
        <w:t>So</w:t>
      </w:r>
      <w:r>
        <w:t>,</w:t>
      </w:r>
      <w:r w:rsidRPr="00A92770">
        <w:t xml:space="preserve"> what does this tell us about why we send missionaries to other countries?  Is it really our responsibility to tell them about Jesus?</w:t>
      </w:r>
    </w:p>
    <w:p w14:paraId="2C2AB174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God desires for all people to be saved</w:t>
      </w:r>
    </w:p>
    <w:p w14:paraId="7CE66D1A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He has made it possible that they be saved</w:t>
      </w:r>
    </w:p>
    <w:p w14:paraId="2EF486F7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 xml:space="preserve">He purchased </w:t>
      </w:r>
      <w:r w:rsidRPr="00A92770">
        <w:rPr>
          <w:i/>
        </w:rPr>
        <w:t>their</w:t>
      </w:r>
      <w:r w:rsidRPr="00A92770">
        <w:t xml:space="preserve"> salvation just as much as </w:t>
      </w:r>
      <w:r w:rsidRPr="00A92770">
        <w:rPr>
          <w:i/>
        </w:rPr>
        <w:t>ours</w:t>
      </w:r>
    </w:p>
    <w:p w14:paraId="75EA89C5" w14:textId="400F9AA8" w:rsidR="00A92770" w:rsidRDefault="00A92770" w:rsidP="00A92770">
      <w:pPr>
        <w:numPr>
          <w:ilvl w:val="0"/>
          <w:numId w:val="8"/>
        </w:numPr>
      </w:pPr>
      <w:r w:rsidRPr="00A92770">
        <w:t>If we have the message and they do not, it is our responsibility, our task to take it to them</w:t>
      </w:r>
    </w:p>
    <w:p w14:paraId="31ACE9F6" w14:textId="64BFBB1B" w:rsidR="00A92770" w:rsidRDefault="00A92770" w:rsidP="00A92770">
      <w:pPr>
        <w:numPr>
          <w:ilvl w:val="0"/>
          <w:numId w:val="8"/>
        </w:numPr>
      </w:pPr>
      <w:r>
        <w:t xml:space="preserve">we must be praying, giving, challenging young people to go as He calls them </w:t>
      </w:r>
    </w:p>
    <w:p w14:paraId="2A79EDD3" w14:textId="5AAB95B9" w:rsidR="00587A53" w:rsidRPr="00A92770" w:rsidRDefault="00587A53" w:rsidP="00A92770">
      <w:pPr>
        <w:numPr>
          <w:ilvl w:val="0"/>
          <w:numId w:val="8"/>
        </w:numPr>
      </w:pPr>
      <w:r>
        <w:t xml:space="preserve">See also </w:t>
      </w:r>
      <w:r w:rsidRPr="00E40EEA">
        <w:t>Romans 10:13-15</w:t>
      </w:r>
    </w:p>
    <w:p w14:paraId="02628AE7" w14:textId="77777777" w:rsidR="00587A53" w:rsidRDefault="00587A53" w:rsidP="0086592C"/>
    <w:p w14:paraId="4B5659F3" w14:textId="22FDEC64" w:rsidR="00A43DDB" w:rsidRDefault="00C34DEE" w:rsidP="0086592C">
      <w:r>
        <w:lastRenderedPageBreak/>
        <w:t xml:space="preserve">3.3 </w:t>
      </w:r>
      <w:r w:rsidR="00DB2F12">
        <w:t>Pray for the Preaching of the Gospel</w:t>
      </w:r>
    </w:p>
    <w:p w14:paraId="4AC5A63A" w14:textId="77777777" w:rsidR="0086592C" w:rsidRDefault="0086592C" w:rsidP="0086592C"/>
    <w:p w14:paraId="1B86EEF1" w14:textId="0F84228F" w:rsidR="00B31507" w:rsidRDefault="00E40063" w:rsidP="00D67CAC">
      <w:r>
        <w:t>Listen for</w:t>
      </w:r>
      <w:r w:rsidR="00A92770">
        <w:t xml:space="preserve"> Paul’s role.</w:t>
      </w:r>
    </w:p>
    <w:p w14:paraId="22894E4C" w14:textId="77777777" w:rsidR="00B31507" w:rsidRDefault="00B31507"/>
    <w:p w14:paraId="0B22BC3E" w14:textId="77777777" w:rsidR="00A92770" w:rsidRPr="00A92770" w:rsidRDefault="00A92770" w:rsidP="00A92770">
      <w:pPr>
        <w:rPr>
          <w:rFonts w:eastAsia="Calibri"/>
          <w:sz w:val="18"/>
          <w:szCs w:val="18"/>
        </w:rPr>
      </w:pPr>
      <w:r w:rsidRPr="00A92770">
        <w:rPr>
          <w:rFonts w:eastAsia="Calibri"/>
          <w:sz w:val="18"/>
          <w:szCs w:val="18"/>
        </w:rPr>
        <w:t>1 Timothy 2:7-8 (NIV)  And for this purpose I was appointed a herald and an apostle--I am telling the truth, I am not lying--and a teacher of the true faith to the Gentiles. 8  I want men everywhere to lift up holy hands in prayer, without anger or disputing.</w:t>
      </w:r>
    </w:p>
    <w:p w14:paraId="088D7CAD" w14:textId="77777777" w:rsidR="00D67CAC" w:rsidRDefault="00D67CAC"/>
    <w:p w14:paraId="337B733F" w14:textId="77777777" w:rsidR="00A92770" w:rsidRPr="00A92770" w:rsidRDefault="00A92770" w:rsidP="00A92770">
      <w:r w:rsidRPr="00A92770">
        <w:t xml:space="preserve">What three terms did Paul use to describe his functional role as a follower of Christ? </w:t>
      </w:r>
    </w:p>
    <w:p w14:paraId="2200F841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a herald, a preacher</w:t>
      </w:r>
    </w:p>
    <w:p w14:paraId="1A408A37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an apostle</w:t>
      </w:r>
    </w:p>
    <w:p w14:paraId="39032717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a teacher</w:t>
      </w:r>
    </w:p>
    <w:p w14:paraId="36F49BC4" w14:textId="7FB813B2" w:rsidR="0056268D" w:rsidRDefault="0056268D"/>
    <w:p w14:paraId="1ED4C7C2" w14:textId="77777777" w:rsidR="00A92770" w:rsidRPr="00A92770" w:rsidRDefault="00A92770" w:rsidP="00A92770">
      <w:r w:rsidRPr="00A92770">
        <w:t>What did Paul say concerning the attitude when we pray?</w:t>
      </w:r>
    </w:p>
    <w:p w14:paraId="640029D4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lift up holy hands</w:t>
      </w:r>
    </w:p>
    <w:p w14:paraId="75518760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without anger</w:t>
      </w:r>
    </w:p>
    <w:p w14:paraId="53C35427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without disputing</w:t>
      </w:r>
    </w:p>
    <w:p w14:paraId="078033C3" w14:textId="77777777" w:rsidR="00A92770" w:rsidRPr="00A92770" w:rsidRDefault="00A92770" w:rsidP="00A92770"/>
    <w:p w14:paraId="5C4E8047" w14:textId="77777777" w:rsidR="00A92770" w:rsidRPr="00A92770" w:rsidRDefault="00A92770" w:rsidP="00A92770">
      <w:r w:rsidRPr="00A92770">
        <w:t>Why is prayer an important step in sharing the gospel?</w:t>
      </w:r>
    </w:p>
    <w:p w14:paraId="4A9C05B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we support those who are teaching, preaching</w:t>
      </w:r>
    </w:p>
    <w:p w14:paraId="5E94738E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some plant the seed of the Gospel</w:t>
      </w:r>
    </w:p>
    <w:p w14:paraId="0021F744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some cultivate</w:t>
      </w:r>
    </w:p>
    <w:p w14:paraId="321795AA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some water … with our prayers</w:t>
      </w:r>
    </w:p>
    <w:p w14:paraId="4DD569C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some harvest</w:t>
      </w:r>
    </w:p>
    <w:p w14:paraId="0F490444" w14:textId="77777777" w:rsidR="00A92770" w:rsidRPr="00A92770" w:rsidRDefault="00A92770" w:rsidP="00A92770"/>
    <w:p w14:paraId="7F3564EA" w14:textId="77777777" w:rsidR="00A92770" w:rsidRPr="00A92770" w:rsidRDefault="00A92770" w:rsidP="00A92770">
      <w:r w:rsidRPr="00A92770">
        <w:t>How can our group pray together for the salvation of others?</w:t>
      </w:r>
    </w:p>
    <w:p w14:paraId="3E6D5866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focus our prayers not only on physical needs</w:t>
      </w:r>
    </w:p>
    <w:p w14:paraId="03E51068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pray also for spiritual needs</w:t>
      </w:r>
    </w:p>
    <w:p w14:paraId="05B326F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for our families</w:t>
      </w:r>
    </w:p>
    <w:p w14:paraId="44EAD2FB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for our neighbors</w:t>
      </w:r>
    </w:p>
    <w:p w14:paraId="7FACCDA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for those who take the Gospel to places we cannot go</w:t>
      </w:r>
    </w:p>
    <w:p w14:paraId="235B9EF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pray for missionaries by name</w:t>
      </w:r>
    </w:p>
    <w:p w14:paraId="0CEF702F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 xml:space="preserve">check out web sites of missions organizations for prayer requests </w:t>
      </w:r>
    </w:p>
    <w:p w14:paraId="58AF82DB" w14:textId="77777777" w:rsidR="00A92770" w:rsidRPr="00A92770" w:rsidRDefault="00A92770" w:rsidP="00A92770"/>
    <w:p w14:paraId="603BE5D8" w14:textId="77777777" w:rsidR="00A92770" w:rsidRPr="00A92770" w:rsidRDefault="00A92770" w:rsidP="00A92770">
      <w:r w:rsidRPr="00A92770">
        <w:t>How can we pray for others who share the gospel?</w:t>
      </w:r>
    </w:p>
    <w:p w14:paraId="74ED8AF3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their health and protection</w:t>
      </w:r>
    </w:p>
    <w:p w14:paraId="57F8734D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wisdom and skill in communication</w:t>
      </w:r>
    </w:p>
    <w:p w14:paraId="716C47E2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open doors</w:t>
      </w:r>
    </w:p>
    <w:p w14:paraId="620E8D0E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for specific contacts they have made</w:t>
      </w:r>
    </w:p>
    <w:p w14:paraId="634637E9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for new ways to attract people to the Good News</w:t>
      </w:r>
    </w:p>
    <w:p w14:paraId="17DBE015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for their finances</w:t>
      </w:r>
    </w:p>
    <w:p w14:paraId="69303176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 xml:space="preserve">for dealing with acquiring visas, permissions, </w:t>
      </w:r>
    </w:p>
    <w:p w14:paraId="78E65FAB" w14:textId="77777777" w:rsidR="00A92770" w:rsidRPr="00A92770" w:rsidRDefault="00A92770" w:rsidP="00A92770">
      <w:pPr>
        <w:numPr>
          <w:ilvl w:val="0"/>
          <w:numId w:val="8"/>
        </w:numPr>
      </w:pPr>
      <w:r w:rsidRPr="00A92770">
        <w:t>praying against opposition</w:t>
      </w:r>
    </w:p>
    <w:p w14:paraId="53D8887A" w14:textId="6CE5569A" w:rsidR="00A92770" w:rsidRDefault="00A92770" w:rsidP="00A92770">
      <w:pPr>
        <w:numPr>
          <w:ilvl w:val="0"/>
          <w:numId w:val="8"/>
        </w:numPr>
      </w:pPr>
      <w:r>
        <w:t xml:space="preserve">pray that they be salt and light, living lives of </w:t>
      </w:r>
      <w:r w:rsidR="008D238D">
        <w:t>integrity and purity</w:t>
      </w:r>
    </w:p>
    <w:p w14:paraId="61087A67" w14:textId="3A291684" w:rsidR="0056268D" w:rsidRDefault="008D238D">
      <w:r>
        <w:rPr>
          <w:noProof/>
        </w:rPr>
        <w:pict w14:anchorId="327076EA">
          <v:shape id="_x0000_s1026" type="#_x0000_t202" style="position:absolute;margin-left:303.85pt;margin-top:13.55pt;width:174.65pt;height:45.6pt;z-index:1">
            <v:textbox>
              <w:txbxContent>
                <w:p w14:paraId="73AB6CF3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1D4CB735" w14:textId="77777777" w:rsidR="00F01C1D" w:rsidRDefault="00F01C1D"/>
    <w:p w14:paraId="231D3469" w14:textId="4B50EE29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3D4C64FB" w14:textId="77777777" w:rsidR="00B141C6" w:rsidRPr="00B141C6" w:rsidRDefault="00B141C6" w:rsidP="00B141C6">
      <w:p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Make time. </w:t>
      </w:r>
    </w:p>
    <w:p w14:paraId="36CAD48B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Set aside a specific time each day for focused prayer. </w:t>
      </w:r>
    </w:p>
    <w:p w14:paraId="1E489D6F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>Just as you keep appointments through the day, commit to meet this appointment every day.</w:t>
      </w:r>
    </w:p>
    <w:p w14:paraId="62CC62FF" w14:textId="77777777" w:rsidR="00B141C6" w:rsidRPr="00B141C6" w:rsidRDefault="00B141C6" w:rsidP="00B141C6">
      <w:pPr>
        <w:rPr>
          <w:rFonts w:ascii="Comic Sans MS" w:hAnsi="Comic Sans MS"/>
          <w:szCs w:val="22"/>
        </w:rPr>
      </w:pPr>
    </w:p>
    <w:p w14:paraId="55FEA8E7" w14:textId="77777777" w:rsidR="00B141C6" w:rsidRPr="00B141C6" w:rsidRDefault="00B141C6" w:rsidP="00B141C6">
      <w:p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Make a list. </w:t>
      </w:r>
    </w:p>
    <w:p w14:paraId="25A27EB6" w14:textId="32B9E4AE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>Start a prayer journal</w:t>
      </w:r>
      <w:r>
        <w:rPr>
          <w:rFonts w:ascii="Comic Sans MS" w:hAnsi="Comic Sans MS"/>
          <w:szCs w:val="22"/>
        </w:rPr>
        <w:t xml:space="preserve">, </w:t>
      </w:r>
    </w:p>
    <w:p w14:paraId="65E3C8F5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List specific individuals for whose salvation you are praying. </w:t>
      </w:r>
    </w:p>
    <w:p w14:paraId="6EA14BB9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Include the names of those in authority too. </w:t>
      </w:r>
    </w:p>
    <w:p w14:paraId="67D9E310" w14:textId="77777777" w:rsidR="00B141C6" w:rsidRPr="00B141C6" w:rsidRDefault="00B141C6" w:rsidP="00B141C6">
      <w:pPr>
        <w:rPr>
          <w:rFonts w:ascii="Comic Sans MS" w:hAnsi="Comic Sans MS"/>
          <w:szCs w:val="22"/>
        </w:rPr>
      </w:pPr>
    </w:p>
    <w:p w14:paraId="2CE8CAA9" w14:textId="77777777" w:rsidR="00B141C6" w:rsidRPr="00B141C6" w:rsidRDefault="00B141C6" w:rsidP="00B141C6">
      <w:p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Make contact. </w:t>
      </w:r>
    </w:p>
    <w:p w14:paraId="79B373CE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God often uses us to do more than just pray; He uses us in the answer. </w:t>
      </w:r>
    </w:p>
    <w:p w14:paraId="746EB1CD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As God gives you opportunity, talk with those for whom you’ve been praying. </w:t>
      </w:r>
    </w:p>
    <w:p w14:paraId="55A7EB00" w14:textId="77777777" w:rsidR="00B141C6" w:rsidRPr="00B141C6" w:rsidRDefault="00B141C6" w:rsidP="00B141C6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B141C6">
        <w:rPr>
          <w:rFonts w:ascii="Comic Sans MS" w:hAnsi="Comic Sans MS"/>
          <w:szCs w:val="22"/>
        </w:rPr>
        <w:t xml:space="preserve">Trust God to give you the words to say in sharing Christ. </w:t>
      </w:r>
    </w:p>
    <w:p w14:paraId="7ACD69B7" w14:textId="72D938D2" w:rsidR="00B141C6" w:rsidRPr="00B141C6" w:rsidRDefault="00220E2B" w:rsidP="00220E2B">
      <w:pPr>
        <w:ind w:left="360"/>
        <w:rPr>
          <w:rFonts w:ascii="Comic Sans MS" w:hAnsi="Comic Sans MS"/>
          <w:szCs w:val="22"/>
        </w:rPr>
      </w:pPr>
      <w:r>
        <w:rPr>
          <w:noProof/>
        </w:rPr>
        <w:pict w14:anchorId="6156E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8" type="#_x0000_t75" alt="Shape&#10;&#10;Description automatically generated with low confidence" style="position:absolute;left:0;text-align:left;margin-left:322.3pt;margin-top:632.15pt;width:141pt;height:141pt;z-index:8;visibility:visible;mso-wrap-style:square;mso-wrap-distance-left:9pt;mso-wrap-distance-top:0;mso-wrap-distance-right:9pt;mso-wrap-distance-bottom:0;mso-position-horizontal-relative:text;mso-position-vertical-relative:page;mso-width-relative:margin;mso-height-relative:margin">
            <v:imagedata r:id="rId10" o:title="Shape&#10;&#10;Description automatically generated with low confidence"/>
            <w10:wrap type="square" anchory="page"/>
          </v:shape>
        </w:pict>
      </w:r>
      <w:r>
        <w:rPr>
          <w:noProof/>
        </w:rPr>
        <w:pict w14:anchorId="2DA0B88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108.55pt;margin-top:10.15pt;width:200.45pt;height:267.25pt;z-index:4" adj="-3314,5100">
            <v:textbox>
              <w:txbxContent>
                <w:p w14:paraId="240CE9FF" w14:textId="18C7E38C" w:rsidR="0091338C" w:rsidRPr="0091338C" w:rsidRDefault="0091338C" w:rsidP="0091338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1338C">
                    <w:rPr>
                      <w:rFonts w:ascii="Comic Sans MS" w:hAnsi="Comic Sans MS"/>
                      <w:sz w:val="20"/>
                      <w:szCs w:val="20"/>
                    </w:rPr>
                    <w:t xml:space="preserve">We are forwarding this message to the underground church in the country of </w:t>
                  </w:r>
                  <w:proofErr w:type="spellStart"/>
                  <w:r w:rsidRPr="0091338C">
                    <w:rPr>
                      <w:rFonts w:ascii="Comic Sans MS" w:hAnsi="Comic Sans MS"/>
                      <w:sz w:val="20"/>
                      <w:szCs w:val="20"/>
                    </w:rPr>
                    <w:t>Guipu</w:t>
                  </w:r>
                  <w:proofErr w:type="spellEnd"/>
                  <w:r w:rsidRPr="0091338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38C">
                    <w:rPr>
                      <w:rFonts w:ascii="Comic Sans MS" w:hAnsi="Comic Sans MS"/>
                      <w:sz w:val="20"/>
                      <w:szCs w:val="20"/>
                    </w:rPr>
                    <w:t>Macelux</w:t>
                  </w:r>
                  <w:proofErr w:type="spellEnd"/>
                  <w:r w:rsidRPr="0091338C">
                    <w:rPr>
                      <w:rFonts w:ascii="Comic Sans MS" w:hAnsi="Comic Sans MS"/>
                      <w:sz w:val="20"/>
                      <w:szCs w:val="20"/>
                    </w:rPr>
                    <w:t>.  We need your help to proof check it before we transmit it to our embassy there.  All our decoding staff are on Zoom meetings for their Algebra 2 class.  The decoding key is shown below with a sample message to help you see how this works.  When you complete the assignment, pass the results as covertly as possible to your prayer coordinator.</w:t>
                  </w:r>
                  <w:r w:rsidR="00220E2B">
                    <w:rPr>
                      <w:rFonts w:ascii="Comic Sans MS" w:hAnsi="Comic Sans MS"/>
                      <w:sz w:val="20"/>
                      <w:szCs w:val="20"/>
                    </w:rPr>
                    <w:t xml:space="preserve">  If you get stuck, go to </w:t>
                  </w:r>
                  <w:hyperlink r:id="rId11" w:history="1">
                    <w:r w:rsidR="00220E2B" w:rsidRPr="00FF3B59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https://tinyurl.com/3bvuvvp2</w:t>
                    </w:r>
                  </w:hyperlink>
                  <w:r w:rsidR="00220E2B">
                    <w:rPr>
                      <w:rFonts w:ascii="Comic Sans MS" w:hAnsi="Comic Sans MS"/>
                      <w:sz w:val="20"/>
                      <w:szCs w:val="20"/>
                    </w:rPr>
                    <w:t xml:space="preserve"> for help and further activities of intrigue!</w:t>
                  </w:r>
                </w:p>
                <w:p w14:paraId="09D50079" w14:textId="77777777" w:rsidR="0091338C" w:rsidRPr="0091338C" w:rsidRDefault="0091338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79678718">
          <v:shape id="_x0000_s1037" type="#_x0000_t202" style="position:absolute;left:0;text-align:left;margin-left:-65.35pt;margin-top:345.4pt;width:138.8pt;height:23.05pt;z-index:7" stroked="f">
            <v:textbox>
              <w:txbxContent>
                <w:p w14:paraId="13B68AC0" w14:textId="7FAA78EA" w:rsidR="00220E2B" w:rsidRPr="00220E2B" w:rsidRDefault="00220E2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= HELLO WORLD</w:t>
                  </w:r>
                </w:p>
              </w:txbxContent>
            </v:textbox>
          </v:shape>
        </w:pict>
      </w:r>
      <w:r>
        <w:rPr>
          <w:noProof/>
        </w:rPr>
        <w:pict w14:anchorId="57E60DCC">
          <v:shape id="Picture 1" o:spid="_x0000_s1035" type="#_x0000_t75" style="position:absolute;left:0;text-align:left;margin-left:-50.05pt;margin-top:346.8pt;width:166.4pt;height:20.35pt;z-index:5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  <w10:wrap type="square"/>
          </v:shape>
        </w:pict>
      </w:r>
      <w:r>
        <w:rPr>
          <w:noProof/>
        </w:rPr>
        <w:pict w14:anchorId="1AFD7407">
          <v:shape id="Text Box 6" o:spid="_x0000_s1034" type="#_x0000_t202" style="position:absolute;left:0;text-align:left;margin-left:288.75pt;margin-top:477pt;width:141.75pt;height:33.75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" stroked="f" strokeweight=".5pt">
            <v:textbox>
              <w:txbxContent>
                <w:p w14:paraId="509C3C7D" w14:textId="77777777" w:rsidR="00220E2B" w:rsidRPr="004D0B70" w:rsidRDefault="00220E2B" w:rsidP="00220E2B">
                  <w:pPr>
                    <w:rPr>
                      <w:sz w:val="32"/>
                      <w:szCs w:val="32"/>
                    </w:rPr>
                  </w:pPr>
                  <w:r w:rsidRPr="004D0B70">
                    <w:rPr>
                      <w:sz w:val="32"/>
                      <w:szCs w:val="32"/>
                    </w:rPr>
                    <w:t xml:space="preserve"> = HELLO WORLD</w:t>
                  </w:r>
                </w:p>
              </w:txbxContent>
            </v:textbox>
          </v:shape>
        </w:pict>
      </w:r>
      <w:r w:rsidR="0091338C">
        <w:rPr>
          <w:noProof/>
        </w:rPr>
        <w:pict w14:anchorId="2C238EBC">
          <v:shape id="Picture 2" o:spid="_x0000_s1031" type="#_x0000_t75" alt="A picture containing text&#10;&#10;Description automatically generated" style="position:absolute;left:0;text-align:left;margin-left:195.9pt;margin-top:47.9pt;width:76.1pt;height:185.5pt;z-index:3;visibility:visible;mso-wrap-distance-left:9pt;mso-wrap-distance-top:0;mso-wrap-distance-right:9pt;mso-wrap-distance-bottom:0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">
            <v:imagedata r:id="rId13" o:title=""/>
            <w10:wrap type="square"/>
          </v:shape>
        </w:pict>
      </w:r>
      <w:r w:rsidR="0091338C">
        <w:rPr>
          <w:noProof/>
        </w:rPr>
        <w:pict w14:anchorId="62C119FB">
          <v:shape id="Picture 12" o:spid="_x0000_s1030" type="#_x0000_t75" style="position:absolute;left:0;text-align:left;margin-left:-45.5pt;margin-top:16.65pt;width:223.2pt;height:263.25pt;z-index:2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  <v:imagedata r:id="rId14" o:title=""/>
            <w10:wrap type="square" anchorx="margin"/>
          </v:shape>
        </w:pict>
      </w:r>
    </w:p>
    <w:sectPr w:rsidR="00B141C6" w:rsidRPr="00B141C6" w:rsidSect="005229AB">
      <w:headerReference w:type="default" r:id="rId15"/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2036" w14:textId="77777777" w:rsidR="009429EE" w:rsidRDefault="009429EE">
      <w:r>
        <w:separator/>
      </w:r>
    </w:p>
  </w:endnote>
  <w:endnote w:type="continuationSeparator" w:id="0">
    <w:p w14:paraId="5AFAC4BC" w14:textId="77777777" w:rsidR="009429EE" w:rsidRDefault="0094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72F7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271C" w14:textId="77777777" w:rsidR="009429EE" w:rsidRDefault="009429EE">
      <w:r>
        <w:separator/>
      </w:r>
    </w:p>
  </w:footnote>
  <w:footnote w:type="continuationSeparator" w:id="0">
    <w:p w14:paraId="4F866F77" w14:textId="77777777" w:rsidR="009429EE" w:rsidRDefault="0094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A51A" w14:textId="41B9EC3A" w:rsidR="003B657E" w:rsidRPr="00C34DEE" w:rsidRDefault="00764117">
    <w:pPr>
      <w:pStyle w:val="Header"/>
      <w:rPr>
        <w:sz w:val="28"/>
        <w:szCs w:val="28"/>
      </w:rPr>
    </w:pPr>
    <w:r>
      <w:rPr>
        <w:sz w:val="28"/>
        <w:szCs w:val="28"/>
      </w:rPr>
      <w:t>5/2/2021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Start with Prayer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660"/>
    <w:multiLevelType w:val="hybridMultilevel"/>
    <w:tmpl w:val="07189E3E"/>
    <w:lvl w:ilvl="0" w:tplc="F26EFD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34519"/>
    <w:multiLevelType w:val="hybridMultilevel"/>
    <w:tmpl w:val="45CE6FC4"/>
    <w:lvl w:ilvl="0" w:tplc="F26EFD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620BA"/>
    <w:multiLevelType w:val="hybridMultilevel"/>
    <w:tmpl w:val="440CFEB6"/>
    <w:lvl w:ilvl="0" w:tplc="A4525B8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91A4B"/>
    <w:multiLevelType w:val="hybridMultilevel"/>
    <w:tmpl w:val="7AEAC1AA"/>
    <w:lvl w:ilvl="0" w:tplc="5B589F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B3F62"/>
    <w:multiLevelType w:val="hybridMultilevel"/>
    <w:tmpl w:val="B02AF262"/>
    <w:lvl w:ilvl="0" w:tplc="18863F2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8CB61E" w:tentative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C80DD12" w:tentative="1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7CABAE" w:tentative="1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0909B3A" w:tentative="1">
      <w:start w:val="1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0C87E76" w:tentative="1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448092" w:tentative="1">
      <w:start w:val="1"/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68BFBA" w:tentative="1">
      <w:start w:val="1"/>
      <w:numFmt w:val="bullet"/>
      <w:lvlText w:val="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26681E" w:tentative="1">
      <w:start w:val="1"/>
      <w:numFmt w:val="bullet"/>
      <w:lvlText w:val="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8C5305"/>
    <w:multiLevelType w:val="hybridMultilevel"/>
    <w:tmpl w:val="47A4E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E460A"/>
    <w:multiLevelType w:val="hybridMultilevel"/>
    <w:tmpl w:val="0E2AC932"/>
    <w:lvl w:ilvl="0" w:tplc="B02281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117"/>
    <w:rsid w:val="0003156B"/>
    <w:rsid w:val="000337AE"/>
    <w:rsid w:val="00071A44"/>
    <w:rsid w:val="000B1774"/>
    <w:rsid w:val="001048DE"/>
    <w:rsid w:val="00133EE7"/>
    <w:rsid w:val="00153E4C"/>
    <w:rsid w:val="00186258"/>
    <w:rsid w:val="001A0943"/>
    <w:rsid w:val="001B5731"/>
    <w:rsid w:val="001C3144"/>
    <w:rsid w:val="001E13E6"/>
    <w:rsid w:val="00220E2B"/>
    <w:rsid w:val="00241AFC"/>
    <w:rsid w:val="002737E2"/>
    <w:rsid w:val="00282C27"/>
    <w:rsid w:val="002F4148"/>
    <w:rsid w:val="002F5E43"/>
    <w:rsid w:val="00310330"/>
    <w:rsid w:val="003452CC"/>
    <w:rsid w:val="00384691"/>
    <w:rsid w:val="003B657E"/>
    <w:rsid w:val="003B7AFC"/>
    <w:rsid w:val="003F5A03"/>
    <w:rsid w:val="00410ADA"/>
    <w:rsid w:val="004271FE"/>
    <w:rsid w:val="00433F47"/>
    <w:rsid w:val="00471783"/>
    <w:rsid w:val="00492205"/>
    <w:rsid w:val="00497994"/>
    <w:rsid w:val="004C2229"/>
    <w:rsid w:val="004D2E92"/>
    <w:rsid w:val="004E1420"/>
    <w:rsid w:val="005229AB"/>
    <w:rsid w:val="00525505"/>
    <w:rsid w:val="00536629"/>
    <w:rsid w:val="005425EF"/>
    <w:rsid w:val="0056268D"/>
    <w:rsid w:val="00587A53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64117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D238D"/>
    <w:rsid w:val="008E5283"/>
    <w:rsid w:val="0091338C"/>
    <w:rsid w:val="00927195"/>
    <w:rsid w:val="009348D1"/>
    <w:rsid w:val="009429EE"/>
    <w:rsid w:val="00986A3E"/>
    <w:rsid w:val="00992AA3"/>
    <w:rsid w:val="009A582F"/>
    <w:rsid w:val="009E6A6A"/>
    <w:rsid w:val="00A16D51"/>
    <w:rsid w:val="00A175E9"/>
    <w:rsid w:val="00A43DDB"/>
    <w:rsid w:val="00A462D4"/>
    <w:rsid w:val="00A76D53"/>
    <w:rsid w:val="00A80135"/>
    <w:rsid w:val="00A92770"/>
    <w:rsid w:val="00AA59FD"/>
    <w:rsid w:val="00AB5F48"/>
    <w:rsid w:val="00B141C6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730C7"/>
    <w:rsid w:val="00CB54C0"/>
    <w:rsid w:val="00D556DF"/>
    <w:rsid w:val="00D67CAC"/>
    <w:rsid w:val="00D70756"/>
    <w:rsid w:val="00D7423B"/>
    <w:rsid w:val="00DB2F12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  <w14:docId w14:val="36D38458"/>
  <w15:chartTrackingRefBased/>
  <w15:docId w15:val="{ECA0DBF1-A306-480F-86FF-F36B0DC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764117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20E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8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pje0c3d9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3bvuvvp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inyurl.com/3bvuvvp2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234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7</cp:revision>
  <cp:lastPrinted>2009-11-06T03:14:00Z</cp:lastPrinted>
  <dcterms:created xsi:type="dcterms:W3CDTF">2021-04-16T11:52:00Z</dcterms:created>
  <dcterms:modified xsi:type="dcterms:W3CDTF">2021-04-16T16:02:00Z</dcterms:modified>
</cp:coreProperties>
</file>