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7C59"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D502193" w14:textId="77777777" w:rsidR="00261773" w:rsidRDefault="00261773" w:rsidP="00261773">
      <w:pPr>
        <w:spacing w:after="0"/>
        <w:rPr>
          <w:rFonts w:ascii="Times New Roman" w:hAnsi="Times New Roman" w:cs="Times New Roman"/>
          <w:sz w:val="24"/>
          <w:szCs w:val="24"/>
        </w:rPr>
      </w:pPr>
    </w:p>
    <w:p w14:paraId="2419A4B7"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When have you appreciated someone’s honesty?</w:t>
      </w:r>
    </w:p>
    <w:p w14:paraId="06D0C438"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the guy who put a dent in my car in a parking lot</w:t>
      </w:r>
    </w:p>
    <w:p w14:paraId="1204539D" w14:textId="77777777" w:rsid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one of my kids admitted coming in late</w:t>
      </w:r>
    </w:p>
    <w:p w14:paraId="1DC8E8FF" w14:textId="75E6D9C2" w:rsidR="00C367AD" w:rsidRPr="00C367AD" w:rsidRDefault="00C367AD" w:rsidP="00C367AD">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wife let me know there was a stain on the back of my pants that I couldn’t see</w:t>
      </w:r>
    </w:p>
    <w:p w14:paraId="4B087B83"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when one’s spouse admits he/she was wrong</w:t>
      </w:r>
    </w:p>
    <w:p w14:paraId="1F772363"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a student admitted he/she really didn’t do the homework (the dog really didn’t eat it)</w:t>
      </w:r>
    </w:p>
    <w:p w14:paraId="38955BCA"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your teacher admits he/she graded your paper incorrectly</w:t>
      </w:r>
    </w:p>
    <w:p w14:paraId="54EF3185"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your boss admits he/she made a mistake on your timecard</w:t>
      </w:r>
    </w:p>
    <w:p w14:paraId="774B8CAF"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when you were in an accident, the other person admits he/she was at fault, not you</w:t>
      </w:r>
    </w:p>
    <w:p w14:paraId="5624C391" w14:textId="77777777" w:rsidR="009D5A8E" w:rsidRDefault="009D5A8E" w:rsidP="00261773">
      <w:pPr>
        <w:spacing w:after="0"/>
        <w:rPr>
          <w:rFonts w:ascii="Times New Roman" w:hAnsi="Times New Roman" w:cs="Times New Roman"/>
          <w:sz w:val="24"/>
          <w:szCs w:val="24"/>
        </w:rPr>
      </w:pPr>
    </w:p>
    <w:p w14:paraId="5B6F873A"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0A3ACC3" w14:textId="77777777" w:rsidR="00261773" w:rsidRDefault="00261773" w:rsidP="00261773">
      <w:pPr>
        <w:spacing w:after="0"/>
        <w:rPr>
          <w:rFonts w:ascii="Times New Roman" w:hAnsi="Times New Roman" w:cs="Times New Roman"/>
          <w:sz w:val="24"/>
          <w:szCs w:val="24"/>
        </w:rPr>
      </w:pPr>
    </w:p>
    <w:p w14:paraId="721FD483"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Sometimes being honest can be hurtful to the other person.</w:t>
      </w:r>
    </w:p>
    <w:p w14:paraId="4A28A425"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We might call it “hard truth” or “tough love”</w:t>
      </w:r>
    </w:p>
    <w:p w14:paraId="142DF157"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Being a bold witness for God sometimes means speaking hard truth.</w:t>
      </w:r>
    </w:p>
    <w:p w14:paraId="022795E0" w14:textId="58A20916" w:rsidR="009D5A8E" w:rsidRDefault="003A1DF0" w:rsidP="00261773">
      <w:p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0288" behindDoc="0" locked="0" layoutInCell="1" allowOverlap="1" wp14:anchorId="7D6F44B9" wp14:editId="65E1F900">
                <wp:simplePos x="0" y="0"/>
                <wp:positionH relativeFrom="column">
                  <wp:posOffset>2337435</wp:posOffset>
                </wp:positionH>
                <wp:positionV relativeFrom="page">
                  <wp:posOffset>4317365</wp:posOffset>
                </wp:positionV>
                <wp:extent cx="3902710" cy="779145"/>
                <wp:effectExtent l="19050" t="19050" r="40640" b="40005"/>
                <wp:wrapSquare wrapText="bothSides"/>
                <wp:docPr id="1694823102" name="Text Box 1"/>
                <wp:cNvGraphicFramePr/>
                <a:graphic xmlns:a="http://schemas.openxmlformats.org/drawingml/2006/main">
                  <a:graphicData uri="http://schemas.microsoft.com/office/word/2010/wordprocessingShape">
                    <wps:wsp>
                      <wps:cNvSpPr txBox="1"/>
                      <wps:spPr>
                        <a:xfrm>
                          <a:off x="0" y="0"/>
                          <a:ext cx="3902710" cy="779145"/>
                        </a:xfrm>
                        <a:custGeom>
                          <a:avLst/>
                          <a:gdLst>
                            <a:gd name="connsiteX0" fmla="*/ 0 w 3902710"/>
                            <a:gd name="connsiteY0" fmla="*/ 0 h 779145"/>
                            <a:gd name="connsiteX1" fmla="*/ 650452 w 3902710"/>
                            <a:gd name="connsiteY1" fmla="*/ 0 h 779145"/>
                            <a:gd name="connsiteX2" fmla="*/ 1378958 w 3902710"/>
                            <a:gd name="connsiteY2" fmla="*/ 0 h 779145"/>
                            <a:gd name="connsiteX3" fmla="*/ 1990382 w 3902710"/>
                            <a:gd name="connsiteY3" fmla="*/ 0 h 779145"/>
                            <a:gd name="connsiteX4" fmla="*/ 2601807 w 3902710"/>
                            <a:gd name="connsiteY4" fmla="*/ 0 h 779145"/>
                            <a:gd name="connsiteX5" fmla="*/ 3135177 w 3902710"/>
                            <a:gd name="connsiteY5" fmla="*/ 0 h 779145"/>
                            <a:gd name="connsiteX6" fmla="*/ 3902710 w 3902710"/>
                            <a:gd name="connsiteY6" fmla="*/ 0 h 779145"/>
                            <a:gd name="connsiteX7" fmla="*/ 3902710 w 3902710"/>
                            <a:gd name="connsiteY7" fmla="*/ 373990 h 779145"/>
                            <a:gd name="connsiteX8" fmla="*/ 3902710 w 3902710"/>
                            <a:gd name="connsiteY8" fmla="*/ 779145 h 779145"/>
                            <a:gd name="connsiteX9" fmla="*/ 3369340 w 3902710"/>
                            <a:gd name="connsiteY9" fmla="*/ 779145 h 779145"/>
                            <a:gd name="connsiteX10" fmla="*/ 2835969 w 3902710"/>
                            <a:gd name="connsiteY10" fmla="*/ 779145 h 779145"/>
                            <a:gd name="connsiteX11" fmla="*/ 2224545 w 3902710"/>
                            <a:gd name="connsiteY11" fmla="*/ 779145 h 779145"/>
                            <a:gd name="connsiteX12" fmla="*/ 1535066 w 3902710"/>
                            <a:gd name="connsiteY12" fmla="*/ 779145 h 779145"/>
                            <a:gd name="connsiteX13" fmla="*/ 845587 w 3902710"/>
                            <a:gd name="connsiteY13" fmla="*/ 779145 h 779145"/>
                            <a:gd name="connsiteX14" fmla="*/ 0 w 3902710"/>
                            <a:gd name="connsiteY14" fmla="*/ 779145 h 779145"/>
                            <a:gd name="connsiteX15" fmla="*/ 0 w 3902710"/>
                            <a:gd name="connsiteY15" fmla="*/ 373990 h 779145"/>
                            <a:gd name="connsiteX16" fmla="*/ 0 w 3902710"/>
                            <a:gd name="connsiteY16" fmla="*/ 0 h 779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902710" h="779145" fill="none" extrusionOk="0">
                              <a:moveTo>
                                <a:pt x="0" y="0"/>
                              </a:moveTo>
                              <a:cubicBezTo>
                                <a:pt x="257975" y="14072"/>
                                <a:pt x="484328" y="-19027"/>
                                <a:pt x="650452" y="0"/>
                              </a:cubicBezTo>
                              <a:cubicBezTo>
                                <a:pt x="816576" y="19027"/>
                                <a:pt x="1080004" y="-9156"/>
                                <a:pt x="1378958" y="0"/>
                              </a:cubicBezTo>
                              <a:cubicBezTo>
                                <a:pt x="1677912" y="9156"/>
                                <a:pt x="1711919" y="19085"/>
                                <a:pt x="1990382" y="0"/>
                              </a:cubicBezTo>
                              <a:cubicBezTo>
                                <a:pt x="2268845" y="-19085"/>
                                <a:pt x="2379478" y="-25299"/>
                                <a:pt x="2601807" y="0"/>
                              </a:cubicBezTo>
                              <a:cubicBezTo>
                                <a:pt x="2824137" y="25299"/>
                                <a:pt x="2981528" y="21273"/>
                                <a:pt x="3135177" y="0"/>
                              </a:cubicBezTo>
                              <a:cubicBezTo>
                                <a:pt x="3288826" y="-21273"/>
                                <a:pt x="3601136" y="18358"/>
                                <a:pt x="3902710" y="0"/>
                              </a:cubicBezTo>
                              <a:cubicBezTo>
                                <a:pt x="3902906" y="169562"/>
                                <a:pt x="3904474" y="229471"/>
                                <a:pt x="3902710" y="373990"/>
                              </a:cubicBezTo>
                              <a:cubicBezTo>
                                <a:pt x="3900947" y="518509"/>
                                <a:pt x="3905354" y="660902"/>
                                <a:pt x="3902710" y="779145"/>
                              </a:cubicBezTo>
                              <a:cubicBezTo>
                                <a:pt x="3712570" y="777116"/>
                                <a:pt x="3615318" y="772259"/>
                                <a:pt x="3369340" y="779145"/>
                              </a:cubicBezTo>
                              <a:cubicBezTo>
                                <a:pt x="3123362" y="786032"/>
                                <a:pt x="3022679" y="794101"/>
                                <a:pt x="2835969" y="779145"/>
                              </a:cubicBezTo>
                              <a:cubicBezTo>
                                <a:pt x="2649259" y="764189"/>
                                <a:pt x="2395804" y="785543"/>
                                <a:pt x="2224545" y="779145"/>
                              </a:cubicBezTo>
                              <a:cubicBezTo>
                                <a:pt x="2053286" y="772747"/>
                                <a:pt x="1678212" y="769715"/>
                                <a:pt x="1535066" y="779145"/>
                              </a:cubicBezTo>
                              <a:cubicBezTo>
                                <a:pt x="1391920" y="788575"/>
                                <a:pt x="1064997" y="812821"/>
                                <a:pt x="845587" y="779145"/>
                              </a:cubicBezTo>
                              <a:cubicBezTo>
                                <a:pt x="626177" y="745469"/>
                                <a:pt x="243196" y="756989"/>
                                <a:pt x="0" y="779145"/>
                              </a:cubicBezTo>
                              <a:cubicBezTo>
                                <a:pt x="-9470" y="655601"/>
                                <a:pt x="17100" y="553406"/>
                                <a:pt x="0" y="373990"/>
                              </a:cubicBezTo>
                              <a:cubicBezTo>
                                <a:pt x="-17100" y="194575"/>
                                <a:pt x="-15878" y="82051"/>
                                <a:pt x="0" y="0"/>
                              </a:cubicBezTo>
                              <a:close/>
                            </a:path>
                            <a:path w="3902710" h="779145" stroke="0" extrusionOk="0">
                              <a:moveTo>
                                <a:pt x="0" y="0"/>
                              </a:moveTo>
                              <a:cubicBezTo>
                                <a:pt x="151100" y="-34251"/>
                                <a:pt x="547721" y="-220"/>
                                <a:pt x="728506" y="0"/>
                              </a:cubicBezTo>
                              <a:cubicBezTo>
                                <a:pt x="909291" y="220"/>
                                <a:pt x="1160027" y="-9102"/>
                                <a:pt x="1417985" y="0"/>
                              </a:cubicBezTo>
                              <a:cubicBezTo>
                                <a:pt x="1675943" y="9102"/>
                                <a:pt x="1916713" y="3778"/>
                                <a:pt x="2107463" y="0"/>
                              </a:cubicBezTo>
                              <a:cubicBezTo>
                                <a:pt x="2298213" y="-3778"/>
                                <a:pt x="2461286" y="-8661"/>
                                <a:pt x="2757915" y="0"/>
                              </a:cubicBezTo>
                              <a:cubicBezTo>
                                <a:pt x="3054544" y="8661"/>
                                <a:pt x="3503597" y="56053"/>
                                <a:pt x="3902710" y="0"/>
                              </a:cubicBezTo>
                              <a:cubicBezTo>
                                <a:pt x="3884204" y="117795"/>
                                <a:pt x="3902836" y="198935"/>
                                <a:pt x="3902710" y="373990"/>
                              </a:cubicBezTo>
                              <a:cubicBezTo>
                                <a:pt x="3902585" y="549045"/>
                                <a:pt x="3907732" y="603690"/>
                                <a:pt x="3902710" y="779145"/>
                              </a:cubicBezTo>
                              <a:cubicBezTo>
                                <a:pt x="3601637" y="807372"/>
                                <a:pt x="3402321" y="751618"/>
                                <a:pt x="3213231" y="779145"/>
                              </a:cubicBezTo>
                              <a:cubicBezTo>
                                <a:pt x="3024141" y="806672"/>
                                <a:pt x="2661769" y="780928"/>
                                <a:pt x="2484725" y="779145"/>
                              </a:cubicBezTo>
                              <a:cubicBezTo>
                                <a:pt x="2307681" y="777362"/>
                                <a:pt x="1936330" y="811152"/>
                                <a:pt x="1795247" y="779145"/>
                              </a:cubicBezTo>
                              <a:cubicBezTo>
                                <a:pt x="1654164" y="747138"/>
                                <a:pt x="1465115" y="765352"/>
                                <a:pt x="1144795" y="779145"/>
                              </a:cubicBezTo>
                              <a:cubicBezTo>
                                <a:pt x="824475" y="792938"/>
                                <a:pt x="279033" y="811992"/>
                                <a:pt x="0" y="779145"/>
                              </a:cubicBezTo>
                              <a:cubicBezTo>
                                <a:pt x="4830" y="697773"/>
                                <a:pt x="18438" y="507532"/>
                                <a:pt x="0" y="397364"/>
                              </a:cubicBezTo>
                              <a:cubicBezTo>
                                <a:pt x="-18438" y="287196"/>
                                <a:pt x="15466" y="15530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764422175">
                                <a:prstGeom prst="rect">
                                  <a:avLst/>
                                </a:prstGeom>
                                <ask:type>
                                  <ask:lineSketchFreehand/>
                                </ask:type>
                              </ask:lineSketchStyleProps>
                            </a:ext>
                          </a:extLst>
                        </a:ln>
                      </wps:spPr>
                      <wps:txbx>
                        <w:txbxContent>
                          <w:p w14:paraId="30C12463" w14:textId="22992F72" w:rsidR="00B963CA" w:rsidRPr="00B963CA" w:rsidRDefault="00B963CA" w:rsidP="00B963C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7" w:history="1">
                              <w:r w:rsidR="00AD4228" w:rsidRPr="0006622D">
                                <w:rPr>
                                  <w:rStyle w:val="Hyperlink"/>
                                  <w:rFonts w:ascii="Times New Roman" w:hAnsi="Times New Roman" w:cs="Times New Roman"/>
                                  <w:sz w:val="20"/>
                                  <w:szCs w:val="20"/>
                                </w:rPr>
                                <w:t>https://watch.liberty.edu/media/t/1_s9dzhgjs</w:t>
                              </w:r>
                            </w:hyperlink>
                            <w:r w:rsidR="00AD4228">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it is best to download the video to your computer from </w:t>
                            </w:r>
                            <w:bookmarkStart w:id="0" w:name="_Hlk144395056"/>
                            <w:r w:rsidR="00CF387B">
                              <w:rPr>
                                <w:rFonts w:ascii="Times New Roman" w:hAnsi="Times New Roman" w:cs="Times New Roman"/>
                                <w:sz w:val="20"/>
                                <w:szCs w:val="20"/>
                              </w:rPr>
                              <w:fldChar w:fldCharType="begin"/>
                            </w:r>
                            <w:r w:rsidR="00CF387B">
                              <w:rPr>
                                <w:rFonts w:ascii="Times New Roman" w:hAnsi="Times New Roman" w:cs="Times New Roman"/>
                                <w:sz w:val="20"/>
                                <w:szCs w:val="20"/>
                              </w:rPr>
                              <w:instrText>HYPERLINK "</w:instrText>
                            </w:r>
                            <w:r w:rsidR="00CF387B" w:rsidRPr="00CF387B">
                              <w:rPr>
                                <w:rFonts w:ascii="Times New Roman" w:hAnsi="Times New Roman" w:cs="Times New Roman"/>
                                <w:sz w:val="20"/>
                                <w:szCs w:val="20"/>
                              </w:rPr>
                              <w:instrText>https://tinyurl.com/3r2z3cvm</w:instrText>
                            </w:r>
                            <w:r w:rsidR="00CF387B">
                              <w:rPr>
                                <w:rFonts w:ascii="Times New Roman" w:hAnsi="Times New Roman" w:cs="Times New Roman"/>
                                <w:sz w:val="20"/>
                                <w:szCs w:val="20"/>
                              </w:rPr>
                              <w:instrText>"</w:instrText>
                            </w:r>
                            <w:r w:rsidR="00CF387B">
                              <w:rPr>
                                <w:rFonts w:ascii="Times New Roman" w:hAnsi="Times New Roman" w:cs="Times New Roman"/>
                                <w:sz w:val="20"/>
                                <w:szCs w:val="20"/>
                              </w:rPr>
                            </w:r>
                            <w:r w:rsidR="00CF387B">
                              <w:rPr>
                                <w:rFonts w:ascii="Times New Roman" w:hAnsi="Times New Roman" w:cs="Times New Roman"/>
                                <w:sz w:val="20"/>
                                <w:szCs w:val="20"/>
                              </w:rPr>
                              <w:fldChar w:fldCharType="separate"/>
                            </w:r>
                            <w:r w:rsidR="00CF387B" w:rsidRPr="0006622D">
                              <w:rPr>
                                <w:rStyle w:val="Hyperlink"/>
                                <w:rFonts w:ascii="Times New Roman" w:hAnsi="Times New Roman" w:cs="Times New Roman"/>
                                <w:sz w:val="20"/>
                                <w:szCs w:val="20"/>
                              </w:rPr>
                              <w:t>https://tinyurl.com/3r2z3cvm</w:t>
                            </w:r>
                            <w:r w:rsidR="00CF387B">
                              <w:rPr>
                                <w:rFonts w:ascii="Times New Roman" w:hAnsi="Times New Roman" w:cs="Times New Roman"/>
                                <w:sz w:val="20"/>
                                <w:szCs w:val="20"/>
                              </w:rPr>
                              <w:fldChar w:fldCharType="end"/>
                            </w:r>
                            <w:bookmarkEnd w:id="0"/>
                            <w:r w:rsidR="00CF387B">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6F44B9" id="_x0000_t202" coordsize="21600,21600" o:spt="202" path="m,l,21600r21600,l21600,xe">
                <v:stroke joinstyle="miter"/>
                <v:path gradientshapeok="t" o:connecttype="rect"/>
              </v:shapetype>
              <v:shape id="Text Box 1" o:spid="_x0000_s1026" type="#_x0000_t202" style="position:absolute;margin-left:184.05pt;margin-top:339.95pt;width:307.3pt;height:61.3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" fillcolor="white [3201]" strokeweight=".5pt">
                <v:textbox>
                  <w:txbxContent>
                    <w:p w14:paraId="30C12463" w14:textId="22992F72" w:rsidR="00B963CA" w:rsidRPr="00B963CA" w:rsidRDefault="00B963CA" w:rsidP="00B963CA">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Bible study is available.  View at </w:t>
                      </w:r>
                      <w:hyperlink r:id="rId8" w:history="1">
                        <w:r w:rsidR="00AD4228" w:rsidRPr="0006622D">
                          <w:rPr>
                            <w:rStyle w:val="Hyperlink"/>
                            <w:rFonts w:ascii="Times New Roman" w:hAnsi="Times New Roman" w:cs="Times New Roman"/>
                            <w:sz w:val="20"/>
                            <w:szCs w:val="20"/>
                          </w:rPr>
                          <w:t>https://watch.liberty.edu/media/t/1_s9dzhgjs</w:t>
                        </w:r>
                      </w:hyperlink>
                      <w:r w:rsidR="00AD4228">
                        <w:rPr>
                          <w:rFonts w:ascii="Times New Roman" w:hAnsi="Times New Roman" w:cs="Times New Roman"/>
                          <w:sz w:val="20"/>
                          <w:szCs w:val="20"/>
                        </w:rPr>
                        <w:t xml:space="preserve"> </w:t>
                      </w:r>
                      <w:r>
                        <w:rPr>
                          <w:rFonts w:ascii="Times New Roman" w:hAnsi="Times New Roman" w:cs="Times New Roman"/>
                          <w:sz w:val="20"/>
                          <w:szCs w:val="20"/>
                        </w:rPr>
                        <w:t xml:space="preserve">If you have no wi-fi where you teach, it is best to download the video to your computer from </w:t>
                      </w:r>
                      <w:bookmarkStart w:id="1" w:name="_Hlk144395056"/>
                      <w:r w:rsidR="00CF387B">
                        <w:rPr>
                          <w:rFonts w:ascii="Times New Roman" w:hAnsi="Times New Roman" w:cs="Times New Roman"/>
                          <w:sz w:val="20"/>
                          <w:szCs w:val="20"/>
                        </w:rPr>
                        <w:fldChar w:fldCharType="begin"/>
                      </w:r>
                      <w:r w:rsidR="00CF387B">
                        <w:rPr>
                          <w:rFonts w:ascii="Times New Roman" w:hAnsi="Times New Roman" w:cs="Times New Roman"/>
                          <w:sz w:val="20"/>
                          <w:szCs w:val="20"/>
                        </w:rPr>
                        <w:instrText>HYPERLINK "</w:instrText>
                      </w:r>
                      <w:r w:rsidR="00CF387B" w:rsidRPr="00CF387B">
                        <w:rPr>
                          <w:rFonts w:ascii="Times New Roman" w:hAnsi="Times New Roman" w:cs="Times New Roman"/>
                          <w:sz w:val="20"/>
                          <w:szCs w:val="20"/>
                        </w:rPr>
                        <w:instrText>https://tinyurl.com/3r2z3cvm</w:instrText>
                      </w:r>
                      <w:r w:rsidR="00CF387B">
                        <w:rPr>
                          <w:rFonts w:ascii="Times New Roman" w:hAnsi="Times New Roman" w:cs="Times New Roman"/>
                          <w:sz w:val="20"/>
                          <w:szCs w:val="20"/>
                        </w:rPr>
                        <w:instrText>"</w:instrText>
                      </w:r>
                      <w:r w:rsidR="00CF387B">
                        <w:rPr>
                          <w:rFonts w:ascii="Times New Roman" w:hAnsi="Times New Roman" w:cs="Times New Roman"/>
                          <w:sz w:val="20"/>
                          <w:szCs w:val="20"/>
                        </w:rPr>
                      </w:r>
                      <w:r w:rsidR="00CF387B">
                        <w:rPr>
                          <w:rFonts w:ascii="Times New Roman" w:hAnsi="Times New Roman" w:cs="Times New Roman"/>
                          <w:sz w:val="20"/>
                          <w:szCs w:val="20"/>
                        </w:rPr>
                        <w:fldChar w:fldCharType="separate"/>
                      </w:r>
                      <w:r w:rsidR="00CF387B" w:rsidRPr="0006622D">
                        <w:rPr>
                          <w:rStyle w:val="Hyperlink"/>
                          <w:rFonts w:ascii="Times New Roman" w:hAnsi="Times New Roman" w:cs="Times New Roman"/>
                          <w:sz w:val="20"/>
                          <w:szCs w:val="20"/>
                        </w:rPr>
                        <w:t>https://tinyurl.com/3r2z3cvm</w:t>
                      </w:r>
                      <w:r w:rsidR="00CF387B">
                        <w:rPr>
                          <w:rFonts w:ascii="Times New Roman" w:hAnsi="Times New Roman" w:cs="Times New Roman"/>
                          <w:sz w:val="20"/>
                          <w:szCs w:val="20"/>
                        </w:rPr>
                        <w:fldChar w:fldCharType="end"/>
                      </w:r>
                      <w:bookmarkEnd w:id="1"/>
                      <w:r w:rsidR="00CF387B">
                        <w:rPr>
                          <w:rFonts w:ascii="Times New Roman" w:hAnsi="Times New Roman" w:cs="Times New Roman"/>
                          <w:sz w:val="20"/>
                          <w:szCs w:val="20"/>
                        </w:rPr>
                        <w:t xml:space="preserve"> </w:t>
                      </w:r>
                    </w:p>
                  </w:txbxContent>
                </v:textbox>
                <w10:wrap type="square" anchory="page"/>
              </v:shape>
            </w:pict>
          </mc:Fallback>
        </mc:AlternateContent>
      </w:r>
    </w:p>
    <w:p w14:paraId="43AD6E78" w14:textId="1DF51054"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6F73BEFF" w14:textId="4896B4C7" w:rsidR="00261773" w:rsidRDefault="00261773" w:rsidP="00261773">
      <w:pPr>
        <w:spacing w:after="0"/>
        <w:rPr>
          <w:rFonts w:ascii="Times New Roman" w:hAnsi="Times New Roman" w:cs="Times New Roman"/>
          <w:sz w:val="24"/>
          <w:szCs w:val="24"/>
        </w:rPr>
      </w:pPr>
    </w:p>
    <w:p w14:paraId="46731F78" w14:textId="0A1F7D3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C367AD">
        <w:rPr>
          <w:rFonts w:ascii="Times New Roman" w:hAnsi="Times New Roman" w:cs="Times New Roman"/>
          <w:sz w:val="24"/>
          <w:szCs w:val="24"/>
        </w:rPr>
        <w:t xml:space="preserve"> Integrity and Godly Wisdom</w:t>
      </w:r>
    </w:p>
    <w:p w14:paraId="498B088C" w14:textId="77777777" w:rsidR="00261773" w:rsidRDefault="00261773" w:rsidP="00261773">
      <w:pPr>
        <w:spacing w:after="0"/>
        <w:rPr>
          <w:rFonts w:ascii="Times New Roman" w:hAnsi="Times New Roman" w:cs="Times New Roman"/>
          <w:sz w:val="24"/>
          <w:szCs w:val="24"/>
        </w:rPr>
      </w:pPr>
    </w:p>
    <w:p w14:paraId="75D3C769" w14:textId="28A4DB9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367AD">
        <w:rPr>
          <w:rFonts w:ascii="Times New Roman" w:hAnsi="Times New Roman" w:cs="Times New Roman"/>
          <w:sz w:val="24"/>
          <w:szCs w:val="24"/>
        </w:rPr>
        <w:t xml:space="preserve"> Daniel’s reputation.</w:t>
      </w:r>
    </w:p>
    <w:p w14:paraId="5895FE34" w14:textId="77777777" w:rsidR="009D5A8E" w:rsidRDefault="009D5A8E" w:rsidP="00261773">
      <w:pPr>
        <w:spacing w:after="0"/>
        <w:rPr>
          <w:rFonts w:ascii="Times New Roman" w:hAnsi="Times New Roman" w:cs="Times New Roman"/>
          <w:sz w:val="24"/>
          <w:szCs w:val="24"/>
        </w:rPr>
      </w:pPr>
    </w:p>
    <w:p w14:paraId="7C46B3B6" w14:textId="77777777" w:rsidR="00C367AD" w:rsidRDefault="00C367AD" w:rsidP="00C367AD">
      <w:pPr>
        <w:spacing w:after="0"/>
        <w:rPr>
          <w:rFonts w:ascii="Times New Roman" w:hAnsi="Times New Roman" w:cs="Times New Roman"/>
          <w:sz w:val="20"/>
          <w:szCs w:val="20"/>
        </w:rPr>
      </w:pPr>
      <w:r w:rsidRPr="009F12CD">
        <w:rPr>
          <w:rFonts w:ascii="Times New Roman" w:hAnsi="Times New Roman" w:cs="Times New Roman"/>
          <w:sz w:val="20"/>
          <w:szCs w:val="20"/>
        </w:rPr>
        <w:t xml:space="preserve">Daniel 5:13-16 (NIV)   So Daniel was brought before the king, and the king said to him, "Are you Daniel, one of the exiles my father the king brought from Judah? 14  I have heard that the spirit of the gods is in you and that you have insight, </w:t>
      </w:r>
      <w:proofErr w:type="gramStart"/>
      <w:r w:rsidRPr="009F12CD">
        <w:rPr>
          <w:rFonts w:ascii="Times New Roman" w:hAnsi="Times New Roman" w:cs="Times New Roman"/>
          <w:sz w:val="20"/>
          <w:szCs w:val="20"/>
        </w:rPr>
        <w:t>intelligence</w:t>
      </w:r>
      <w:proofErr w:type="gramEnd"/>
      <w:r w:rsidRPr="009F12CD">
        <w:rPr>
          <w:rFonts w:ascii="Times New Roman" w:hAnsi="Times New Roman" w:cs="Times New Roman"/>
          <w:sz w:val="20"/>
          <w:szCs w:val="20"/>
        </w:rPr>
        <w:t xml:space="preserve"> and outstanding wisdom. 15  The wise men and enchanters were brought before me to read this writing and tell me what it means, but they could not explain it. 16  Now I have heard that you are able to give interpretations and to solve difficult problems. If you can read this writing and tell me what it means, you will be clothed in purple and have a gold chain placed around your neck, and you will be made the third highest ruler in the kingdom."</w:t>
      </w:r>
    </w:p>
    <w:p w14:paraId="7AEDB6CA" w14:textId="77777777" w:rsidR="00C367AD" w:rsidRDefault="00C367AD" w:rsidP="00261773">
      <w:pPr>
        <w:spacing w:after="0"/>
        <w:rPr>
          <w:rFonts w:ascii="Times New Roman" w:hAnsi="Times New Roman" w:cs="Times New Roman"/>
          <w:sz w:val="24"/>
          <w:szCs w:val="24"/>
        </w:rPr>
      </w:pPr>
    </w:p>
    <w:p w14:paraId="5BF5ADBD"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 xml:space="preserve">What questions did Belshazzar ask to affirm some background about Daniel? </w:t>
      </w:r>
    </w:p>
    <w:p w14:paraId="7B1712AF"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Are you Daniel?</w:t>
      </w:r>
    </w:p>
    <w:p w14:paraId="3F34BA69"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Is it true you are an exile from Judah?</w:t>
      </w:r>
    </w:p>
    <w:p w14:paraId="64E02B47"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were captured by my father’s army there, right?</w:t>
      </w:r>
    </w:p>
    <w:p w14:paraId="06E93A88" w14:textId="77777777" w:rsidR="00C367AD" w:rsidRPr="00C367AD" w:rsidRDefault="00C367AD" w:rsidP="00C367AD">
      <w:pPr>
        <w:spacing w:after="0"/>
        <w:rPr>
          <w:rFonts w:ascii="Times New Roman" w:hAnsi="Times New Roman" w:cs="Times New Roman"/>
          <w:sz w:val="24"/>
          <w:szCs w:val="24"/>
        </w:rPr>
      </w:pPr>
    </w:p>
    <w:p w14:paraId="3C7730EC"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 xml:space="preserve">What had he heard about Daniel and his amazing skill? </w:t>
      </w:r>
    </w:p>
    <w:p w14:paraId="439CAC72"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the spirit of the gods is in you</w:t>
      </w:r>
    </w:p>
    <w:p w14:paraId="6C905BAA"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have insight, intelligence</w:t>
      </w:r>
    </w:p>
    <w:p w14:paraId="7919892F"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are outstandingly wise</w:t>
      </w:r>
    </w:p>
    <w:p w14:paraId="63B0B6CD"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are able to give interpretations</w:t>
      </w:r>
    </w:p>
    <w:p w14:paraId="0D61B184"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can solve difficult problems</w:t>
      </w:r>
    </w:p>
    <w:p w14:paraId="77E3BCA9" w14:textId="77777777" w:rsidR="00C367AD" w:rsidRPr="00C367AD" w:rsidRDefault="00C367AD" w:rsidP="00C367AD">
      <w:pPr>
        <w:spacing w:after="0"/>
        <w:rPr>
          <w:rFonts w:ascii="Times New Roman" w:hAnsi="Times New Roman" w:cs="Times New Roman"/>
          <w:sz w:val="24"/>
          <w:szCs w:val="24"/>
        </w:rPr>
      </w:pPr>
    </w:p>
    <w:p w14:paraId="76C9A9EF" w14:textId="298217C7" w:rsidR="00C367AD" w:rsidRPr="00C367AD" w:rsidRDefault="007C37E2" w:rsidP="00C367AD">
      <w:pPr>
        <w:spacing w:after="0"/>
        <w:rPr>
          <w:rFonts w:ascii="Times New Roman" w:hAnsi="Times New Roman" w:cs="Times New Roman"/>
          <w:sz w:val="24"/>
          <w:szCs w:val="24"/>
        </w:rPr>
      </w:pPr>
      <w:r>
        <w:rPr>
          <w:rFonts w:ascii="Times New Roman" w:hAnsi="Times New Roman" w:cs="Times New Roman"/>
          <w:sz w:val="24"/>
          <w:szCs w:val="24"/>
        </w:rPr>
        <w:lastRenderedPageBreak/>
        <w:t>He hoped Daniel could do what</w:t>
      </w:r>
      <w:r w:rsidR="00C367AD" w:rsidRPr="00C367AD">
        <w:rPr>
          <w:rFonts w:ascii="Times New Roman" w:hAnsi="Times New Roman" w:cs="Times New Roman"/>
          <w:sz w:val="24"/>
          <w:szCs w:val="24"/>
        </w:rPr>
        <w:t xml:space="preserve"> his own court counselors were unable to accomplish</w:t>
      </w:r>
      <w:r>
        <w:rPr>
          <w:rFonts w:ascii="Times New Roman" w:hAnsi="Times New Roman" w:cs="Times New Roman"/>
          <w:sz w:val="24"/>
          <w:szCs w:val="24"/>
        </w:rPr>
        <w:t>.</w:t>
      </w:r>
      <w:r w:rsidR="00C367AD" w:rsidRPr="00C367AD">
        <w:rPr>
          <w:rFonts w:ascii="Times New Roman" w:hAnsi="Times New Roman" w:cs="Times New Roman"/>
          <w:sz w:val="24"/>
          <w:szCs w:val="24"/>
        </w:rPr>
        <w:t xml:space="preserve"> </w:t>
      </w:r>
    </w:p>
    <w:p w14:paraId="3189307C" w14:textId="1687BF93" w:rsidR="00C367AD" w:rsidRPr="00C367AD" w:rsidRDefault="007C37E2" w:rsidP="007C37E2">
      <w:pPr>
        <w:numPr>
          <w:ilvl w:val="0"/>
          <w:numId w:val="8"/>
        </w:numPr>
        <w:spacing w:after="0"/>
        <w:rPr>
          <w:rFonts w:ascii="Times New Roman" w:hAnsi="Times New Roman" w:cs="Times New Roman"/>
          <w:sz w:val="24"/>
          <w:szCs w:val="24"/>
        </w:rPr>
      </w:pPr>
      <w:r w:rsidRPr="00C367AD">
        <w:rPr>
          <w:rFonts w:ascii="Times New Roman" w:hAnsi="Times New Roman" w:cs="Times New Roman"/>
          <w:sz w:val="24"/>
          <w:szCs w:val="24"/>
        </w:rPr>
        <w:t xml:space="preserve">Read the writing on </w:t>
      </w:r>
      <w:r w:rsidR="00C367AD" w:rsidRPr="00C367AD">
        <w:rPr>
          <w:rFonts w:ascii="Times New Roman" w:hAnsi="Times New Roman" w:cs="Times New Roman"/>
          <w:sz w:val="24"/>
          <w:szCs w:val="24"/>
        </w:rPr>
        <w:t>the wall</w:t>
      </w:r>
    </w:p>
    <w:p w14:paraId="7715C5DB" w14:textId="09E8BC6E" w:rsidR="00C367AD" w:rsidRPr="00C367AD" w:rsidRDefault="007C37E2" w:rsidP="007C37E2">
      <w:pPr>
        <w:numPr>
          <w:ilvl w:val="0"/>
          <w:numId w:val="8"/>
        </w:numPr>
        <w:spacing w:after="0"/>
        <w:rPr>
          <w:rFonts w:ascii="Times New Roman" w:hAnsi="Times New Roman" w:cs="Times New Roman"/>
          <w:sz w:val="24"/>
          <w:szCs w:val="24"/>
        </w:rPr>
      </w:pPr>
      <w:r w:rsidRPr="00C367AD">
        <w:rPr>
          <w:rFonts w:ascii="Times New Roman" w:hAnsi="Times New Roman" w:cs="Times New Roman"/>
          <w:sz w:val="24"/>
          <w:szCs w:val="24"/>
        </w:rPr>
        <w:t>Tell him what it means</w:t>
      </w:r>
    </w:p>
    <w:p w14:paraId="19546756" w14:textId="26A6DB78" w:rsidR="00C367AD" w:rsidRPr="00C367AD" w:rsidRDefault="007C37E2" w:rsidP="007C37E2">
      <w:pPr>
        <w:numPr>
          <w:ilvl w:val="0"/>
          <w:numId w:val="8"/>
        </w:numPr>
        <w:spacing w:after="0"/>
        <w:rPr>
          <w:rFonts w:ascii="Times New Roman" w:hAnsi="Times New Roman" w:cs="Times New Roman"/>
          <w:sz w:val="24"/>
          <w:szCs w:val="24"/>
        </w:rPr>
      </w:pPr>
      <w:r w:rsidRPr="00C367AD">
        <w:rPr>
          <w:rFonts w:ascii="Times New Roman" w:hAnsi="Times New Roman" w:cs="Times New Roman"/>
          <w:sz w:val="24"/>
          <w:szCs w:val="24"/>
        </w:rPr>
        <w:t>Explain the message</w:t>
      </w:r>
    </w:p>
    <w:p w14:paraId="560CFC9F" w14:textId="77777777" w:rsidR="00C367AD" w:rsidRPr="00C367AD" w:rsidRDefault="00C367AD" w:rsidP="00C367AD">
      <w:pPr>
        <w:spacing w:after="0"/>
        <w:rPr>
          <w:rFonts w:ascii="Times New Roman" w:hAnsi="Times New Roman" w:cs="Times New Roman"/>
          <w:sz w:val="24"/>
          <w:szCs w:val="24"/>
        </w:rPr>
      </w:pPr>
    </w:p>
    <w:p w14:paraId="4B444A4F" w14:textId="3523EB38"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He</w:t>
      </w:r>
      <w:r w:rsidR="007C37E2">
        <w:rPr>
          <w:rFonts w:ascii="Times New Roman" w:hAnsi="Times New Roman" w:cs="Times New Roman"/>
          <w:sz w:val="24"/>
          <w:szCs w:val="24"/>
        </w:rPr>
        <w:t xml:space="preserve"> promised to</w:t>
      </w:r>
      <w:r w:rsidRPr="00C367AD">
        <w:rPr>
          <w:rFonts w:ascii="Times New Roman" w:hAnsi="Times New Roman" w:cs="Times New Roman"/>
          <w:sz w:val="24"/>
          <w:szCs w:val="24"/>
        </w:rPr>
        <w:t xml:space="preserve"> reward Daniel if he was successful</w:t>
      </w:r>
      <w:r w:rsidR="007C37E2">
        <w:rPr>
          <w:rFonts w:ascii="Times New Roman" w:hAnsi="Times New Roman" w:cs="Times New Roman"/>
          <w:sz w:val="24"/>
          <w:szCs w:val="24"/>
        </w:rPr>
        <w:t>.</w:t>
      </w:r>
      <w:r w:rsidRPr="00C367AD">
        <w:rPr>
          <w:rFonts w:ascii="Times New Roman" w:hAnsi="Times New Roman" w:cs="Times New Roman"/>
          <w:sz w:val="24"/>
          <w:szCs w:val="24"/>
        </w:rPr>
        <w:t xml:space="preserve"> </w:t>
      </w:r>
    </w:p>
    <w:p w14:paraId="15E39DC8" w14:textId="54D1825E" w:rsidR="00C367AD" w:rsidRPr="00C367AD" w:rsidRDefault="007C37E2" w:rsidP="007C37E2">
      <w:pPr>
        <w:numPr>
          <w:ilvl w:val="0"/>
          <w:numId w:val="9"/>
        </w:numPr>
        <w:spacing w:after="0"/>
        <w:rPr>
          <w:rFonts w:ascii="Times New Roman" w:hAnsi="Times New Roman" w:cs="Times New Roman"/>
          <w:sz w:val="24"/>
          <w:szCs w:val="24"/>
        </w:rPr>
      </w:pPr>
      <w:r w:rsidRPr="00C367AD">
        <w:rPr>
          <w:rFonts w:ascii="Times New Roman" w:hAnsi="Times New Roman" w:cs="Times New Roman"/>
          <w:sz w:val="24"/>
          <w:szCs w:val="24"/>
        </w:rPr>
        <w:t>Clothed in royal purple</w:t>
      </w:r>
    </w:p>
    <w:p w14:paraId="5828B668" w14:textId="3A4CF9C9" w:rsidR="00C367AD" w:rsidRPr="00C367AD" w:rsidRDefault="007C37E2" w:rsidP="007C37E2">
      <w:pPr>
        <w:numPr>
          <w:ilvl w:val="0"/>
          <w:numId w:val="9"/>
        </w:numPr>
        <w:spacing w:after="0"/>
        <w:rPr>
          <w:rFonts w:ascii="Times New Roman" w:hAnsi="Times New Roman" w:cs="Times New Roman"/>
          <w:sz w:val="24"/>
          <w:szCs w:val="24"/>
        </w:rPr>
      </w:pPr>
      <w:r w:rsidRPr="00C367AD">
        <w:rPr>
          <w:rFonts w:ascii="Times New Roman" w:hAnsi="Times New Roman" w:cs="Times New Roman"/>
          <w:sz w:val="24"/>
          <w:szCs w:val="24"/>
        </w:rPr>
        <w:t>Have a gold chain placed around your neck</w:t>
      </w:r>
    </w:p>
    <w:p w14:paraId="2CEA88D4" w14:textId="3A7FB25F" w:rsidR="00C367AD" w:rsidRPr="00C367AD" w:rsidRDefault="007C37E2" w:rsidP="007C37E2">
      <w:pPr>
        <w:numPr>
          <w:ilvl w:val="0"/>
          <w:numId w:val="9"/>
        </w:numPr>
        <w:spacing w:after="0"/>
        <w:rPr>
          <w:rFonts w:ascii="Times New Roman" w:hAnsi="Times New Roman" w:cs="Times New Roman"/>
          <w:sz w:val="24"/>
          <w:szCs w:val="24"/>
        </w:rPr>
      </w:pPr>
      <w:r w:rsidRPr="00C367AD">
        <w:rPr>
          <w:rFonts w:ascii="Times New Roman" w:hAnsi="Times New Roman" w:cs="Times New Roman"/>
          <w:sz w:val="24"/>
          <w:szCs w:val="24"/>
        </w:rPr>
        <w:t>Be made 3</w:t>
      </w:r>
      <w:r w:rsidR="00C367AD" w:rsidRPr="00C367AD">
        <w:rPr>
          <w:rFonts w:ascii="Times New Roman" w:hAnsi="Times New Roman" w:cs="Times New Roman"/>
          <w:sz w:val="24"/>
          <w:szCs w:val="24"/>
          <w:vertAlign w:val="superscript"/>
        </w:rPr>
        <w:t>rd</w:t>
      </w:r>
      <w:r w:rsidR="00C367AD" w:rsidRPr="00C367AD">
        <w:rPr>
          <w:rFonts w:ascii="Times New Roman" w:hAnsi="Times New Roman" w:cs="Times New Roman"/>
          <w:sz w:val="24"/>
          <w:szCs w:val="24"/>
        </w:rPr>
        <w:t xml:space="preserve"> highest ruler in the kingdom</w:t>
      </w:r>
    </w:p>
    <w:p w14:paraId="3C8FE6B6" w14:textId="77777777" w:rsidR="00C367AD" w:rsidRPr="00C367AD" w:rsidRDefault="00C367AD" w:rsidP="00C367AD">
      <w:pPr>
        <w:spacing w:after="0"/>
        <w:rPr>
          <w:rFonts w:ascii="Times New Roman" w:hAnsi="Times New Roman" w:cs="Times New Roman"/>
          <w:sz w:val="24"/>
          <w:szCs w:val="24"/>
        </w:rPr>
      </w:pPr>
    </w:p>
    <w:p w14:paraId="19C68ECF" w14:textId="09E5F9E9" w:rsidR="00C367AD" w:rsidRPr="00C367AD" w:rsidRDefault="007C37E2" w:rsidP="00C367AD">
      <w:pPr>
        <w:spacing w:after="0"/>
        <w:rPr>
          <w:rFonts w:ascii="Times New Roman" w:hAnsi="Times New Roman" w:cs="Times New Roman"/>
          <w:sz w:val="24"/>
          <w:szCs w:val="24"/>
        </w:rPr>
      </w:pPr>
      <w:r>
        <w:rPr>
          <w:rFonts w:ascii="Times New Roman" w:hAnsi="Times New Roman" w:cs="Times New Roman"/>
          <w:sz w:val="24"/>
          <w:szCs w:val="24"/>
        </w:rPr>
        <w:t xml:space="preserve">Daniel had a good reputation.  </w:t>
      </w:r>
      <w:r w:rsidR="00C367AD" w:rsidRPr="00C367AD">
        <w:rPr>
          <w:rFonts w:ascii="Times New Roman" w:hAnsi="Times New Roman" w:cs="Times New Roman"/>
          <w:sz w:val="24"/>
          <w:szCs w:val="24"/>
        </w:rPr>
        <w:t>How would you describe the reputation Christians have in our culture?</w:t>
      </w:r>
    </w:p>
    <w:p w14:paraId="7161509F"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unfortunately, some people see Christians as hypocrites – say one thing and do differently</w:t>
      </w:r>
    </w:p>
    <w:p w14:paraId="3D5ED128"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believers are accused of hate speech when they declare sin to be sin</w:t>
      </w:r>
    </w:p>
    <w:p w14:paraId="798ACCDC"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people don’t want to hear the message of the Gospel because it conflicts with their lifestyle</w:t>
      </w:r>
    </w:p>
    <w:p w14:paraId="5CE21240"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often accused of foolishness in rejecting popular goals of current society</w:t>
      </w:r>
    </w:p>
    <w:p w14:paraId="4BD6AAE9" w14:textId="77777777" w:rsidR="00C367AD" w:rsidRDefault="00C367AD" w:rsidP="00261773">
      <w:pPr>
        <w:spacing w:after="0"/>
        <w:rPr>
          <w:rFonts w:ascii="Times New Roman" w:hAnsi="Times New Roman" w:cs="Times New Roman"/>
          <w:sz w:val="24"/>
          <w:szCs w:val="24"/>
        </w:rPr>
      </w:pPr>
    </w:p>
    <w:p w14:paraId="3A770672"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Why is it hard to sometimes be honest when someone asks for your opinion?</w:t>
      </w:r>
    </w:p>
    <w:p w14:paraId="033F1085"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know the truth or reality will not be well received  (“does this dress make me look fat?”)</w:t>
      </w:r>
    </w:p>
    <w:p w14:paraId="25696E46"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don’t really want to offend the person</w:t>
      </w:r>
    </w:p>
    <w:p w14:paraId="58B8307F"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have a hard time phrasing the response in a way that is not hurtful</w:t>
      </w:r>
    </w:p>
    <w:p w14:paraId="2D296A67"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they might really need to hear the truth, but you are afraid they will reject it anyway</w:t>
      </w:r>
    </w:p>
    <w:p w14:paraId="28E3CB55"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sometimes the issue is complicated and it’s hard to give a complete answer that will be understood and well received</w:t>
      </w:r>
    </w:p>
    <w:p w14:paraId="45FC5485"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know what the person wants to hear, but your opinion does not agree with that</w:t>
      </w:r>
    </w:p>
    <w:p w14:paraId="220F27CF" w14:textId="77777777" w:rsidR="00C367AD" w:rsidRDefault="00C367AD" w:rsidP="00261773">
      <w:pPr>
        <w:spacing w:after="0"/>
        <w:rPr>
          <w:rFonts w:ascii="Times New Roman" w:hAnsi="Times New Roman" w:cs="Times New Roman"/>
          <w:sz w:val="24"/>
          <w:szCs w:val="24"/>
        </w:rPr>
      </w:pPr>
    </w:p>
    <w:p w14:paraId="64950D20"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How might a life of integrity provide a believer the opportunity to share Christ?</w:t>
      </w:r>
    </w:p>
    <w:p w14:paraId="45257FF5"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become known as a “straight shooter”</w:t>
      </w:r>
    </w:p>
    <w:p w14:paraId="4AAAB318"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people can depend on you to tell the truth</w:t>
      </w:r>
    </w:p>
    <w:p w14:paraId="11A57870"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what you say is always meaningful and worth hearing</w:t>
      </w:r>
    </w:p>
    <w:p w14:paraId="140A1690" w14:textId="77777777" w:rsidR="00C367AD" w:rsidRPr="00C367AD" w:rsidRDefault="00C367AD" w:rsidP="00C367AD">
      <w:pPr>
        <w:numPr>
          <w:ilvl w:val="0"/>
          <w:numId w:val="4"/>
        </w:numPr>
        <w:spacing w:after="0"/>
        <w:rPr>
          <w:rFonts w:ascii="Times New Roman" w:hAnsi="Times New Roman" w:cs="Times New Roman"/>
          <w:sz w:val="24"/>
          <w:szCs w:val="24"/>
        </w:rPr>
      </w:pPr>
      <w:r w:rsidRPr="00C367AD">
        <w:rPr>
          <w:rFonts w:ascii="Times New Roman" w:hAnsi="Times New Roman" w:cs="Times New Roman"/>
          <w:sz w:val="24"/>
          <w:szCs w:val="24"/>
        </w:rPr>
        <w:t>you don’t say things just to be heard or just to make people feel good</w:t>
      </w:r>
    </w:p>
    <w:p w14:paraId="0D4602DC" w14:textId="77777777" w:rsidR="009D5A8E" w:rsidRDefault="009D5A8E" w:rsidP="00261773">
      <w:pPr>
        <w:spacing w:after="0"/>
        <w:rPr>
          <w:rFonts w:ascii="Times New Roman" w:hAnsi="Times New Roman" w:cs="Times New Roman"/>
          <w:sz w:val="24"/>
          <w:szCs w:val="24"/>
        </w:rPr>
      </w:pPr>
    </w:p>
    <w:p w14:paraId="51E86FF6" w14:textId="153C3E4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C367AD">
        <w:rPr>
          <w:rFonts w:ascii="Times New Roman" w:hAnsi="Times New Roman" w:cs="Times New Roman"/>
          <w:sz w:val="24"/>
          <w:szCs w:val="24"/>
        </w:rPr>
        <w:t xml:space="preserve"> Exalting Self Over God</w:t>
      </w:r>
    </w:p>
    <w:p w14:paraId="5D1C197D" w14:textId="77777777" w:rsidR="00261773" w:rsidRDefault="00261773" w:rsidP="00261773">
      <w:pPr>
        <w:spacing w:after="0"/>
        <w:rPr>
          <w:rFonts w:ascii="Times New Roman" w:hAnsi="Times New Roman" w:cs="Times New Roman"/>
          <w:sz w:val="24"/>
          <w:szCs w:val="24"/>
        </w:rPr>
      </w:pPr>
    </w:p>
    <w:p w14:paraId="1A0ACA8C" w14:textId="2CF0E4E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C367AD">
        <w:rPr>
          <w:rFonts w:ascii="Times New Roman" w:hAnsi="Times New Roman" w:cs="Times New Roman"/>
          <w:sz w:val="24"/>
          <w:szCs w:val="24"/>
        </w:rPr>
        <w:t xml:space="preserve"> how Daniel responded.</w:t>
      </w:r>
    </w:p>
    <w:p w14:paraId="49C1C703" w14:textId="77777777" w:rsidR="00C367AD" w:rsidRDefault="00C367AD" w:rsidP="00261773">
      <w:pPr>
        <w:spacing w:after="0"/>
        <w:rPr>
          <w:rFonts w:ascii="Times New Roman" w:hAnsi="Times New Roman" w:cs="Times New Roman"/>
          <w:sz w:val="24"/>
          <w:szCs w:val="24"/>
        </w:rPr>
      </w:pPr>
    </w:p>
    <w:p w14:paraId="18DF7527" w14:textId="77777777" w:rsidR="00C367AD" w:rsidRDefault="00C367AD" w:rsidP="00C367AD">
      <w:pPr>
        <w:spacing w:after="0"/>
        <w:rPr>
          <w:rFonts w:ascii="Times New Roman" w:hAnsi="Times New Roman" w:cs="Times New Roman"/>
          <w:sz w:val="20"/>
          <w:szCs w:val="20"/>
        </w:rPr>
      </w:pPr>
      <w:r w:rsidRPr="00C21CA5">
        <w:rPr>
          <w:rFonts w:ascii="Times New Roman" w:hAnsi="Times New Roman" w:cs="Times New Roman"/>
          <w:sz w:val="20"/>
          <w:szCs w:val="20"/>
        </w:rPr>
        <w:t>Daniel 5:</w:t>
      </w:r>
      <w:r>
        <w:rPr>
          <w:rFonts w:ascii="Times New Roman" w:hAnsi="Times New Roman" w:cs="Times New Roman"/>
          <w:sz w:val="20"/>
          <w:szCs w:val="20"/>
        </w:rPr>
        <w:t xml:space="preserve">17, </w:t>
      </w:r>
      <w:r w:rsidRPr="00C21CA5">
        <w:rPr>
          <w:rFonts w:ascii="Times New Roman" w:hAnsi="Times New Roman" w:cs="Times New Roman"/>
          <w:sz w:val="20"/>
          <w:szCs w:val="20"/>
        </w:rPr>
        <w:t>22-2</w:t>
      </w:r>
      <w:r>
        <w:rPr>
          <w:rFonts w:ascii="Times New Roman" w:hAnsi="Times New Roman" w:cs="Times New Roman"/>
          <w:sz w:val="20"/>
          <w:szCs w:val="20"/>
        </w:rPr>
        <w:t>3</w:t>
      </w:r>
      <w:r w:rsidRPr="00C21CA5">
        <w:rPr>
          <w:rFonts w:ascii="Times New Roman" w:hAnsi="Times New Roman" w:cs="Times New Roman"/>
          <w:sz w:val="20"/>
          <w:szCs w:val="20"/>
        </w:rPr>
        <w:t xml:space="preserve"> (NIV) Then Daniel answered the king, "You may keep your gifts for yourself and give your rewards to someone else. Nevertheless, I will read the writing for the king and tell him what it means.</w:t>
      </w:r>
      <w:r>
        <w:rPr>
          <w:rFonts w:ascii="Times New Roman" w:hAnsi="Times New Roman" w:cs="Times New Roman"/>
          <w:sz w:val="20"/>
          <w:szCs w:val="20"/>
        </w:rPr>
        <w:t xml:space="preserve"> …</w:t>
      </w:r>
      <w:r w:rsidRPr="00C21CA5">
        <w:rPr>
          <w:rFonts w:ascii="Times New Roman" w:hAnsi="Times New Roman" w:cs="Times New Roman"/>
          <w:sz w:val="20"/>
          <w:szCs w:val="20"/>
        </w:rPr>
        <w:t xml:space="preserve">22  "But you his son, O Belshazzar, have not humbled yourself, though you knew all this. 23  Instead, you have set yourself up against the Lord of heaven. You had the goblets from his temple brought to you, and you and your nobles, your wives and your concubines drank wine from them. You praised the gods of silver and gold, of bronze, iron, </w:t>
      </w:r>
      <w:proofErr w:type="gramStart"/>
      <w:r w:rsidRPr="00C21CA5">
        <w:rPr>
          <w:rFonts w:ascii="Times New Roman" w:hAnsi="Times New Roman" w:cs="Times New Roman"/>
          <w:sz w:val="20"/>
          <w:szCs w:val="20"/>
        </w:rPr>
        <w:t>wood</w:t>
      </w:r>
      <w:proofErr w:type="gramEnd"/>
      <w:r w:rsidRPr="00C21CA5">
        <w:rPr>
          <w:rFonts w:ascii="Times New Roman" w:hAnsi="Times New Roman" w:cs="Times New Roman"/>
          <w:sz w:val="20"/>
          <w:szCs w:val="20"/>
        </w:rPr>
        <w:t xml:space="preserve"> and stone, which cannot see or hear or understand. But you did not honor the God who holds in his hand your life and all your ways.</w:t>
      </w:r>
    </w:p>
    <w:p w14:paraId="5A93F4AD" w14:textId="77777777" w:rsidR="00C367AD" w:rsidRDefault="00C367AD" w:rsidP="00261773">
      <w:pPr>
        <w:spacing w:after="0"/>
        <w:rPr>
          <w:rFonts w:ascii="Times New Roman" w:hAnsi="Times New Roman" w:cs="Times New Roman"/>
          <w:sz w:val="24"/>
          <w:szCs w:val="24"/>
        </w:rPr>
      </w:pPr>
    </w:p>
    <w:p w14:paraId="7E22DE30" w14:textId="4B8E7247" w:rsidR="00C367AD" w:rsidRPr="00C367AD" w:rsidRDefault="007C37E2" w:rsidP="00C367AD">
      <w:pPr>
        <w:spacing w:after="0"/>
        <w:rPr>
          <w:rFonts w:ascii="Times New Roman" w:hAnsi="Times New Roman" w:cs="Times New Roman"/>
          <w:sz w:val="24"/>
          <w:szCs w:val="24"/>
        </w:rPr>
      </w:pPr>
      <w:r>
        <w:rPr>
          <w:rFonts w:ascii="Times New Roman" w:hAnsi="Times New Roman" w:cs="Times New Roman"/>
          <w:sz w:val="24"/>
          <w:szCs w:val="24"/>
        </w:rPr>
        <w:lastRenderedPageBreak/>
        <w:t>Note</w:t>
      </w:r>
      <w:r w:rsidR="00C367AD" w:rsidRPr="00C367AD">
        <w:rPr>
          <w:rFonts w:ascii="Times New Roman" w:hAnsi="Times New Roman" w:cs="Times New Roman"/>
          <w:sz w:val="24"/>
          <w:szCs w:val="24"/>
        </w:rPr>
        <w:t xml:space="preserve"> Daniel’s attitude toward the rewards the king had offered him</w:t>
      </w:r>
      <w:r>
        <w:rPr>
          <w:rFonts w:ascii="Times New Roman" w:hAnsi="Times New Roman" w:cs="Times New Roman"/>
          <w:sz w:val="24"/>
          <w:szCs w:val="24"/>
        </w:rPr>
        <w:t>.</w:t>
      </w:r>
    </w:p>
    <w:p w14:paraId="1AB2DC96" w14:textId="7B25D90B" w:rsidR="00C367AD" w:rsidRPr="00C367AD" w:rsidRDefault="007C37E2" w:rsidP="007C37E2">
      <w:pPr>
        <w:numPr>
          <w:ilvl w:val="0"/>
          <w:numId w:val="10"/>
        </w:numPr>
        <w:spacing w:after="0"/>
        <w:rPr>
          <w:rFonts w:ascii="Times New Roman" w:hAnsi="Times New Roman" w:cs="Times New Roman"/>
          <w:sz w:val="24"/>
          <w:szCs w:val="24"/>
        </w:rPr>
      </w:pPr>
      <w:r w:rsidRPr="00C367AD">
        <w:rPr>
          <w:rFonts w:ascii="Times New Roman" w:hAnsi="Times New Roman" w:cs="Times New Roman"/>
          <w:sz w:val="24"/>
          <w:szCs w:val="24"/>
        </w:rPr>
        <w:t>Keep your gifts and rewards</w:t>
      </w:r>
    </w:p>
    <w:p w14:paraId="5AC537CA" w14:textId="77777777" w:rsidR="00C367AD" w:rsidRPr="00C367AD" w:rsidRDefault="00C367AD" w:rsidP="007C37E2">
      <w:pPr>
        <w:numPr>
          <w:ilvl w:val="0"/>
          <w:numId w:val="10"/>
        </w:numPr>
        <w:spacing w:after="0"/>
        <w:rPr>
          <w:rFonts w:ascii="Times New Roman" w:hAnsi="Times New Roman" w:cs="Times New Roman"/>
          <w:sz w:val="24"/>
          <w:szCs w:val="24"/>
        </w:rPr>
      </w:pPr>
      <w:r w:rsidRPr="00C367AD">
        <w:rPr>
          <w:rFonts w:ascii="Times New Roman" w:hAnsi="Times New Roman" w:cs="Times New Roman"/>
          <w:sz w:val="24"/>
          <w:szCs w:val="24"/>
        </w:rPr>
        <w:t>I’m not interested in them</w:t>
      </w:r>
    </w:p>
    <w:p w14:paraId="27571130" w14:textId="77777777" w:rsidR="00C367AD" w:rsidRDefault="00C367AD" w:rsidP="007C37E2">
      <w:pPr>
        <w:numPr>
          <w:ilvl w:val="0"/>
          <w:numId w:val="10"/>
        </w:numPr>
        <w:spacing w:after="0"/>
        <w:rPr>
          <w:rFonts w:ascii="Times New Roman" w:hAnsi="Times New Roman" w:cs="Times New Roman"/>
          <w:sz w:val="24"/>
          <w:szCs w:val="24"/>
        </w:rPr>
      </w:pPr>
      <w:r w:rsidRPr="00C367AD">
        <w:rPr>
          <w:rFonts w:ascii="Times New Roman" w:hAnsi="Times New Roman" w:cs="Times New Roman"/>
          <w:sz w:val="24"/>
          <w:szCs w:val="24"/>
        </w:rPr>
        <w:t>I don’t need gifts to be able to tell you what the righting means</w:t>
      </w:r>
    </w:p>
    <w:p w14:paraId="693B3FD5" w14:textId="5F2847CB" w:rsidR="00C367AD" w:rsidRDefault="00C367AD" w:rsidP="007C37E2">
      <w:pPr>
        <w:numPr>
          <w:ilvl w:val="0"/>
          <w:numId w:val="10"/>
        </w:numPr>
        <w:spacing w:after="0"/>
        <w:rPr>
          <w:rFonts w:ascii="Times New Roman" w:hAnsi="Times New Roman" w:cs="Times New Roman"/>
          <w:sz w:val="24"/>
          <w:szCs w:val="24"/>
        </w:rPr>
      </w:pPr>
      <w:r w:rsidRPr="00C367AD">
        <w:rPr>
          <w:rFonts w:ascii="Times New Roman" w:hAnsi="Times New Roman" w:cs="Times New Roman"/>
          <w:sz w:val="24"/>
          <w:szCs w:val="24"/>
        </w:rPr>
        <w:t>I’ll tell you for free</w:t>
      </w:r>
    </w:p>
    <w:p w14:paraId="77CEB800" w14:textId="77777777" w:rsidR="00C367AD" w:rsidRPr="00C367AD" w:rsidRDefault="00C367AD" w:rsidP="00C367AD">
      <w:pPr>
        <w:spacing w:after="0"/>
        <w:rPr>
          <w:rFonts w:ascii="Times New Roman" w:hAnsi="Times New Roman" w:cs="Times New Roman"/>
          <w:sz w:val="24"/>
          <w:szCs w:val="24"/>
        </w:rPr>
      </w:pPr>
    </w:p>
    <w:p w14:paraId="490FB47D" w14:textId="77777777" w:rsidR="00B963CA" w:rsidRPr="00B963CA" w:rsidRDefault="00B963CA" w:rsidP="00B963CA">
      <w:pPr>
        <w:spacing w:after="0"/>
        <w:rPr>
          <w:rFonts w:ascii="Times New Roman" w:hAnsi="Times New Roman" w:cs="Times New Roman"/>
          <w:sz w:val="24"/>
          <w:szCs w:val="24"/>
        </w:rPr>
      </w:pPr>
      <w:r w:rsidRPr="00B963CA">
        <w:rPr>
          <w:rFonts w:ascii="Times New Roman" w:hAnsi="Times New Roman" w:cs="Times New Roman"/>
          <w:sz w:val="24"/>
          <w:szCs w:val="24"/>
        </w:rPr>
        <w:t>How did Daniel confront Belshazzar’s pride?</w:t>
      </w:r>
    </w:p>
    <w:p w14:paraId="7A8C06F5"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tells it like it is</w:t>
      </w:r>
    </w:p>
    <w:p w14:paraId="68F3E641"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You have not humbled yourself, even though you knew the history about your grandfather</w:t>
      </w:r>
    </w:p>
    <w:p w14:paraId="6FD53230"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we might say “you are in God’s face with your actions”</w:t>
      </w:r>
    </w:p>
    <w:p w14:paraId="60F34ED3"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 xml:space="preserve">you profaned the goblets from the </w:t>
      </w:r>
      <w:proofErr w:type="gramStart"/>
      <w:r w:rsidRPr="00B963CA">
        <w:rPr>
          <w:rFonts w:ascii="Times New Roman" w:hAnsi="Times New Roman" w:cs="Times New Roman"/>
          <w:sz w:val="24"/>
          <w:szCs w:val="24"/>
        </w:rPr>
        <w:t>Most High</w:t>
      </w:r>
      <w:proofErr w:type="gramEnd"/>
      <w:r w:rsidRPr="00B963CA">
        <w:rPr>
          <w:rFonts w:ascii="Times New Roman" w:hAnsi="Times New Roman" w:cs="Times New Roman"/>
          <w:sz w:val="24"/>
          <w:szCs w:val="24"/>
        </w:rPr>
        <w:t xml:space="preserve"> God’s temple</w:t>
      </w:r>
    </w:p>
    <w:p w14:paraId="7123EA5D"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you have insulted Jehovah God by using His cups to worship false gods</w:t>
      </w:r>
    </w:p>
    <w:p w14:paraId="31822A18" w14:textId="77777777" w:rsidR="00C367AD" w:rsidRPr="00C367AD" w:rsidRDefault="00C367AD" w:rsidP="00C367AD">
      <w:pPr>
        <w:spacing w:after="0"/>
        <w:rPr>
          <w:rFonts w:ascii="Times New Roman" w:hAnsi="Times New Roman" w:cs="Times New Roman"/>
          <w:sz w:val="24"/>
          <w:szCs w:val="24"/>
        </w:rPr>
      </w:pPr>
    </w:p>
    <w:p w14:paraId="60CCFD80" w14:textId="77777777" w:rsidR="00B963CA" w:rsidRPr="00B963CA" w:rsidRDefault="00B963CA" w:rsidP="00B963CA">
      <w:pPr>
        <w:spacing w:after="0"/>
        <w:rPr>
          <w:rFonts w:ascii="Times New Roman" w:hAnsi="Times New Roman" w:cs="Times New Roman"/>
          <w:sz w:val="24"/>
          <w:szCs w:val="24"/>
        </w:rPr>
      </w:pPr>
      <w:r w:rsidRPr="00B963CA">
        <w:rPr>
          <w:rFonts w:ascii="Times New Roman" w:hAnsi="Times New Roman" w:cs="Times New Roman"/>
          <w:sz w:val="24"/>
          <w:szCs w:val="24"/>
        </w:rPr>
        <w:t>When is it appropriate to point out the sins of others?</w:t>
      </w:r>
    </w:p>
    <w:p w14:paraId="3325FC94"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when they hit bottom and are in such misery or fear that they are ready to listen</w:t>
      </w:r>
    </w:p>
    <w:p w14:paraId="535794E1"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when they ask you what is wrong</w:t>
      </w:r>
    </w:p>
    <w:p w14:paraId="61F750C8"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if you are in charge (a parent, teacher, advisor)</w:t>
      </w:r>
    </w:p>
    <w:p w14:paraId="67E2E8B6" w14:textId="77777777" w:rsidR="00B963CA" w:rsidRPr="00B963CA" w:rsidRDefault="00B963CA" w:rsidP="00B963CA">
      <w:pPr>
        <w:spacing w:after="0"/>
        <w:rPr>
          <w:rFonts w:ascii="Times New Roman" w:hAnsi="Times New Roman" w:cs="Times New Roman"/>
          <w:sz w:val="24"/>
          <w:szCs w:val="24"/>
        </w:rPr>
      </w:pPr>
    </w:p>
    <w:p w14:paraId="11CF3450"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Why do people often fail to make the connection between sin and its consequences?</w:t>
      </w:r>
    </w:p>
    <w:p w14:paraId="5516AD0A"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 xml:space="preserve">they </w:t>
      </w:r>
      <w:r w:rsidRPr="00C367AD">
        <w:rPr>
          <w:rFonts w:ascii="Times New Roman" w:hAnsi="Times New Roman" w:cs="Times New Roman"/>
          <w:i/>
          <w:sz w:val="24"/>
          <w:szCs w:val="24"/>
        </w:rPr>
        <w:t>ignore</w:t>
      </w:r>
      <w:r w:rsidRPr="00C367AD">
        <w:rPr>
          <w:rFonts w:ascii="Times New Roman" w:hAnsi="Times New Roman" w:cs="Times New Roman"/>
          <w:sz w:val="24"/>
          <w:szCs w:val="24"/>
        </w:rPr>
        <w:t xml:space="preserve"> the reality that it is what they have done that brought about the result</w:t>
      </w:r>
    </w:p>
    <w:p w14:paraId="61F93983"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sometimes the consequences are delayed, so they just don’t make the connection</w:t>
      </w:r>
    </w:p>
    <w:p w14:paraId="31205179"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the consequences of their sin are blamed on someone, something else</w:t>
      </w:r>
    </w:p>
    <w:p w14:paraId="3FE2649A"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 xml:space="preserve">our culture is quick to blame our problems on other things, other people </w:t>
      </w:r>
    </w:p>
    <w:p w14:paraId="6B3A3305" w14:textId="77777777" w:rsidR="00C367AD" w:rsidRPr="00C367AD" w:rsidRDefault="00C367AD" w:rsidP="00C367AD">
      <w:pPr>
        <w:numPr>
          <w:ilvl w:val="1"/>
          <w:numId w:val="5"/>
        </w:numPr>
        <w:spacing w:after="0"/>
        <w:rPr>
          <w:rFonts w:ascii="Times New Roman" w:hAnsi="Times New Roman" w:cs="Times New Roman"/>
          <w:sz w:val="24"/>
          <w:szCs w:val="24"/>
        </w:rPr>
      </w:pPr>
      <w:r w:rsidRPr="00C367AD">
        <w:rPr>
          <w:rFonts w:ascii="Times New Roman" w:hAnsi="Times New Roman" w:cs="Times New Roman"/>
          <w:sz w:val="24"/>
          <w:szCs w:val="24"/>
        </w:rPr>
        <w:t xml:space="preserve">the pencil made the mistake on my test, </w:t>
      </w:r>
    </w:p>
    <w:p w14:paraId="32C4472B" w14:textId="77777777" w:rsidR="00C367AD" w:rsidRPr="00C367AD" w:rsidRDefault="00C367AD" w:rsidP="00C367AD">
      <w:pPr>
        <w:numPr>
          <w:ilvl w:val="1"/>
          <w:numId w:val="5"/>
        </w:numPr>
        <w:spacing w:after="0"/>
        <w:rPr>
          <w:rFonts w:ascii="Times New Roman" w:hAnsi="Times New Roman" w:cs="Times New Roman"/>
          <w:sz w:val="24"/>
          <w:szCs w:val="24"/>
        </w:rPr>
      </w:pPr>
      <w:r w:rsidRPr="00C367AD">
        <w:rPr>
          <w:rFonts w:ascii="Times New Roman" w:hAnsi="Times New Roman" w:cs="Times New Roman"/>
          <w:sz w:val="24"/>
          <w:szCs w:val="24"/>
        </w:rPr>
        <w:t xml:space="preserve">the stairs tripped me, </w:t>
      </w:r>
    </w:p>
    <w:p w14:paraId="2EEB1C4E" w14:textId="77777777" w:rsidR="00C367AD" w:rsidRPr="00C367AD" w:rsidRDefault="00C367AD" w:rsidP="00C367AD">
      <w:pPr>
        <w:numPr>
          <w:ilvl w:val="1"/>
          <w:numId w:val="5"/>
        </w:numPr>
        <w:spacing w:after="0"/>
        <w:rPr>
          <w:rFonts w:ascii="Times New Roman" w:hAnsi="Times New Roman" w:cs="Times New Roman"/>
          <w:sz w:val="24"/>
          <w:szCs w:val="24"/>
        </w:rPr>
      </w:pPr>
      <w:r w:rsidRPr="00C367AD">
        <w:rPr>
          <w:rFonts w:ascii="Times New Roman" w:hAnsi="Times New Roman" w:cs="Times New Roman"/>
          <w:sz w:val="24"/>
          <w:szCs w:val="24"/>
        </w:rPr>
        <w:t>what he/she said triggered my temper, caused me to lash out</w:t>
      </w:r>
    </w:p>
    <w:p w14:paraId="68DBEE1C" w14:textId="77777777" w:rsidR="00C367AD" w:rsidRDefault="00C367AD" w:rsidP="00C367AD">
      <w:pPr>
        <w:spacing w:after="0"/>
        <w:rPr>
          <w:rFonts w:ascii="Times New Roman" w:hAnsi="Times New Roman" w:cs="Times New Roman"/>
          <w:sz w:val="24"/>
          <w:szCs w:val="24"/>
        </w:rPr>
      </w:pPr>
    </w:p>
    <w:p w14:paraId="187E9288"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What kinds of consequences does sin have in people’s lives?</w:t>
      </w:r>
    </w:p>
    <w:p w14:paraId="4AC83C1B"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physically – substance abuse (even chocolate chip cookies can be substance abuse)</w:t>
      </w:r>
    </w:p>
    <w:p w14:paraId="7EB6A355"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emotionally – loss of happiness, joy</w:t>
      </w:r>
    </w:p>
    <w:p w14:paraId="3FA4F7AE"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spiritually – damage or destroy relation with God</w:t>
      </w:r>
    </w:p>
    <w:p w14:paraId="36BE952B"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financially – loss of money wasted on sin, even financial ruin due to gambling or substance abuse</w:t>
      </w:r>
    </w:p>
    <w:p w14:paraId="486D6CFC" w14:textId="77777777" w:rsidR="00C367AD" w:rsidRPr="00C367AD" w:rsidRDefault="00C367AD" w:rsidP="00C367AD">
      <w:pPr>
        <w:spacing w:after="0"/>
        <w:rPr>
          <w:rFonts w:ascii="Times New Roman" w:hAnsi="Times New Roman" w:cs="Times New Roman"/>
          <w:sz w:val="24"/>
          <w:szCs w:val="24"/>
        </w:rPr>
      </w:pPr>
    </w:p>
    <w:p w14:paraId="28FADBA3" w14:textId="77777777" w:rsidR="00C367AD" w:rsidRPr="00C367AD" w:rsidRDefault="00C367AD" w:rsidP="00C367AD">
      <w:pPr>
        <w:spacing w:after="0"/>
        <w:rPr>
          <w:rFonts w:ascii="Times New Roman" w:hAnsi="Times New Roman" w:cs="Times New Roman"/>
          <w:sz w:val="24"/>
          <w:szCs w:val="24"/>
        </w:rPr>
      </w:pPr>
      <w:r w:rsidRPr="00C367AD">
        <w:rPr>
          <w:rFonts w:ascii="Times New Roman" w:hAnsi="Times New Roman" w:cs="Times New Roman"/>
          <w:sz w:val="24"/>
          <w:szCs w:val="24"/>
        </w:rPr>
        <w:t>We might experience the discipline of God, but what might be His goals in doing this?</w:t>
      </w:r>
    </w:p>
    <w:p w14:paraId="3AC8B8C2"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realize our wrong actions, attitudes</w:t>
      </w:r>
    </w:p>
    <w:p w14:paraId="4164BB53"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negative reinforcement (punishment) causes us to avoid that action</w:t>
      </w:r>
    </w:p>
    <w:p w14:paraId="5073389E"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bring  us to repentance, confession</w:t>
      </w:r>
    </w:p>
    <w:p w14:paraId="6F4FDA97" w14:textId="77777777" w:rsidR="00C367AD" w:rsidRP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get our attention of our foolishness</w:t>
      </w:r>
    </w:p>
    <w:p w14:paraId="6581C0D9" w14:textId="77777777" w:rsidR="00C367AD" w:rsidRDefault="00C367AD" w:rsidP="00C367AD">
      <w:pPr>
        <w:numPr>
          <w:ilvl w:val="0"/>
          <w:numId w:val="5"/>
        </w:numPr>
        <w:spacing w:after="0"/>
        <w:rPr>
          <w:rFonts w:ascii="Times New Roman" w:hAnsi="Times New Roman" w:cs="Times New Roman"/>
          <w:sz w:val="24"/>
          <w:szCs w:val="24"/>
        </w:rPr>
      </w:pPr>
      <w:r w:rsidRPr="00C367AD">
        <w:rPr>
          <w:rFonts w:ascii="Times New Roman" w:hAnsi="Times New Roman" w:cs="Times New Roman"/>
          <w:sz w:val="24"/>
          <w:szCs w:val="24"/>
        </w:rPr>
        <w:t>teach  us the futility of our bad choices</w:t>
      </w:r>
    </w:p>
    <w:p w14:paraId="25D067A5" w14:textId="77777777" w:rsidR="00B963CA" w:rsidRDefault="00B963CA" w:rsidP="00B963CA">
      <w:pPr>
        <w:spacing w:after="0"/>
        <w:rPr>
          <w:rFonts w:ascii="Times New Roman" w:hAnsi="Times New Roman" w:cs="Times New Roman"/>
          <w:sz w:val="24"/>
          <w:szCs w:val="24"/>
        </w:rPr>
      </w:pPr>
    </w:p>
    <w:p w14:paraId="7043BC5A" w14:textId="77777777" w:rsidR="00B963CA" w:rsidRDefault="00B963CA" w:rsidP="00B963CA">
      <w:pPr>
        <w:spacing w:after="0"/>
        <w:rPr>
          <w:rFonts w:ascii="Times New Roman" w:hAnsi="Times New Roman" w:cs="Times New Roman"/>
          <w:sz w:val="24"/>
          <w:szCs w:val="24"/>
        </w:rPr>
      </w:pPr>
    </w:p>
    <w:p w14:paraId="221EA6EC" w14:textId="77777777" w:rsidR="00B963CA" w:rsidRDefault="00B963CA" w:rsidP="00B963CA">
      <w:pPr>
        <w:spacing w:after="0"/>
        <w:rPr>
          <w:rFonts w:ascii="Times New Roman" w:hAnsi="Times New Roman" w:cs="Times New Roman"/>
          <w:sz w:val="24"/>
          <w:szCs w:val="24"/>
        </w:rPr>
      </w:pPr>
    </w:p>
    <w:p w14:paraId="0D9F963F" w14:textId="1EB3728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B963CA">
        <w:rPr>
          <w:rFonts w:ascii="Times New Roman" w:hAnsi="Times New Roman" w:cs="Times New Roman"/>
          <w:sz w:val="24"/>
          <w:szCs w:val="24"/>
        </w:rPr>
        <w:t xml:space="preserve">  Sin Brings Judgment</w:t>
      </w:r>
    </w:p>
    <w:p w14:paraId="3E53A4FC" w14:textId="77777777" w:rsidR="00261773" w:rsidRDefault="00261773" w:rsidP="00261773">
      <w:pPr>
        <w:spacing w:after="0"/>
        <w:rPr>
          <w:rFonts w:ascii="Times New Roman" w:hAnsi="Times New Roman" w:cs="Times New Roman"/>
          <w:sz w:val="24"/>
          <w:szCs w:val="24"/>
        </w:rPr>
      </w:pPr>
    </w:p>
    <w:p w14:paraId="29ED36EF" w14:textId="5A63ECF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963CA">
        <w:rPr>
          <w:rFonts w:ascii="Times New Roman" w:hAnsi="Times New Roman" w:cs="Times New Roman"/>
          <w:sz w:val="24"/>
          <w:szCs w:val="24"/>
        </w:rPr>
        <w:t xml:space="preserve"> what God had to say.</w:t>
      </w:r>
    </w:p>
    <w:p w14:paraId="0C612B12" w14:textId="77777777" w:rsidR="009D5A8E" w:rsidRDefault="009D5A8E" w:rsidP="00261773">
      <w:pPr>
        <w:spacing w:after="0"/>
        <w:rPr>
          <w:rFonts w:ascii="Times New Roman" w:hAnsi="Times New Roman" w:cs="Times New Roman"/>
          <w:sz w:val="24"/>
          <w:szCs w:val="24"/>
        </w:rPr>
      </w:pPr>
    </w:p>
    <w:p w14:paraId="3D8FDA22" w14:textId="77777777" w:rsidR="00B963CA" w:rsidRPr="00787204" w:rsidRDefault="00B963CA" w:rsidP="00B963CA">
      <w:pPr>
        <w:spacing w:after="0"/>
        <w:rPr>
          <w:rFonts w:ascii="Times New Roman" w:hAnsi="Times New Roman" w:cs="Times New Roman"/>
          <w:sz w:val="20"/>
          <w:szCs w:val="20"/>
        </w:rPr>
      </w:pPr>
      <w:r w:rsidRPr="00787204">
        <w:rPr>
          <w:rFonts w:ascii="Times New Roman" w:hAnsi="Times New Roman" w:cs="Times New Roman"/>
          <w:sz w:val="20"/>
          <w:szCs w:val="20"/>
        </w:rPr>
        <w:t>Daniel 5:2</w:t>
      </w:r>
      <w:r>
        <w:rPr>
          <w:rFonts w:ascii="Times New Roman" w:hAnsi="Times New Roman" w:cs="Times New Roman"/>
          <w:sz w:val="20"/>
          <w:szCs w:val="20"/>
        </w:rPr>
        <w:t>4</w:t>
      </w:r>
      <w:r w:rsidRPr="00787204">
        <w:rPr>
          <w:rFonts w:ascii="Times New Roman" w:hAnsi="Times New Roman" w:cs="Times New Roman"/>
          <w:sz w:val="20"/>
          <w:szCs w:val="20"/>
        </w:rPr>
        <w:t>-28 (NIV)  Therefore he sent the hand that wrote the inscription. 25  "This is the inscription that was written: MENE, MENE, TEKEL, PARSIN 26  "This is what these words mean: Mene: God has numbered the days of your reign and brought it to an end. 27  Tekel: You have been weighed on the scales and found wanting. 28  Peres: Your kingdom is divided and given to the Medes and Persians."</w:t>
      </w:r>
    </w:p>
    <w:p w14:paraId="3ED645C0" w14:textId="77777777" w:rsidR="00B963CA" w:rsidRDefault="00B963CA" w:rsidP="00261773">
      <w:pPr>
        <w:spacing w:after="0"/>
        <w:rPr>
          <w:rFonts w:ascii="Times New Roman" w:hAnsi="Times New Roman" w:cs="Times New Roman"/>
          <w:sz w:val="24"/>
          <w:szCs w:val="24"/>
        </w:rPr>
      </w:pPr>
    </w:p>
    <w:p w14:paraId="28AF77EF" w14:textId="4561D5BB" w:rsidR="00B963CA" w:rsidRPr="00B963CA" w:rsidRDefault="00B963CA" w:rsidP="00B963CA">
      <w:pPr>
        <w:spacing w:after="0"/>
        <w:rPr>
          <w:rFonts w:ascii="Times New Roman" w:hAnsi="Times New Roman" w:cs="Times New Roman"/>
          <w:sz w:val="24"/>
          <w:szCs w:val="24"/>
        </w:rPr>
      </w:pPr>
      <w:r>
        <w:rPr>
          <w:rFonts w:ascii="Times New Roman" w:hAnsi="Times New Roman" w:cs="Times New Roman"/>
          <w:sz w:val="24"/>
          <w:szCs w:val="24"/>
        </w:rPr>
        <w:t>Note f</w:t>
      </w:r>
      <w:r w:rsidRPr="00B963CA">
        <w:rPr>
          <w:rFonts w:ascii="Times New Roman" w:hAnsi="Times New Roman" w:cs="Times New Roman"/>
          <w:sz w:val="24"/>
          <w:szCs w:val="24"/>
        </w:rPr>
        <w:t xml:space="preserve">rom whom did the hand and the written message </w:t>
      </w:r>
      <w:r>
        <w:rPr>
          <w:rFonts w:ascii="Times New Roman" w:hAnsi="Times New Roman" w:cs="Times New Roman"/>
          <w:sz w:val="24"/>
          <w:szCs w:val="24"/>
        </w:rPr>
        <w:t>came.</w:t>
      </w:r>
      <w:r w:rsidRPr="00B963CA">
        <w:rPr>
          <w:rFonts w:ascii="Times New Roman" w:hAnsi="Times New Roman" w:cs="Times New Roman"/>
          <w:sz w:val="24"/>
          <w:szCs w:val="24"/>
        </w:rPr>
        <w:t xml:space="preserve"> </w:t>
      </w:r>
    </w:p>
    <w:p w14:paraId="6E98DC25" w14:textId="1F3936D3" w:rsidR="00B963CA" w:rsidRPr="00B963CA" w:rsidRDefault="00B963CA" w:rsidP="00B963CA">
      <w:pPr>
        <w:numPr>
          <w:ilvl w:val="0"/>
          <w:numId w:val="6"/>
        </w:numPr>
        <w:spacing w:after="0"/>
        <w:rPr>
          <w:rFonts w:ascii="Times New Roman" w:hAnsi="Times New Roman" w:cs="Times New Roman"/>
          <w:sz w:val="24"/>
          <w:szCs w:val="24"/>
        </w:rPr>
      </w:pPr>
      <w:r w:rsidRPr="00B963CA">
        <w:rPr>
          <w:rFonts w:ascii="Times New Roman" w:hAnsi="Times New Roman" w:cs="Times New Roman"/>
          <w:sz w:val="24"/>
          <w:szCs w:val="24"/>
        </w:rPr>
        <w:t>“</w:t>
      </w:r>
      <w:r w:rsidRPr="00B963CA">
        <w:rPr>
          <w:rFonts w:ascii="Times New Roman" w:hAnsi="Times New Roman" w:cs="Times New Roman"/>
          <w:i/>
          <w:iCs/>
          <w:sz w:val="24"/>
          <w:szCs w:val="24"/>
        </w:rPr>
        <w:t>He</w:t>
      </w:r>
      <w:r w:rsidRPr="00B963CA">
        <w:rPr>
          <w:rFonts w:ascii="Times New Roman" w:hAnsi="Times New Roman" w:cs="Times New Roman"/>
          <w:sz w:val="24"/>
          <w:szCs w:val="24"/>
        </w:rPr>
        <w:t xml:space="preserve"> sent the hand …”</w:t>
      </w:r>
    </w:p>
    <w:p w14:paraId="79426CDA" w14:textId="030ABAF5" w:rsidR="00B963CA" w:rsidRPr="00B963CA" w:rsidRDefault="00B963CA" w:rsidP="00B963CA">
      <w:pPr>
        <w:numPr>
          <w:ilvl w:val="0"/>
          <w:numId w:val="6"/>
        </w:numPr>
        <w:spacing w:after="0"/>
        <w:rPr>
          <w:rFonts w:ascii="Times New Roman" w:hAnsi="Times New Roman" w:cs="Times New Roman"/>
          <w:sz w:val="24"/>
          <w:szCs w:val="24"/>
        </w:rPr>
      </w:pPr>
      <w:r w:rsidRPr="00B963CA">
        <w:rPr>
          <w:rFonts w:ascii="Times New Roman" w:hAnsi="Times New Roman" w:cs="Times New Roman"/>
          <w:sz w:val="24"/>
          <w:szCs w:val="24"/>
        </w:rPr>
        <w:t>The “</w:t>
      </w:r>
      <w:r>
        <w:rPr>
          <w:rFonts w:ascii="Times New Roman" w:hAnsi="Times New Roman" w:cs="Times New Roman"/>
          <w:sz w:val="24"/>
          <w:szCs w:val="24"/>
        </w:rPr>
        <w:t>H</w:t>
      </w:r>
      <w:r w:rsidRPr="00B963CA">
        <w:rPr>
          <w:rFonts w:ascii="Times New Roman" w:hAnsi="Times New Roman" w:cs="Times New Roman"/>
          <w:sz w:val="24"/>
          <w:szCs w:val="24"/>
        </w:rPr>
        <w:t>e” is Jehovah God</w:t>
      </w:r>
    </w:p>
    <w:p w14:paraId="0456D951" w14:textId="6D2D7DB6" w:rsidR="00B963CA" w:rsidRPr="00B963CA" w:rsidRDefault="00B963CA" w:rsidP="00B963CA">
      <w:pPr>
        <w:numPr>
          <w:ilvl w:val="0"/>
          <w:numId w:val="6"/>
        </w:numPr>
        <w:spacing w:after="0"/>
        <w:rPr>
          <w:rFonts w:ascii="Times New Roman" w:hAnsi="Times New Roman" w:cs="Times New Roman"/>
          <w:sz w:val="24"/>
          <w:szCs w:val="24"/>
        </w:rPr>
      </w:pPr>
      <w:r w:rsidRPr="00B963CA">
        <w:rPr>
          <w:rFonts w:ascii="Times New Roman" w:hAnsi="Times New Roman" w:cs="Times New Roman"/>
          <w:sz w:val="24"/>
          <w:szCs w:val="24"/>
        </w:rPr>
        <w:t>The same God whom the king ignored and flaunted</w:t>
      </w:r>
    </w:p>
    <w:p w14:paraId="0EF195C3" w14:textId="77777777" w:rsidR="00B963CA" w:rsidRDefault="00B963CA" w:rsidP="00261773">
      <w:pPr>
        <w:spacing w:after="0"/>
        <w:rPr>
          <w:rFonts w:ascii="Times New Roman" w:hAnsi="Times New Roman" w:cs="Times New Roman"/>
          <w:sz w:val="24"/>
          <w:szCs w:val="24"/>
        </w:rPr>
      </w:pPr>
    </w:p>
    <w:p w14:paraId="56929968" w14:textId="77777777" w:rsidR="00B963CA" w:rsidRPr="00B963CA" w:rsidRDefault="00B963CA" w:rsidP="00B963CA">
      <w:pPr>
        <w:spacing w:after="0"/>
        <w:rPr>
          <w:rFonts w:ascii="Times New Roman" w:hAnsi="Times New Roman" w:cs="Times New Roman"/>
          <w:sz w:val="24"/>
          <w:szCs w:val="24"/>
        </w:rPr>
      </w:pPr>
      <w:r w:rsidRPr="00B963CA">
        <w:rPr>
          <w:rFonts w:ascii="Times New Roman" w:hAnsi="Times New Roman" w:cs="Times New Roman"/>
          <w:sz w:val="24"/>
          <w:szCs w:val="24"/>
        </w:rPr>
        <w:t>What main points does God make with the message written on the wall?</w:t>
      </w:r>
    </w:p>
    <w:p w14:paraId="511421FE"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God has numbered your days as king</w:t>
      </w:r>
    </w:p>
    <w:p w14:paraId="0C68E6BE"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your actions have been weighed/judged and you did not measure up to God’s standard</w:t>
      </w:r>
    </w:p>
    <w:p w14:paraId="2F68B5DB"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your kingdom is to be divided and given to the Medes and the Persians</w:t>
      </w:r>
    </w:p>
    <w:p w14:paraId="5F155A30" w14:textId="77777777" w:rsidR="00B963CA" w:rsidRPr="00B963CA" w:rsidRDefault="00B963CA" w:rsidP="00B963CA">
      <w:pPr>
        <w:spacing w:after="0"/>
        <w:rPr>
          <w:rFonts w:ascii="Times New Roman" w:hAnsi="Times New Roman" w:cs="Times New Roman"/>
          <w:sz w:val="24"/>
          <w:szCs w:val="24"/>
        </w:rPr>
      </w:pPr>
    </w:p>
    <w:p w14:paraId="7DD7218D" w14:textId="77777777" w:rsidR="00B963CA" w:rsidRPr="00B963CA" w:rsidRDefault="00B963CA" w:rsidP="00B963CA">
      <w:pPr>
        <w:spacing w:after="0"/>
        <w:rPr>
          <w:rFonts w:ascii="Times New Roman" w:hAnsi="Times New Roman" w:cs="Times New Roman"/>
          <w:sz w:val="24"/>
          <w:szCs w:val="24"/>
        </w:rPr>
      </w:pPr>
      <w:r w:rsidRPr="00B963CA">
        <w:rPr>
          <w:rFonts w:ascii="Times New Roman" w:hAnsi="Times New Roman" w:cs="Times New Roman"/>
          <w:sz w:val="24"/>
          <w:szCs w:val="24"/>
        </w:rPr>
        <w:t>Why do you think God communicated in this way to the king?</w:t>
      </w:r>
    </w:p>
    <w:p w14:paraId="412F0746"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got his attention</w:t>
      </w:r>
    </w:p>
    <w:p w14:paraId="4436D562"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made an impression on him and everyone else</w:t>
      </w:r>
    </w:p>
    <w:p w14:paraId="06A4D8FC"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drastic events require drastic measures</w:t>
      </w:r>
    </w:p>
    <w:p w14:paraId="7D2500DA"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if God sent Daniel or someone else in with a message verbally or in a document, it would have been ignored</w:t>
      </w:r>
    </w:p>
    <w:p w14:paraId="0F9EAC13" w14:textId="77777777" w:rsidR="00B963CA" w:rsidRPr="00B963CA" w:rsidRDefault="00B963CA" w:rsidP="00B963CA">
      <w:pPr>
        <w:spacing w:after="0"/>
        <w:rPr>
          <w:rFonts w:ascii="Times New Roman" w:hAnsi="Times New Roman" w:cs="Times New Roman"/>
          <w:sz w:val="24"/>
          <w:szCs w:val="24"/>
        </w:rPr>
      </w:pPr>
    </w:p>
    <w:p w14:paraId="42287B2C" w14:textId="77777777" w:rsidR="00B963CA" w:rsidRPr="00B963CA" w:rsidRDefault="00B963CA" w:rsidP="00B963CA">
      <w:pPr>
        <w:spacing w:after="0"/>
        <w:rPr>
          <w:rFonts w:ascii="Times New Roman" w:hAnsi="Times New Roman" w:cs="Times New Roman"/>
          <w:sz w:val="24"/>
          <w:szCs w:val="24"/>
        </w:rPr>
      </w:pPr>
      <w:r w:rsidRPr="00B963CA">
        <w:rPr>
          <w:rFonts w:ascii="Times New Roman" w:hAnsi="Times New Roman" w:cs="Times New Roman"/>
          <w:sz w:val="24"/>
          <w:szCs w:val="24"/>
        </w:rPr>
        <w:t>How do you think God wants us to respond when He confronts us with our sins?</w:t>
      </w:r>
    </w:p>
    <w:p w14:paraId="260A1E0E"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 xml:space="preserve">to agree with Him that it is sin – this is </w:t>
      </w:r>
      <w:r w:rsidRPr="00B963CA">
        <w:rPr>
          <w:rFonts w:ascii="Times New Roman" w:hAnsi="Times New Roman" w:cs="Times New Roman"/>
          <w:i/>
          <w:iCs/>
          <w:sz w:val="24"/>
          <w:szCs w:val="24"/>
        </w:rPr>
        <w:t>confession</w:t>
      </w:r>
    </w:p>
    <w:p w14:paraId="6D2FB51B"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 xml:space="preserve">to turn away from this sin – this is </w:t>
      </w:r>
      <w:r w:rsidRPr="00B963CA">
        <w:rPr>
          <w:rFonts w:ascii="Times New Roman" w:hAnsi="Times New Roman" w:cs="Times New Roman"/>
          <w:i/>
          <w:iCs/>
          <w:sz w:val="24"/>
          <w:szCs w:val="24"/>
        </w:rPr>
        <w:t>repentance</w:t>
      </w:r>
    </w:p>
    <w:p w14:paraId="5A43CB96"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to seek/receive His forgiveness</w:t>
      </w:r>
    </w:p>
    <w:p w14:paraId="75E62037"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to allow His Holy Spirit to direct our actions, to empower us to live a life that honors and pleases Him</w:t>
      </w:r>
    </w:p>
    <w:p w14:paraId="186EDF4F" w14:textId="77777777" w:rsidR="00B963CA" w:rsidRPr="00B963CA" w:rsidRDefault="00B963CA" w:rsidP="00B963CA">
      <w:pPr>
        <w:spacing w:after="0"/>
        <w:rPr>
          <w:rFonts w:ascii="Times New Roman" w:hAnsi="Times New Roman" w:cs="Times New Roman"/>
          <w:sz w:val="24"/>
          <w:szCs w:val="24"/>
        </w:rPr>
      </w:pPr>
    </w:p>
    <w:p w14:paraId="553C1890" w14:textId="77777777" w:rsidR="00B963CA" w:rsidRPr="00B963CA" w:rsidRDefault="00B963CA" w:rsidP="00B963CA">
      <w:pPr>
        <w:spacing w:after="0"/>
        <w:rPr>
          <w:rFonts w:ascii="Times New Roman" w:hAnsi="Times New Roman" w:cs="Times New Roman"/>
          <w:sz w:val="24"/>
          <w:szCs w:val="24"/>
        </w:rPr>
      </w:pPr>
      <w:r w:rsidRPr="00B963CA">
        <w:rPr>
          <w:rFonts w:ascii="Times New Roman" w:hAnsi="Times New Roman" w:cs="Times New Roman"/>
          <w:sz w:val="24"/>
          <w:szCs w:val="24"/>
        </w:rPr>
        <w:t>How might God confront us today about a casual attitude you had toward sacred things?</w:t>
      </w:r>
    </w:p>
    <w:p w14:paraId="7D8726F9"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hear a sermon or a Sunday School class about it</w:t>
      </w:r>
    </w:p>
    <w:p w14:paraId="44EF166B"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read a verse that seems to jump out at you</w:t>
      </w:r>
    </w:p>
    <w:p w14:paraId="233BD95F"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 xml:space="preserve">some </w:t>
      </w:r>
      <w:proofErr w:type="gramStart"/>
      <w:r w:rsidRPr="00B963CA">
        <w:rPr>
          <w:rFonts w:ascii="Times New Roman" w:hAnsi="Times New Roman" w:cs="Times New Roman"/>
          <w:sz w:val="24"/>
          <w:szCs w:val="24"/>
        </w:rPr>
        <w:t>event</w:t>
      </w:r>
      <w:proofErr w:type="gramEnd"/>
      <w:r w:rsidRPr="00B963CA">
        <w:rPr>
          <w:rFonts w:ascii="Times New Roman" w:hAnsi="Times New Roman" w:cs="Times New Roman"/>
          <w:sz w:val="24"/>
          <w:szCs w:val="24"/>
        </w:rPr>
        <w:t xml:space="preserve"> occur in your life that highlights the inappropriate attitude</w:t>
      </w:r>
    </w:p>
    <w:p w14:paraId="4A0EC476" w14:textId="77777777" w:rsidR="00B963CA" w:rsidRPr="00B963CA" w:rsidRDefault="00B963CA" w:rsidP="00B963CA">
      <w:pPr>
        <w:numPr>
          <w:ilvl w:val="0"/>
          <w:numId w:val="5"/>
        </w:numPr>
        <w:spacing w:after="0"/>
        <w:rPr>
          <w:rFonts w:ascii="Times New Roman" w:hAnsi="Times New Roman" w:cs="Times New Roman"/>
          <w:sz w:val="24"/>
          <w:szCs w:val="24"/>
        </w:rPr>
      </w:pPr>
      <w:r w:rsidRPr="00B963CA">
        <w:rPr>
          <w:rFonts w:ascii="Times New Roman" w:hAnsi="Times New Roman" w:cs="Times New Roman"/>
          <w:sz w:val="24"/>
          <w:szCs w:val="24"/>
        </w:rPr>
        <w:t>a comment or observation by someone which all of a sudden makes you realize the wrong way you’ve been acting or thinking</w:t>
      </w:r>
    </w:p>
    <w:p w14:paraId="3393D07D" w14:textId="77777777" w:rsidR="00B963CA" w:rsidRPr="00B963CA" w:rsidRDefault="00B963CA" w:rsidP="00B963CA">
      <w:pPr>
        <w:spacing w:after="0"/>
        <w:rPr>
          <w:rFonts w:ascii="Times New Roman" w:hAnsi="Times New Roman" w:cs="Times New Roman"/>
          <w:sz w:val="24"/>
          <w:szCs w:val="24"/>
        </w:rPr>
      </w:pPr>
    </w:p>
    <w:p w14:paraId="0520A6E2" w14:textId="77777777" w:rsidR="00B963CA" w:rsidRDefault="00B963CA" w:rsidP="00261773">
      <w:pPr>
        <w:spacing w:after="0"/>
        <w:rPr>
          <w:rFonts w:ascii="Times New Roman" w:hAnsi="Times New Roman" w:cs="Times New Roman"/>
          <w:sz w:val="24"/>
          <w:szCs w:val="24"/>
        </w:rPr>
      </w:pPr>
    </w:p>
    <w:p w14:paraId="5DA79AC0" w14:textId="6AEF74D5" w:rsidR="00B963CA" w:rsidRDefault="00B963CA"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10B8BD" wp14:editId="5D0D541A">
                <wp:simplePos x="0" y="0"/>
                <wp:positionH relativeFrom="column">
                  <wp:posOffset>1343897</wp:posOffset>
                </wp:positionH>
                <wp:positionV relativeFrom="page">
                  <wp:posOffset>8637905</wp:posOffset>
                </wp:positionV>
                <wp:extent cx="3213735" cy="402590"/>
                <wp:effectExtent l="19050" t="19050" r="43815" b="35560"/>
                <wp:wrapSquare wrapText="bothSides"/>
                <wp:docPr id="4" name="Text Box 4"/>
                <wp:cNvGraphicFramePr/>
                <a:graphic xmlns:a="http://schemas.openxmlformats.org/drawingml/2006/main">
                  <a:graphicData uri="http://schemas.microsoft.com/office/word/2010/wordprocessingShape">
                    <wps:wsp>
                      <wps:cNvSpPr txBox="1"/>
                      <wps:spPr>
                        <a:xfrm>
                          <a:off x="0" y="0"/>
                          <a:ext cx="3213735" cy="402590"/>
                        </a:xfrm>
                        <a:custGeom>
                          <a:avLst/>
                          <a:gdLst>
                            <a:gd name="connsiteX0" fmla="*/ 0 w 3213735"/>
                            <a:gd name="connsiteY0" fmla="*/ 0 h 402590"/>
                            <a:gd name="connsiteX1" fmla="*/ 610610 w 3213735"/>
                            <a:gd name="connsiteY1" fmla="*/ 0 h 402590"/>
                            <a:gd name="connsiteX2" fmla="*/ 1221219 w 3213735"/>
                            <a:gd name="connsiteY2" fmla="*/ 0 h 402590"/>
                            <a:gd name="connsiteX3" fmla="*/ 1863966 w 3213735"/>
                            <a:gd name="connsiteY3" fmla="*/ 0 h 402590"/>
                            <a:gd name="connsiteX4" fmla="*/ 2506713 w 3213735"/>
                            <a:gd name="connsiteY4" fmla="*/ 0 h 402590"/>
                            <a:gd name="connsiteX5" fmla="*/ 3213735 w 3213735"/>
                            <a:gd name="connsiteY5" fmla="*/ 0 h 402590"/>
                            <a:gd name="connsiteX6" fmla="*/ 3213735 w 3213735"/>
                            <a:gd name="connsiteY6" fmla="*/ 402590 h 402590"/>
                            <a:gd name="connsiteX7" fmla="*/ 2667400 w 3213735"/>
                            <a:gd name="connsiteY7" fmla="*/ 402590 h 402590"/>
                            <a:gd name="connsiteX8" fmla="*/ 2088928 w 3213735"/>
                            <a:gd name="connsiteY8" fmla="*/ 402590 h 402590"/>
                            <a:gd name="connsiteX9" fmla="*/ 1381906 w 3213735"/>
                            <a:gd name="connsiteY9" fmla="*/ 402590 h 402590"/>
                            <a:gd name="connsiteX10" fmla="*/ 739159 w 3213735"/>
                            <a:gd name="connsiteY10" fmla="*/ 402590 h 402590"/>
                            <a:gd name="connsiteX11" fmla="*/ 0 w 3213735"/>
                            <a:gd name="connsiteY11" fmla="*/ 402590 h 402590"/>
                            <a:gd name="connsiteX12" fmla="*/ 0 w 3213735"/>
                            <a:gd name="connsiteY12" fmla="*/ 0 h 4025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13735" h="402590" fill="none" extrusionOk="0">
                              <a:moveTo>
                                <a:pt x="0" y="0"/>
                              </a:moveTo>
                              <a:cubicBezTo>
                                <a:pt x="297812" y="-6814"/>
                                <a:pt x="382976" y="18732"/>
                                <a:pt x="610610" y="0"/>
                              </a:cubicBezTo>
                              <a:cubicBezTo>
                                <a:pt x="838244" y="-18732"/>
                                <a:pt x="1057472" y="-4169"/>
                                <a:pt x="1221219" y="0"/>
                              </a:cubicBezTo>
                              <a:cubicBezTo>
                                <a:pt x="1384966" y="4169"/>
                                <a:pt x="1609580" y="-4203"/>
                                <a:pt x="1863966" y="0"/>
                              </a:cubicBezTo>
                              <a:cubicBezTo>
                                <a:pt x="2118352" y="4203"/>
                                <a:pt x="2198057" y="-20000"/>
                                <a:pt x="2506713" y="0"/>
                              </a:cubicBezTo>
                              <a:cubicBezTo>
                                <a:pt x="2815369" y="20000"/>
                                <a:pt x="3057146" y="-6107"/>
                                <a:pt x="3213735" y="0"/>
                              </a:cubicBezTo>
                              <a:cubicBezTo>
                                <a:pt x="3233520" y="95256"/>
                                <a:pt x="3203274" y="310053"/>
                                <a:pt x="3213735" y="402590"/>
                              </a:cubicBezTo>
                              <a:cubicBezTo>
                                <a:pt x="3036766" y="422621"/>
                                <a:pt x="2900882" y="390632"/>
                                <a:pt x="2667400" y="402590"/>
                              </a:cubicBezTo>
                              <a:cubicBezTo>
                                <a:pt x="2433919" y="414548"/>
                                <a:pt x="2258250" y="386416"/>
                                <a:pt x="2088928" y="402590"/>
                              </a:cubicBezTo>
                              <a:cubicBezTo>
                                <a:pt x="1919606" y="418764"/>
                                <a:pt x="1529305" y="378000"/>
                                <a:pt x="1381906" y="402590"/>
                              </a:cubicBezTo>
                              <a:cubicBezTo>
                                <a:pt x="1234507" y="427180"/>
                                <a:pt x="881658" y="421963"/>
                                <a:pt x="739159" y="402590"/>
                              </a:cubicBezTo>
                              <a:cubicBezTo>
                                <a:pt x="596660" y="383217"/>
                                <a:pt x="186542" y="382238"/>
                                <a:pt x="0" y="402590"/>
                              </a:cubicBezTo>
                              <a:cubicBezTo>
                                <a:pt x="-4808" y="272899"/>
                                <a:pt x="7112" y="117484"/>
                                <a:pt x="0" y="0"/>
                              </a:cubicBezTo>
                              <a:close/>
                            </a:path>
                            <a:path w="3213735" h="402590" stroke="0" extrusionOk="0">
                              <a:moveTo>
                                <a:pt x="0" y="0"/>
                              </a:moveTo>
                              <a:cubicBezTo>
                                <a:pt x="203102" y="-16109"/>
                                <a:pt x="466547" y="3532"/>
                                <a:pt x="610610" y="0"/>
                              </a:cubicBezTo>
                              <a:cubicBezTo>
                                <a:pt x="754673" y="-3532"/>
                                <a:pt x="1171459" y="16181"/>
                                <a:pt x="1317631" y="0"/>
                              </a:cubicBezTo>
                              <a:cubicBezTo>
                                <a:pt x="1463803" y="-16181"/>
                                <a:pt x="1783839" y="9247"/>
                                <a:pt x="1992516" y="0"/>
                              </a:cubicBezTo>
                              <a:cubicBezTo>
                                <a:pt x="2201194" y="-9247"/>
                                <a:pt x="2430483" y="-23710"/>
                                <a:pt x="2570988" y="0"/>
                              </a:cubicBezTo>
                              <a:cubicBezTo>
                                <a:pt x="2711493" y="23710"/>
                                <a:pt x="2906508" y="-22900"/>
                                <a:pt x="3213735" y="0"/>
                              </a:cubicBezTo>
                              <a:cubicBezTo>
                                <a:pt x="3218569" y="100423"/>
                                <a:pt x="3208653" y="281724"/>
                                <a:pt x="3213735" y="402590"/>
                              </a:cubicBezTo>
                              <a:cubicBezTo>
                                <a:pt x="2992485" y="434051"/>
                                <a:pt x="2793645" y="415127"/>
                                <a:pt x="2538851" y="402590"/>
                              </a:cubicBezTo>
                              <a:cubicBezTo>
                                <a:pt x="2284057" y="390053"/>
                                <a:pt x="2064005" y="380185"/>
                                <a:pt x="1896104" y="402590"/>
                              </a:cubicBezTo>
                              <a:cubicBezTo>
                                <a:pt x="1728203" y="424995"/>
                                <a:pt x="1596285" y="392994"/>
                                <a:pt x="1317631" y="402590"/>
                              </a:cubicBezTo>
                              <a:cubicBezTo>
                                <a:pt x="1038977" y="412186"/>
                                <a:pt x="861264" y="421476"/>
                                <a:pt x="674884" y="402590"/>
                              </a:cubicBezTo>
                              <a:cubicBezTo>
                                <a:pt x="488504" y="383704"/>
                                <a:pt x="146064" y="418324"/>
                                <a:pt x="0" y="402590"/>
                              </a:cubicBezTo>
                              <a:cubicBezTo>
                                <a:pt x="-5671" y="290679"/>
                                <a:pt x="19453" y="183093"/>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874966754">
                                <a:prstGeom prst="rect">
                                  <a:avLst/>
                                </a:prstGeom>
                                <ask:type>
                                  <ask:lineSketchFreehand/>
                                </ask:type>
                              </ask:lineSketchStyleProps>
                            </a:ext>
                          </a:extLst>
                        </a:ln>
                      </wps:spPr>
                      <wps:txbx>
                        <w:txbxContent>
                          <w:p w14:paraId="58C8B8E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0B8BD" id="Text Box 4" o:spid="_x0000_s1027" type="#_x0000_t202" style="position:absolute;margin-left:105.8pt;margin-top:680.15pt;width:253.0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" fillcolor="white [3201]" strokeweight=".5pt">
                <v:textbox>
                  <w:txbxContent>
                    <w:p w14:paraId="58C8B8E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p>
    <w:p w14:paraId="5334535F" w14:textId="6C621016" w:rsidR="00B963CA" w:rsidRDefault="00B963CA" w:rsidP="00261773">
      <w:pPr>
        <w:spacing w:after="0"/>
        <w:rPr>
          <w:rFonts w:ascii="Times New Roman" w:hAnsi="Times New Roman" w:cs="Times New Roman"/>
          <w:sz w:val="24"/>
          <w:szCs w:val="24"/>
        </w:rPr>
      </w:pPr>
    </w:p>
    <w:p w14:paraId="5AF0959C" w14:textId="5FDDCF1A" w:rsidR="00B963CA" w:rsidRDefault="00B963CA" w:rsidP="00261773">
      <w:pPr>
        <w:spacing w:after="0"/>
        <w:rPr>
          <w:rFonts w:ascii="Times New Roman" w:hAnsi="Times New Roman" w:cs="Times New Roman"/>
          <w:sz w:val="24"/>
          <w:szCs w:val="24"/>
        </w:rPr>
      </w:pPr>
    </w:p>
    <w:p w14:paraId="430CB98A" w14:textId="124ECD68" w:rsidR="009D5A8E" w:rsidRDefault="00463856"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38DD3F90" wp14:editId="78DBA80D">
            <wp:simplePos x="0" y="0"/>
            <wp:positionH relativeFrom="column">
              <wp:posOffset>5388051</wp:posOffset>
            </wp:positionH>
            <wp:positionV relativeFrom="page">
              <wp:posOffset>380161</wp:posOffset>
            </wp:positionV>
            <wp:extent cx="1176020" cy="1791970"/>
            <wp:effectExtent l="0" t="0" r="5080" b="0"/>
            <wp:wrapSquare wrapText="bothSides"/>
            <wp:docPr id="1497770250" name="Picture 1" descr="A qr code with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770250" name="Picture 1" descr="A qr code with a cartoon character&#10;&#10;Description automatically generated"/>
                    <pic:cNvPicPr/>
                  </pic:nvPicPr>
                  <pic:blipFill>
                    <a:blip r:embed="rId9"/>
                    <a:stretch>
                      <a:fillRect/>
                    </a:stretch>
                  </pic:blipFill>
                  <pic:spPr>
                    <a:xfrm>
                      <a:off x="0" y="0"/>
                      <a:ext cx="1176020" cy="179197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006563FC" w:rsidRPr="006563FC">
        <w:rPr>
          <w:rFonts w:ascii="Times New Roman" w:hAnsi="Times New Roman" w:cs="Times New Roman"/>
          <w:noProof/>
          <w:sz w:val="24"/>
          <w:szCs w:val="24"/>
        </w:rPr>
        <w:t xml:space="preserve"> </w:t>
      </w:r>
    </w:p>
    <w:p w14:paraId="2226856D" w14:textId="6A71296B" w:rsidR="00CF387B" w:rsidRPr="00CF387B" w:rsidRDefault="00CF387B" w:rsidP="00CF387B">
      <w:pPr>
        <w:spacing w:after="0"/>
        <w:rPr>
          <w:rFonts w:ascii="Comic Sans MS" w:hAnsi="Comic Sans MS" w:cs="Times New Roman"/>
          <w:sz w:val="24"/>
          <w:szCs w:val="24"/>
        </w:rPr>
      </w:pPr>
      <w:r w:rsidRPr="00CF387B">
        <w:rPr>
          <w:rFonts w:ascii="Comic Sans MS" w:hAnsi="Comic Sans MS" w:cs="Times New Roman"/>
          <w:sz w:val="24"/>
          <w:szCs w:val="24"/>
        </w:rPr>
        <w:t xml:space="preserve">Check your ego. </w:t>
      </w:r>
    </w:p>
    <w:p w14:paraId="3AD96FA7"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Examine to see if there are areas in which you have become over-confident in your own abilities and resources. </w:t>
      </w:r>
    </w:p>
    <w:p w14:paraId="429D3754"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Evaluate what’s led to this elevated sense of security. Pray that God will help you have a right attitude about depending on Him.</w:t>
      </w:r>
    </w:p>
    <w:p w14:paraId="24606D4E" w14:textId="77777777" w:rsidR="00CF387B" w:rsidRPr="00CF387B" w:rsidRDefault="00CF387B" w:rsidP="00CF387B">
      <w:pPr>
        <w:spacing w:after="0"/>
        <w:rPr>
          <w:rFonts w:ascii="Comic Sans MS" w:hAnsi="Comic Sans MS" w:cs="Times New Roman"/>
          <w:sz w:val="24"/>
          <w:szCs w:val="24"/>
        </w:rPr>
      </w:pPr>
    </w:p>
    <w:p w14:paraId="224E105F" w14:textId="77777777" w:rsidR="00CF387B" w:rsidRPr="00CF387B" w:rsidRDefault="00CF387B" w:rsidP="00CF387B">
      <w:pPr>
        <w:spacing w:after="0"/>
        <w:rPr>
          <w:rFonts w:ascii="Comic Sans MS" w:hAnsi="Comic Sans MS" w:cs="Times New Roman"/>
          <w:sz w:val="24"/>
          <w:szCs w:val="24"/>
        </w:rPr>
      </w:pPr>
      <w:r w:rsidRPr="00CF387B">
        <w:rPr>
          <w:rFonts w:ascii="Comic Sans MS" w:hAnsi="Comic Sans MS" w:cs="Times New Roman"/>
          <w:sz w:val="24"/>
          <w:szCs w:val="24"/>
        </w:rPr>
        <w:t xml:space="preserve">Spend time alone with God. </w:t>
      </w:r>
    </w:p>
    <w:p w14:paraId="27D6C77B"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Set aside a couple of secluded hours, taking only a Bible, pen, and paper. </w:t>
      </w:r>
    </w:p>
    <w:p w14:paraId="75AF91A5"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Spend time in Scripture and prayer. </w:t>
      </w:r>
    </w:p>
    <w:p w14:paraId="6B737095"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Ask God to speak any messages He may have for you. </w:t>
      </w:r>
    </w:p>
    <w:p w14:paraId="46B2F7E5"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Take time to listen silently; take notes on any impressions He gives.</w:t>
      </w:r>
    </w:p>
    <w:p w14:paraId="5ADCD818" w14:textId="77777777" w:rsidR="00CF387B" w:rsidRPr="00CF387B" w:rsidRDefault="00CF387B" w:rsidP="00CF387B">
      <w:pPr>
        <w:spacing w:after="0"/>
        <w:rPr>
          <w:rFonts w:ascii="Comic Sans MS" w:hAnsi="Comic Sans MS" w:cs="Times New Roman"/>
          <w:sz w:val="24"/>
          <w:szCs w:val="24"/>
        </w:rPr>
      </w:pPr>
    </w:p>
    <w:p w14:paraId="655AEAA1" w14:textId="77777777" w:rsidR="00CF387B" w:rsidRPr="00CF387B" w:rsidRDefault="00CF387B" w:rsidP="00CF387B">
      <w:pPr>
        <w:spacing w:after="0"/>
        <w:rPr>
          <w:rFonts w:ascii="Comic Sans MS" w:hAnsi="Comic Sans MS" w:cs="Times New Roman"/>
          <w:sz w:val="24"/>
          <w:szCs w:val="24"/>
        </w:rPr>
      </w:pPr>
      <w:r w:rsidRPr="00CF387B">
        <w:rPr>
          <w:rFonts w:ascii="Comic Sans MS" w:hAnsi="Comic Sans MS" w:cs="Times New Roman"/>
          <w:sz w:val="24"/>
          <w:szCs w:val="24"/>
        </w:rPr>
        <w:t xml:space="preserve">Focus on that which is sacred. </w:t>
      </w:r>
    </w:p>
    <w:p w14:paraId="6BE8217D"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Make a two-column list. </w:t>
      </w:r>
    </w:p>
    <w:p w14:paraId="4359B40B"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Write “Sacred” as the heading of the column on the left; write “Cultural” as the heading of the column on the right. </w:t>
      </w:r>
    </w:p>
    <w:p w14:paraId="635CD8BE"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Under “Sacred,” list worship-related actions the Scriptures mandate. </w:t>
      </w:r>
    </w:p>
    <w:p w14:paraId="7BF3ED8D" w14:textId="77777777" w:rsidR="00CF387B" w:rsidRPr="00CF387B" w:rsidRDefault="00CF387B" w:rsidP="00CF387B">
      <w:pPr>
        <w:pStyle w:val="ListParagraph"/>
        <w:numPr>
          <w:ilvl w:val="0"/>
          <w:numId w:val="7"/>
        </w:numPr>
        <w:spacing w:after="0"/>
        <w:rPr>
          <w:rFonts w:ascii="Comic Sans MS" w:hAnsi="Comic Sans MS" w:cs="Times New Roman"/>
        </w:rPr>
      </w:pPr>
      <w:r w:rsidRPr="00CF387B">
        <w:rPr>
          <w:rFonts w:ascii="Comic Sans MS" w:hAnsi="Comic Sans MS" w:cs="Times New Roman"/>
        </w:rPr>
        <w:t xml:space="preserve">Under “Cultural,” list actions that may seem religious but are instead dictated by cultural expectations and traditions. </w:t>
      </w:r>
    </w:p>
    <w:p w14:paraId="5CE0224D" w14:textId="603FF81F" w:rsidR="00CF387B" w:rsidRPr="00CF387B" w:rsidRDefault="0061755B" w:rsidP="00CF387B">
      <w:pPr>
        <w:pStyle w:val="ListParagraph"/>
        <w:numPr>
          <w:ilvl w:val="0"/>
          <w:numId w:val="7"/>
        </w:numPr>
        <w:spacing w:after="0"/>
        <w:rPr>
          <w:rFonts w:ascii="Comic Sans MS" w:hAnsi="Comic Sans MS" w:cs="Times New Roman"/>
        </w:rPr>
      </w:pPr>
      <w:r>
        <w:rPr>
          <w:noProof/>
        </w:rPr>
        <mc:AlternateContent>
          <mc:Choice Requires="wps">
            <w:drawing>
              <wp:anchor distT="0" distB="0" distL="114300" distR="114300" simplePos="0" relativeHeight="251666432" behindDoc="0" locked="0" layoutInCell="1" allowOverlap="1" wp14:anchorId="3E75B6DB" wp14:editId="528FCCBC">
                <wp:simplePos x="0" y="0"/>
                <wp:positionH relativeFrom="column">
                  <wp:posOffset>-628153</wp:posOffset>
                </wp:positionH>
                <wp:positionV relativeFrom="paragraph">
                  <wp:posOffset>2904711</wp:posOffset>
                </wp:positionV>
                <wp:extent cx="5534025" cy="1450975"/>
                <wp:effectExtent l="0" t="0" r="504825" b="15875"/>
                <wp:wrapNone/>
                <wp:docPr id="1246482144" name="Speech Bubble: Rectangle with Corners Rounded 3"/>
                <wp:cNvGraphicFramePr/>
                <a:graphic xmlns:a="http://schemas.openxmlformats.org/drawingml/2006/main">
                  <a:graphicData uri="http://schemas.microsoft.com/office/word/2010/wordprocessingShape">
                    <wps:wsp>
                      <wps:cNvSpPr/>
                      <wps:spPr>
                        <a:xfrm>
                          <a:off x="0" y="0"/>
                          <a:ext cx="5534025" cy="1450975"/>
                        </a:xfrm>
                        <a:prstGeom prst="wedgeRoundRectCallout">
                          <a:avLst>
                            <a:gd name="adj1" fmla="val 58269"/>
                            <a:gd name="adj2" fmla="val -18841"/>
                            <a:gd name="adj3" fmla="val 16667"/>
                          </a:avLst>
                        </a:prstGeom>
                      </wps:spPr>
                      <wps:style>
                        <a:lnRef idx="2">
                          <a:schemeClr val="dk1"/>
                        </a:lnRef>
                        <a:fillRef idx="1">
                          <a:schemeClr val="lt1"/>
                        </a:fillRef>
                        <a:effectRef idx="0">
                          <a:schemeClr val="dk1"/>
                        </a:effectRef>
                        <a:fontRef idx="minor">
                          <a:schemeClr val="dk1"/>
                        </a:fontRef>
                      </wps:style>
                      <wps:txbx>
                        <w:txbxContent>
                          <w:p w14:paraId="302D1E42" w14:textId="2FC620B6" w:rsidR="0061755B" w:rsidRPr="0061755B" w:rsidRDefault="0061755B" w:rsidP="0061755B">
                            <w:pPr>
                              <w:jc w:val="center"/>
                              <w:rPr>
                                <w:rFonts w:ascii="Comic Sans MS" w:hAnsi="Comic Sans MS"/>
                              </w:rPr>
                            </w:pPr>
                            <w:r w:rsidRPr="0061755B">
                              <w:rPr>
                                <w:rFonts w:ascii="Comic Sans MS" w:hAnsi="Comic Sans MS"/>
                              </w:rPr>
                              <w:t xml:space="preserve">Looks like the decoding crew is using that glue that was on recall for insufficient </w:t>
                            </w:r>
                            <w:proofErr w:type="spellStart"/>
                            <w:r w:rsidRPr="0061755B">
                              <w:rPr>
                                <w:rFonts w:ascii="Comic Sans MS" w:hAnsi="Comic Sans MS"/>
                              </w:rPr>
                              <w:t>stickum</w:t>
                            </w:r>
                            <w:proofErr w:type="spellEnd"/>
                            <w:r w:rsidRPr="0061755B">
                              <w:rPr>
                                <w:rFonts w:ascii="Comic Sans MS" w:hAnsi="Comic Sans MS"/>
                              </w:rPr>
                              <w:t>.  A bunch of the letters slid straight down the paper.  Spiros the spy doesn’t trust them to fix this.  Can you help?  Look for single letter columns, then short words.  Try letters for them that make sensible words.  Hop to it!</w:t>
                            </w:r>
                            <w:r>
                              <w:rPr>
                                <w:rFonts w:ascii="Comic Sans MS" w:hAnsi="Comic Sans MS"/>
                              </w:rPr>
                              <w:t xml:space="preserve">  Help and more Family Fun Activities are available at </w:t>
                            </w:r>
                            <w:hyperlink r:id="rId10" w:history="1">
                              <w:r w:rsidRPr="0006622D">
                                <w:rPr>
                                  <w:rStyle w:val="Hyperlink"/>
                                  <w:rFonts w:ascii="Comic Sans MS" w:hAnsi="Comic Sans MS"/>
                                </w:rPr>
                                <w:t>https://tinyurl.com/3r2z3cvm</w:t>
                              </w:r>
                            </w:hyperlink>
                            <w:r>
                              <w:rPr>
                                <w:rFonts w:ascii="Comic Sans MS" w:hAnsi="Comic Sans MS"/>
                              </w:rPr>
                              <w:t xml:space="preserve"> .</w:t>
                            </w:r>
                          </w:p>
                          <w:p w14:paraId="3C7F1B5B" w14:textId="77777777" w:rsidR="0061755B" w:rsidRPr="0061755B" w:rsidRDefault="0061755B" w:rsidP="0061755B">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5B6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8" type="#_x0000_t62" style="position:absolute;left:0;text-align:left;margin-left:-49.45pt;margin-top:228.7pt;width:435.75pt;height:1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" adj="23386,6730" fillcolor="white [3201]" strokecolor="black [3200]" strokeweight="1pt">
                <v:textbox>
                  <w:txbxContent>
                    <w:p w14:paraId="302D1E42" w14:textId="2FC620B6" w:rsidR="0061755B" w:rsidRPr="0061755B" w:rsidRDefault="0061755B" w:rsidP="0061755B">
                      <w:pPr>
                        <w:jc w:val="center"/>
                        <w:rPr>
                          <w:rFonts w:ascii="Comic Sans MS" w:hAnsi="Comic Sans MS"/>
                        </w:rPr>
                      </w:pPr>
                      <w:r w:rsidRPr="0061755B">
                        <w:rPr>
                          <w:rFonts w:ascii="Comic Sans MS" w:hAnsi="Comic Sans MS"/>
                        </w:rPr>
                        <w:t xml:space="preserve">Looks like the decoding crew is using that glue that was on recall for insufficient </w:t>
                      </w:r>
                      <w:proofErr w:type="spellStart"/>
                      <w:r w:rsidRPr="0061755B">
                        <w:rPr>
                          <w:rFonts w:ascii="Comic Sans MS" w:hAnsi="Comic Sans MS"/>
                        </w:rPr>
                        <w:t>stickum</w:t>
                      </w:r>
                      <w:proofErr w:type="spellEnd"/>
                      <w:r w:rsidRPr="0061755B">
                        <w:rPr>
                          <w:rFonts w:ascii="Comic Sans MS" w:hAnsi="Comic Sans MS"/>
                        </w:rPr>
                        <w:t>.  A bunch of the letters slid straight down the paper.  Spiros the spy doesn’t trust them to fix this.  Can you help?  Look for single letter columns, then short words.  Try letters for them that make sensible words.  Hop to it!</w:t>
                      </w:r>
                      <w:r>
                        <w:rPr>
                          <w:rFonts w:ascii="Comic Sans MS" w:hAnsi="Comic Sans MS"/>
                        </w:rPr>
                        <w:t xml:space="preserve">  Help and more Family Fun Activities are available at </w:t>
                      </w:r>
                      <w:hyperlink r:id="rId11" w:history="1">
                        <w:r w:rsidRPr="0006622D">
                          <w:rPr>
                            <w:rStyle w:val="Hyperlink"/>
                            <w:rFonts w:ascii="Comic Sans MS" w:hAnsi="Comic Sans MS"/>
                          </w:rPr>
                          <w:t>https://tinyurl.com/3r2z3cvm</w:t>
                        </w:r>
                      </w:hyperlink>
                      <w:r>
                        <w:rPr>
                          <w:rFonts w:ascii="Comic Sans MS" w:hAnsi="Comic Sans MS"/>
                        </w:rPr>
                        <w:t xml:space="preserve"> .</w:t>
                      </w:r>
                    </w:p>
                    <w:p w14:paraId="3C7F1B5B" w14:textId="77777777" w:rsidR="0061755B" w:rsidRPr="0061755B" w:rsidRDefault="0061755B" w:rsidP="0061755B">
                      <w:pPr>
                        <w:jc w:val="center"/>
                        <w:rPr>
                          <w:rFonts w:ascii="Comic Sans MS" w:hAnsi="Comic Sans MS"/>
                        </w:rPr>
                      </w:pPr>
                    </w:p>
                  </w:txbxContent>
                </v:textbox>
              </v:shape>
            </w:pict>
          </mc:Fallback>
        </mc:AlternateContent>
      </w:r>
      <w:r>
        <w:rPr>
          <w:rFonts w:ascii="Comic Sans MS" w:hAnsi="Comic Sans MS" w:cs="Times New Roman"/>
          <w:noProof/>
          <w:sz w:val="24"/>
          <w:szCs w:val="24"/>
        </w:rPr>
        <mc:AlternateContent>
          <mc:Choice Requires="wps">
            <w:drawing>
              <wp:anchor distT="0" distB="0" distL="114300" distR="114300" simplePos="0" relativeHeight="251661312" behindDoc="0" locked="0" layoutInCell="1" allowOverlap="1" wp14:anchorId="75F4350F" wp14:editId="43396E2F">
                <wp:simplePos x="0" y="0"/>
                <wp:positionH relativeFrom="column">
                  <wp:posOffset>1438717</wp:posOffset>
                </wp:positionH>
                <wp:positionV relativeFrom="paragraph">
                  <wp:posOffset>296655</wp:posOffset>
                </wp:positionV>
                <wp:extent cx="2274073" cy="333954"/>
                <wp:effectExtent l="0" t="0" r="0" b="9525"/>
                <wp:wrapNone/>
                <wp:docPr id="359442706" name="Text Box 2"/>
                <wp:cNvGraphicFramePr/>
                <a:graphic xmlns:a="http://schemas.openxmlformats.org/drawingml/2006/main">
                  <a:graphicData uri="http://schemas.microsoft.com/office/word/2010/wordprocessingShape">
                    <wps:wsp>
                      <wps:cNvSpPr txBox="1"/>
                      <wps:spPr>
                        <a:xfrm>
                          <a:off x="0" y="0"/>
                          <a:ext cx="2274073" cy="333954"/>
                        </a:xfrm>
                        <a:prstGeom prst="rect">
                          <a:avLst/>
                        </a:prstGeom>
                        <a:solidFill>
                          <a:schemeClr val="lt1"/>
                        </a:solidFill>
                        <a:ln w="6350">
                          <a:noFill/>
                        </a:ln>
                      </wps:spPr>
                      <wps:txbx>
                        <w:txbxContent>
                          <w:p w14:paraId="0EB85ABA" w14:textId="0C3E49FF" w:rsidR="0061755B" w:rsidRPr="0061755B" w:rsidRDefault="0061755B" w:rsidP="0061755B">
                            <w:pPr>
                              <w:jc w:val="center"/>
                              <w:rPr>
                                <w:rFonts w:ascii="Comic Sans MS" w:hAnsi="Comic Sans MS"/>
                                <w:sz w:val="24"/>
                                <w:szCs w:val="24"/>
                              </w:rPr>
                            </w:pPr>
                            <w:r w:rsidRPr="0061755B">
                              <w:rPr>
                                <w:rFonts w:ascii="Comic Sans MS" w:hAnsi="Comic Sans MS"/>
                                <w:sz w:val="24"/>
                                <w:szCs w:val="24"/>
                              </w:rPr>
                              <w:t>Fallen Phrases Puzzle</w:t>
                            </w:r>
                          </w:p>
                          <w:p w14:paraId="1829EB30" w14:textId="273407F7" w:rsidR="0061755B" w:rsidRPr="0061755B" w:rsidRDefault="0061755B">
                            <w:pPr>
                              <w:rPr>
                                <w:sz w:val="24"/>
                                <w:szCs w:val="24"/>
                              </w:rPr>
                            </w:pPr>
                            <w:r w:rsidRPr="0061755B">
                              <w:rPr>
                                <w:sz w:val="24"/>
                                <w:szCs w:val="24"/>
                              </w:rPr>
                              <w:t>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F4350F" id="Text Box 2" o:spid="_x0000_s1029" type="#_x0000_t202" style="position:absolute;left:0;text-align:left;margin-left:113.3pt;margin-top:23.35pt;width:179.05pt;height:2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" fillcolor="white [3201]" stroked="f" strokeweight=".5pt">
                <v:textbox>
                  <w:txbxContent>
                    <w:p w14:paraId="0EB85ABA" w14:textId="0C3E49FF" w:rsidR="0061755B" w:rsidRPr="0061755B" w:rsidRDefault="0061755B" w:rsidP="0061755B">
                      <w:pPr>
                        <w:jc w:val="center"/>
                        <w:rPr>
                          <w:rFonts w:ascii="Comic Sans MS" w:hAnsi="Comic Sans MS"/>
                          <w:sz w:val="24"/>
                          <w:szCs w:val="24"/>
                        </w:rPr>
                      </w:pPr>
                      <w:r w:rsidRPr="0061755B">
                        <w:rPr>
                          <w:rFonts w:ascii="Comic Sans MS" w:hAnsi="Comic Sans MS"/>
                          <w:sz w:val="24"/>
                          <w:szCs w:val="24"/>
                        </w:rPr>
                        <w:t>Fallen Phrases Puzzle</w:t>
                      </w:r>
                    </w:p>
                    <w:p w14:paraId="1829EB30" w14:textId="273407F7" w:rsidR="0061755B" w:rsidRPr="0061755B" w:rsidRDefault="0061755B">
                      <w:pPr>
                        <w:rPr>
                          <w:sz w:val="24"/>
                          <w:szCs w:val="24"/>
                        </w:rPr>
                      </w:pPr>
                      <w:r w:rsidRPr="0061755B">
                        <w:rPr>
                          <w:sz w:val="24"/>
                          <w:szCs w:val="24"/>
                        </w:rPr>
                        <w:t>fa</w:t>
                      </w:r>
                    </w:p>
                  </w:txbxContent>
                </v:textbox>
              </v:shape>
            </w:pict>
          </mc:Fallback>
        </mc:AlternateContent>
      </w:r>
      <w:r>
        <w:rPr>
          <w:noProof/>
        </w:rPr>
        <w:drawing>
          <wp:anchor distT="0" distB="0" distL="114300" distR="114300" simplePos="0" relativeHeight="251663360" behindDoc="0" locked="0" layoutInCell="1" allowOverlap="1" wp14:anchorId="1A88C3AD" wp14:editId="68B24568">
            <wp:simplePos x="0" y="0"/>
            <wp:positionH relativeFrom="column">
              <wp:posOffset>-423545</wp:posOffset>
            </wp:positionH>
            <wp:positionV relativeFrom="page">
              <wp:posOffset>5565775</wp:posOffset>
            </wp:positionV>
            <wp:extent cx="6530975" cy="2512060"/>
            <wp:effectExtent l="304800" t="0" r="460375" b="116840"/>
            <wp:wrapSquare wrapText="bothSides"/>
            <wp:docPr id="1616212299" name="Picture 1" descr="A crossword puzzle with black and whit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6212299" name="Picture 1" descr="A crossword puzzle with black and white square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30975" cy="251206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14:sizeRelH relativeFrom="margin">
              <wp14:pctWidth>0</wp14:pctWidth>
            </wp14:sizeRelH>
            <wp14:sizeRelV relativeFrom="margin">
              <wp14:pctHeight>0</wp14:pctHeight>
            </wp14:sizeRelV>
          </wp:anchor>
        </w:drawing>
      </w:r>
      <w:r w:rsidR="00CF387B" w:rsidRPr="00CF387B">
        <w:rPr>
          <w:rFonts w:ascii="Comic Sans MS" w:hAnsi="Comic Sans MS" w:cs="Times New Roman"/>
        </w:rPr>
        <w:t>Focus this week on what God calls sacred.</w:t>
      </w:r>
    </w:p>
    <w:p w14:paraId="5A36B6D4" w14:textId="53DCEEB2" w:rsidR="00811075" w:rsidRPr="00CF387B" w:rsidRDefault="0061755B" w:rsidP="00CF387B">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11CCF6A6" wp14:editId="0CEBD830">
            <wp:simplePos x="0" y="0"/>
            <wp:positionH relativeFrom="column">
              <wp:posOffset>5390984</wp:posOffset>
            </wp:positionH>
            <wp:positionV relativeFrom="page">
              <wp:posOffset>8311736</wp:posOffset>
            </wp:positionV>
            <wp:extent cx="1212850" cy="1310005"/>
            <wp:effectExtent l="114300" t="133350" r="349250" b="328295"/>
            <wp:wrapSquare wrapText="bothSides"/>
            <wp:docPr id="65872319" name="Picture 2" descr="A green frog with white eyes and a white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2319" name="Picture 2" descr="A green frog with white eyes and a white ha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2850" cy="13100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CF387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FE90" w14:textId="77777777" w:rsidR="00561F57" w:rsidRDefault="00561F57" w:rsidP="009D5A8E">
      <w:pPr>
        <w:spacing w:after="0" w:line="240" w:lineRule="auto"/>
      </w:pPr>
      <w:r>
        <w:separator/>
      </w:r>
    </w:p>
  </w:endnote>
  <w:endnote w:type="continuationSeparator" w:id="0">
    <w:p w14:paraId="70C6F3EA" w14:textId="77777777" w:rsidR="00561F57" w:rsidRDefault="00561F57"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8A3F" w14:textId="77777777" w:rsidR="00561F57" w:rsidRDefault="00561F57" w:rsidP="009D5A8E">
      <w:pPr>
        <w:spacing w:after="0" w:line="240" w:lineRule="auto"/>
      </w:pPr>
      <w:r>
        <w:separator/>
      </w:r>
    </w:p>
  </w:footnote>
  <w:footnote w:type="continuationSeparator" w:id="0">
    <w:p w14:paraId="4A47AA11" w14:textId="77777777" w:rsidR="00561F57" w:rsidRDefault="00561F57"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7254" w14:textId="157ADAAB" w:rsidR="009D5A8E" w:rsidRPr="009D5A8E" w:rsidRDefault="00E43347">
    <w:pPr>
      <w:pStyle w:val="Header"/>
      <w:rPr>
        <w:rFonts w:ascii="Times New Roman" w:hAnsi="Times New Roman" w:cs="Times New Roman"/>
        <w:sz w:val="28"/>
        <w:szCs w:val="28"/>
      </w:rPr>
    </w:pPr>
    <w:r>
      <w:rPr>
        <w:rFonts w:ascii="Times New Roman" w:hAnsi="Times New Roman" w:cs="Times New Roman"/>
        <w:sz w:val="28"/>
        <w:szCs w:val="28"/>
      </w:rPr>
      <w:t>9/17/2023</w:t>
    </w:r>
    <w:r w:rsidR="009D5A8E" w:rsidRPr="009D5A8E">
      <w:rPr>
        <w:rFonts w:ascii="Times New Roman" w:hAnsi="Times New Roman" w:cs="Times New Roman"/>
        <w:sz w:val="28"/>
        <w:szCs w:val="28"/>
      </w:rPr>
      <w:tab/>
    </w:r>
    <w:r>
      <w:rPr>
        <w:rFonts w:ascii="Times New Roman" w:hAnsi="Times New Roman" w:cs="Times New Roman"/>
        <w:sz w:val="28"/>
        <w:szCs w:val="28"/>
      </w:rPr>
      <w:t>Speak Truth Boldly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70AC"/>
    <w:multiLevelType w:val="hybridMultilevel"/>
    <w:tmpl w:val="142E8562"/>
    <w:lvl w:ilvl="0" w:tplc="D252095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4689F"/>
    <w:multiLevelType w:val="hybridMultilevel"/>
    <w:tmpl w:val="1C88F636"/>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510F02"/>
    <w:multiLevelType w:val="hybridMultilevel"/>
    <w:tmpl w:val="03844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73B95"/>
    <w:multiLevelType w:val="hybridMultilevel"/>
    <w:tmpl w:val="1DD49568"/>
    <w:lvl w:ilvl="0" w:tplc="4CA0EAF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9F67CD"/>
    <w:multiLevelType w:val="hybridMultilevel"/>
    <w:tmpl w:val="311EBBF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A4CAF"/>
    <w:multiLevelType w:val="hybridMultilevel"/>
    <w:tmpl w:val="26EEF09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EF7B67"/>
    <w:multiLevelType w:val="hybridMultilevel"/>
    <w:tmpl w:val="EA9CEDC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32720">
    <w:abstractNumId w:val="9"/>
  </w:num>
  <w:num w:numId="2" w16cid:durableId="976689008">
    <w:abstractNumId w:val="6"/>
  </w:num>
  <w:num w:numId="3" w16cid:durableId="93941026">
    <w:abstractNumId w:val="3"/>
  </w:num>
  <w:num w:numId="4" w16cid:durableId="747112131">
    <w:abstractNumId w:val="4"/>
  </w:num>
  <w:num w:numId="5" w16cid:durableId="1700814647">
    <w:abstractNumId w:val="0"/>
  </w:num>
  <w:num w:numId="6" w16cid:durableId="1828209598">
    <w:abstractNumId w:val="1"/>
  </w:num>
  <w:num w:numId="7" w16cid:durableId="2084256962">
    <w:abstractNumId w:val="2"/>
  </w:num>
  <w:num w:numId="8" w16cid:durableId="1934892286">
    <w:abstractNumId w:val="8"/>
  </w:num>
  <w:num w:numId="9" w16cid:durableId="1770657396">
    <w:abstractNumId w:val="5"/>
  </w:num>
  <w:num w:numId="10" w16cid:durableId="497188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47"/>
    <w:rsid w:val="000F0CF5"/>
    <w:rsid w:val="0024239C"/>
    <w:rsid w:val="00261773"/>
    <w:rsid w:val="003A1DF0"/>
    <w:rsid w:val="00463856"/>
    <w:rsid w:val="00561F57"/>
    <w:rsid w:val="0061755B"/>
    <w:rsid w:val="006408A6"/>
    <w:rsid w:val="006563FC"/>
    <w:rsid w:val="00781076"/>
    <w:rsid w:val="007C37E2"/>
    <w:rsid w:val="007F3A6C"/>
    <w:rsid w:val="00811075"/>
    <w:rsid w:val="008117A1"/>
    <w:rsid w:val="009D5A8E"/>
    <w:rsid w:val="00AD4228"/>
    <w:rsid w:val="00B963CA"/>
    <w:rsid w:val="00C367AD"/>
    <w:rsid w:val="00CF387B"/>
    <w:rsid w:val="00DC5D22"/>
    <w:rsid w:val="00E4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C37E"/>
  <w15:chartTrackingRefBased/>
  <w15:docId w15:val="{602A267C-0813-489B-8F25-35F144E8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CF387B"/>
    <w:rPr>
      <w:color w:val="0563C1" w:themeColor="hyperlink"/>
      <w:u w:val="single"/>
    </w:rPr>
  </w:style>
  <w:style w:type="character" w:styleId="UnresolvedMention">
    <w:name w:val="Unresolved Mention"/>
    <w:basedOn w:val="DefaultParagraphFont"/>
    <w:uiPriority w:val="99"/>
    <w:semiHidden/>
    <w:unhideWhenUsed/>
    <w:rsid w:val="00CF3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s9dzhgj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atch.liberty.edu/media/t/1_s9dzhgj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3r2z3cv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inyurl.com/3r2z3cv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200</TotalTime>
  <Pages>5</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7</cp:revision>
  <dcterms:created xsi:type="dcterms:W3CDTF">2023-08-31T20:56:00Z</dcterms:created>
  <dcterms:modified xsi:type="dcterms:W3CDTF">2023-09-02T11:00:00Z</dcterms:modified>
</cp:coreProperties>
</file>