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705F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4E84AB27" w14:textId="77777777" w:rsidR="00C34DEE" w:rsidRDefault="00C34DEE"/>
    <w:p w14:paraId="5ACD9893" w14:textId="77777777" w:rsidR="00DB39E8" w:rsidRPr="00DB39E8" w:rsidRDefault="00DB39E8" w:rsidP="00DB39E8">
      <w:r w:rsidRPr="00DB39E8">
        <w:t>When you were a kid, what would make you really angry?</w:t>
      </w:r>
    </w:p>
    <w:p w14:paraId="1C631546" w14:textId="4C443557" w:rsidR="00DB39E8" w:rsidRPr="00DB39E8" w:rsidRDefault="00DB39E8" w:rsidP="00DB39E8">
      <w:pPr>
        <w:numPr>
          <w:ilvl w:val="0"/>
          <w:numId w:val="5"/>
        </w:numPr>
      </w:pPr>
      <w:r>
        <w:rPr>
          <w:noProof/>
        </w:rPr>
        <w:pict w14:anchorId="6FBF3A8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05pt;margin-top:7.55pt;width:258.1pt;height:55.3pt;z-index:2">
            <v:textbox>
              <w:txbxContent>
                <w:p w14:paraId="2F025A34" w14:textId="581FC842" w:rsidR="00DB39E8" w:rsidRPr="00DB39E8" w:rsidRDefault="00DB39E8" w:rsidP="00DB39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 introductory video is available.  View at </w:t>
                  </w:r>
                  <w:hyperlink r:id="rId8" w:history="1">
                    <w:r w:rsidRPr="00DA65C4">
                      <w:rPr>
                        <w:rStyle w:val="Hyperlink"/>
                        <w:sz w:val="20"/>
                        <w:szCs w:val="20"/>
                      </w:rPr>
                      <w:t>https://watch.liberty.edu/media/1_ap7sn1yy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If you have no Wi-Fi where you teach, better to download to your computer from </w:t>
                  </w:r>
                  <w:hyperlink r:id="rId9" w:history="1">
                    <w:r w:rsidRPr="00DA65C4">
                      <w:rPr>
                        <w:rStyle w:val="Hyperlink"/>
                        <w:sz w:val="20"/>
                        <w:szCs w:val="20"/>
                      </w:rPr>
                      <w:t>https://tinyurl.com/y4rmwvpb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DB39E8">
        <w:t>bullies</w:t>
      </w:r>
    </w:p>
    <w:p w14:paraId="2033D80D" w14:textId="77777777" w:rsidR="00DB39E8" w:rsidRPr="00DB39E8" w:rsidRDefault="00DB39E8" w:rsidP="00DB39E8">
      <w:pPr>
        <w:numPr>
          <w:ilvl w:val="0"/>
          <w:numId w:val="5"/>
        </w:numPr>
      </w:pPr>
      <w:r w:rsidRPr="00DB39E8">
        <w:t>getting blamed for something you didn’t do</w:t>
      </w:r>
    </w:p>
    <w:p w14:paraId="7FF43858" w14:textId="77777777" w:rsidR="00DB39E8" w:rsidRPr="00DB39E8" w:rsidRDefault="00DB39E8" w:rsidP="00DB39E8">
      <w:pPr>
        <w:numPr>
          <w:ilvl w:val="0"/>
          <w:numId w:val="5"/>
        </w:numPr>
      </w:pPr>
      <w:r w:rsidRPr="00DB39E8">
        <w:t xml:space="preserve">having to eat broccoli or cauliflower </w:t>
      </w:r>
    </w:p>
    <w:p w14:paraId="57228F10" w14:textId="77777777" w:rsidR="00DB39E8" w:rsidRPr="00DB39E8" w:rsidRDefault="00DB39E8" w:rsidP="00DB39E8">
      <w:pPr>
        <w:numPr>
          <w:ilvl w:val="0"/>
          <w:numId w:val="5"/>
        </w:numPr>
      </w:pPr>
      <w:r w:rsidRPr="00DB39E8">
        <w:t>having to do the messiest chores</w:t>
      </w:r>
    </w:p>
    <w:p w14:paraId="63D745D5" w14:textId="77777777" w:rsidR="00DB39E8" w:rsidRPr="00DB39E8" w:rsidRDefault="00DB39E8" w:rsidP="00DB39E8">
      <w:pPr>
        <w:numPr>
          <w:ilvl w:val="0"/>
          <w:numId w:val="5"/>
        </w:numPr>
      </w:pPr>
      <w:r w:rsidRPr="00DB39E8">
        <w:t>running laps in gym class</w:t>
      </w:r>
    </w:p>
    <w:p w14:paraId="549EE13B" w14:textId="77777777" w:rsidR="00DB39E8" w:rsidRPr="00DB39E8" w:rsidRDefault="00DB39E8" w:rsidP="00DB39E8">
      <w:pPr>
        <w:numPr>
          <w:ilvl w:val="0"/>
          <w:numId w:val="5"/>
        </w:numPr>
      </w:pPr>
      <w:r w:rsidRPr="00DB39E8">
        <w:t>when other kids in class cheated and got good grades while I did poorly but was honest (should have studied harder)</w:t>
      </w:r>
    </w:p>
    <w:p w14:paraId="6E338101" w14:textId="77777777" w:rsidR="00DB39E8" w:rsidRPr="00DB39E8" w:rsidRDefault="00DB39E8" w:rsidP="00DB39E8">
      <w:pPr>
        <w:numPr>
          <w:ilvl w:val="0"/>
          <w:numId w:val="5"/>
        </w:numPr>
      </w:pPr>
      <w:r w:rsidRPr="00DB39E8">
        <w:t>forgetting an important assignment</w:t>
      </w:r>
    </w:p>
    <w:p w14:paraId="7B1A245E" w14:textId="77777777" w:rsidR="00DB39E8" w:rsidRDefault="00DB39E8" w:rsidP="00DB39E8">
      <w:pPr>
        <w:numPr>
          <w:ilvl w:val="0"/>
          <w:numId w:val="5"/>
        </w:numPr>
      </w:pPr>
      <w:r w:rsidRPr="00DB39E8">
        <w:t>being beat by a weak team causing us to miss out on a tournament</w:t>
      </w:r>
    </w:p>
    <w:p w14:paraId="52A6CB50" w14:textId="34F2130D" w:rsidR="00B51B04" w:rsidRDefault="00DB39E8" w:rsidP="00DB39E8">
      <w:pPr>
        <w:numPr>
          <w:ilvl w:val="0"/>
          <w:numId w:val="5"/>
        </w:numPr>
      </w:pPr>
      <w:r w:rsidRPr="00DB39E8">
        <w:t>being made fun of for something you couldn’t help</w:t>
      </w:r>
    </w:p>
    <w:p w14:paraId="45D19896" w14:textId="77777777" w:rsidR="00DB39E8" w:rsidRDefault="00DB39E8" w:rsidP="00DB39E8"/>
    <w:p w14:paraId="63D2953A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20B3B1C2" w14:textId="77777777" w:rsidR="00C34DEE" w:rsidRDefault="00C34DEE"/>
    <w:p w14:paraId="6797FA6B" w14:textId="77777777" w:rsidR="00DB39E8" w:rsidRPr="00DB39E8" w:rsidRDefault="00DB39E8" w:rsidP="00DB39E8">
      <w:r w:rsidRPr="00DB39E8">
        <w:t>Anger can get us in trouble if we get out of control.</w:t>
      </w:r>
    </w:p>
    <w:p w14:paraId="4C6EDAFF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It’s better to take your anger to God and leave matters in His hands.</w:t>
      </w:r>
    </w:p>
    <w:p w14:paraId="28B7113B" w14:textId="77777777" w:rsidR="00B31507" w:rsidRPr="00B31507" w:rsidRDefault="00B31507"/>
    <w:p w14:paraId="121CCF4A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76490EF7" w14:textId="77777777" w:rsidR="00C34DEE" w:rsidRDefault="00C34DEE"/>
    <w:p w14:paraId="6BD005B3" w14:textId="338D25BD" w:rsidR="00D67CAC" w:rsidRDefault="00C34DEE" w:rsidP="00B31507">
      <w:r>
        <w:t>3.1</w:t>
      </w:r>
      <w:r w:rsidR="00BD3D81">
        <w:t xml:space="preserve"> </w:t>
      </w:r>
      <w:r w:rsidR="00DB39E8">
        <w:t>Admit Your Anger to God</w:t>
      </w:r>
    </w:p>
    <w:p w14:paraId="26779A7E" w14:textId="77777777" w:rsidR="001B5731" w:rsidRDefault="001B5731" w:rsidP="00B31507"/>
    <w:p w14:paraId="556E8DFE" w14:textId="46609B01" w:rsidR="00D67CAC" w:rsidRDefault="00D67CAC" w:rsidP="00B31507">
      <w:r>
        <w:t>Listen for</w:t>
      </w:r>
      <w:r w:rsidR="00DB39E8">
        <w:t xml:space="preserve"> military references.</w:t>
      </w:r>
    </w:p>
    <w:p w14:paraId="0D4A2849" w14:textId="77777777" w:rsidR="00D67CAC" w:rsidRDefault="00D67CAC" w:rsidP="00B31507"/>
    <w:p w14:paraId="70F83848" w14:textId="230E2FAE" w:rsidR="001B5731" w:rsidRDefault="00DB39E8" w:rsidP="00B31507">
      <w:r w:rsidRPr="00DB39E8">
        <w:pict w14:anchorId="02B86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8.5pt">
            <v:imagedata r:id="rId10" o:title=""/>
          </v:shape>
        </w:pict>
      </w:r>
    </w:p>
    <w:p w14:paraId="7D941218" w14:textId="7247E05A" w:rsidR="001B5731" w:rsidRDefault="001B5731" w:rsidP="001B5731"/>
    <w:p w14:paraId="66B1D6A7" w14:textId="77777777" w:rsidR="00DB39E8" w:rsidRPr="00DB39E8" w:rsidRDefault="00DB39E8" w:rsidP="00DB39E8">
      <w:r w:rsidRPr="00DB39E8">
        <w:t xml:space="preserve">What did the psalmist pray for the Lord to do for him? </w:t>
      </w:r>
    </w:p>
    <w:p w14:paraId="4F849F41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to “contend’ for him, resist, take on his enemies</w:t>
      </w:r>
    </w:p>
    <w:p w14:paraId="2DDE719B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fight against those fighting him</w:t>
      </w:r>
    </w:p>
    <w:p w14:paraId="49B91DDA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come to his aid</w:t>
      </w:r>
    </w:p>
    <w:p w14:paraId="5DBB062A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rescue, save him</w:t>
      </w:r>
    </w:p>
    <w:p w14:paraId="6AE86E85" w14:textId="77777777" w:rsidR="00DB39E8" w:rsidRPr="00DB39E8" w:rsidRDefault="00DB39E8" w:rsidP="00DB39E8"/>
    <w:p w14:paraId="71E4C86B" w14:textId="77777777" w:rsidR="00DB39E8" w:rsidRPr="00DB39E8" w:rsidRDefault="00DB39E8" w:rsidP="00DB39E8">
      <w:r w:rsidRPr="00DB39E8">
        <w:t>How does the imagery employed indicate that he wanted the Lord to defend him as well as take the fight to the enemy? Note the military references.</w:t>
      </w:r>
    </w:p>
    <w:p w14:paraId="70E9A47C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defensive weapons are mentioned … shield and buckler</w:t>
      </w:r>
    </w:p>
    <w:p w14:paraId="4E580D60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wanted God to protect him from enemies</w:t>
      </w:r>
    </w:p>
    <w:p w14:paraId="2305FE1C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offensive weapons … spear and javelin</w:t>
      </w:r>
    </w:p>
    <w:p w14:paraId="37F230AB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wanted God to clobber those who were attacking, pursuing</w:t>
      </w:r>
    </w:p>
    <w:p w14:paraId="6141E84F" w14:textId="77777777" w:rsidR="00DB39E8" w:rsidRPr="00DB39E8" w:rsidRDefault="00DB39E8" w:rsidP="00DB39E8"/>
    <w:p w14:paraId="387A16E3" w14:textId="77777777" w:rsidR="00DB39E8" w:rsidRPr="00DB39E8" w:rsidRDefault="00DB39E8" w:rsidP="00DB39E8">
      <w:r w:rsidRPr="00DB39E8">
        <w:t>What assuring words did the poet want to hear?</w:t>
      </w:r>
    </w:p>
    <w:p w14:paraId="3ECCC36E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“I am your salvation”</w:t>
      </w:r>
    </w:p>
    <w:p w14:paraId="507218F1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we might want to hear “I’ve got your back”</w:t>
      </w:r>
    </w:p>
    <w:p w14:paraId="4433C86A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or “I’m watching your six” (more military terms, your six o’clock position)</w:t>
      </w:r>
    </w:p>
    <w:p w14:paraId="4A76DB19" w14:textId="77777777" w:rsidR="00DB39E8" w:rsidRDefault="00DB39E8" w:rsidP="001B5731"/>
    <w:p w14:paraId="06ED0F11" w14:textId="77777777" w:rsidR="00DB39E8" w:rsidRDefault="00DB39E8" w:rsidP="00DB39E8">
      <w:r w:rsidRPr="00924200">
        <w:lastRenderedPageBreak/>
        <w:t>What’s your gut</w:t>
      </w:r>
      <w:r>
        <w:t xml:space="preserve"> </w:t>
      </w:r>
      <w:r w:rsidRPr="00924200">
        <w:t>reaction to these verses?</w:t>
      </w:r>
      <w:r>
        <w:t xml:space="preserve"> </w:t>
      </w:r>
      <w:r w:rsidRPr="00924200">
        <w:t>Why?</w:t>
      </w:r>
    </w:p>
    <w:p w14:paraId="4F67B14D" w14:textId="77777777" w:rsidR="00DB39E8" w:rsidRDefault="00DB39E8" w:rsidP="00DB3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seems bloodthirsty</w:t>
      </w:r>
    </w:p>
    <w:p w14:paraId="5809C4AB" w14:textId="77777777" w:rsidR="00DB39E8" w:rsidRDefault="00DB39E8" w:rsidP="00DB3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wrote, “in your anger do not sin”  Eph 4:6</w:t>
      </w:r>
    </w:p>
    <w:p w14:paraId="09CAAAF7" w14:textId="77777777" w:rsidR="00DB39E8" w:rsidRDefault="00DB39E8" w:rsidP="00DB3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said that this gives the devil a foothold</w:t>
      </w:r>
    </w:p>
    <w:p w14:paraId="3F0D8D36" w14:textId="77777777" w:rsidR="00DB39E8" w:rsidRDefault="00DB39E8" w:rsidP="00DB3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Bible stories, it’s the sinful people, the bad guys who show, act out anger</w:t>
      </w:r>
    </w:p>
    <w:p w14:paraId="05EF3566" w14:textId="77777777" w:rsidR="00DB39E8" w:rsidRDefault="00DB39E8" w:rsidP="00DB39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sort of surprising to hear a “man after God’s heart” express these sentiments </w:t>
      </w:r>
    </w:p>
    <w:p w14:paraId="44E0494B" w14:textId="77777777" w:rsidR="00DB39E8" w:rsidRDefault="00DB39E8" w:rsidP="00DB39E8"/>
    <w:p w14:paraId="33F4E46C" w14:textId="77777777" w:rsidR="00DB39E8" w:rsidRPr="00DB39E8" w:rsidRDefault="00DB39E8" w:rsidP="00DB39E8">
      <w:r w:rsidRPr="00DB39E8">
        <w:t xml:space="preserve">What might keep us from being honest with God about our anger? </w:t>
      </w:r>
    </w:p>
    <w:p w14:paraId="54EBD9C7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we want to take out revenge ourselves</w:t>
      </w:r>
    </w:p>
    <w:p w14:paraId="770E794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we don’t want to tell God we are angry – don’t want to confess that failure on our part</w:t>
      </w:r>
    </w:p>
    <w:p w14:paraId="014EF49B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afraid he might not believe how upset or how hurt we are</w:t>
      </w:r>
    </w:p>
    <w:p w14:paraId="4D0A9C20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God is love, He probably won’t feel the same hurt and need for revenge we feel</w:t>
      </w:r>
    </w:p>
    <w:p w14:paraId="3487314F" w14:textId="155D9047" w:rsidR="001B5731" w:rsidRDefault="001B5731" w:rsidP="001B5731"/>
    <w:p w14:paraId="47C6A409" w14:textId="77777777" w:rsidR="00DB39E8" w:rsidRPr="00DB39E8" w:rsidRDefault="00DB39E8" w:rsidP="00DB39E8">
      <w:r w:rsidRPr="00DB39E8">
        <w:t>What might you tell God when you are facing conflict with people opposing you?</w:t>
      </w:r>
    </w:p>
    <w:p w14:paraId="2A8FD067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 don’t understand why they hate/dislike me</w:t>
      </w:r>
    </w:p>
    <w:p w14:paraId="6A3ABECE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 feel crushed by their attitudes and actions</w:t>
      </w:r>
    </w:p>
    <w:p w14:paraId="6AB6D84C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 wish you’d do something</w:t>
      </w:r>
    </w:p>
    <w:p w14:paraId="0394D84B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please help me</w:t>
      </w:r>
    </w:p>
    <w:p w14:paraId="003A7251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protect me</w:t>
      </w:r>
    </w:p>
    <w:p w14:paraId="5D40425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Jesus, they need you in their life</w:t>
      </w:r>
    </w:p>
    <w:p w14:paraId="053D4D2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Dear Lord, please help me live out the Fruit of the Spirit … I just cannot love them, I have no joy or peace or kindness towards them</w:t>
      </w:r>
    </w:p>
    <w:p w14:paraId="1BC4F78E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I’m at my wit’s end ,... I don’t know what to do</w:t>
      </w:r>
    </w:p>
    <w:p w14:paraId="6E59D322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please assure me you’re taking care of this</w:t>
      </w:r>
    </w:p>
    <w:p w14:paraId="0705A34F" w14:textId="77777777" w:rsidR="00DB39E8" w:rsidRPr="00DB39E8" w:rsidRDefault="00DB39E8" w:rsidP="00DB39E8"/>
    <w:p w14:paraId="7E56CD29" w14:textId="77777777" w:rsidR="00DB39E8" w:rsidRPr="00DB39E8" w:rsidRDefault="00DB39E8" w:rsidP="00DB39E8">
      <w:r w:rsidRPr="00DB39E8">
        <w:t>How can you continue on believing God is your salvation from those who would seek to bring shame and dishonor upon you unjustly?</w:t>
      </w:r>
    </w:p>
    <w:p w14:paraId="6309985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talk to God about it</w:t>
      </w:r>
    </w:p>
    <w:p w14:paraId="0225A0DE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admit your hurt, fear, anger to Him</w:t>
      </w:r>
    </w:p>
    <w:p w14:paraId="789909A9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meditate on God’s attributes … love, power, authority, wisdom, omniscience, righteousness/justice, etc.</w:t>
      </w:r>
    </w:p>
    <w:p w14:paraId="22148E4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praise and worship God for these attributes</w:t>
      </w:r>
    </w:p>
    <w:p w14:paraId="4174AE76" w14:textId="3401BA54" w:rsidR="00DB39E8" w:rsidRDefault="00DB39E8" w:rsidP="001B5731"/>
    <w:p w14:paraId="417B70A7" w14:textId="25FB93AA" w:rsidR="00153E4C" w:rsidRDefault="00C34DEE" w:rsidP="0056268D">
      <w:r>
        <w:t>3.2</w:t>
      </w:r>
      <w:r w:rsidR="008D1447">
        <w:t xml:space="preserve"> </w:t>
      </w:r>
      <w:r w:rsidR="00DB39E8">
        <w:t>Respond with Love and Grace</w:t>
      </w:r>
    </w:p>
    <w:p w14:paraId="379D7F0D" w14:textId="77777777" w:rsidR="00153E4C" w:rsidRDefault="00153E4C"/>
    <w:p w14:paraId="301FDB08" w14:textId="4AC2232A" w:rsidR="0056268D" w:rsidRDefault="001048DE" w:rsidP="00BD3D81">
      <w:r>
        <w:t>Listen for</w:t>
      </w:r>
      <w:r w:rsidR="00DB39E8">
        <w:t xml:space="preserve"> a betrayal.</w:t>
      </w:r>
    </w:p>
    <w:p w14:paraId="14CBD608" w14:textId="6ADEA73A" w:rsidR="00DB39E8" w:rsidRDefault="00DB39E8" w:rsidP="00BD3D81"/>
    <w:p w14:paraId="73877CC6" w14:textId="77777777" w:rsidR="00DB39E8" w:rsidRPr="00FE643F" w:rsidRDefault="00DB39E8" w:rsidP="00DB39E8">
      <w:pPr>
        <w:pStyle w:val="NoSpacing"/>
        <w:rPr>
          <w:rFonts w:ascii="Times New Roman" w:hAnsi="Times New Roman"/>
          <w:sz w:val="18"/>
          <w:szCs w:val="18"/>
        </w:rPr>
      </w:pPr>
      <w:r w:rsidRPr="00924200">
        <w:rPr>
          <w:rFonts w:ascii="Times New Roman" w:hAnsi="Times New Roman"/>
          <w:sz w:val="18"/>
          <w:szCs w:val="18"/>
        </w:rPr>
        <w:t xml:space="preserve">Psalm 35:13-16 (NIV)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24200">
        <w:rPr>
          <w:rFonts w:ascii="Times New Roman" w:hAnsi="Times New Roman"/>
          <w:sz w:val="18"/>
          <w:szCs w:val="18"/>
        </w:rPr>
        <w:t xml:space="preserve"> Yet when they were ill, I put on sackcloth and humbled myself with fasting. When my prayers returned to me unanswered,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24200">
        <w:rPr>
          <w:rFonts w:ascii="Times New Roman" w:hAnsi="Times New Roman"/>
          <w:sz w:val="18"/>
          <w:szCs w:val="18"/>
        </w:rPr>
        <w:t xml:space="preserve">14  I went about mourning as though for my friend or brother. I bowed my head in grief as though weeping for my mother.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24200">
        <w:rPr>
          <w:rFonts w:ascii="Times New Roman" w:hAnsi="Times New Roman"/>
          <w:sz w:val="18"/>
          <w:szCs w:val="18"/>
        </w:rPr>
        <w:t xml:space="preserve">15  But when I stumbled, they gathered in glee; attackers gathered against me when I was unaware. They slandered me without ceasing.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24200">
        <w:rPr>
          <w:rFonts w:ascii="Times New Roman" w:hAnsi="Times New Roman"/>
          <w:sz w:val="18"/>
          <w:szCs w:val="18"/>
        </w:rPr>
        <w:t>16  Like the ungodly they maliciously mocked; they gnashed their teeth at me.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7AC2505B" w14:textId="0D47251D" w:rsidR="00DB39E8" w:rsidRDefault="00DB39E8" w:rsidP="00BD3D81"/>
    <w:p w14:paraId="08C20B88" w14:textId="05C9528D" w:rsidR="00DB39E8" w:rsidRPr="00DB39E8" w:rsidRDefault="00DB39E8" w:rsidP="00DB39E8">
      <w:r w:rsidRPr="00DB39E8">
        <w:t xml:space="preserve">In contrast to the way the poet was treated by those who opposed him, how did he say he responded to them during a time of need? </w:t>
      </w:r>
    </w:p>
    <w:p w14:paraId="17411994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when they were ill, he prayed and fasted for them</w:t>
      </w:r>
    </w:p>
    <w:p w14:paraId="377F0CF2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 xml:space="preserve">he mourned for their suffering </w:t>
      </w:r>
    </w:p>
    <w:p w14:paraId="6075683F" w14:textId="01A32658" w:rsidR="00DB39E8" w:rsidRPr="00DB39E8" w:rsidRDefault="00DB39E8" w:rsidP="00DB39E8">
      <w:pPr>
        <w:numPr>
          <w:ilvl w:val="0"/>
          <w:numId w:val="6"/>
        </w:numPr>
      </w:pPr>
      <w:r w:rsidRPr="00DB39E8">
        <w:t>he treated them as a friend or brother</w:t>
      </w:r>
      <w:r>
        <w:t xml:space="preserve">, </w:t>
      </w:r>
      <w:r w:rsidRPr="00DB39E8">
        <w:t xml:space="preserve">he grieved with them  </w:t>
      </w:r>
    </w:p>
    <w:p w14:paraId="5A415646" w14:textId="46C0282A" w:rsidR="00DB39E8" w:rsidRPr="00DB39E8" w:rsidRDefault="00DB39E8" w:rsidP="00DB39E8">
      <w:r w:rsidRPr="00DB39E8">
        <w:lastRenderedPageBreak/>
        <w:t xml:space="preserve">How does he say his opponents </w:t>
      </w:r>
      <w:r>
        <w:t>reacted</w:t>
      </w:r>
      <w:r w:rsidRPr="00DB39E8">
        <w:t xml:space="preserve"> to his acts of kindness? </w:t>
      </w:r>
    </w:p>
    <w:p w14:paraId="17979F3D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they gathered in glee</w:t>
      </w:r>
    </w:p>
    <w:p w14:paraId="2EC4988A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met in secret against me</w:t>
      </w:r>
    </w:p>
    <w:p w14:paraId="471CB482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continuous slander, defamations, slurs, libel</w:t>
      </w:r>
    </w:p>
    <w:p w14:paraId="3345B8EB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malicious mocking, ridicule, insult, taunt</w:t>
      </w:r>
    </w:p>
    <w:p w14:paraId="14D3D31C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gnashed their teeth at me (an expression of anger … maybe like making faces, sticking out your tongue, or in our culture making obscene gestures)</w:t>
      </w:r>
    </w:p>
    <w:p w14:paraId="4BE4BC30" w14:textId="127711EB" w:rsidR="00DB39E8" w:rsidRDefault="00DB39E8" w:rsidP="00DB39E8"/>
    <w:p w14:paraId="588B4C59" w14:textId="77777777" w:rsidR="00DB39E8" w:rsidRPr="00DB39E8" w:rsidRDefault="00DB39E8" w:rsidP="00DB39E8">
      <w:r w:rsidRPr="00DB39E8">
        <w:t xml:space="preserve">What are some </w:t>
      </w:r>
      <w:r w:rsidRPr="00DB39E8">
        <w:rPr>
          <w:i/>
          <w:iCs/>
        </w:rPr>
        <w:t>emotions</w:t>
      </w:r>
      <w:r w:rsidRPr="00DB39E8">
        <w:t xml:space="preserve"> when you are falsely accused or treated maliciously by others? </w:t>
      </w:r>
    </w:p>
    <w:p w14:paraId="72FCC666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sad, wretched, dejected, sorrowful, depressed</w:t>
      </w:r>
    </w:p>
    <w:p w14:paraId="66542F9D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anger, fury, rage, resentment</w:t>
      </w:r>
    </w:p>
    <w:p w14:paraId="46B37DEA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want revenge, retaliation, payback</w:t>
      </w:r>
    </w:p>
    <w:p w14:paraId="6EF258B7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confused, puzzled, baffled, misunderstood</w:t>
      </w:r>
    </w:p>
    <w:p w14:paraId="7CF710A6" w14:textId="69A3B7EB" w:rsidR="00DB39E8" w:rsidRDefault="00DB39E8" w:rsidP="00DB39E8"/>
    <w:p w14:paraId="4E1E1698" w14:textId="77777777" w:rsidR="00DB39E8" w:rsidRPr="00DB39E8" w:rsidRDefault="00DB39E8" w:rsidP="00DB39E8">
      <w:r w:rsidRPr="00DB39E8">
        <w:t xml:space="preserve">What are some natural </w:t>
      </w:r>
      <w:r w:rsidRPr="00DB39E8">
        <w:rPr>
          <w:i/>
          <w:iCs/>
        </w:rPr>
        <w:t>reactions</w:t>
      </w:r>
      <w:r w:rsidRPr="00DB39E8">
        <w:t xml:space="preserve"> when people try to hurt us? </w:t>
      </w:r>
    </w:p>
    <w:p w14:paraId="7355A3A0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cry</w:t>
      </w:r>
    </w:p>
    <w:p w14:paraId="37732C3C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think up nasty things to do or say to get back at them – a tack on their chair, deflate their tires, salt in their sugar bowl, grease their doorknob, TP their house, cover their car with Post-it Notes …</w:t>
      </w:r>
    </w:p>
    <w:p w14:paraId="5874BE0E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“let’s step outside and settle this”</w:t>
      </w:r>
    </w:p>
    <w:p w14:paraId="11AC0B2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run in circles, scream and shout</w:t>
      </w:r>
    </w:p>
    <w:p w14:paraId="1033EE59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start your own gossip and rumor counterattack</w:t>
      </w:r>
    </w:p>
    <w:p w14:paraId="334B7B6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eat chocolate</w:t>
      </w:r>
    </w:p>
    <w:p w14:paraId="71C96180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fight back</w:t>
      </w:r>
    </w:p>
    <w:p w14:paraId="2E599DF3" w14:textId="77777777" w:rsidR="00DB39E8" w:rsidRPr="00DB39E8" w:rsidRDefault="00DB39E8" w:rsidP="00DB39E8"/>
    <w:p w14:paraId="3F0D40D4" w14:textId="77777777" w:rsidR="00DB39E8" w:rsidRPr="00DB39E8" w:rsidRDefault="00DB39E8" w:rsidP="00DB39E8">
      <w:r w:rsidRPr="00DB39E8">
        <w:t>Why can retaliation not accomplish what we might want?</w:t>
      </w:r>
    </w:p>
    <w:p w14:paraId="7A7CDEC7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can get ourselves in legal trouble</w:t>
      </w:r>
    </w:p>
    <w:p w14:paraId="237B695D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 xml:space="preserve">doesn’t show the love of God – we have wronged Him with our sin and He still </w:t>
      </w:r>
      <w:proofErr w:type="gramStart"/>
      <w:r w:rsidRPr="00DB39E8">
        <w:t>treats</w:t>
      </w:r>
      <w:proofErr w:type="gramEnd"/>
      <w:r w:rsidRPr="00DB39E8">
        <w:t xml:space="preserve"> us with mercy and grace</w:t>
      </w:r>
    </w:p>
    <w:p w14:paraId="5085CC02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can just ramp up or escalate the conflict</w:t>
      </w:r>
    </w:p>
    <w:p w14:paraId="37F03D8C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it rarely solves the problems, often makes it worse</w:t>
      </w:r>
    </w:p>
    <w:p w14:paraId="1675EF04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we might get back at them, but we won’t feel much better about it in the long run</w:t>
      </w:r>
    </w:p>
    <w:p w14:paraId="455F270C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God says we should leave the vengeance to Him</w:t>
      </w:r>
    </w:p>
    <w:p w14:paraId="6E69D2D8" w14:textId="77777777" w:rsidR="00DB39E8" w:rsidRPr="00DB39E8" w:rsidRDefault="00DB39E8" w:rsidP="00DB39E8"/>
    <w:p w14:paraId="6CCAA05A" w14:textId="77777777" w:rsidR="00DB39E8" w:rsidRPr="00DB39E8" w:rsidRDefault="00DB39E8" w:rsidP="00DB39E8">
      <w:r w:rsidRPr="00DB39E8">
        <w:t>How should we pray when we are falsely accused or slandered?</w:t>
      </w:r>
    </w:p>
    <w:p w14:paraId="34768E8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confess your hurt and anger to God</w:t>
      </w:r>
    </w:p>
    <w:p w14:paraId="43460E22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ask God for strength and wisdom to do the right thing</w:t>
      </w:r>
    </w:p>
    <w:p w14:paraId="71990052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pray for those who are mistreating you … they need Jesus to be at work in their lives</w:t>
      </w:r>
    </w:p>
    <w:p w14:paraId="15AE3F0E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pray for their salvation and that they get right with God</w:t>
      </w:r>
    </w:p>
    <w:p w14:paraId="58B5B9E7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pray for strength to endure</w:t>
      </w:r>
    </w:p>
    <w:p w14:paraId="4EA9A72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pray that your testimony for God, your reputation as a believer will shine through despite what others are hearing</w:t>
      </w:r>
    </w:p>
    <w:p w14:paraId="5D7DC9D9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in God’s strength, live a life so pure that the things being said will not be believed</w:t>
      </w:r>
    </w:p>
    <w:p w14:paraId="1CE91074" w14:textId="77777777" w:rsidR="00DB39E8" w:rsidRPr="00DB39E8" w:rsidRDefault="00DB39E8" w:rsidP="00DB39E8"/>
    <w:p w14:paraId="30B0673C" w14:textId="77777777" w:rsidR="00DB39E8" w:rsidRDefault="00DB39E8" w:rsidP="00BD3D81"/>
    <w:p w14:paraId="51229C6B" w14:textId="77777777" w:rsidR="0056268D" w:rsidRDefault="0056268D" w:rsidP="00BD3D81"/>
    <w:p w14:paraId="4B30C2FD" w14:textId="4D1A2EAB" w:rsidR="00A43DDB" w:rsidRDefault="00C34DEE" w:rsidP="0086592C">
      <w:r>
        <w:lastRenderedPageBreak/>
        <w:t xml:space="preserve">3.3 </w:t>
      </w:r>
      <w:r w:rsidR="00DB39E8">
        <w:t>Leaved Matters in God’s Hands</w:t>
      </w:r>
    </w:p>
    <w:p w14:paraId="28B52F4A" w14:textId="77777777" w:rsidR="0086592C" w:rsidRDefault="0086592C" w:rsidP="0086592C"/>
    <w:p w14:paraId="49E3F962" w14:textId="5F6F9C3C" w:rsidR="00B31507" w:rsidRDefault="00E40063" w:rsidP="00D67CAC">
      <w:r>
        <w:t>Listen for</w:t>
      </w:r>
      <w:r w:rsidR="00DB39E8">
        <w:t xml:space="preserve"> David’s response to God.</w:t>
      </w:r>
    </w:p>
    <w:p w14:paraId="49E2F3BA" w14:textId="007D3D9A" w:rsidR="00B31507" w:rsidRDefault="00B31507"/>
    <w:p w14:paraId="7D6250B7" w14:textId="77777777" w:rsidR="00DB39E8" w:rsidRPr="000D5ED9" w:rsidRDefault="00DB39E8" w:rsidP="00DB39E8">
      <w:pPr>
        <w:pStyle w:val="NoSpacing"/>
        <w:rPr>
          <w:rFonts w:ascii="Times New Roman" w:hAnsi="Times New Roman"/>
          <w:sz w:val="18"/>
          <w:szCs w:val="18"/>
        </w:rPr>
      </w:pPr>
      <w:r w:rsidRPr="00924200">
        <w:rPr>
          <w:rFonts w:ascii="Times New Roman" w:hAnsi="Times New Roman"/>
          <w:sz w:val="18"/>
          <w:szCs w:val="18"/>
        </w:rPr>
        <w:t xml:space="preserve">Psalm 35:17-18 (NIV)   O Lord, how long will you look on? Rescue my life from their ravages, my precious life from these lions. 18  I will give you thanks in the great assembly; among throngs of </w:t>
      </w:r>
      <w:proofErr w:type="gramStart"/>
      <w:r w:rsidRPr="00924200">
        <w:rPr>
          <w:rFonts w:ascii="Times New Roman" w:hAnsi="Times New Roman"/>
          <w:sz w:val="18"/>
          <w:szCs w:val="18"/>
        </w:rPr>
        <w:t>people</w:t>
      </w:r>
      <w:proofErr w:type="gramEnd"/>
      <w:r w:rsidRPr="00924200">
        <w:rPr>
          <w:rFonts w:ascii="Times New Roman" w:hAnsi="Times New Roman"/>
          <w:sz w:val="18"/>
          <w:szCs w:val="18"/>
        </w:rPr>
        <w:t xml:space="preserve"> I will praise you.</w:t>
      </w:r>
    </w:p>
    <w:p w14:paraId="5FB0EA80" w14:textId="4231790C" w:rsidR="00DB39E8" w:rsidRDefault="00DB39E8"/>
    <w:p w14:paraId="20D336BE" w14:textId="77777777" w:rsidR="00DB39E8" w:rsidRPr="00DB39E8" w:rsidRDefault="00DB39E8" w:rsidP="00DB39E8">
      <w:r w:rsidRPr="00DB39E8">
        <w:t xml:space="preserve">What emotions or suspicions thoughts might be behind the question the psalmist raised in verse 17? </w:t>
      </w:r>
    </w:p>
    <w:p w14:paraId="61E7D4C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God is ignoring me</w:t>
      </w:r>
    </w:p>
    <w:p w14:paraId="15DA3075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maybe God doesn’t know what’s happening</w:t>
      </w:r>
    </w:p>
    <w:p w14:paraId="6E81B664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He isn’t powerful enough to fix the problem</w:t>
      </w:r>
    </w:p>
    <w:p w14:paraId="013F1BE2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I’m so upset, even a day seems like forever in this mess</w:t>
      </w:r>
    </w:p>
    <w:p w14:paraId="6D1D62D3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God’s timing is off … I need help NOW</w:t>
      </w:r>
    </w:p>
    <w:p w14:paraId="1B651B90" w14:textId="77777777" w:rsidR="00DB39E8" w:rsidRPr="00DB39E8" w:rsidRDefault="00DB39E8" w:rsidP="00DB39E8"/>
    <w:p w14:paraId="10DF1957" w14:textId="77777777" w:rsidR="00DB39E8" w:rsidRPr="00DB39E8" w:rsidRDefault="00DB39E8" w:rsidP="00DB39E8">
      <w:r w:rsidRPr="00DB39E8">
        <w:t xml:space="preserve">How did the psalmist restate his plea? </w:t>
      </w:r>
    </w:p>
    <w:p w14:paraId="59DBD0A8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rescue my life from their ravages, damage, devastations, havoc</w:t>
      </w:r>
    </w:p>
    <w:p w14:paraId="60E0A3C2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they are like angry lions attacking and harming me … rescue me</w:t>
      </w:r>
    </w:p>
    <w:p w14:paraId="24F72471" w14:textId="77777777" w:rsidR="00DB39E8" w:rsidRPr="00DB39E8" w:rsidRDefault="00DB39E8" w:rsidP="00DB39E8">
      <w:pPr>
        <w:numPr>
          <w:ilvl w:val="0"/>
          <w:numId w:val="6"/>
        </w:numPr>
      </w:pPr>
      <w:r w:rsidRPr="00DB39E8">
        <w:t>I need help NOW</w:t>
      </w:r>
    </w:p>
    <w:p w14:paraId="7EFD9A98" w14:textId="7FBEEB78" w:rsidR="00DB39E8" w:rsidRDefault="00DB39E8" w:rsidP="00DB39E8">
      <w:pPr>
        <w:numPr>
          <w:ilvl w:val="0"/>
          <w:numId w:val="6"/>
        </w:numPr>
      </w:pPr>
      <w:r w:rsidRPr="00DB39E8">
        <w:t>SOS</w:t>
      </w:r>
      <w:r w:rsidR="00734469">
        <w:t xml:space="preserve">,  </w:t>
      </w:r>
      <w:r w:rsidRPr="00DB39E8">
        <w:t>MAYDAY</w:t>
      </w:r>
      <w:r w:rsidR="00734469">
        <w:t xml:space="preserve">, </w:t>
      </w:r>
      <w:r w:rsidRPr="00DB39E8">
        <w:t>“Man down!</w:t>
      </w:r>
      <w:r>
        <w:t>”</w:t>
      </w:r>
    </w:p>
    <w:p w14:paraId="6EF31564" w14:textId="7E8889F8" w:rsidR="00DB39E8" w:rsidRDefault="00DB39E8" w:rsidP="00DB39E8"/>
    <w:p w14:paraId="2A170E11" w14:textId="77777777" w:rsidR="00734469" w:rsidRPr="00734469" w:rsidRDefault="00734469" w:rsidP="00734469">
      <w:r w:rsidRPr="00734469">
        <w:t>What response did the psalmist pledge to give when the Lord answered?</w:t>
      </w:r>
    </w:p>
    <w:p w14:paraId="51837772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>I will give thanks publicly</w:t>
      </w:r>
    </w:p>
    <w:p w14:paraId="3B8A2A84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>I’ll tell everyone of your rescue</w:t>
      </w:r>
    </w:p>
    <w:p w14:paraId="3E8DE0DF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>I will praise you</w:t>
      </w:r>
    </w:p>
    <w:p w14:paraId="3DFC2A0F" w14:textId="77777777" w:rsidR="00734469" w:rsidRPr="00734469" w:rsidRDefault="00734469" w:rsidP="00734469"/>
    <w:p w14:paraId="0DE64D0E" w14:textId="77777777" w:rsidR="00734469" w:rsidRPr="00734469" w:rsidRDefault="00734469" w:rsidP="00734469">
      <w:r w:rsidRPr="00734469">
        <w:t>What makes leaving matters in God’s hands so challenging?</w:t>
      </w:r>
    </w:p>
    <w:p w14:paraId="5726D020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 xml:space="preserve">you feel like you need to be doing </w:t>
      </w:r>
      <w:r w:rsidRPr="00734469">
        <w:rPr>
          <w:i/>
          <w:iCs/>
        </w:rPr>
        <w:t>something</w:t>
      </w:r>
    </w:p>
    <w:p w14:paraId="070B44C1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>just trusting God outwardly seems like maybe doing nothing</w:t>
      </w:r>
    </w:p>
    <w:p w14:paraId="56594D85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>we don’t know what God’s timing is</w:t>
      </w:r>
    </w:p>
    <w:p w14:paraId="3AFFC401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>we want help yesterday and God has a different schedule</w:t>
      </w:r>
    </w:p>
    <w:p w14:paraId="010F284B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>we want to see our detractors really clobbered … God wants them to repent and get right with Him … and potentially be our friends and fellow believers</w:t>
      </w:r>
    </w:p>
    <w:p w14:paraId="3D897520" w14:textId="77777777" w:rsidR="00734469" w:rsidRPr="00734469" w:rsidRDefault="00734469" w:rsidP="00734469">
      <w:pPr>
        <w:numPr>
          <w:ilvl w:val="0"/>
          <w:numId w:val="6"/>
        </w:numPr>
      </w:pPr>
      <w:r w:rsidRPr="00734469">
        <w:t xml:space="preserve">we don’t know how God is going to fix it … we’ve got ideas, but they are probably not God’s way of solving it </w:t>
      </w:r>
    </w:p>
    <w:p w14:paraId="5721FDFB" w14:textId="77777777" w:rsidR="00DB39E8" w:rsidRDefault="00DB39E8" w:rsidP="00DB39E8"/>
    <w:p w14:paraId="4F41520B" w14:textId="77777777" w:rsidR="00734469" w:rsidRPr="00734469" w:rsidRDefault="00734469" w:rsidP="00734469">
      <w:r w:rsidRPr="00734469">
        <w:t>What are some ways we can help our children and grandchildren respond to difficult situations by trusting God?</w:t>
      </w:r>
    </w:p>
    <w:p w14:paraId="17F55C92" w14:textId="77777777" w:rsidR="00734469" w:rsidRPr="00734469" w:rsidRDefault="00734469" w:rsidP="00734469">
      <w:pPr>
        <w:numPr>
          <w:ilvl w:val="0"/>
          <w:numId w:val="7"/>
        </w:numPr>
      </w:pPr>
      <w:r w:rsidRPr="00734469">
        <w:t>by example</w:t>
      </w:r>
    </w:p>
    <w:p w14:paraId="3AED0815" w14:textId="77777777" w:rsidR="00734469" w:rsidRPr="00734469" w:rsidRDefault="00734469" w:rsidP="00734469">
      <w:pPr>
        <w:numPr>
          <w:ilvl w:val="0"/>
          <w:numId w:val="7"/>
        </w:numPr>
      </w:pPr>
      <w:r w:rsidRPr="00734469">
        <w:t>by relating how God helped us in the past</w:t>
      </w:r>
    </w:p>
    <w:p w14:paraId="325BEC90" w14:textId="77777777" w:rsidR="00734469" w:rsidRPr="00734469" w:rsidRDefault="00734469" w:rsidP="00734469">
      <w:pPr>
        <w:numPr>
          <w:ilvl w:val="0"/>
          <w:numId w:val="7"/>
        </w:numPr>
      </w:pPr>
      <w:r w:rsidRPr="00734469">
        <w:t>share how you learned from your mistakes – so they won’t make the same mistakes</w:t>
      </w:r>
    </w:p>
    <w:p w14:paraId="0B8F2F7A" w14:textId="77777777" w:rsidR="00734469" w:rsidRPr="00734469" w:rsidRDefault="00734469" w:rsidP="00734469">
      <w:pPr>
        <w:numPr>
          <w:ilvl w:val="0"/>
          <w:numId w:val="7"/>
        </w:numPr>
      </w:pPr>
      <w:r w:rsidRPr="00734469">
        <w:t>teach them verses about God’s faithfulness, God’s sufficiency</w:t>
      </w:r>
    </w:p>
    <w:p w14:paraId="0F1D02A9" w14:textId="77777777" w:rsidR="00734469" w:rsidRPr="00734469" w:rsidRDefault="00734469" w:rsidP="00734469">
      <w:pPr>
        <w:numPr>
          <w:ilvl w:val="0"/>
          <w:numId w:val="7"/>
        </w:numPr>
      </w:pPr>
      <w:r w:rsidRPr="00734469">
        <w:t>pray with them over their difficult situations</w:t>
      </w:r>
    </w:p>
    <w:p w14:paraId="22ACF938" w14:textId="77777777" w:rsidR="00D67CAC" w:rsidRDefault="00D67CAC"/>
    <w:p w14:paraId="60E19A3B" w14:textId="77777777" w:rsidR="0056268D" w:rsidRDefault="00500769">
      <w:r>
        <w:rPr>
          <w:noProof/>
        </w:rPr>
        <w:pict w14:anchorId="4DD75B31">
          <v:shape id="_x0000_s1026" type="#_x0000_t202" style="position:absolute;margin-left:104.55pt;margin-top:4.25pt;width:174.65pt;height:45.6pt;z-index:1">
            <v:textbox>
              <w:txbxContent>
                <w:p w14:paraId="6C56FB09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</w:p>
    <w:p w14:paraId="49E6AED0" w14:textId="77777777" w:rsidR="0056268D" w:rsidRDefault="0056268D"/>
    <w:p w14:paraId="31CD3230" w14:textId="77777777" w:rsidR="00F01C1D" w:rsidRDefault="00F01C1D"/>
    <w:p w14:paraId="280B2000" w14:textId="6CF5BA72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5CE1E1E4" w14:textId="77777777" w:rsidR="00734469" w:rsidRPr="00734469" w:rsidRDefault="00734469" w:rsidP="00734469">
      <w:p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Vent—to God. </w:t>
      </w:r>
    </w:p>
    <w:p w14:paraId="60A3E123" w14:textId="77777777" w:rsidR="00734469" w:rsidRP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Before talking to others about what has upset you, talk to God. </w:t>
      </w:r>
    </w:p>
    <w:p w14:paraId="0A00D87B" w14:textId="77777777" w:rsidR="00734469" w:rsidRP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Be honest with God about why you’re angry. </w:t>
      </w:r>
    </w:p>
    <w:p w14:paraId="5D7D9536" w14:textId="77777777" w:rsidR="00734469" w:rsidRP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Ask Him for the strength to refrain from anger and the will to trust Him with the situation. </w:t>
      </w:r>
    </w:p>
    <w:p w14:paraId="35D2311A" w14:textId="77777777" w:rsidR="00734469" w:rsidRPr="00734469" w:rsidRDefault="00734469" w:rsidP="00734469">
      <w:pPr>
        <w:rPr>
          <w:rFonts w:ascii="Comic Sans MS" w:hAnsi="Comic Sans MS"/>
          <w:szCs w:val="22"/>
        </w:rPr>
      </w:pPr>
    </w:p>
    <w:p w14:paraId="5BB28F48" w14:textId="77777777" w:rsidR="00734469" w:rsidRPr="00734469" w:rsidRDefault="00734469" w:rsidP="00734469">
      <w:p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Seek resolution—not retaliation. </w:t>
      </w:r>
    </w:p>
    <w:p w14:paraId="6C2F9904" w14:textId="77777777" w:rsidR="00734469" w:rsidRP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If possible, find a way to resolve the relationship or situation that has angered you. </w:t>
      </w:r>
    </w:p>
    <w:p w14:paraId="790E22D0" w14:textId="77777777" w:rsidR="00734469" w:rsidRP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At the very least, pray for the well-being of the other person. </w:t>
      </w:r>
    </w:p>
    <w:p w14:paraId="2E5A8937" w14:textId="76313007" w:rsidR="00734469" w:rsidRP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As you genuinely pray for another person, God will also work on your heart. </w:t>
      </w:r>
    </w:p>
    <w:p w14:paraId="624EBC00" w14:textId="77777777" w:rsidR="00734469" w:rsidRPr="00734469" w:rsidRDefault="00734469" w:rsidP="00734469">
      <w:pPr>
        <w:rPr>
          <w:rFonts w:ascii="Comic Sans MS" w:hAnsi="Comic Sans MS"/>
          <w:szCs w:val="22"/>
        </w:rPr>
      </w:pPr>
    </w:p>
    <w:p w14:paraId="018F2E9C" w14:textId="77777777" w:rsidR="00734469" w:rsidRPr="00734469" w:rsidRDefault="00734469" w:rsidP="00734469">
      <w:p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Love—no matter what. </w:t>
      </w:r>
    </w:p>
    <w:p w14:paraId="6CFBCBA5" w14:textId="77777777" w:rsidR="00734469" w:rsidRP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 xml:space="preserve">Find specific, concrete ways you can show the love of Christ to those who’ve hurt you or made you angry. </w:t>
      </w:r>
    </w:p>
    <w:p w14:paraId="12C062E5" w14:textId="45F51418" w:rsidR="00734469" w:rsidRP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w:pict w14:anchorId="6610C804">
          <v:shape id="_x0000_s1033" type="#_x0000_t202" style="position:absolute;left:0;text-align:left;margin-left:408.85pt;margin-top:21.1pt;width:95pt;height:380.15pt;z-index:8" stroked="f">
            <v:textbox>
              <w:txbxContent>
                <w:p w14:paraId="0F7283A4" w14:textId="77777777" w:rsidR="00734469" w:rsidRPr="00734469" w:rsidRDefault="00734469" w:rsidP="0073446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t>MALICIOUSLY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MOCKED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MOTHER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MOURNING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proofErr w:type="gramStart"/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t>MYSELF</w:t>
                  </w:r>
                  <w:proofErr w:type="gramEnd"/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PRAISE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PRAYERS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PRECIOUS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PURSUE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RAVAGES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RESCUE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RETURNED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SACKCLOTH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SALVATION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SHIELD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SLANDEWRED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SPEAR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STUMBLED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TEETH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THANKS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THRONGS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UNANSWERED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UNAWARE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UNGODLY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WEEPING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WITHOUT</w:t>
                  </w:r>
                </w:p>
                <w:p w14:paraId="2D82D6AD" w14:textId="77777777" w:rsidR="00734469" w:rsidRPr="00734469" w:rsidRDefault="007344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Cs w:val="22"/>
        </w:rPr>
        <w:pict w14:anchorId="14FF24F5">
          <v:shape id="_x0000_s1032" type="#_x0000_t202" style="position:absolute;left:0;text-align:left;margin-left:315.5pt;margin-top:24pt;width:84.1pt;height:378.4pt;z-index:7" stroked="f">
            <v:textbox>
              <w:txbxContent>
                <w:p w14:paraId="39602427" w14:textId="77777777" w:rsidR="00734469" w:rsidRPr="00734469" w:rsidRDefault="00734469" w:rsidP="0073446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t>AGAINST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AID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ARISE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ASSEMBLY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ATTACKERS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BOWED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BRANDISH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BROTHER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BUCKLER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CEASING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COME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CONTEND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FASTING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FIGHT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FRIEND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GATHERED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GLEE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GNASHED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GREAT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GRIEF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HEAD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HUMBLED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ILL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JAVELIN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LIFE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br/>
                    <w:t>LIONS</w:t>
                  </w:r>
                </w:p>
                <w:p w14:paraId="0A9E84DD" w14:textId="77777777" w:rsidR="00734469" w:rsidRPr="00734469" w:rsidRDefault="0073446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34469">
        <w:rPr>
          <w:rFonts w:ascii="Comic Sans MS" w:hAnsi="Comic Sans MS"/>
          <w:szCs w:val="22"/>
        </w:rPr>
        <w:t xml:space="preserve">Don’t take any action to look self-righteous and better than the other person. </w:t>
      </w:r>
    </w:p>
    <w:p w14:paraId="29FEA43F" w14:textId="5D62E938" w:rsidR="00734469" w:rsidRDefault="00734469" w:rsidP="00734469">
      <w:pPr>
        <w:numPr>
          <w:ilvl w:val="0"/>
          <w:numId w:val="8"/>
        </w:numPr>
        <w:rPr>
          <w:rFonts w:ascii="Comic Sans MS" w:hAnsi="Comic Sans MS"/>
          <w:szCs w:val="22"/>
        </w:rPr>
      </w:pPr>
      <w:r w:rsidRPr="00734469">
        <w:rPr>
          <w:rFonts w:ascii="Comic Sans MS" w:hAnsi="Comic Sans MS"/>
          <w:szCs w:val="22"/>
        </w:rPr>
        <w:t>Show love in order to honor the One who loves you.</w:t>
      </w:r>
    </w:p>
    <w:p w14:paraId="672DD553" w14:textId="580C72DB" w:rsidR="00734469" w:rsidRDefault="00734469" w:rsidP="00734469">
      <w:pPr>
        <w:rPr>
          <w:rFonts w:ascii="Comic Sans MS" w:hAnsi="Comic Sans MS"/>
          <w:szCs w:val="22"/>
        </w:rPr>
      </w:pPr>
      <w:r>
        <w:rPr>
          <w:noProof/>
        </w:rPr>
        <w:pict w14:anchorId="2CCD3027">
          <v:shape id="Picture 3" o:spid="_x0000_s1028" type="#_x0000_t75" alt="Text&#10;&#10;Description automatically generated" style="position:absolute;margin-left:-47.65pt;margin-top:424pt;width:329.6pt;height:246.1pt;z-index:3;visibility:visible;mso-wrap-style:square;mso-wrap-distance-left:9pt;mso-wrap-distance-top:0;mso-wrap-distance-right:9pt;mso-wrap-distance-bottom:0;mso-position-horizontal-relative:margin;mso-position-vertical-relative:page;mso-width-relative:margin;mso-height-relative:margin">
            <v:imagedata r:id="rId11" o:title="Text&#10;&#10;Description automatically generated"/>
            <w10:wrap type="square" anchorx="margin" anchory="page"/>
          </v:shape>
        </w:pict>
      </w:r>
    </w:p>
    <w:p w14:paraId="79671914" w14:textId="375E18D3" w:rsidR="00734469" w:rsidRPr="00734469" w:rsidRDefault="00734469" w:rsidP="00734469">
      <w:pPr>
        <w:rPr>
          <w:rFonts w:ascii="Comic Sans MS" w:hAnsi="Comic Sans MS"/>
          <w:szCs w:val="22"/>
        </w:rPr>
      </w:pPr>
      <w:r>
        <w:rPr>
          <w:noProof/>
        </w:rPr>
        <w:pict w14:anchorId="5FF4D44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-266.95pt;margin-top:246.25pt;width:4in;height:97.9pt;z-index:10" adj="-2411,12697">
            <v:textbox>
              <w:txbxContent>
                <w:p w14:paraId="613566B9" w14:textId="7632A7B1" w:rsidR="00734469" w:rsidRPr="00734469" w:rsidRDefault="00734469" w:rsidP="0073446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t xml:space="preserve">Talk about your </w:t>
                  </w:r>
                  <w:r w:rsidRPr="0073446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anger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t xml:space="preserve"> … humph!  You should redirect it to finding these words.  No Happy New Year for you if you don’t realize they go up, down, left, right, and even diagonally.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If you wimp out, you can go to </w:t>
                  </w:r>
                  <w:hyperlink r:id="rId12" w:history="1">
                    <w:r w:rsidRPr="002D05F0">
                      <w:rPr>
                        <w:rFonts w:ascii="Comic Sans MS" w:hAnsi="Comic Sans MS"/>
                        <w:color w:val="00B0F0"/>
                        <w:sz w:val="20"/>
                        <w:szCs w:val="20"/>
                        <w:u w:val="single"/>
                      </w:rPr>
                      <w:t>https://tinyurl.com/y4rmwvpb</w:t>
                    </w:r>
                  </w:hyperlink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t xml:space="preserve">for help ... and there’s other activities for </w:t>
                  </w:r>
                  <w:r w:rsidR="002D05F0">
                    <w:rPr>
                      <w:rFonts w:ascii="Comic Sans MS" w:hAnsi="Comic Sans MS"/>
                      <w:sz w:val="20"/>
                      <w:szCs w:val="20"/>
                    </w:rPr>
                    <w:t>the whole family</w:t>
                  </w:r>
                  <w:r w:rsidRPr="00734469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14:paraId="1CF7F301" w14:textId="77777777" w:rsidR="00734469" w:rsidRPr="00734469" w:rsidRDefault="007344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7776DF90">
          <v:shape id="_x0000_s1034" type="#_x0000_t75" style="position:absolute;margin-left:-348.65pt;margin-top:248.8pt;width:57.7pt;height:91.55pt;z-index:9;mso-position-vertical-relative:text">
            <v:imagedata r:id="rId13" o:title=""/>
            <w10:wrap type="square"/>
          </v:shape>
        </w:pict>
      </w:r>
      <w:r>
        <w:rPr>
          <w:noProof/>
        </w:rPr>
        <w:pict w14:anchorId="6E0BD690">
          <v:shape id="_x0000_s1031" type="#_x0000_t202" style="position:absolute;margin-left:571.8pt;margin-top:87.2pt;width:88.7pt;height:473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" stroked="f" strokeweight=".5pt">
            <v:textbox>
              <w:txbxContent>
                <w:p w14:paraId="5F69E26C" w14:textId="77777777" w:rsidR="00734469" w:rsidRPr="00110487" w:rsidRDefault="00734469" w:rsidP="00734469">
                  <w:pPr>
                    <w:jc w:val="center"/>
                    <w:rPr>
                      <w:rFonts w:ascii="Comic Sans MS" w:hAnsi="Comic Sans MS"/>
                    </w:rPr>
                  </w:pPr>
                  <w:r w:rsidRPr="00110487">
                    <w:rPr>
                      <w:rFonts w:ascii="Comic Sans MS" w:hAnsi="Comic Sans MS"/>
                    </w:rPr>
                    <w:t>AGAINST</w:t>
                  </w:r>
                  <w:r w:rsidRPr="00110487">
                    <w:rPr>
                      <w:rFonts w:ascii="Comic Sans MS" w:hAnsi="Comic Sans MS"/>
                    </w:rPr>
                    <w:br/>
                    <w:t>AID</w:t>
                  </w:r>
                  <w:r w:rsidRPr="00110487">
                    <w:rPr>
                      <w:rFonts w:ascii="Comic Sans MS" w:hAnsi="Comic Sans MS"/>
                    </w:rPr>
                    <w:br/>
                    <w:t>ARISE</w:t>
                  </w:r>
                  <w:r w:rsidRPr="00110487">
                    <w:rPr>
                      <w:rFonts w:ascii="Comic Sans MS" w:hAnsi="Comic Sans MS"/>
                    </w:rPr>
                    <w:br/>
                    <w:t>ASSEMBLY</w:t>
                  </w:r>
                  <w:r w:rsidRPr="00110487">
                    <w:rPr>
                      <w:rFonts w:ascii="Comic Sans MS" w:hAnsi="Comic Sans MS"/>
                    </w:rPr>
                    <w:br/>
                    <w:t>ATTACKERS</w:t>
                  </w:r>
                  <w:r w:rsidRPr="00110487">
                    <w:rPr>
                      <w:rFonts w:ascii="Comic Sans MS" w:hAnsi="Comic Sans MS"/>
                    </w:rPr>
                    <w:br/>
                    <w:t>BOWED</w:t>
                  </w:r>
                  <w:r w:rsidRPr="00110487">
                    <w:rPr>
                      <w:rFonts w:ascii="Comic Sans MS" w:hAnsi="Comic Sans MS"/>
                    </w:rPr>
                    <w:br/>
                    <w:t>BRANDISH</w:t>
                  </w:r>
                  <w:r w:rsidRPr="00110487">
                    <w:rPr>
                      <w:rFonts w:ascii="Comic Sans MS" w:hAnsi="Comic Sans MS"/>
                    </w:rPr>
                    <w:br/>
                    <w:t>BROTHER</w:t>
                  </w:r>
                  <w:r w:rsidRPr="00110487">
                    <w:rPr>
                      <w:rFonts w:ascii="Comic Sans MS" w:hAnsi="Comic Sans MS"/>
                    </w:rPr>
                    <w:br/>
                    <w:t>BUCKLER</w:t>
                  </w:r>
                  <w:r w:rsidRPr="00110487">
                    <w:rPr>
                      <w:rFonts w:ascii="Comic Sans MS" w:hAnsi="Comic Sans MS"/>
                    </w:rPr>
                    <w:br/>
                    <w:t>CEASING</w:t>
                  </w:r>
                  <w:r w:rsidRPr="00110487">
                    <w:rPr>
                      <w:rFonts w:ascii="Comic Sans MS" w:hAnsi="Comic Sans MS"/>
                    </w:rPr>
                    <w:br/>
                    <w:t>COME</w:t>
                  </w:r>
                  <w:r w:rsidRPr="00110487">
                    <w:rPr>
                      <w:rFonts w:ascii="Comic Sans MS" w:hAnsi="Comic Sans MS"/>
                    </w:rPr>
                    <w:br/>
                    <w:t>CONTEND</w:t>
                  </w:r>
                  <w:r w:rsidRPr="00110487">
                    <w:rPr>
                      <w:rFonts w:ascii="Comic Sans MS" w:hAnsi="Comic Sans MS"/>
                    </w:rPr>
                    <w:br/>
                    <w:t>FASTING</w:t>
                  </w:r>
                  <w:r w:rsidRPr="00110487">
                    <w:rPr>
                      <w:rFonts w:ascii="Comic Sans MS" w:hAnsi="Comic Sans MS"/>
                    </w:rPr>
                    <w:br/>
                    <w:t>FIGHT</w:t>
                  </w:r>
                  <w:r w:rsidRPr="00110487">
                    <w:rPr>
                      <w:rFonts w:ascii="Comic Sans MS" w:hAnsi="Comic Sans MS"/>
                    </w:rPr>
                    <w:br/>
                    <w:t>FRIEND</w:t>
                  </w:r>
                  <w:r w:rsidRPr="00110487">
                    <w:rPr>
                      <w:rFonts w:ascii="Comic Sans MS" w:hAnsi="Comic Sans MS"/>
                    </w:rPr>
                    <w:br/>
                    <w:t>GATHERED</w:t>
                  </w:r>
                  <w:r w:rsidRPr="00110487">
                    <w:rPr>
                      <w:rFonts w:ascii="Comic Sans MS" w:hAnsi="Comic Sans MS"/>
                    </w:rPr>
                    <w:br/>
                    <w:t>GLEE</w:t>
                  </w:r>
                  <w:r w:rsidRPr="00110487">
                    <w:rPr>
                      <w:rFonts w:ascii="Comic Sans MS" w:hAnsi="Comic Sans MS"/>
                    </w:rPr>
                    <w:br/>
                    <w:t>GNASHED</w:t>
                  </w:r>
                  <w:r w:rsidRPr="00110487">
                    <w:rPr>
                      <w:rFonts w:ascii="Comic Sans MS" w:hAnsi="Comic Sans MS"/>
                    </w:rPr>
                    <w:br/>
                    <w:t>GREAT</w:t>
                  </w:r>
                  <w:r w:rsidRPr="00110487">
                    <w:rPr>
                      <w:rFonts w:ascii="Comic Sans MS" w:hAnsi="Comic Sans MS"/>
                    </w:rPr>
                    <w:br/>
                    <w:t>GRIEF</w:t>
                  </w:r>
                  <w:r w:rsidRPr="00110487">
                    <w:rPr>
                      <w:rFonts w:ascii="Comic Sans MS" w:hAnsi="Comic Sans MS"/>
                    </w:rPr>
                    <w:br/>
                    <w:t>HEAD</w:t>
                  </w:r>
                  <w:r w:rsidRPr="00110487">
                    <w:rPr>
                      <w:rFonts w:ascii="Comic Sans MS" w:hAnsi="Comic Sans MS"/>
                    </w:rPr>
                    <w:br/>
                    <w:t>HUMBLED</w:t>
                  </w:r>
                  <w:r w:rsidRPr="00110487">
                    <w:rPr>
                      <w:rFonts w:ascii="Comic Sans MS" w:hAnsi="Comic Sans MS"/>
                    </w:rPr>
                    <w:br/>
                    <w:t>ILL</w:t>
                  </w:r>
                  <w:r w:rsidRPr="00110487">
                    <w:rPr>
                      <w:rFonts w:ascii="Comic Sans MS" w:hAnsi="Comic Sans MS"/>
                    </w:rPr>
                    <w:br/>
                    <w:t>JAVELIN</w:t>
                  </w:r>
                  <w:r w:rsidRPr="00110487">
                    <w:rPr>
                      <w:rFonts w:ascii="Comic Sans MS" w:hAnsi="Comic Sans MS"/>
                    </w:rPr>
                    <w:br/>
                    <w:t>LIFE</w:t>
                  </w:r>
                  <w:r w:rsidRPr="00110487">
                    <w:rPr>
                      <w:rFonts w:ascii="Comic Sans MS" w:hAnsi="Comic Sans MS"/>
                    </w:rPr>
                    <w:br/>
                    <w:t>LIONS</w:t>
                  </w:r>
                </w:p>
                <w:p w14:paraId="7C203A26" w14:textId="77777777" w:rsidR="00734469" w:rsidRPr="00110487" w:rsidRDefault="00734469" w:rsidP="00734469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458918EB">
          <v:shape id="_x0000_s1030" type="#_x0000_t202" style="position:absolute;margin-left:571.75pt;margin-top:87.1pt;width:88.75pt;height:473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" fillcolor="window" stroked="f" strokeweight=".5pt">
            <v:textbox>
              <w:txbxContent>
                <w:p w14:paraId="157931E9" w14:textId="77777777" w:rsidR="00734469" w:rsidRPr="00110487" w:rsidRDefault="00734469" w:rsidP="00734469">
                  <w:pPr>
                    <w:jc w:val="center"/>
                    <w:rPr>
                      <w:rFonts w:ascii="Comic Sans MS" w:hAnsi="Comic Sans MS"/>
                    </w:rPr>
                  </w:pPr>
                  <w:r w:rsidRPr="00110487">
                    <w:rPr>
                      <w:rFonts w:ascii="Comic Sans MS" w:hAnsi="Comic Sans MS"/>
                    </w:rPr>
                    <w:t>AGAINST</w:t>
                  </w:r>
                  <w:r w:rsidRPr="00110487">
                    <w:rPr>
                      <w:rFonts w:ascii="Comic Sans MS" w:hAnsi="Comic Sans MS"/>
                    </w:rPr>
                    <w:br/>
                    <w:t>AID</w:t>
                  </w:r>
                  <w:r w:rsidRPr="00110487">
                    <w:rPr>
                      <w:rFonts w:ascii="Comic Sans MS" w:hAnsi="Comic Sans MS"/>
                    </w:rPr>
                    <w:br/>
                    <w:t>ARISE</w:t>
                  </w:r>
                  <w:r w:rsidRPr="00110487">
                    <w:rPr>
                      <w:rFonts w:ascii="Comic Sans MS" w:hAnsi="Comic Sans MS"/>
                    </w:rPr>
                    <w:br/>
                    <w:t>ASSEMBLY</w:t>
                  </w:r>
                  <w:r w:rsidRPr="00110487">
                    <w:rPr>
                      <w:rFonts w:ascii="Comic Sans MS" w:hAnsi="Comic Sans MS"/>
                    </w:rPr>
                    <w:br/>
                    <w:t>ATTACKERS</w:t>
                  </w:r>
                  <w:r w:rsidRPr="00110487">
                    <w:rPr>
                      <w:rFonts w:ascii="Comic Sans MS" w:hAnsi="Comic Sans MS"/>
                    </w:rPr>
                    <w:br/>
                    <w:t>BOWED</w:t>
                  </w:r>
                  <w:r w:rsidRPr="00110487">
                    <w:rPr>
                      <w:rFonts w:ascii="Comic Sans MS" w:hAnsi="Comic Sans MS"/>
                    </w:rPr>
                    <w:br/>
                    <w:t>BRANDISH</w:t>
                  </w:r>
                  <w:r w:rsidRPr="00110487">
                    <w:rPr>
                      <w:rFonts w:ascii="Comic Sans MS" w:hAnsi="Comic Sans MS"/>
                    </w:rPr>
                    <w:br/>
                    <w:t>BROTHER</w:t>
                  </w:r>
                  <w:r w:rsidRPr="00110487">
                    <w:rPr>
                      <w:rFonts w:ascii="Comic Sans MS" w:hAnsi="Comic Sans MS"/>
                    </w:rPr>
                    <w:br/>
                    <w:t>BUCKLER</w:t>
                  </w:r>
                  <w:r w:rsidRPr="00110487">
                    <w:rPr>
                      <w:rFonts w:ascii="Comic Sans MS" w:hAnsi="Comic Sans MS"/>
                    </w:rPr>
                    <w:br/>
                    <w:t>CEASING</w:t>
                  </w:r>
                  <w:r w:rsidRPr="00110487">
                    <w:rPr>
                      <w:rFonts w:ascii="Comic Sans MS" w:hAnsi="Comic Sans MS"/>
                    </w:rPr>
                    <w:br/>
                    <w:t>COME</w:t>
                  </w:r>
                  <w:r w:rsidRPr="00110487">
                    <w:rPr>
                      <w:rFonts w:ascii="Comic Sans MS" w:hAnsi="Comic Sans MS"/>
                    </w:rPr>
                    <w:br/>
                    <w:t>CONTEND</w:t>
                  </w:r>
                  <w:r w:rsidRPr="00110487">
                    <w:rPr>
                      <w:rFonts w:ascii="Comic Sans MS" w:hAnsi="Comic Sans MS"/>
                    </w:rPr>
                    <w:br/>
                    <w:t>FASTING</w:t>
                  </w:r>
                  <w:r w:rsidRPr="00110487">
                    <w:rPr>
                      <w:rFonts w:ascii="Comic Sans MS" w:hAnsi="Comic Sans MS"/>
                    </w:rPr>
                    <w:br/>
                    <w:t>FIGHT</w:t>
                  </w:r>
                  <w:r w:rsidRPr="00110487">
                    <w:rPr>
                      <w:rFonts w:ascii="Comic Sans MS" w:hAnsi="Comic Sans MS"/>
                    </w:rPr>
                    <w:br/>
                    <w:t>FRIEND</w:t>
                  </w:r>
                  <w:r w:rsidRPr="00110487">
                    <w:rPr>
                      <w:rFonts w:ascii="Comic Sans MS" w:hAnsi="Comic Sans MS"/>
                    </w:rPr>
                    <w:br/>
                    <w:t>GATHERED</w:t>
                  </w:r>
                  <w:r w:rsidRPr="00110487">
                    <w:rPr>
                      <w:rFonts w:ascii="Comic Sans MS" w:hAnsi="Comic Sans MS"/>
                    </w:rPr>
                    <w:br/>
                    <w:t>GLEE</w:t>
                  </w:r>
                  <w:r w:rsidRPr="00110487">
                    <w:rPr>
                      <w:rFonts w:ascii="Comic Sans MS" w:hAnsi="Comic Sans MS"/>
                    </w:rPr>
                    <w:br/>
                    <w:t>GNASHED</w:t>
                  </w:r>
                  <w:r w:rsidRPr="00110487">
                    <w:rPr>
                      <w:rFonts w:ascii="Comic Sans MS" w:hAnsi="Comic Sans MS"/>
                    </w:rPr>
                    <w:br/>
                    <w:t>GREAT</w:t>
                  </w:r>
                  <w:r w:rsidRPr="00110487">
                    <w:rPr>
                      <w:rFonts w:ascii="Comic Sans MS" w:hAnsi="Comic Sans MS"/>
                    </w:rPr>
                    <w:br/>
                    <w:t>GRIEF</w:t>
                  </w:r>
                  <w:r w:rsidRPr="00110487">
                    <w:rPr>
                      <w:rFonts w:ascii="Comic Sans MS" w:hAnsi="Comic Sans MS"/>
                    </w:rPr>
                    <w:br/>
                    <w:t>HEAD</w:t>
                  </w:r>
                  <w:r w:rsidRPr="00110487">
                    <w:rPr>
                      <w:rFonts w:ascii="Comic Sans MS" w:hAnsi="Comic Sans MS"/>
                    </w:rPr>
                    <w:br/>
                    <w:t>HUMBLED</w:t>
                  </w:r>
                  <w:r w:rsidRPr="00110487">
                    <w:rPr>
                      <w:rFonts w:ascii="Comic Sans MS" w:hAnsi="Comic Sans MS"/>
                    </w:rPr>
                    <w:br/>
                    <w:t>ILL</w:t>
                  </w:r>
                  <w:r w:rsidRPr="00110487">
                    <w:rPr>
                      <w:rFonts w:ascii="Comic Sans MS" w:hAnsi="Comic Sans MS"/>
                    </w:rPr>
                    <w:br/>
                    <w:t>JAVELIN</w:t>
                  </w:r>
                  <w:r w:rsidRPr="00110487">
                    <w:rPr>
                      <w:rFonts w:ascii="Comic Sans MS" w:hAnsi="Comic Sans MS"/>
                    </w:rPr>
                    <w:br/>
                    <w:t>LIFE</w:t>
                  </w:r>
                  <w:r w:rsidRPr="00110487">
                    <w:rPr>
                      <w:rFonts w:ascii="Comic Sans MS" w:hAnsi="Comic Sans MS"/>
                    </w:rPr>
                    <w:br/>
                    <w:t>LIONS</w:t>
                  </w:r>
                </w:p>
                <w:p w14:paraId="657C808C" w14:textId="77777777" w:rsidR="00734469" w:rsidRPr="00110487" w:rsidRDefault="00734469" w:rsidP="00734469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5B655D7">
          <v:shape id="Text Box 4" o:spid="_x0000_s1029" type="#_x0000_t202" style="position:absolute;margin-left:571.75pt;margin-top:87.1pt;width:88.75pt;height:473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" stroked="f" strokeweight=".5pt">
            <v:textbox>
              <w:txbxContent>
                <w:p w14:paraId="0203E691" w14:textId="77777777" w:rsidR="00734469" w:rsidRPr="00110487" w:rsidRDefault="00734469" w:rsidP="00734469">
                  <w:pPr>
                    <w:jc w:val="center"/>
                    <w:rPr>
                      <w:rFonts w:ascii="Comic Sans MS" w:hAnsi="Comic Sans MS"/>
                    </w:rPr>
                  </w:pPr>
                  <w:r w:rsidRPr="00110487">
                    <w:rPr>
                      <w:rFonts w:ascii="Comic Sans MS" w:hAnsi="Comic Sans MS"/>
                    </w:rPr>
                    <w:t>AGAINST</w:t>
                  </w:r>
                  <w:r w:rsidRPr="00110487">
                    <w:rPr>
                      <w:rFonts w:ascii="Comic Sans MS" w:hAnsi="Comic Sans MS"/>
                    </w:rPr>
                    <w:br/>
                    <w:t>AID</w:t>
                  </w:r>
                  <w:r w:rsidRPr="00110487">
                    <w:rPr>
                      <w:rFonts w:ascii="Comic Sans MS" w:hAnsi="Comic Sans MS"/>
                    </w:rPr>
                    <w:br/>
                    <w:t>ARISE</w:t>
                  </w:r>
                  <w:r w:rsidRPr="00110487">
                    <w:rPr>
                      <w:rFonts w:ascii="Comic Sans MS" w:hAnsi="Comic Sans MS"/>
                    </w:rPr>
                    <w:br/>
                    <w:t>ASSEMBLY</w:t>
                  </w:r>
                  <w:r w:rsidRPr="00110487">
                    <w:rPr>
                      <w:rFonts w:ascii="Comic Sans MS" w:hAnsi="Comic Sans MS"/>
                    </w:rPr>
                    <w:br/>
                    <w:t>ATTACKERS</w:t>
                  </w:r>
                  <w:r w:rsidRPr="00110487">
                    <w:rPr>
                      <w:rFonts w:ascii="Comic Sans MS" w:hAnsi="Comic Sans MS"/>
                    </w:rPr>
                    <w:br/>
                    <w:t>BOWED</w:t>
                  </w:r>
                  <w:r w:rsidRPr="00110487">
                    <w:rPr>
                      <w:rFonts w:ascii="Comic Sans MS" w:hAnsi="Comic Sans MS"/>
                    </w:rPr>
                    <w:br/>
                    <w:t>BRANDISH</w:t>
                  </w:r>
                  <w:r w:rsidRPr="00110487">
                    <w:rPr>
                      <w:rFonts w:ascii="Comic Sans MS" w:hAnsi="Comic Sans MS"/>
                    </w:rPr>
                    <w:br/>
                    <w:t>BROTHER</w:t>
                  </w:r>
                  <w:r w:rsidRPr="00110487">
                    <w:rPr>
                      <w:rFonts w:ascii="Comic Sans MS" w:hAnsi="Comic Sans MS"/>
                    </w:rPr>
                    <w:br/>
                    <w:t>BUCKLER</w:t>
                  </w:r>
                  <w:r w:rsidRPr="00110487">
                    <w:rPr>
                      <w:rFonts w:ascii="Comic Sans MS" w:hAnsi="Comic Sans MS"/>
                    </w:rPr>
                    <w:br/>
                    <w:t>CEASING</w:t>
                  </w:r>
                  <w:r w:rsidRPr="00110487">
                    <w:rPr>
                      <w:rFonts w:ascii="Comic Sans MS" w:hAnsi="Comic Sans MS"/>
                    </w:rPr>
                    <w:br/>
                    <w:t>COME</w:t>
                  </w:r>
                  <w:r w:rsidRPr="00110487">
                    <w:rPr>
                      <w:rFonts w:ascii="Comic Sans MS" w:hAnsi="Comic Sans MS"/>
                    </w:rPr>
                    <w:br/>
                    <w:t>CONTEND</w:t>
                  </w:r>
                  <w:r w:rsidRPr="00110487">
                    <w:rPr>
                      <w:rFonts w:ascii="Comic Sans MS" w:hAnsi="Comic Sans MS"/>
                    </w:rPr>
                    <w:br/>
                    <w:t>FASTING</w:t>
                  </w:r>
                  <w:r w:rsidRPr="00110487">
                    <w:rPr>
                      <w:rFonts w:ascii="Comic Sans MS" w:hAnsi="Comic Sans MS"/>
                    </w:rPr>
                    <w:br/>
                    <w:t>FIGHT</w:t>
                  </w:r>
                  <w:r w:rsidRPr="00110487">
                    <w:rPr>
                      <w:rFonts w:ascii="Comic Sans MS" w:hAnsi="Comic Sans MS"/>
                    </w:rPr>
                    <w:br/>
                    <w:t>FRIEND</w:t>
                  </w:r>
                  <w:r w:rsidRPr="00110487">
                    <w:rPr>
                      <w:rFonts w:ascii="Comic Sans MS" w:hAnsi="Comic Sans MS"/>
                    </w:rPr>
                    <w:br/>
                    <w:t>GATHERED</w:t>
                  </w:r>
                  <w:r w:rsidRPr="00110487">
                    <w:rPr>
                      <w:rFonts w:ascii="Comic Sans MS" w:hAnsi="Comic Sans MS"/>
                    </w:rPr>
                    <w:br/>
                    <w:t>GLEE</w:t>
                  </w:r>
                  <w:r w:rsidRPr="00110487">
                    <w:rPr>
                      <w:rFonts w:ascii="Comic Sans MS" w:hAnsi="Comic Sans MS"/>
                    </w:rPr>
                    <w:br/>
                    <w:t>GNASHED</w:t>
                  </w:r>
                  <w:r w:rsidRPr="00110487">
                    <w:rPr>
                      <w:rFonts w:ascii="Comic Sans MS" w:hAnsi="Comic Sans MS"/>
                    </w:rPr>
                    <w:br/>
                    <w:t>GREAT</w:t>
                  </w:r>
                  <w:r w:rsidRPr="00110487">
                    <w:rPr>
                      <w:rFonts w:ascii="Comic Sans MS" w:hAnsi="Comic Sans MS"/>
                    </w:rPr>
                    <w:br/>
                    <w:t>GRIEF</w:t>
                  </w:r>
                  <w:r w:rsidRPr="00110487">
                    <w:rPr>
                      <w:rFonts w:ascii="Comic Sans MS" w:hAnsi="Comic Sans MS"/>
                    </w:rPr>
                    <w:br/>
                    <w:t>HEAD</w:t>
                  </w:r>
                  <w:r w:rsidRPr="00110487">
                    <w:rPr>
                      <w:rFonts w:ascii="Comic Sans MS" w:hAnsi="Comic Sans MS"/>
                    </w:rPr>
                    <w:br/>
                    <w:t>HUMBLED</w:t>
                  </w:r>
                  <w:r w:rsidRPr="00110487">
                    <w:rPr>
                      <w:rFonts w:ascii="Comic Sans MS" w:hAnsi="Comic Sans MS"/>
                    </w:rPr>
                    <w:br/>
                    <w:t>ILL</w:t>
                  </w:r>
                  <w:r w:rsidRPr="00110487">
                    <w:rPr>
                      <w:rFonts w:ascii="Comic Sans MS" w:hAnsi="Comic Sans MS"/>
                    </w:rPr>
                    <w:br/>
                    <w:t>JAVELIN</w:t>
                  </w:r>
                  <w:r w:rsidRPr="00110487">
                    <w:rPr>
                      <w:rFonts w:ascii="Comic Sans MS" w:hAnsi="Comic Sans MS"/>
                    </w:rPr>
                    <w:br/>
                    <w:t>LIFE</w:t>
                  </w:r>
                  <w:r w:rsidRPr="00110487">
                    <w:rPr>
                      <w:rFonts w:ascii="Comic Sans MS" w:hAnsi="Comic Sans MS"/>
                    </w:rPr>
                    <w:br/>
                    <w:t>LIONS</w:t>
                  </w:r>
                </w:p>
                <w:p w14:paraId="6AB0F2B5" w14:textId="77777777" w:rsidR="00734469" w:rsidRPr="00110487" w:rsidRDefault="00734469" w:rsidP="00734469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734469" w:rsidRPr="00734469" w:rsidSect="005229AB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E5E10" w14:textId="77777777" w:rsidR="00500769" w:rsidRDefault="00500769">
      <w:r>
        <w:separator/>
      </w:r>
    </w:p>
  </w:endnote>
  <w:endnote w:type="continuationSeparator" w:id="0">
    <w:p w14:paraId="0C5BE8C1" w14:textId="77777777" w:rsidR="00500769" w:rsidRDefault="005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36BE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B299" w14:textId="77777777" w:rsidR="00500769" w:rsidRDefault="00500769">
      <w:r>
        <w:separator/>
      </w:r>
    </w:p>
  </w:footnote>
  <w:footnote w:type="continuationSeparator" w:id="0">
    <w:p w14:paraId="0C2206AB" w14:textId="77777777" w:rsidR="00500769" w:rsidRDefault="0050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E67E" w14:textId="4D6F36EB" w:rsidR="003B657E" w:rsidRPr="00C34DEE" w:rsidRDefault="00DB39E8">
    <w:pPr>
      <w:pStyle w:val="Header"/>
      <w:rPr>
        <w:sz w:val="28"/>
        <w:szCs w:val="28"/>
      </w:rPr>
    </w:pPr>
    <w:r>
      <w:rPr>
        <w:sz w:val="28"/>
        <w:szCs w:val="28"/>
      </w:rPr>
      <w:t>12/27/2020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Redirecting 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BB"/>
    <w:multiLevelType w:val="hybridMultilevel"/>
    <w:tmpl w:val="7A3E3042"/>
    <w:lvl w:ilvl="0" w:tplc="109A28D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D3D4C"/>
    <w:multiLevelType w:val="hybridMultilevel"/>
    <w:tmpl w:val="87CC2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F3FC4"/>
    <w:multiLevelType w:val="hybridMultilevel"/>
    <w:tmpl w:val="F49A75C2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1C4E2F"/>
    <w:multiLevelType w:val="hybridMultilevel"/>
    <w:tmpl w:val="485679C2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148"/>
    <w:rsid w:val="0003156B"/>
    <w:rsid w:val="000337AE"/>
    <w:rsid w:val="00071A44"/>
    <w:rsid w:val="001048DE"/>
    <w:rsid w:val="00133EE7"/>
    <w:rsid w:val="00153E4C"/>
    <w:rsid w:val="00186258"/>
    <w:rsid w:val="001A0943"/>
    <w:rsid w:val="001B5731"/>
    <w:rsid w:val="001C3144"/>
    <w:rsid w:val="001E13E6"/>
    <w:rsid w:val="00241AFC"/>
    <w:rsid w:val="002737E2"/>
    <w:rsid w:val="00282C27"/>
    <w:rsid w:val="002D05F0"/>
    <w:rsid w:val="002F4148"/>
    <w:rsid w:val="002F5E43"/>
    <w:rsid w:val="00310330"/>
    <w:rsid w:val="003452CC"/>
    <w:rsid w:val="003B657E"/>
    <w:rsid w:val="003B7AFC"/>
    <w:rsid w:val="003F5A03"/>
    <w:rsid w:val="00410ADA"/>
    <w:rsid w:val="004271FE"/>
    <w:rsid w:val="00433F47"/>
    <w:rsid w:val="00471783"/>
    <w:rsid w:val="00492205"/>
    <w:rsid w:val="004D2E92"/>
    <w:rsid w:val="004E1420"/>
    <w:rsid w:val="00500769"/>
    <w:rsid w:val="005229AB"/>
    <w:rsid w:val="00536629"/>
    <w:rsid w:val="005425EF"/>
    <w:rsid w:val="0056268D"/>
    <w:rsid w:val="005B38F2"/>
    <w:rsid w:val="005E1816"/>
    <w:rsid w:val="00600457"/>
    <w:rsid w:val="00604684"/>
    <w:rsid w:val="0065735A"/>
    <w:rsid w:val="00682D50"/>
    <w:rsid w:val="006C2D76"/>
    <w:rsid w:val="006E1570"/>
    <w:rsid w:val="006E2713"/>
    <w:rsid w:val="0072080C"/>
    <w:rsid w:val="00734469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5283"/>
    <w:rsid w:val="00927195"/>
    <w:rsid w:val="009348D1"/>
    <w:rsid w:val="00986A3E"/>
    <w:rsid w:val="00992AA3"/>
    <w:rsid w:val="009A582F"/>
    <w:rsid w:val="009E6A6A"/>
    <w:rsid w:val="00A175E9"/>
    <w:rsid w:val="00A37148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81340"/>
    <w:rsid w:val="00BD3D81"/>
    <w:rsid w:val="00C02BC7"/>
    <w:rsid w:val="00C33F2D"/>
    <w:rsid w:val="00C34DEE"/>
    <w:rsid w:val="00C730C7"/>
    <w:rsid w:val="00D556DF"/>
    <w:rsid w:val="00D67CAC"/>
    <w:rsid w:val="00D70756"/>
    <w:rsid w:val="00DB39E8"/>
    <w:rsid w:val="00DF389C"/>
    <w:rsid w:val="00E07103"/>
    <w:rsid w:val="00E0783B"/>
    <w:rsid w:val="00E31C55"/>
    <w:rsid w:val="00E40063"/>
    <w:rsid w:val="00E62501"/>
    <w:rsid w:val="00F01C1D"/>
    <w:rsid w:val="00F276F7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77693F41"/>
  <w15:chartTrackingRefBased/>
  <w15:docId w15:val="{2513DBBD-F167-408B-A54C-ED6EEB1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character" w:styleId="Hyperlink">
    <w:name w:val="Hyperlink"/>
    <w:uiPriority w:val="99"/>
    <w:unhideWhenUsed/>
    <w:rsid w:val="00DB39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B39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B39E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1_ap7sn1yy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4rmwvp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tinyurl.com/y4rmwvpb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58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2</cp:revision>
  <cp:lastPrinted>2009-11-06T03:14:00Z</cp:lastPrinted>
  <dcterms:created xsi:type="dcterms:W3CDTF">2020-12-10T15:10:00Z</dcterms:created>
  <dcterms:modified xsi:type="dcterms:W3CDTF">2020-12-10T16:13:00Z</dcterms:modified>
</cp:coreProperties>
</file>