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A7DFB"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043FFEE6" w14:textId="77777777" w:rsidR="00261773" w:rsidRDefault="00261773" w:rsidP="00261773">
      <w:pPr>
        <w:spacing w:after="0"/>
        <w:rPr>
          <w:rFonts w:ascii="Times New Roman" w:hAnsi="Times New Roman" w:cs="Times New Roman"/>
          <w:sz w:val="24"/>
          <w:szCs w:val="24"/>
        </w:rPr>
      </w:pPr>
    </w:p>
    <w:p w14:paraId="020D9600" w14:textId="77777777" w:rsidR="00EF569F" w:rsidRPr="00EF569F" w:rsidRDefault="00EF569F" w:rsidP="00EF569F">
      <w:pPr>
        <w:spacing w:after="0"/>
        <w:rPr>
          <w:rFonts w:ascii="Times New Roman" w:hAnsi="Times New Roman" w:cs="Times New Roman"/>
          <w:sz w:val="24"/>
          <w:szCs w:val="24"/>
        </w:rPr>
      </w:pPr>
      <w:r w:rsidRPr="00EF569F">
        <w:rPr>
          <w:rFonts w:ascii="Times New Roman" w:hAnsi="Times New Roman" w:cs="Times New Roman"/>
          <w:sz w:val="24"/>
          <w:szCs w:val="24"/>
        </w:rPr>
        <w:t xml:space="preserve">When have you found it pays to be persistent? </w:t>
      </w:r>
    </w:p>
    <w:p w14:paraId="5E402BA1" w14:textId="77777777" w:rsidR="00EF569F" w:rsidRPr="00EF569F" w:rsidRDefault="00EF569F" w:rsidP="00EF569F">
      <w:pPr>
        <w:numPr>
          <w:ilvl w:val="0"/>
          <w:numId w:val="4"/>
        </w:numPr>
        <w:spacing w:after="0"/>
        <w:rPr>
          <w:rFonts w:ascii="Times New Roman" w:hAnsi="Times New Roman" w:cs="Times New Roman"/>
          <w:sz w:val="24"/>
          <w:szCs w:val="24"/>
        </w:rPr>
      </w:pPr>
      <w:r w:rsidRPr="00EF569F">
        <w:rPr>
          <w:rFonts w:ascii="Times New Roman" w:hAnsi="Times New Roman" w:cs="Times New Roman"/>
          <w:sz w:val="24"/>
          <w:szCs w:val="24"/>
        </w:rPr>
        <w:t>going on a diet or an exercise regimen</w:t>
      </w:r>
    </w:p>
    <w:p w14:paraId="5ED6B115" w14:textId="77777777" w:rsidR="00EF569F" w:rsidRPr="00EF569F" w:rsidRDefault="00EF569F" w:rsidP="00EF569F">
      <w:pPr>
        <w:numPr>
          <w:ilvl w:val="0"/>
          <w:numId w:val="4"/>
        </w:numPr>
        <w:spacing w:after="0"/>
        <w:rPr>
          <w:rFonts w:ascii="Times New Roman" w:hAnsi="Times New Roman" w:cs="Times New Roman"/>
          <w:sz w:val="24"/>
          <w:szCs w:val="24"/>
        </w:rPr>
      </w:pPr>
      <w:r w:rsidRPr="00EF569F">
        <w:rPr>
          <w:rFonts w:ascii="Times New Roman" w:hAnsi="Times New Roman" w:cs="Times New Roman"/>
          <w:sz w:val="24"/>
          <w:szCs w:val="24"/>
        </w:rPr>
        <w:t>faithfulness in study and class attendance in an academic setting</w:t>
      </w:r>
    </w:p>
    <w:p w14:paraId="6D544B31" w14:textId="77777777" w:rsidR="00EF569F" w:rsidRPr="00EF569F" w:rsidRDefault="00EF569F" w:rsidP="00EF569F">
      <w:pPr>
        <w:numPr>
          <w:ilvl w:val="0"/>
          <w:numId w:val="4"/>
        </w:numPr>
        <w:spacing w:after="0"/>
        <w:rPr>
          <w:rFonts w:ascii="Times New Roman" w:hAnsi="Times New Roman" w:cs="Times New Roman"/>
          <w:sz w:val="24"/>
          <w:szCs w:val="24"/>
        </w:rPr>
      </w:pPr>
      <w:r w:rsidRPr="00EF569F">
        <w:rPr>
          <w:rFonts w:ascii="Times New Roman" w:hAnsi="Times New Roman" w:cs="Times New Roman"/>
          <w:sz w:val="24"/>
          <w:szCs w:val="24"/>
        </w:rPr>
        <w:t>working hard at a sports skill</w:t>
      </w:r>
    </w:p>
    <w:p w14:paraId="55D58B77" w14:textId="77777777" w:rsidR="00EF569F" w:rsidRPr="00EF569F" w:rsidRDefault="00EF569F" w:rsidP="00EF569F">
      <w:pPr>
        <w:numPr>
          <w:ilvl w:val="0"/>
          <w:numId w:val="4"/>
        </w:numPr>
        <w:spacing w:after="0"/>
        <w:rPr>
          <w:rFonts w:ascii="Times New Roman" w:hAnsi="Times New Roman" w:cs="Times New Roman"/>
          <w:sz w:val="24"/>
          <w:szCs w:val="24"/>
        </w:rPr>
      </w:pPr>
      <w:r w:rsidRPr="00EF569F">
        <w:rPr>
          <w:rFonts w:ascii="Times New Roman" w:hAnsi="Times New Roman" w:cs="Times New Roman"/>
          <w:sz w:val="24"/>
          <w:szCs w:val="24"/>
        </w:rPr>
        <w:t>tending your garden and eventually reaping the benefits</w:t>
      </w:r>
    </w:p>
    <w:p w14:paraId="7C542706" w14:textId="77777777" w:rsidR="00EF569F" w:rsidRPr="00EF569F" w:rsidRDefault="00EF569F" w:rsidP="00EF569F">
      <w:pPr>
        <w:numPr>
          <w:ilvl w:val="0"/>
          <w:numId w:val="4"/>
        </w:numPr>
        <w:spacing w:after="0"/>
        <w:rPr>
          <w:rFonts w:ascii="Times New Roman" w:hAnsi="Times New Roman" w:cs="Times New Roman"/>
          <w:sz w:val="24"/>
          <w:szCs w:val="24"/>
        </w:rPr>
      </w:pPr>
      <w:r w:rsidRPr="00EF569F">
        <w:rPr>
          <w:rFonts w:ascii="Times New Roman" w:hAnsi="Times New Roman" w:cs="Times New Roman"/>
          <w:sz w:val="24"/>
          <w:szCs w:val="24"/>
        </w:rPr>
        <w:t>practicing a musical instrument</w:t>
      </w:r>
    </w:p>
    <w:p w14:paraId="436A065E" w14:textId="77777777" w:rsidR="00EF569F" w:rsidRPr="00EF569F" w:rsidRDefault="00EF569F" w:rsidP="00EF569F">
      <w:pPr>
        <w:numPr>
          <w:ilvl w:val="0"/>
          <w:numId w:val="4"/>
        </w:numPr>
        <w:spacing w:after="0"/>
        <w:rPr>
          <w:rFonts w:ascii="Times New Roman" w:hAnsi="Times New Roman" w:cs="Times New Roman"/>
          <w:sz w:val="24"/>
          <w:szCs w:val="24"/>
        </w:rPr>
      </w:pPr>
      <w:r w:rsidRPr="00EF569F">
        <w:rPr>
          <w:rFonts w:ascii="Times New Roman" w:hAnsi="Times New Roman" w:cs="Times New Roman"/>
          <w:sz w:val="24"/>
          <w:szCs w:val="24"/>
        </w:rPr>
        <w:t>trying and improving a recipe until you get it right</w:t>
      </w:r>
    </w:p>
    <w:p w14:paraId="26226292" w14:textId="77777777" w:rsidR="009D5A8E" w:rsidRDefault="009D5A8E" w:rsidP="00261773">
      <w:pPr>
        <w:spacing w:after="0"/>
        <w:rPr>
          <w:rFonts w:ascii="Times New Roman" w:hAnsi="Times New Roman" w:cs="Times New Roman"/>
          <w:sz w:val="24"/>
          <w:szCs w:val="24"/>
        </w:rPr>
      </w:pPr>
    </w:p>
    <w:p w14:paraId="102C4A8B"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0E345F43" w14:textId="77777777" w:rsidR="00261773" w:rsidRDefault="00261773" w:rsidP="00261773">
      <w:pPr>
        <w:spacing w:after="0"/>
        <w:rPr>
          <w:rFonts w:ascii="Times New Roman" w:hAnsi="Times New Roman" w:cs="Times New Roman"/>
          <w:sz w:val="24"/>
          <w:szCs w:val="24"/>
        </w:rPr>
      </w:pPr>
    </w:p>
    <w:p w14:paraId="267742B5" w14:textId="064F97D8" w:rsidR="00EF569F" w:rsidRPr="00EF569F" w:rsidRDefault="00EF569F" w:rsidP="00EF569F">
      <w:pPr>
        <w:spacing w:after="0"/>
        <w:rPr>
          <w:rFonts w:ascii="Times New Roman" w:hAnsi="Times New Roman" w:cs="Times New Roman"/>
          <w:sz w:val="24"/>
          <w:szCs w:val="24"/>
        </w:rPr>
      </w:pPr>
      <w:r w:rsidRPr="00EF569F">
        <w:rPr>
          <w:rFonts w:ascii="Times New Roman" w:hAnsi="Times New Roman" w:cs="Times New Roman"/>
          <w:sz w:val="24"/>
          <w:szCs w:val="24"/>
        </w:rPr>
        <w:t xml:space="preserve">Prayer is something in which we can </w:t>
      </w:r>
      <w:r>
        <w:rPr>
          <w:rFonts w:ascii="Times New Roman" w:hAnsi="Times New Roman" w:cs="Times New Roman"/>
          <w:sz w:val="24"/>
          <w:szCs w:val="24"/>
        </w:rPr>
        <w:t xml:space="preserve"> and should </w:t>
      </w:r>
      <w:r w:rsidRPr="00EF569F">
        <w:rPr>
          <w:rFonts w:ascii="Times New Roman" w:hAnsi="Times New Roman" w:cs="Times New Roman"/>
          <w:sz w:val="24"/>
          <w:szCs w:val="24"/>
        </w:rPr>
        <w:t>persevere</w:t>
      </w:r>
    </w:p>
    <w:p w14:paraId="4846DCE4" w14:textId="77777777" w:rsidR="00EF569F" w:rsidRPr="00EF569F" w:rsidRDefault="00EF569F" w:rsidP="00EF569F">
      <w:pPr>
        <w:numPr>
          <w:ilvl w:val="0"/>
          <w:numId w:val="5"/>
        </w:numPr>
        <w:spacing w:after="0"/>
        <w:rPr>
          <w:rFonts w:ascii="Times New Roman" w:hAnsi="Times New Roman" w:cs="Times New Roman"/>
          <w:sz w:val="24"/>
          <w:szCs w:val="24"/>
        </w:rPr>
      </w:pPr>
      <w:r w:rsidRPr="00EF569F">
        <w:rPr>
          <w:rFonts w:ascii="Times New Roman" w:hAnsi="Times New Roman" w:cs="Times New Roman"/>
          <w:sz w:val="24"/>
          <w:szCs w:val="24"/>
        </w:rPr>
        <w:t>Jesus taught us to persevere in prayer.</w:t>
      </w:r>
    </w:p>
    <w:p w14:paraId="6194E713" w14:textId="77777777" w:rsidR="00EF569F" w:rsidRPr="00EF569F" w:rsidRDefault="00EF569F" w:rsidP="00EF569F">
      <w:pPr>
        <w:numPr>
          <w:ilvl w:val="0"/>
          <w:numId w:val="5"/>
        </w:numPr>
        <w:spacing w:after="0"/>
        <w:rPr>
          <w:rFonts w:ascii="Times New Roman" w:hAnsi="Times New Roman" w:cs="Times New Roman"/>
          <w:sz w:val="24"/>
          <w:szCs w:val="24"/>
        </w:rPr>
      </w:pPr>
      <w:r w:rsidRPr="00EF569F">
        <w:rPr>
          <w:rFonts w:ascii="Times New Roman" w:hAnsi="Times New Roman" w:cs="Times New Roman"/>
          <w:sz w:val="24"/>
          <w:szCs w:val="24"/>
        </w:rPr>
        <w:t>Faith looks to God to provide what we need.</w:t>
      </w:r>
    </w:p>
    <w:p w14:paraId="0A3739A0" w14:textId="77777777" w:rsidR="009D5A8E" w:rsidRDefault="009D5A8E" w:rsidP="00261773">
      <w:pPr>
        <w:spacing w:after="0"/>
        <w:rPr>
          <w:rFonts w:ascii="Times New Roman" w:hAnsi="Times New Roman" w:cs="Times New Roman"/>
          <w:sz w:val="24"/>
          <w:szCs w:val="24"/>
        </w:rPr>
      </w:pPr>
    </w:p>
    <w:p w14:paraId="03AA7004" w14:textId="5462A885" w:rsidR="009D5A8E" w:rsidRDefault="002B2974" w:rsidP="00261773">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67E7CA3C" wp14:editId="7A29B0E7">
                <wp:simplePos x="0" y="0"/>
                <wp:positionH relativeFrom="column">
                  <wp:posOffset>2940710</wp:posOffset>
                </wp:positionH>
                <wp:positionV relativeFrom="paragraph">
                  <wp:posOffset>17348</wp:posOffset>
                </wp:positionV>
                <wp:extent cx="3628086" cy="760781"/>
                <wp:effectExtent l="19050" t="19050" r="29845" b="39370"/>
                <wp:wrapNone/>
                <wp:docPr id="498264555" name="Text Box 1"/>
                <wp:cNvGraphicFramePr/>
                <a:graphic xmlns:a="http://schemas.openxmlformats.org/drawingml/2006/main">
                  <a:graphicData uri="http://schemas.microsoft.com/office/word/2010/wordprocessingShape">
                    <wps:wsp>
                      <wps:cNvSpPr txBox="1"/>
                      <wps:spPr>
                        <a:xfrm>
                          <a:off x="0" y="0"/>
                          <a:ext cx="3628086" cy="760781"/>
                        </a:xfrm>
                        <a:custGeom>
                          <a:avLst/>
                          <a:gdLst>
                            <a:gd name="connsiteX0" fmla="*/ 0 w 3628086"/>
                            <a:gd name="connsiteY0" fmla="*/ 0 h 760781"/>
                            <a:gd name="connsiteX1" fmla="*/ 532119 w 3628086"/>
                            <a:gd name="connsiteY1" fmla="*/ 0 h 760781"/>
                            <a:gd name="connsiteX2" fmla="*/ 1064239 w 3628086"/>
                            <a:gd name="connsiteY2" fmla="*/ 0 h 760781"/>
                            <a:gd name="connsiteX3" fmla="*/ 1596358 w 3628086"/>
                            <a:gd name="connsiteY3" fmla="*/ 0 h 760781"/>
                            <a:gd name="connsiteX4" fmla="*/ 2237320 w 3628086"/>
                            <a:gd name="connsiteY4" fmla="*/ 0 h 760781"/>
                            <a:gd name="connsiteX5" fmla="*/ 2842001 w 3628086"/>
                            <a:gd name="connsiteY5" fmla="*/ 0 h 760781"/>
                            <a:gd name="connsiteX6" fmla="*/ 3628086 w 3628086"/>
                            <a:gd name="connsiteY6" fmla="*/ 0 h 760781"/>
                            <a:gd name="connsiteX7" fmla="*/ 3628086 w 3628086"/>
                            <a:gd name="connsiteY7" fmla="*/ 357567 h 760781"/>
                            <a:gd name="connsiteX8" fmla="*/ 3628086 w 3628086"/>
                            <a:gd name="connsiteY8" fmla="*/ 760781 h 760781"/>
                            <a:gd name="connsiteX9" fmla="*/ 2950843 w 3628086"/>
                            <a:gd name="connsiteY9" fmla="*/ 760781 h 760781"/>
                            <a:gd name="connsiteX10" fmla="*/ 2382443 w 3628086"/>
                            <a:gd name="connsiteY10" fmla="*/ 760781 h 760781"/>
                            <a:gd name="connsiteX11" fmla="*/ 1886605 w 3628086"/>
                            <a:gd name="connsiteY11" fmla="*/ 760781 h 760781"/>
                            <a:gd name="connsiteX12" fmla="*/ 1354485 w 3628086"/>
                            <a:gd name="connsiteY12" fmla="*/ 760781 h 760781"/>
                            <a:gd name="connsiteX13" fmla="*/ 677243 w 3628086"/>
                            <a:gd name="connsiteY13" fmla="*/ 760781 h 760781"/>
                            <a:gd name="connsiteX14" fmla="*/ 0 w 3628086"/>
                            <a:gd name="connsiteY14" fmla="*/ 760781 h 760781"/>
                            <a:gd name="connsiteX15" fmla="*/ 0 w 3628086"/>
                            <a:gd name="connsiteY15" fmla="*/ 403214 h 760781"/>
                            <a:gd name="connsiteX16" fmla="*/ 0 w 3628086"/>
                            <a:gd name="connsiteY16" fmla="*/ 0 h 7607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628086" h="760781" fill="none" extrusionOk="0">
                              <a:moveTo>
                                <a:pt x="0" y="0"/>
                              </a:moveTo>
                              <a:cubicBezTo>
                                <a:pt x="237939" y="-10617"/>
                                <a:pt x="410887" y="-11736"/>
                                <a:pt x="532119" y="0"/>
                              </a:cubicBezTo>
                              <a:cubicBezTo>
                                <a:pt x="653351" y="11736"/>
                                <a:pt x="909048" y="-17836"/>
                                <a:pt x="1064239" y="0"/>
                              </a:cubicBezTo>
                              <a:cubicBezTo>
                                <a:pt x="1219430" y="17836"/>
                                <a:pt x="1485373" y="19923"/>
                                <a:pt x="1596358" y="0"/>
                              </a:cubicBezTo>
                              <a:cubicBezTo>
                                <a:pt x="1707343" y="-19923"/>
                                <a:pt x="2084905" y="5617"/>
                                <a:pt x="2237320" y="0"/>
                              </a:cubicBezTo>
                              <a:cubicBezTo>
                                <a:pt x="2389735" y="-5617"/>
                                <a:pt x="2546595" y="9547"/>
                                <a:pt x="2842001" y="0"/>
                              </a:cubicBezTo>
                              <a:cubicBezTo>
                                <a:pt x="3137407" y="-9547"/>
                                <a:pt x="3359284" y="13925"/>
                                <a:pt x="3628086" y="0"/>
                              </a:cubicBezTo>
                              <a:cubicBezTo>
                                <a:pt x="3611113" y="101372"/>
                                <a:pt x="3617644" y="277676"/>
                                <a:pt x="3628086" y="357567"/>
                              </a:cubicBezTo>
                              <a:cubicBezTo>
                                <a:pt x="3638528" y="437458"/>
                                <a:pt x="3609004" y="584278"/>
                                <a:pt x="3628086" y="760781"/>
                              </a:cubicBezTo>
                              <a:cubicBezTo>
                                <a:pt x="3455320" y="788439"/>
                                <a:pt x="3167317" y="764322"/>
                                <a:pt x="2950843" y="760781"/>
                              </a:cubicBezTo>
                              <a:cubicBezTo>
                                <a:pt x="2734369" y="757240"/>
                                <a:pt x="2585129" y="741883"/>
                                <a:pt x="2382443" y="760781"/>
                              </a:cubicBezTo>
                              <a:cubicBezTo>
                                <a:pt x="2179757" y="779679"/>
                                <a:pt x="2035080" y="756313"/>
                                <a:pt x="1886605" y="760781"/>
                              </a:cubicBezTo>
                              <a:cubicBezTo>
                                <a:pt x="1738130" y="765249"/>
                                <a:pt x="1462313" y="739831"/>
                                <a:pt x="1354485" y="760781"/>
                              </a:cubicBezTo>
                              <a:cubicBezTo>
                                <a:pt x="1246657" y="781731"/>
                                <a:pt x="867573" y="784391"/>
                                <a:pt x="677243" y="760781"/>
                              </a:cubicBezTo>
                              <a:cubicBezTo>
                                <a:pt x="486913" y="737171"/>
                                <a:pt x="310926" y="753834"/>
                                <a:pt x="0" y="760781"/>
                              </a:cubicBezTo>
                              <a:cubicBezTo>
                                <a:pt x="6588" y="681894"/>
                                <a:pt x="-11590" y="487279"/>
                                <a:pt x="0" y="403214"/>
                              </a:cubicBezTo>
                              <a:cubicBezTo>
                                <a:pt x="11590" y="319149"/>
                                <a:pt x="9800" y="107026"/>
                                <a:pt x="0" y="0"/>
                              </a:cubicBezTo>
                              <a:close/>
                            </a:path>
                            <a:path w="3628086" h="760781" stroke="0" extrusionOk="0">
                              <a:moveTo>
                                <a:pt x="0" y="0"/>
                              </a:moveTo>
                              <a:cubicBezTo>
                                <a:pt x="207743" y="-10518"/>
                                <a:pt x="415560" y="-8396"/>
                                <a:pt x="568400" y="0"/>
                              </a:cubicBezTo>
                              <a:cubicBezTo>
                                <a:pt x="721240" y="8396"/>
                                <a:pt x="843142" y="17210"/>
                                <a:pt x="1100519" y="0"/>
                              </a:cubicBezTo>
                              <a:cubicBezTo>
                                <a:pt x="1357896" y="-17210"/>
                                <a:pt x="1392331" y="12741"/>
                                <a:pt x="1596358" y="0"/>
                              </a:cubicBezTo>
                              <a:cubicBezTo>
                                <a:pt x="1800385" y="-12741"/>
                                <a:pt x="2010067" y="-23394"/>
                                <a:pt x="2273601" y="0"/>
                              </a:cubicBezTo>
                              <a:cubicBezTo>
                                <a:pt x="2537135" y="23394"/>
                                <a:pt x="2612486" y="-13478"/>
                                <a:pt x="2842001" y="0"/>
                              </a:cubicBezTo>
                              <a:cubicBezTo>
                                <a:pt x="3071516" y="13478"/>
                                <a:pt x="3345237" y="16197"/>
                                <a:pt x="3628086" y="0"/>
                              </a:cubicBezTo>
                              <a:cubicBezTo>
                                <a:pt x="3628059" y="164148"/>
                                <a:pt x="3642834" y="280999"/>
                                <a:pt x="3628086" y="357567"/>
                              </a:cubicBezTo>
                              <a:cubicBezTo>
                                <a:pt x="3613338" y="434135"/>
                                <a:pt x="3617731" y="636031"/>
                                <a:pt x="3628086" y="760781"/>
                              </a:cubicBezTo>
                              <a:cubicBezTo>
                                <a:pt x="3439948" y="759369"/>
                                <a:pt x="3120295" y="732063"/>
                                <a:pt x="2987124" y="760781"/>
                              </a:cubicBezTo>
                              <a:cubicBezTo>
                                <a:pt x="2853953" y="789499"/>
                                <a:pt x="2634362" y="784265"/>
                                <a:pt x="2418724" y="760781"/>
                              </a:cubicBezTo>
                              <a:cubicBezTo>
                                <a:pt x="2203086" y="737297"/>
                                <a:pt x="2131563" y="742295"/>
                                <a:pt x="1886605" y="760781"/>
                              </a:cubicBezTo>
                              <a:cubicBezTo>
                                <a:pt x="1641647" y="779267"/>
                                <a:pt x="1561708" y="740866"/>
                                <a:pt x="1245643" y="760781"/>
                              </a:cubicBezTo>
                              <a:cubicBezTo>
                                <a:pt x="929578" y="780696"/>
                                <a:pt x="849427" y="779060"/>
                                <a:pt x="677243" y="760781"/>
                              </a:cubicBezTo>
                              <a:cubicBezTo>
                                <a:pt x="505059" y="742502"/>
                                <a:pt x="288541" y="730943"/>
                                <a:pt x="0" y="760781"/>
                              </a:cubicBezTo>
                              <a:cubicBezTo>
                                <a:pt x="-414" y="641394"/>
                                <a:pt x="3030" y="477724"/>
                                <a:pt x="0" y="372783"/>
                              </a:cubicBezTo>
                              <a:cubicBezTo>
                                <a:pt x="-3030" y="267842"/>
                                <a:pt x="-16289" y="173606"/>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666609386">
                                <a:prstGeom prst="rect">
                                  <a:avLst/>
                                </a:prstGeom>
                                <ask:type>
                                  <ask:lineSketchFreehand/>
                                </ask:type>
                              </ask:lineSketchStyleProps>
                            </a:ext>
                          </a:extLst>
                        </a:ln>
                      </wps:spPr>
                      <wps:txbx>
                        <w:txbxContent>
                          <w:p w14:paraId="64BECC5C" w14:textId="2CF59D03" w:rsidR="002B2974" w:rsidRPr="002B2974" w:rsidRDefault="002B2974" w:rsidP="002B2974">
                            <w:pPr>
                              <w:jc w:val="center"/>
                              <w:rPr>
                                <w:rFonts w:ascii="Times New Roman" w:hAnsi="Times New Roman" w:cs="Times New Roman"/>
                                <w:sz w:val="20"/>
                                <w:szCs w:val="20"/>
                              </w:rPr>
                            </w:pPr>
                            <w:r>
                              <w:rPr>
                                <w:rFonts w:ascii="Times New Roman" w:hAnsi="Times New Roman" w:cs="Times New Roman"/>
                                <w:sz w:val="20"/>
                                <w:szCs w:val="20"/>
                              </w:rPr>
                              <w:t>A video introduction is available for the lesson.  View it at</w:t>
                            </w:r>
                            <w:r w:rsidR="007542AE">
                              <w:rPr>
                                <w:rFonts w:ascii="Times New Roman" w:hAnsi="Times New Roman" w:cs="Times New Roman"/>
                                <w:sz w:val="20"/>
                                <w:szCs w:val="20"/>
                              </w:rPr>
                              <w:t xml:space="preserve"> </w:t>
                            </w:r>
                            <w:r w:rsidR="003B2DE8">
                              <w:rPr>
                                <w:rFonts w:ascii="Times New Roman" w:hAnsi="Times New Roman" w:cs="Times New Roman"/>
                                <w:sz w:val="20"/>
                                <w:szCs w:val="20"/>
                              </w:rPr>
                              <w:t xml:space="preserve"> </w:t>
                            </w:r>
                            <w:hyperlink r:id="rId7" w:history="1">
                              <w:r w:rsidR="00120835" w:rsidRPr="00A0472F">
                                <w:rPr>
                                  <w:rStyle w:val="Hyperlink"/>
                                  <w:rFonts w:ascii="Times New Roman" w:hAnsi="Times New Roman" w:cs="Times New Roman"/>
                                  <w:sz w:val="20"/>
                                  <w:szCs w:val="20"/>
                                </w:rPr>
                                <w:t>http://tinyurl.com/2u5a3jax</w:t>
                              </w:r>
                            </w:hyperlink>
                            <w:r w:rsidR="00120835">
                              <w:rPr>
                                <w:rFonts w:ascii="Times New Roman" w:hAnsi="Times New Roman" w:cs="Times New Roman"/>
                                <w:sz w:val="20"/>
                                <w:szCs w:val="20"/>
                              </w:rPr>
                              <w:t xml:space="preserve"> </w:t>
                            </w:r>
                            <w:r w:rsidR="003B2DE8">
                              <w:rPr>
                                <w:rFonts w:ascii="Times New Roman" w:hAnsi="Times New Roman" w:cs="Times New Roman"/>
                                <w:sz w:val="20"/>
                                <w:szCs w:val="20"/>
                              </w:rPr>
                              <w:t xml:space="preserve"> If you have no wi-fi where you teach, it is best to download the video file to your computer from </w:t>
                            </w:r>
                            <w:hyperlink r:id="rId8" w:history="1">
                              <w:r w:rsidR="003B2DE8" w:rsidRPr="00A0472F">
                                <w:rPr>
                                  <w:rStyle w:val="Hyperlink"/>
                                  <w:rFonts w:ascii="Times New Roman" w:hAnsi="Times New Roman" w:cs="Times New Roman"/>
                                  <w:sz w:val="20"/>
                                  <w:szCs w:val="20"/>
                                </w:rPr>
                                <w:t>http://tinyurl.com/bdfn8fu6</w:t>
                              </w:r>
                            </w:hyperlink>
                            <w:r w:rsidR="003B2DE8">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7CA3C" id="_x0000_t202" coordsize="21600,21600" o:spt="202" path="m,l,21600r21600,l21600,xe">
                <v:stroke joinstyle="miter"/>
                <v:path gradientshapeok="t" o:connecttype="rect"/>
              </v:shapetype>
              <v:shape id="Text Box 1" o:spid="_x0000_s1026" type="#_x0000_t202" style="position:absolute;margin-left:231.55pt;margin-top:1.35pt;width:285.7pt;height:5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" fillcolor="white [3201]" strokeweight=".5pt">
                <v:textbox>
                  <w:txbxContent>
                    <w:p w14:paraId="64BECC5C" w14:textId="2CF59D03" w:rsidR="002B2974" w:rsidRPr="002B2974" w:rsidRDefault="002B2974" w:rsidP="002B2974">
                      <w:pPr>
                        <w:jc w:val="center"/>
                        <w:rPr>
                          <w:rFonts w:ascii="Times New Roman" w:hAnsi="Times New Roman" w:cs="Times New Roman"/>
                          <w:sz w:val="20"/>
                          <w:szCs w:val="20"/>
                        </w:rPr>
                      </w:pPr>
                      <w:r>
                        <w:rPr>
                          <w:rFonts w:ascii="Times New Roman" w:hAnsi="Times New Roman" w:cs="Times New Roman"/>
                          <w:sz w:val="20"/>
                          <w:szCs w:val="20"/>
                        </w:rPr>
                        <w:t>A video introduction is available for the lesson.  View it at</w:t>
                      </w:r>
                      <w:r w:rsidR="007542AE">
                        <w:rPr>
                          <w:rFonts w:ascii="Times New Roman" w:hAnsi="Times New Roman" w:cs="Times New Roman"/>
                          <w:sz w:val="20"/>
                          <w:szCs w:val="20"/>
                        </w:rPr>
                        <w:t xml:space="preserve"> </w:t>
                      </w:r>
                      <w:r w:rsidR="003B2DE8">
                        <w:rPr>
                          <w:rFonts w:ascii="Times New Roman" w:hAnsi="Times New Roman" w:cs="Times New Roman"/>
                          <w:sz w:val="20"/>
                          <w:szCs w:val="20"/>
                        </w:rPr>
                        <w:t xml:space="preserve"> </w:t>
                      </w:r>
                      <w:hyperlink r:id="rId9" w:history="1">
                        <w:r w:rsidR="00120835" w:rsidRPr="00A0472F">
                          <w:rPr>
                            <w:rStyle w:val="Hyperlink"/>
                            <w:rFonts w:ascii="Times New Roman" w:hAnsi="Times New Roman" w:cs="Times New Roman"/>
                            <w:sz w:val="20"/>
                            <w:szCs w:val="20"/>
                          </w:rPr>
                          <w:t>http://tinyurl.com/2u5a3jax</w:t>
                        </w:r>
                      </w:hyperlink>
                      <w:r w:rsidR="00120835">
                        <w:rPr>
                          <w:rFonts w:ascii="Times New Roman" w:hAnsi="Times New Roman" w:cs="Times New Roman"/>
                          <w:sz w:val="20"/>
                          <w:szCs w:val="20"/>
                        </w:rPr>
                        <w:t xml:space="preserve"> </w:t>
                      </w:r>
                      <w:r w:rsidR="003B2DE8">
                        <w:rPr>
                          <w:rFonts w:ascii="Times New Roman" w:hAnsi="Times New Roman" w:cs="Times New Roman"/>
                          <w:sz w:val="20"/>
                          <w:szCs w:val="20"/>
                        </w:rPr>
                        <w:t xml:space="preserve"> If you have no wi-fi where you teach, it is best to download the video file to your computer from </w:t>
                      </w:r>
                      <w:hyperlink r:id="rId10" w:history="1">
                        <w:r w:rsidR="003B2DE8" w:rsidRPr="00A0472F">
                          <w:rPr>
                            <w:rStyle w:val="Hyperlink"/>
                            <w:rFonts w:ascii="Times New Roman" w:hAnsi="Times New Roman" w:cs="Times New Roman"/>
                            <w:sz w:val="20"/>
                            <w:szCs w:val="20"/>
                          </w:rPr>
                          <w:t>http://tinyurl.com/bdfn8fu6</w:t>
                        </w:r>
                      </w:hyperlink>
                      <w:r w:rsidR="003B2DE8">
                        <w:rPr>
                          <w:rFonts w:ascii="Times New Roman" w:hAnsi="Times New Roman" w:cs="Times New Roman"/>
                          <w:sz w:val="20"/>
                          <w:szCs w:val="20"/>
                        </w:rPr>
                        <w:t xml:space="preserve"> </w:t>
                      </w:r>
                    </w:p>
                  </w:txbxContent>
                </v:textbox>
              </v:shape>
            </w:pict>
          </mc:Fallback>
        </mc:AlternateContent>
      </w:r>
      <w:r w:rsidR="009D5A8E">
        <w:rPr>
          <w:rFonts w:ascii="Times New Roman" w:hAnsi="Times New Roman" w:cs="Times New Roman"/>
          <w:b/>
          <w:bCs/>
          <w:sz w:val="24"/>
          <w:szCs w:val="24"/>
        </w:rPr>
        <w:t>3. Bible Study</w:t>
      </w:r>
    </w:p>
    <w:p w14:paraId="3C980878" w14:textId="77777777" w:rsidR="00261773" w:rsidRDefault="00261773" w:rsidP="00261773">
      <w:pPr>
        <w:spacing w:after="0"/>
        <w:rPr>
          <w:rFonts w:ascii="Times New Roman" w:hAnsi="Times New Roman" w:cs="Times New Roman"/>
          <w:sz w:val="24"/>
          <w:szCs w:val="24"/>
        </w:rPr>
      </w:pPr>
    </w:p>
    <w:p w14:paraId="2F89B438" w14:textId="668697E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EF569F">
        <w:rPr>
          <w:rFonts w:ascii="Times New Roman" w:hAnsi="Times New Roman" w:cs="Times New Roman"/>
          <w:sz w:val="24"/>
          <w:szCs w:val="24"/>
        </w:rPr>
        <w:t xml:space="preserve"> Instructions for Praying Faith</w:t>
      </w:r>
    </w:p>
    <w:p w14:paraId="50D38CE7" w14:textId="77777777" w:rsidR="00261773" w:rsidRDefault="00261773" w:rsidP="00261773">
      <w:pPr>
        <w:spacing w:after="0"/>
        <w:rPr>
          <w:rFonts w:ascii="Times New Roman" w:hAnsi="Times New Roman" w:cs="Times New Roman"/>
          <w:sz w:val="24"/>
          <w:szCs w:val="24"/>
        </w:rPr>
      </w:pPr>
    </w:p>
    <w:p w14:paraId="5ED15B79" w14:textId="5E85DA5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EF569F">
        <w:rPr>
          <w:rFonts w:ascii="Times New Roman" w:hAnsi="Times New Roman" w:cs="Times New Roman"/>
          <w:sz w:val="24"/>
          <w:szCs w:val="24"/>
        </w:rPr>
        <w:t xml:space="preserve"> elements of a prayer.</w:t>
      </w:r>
    </w:p>
    <w:p w14:paraId="20AF1DD4" w14:textId="77777777" w:rsidR="009D5A8E" w:rsidRDefault="009D5A8E" w:rsidP="00261773">
      <w:pPr>
        <w:spacing w:after="0"/>
        <w:rPr>
          <w:rFonts w:ascii="Times New Roman" w:hAnsi="Times New Roman" w:cs="Times New Roman"/>
          <w:sz w:val="24"/>
          <w:szCs w:val="24"/>
        </w:rPr>
      </w:pPr>
    </w:p>
    <w:p w14:paraId="5E1CB68F" w14:textId="77777777" w:rsidR="00EF569F" w:rsidRPr="00193290" w:rsidRDefault="00EF569F" w:rsidP="00EF569F">
      <w:pPr>
        <w:spacing w:after="0"/>
        <w:rPr>
          <w:rFonts w:ascii="Times New Roman" w:hAnsi="Times New Roman" w:cs="Times New Roman"/>
          <w:sz w:val="20"/>
          <w:szCs w:val="20"/>
        </w:rPr>
      </w:pPr>
      <w:r w:rsidRPr="00620C5B">
        <w:rPr>
          <w:rFonts w:ascii="Times New Roman" w:hAnsi="Times New Roman" w:cs="Times New Roman"/>
          <w:sz w:val="20"/>
          <w:szCs w:val="20"/>
        </w:rPr>
        <w:t>Luke 11:1-4 (NIV)  One day Jesus was praying in a certain place. When he finished, one of his disciples said to him, "Lord, teach us to pray, just as John taught his disciples." 2  He said to them, "When you pray, say: "'Father, hallowed be your name, your kingdom come. 3  Give us each day our daily bread. 4  Forgive us our sins, for we also forgive everyone who sins against us. And lead us not into temptation.'"</w:t>
      </w:r>
    </w:p>
    <w:p w14:paraId="791824EE" w14:textId="77777777" w:rsidR="009D5A8E" w:rsidRDefault="009D5A8E" w:rsidP="00261773">
      <w:pPr>
        <w:spacing w:after="0"/>
        <w:rPr>
          <w:rFonts w:ascii="Times New Roman" w:hAnsi="Times New Roman" w:cs="Times New Roman"/>
          <w:sz w:val="24"/>
          <w:szCs w:val="24"/>
        </w:rPr>
      </w:pPr>
    </w:p>
    <w:p w14:paraId="06CC9A28" w14:textId="77777777" w:rsidR="00EF569F" w:rsidRPr="00EF569F" w:rsidRDefault="00EF569F" w:rsidP="00EF569F">
      <w:pPr>
        <w:spacing w:after="0"/>
        <w:rPr>
          <w:rFonts w:ascii="Times New Roman" w:hAnsi="Times New Roman" w:cs="Times New Roman"/>
          <w:sz w:val="24"/>
          <w:szCs w:val="24"/>
        </w:rPr>
      </w:pPr>
      <w:r w:rsidRPr="00EF569F">
        <w:rPr>
          <w:rFonts w:ascii="Times New Roman" w:hAnsi="Times New Roman" w:cs="Times New Roman"/>
          <w:sz w:val="24"/>
          <w:szCs w:val="24"/>
        </w:rPr>
        <w:t xml:space="preserve">Why did the disciples need to be taught how to pray? </w:t>
      </w:r>
    </w:p>
    <w:p w14:paraId="7242A1D5" w14:textId="77777777" w:rsidR="00EF569F" w:rsidRPr="00EF569F" w:rsidRDefault="00EF569F" w:rsidP="00EF569F">
      <w:pPr>
        <w:numPr>
          <w:ilvl w:val="0"/>
          <w:numId w:val="5"/>
        </w:numPr>
        <w:spacing w:after="0"/>
        <w:rPr>
          <w:rFonts w:ascii="Times New Roman" w:hAnsi="Times New Roman" w:cs="Times New Roman"/>
          <w:sz w:val="24"/>
          <w:szCs w:val="24"/>
        </w:rPr>
      </w:pPr>
      <w:r w:rsidRPr="00EF569F">
        <w:rPr>
          <w:rFonts w:ascii="Times New Roman" w:hAnsi="Times New Roman" w:cs="Times New Roman"/>
          <w:sz w:val="24"/>
          <w:szCs w:val="24"/>
        </w:rPr>
        <w:t>they know that John the Baptist had taught his disciples about prayer</w:t>
      </w:r>
    </w:p>
    <w:p w14:paraId="01475627" w14:textId="77777777" w:rsidR="00EF569F" w:rsidRPr="00EF569F" w:rsidRDefault="00EF569F" w:rsidP="00EF569F">
      <w:pPr>
        <w:numPr>
          <w:ilvl w:val="0"/>
          <w:numId w:val="5"/>
        </w:numPr>
        <w:spacing w:after="0"/>
        <w:rPr>
          <w:rFonts w:ascii="Times New Roman" w:hAnsi="Times New Roman" w:cs="Times New Roman"/>
          <w:sz w:val="24"/>
          <w:szCs w:val="24"/>
        </w:rPr>
      </w:pPr>
      <w:r w:rsidRPr="00EF569F">
        <w:rPr>
          <w:rFonts w:ascii="Times New Roman" w:hAnsi="Times New Roman" w:cs="Times New Roman"/>
          <w:sz w:val="24"/>
          <w:szCs w:val="24"/>
        </w:rPr>
        <w:t>maybe they had left the practice of prayer to rabbis and priests</w:t>
      </w:r>
    </w:p>
    <w:p w14:paraId="28C0CDB1" w14:textId="77777777" w:rsidR="00EF569F" w:rsidRPr="00EF569F" w:rsidRDefault="00EF569F" w:rsidP="00EF569F">
      <w:pPr>
        <w:numPr>
          <w:ilvl w:val="0"/>
          <w:numId w:val="5"/>
        </w:numPr>
        <w:spacing w:after="0"/>
        <w:rPr>
          <w:rFonts w:ascii="Times New Roman" w:hAnsi="Times New Roman" w:cs="Times New Roman"/>
          <w:sz w:val="24"/>
          <w:szCs w:val="24"/>
        </w:rPr>
      </w:pPr>
      <w:r w:rsidRPr="00EF569F">
        <w:rPr>
          <w:rFonts w:ascii="Times New Roman" w:hAnsi="Times New Roman" w:cs="Times New Roman"/>
          <w:sz w:val="24"/>
          <w:szCs w:val="24"/>
        </w:rPr>
        <w:t>they saw Jesus often go off by Himself to pray</w:t>
      </w:r>
    </w:p>
    <w:p w14:paraId="079FC9A2" w14:textId="77777777" w:rsidR="00EF569F" w:rsidRPr="00EF569F" w:rsidRDefault="00EF569F" w:rsidP="00EF569F">
      <w:pPr>
        <w:spacing w:after="0"/>
        <w:rPr>
          <w:rFonts w:ascii="Times New Roman" w:hAnsi="Times New Roman" w:cs="Times New Roman"/>
          <w:sz w:val="24"/>
          <w:szCs w:val="24"/>
        </w:rPr>
      </w:pPr>
    </w:p>
    <w:p w14:paraId="18071206" w14:textId="77777777" w:rsidR="00EF569F" w:rsidRPr="00EF569F" w:rsidRDefault="00EF569F" w:rsidP="00EF569F">
      <w:pPr>
        <w:spacing w:after="0"/>
        <w:rPr>
          <w:rFonts w:ascii="Times New Roman" w:hAnsi="Times New Roman" w:cs="Times New Roman"/>
          <w:sz w:val="24"/>
          <w:szCs w:val="24"/>
        </w:rPr>
      </w:pPr>
      <w:r w:rsidRPr="00EF569F">
        <w:rPr>
          <w:rFonts w:ascii="Times New Roman" w:hAnsi="Times New Roman" w:cs="Times New Roman"/>
          <w:sz w:val="24"/>
          <w:szCs w:val="24"/>
        </w:rPr>
        <w:t>Why do we need to learn how to pray?</w:t>
      </w:r>
    </w:p>
    <w:p w14:paraId="624B3AEB" w14:textId="77777777" w:rsidR="00EF569F" w:rsidRPr="00EF569F" w:rsidRDefault="00EF569F" w:rsidP="00EF569F">
      <w:pPr>
        <w:numPr>
          <w:ilvl w:val="0"/>
          <w:numId w:val="5"/>
        </w:numPr>
        <w:spacing w:after="0"/>
        <w:rPr>
          <w:rFonts w:ascii="Times New Roman" w:hAnsi="Times New Roman" w:cs="Times New Roman"/>
          <w:sz w:val="24"/>
          <w:szCs w:val="24"/>
        </w:rPr>
      </w:pPr>
      <w:r w:rsidRPr="00EF569F">
        <w:rPr>
          <w:rFonts w:ascii="Times New Roman" w:hAnsi="Times New Roman" w:cs="Times New Roman"/>
          <w:sz w:val="24"/>
          <w:szCs w:val="24"/>
        </w:rPr>
        <w:t>as children all we learned was “Now I lay me down to sleep …”</w:t>
      </w:r>
    </w:p>
    <w:p w14:paraId="7B203D8B" w14:textId="77777777" w:rsidR="00EF569F" w:rsidRPr="00EF569F" w:rsidRDefault="00EF569F" w:rsidP="00EF569F">
      <w:pPr>
        <w:numPr>
          <w:ilvl w:val="0"/>
          <w:numId w:val="5"/>
        </w:numPr>
        <w:spacing w:after="0"/>
        <w:rPr>
          <w:rFonts w:ascii="Times New Roman" w:hAnsi="Times New Roman" w:cs="Times New Roman"/>
          <w:sz w:val="24"/>
          <w:szCs w:val="24"/>
        </w:rPr>
      </w:pPr>
      <w:r w:rsidRPr="00EF569F">
        <w:rPr>
          <w:rFonts w:ascii="Times New Roman" w:hAnsi="Times New Roman" w:cs="Times New Roman"/>
          <w:sz w:val="24"/>
          <w:szCs w:val="24"/>
        </w:rPr>
        <w:t>the only thing more we saw at home was prayer before meals</w:t>
      </w:r>
    </w:p>
    <w:p w14:paraId="1EE602DF" w14:textId="77777777" w:rsidR="00EF569F" w:rsidRPr="00EF569F" w:rsidRDefault="00EF569F" w:rsidP="00EF569F">
      <w:pPr>
        <w:numPr>
          <w:ilvl w:val="0"/>
          <w:numId w:val="5"/>
        </w:numPr>
        <w:spacing w:after="0"/>
        <w:rPr>
          <w:rFonts w:ascii="Times New Roman" w:hAnsi="Times New Roman" w:cs="Times New Roman"/>
          <w:sz w:val="24"/>
          <w:szCs w:val="24"/>
        </w:rPr>
      </w:pPr>
      <w:r w:rsidRPr="00EF569F">
        <w:rPr>
          <w:rFonts w:ascii="Times New Roman" w:hAnsi="Times New Roman" w:cs="Times New Roman"/>
          <w:sz w:val="24"/>
          <w:szCs w:val="24"/>
        </w:rPr>
        <w:t>we only saw the pastor praying in a church service</w:t>
      </w:r>
    </w:p>
    <w:p w14:paraId="301D798C" w14:textId="77777777" w:rsidR="00EF569F" w:rsidRDefault="00EF569F" w:rsidP="00EF569F">
      <w:pPr>
        <w:numPr>
          <w:ilvl w:val="0"/>
          <w:numId w:val="5"/>
        </w:numPr>
        <w:spacing w:after="0"/>
        <w:rPr>
          <w:rFonts w:ascii="Times New Roman" w:hAnsi="Times New Roman" w:cs="Times New Roman"/>
          <w:sz w:val="24"/>
          <w:szCs w:val="24"/>
        </w:rPr>
      </w:pPr>
      <w:r w:rsidRPr="00EF569F">
        <w:rPr>
          <w:rFonts w:ascii="Times New Roman" w:hAnsi="Times New Roman" w:cs="Times New Roman"/>
          <w:sz w:val="24"/>
          <w:szCs w:val="24"/>
        </w:rPr>
        <w:t>maybe we never learned or were taught how to have a daily personal time of prayer</w:t>
      </w:r>
    </w:p>
    <w:p w14:paraId="04FA3E38" w14:textId="4D9A362F" w:rsidR="00EF569F" w:rsidRPr="00EF569F" w:rsidRDefault="00EF569F" w:rsidP="00EF569F">
      <w:pPr>
        <w:numPr>
          <w:ilvl w:val="0"/>
          <w:numId w:val="5"/>
        </w:numPr>
        <w:spacing w:after="0"/>
        <w:rPr>
          <w:rFonts w:ascii="Times New Roman" w:hAnsi="Times New Roman" w:cs="Times New Roman"/>
          <w:sz w:val="24"/>
          <w:szCs w:val="24"/>
        </w:rPr>
      </w:pPr>
      <w:r w:rsidRPr="00EF569F">
        <w:rPr>
          <w:rFonts w:ascii="Times New Roman" w:hAnsi="Times New Roman" w:cs="Times New Roman"/>
          <w:sz w:val="24"/>
          <w:szCs w:val="24"/>
        </w:rPr>
        <w:t>examples of what we saw or heard were limited to certain kinds of prayer</w:t>
      </w:r>
    </w:p>
    <w:p w14:paraId="7F40BEC8" w14:textId="77777777" w:rsidR="00EF569F" w:rsidRDefault="00EF569F" w:rsidP="00261773">
      <w:pPr>
        <w:spacing w:after="0"/>
        <w:rPr>
          <w:rFonts w:ascii="Times New Roman" w:hAnsi="Times New Roman" w:cs="Times New Roman"/>
          <w:sz w:val="24"/>
          <w:szCs w:val="24"/>
        </w:rPr>
      </w:pPr>
    </w:p>
    <w:p w14:paraId="301AB137" w14:textId="4F620F7B" w:rsidR="00EF569F" w:rsidRPr="00EF569F" w:rsidRDefault="00EF569F" w:rsidP="00EF569F">
      <w:pPr>
        <w:spacing w:after="0"/>
        <w:rPr>
          <w:rFonts w:ascii="Times New Roman" w:hAnsi="Times New Roman" w:cs="Times New Roman"/>
          <w:sz w:val="24"/>
          <w:szCs w:val="24"/>
        </w:rPr>
      </w:pPr>
      <w:r>
        <w:rPr>
          <w:rFonts w:ascii="Times New Roman" w:hAnsi="Times New Roman" w:cs="Times New Roman"/>
          <w:sz w:val="24"/>
          <w:szCs w:val="24"/>
        </w:rPr>
        <w:t xml:space="preserve">Note, </w:t>
      </w:r>
      <w:r w:rsidRPr="00EF569F">
        <w:rPr>
          <w:rFonts w:ascii="Times New Roman" w:hAnsi="Times New Roman" w:cs="Times New Roman"/>
          <w:sz w:val="24"/>
          <w:szCs w:val="24"/>
        </w:rPr>
        <w:t xml:space="preserve"> Jesus was praying “in a certain place.”   How important is the place where we pray?</w:t>
      </w:r>
    </w:p>
    <w:p w14:paraId="0B0D54DD" w14:textId="77777777" w:rsidR="00EF569F" w:rsidRPr="00EF569F" w:rsidRDefault="00EF569F" w:rsidP="00EF569F">
      <w:pPr>
        <w:numPr>
          <w:ilvl w:val="0"/>
          <w:numId w:val="4"/>
        </w:numPr>
        <w:spacing w:after="0"/>
        <w:rPr>
          <w:rFonts w:ascii="Times New Roman" w:hAnsi="Times New Roman" w:cs="Times New Roman"/>
          <w:sz w:val="24"/>
          <w:szCs w:val="24"/>
        </w:rPr>
      </w:pPr>
      <w:r w:rsidRPr="00EF569F">
        <w:rPr>
          <w:rFonts w:ascii="Times New Roman" w:hAnsi="Times New Roman" w:cs="Times New Roman"/>
          <w:sz w:val="24"/>
          <w:szCs w:val="24"/>
        </w:rPr>
        <w:t xml:space="preserve">can be anywhere </w:t>
      </w:r>
    </w:p>
    <w:p w14:paraId="78DFA50B" w14:textId="7FB3DB47" w:rsidR="00EF569F" w:rsidRPr="00EF569F" w:rsidRDefault="00EF569F" w:rsidP="00EF569F">
      <w:pPr>
        <w:numPr>
          <w:ilvl w:val="0"/>
          <w:numId w:val="4"/>
        </w:numPr>
        <w:spacing w:after="0"/>
        <w:rPr>
          <w:rFonts w:ascii="Times New Roman" w:hAnsi="Times New Roman" w:cs="Times New Roman"/>
          <w:i/>
          <w:sz w:val="24"/>
          <w:szCs w:val="24"/>
        </w:rPr>
      </w:pPr>
      <w:r w:rsidRPr="00EF569F">
        <w:rPr>
          <w:rFonts w:ascii="Times New Roman" w:hAnsi="Times New Roman" w:cs="Times New Roman"/>
          <w:sz w:val="24"/>
          <w:szCs w:val="24"/>
        </w:rPr>
        <w:t>serious prayer should be without distraction, good to have a quiet place</w:t>
      </w:r>
    </w:p>
    <w:p w14:paraId="36CB8883" w14:textId="555115B5" w:rsidR="00EF569F" w:rsidRPr="00EF569F" w:rsidRDefault="00EF569F" w:rsidP="00EF569F">
      <w:pPr>
        <w:numPr>
          <w:ilvl w:val="0"/>
          <w:numId w:val="4"/>
        </w:numPr>
        <w:spacing w:after="0"/>
        <w:rPr>
          <w:rFonts w:ascii="Times New Roman" w:hAnsi="Times New Roman" w:cs="Times New Roman"/>
          <w:i/>
          <w:sz w:val="24"/>
          <w:szCs w:val="24"/>
        </w:rPr>
      </w:pPr>
      <w:r w:rsidRPr="00EF569F">
        <w:rPr>
          <w:rFonts w:ascii="Times New Roman" w:hAnsi="Times New Roman" w:cs="Times New Roman"/>
          <w:sz w:val="24"/>
          <w:szCs w:val="24"/>
        </w:rPr>
        <w:t xml:space="preserve">could be when you are otherwise on “autopilot” </w:t>
      </w:r>
      <w:r>
        <w:rPr>
          <w:rFonts w:ascii="Times New Roman" w:hAnsi="Times New Roman" w:cs="Times New Roman"/>
          <w:sz w:val="24"/>
          <w:szCs w:val="24"/>
        </w:rPr>
        <w:t xml:space="preserve">– </w:t>
      </w:r>
      <w:r w:rsidRPr="00EF569F">
        <w:rPr>
          <w:rFonts w:ascii="Times New Roman" w:hAnsi="Times New Roman" w:cs="Times New Roman"/>
          <w:sz w:val="24"/>
          <w:szCs w:val="24"/>
        </w:rPr>
        <w:t>driving, while mowing the lawn, while waiting in a grocery line</w:t>
      </w:r>
    </w:p>
    <w:p w14:paraId="5E1DCA80" w14:textId="77777777" w:rsidR="00EF569F" w:rsidRPr="000207C5" w:rsidRDefault="00EF569F" w:rsidP="00EF569F">
      <w:pPr>
        <w:spacing w:after="0"/>
        <w:rPr>
          <w:rFonts w:ascii="Times New Roman" w:hAnsi="Times New Roman" w:cs="Times New Roman"/>
          <w:sz w:val="24"/>
          <w:szCs w:val="24"/>
        </w:rPr>
      </w:pPr>
      <w:r w:rsidRPr="000207C5">
        <w:rPr>
          <w:rFonts w:ascii="Times New Roman" w:hAnsi="Times New Roman" w:cs="Times New Roman"/>
          <w:sz w:val="24"/>
          <w:szCs w:val="24"/>
        </w:rPr>
        <w:lastRenderedPageBreak/>
        <w:t>What specific elements should be in our prayers, according to the passage?  Note that this is the direct answer to the disciples original question.</w:t>
      </w:r>
    </w:p>
    <w:p w14:paraId="37EE7654" w14:textId="77777777" w:rsidR="00EF569F" w:rsidRPr="000207C5" w:rsidRDefault="00EF569F" w:rsidP="00EF569F">
      <w:pPr>
        <w:numPr>
          <w:ilvl w:val="0"/>
          <w:numId w:val="4"/>
        </w:numPr>
        <w:spacing w:after="0"/>
        <w:rPr>
          <w:rFonts w:ascii="Times New Roman" w:hAnsi="Times New Roman" w:cs="Times New Roman"/>
          <w:sz w:val="24"/>
          <w:szCs w:val="24"/>
        </w:rPr>
      </w:pPr>
      <w:r w:rsidRPr="000207C5">
        <w:rPr>
          <w:rFonts w:ascii="Times New Roman" w:hAnsi="Times New Roman" w:cs="Times New Roman"/>
          <w:sz w:val="24"/>
          <w:szCs w:val="24"/>
        </w:rPr>
        <w:t>pray that God the Father’s name be hallowed (sacred, holy sanctified, honored)</w:t>
      </w:r>
    </w:p>
    <w:p w14:paraId="523E4896" w14:textId="77777777" w:rsidR="00EF569F" w:rsidRPr="000207C5" w:rsidRDefault="00EF569F" w:rsidP="00EF569F">
      <w:pPr>
        <w:numPr>
          <w:ilvl w:val="0"/>
          <w:numId w:val="4"/>
        </w:numPr>
        <w:spacing w:after="0"/>
        <w:rPr>
          <w:rFonts w:ascii="Times New Roman" w:hAnsi="Times New Roman" w:cs="Times New Roman"/>
          <w:sz w:val="24"/>
          <w:szCs w:val="24"/>
        </w:rPr>
      </w:pPr>
      <w:r w:rsidRPr="000207C5">
        <w:rPr>
          <w:rFonts w:ascii="Times New Roman" w:hAnsi="Times New Roman" w:cs="Times New Roman"/>
          <w:sz w:val="24"/>
          <w:szCs w:val="24"/>
        </w:rPr>
        <w:t>pray that God’s kingdom/rule come to pass – in people’s hearts, in world and local and family events</w:t>
      </w:r>
    </w:p>
    <w:p w14:paraId="3A7374B0" w14:textId="77777777" w:rsidR="00EF569F" w:rsidRPr="000207C5" w:rsidRDefault="00EF569F" w:rsidP="00EF569F">
      <w:pPr>
        <w:numPr>
          <w:ilvl w:val="0"/>
          <w:numId w:val="4"/>
        </w:numPr>
        <w:spacing w:after="0"/>
        <w:rPr>
          <w:rFonts w:ascii="Times New Roman" w:hAnsi="Times New Roman" w:cs="Times New Roman"/>
          <w:sz w:val="24"/>
          <w:szCs w:val="24"/>
        </w:rPr>
      </w:pPr>
      <w:r w:rsidRPr="000207C5">
        <w:rPr>
          <w:rFonts w:ascii="Times New Roman" w:hAnsi="Times New Roman" w:cs="Times New Roman"/>
          <w:sz w:val="24"/>
          <w:szCs w:val="24"/>
        </w:rPr>
        <w:t>pray for daily needs (food, finances, strength, wisdom, courage, patience, etc. – all of these might be considered “daily bread”)</w:t>
      </w:r>
    </w:p>
    <w:p w14:paraId="7A5067BD" w14:textId="77777777" w:rsidR="00EF569F" w:rsidRPr="000207C5" w:rsidRDefault="00EF569F" w:rsidP="00EF569F">
      <w:pPr>
        <w:numPr>
          <w:ilvl w:val="0"/>
          <w:numId w:val="4"/>
        </w:numPr>
        <w:spacing w:after="0"/>
        <w:rPr>
          <w:rFonts w:ascii="Times New Roman" w:hAnsi="Times New Roman" w:cs="Times New Roman"/>
          <w:sz w:val="24"/>
          <w:szCs w:val="24"/>
        </w:rPr>
      </w:pPr>
      <w:r w:rsidRPr="000207C5">
        <w:rPr>
          <w:rFonts w:ascii="Times New Roman" w:hAnsi="Times New Roman" w:cs="Times New Roman"/>
          <w:sz w:val="24"/>
          <w:szCs w:val="24"/>
        </w:rPr>
        <w:t>pray for forgiveness</w:t>
      </w:r>
    </w:p>
    <w:p w14:paraId="79A8BBC3" w14:textId="77777777" w:rsidR="00EF569F" w:rsidRPr="000207C5" w:rsidRDefault="00EF569F" w:rsidP="00EF569F">
      <w:pPr>
        <w:numPr>
          <w:ilvl w:val="0"/>
          <w:numId w:val="4"/>
        </w:numPr>
        <w:spacing w:after="0"/>
        <w:rPr>
          <w:rFonts w:ascii="Times New Roman" w:hAnsi="Times New Roman" w:cs="Times New Roman"/>
          <w:sz w:val="24"/>
          <w:szCs w:val="24"/>
        </w:rPr>
      </w:pPr>
      <w:r w:rsidRPr="000207C5">
        <w:rPr>
          <w:rFonts w:ascii="Times New Roman" w:hAnsi="Times New Roman" w:cs="Times New Roman"/>
          <w:sz w:val="24"/>
          <w:szCs w:val="24"/>
        </w:rPr>
        <w:t>pray to be able to forgive others</w:t>
      </w:r>
    </w:p>
    <w:p w14:paraId="59381CA7" w14:textId="77777777" w:rsidR="00EF569F" w:rsidRPr="000207C5" w:rsidRDefault="00EF569F" w:rsidP="00EF569F">
      <w:pPr>
        <w:numPr>
          <w:ilvl w:val="0"/>
          <w:numId w:val="4"/>
        </w:numPr>
        <w:spacing w:after="0"/>
        <w:rPr>
          <w:rFonts w:ascii="Times New Roman" w:hAnsi="Times New Roman" w:cs="Times New Roman"/>
          <w:sz w:val="24"/>
          <w:szCs w:val="24"/>
        </w:rPr>
      </w:pPr>
      <w:r w:rsidRPr="000207C5">
        <w:rPr>
          <w:rFonts w:ascii="Times New Roman" w:hAnsi="Times New Roman" w:cs="Times New Roman"/>
          <w:sz w:val="24"/>
          <w:szCs w:val="24"/>
        </w:rPr>
        <w:t>pray for protection in tempting situations</w:t>
      </w:r>
    </w:p>
    <w:p w14:paraId="58B01366" w14:textId="77777777" w:rsidR="00EF569F" w:rsidRPr="000207C5" w:rsidRDefault="00EF569F" w:rsidP="00EF569F">
      <w:pPr>
        <w:spacing w:after="0"/>
        <w:rPr>
          <w:rFonts w:ascii="Times New Roman" w:hAnsi="Times New Roman" w:cs="Times New Roman"/>
          <w:sz w:val="24"/>
          <w:szCs w:val="24"/>
        </w:rPr>
      </w:pPr>
    </w:p>
    <w:p w14:paraId="75E51CFF" w14:textId="77777777" w:rsidR="00EF569F" w:rsidRPr="000207C5" w:rsidRDefault="00EF569F" w:rsidP="00EF569F">
      <w:pPr>
        <w:spacing w:after="0"/>
        <w:rPr>
          <w:rFonts w:ascii="Times New Roman" w:hAnsi="Times New Roman" w:cs="Times New Roman"/>
          <w:sz w:val="24"/>
          <w:szCs w:val="24"/>
        </w:rPr>
      </w:pPr>
      <w:r w:rsidRPr="000207C5">
        <w:rPr>
          <w:rFonts w:ascii="Times New Roman" w:hAnsi="Times New Roman" w:cs="Times New Roman"/>
          <w:sz w:val="24"/>
          <w:szCs w:val="24"/>
        </w:rPr>
        <w:t>What are some good ways to prepare for personal prayer time?</w:t>
      </w:r>
    </w:p>
    <w:p w14:paraId="719666E2" w14:textId="77777777" w:rsidR="00EF569F" w:rsidRPr="000207C5" w:rsidRDefault="00EF569F" w:rsidP="00EF569F">
      <w:pPr>
        <w:numPr>
          <w:ilvl w:val="0"/>
          <w:numId w:val="4"/>
        </w:numPr>
        <w:spacing w:after="0"/>
        <w:rPr>
          <w:rFonts w:ascii="Times New Roman" w:hAnsi="Times New Roman" w:cs="Times New Roman"/>
          <w:sz w:val="24"/>
          <w:szCs w:val="24"/>
        </w:rPr>
      </w:pPr>
      <w:r w:rsidRPr="000207C5">
        <w:rPr>
          <w:rFonts w:ascii="Times New Roman" w:hAnsi="Times New Roman" w:cs="Times New Roman"/>
          <w:sz w:val="24"/>
          <w:szCs w:val="24"/>
        </w:rPr>
        <w:t>in some situations, you need no preparation … just talk to God</w:t>
      </w:r>
    </w:p>
    <w:p w14:paraId="31F5DCDF" w14:textId="77777777" w:rsidR="00EF569F" w:rsidRPr="000207C5" w:rsidRDefault="00EF569F" w:rsidP="00EF569F">
      <w:pPr>
        <w:numPr>
          <w:ilvl w:val="0"/>
          <w:numId w:val="4"/>
        </w:numPr>
        <w:spacing w:after="0"/>
        <w:rPr>
          <w:rFonts w:ascii="Times New Roman" w:hAnsi="Times New Roman" w:cs="Times New Roman"/>
          <w:sz w:val="24"/>
          <w:szCs w:val="24"/>
        </w:rPr>
      </w:pPr>
      <w:r w:rsidRPr="000207C5">
        <w:rPr>
          <w:rFonts w:ascii="Times New Roman" w:hAnsi="Times New Roman" w:cs="Times New Roman"/>
          <w:sz w:val="24"/>
          <w:szCs w:val="24"/>
        </w:rPr>
        <w:t>other times you might read a psalm</w:t>
      </w:r>
    </w:p>
    <w:p w14:paraId="402718B9" w14:textId="77777777" w:rsidR="00EF569F" w:rsidRPr="000207C5" w:rsidRDefault="00EF569F" w:rsidP="00EF569F">
      <w:pPr>
        <w:numPr>
          <w:ilvl w:val="0"/>
          <w:numId w:val="4"/>
        </w:numPr>
        <w:spacing w:after="0"/>
        <w:rPr>
          <w:rFonts w:ascii="Times New Roman" w:hAnsi="Times New Roman" w:cs="Times New Roman"/>
          <w:sz w:val="24"/>
          <w:szCs w:val="24"/>
        </w:rPr>
      </w:pPr>
      <w:r w:rsidRPr="000207C5">
        <w:rPr>
          <w:rFonts w:ascii="Times New Roman" w:hAnsi="Times New Roman" w:cs="Times New Roman"/>
          <w:sz w:val="24"/>
          <w:szCs w:val="24"/>
        </w:rPr>
        <w:t>use a devotional guide</w:t>
      </w:r>
    </w:p>
    <w:p w14:paraId="36EC5683" w14:textId="462E53EF" w:rsidR="00EF569F" w:rsidRPr="000207C5" w:rsidRDefault="00EF569F" w:rsidP="00EF569F">
      <w:pPr>
        <w:numPr>
          <w:ilvl w:val="0"/>
          <w:numId w:val="4"/>
        </w:numPr>
        <w:spacing w:after="0"/>
        <w:rPr>
          <w:rFonts w:ascii="Times New Roman" w:hAnsi="Times New Roman" w:cs="Times New Roman"/>
          <w:sz w:val="24"/>
          <w:szCs w:val="24"/>
        </w:rPr>
      </w:pPr>
      <w:r w:rsidRPr="000207C5">
        <w:rPr>
          <w:rFonts w:ascii="Times New Roman" w:hAnsi="Times New Roman" w:cs="Times New Roman"/>
          <w:sz w:val="24"/>
          <w:szCs w:val="24"/>
        </w:rPr>
        <w:t>sing a hymn</w:t>
      </w:r>
      <w:r>
        <w:rPr>
          <w:rFonts w:ascii="Times New Roman" w:hAnsi="Times New Roman" w:cs="Times New Roman"/>
          <w:sz w:val="24"/>
          <w:szCs w:val="24"/>
        </w:rPr>
        <w:t xml:space="preserve"> or listen to Christian music</w:t>
      </w:r>
    </w:p>
    <w:p w14:paraId="54084068" w14:textId="77777777" w:rsidR="00EF569F" w:rsidRDefault="00EF569F" w:rsidP="00261773">
      <w:pPr>
        <w:spacing w:after="0"/>
        <w:rPr>
          <w:rFonts w:ascii="Times New Roman" w:hAnsi="Times New Roman" w:cs="Times New Roman"/>
          <w:sz w:val="24"/>
          <w:szCs w:val="24"/>
        </w:rPr>
      </w:pPr>
    </w:p>
    <w:p w14:paraId="47DEE183" w14:textId="77777777" w:rsidR="00EF569F" w:rsidRPr="00EF569F" w:rsidRDefault="00EF569F" w:rsidP="00EF569F">
      <w:pPr>
        <w:spacing w:after="0"/>
        <w:rPr>
          <w:rFonts w:ascii="Times New Roman" w:hAnsi="Times New Roman" w:cs="Times New Roman"/>
          <w:sz w:val="24"/>
          <w:szCs w:val="24"/>
        </w:rPr>
      </w:pPr>
      <w:r w:rsidRPr="00EF569F">
        <w:rPr>
          <w:rFonts w:ascii="Times New Roman" w:hAnsi="Times New Roman" w:cs="Times New Roman"/>
          <w:sz w:val="24"/>
          <w:szCs w:val="24"/>
        </w:rPr>
        <w:t xml:space="preserve">Evaluate </w:t>
      </w:r>
      <w:r w:rsidRPr="00EF569F">
        <w:rPr>
          <w:rFonts w:ascii="Times New Roman" w:hAnsi="Times New Roman" w:cs="Times New Roman"/>
          <w:i/>
          <w:iCs/>
          <w:sz w:val="24"/>
          <w:szCs w:val="24"/>
        </w:rPr>
        <w:t>what kinds of concerns</w:t>
      </w:r>
      <w:r w:rsidRPr="00EF569F">
        <w:rPr>
          <w:rFonts w:ascii="Times New Roman" w:hAnsi="Times New Roman" w:cs="Times New Roman"/>
          <w:sz w:val="24"/>
          <w:szCs w:val="24"/>
        </w:rPr>
        <w:t xml:space="preserve"> occupy most of </w:t>
      </w:r>
      <w:r w:rsidRPr="00EF569F">
        <w:rPr>
          <w:rFonts w:ascii="Times New Roman" w:hAnsi="Times New Roman" w:cs="Times New Roman"/>
          <w:i/>
          <w:iCs/>
          <w:sz w:val="24"/>
          <w:szCs w:val="24"/>
        </w:rPr>
        <w:t>your</w:t>
      </w:r>
      <w:r w:rsidRPr="00EF569F">
        <w:rPr>
          <w:rFonts w:ascii="Times New Roman" w:hAnsi="Times New Roman" w:cs="Times New Roman"/>
          <w:sz w:val="24"/>
          <w:szCs w:val="24"/>
        </w:rPr>
        <w:t xml:space="preserve"> prayer time …</w:t>
      </w:r>
    </w:p>
    <w:p w14:paraId="4C7E2E63" w14:textId="77777777" w:rsidR="00EF569F" w:rsidRPr="00EF569F" w:rsidRDefault="00EF569F" w:rsidP="00EF569F">
      <w:pPr>
        <w:numPr>
          <w:ilvl w:val="0"/>
          <w:numId w:val="4"/>
        </w:numPr>
        <w:spacing w:after="0"/>
        <w:rPr>
          <w:rFonts w:ascii="Times New Roman" w:hAnsi="Times New Roman" w:cs="Times New Roman"/>
          <w:sz w:val="24"/>
          <w:szCs w:val="24"/>
        </w:rPr>
      </w:pPr>
      <w:r w:rsidRPr="00EF569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34082C2" wp14:editId="4CE5183B">
                <wp:simplePos x="0" y="0"/>
                <wp:positionH relativeFrom="column">
                  <wp:posOffset>1773021</wp:posOffset>
                </wp:positionH>
                <wp:positionV relativeFrom="paragraph">
                  <wp:posOffset>47319</wp:posOffset>
                </wp:positionV>
                <wp:extent cx="684885" cy="1343533"/>
                <wp:effectExtent l="38100" t="38100" r="58420" b="66675"/>
                <wp:wrapNone/>
                <wp:docPr id="203809204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85" cy="1343533"/>
                        </a:xfrm>
                        <a:prstGeom prst="line">
                          <a:avLst/>
                        </a:prstGeom>
                        <a:noFill/>
                        <a:ln w="9525">
                          <a:solidFill>
                            <a:srgbClr val="000000"/>
                          </a:solidFill>
                          <a:prstDash val="sysDot"/>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23B7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pt,3.75pt" to="193.55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">
                <v:stroke dashstyle="1 1" startarrow="open" endarrow="open"/>
              </v:line>
            </w:pict>
          </mc:Fallback>
        </mc:AlternateContent>
      </w:r>
      <w:r w:rsidRPr="00EF569F">
        <w:rPr>
          <w:rFonts w:ascii="Times New Roman" w:hAnsi="Times New Roman" w:cs="Times New Roman"/>
          <w:sz w:val="24"/>
          <w:szCs w:val="24"/>
        </w:rPr>
        <w:t>praise</w:t>
      </w:r>
    </w:p>
    <w:p w14:paraId="1FC676F7" w14:textId="77777777" w:rsidR="00EF569F" w:rsidRPr="00EF569F" w:rsidRDefault="00EF569F" w:rsidP="00EF569F">
      <w:pPr>
        <w:numPr>
          <w:ilvl w:val="0"/>
          <w:numId w:val="4"/>
        </w:numPr>
        <w:spacing w:after="0"/>
        <w:rPr>
          <w:rFonts w:ascii="Times New Roman" w:hAnsi="Times New Roman" w:cs="Times New Roman"/>
          <w:sz w:val="24"/>
          <w:szCs w:val="24"/>
        </w:rPr>
      </w:pPr>
      <w:r w:rsidRPr="00EF569F">
        <w:rPr>
          <w:rFonts w:ascii="Times New Roman" w:hAnsi="Times New Roman" w:cs="Times New Roman"/>
          <w:sz w:val="24"/>
          <w:szCs w:val="24"/>
        </w:rPr>
        <w:t>confession</w:t>
      </w:r>
    </w:p>
    <w:p w14:paraId="1BCEA3E5" w14:textId="77777777" w:rsidR="00EF569F" w:rsidRPr="00EF569F" w:rsidRDefault="00EF569F" w:rsidP="00EF569F">
      <w:pPr>
        <w:numPr>
          <w:ilvl w:val="0"/>
          <w:numId w:val="4"/>
        </w:numPr>
        <w:spacing w:after="0"/>
        <w:rPr>
          <w:rFonts w:ascii="Times New Roman" w:hAnsi="Times New Roman" w:cs="Times New Roman"/>
          <w:sz w:val="24"/>
          <w:szCs w:val="24"/>
        </w:rPr>
      </w:pPr>
      <w:r w:rsidRPr="00EF569F">
        <w:rPr>
          <w:rFonts w:ascii="Times New Roman" w:hAnsi="Times New Roman" w:cs="Times New Roman"/>
          <w:sz w:val="24"/>
          <w:szCs w:val="24"/>
        </w:rPr>
        <w:t>petition</w:t>
      </w:r>
    </w:p>
    <w:p w14:paraId="61724A93" w14:textId="77777777" w:rsidR="00EF569F" w:rsidRPr="00EF569F" w:rsidRDefault="00EF569F" w:rsidP="00EF569F">
      <w:pPr>
        <w:numPr>
          <w:ilvl w:val="0"/>
          <w:numId w:val="4"/>
        </w:numPr>
        <w:spacing w:after="0"/>
        <w:rPr>
          <w:rFonts w:ascii="Times New Roman" w:hAnsi="Times New Roman" w:cs="Times New Roman"/>
          <w:sz w:val="24"/>
          <w:szCs w:val="24"/>
        </w:rPr>
      </w:pPr>
      <w:r w:rsidRPr="00EF569F">
        <w:rPr>
          <w:rFonts w:ascii="Times New Roman" w:hAnsi="Times New Roman" w:cs="Times New Roman"/>
          <w:sz w:val="24"/>
          <w:szCs w:val="24"/>
        </w:rPr>
        <w:t>“</w:t>
      </w:r>
      <w:proofErr w:type="gramStart"/>
      <w:r w:rsidRPr="00EF569F">
        <w:rPr>
          <w:rFonts w:ascii="Times New Roman" w:hAnsi="Times New Roman" w:cs="Times New Roman"/>
          <w:sz w:val="24"/>
          <w:szCs w:val="24"/>
        </w:rPr>
        <w:t>organ</w:t>
      </w:r>
      <w:proofErr w:type="gramEnd"/>
      <w:r w:rsidRPr="00EF569F">
        <w:rPr>
          <w:rFonts w:ascii="Times New Roman" w:hAnsi="Times New Roman" w:cs="Times New Roman"/>
          <w:sz w:val="24"/>
          <w:szCs w:val="24"/>
        </w:rPr>
        <w:t xml:space="preserve"> recital” (list of physical needs – heart, gall bladder, bad knees …)</w:t>
      </w:r>
    </w:p>
    <w:p w14:paraId="78A3E70E" w14:textId="77777777" w:rsidR="00EF569F" w:rsidRPr="00EF569F" w:rsidRDefault="00EF569F" w:rsidP="00EF569F">
      <w:pPr>
        <w:numPr>
          <w:ilvl w:val="0"/>
          <w:numId w:val="4"/>
        </w:numPr>
        <w:spacing w:after="0"/>
        <w:rPr>
          <w:rFonts w:ascii="Times New Roman" w:hAnsi="Times New Roman" w:cs="Times New Roman"/>
          <w:sz w:val="24"/>
          <w:szCs w:val="24"/>
        </w:rPr>
      </w:pPr>
      <w:r w:rsidRPr="00EF569F">
        <w:rPr>
          <w:rFonts w:ascii="Times New Roman" w:hAnsi="Times New Roman" w:cs="Times New Roman"/>
          <w:sz w:val="24"/>
          <w:szCs w:val="24"/>
        </w:rPr>
        <w:t>spiritual needs (personal, family, church)</w:t>
      </w:r>
    </w:p>
    <w:p w14:paraId="42E3F561" w14:textId="77777777" w:rsidR="00EF569F" w:rsidRPr="00EF569F" w:rsidRDefault="00EF569F" w:rsidP="00EF569F">
      <w:pPr>
        <w:spacing w:after="0"/>
        <w:rPr>
          <w:rFonts w:ascii="Times New Roman" w:hAnsi="Times New Roman" w:cs="Times New Roman"/>
          <w:sz w:val="24"/>
          <w:szCs w:val="24"/>
        </w:rPr>
      </w:pPr>
    </w:p>
    <w:p w14:paraId="3E49564A" w14:textId="77777777" w:rsidR="00EF569F" w:rsidRPr="00EF569F" w:rsidRDefault="00EF569F" w:rsidP="00EF569F">
      <w:pPr>
        <w:spacing w:after="0"/>
        <w:rPr>
          <w:rFonts w:ascii="Times New Roman" w:hAnsi="Times New Roman" w:cs="Times New Roman"/>
          <w:sz w:val="24"/>
          <w:szCs w:val="24"/>
        </w:rPr>
      </w:pPr>
      <w:r w:rsidRPr="00EF569F">
        <w:rPr>
          <w:rFonts w:ascii="Times New Roman" w:hAnsi="Times New Roman" w:cs="Times New Roman"/>
          <w:sz w:val="24"/>
          <w:szCs w:val="24"/>
        </w:rPr>
        <w:t>You might ask yourself  … “Does this fit the pattern Jesus is outlining here?”</w:t>
      </w:r>
    </w:p>
    <w:p w14:paraId="1E803CBC" w14:textId="77777777" w:rsidR="00EF569F" w:rsidRPr="00EF569F" w:rsidRDefault="00EF569F" w:rsidP="00EF569F">
      <w:pPr>
        <w:spacing w:after="0"/>
        <w:rPr>
          <w:rFonts w:ascii="Times New Roman" w:hAnsi="Times New Roman" w:cs="Times New Roman"/>
          <w:sz w:val="24"/>
          <w:szCs w:val="24"/>
        </w:rPr>
      </w:pPr>
      <w:r w:rsidRPr="00EF569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BDF5B6A" wp14:editId="5B34724A">
                <wp:simplePos x="0" y="0"/>
                <wp:positionH relativeFrom="column">
                  <wp:posOffset>1460144</wp:posOffset>
                </wp:positionH>
                <wp:positionV relativeFrom="paragraph">
                  <wp:posOffset>140818</wp:posOffset>
                </wp:positionV>
                <wp:extent cx="4963617" cy="939241"/>
                <wp:effectExtent l="19050" t="19050" r="46990" b="32385"/>
                <wp:wrapNone/>
                <wp:docPr id="14350867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617" cy="939241"/>
                        </a:xfrm>
                        <a:custGeom>
                          <a:avLst/>
                          <a:gdLst>
                            <a:gd name="connsiteX0" fmla="*/ 0 w 4963617"/>
                            <a:gd name="connsiteY0" fmla="*/ 0 h 939241"/>
                            <a:gd name="connsiteX1" fmla="*/ 570816 w 4963617"/>
                            <a:gd name="connsiteY1" fmla="*/ 0 h 939241"/>
                            <a:gd name="connsiteX2" fmla="*/ 1091996 w 4963617"/>
                            <a:gd name="connsiteY2" fmla="*/ 0 h 939241"/>
                            <a:gd name="connsiteX3" fmla="*/ 1762084 w 4963617"/>
                            <a:gd name="connsiteY3" fmla="*/ 0 h 939241"/>
                            <a:gd name="connsiteX4" fmla="*/ 2382536 w 4963617"/>
                            <a:gd name="connsiteY4" fmla="*/ 0 h 939241"/>
                            <a:gd name="connsiteX5" fmla="*/ 3052624 w 4963617"/>
                            <a:gd name="connsiteY5" fmla="*/ 0 h 939241"/>
                            <a:gd name="connsiteX6" fmla="*/ 3722713 w 4963617"/>
                            <a:gd name="connsiteY6" fmla="*/ 0 h 939241"/>
                            <a:gd name="connsiteX7" fmla="*/ 4343165 w 4963617"/>
                            <a:gd name="connsiteY7" fmla="*/ 0 h 939241"/>
                            <a:gd name="connsiteX8" fmla="*/ 4963617 w 4963617"/>
                            <a:gd name="connsiteY8" fmla="*/ 0 h 939241"/>
                            <a:gd name="connsiteX9" fmla="*/ 4963617 w 4963617"/>
                            <a:gd name="connsiteY9" fmla="*/ 488405 h 939241"/>
                            <a:gd name="connsiteX10" fmla="*/ 4963617 w 4963617"/>
                            <a:gd name="connsiteY10" fmla="*/ 939241 h 939241"/>
                            <a:gd name="connsiteX11" fmla="*/ 4392801 w 4963617"/>
                            <a:gd name="connsiteY11" fmla="*/ 939241 h 939241"/>
                            <a:gd name="connsiteX12" fmla="*/ 3871621 w 4963617"/>
                            <a:gd name="connsiteY12" fmla="*/ 939241 h 939241"/>
                            <a:gd name="connsiteX13" fmla="*/ 3151897 w 4963617"/>
                            <a:gd name="connsiteY13" fmla="*/ 939241 h 939241"/>
                            <a:gd name="connsiteX14" fmla="*/ 2630717 w 4963617"/>
                            <a:gd name="connsiteY14" fmla="*/ 939241 h 939241"/>
                            <a:gd name="connsiteX15" fmla="*/ 2109537 w 4963617"/>
                            <a:gd name="connsiteY15" fmla="*/ 939241 h 939241"/>
                            <a:gd name="connsiteX16" fmla="*/ 1489085 w 4963617"/>
                            <a:gd name="connsiteY16" fmla="*/ 939241 h 939241"/>
                            <a:gd name="connsiteX17" fmla="*/ 868633 w 4963617"/>
                            <a:gd name="connsiteY17" fmla="*/ 939241 h 939241"/>
                            <a:gd name="connsiteX18" fmla="*/ 0 w 4963617"/>
                            <a:gd name="connsiteY18" fmla="*/ 939241 h 939241"/>
                            <a:gd name="connsiteX19" fmla="*/ 0 w 4963617"/>
                            <a:gd name="connsiteY19" fmla="*/ 469621 h 939241"/>
                            <a:gd name="connsiteX20" fmla="*/ 0 w 4963617"/>
                            <a:gd name="connsiteY20" fmla="*/ 0 h 9392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963617" h="939241" fill="none" extrusionOk="0">
                              <a:moveTo>
                                <a:pt x="0" y="0"/>
                              </a:moveTo>
                              <a:cubicBezTo>
                                <a:pt x="192412" y="-15170"/>
                                <a:pt x="318095" y="-27394"/>
                                <a:pt x="570816" y="0"/>
                              </a:cubicBezTo>
                              <a:cubicBezTo>
                                <a:pt x="823537" y="27394"/>
                                <a:pt x="840329" y="9245"/>
                                <a:pt x="1091996" y="0"/>
                              </a:cubicBezTo>
                              <a:cubicBezTo>
                                <a:pt x="1343663" y="-9245"/>
                                <a:pt x="1520821" y="-20837"/>
                                <a:pt x="1762084" y="0"/>
                              </a:cubicBezTo>
                              <a:cubicBezTo>
                                <a:pt x="2003347" y="20837"/>
                                <a:pt x="2099813" y="-19665"/>
                                <a:pt x="2382536" y="0"/>
                              </a:cubicBezTo>
                              <a:cubicBezTo>
                                <a:pt x="2665259" y="19665"/>
                                <a:pt x="2790119" y="7745"/>
                                <a:pt x="3052624" y="0"/>
                              </a:cubicBezTo>
                              <a:cubicBezTo>
                                <a:pt x="3315129" y="-7745"/>
                                <a:pt x="3586753" y="676"/>
                                <a:pt x="3722713" y="0"/>
                              </a:cubicBezTo>
                              <a:cubicBezTo>
                                <a:pt x="3858673" y="-676"/>
                                <a:pt x="4116623" y="-23373"/>
                                <a:pt x="4343165" y="0"/>
                              </a:cubicBezTo>
                              <a:cubicBezTo>
                                <a:pt x="4569707" y="23373"/>
                                <a:pt x="4703291" y="-18373"/>
                                <a:pt x="4963617" y="0"/>
                              </a:cubicBezTo>
                              <a:cubicBezTo>
                                <a:pt x="4969150" y="108594"/>
                                <a:pt x="4959613" y="253364"/>
                                <a:pt x="4963617" y="488405"/>
                              </a:cubicBezTo>
                              <a:cubicBezTo>
                                <a:pt x="4967621" y="723447"/>
                                <a:pt x="4973191" y="749619"/>
                                <a:pt x="4963617" y="939241"/>
                              </a:cubicBezTo>
                              <a:cubicBezTo>
                                <a:pt x="4730777" y="929972"/>
                                <a:pt x="4678109" y="964474"/>
                                <a:pt x="4392801" y="939241"/>
                              </a:cubicBezTo>
                              <a:cubicBezTo>
                                <a:pt x="4107493" y="914008"/>
                                <a:pt x="4018511" y="930707"/>
                                <a:pt x="3871621" y="939241"/>
                              </a:cubicBezTo>
                              <a:cubicBezTo>
                                <a:pt x="3724731" y="947775"/>
                                <a:pt x="3419284" y="968185"/>
                                <a:pt x="3151897" y="939241"/>
                              </a:cubicBezTo>
                              <a:cubicBezTo>
                                <a:pt x="2884510" y="910297"/>
                                <a:pt x="2756103" y="921181"/>
                                <a:pt x="2630717" y="939241"/>
                              </a:cubicBezTo>
                              <a:cubicBezTo>
                                <a:pt x="2505331" y="957301"/>
                                <a:pt x="2224273" y="932996"/>
                                <a:pt x="2109537" y="939241"/>
                              </a:cubicBezTo>
                              <a:cubicBezTo>
                                <a:pt x="1994801" y="945486"/>
                                <a:pt x="1784223" y="930850"/>
                                <a:pt x="1489085" y="939241"/>
                              </a:cubicBezTo>
                              <a:cubicBezTo>
                                <a:pt x="1193947" y="947632"/>
                                <a:pt x="995819" y="920759"/>
                                <a:pt x="868633" y="939241"/>
                              </a:cubicBezTo>
                              <a:cubicBezTo>
                                <a:pt x="741447" y="957723"/>
                                <a:pt x="341947" y="943053"/>
                                <a:pt x="0" y="939241"/>
                              </a:cubicBezTo>
                              <a:cubicBezTo>
                                <a:pt x="19918" y="794273"/>
                                <a:pt x="12670" y="573681"/>
                                <a:pt x="0" y="469621"/>
                              </a:cubicBezTo>
                              <a:cubicBezTo>
                                <a:pt x="-12670" y="365561"/>
                                <a:pt x="6441" y="178100"/>
                                <a:pt x="0" y="0"/>
                              </a:cubicBezTo>
                              <a:close/>
                            </a:path>
                            <a:path w="4963617" h="939241" stroke="0" extrusionOk="0">
                              <a:moveTo>
                                <a:pt x="0" y="0"/>
                              </a:moveTo>
                              <a:cubicBezTo>
                                <a:pt x="334657" y="3588"/>
                                <a:pt x="414775" y="-30198"/>
                                <a:pt x="719724" y="0"/>
                              </a:cubicBezTo>
                              <a:cubicBezTo>
                                <a:pt x="1024673" y="30198"/>
                                <a:pt x="1118748" y="4184"/>
                                <a:pt x="1240904" y="0"/>
                              </a:cubicBezTo>
                              <a:cubicBezTo>
                                <a:pt x="1363060" y="-4184"/>
                                <a:pt x="1657709" y="12923"/>
                                <a:pt x="1762084" y="0"/>
                              </a:cubicBezTo>
                              <a:cubicBezTo>
                                <a:pt x="1866459" y="-12923"/>
                                <a:pt x="2152763" y="-24419"/>
                                <a:pt x="2382536" y="0"/>
                              </a:cubicBezTo>
                              <a:cubicBezTo>
                                <a:pt x="2612309" y="24419"/>
                                <a:pt x="2751738" y="-429"/>
                                <a:pt x="2953352" y="0"/>
                              </a:cubicBezTo>
                              <a:cubicBezTo>
                                <a:pt x="3154966" y="429"/>
                                <a:pt x="3341450" y="12647"/>
                                <a:pt x="3673077" y="0"/>
                              </a:cubicBezTo>
                              <a:cubicBezTo>
                                <a:pt x="4004704" y="-12647"/>
                                <a:pt x="3949271" y="-16086"/>
                                <a:pt x="4144620" y="0"/>
                              </a:cubicBezTo>
                              <a:cubicBezTo>
                                <a:pt x="4339969" y="16086"/>
                                <a:pt x="4622451" y="-35933"/>
                                <a:pt x="4963617" y="0"/>
                              </a:cubicBezTo>
                              <a:cubicBezTo>
                                <a:pt x="4969814" y="188568"/>
                                <a:pt x="4962220" y="269939"/>
                                <a:pt x="4963617" y="488405"/>
                              </a:cubicBezTo>
                              <a:cubicBezTo>
                                <a:pt x="4965014" y="706871"/>
                                <a:pt x="4949611" y="830697"/>
                                <a:pt x="4963617" y="939241"/>
                              </a:cubicBezTo>
                              <a:cubicBezTo>
                                <a:pt x="4767104" y="954791"/>
                                <a:pt x="4542862" y="949825"/>
                                <a:pt x="4243893" y="939241"/>
                              </a:cubicBezTo>
                              <a:cubicBezTo>
                                <a:pt x="3944924" y="928657"/>
                                <a:pt x="3837574" y="964264"/>
                                <a:pt x="3573804" y="939241"/>
                              </a:cubicBezTo>
                              <a:cubicBezTo>
                                <a:pt x="3310034" y="914218"/>
                                <a:pt x="3290945" y="918389"/>
                                <a:pt x="3102261" y="939241"/>
                              </a:cubicBezTo>
                              <a:cubicBezTo>
                                <a:pt x="2913577" y="960093"/>
                                <a:pt x="2637838" y="912107"/>
                                <a:pt x="2432172" y="939241"/>
                              </a:cubicBezTo>
                              <a:cubicBezTo>
                                <a:pt x="2226506" y="966375"/>
                                <a:pt x="2091587" y="920575"/>
                                <a:pt x="1762084" y="939241"/>
                              </a:cubicBezTo>
                              <a:cubicBezTo>
                                <a:pt x="1432581" y="957907"/>
                                <a:pt x="1377738" y="959030"/>
                                <a:pt x="1240904" y="939241"/>
                              </a:cubicBezTo>
                              <a:cubicBezTo>
                                <a:pt x="1104070" y="919452"/>
                                <a:pt x="936842" y="934949"/>
                                <a:pt x="719724" y="939241"/>
                              </a:cubicBezTo>
                              <a:cubicBezTo>
                                <a:pt x="502606" y="943533"/>
                                <a:pt x="355712" y="944424"/>
                                <a:pt x="0" y="939241"/>
                              </a:cubicBezTo>
                              <a:cubicBezTo>
                                <a:pt x="-12629" y="804354"/>
                                <a:pt x="1256" y="585859"/>
                                <a:pt x="0" y="479013"/>
                              </a:cubicBezTo>
                              <a:cubicBezTo>
                                <a:pt x="-1256" y="372167"/>
                                <a:pt x="7968" y="215521"/>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3451749622">
                                <a:prstGeom prst="rect">
                                  <a:avLst/>
                                </a:prstGeom>
                                <ask:type>
                                  <ask:lineSketchFreehand/>
                                </ask:type>
                              </ask:lineSketchStyleProps>
                            </a:ext>
                          </a:extLst>
                        </a:ln>
                        <a:effectLst/>
                      </wps:spPr>
                      <wps:txbx>
                        <w:txbxContent>
                          <w:p w14:paraId="3AA0DFBE" w14:textId="6228A482" w:rsidR="00EF569F" w:rsidRPr="000207C5" w:rsidRDefault="00EF569F" w:rsidP="00EF569F">
                            <w:pPr>
                              <w:jc w:val="center"/>
                              <w:rPr>
                                <w:rFonts w:ascii="Times New Roman" w:hAnsi="Times New Roman" w:cs="Times New Roman"/>
                                <w:sz w:val="20"/>
                                <w:szCs w:val="20"/>
                              </w:rPr>
                            </w:pPr>
                            <w:r w:rsidRPr="000207C5">
                              <w:rPr>
                                <w:rFonts w:ascii="Times New Roman" w:hAnsi="Times New Roman" w:cs="Times New Roman"/>
                                <w:sz w:val="20"/>
                                <w:szCs w:val="20"/>
                              </w:rPr>
                              <w:t>It occurs to me that we voice far more prayer requests for physical needs than for spiritual.  I suspect that the spiritual issues are much more significant in our lives.  However, we are more reluctant to admit to spiritual struggles than to physical imperfections.  There is no shame in admitting to having the flu</w:t>
                            </w:r>
                            <w:r>
                              <w:rPr>
                                <w:rFonts w:ascii="Times New Roman" w:hAnsi="Times New Roman" w:cs="Times New Roman"/>
                                <w:sz w:val="20"/>
                                <w:szCs w:val="20"/>
                              </w:rPr>
                              <w:t xml:space="preserve"> or a coming medical procedure</w:t>
                            </w:r>
                            <w:r w:rsidRPr="000207C5">
                              <w:rPr>
                                <w:rFonts w:ascii="Times New Roman" w:hAnsi="Times New Roman" w:cs="Times New Roman"/>
                                <w:sz w:val="20"/>
                                <w:szCs w:val="20"/>
                              </w:rPr>
                              <w:t xml:space="preserve">, but we are not so eager to admit </w:t>
                            </w:r>
                            <w:r>
                              <w:rPr>
                                <w:rFonts w:ascii="Times New Roman" w:hAnsi="Times New Roman" w:cs="Times New Roman"/>
                                <w:sz w:val="20"/>
                                <w:szCs w:val="20"/>
                              </w:rPr>
                              <w:t xml:space="preserve">failures or </w:t>
                            </w:r>
                            <w:r w:rsidRPr="000207C5">
                              <w:rPr>
                                <w:rFonts w:ascii="Times New Roman" w:hAnsi="Times New Roman" w:cs="Times New Roman"/>
                                <w:sz w:val="20"/>
                                <w:szCs w:val="20"/>
                              </w:rPr>
                              <w:t>addiction</w:t>
                            </w:r>
                            <w:r>
                              <w:rPr>
                                <w:rFonts w:ascii="Times New Roman" w:hAnsi="Times New Roman" w:cs="Times New Roman"/>
                                <w:sz w:val="20"/>
                                <w:szCs w:val="20"/>
                              </w:rPr>
                              <w:t>s</w:t>
                            </w:r>
                            <w:r w:rsidRPr="000207C5">
                              <w:rPr>
                                <w:rFonts w:ascii="Times New Roman" w:hAnsi="Times New Roman" w:cs="Times New Roman"/>
                                <w:sz w:val="20"/>
                                <w:szCs w:val="20"/>
                              </w:rPr>
                              <w:t xml:space="preserve"> to </w:t>
                            </w:r>
                            <w:r>
                              <w:rPr>
                                <w:rFonts w:ascii="Times New Roman" w:hAnsi="Times New Roman" w:cs="Times New Roman"/>
                                <w:sz w:val="20"/>
                                <w:szCs w:val="20"/>
                              </w:rPr>
                              <w:t>unhealthy</w:t>
                            </w:r>
                            <w:r w:rsidRPr="000207C5">
                              <w:rPr>
                                <w:rFonts w:ascii="Times New Roman" w:hAnsi="Times New Roman" w:cs="Times New Roman"/>
                                <w:sz w:val="20"/>
                                <w:szCs w:val="20"/>
                              </w:rPr>
                              <w:t xml:space="preserve"> entertainment or to substance abuse of </w:t>
                            </w:r>
                            <w:r>
                              <w:rPr>
                                <w:rFonts w:ascii="Times New Roman" w:hAnsi="Times New Roman" w:cs="Times New Roman"/>
                                <w:sz w:val="20"/>
                                <w:szCs w:val="20"/>
                              </w:rPr>
                              <w:t>any</w:t>
                            </w:r>
                            <w:r w:rsidRPr="000207C5">
                              <w:rPr>
                                <w:rFonts w:ascii="Times New Roman" w:hAnsi="Times New Roman" w:cs="Times New Roman"/>
                                <w:sz w:val="20"/>
                                <w:szCs w:val="20"/>
                              </w:rPr>
                              <w:t xml:space="preserve"> sort.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F5B6A" id="Text Box 2" o:spid="_x0000_s1027" type="#_x0000_t202" style="position:absolute;margin-left:114.95pt;margin-top:11.1pt;width:390.85pt;height:7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">
                <v:textbox>
                  <w:txbxContent>
                    <w:p w14:paraId="3AA0DFBE" w14:textId="6228A482" w:rsidR="00EF569F" w:rsidRPr="000207C5" w:rsidRDefault="00EF569F" w:rsidP="00EF569F">
                      <w:pPr>
                        <w:jc w:val="center"/>
                        <w:rPr>
                          <w:rFonts w:ascii="Times New Roman" w:hAnsi="Times New Roman" w:cs="Times New Roman"/>
                          <w:sz w:val="20"/>
                          <w:szCs w:val="20"/>
                        </w:rPr>
                      </w:pPr>
                      <w:r w:rsidRPr="000207C5">
                        <w:rPr>
                          <w:rFonts w:ascii="Times New Roman" w:hAnsi="Times New Roman" w:cs="Times New Roman"/>
                          <w:sz w:val="20"/>
                          <w:szCs w:val="20"/>
                        </w:rPr>
                        <w:t>It occurs to me that we voice far more prayer requests for physical needs than for spiritual.  I suspect that the spiritual issues are much more significant in our lives.  However, we are more reluctant to admit to spiritual struggles than to physical imperfections.  There is no shame in admitting to having the flu</w:t>
                      </w:r>
                      <w:r>
                        <w:rPr>
                          <w:rFonts w:ascii="Times New Roman" w:hAnsi="Times New Roman" w:cs="Times New Roman"/>
                          <w:sz w:val="20"/>
                          <w:szCs w:val="20"/>
                        </w:rPr>
                        <w:t xml:space="preserve"> or a coming medical procedure</w:t>
                      </w:r>
                      <w:r w:rsidRPr="000207C5">
                        <w:rPr>
                          <w:rFonts w:ascii="Times New Roman" w:hAnsi="Times New Roman" w:cs="Times New Roman"/>
                          <w:sz w:val="20"/>
                          <w:szCs w:val="20"/>
                        </w:rPr>
                        <w:t xml:space="preserve">, but we are not so eager to admit </w:t>
                      </w:r>
                      <w:r>
                        <w:rPr>
                          <w:rFonts w:ascii="Times New Roman" w:hAnsi="Times New Roman" w:cs="Times New Roman"/>
                          <w:sz w:val="20"/>
                          <w:szCs w:val="20"/>
                        </w:rPr>
                        <w:t xml:space="preserve">failures or </w:t>
                      </w:r>
                      <w:r w:rsidRPr="000207C5">
                        <w:rPr>
                          <w:rFonts w:ascii="Times New Roman" w:hAnsi="Times New Roman" w:cs="Times New Roman"/>
                          <w:sz w:val="20"/>
                          <w:szCs w:val="20"/>
                        </w:rPr>
                        <w:t>addiction</w:t>
                      </w:r>
                      <w:r>
                        <w:rPr>
                          <w:rFonts w:ascii="Times New Roman" w:hAnsi="Times New Roman" w:cs="Times New Roman"/>
                          <w:sz w:val="20"/>
                          <w:szCs w:val="20"/>
                        </w:rPr>
                        <w:t>s</w:t>
                      </w:r>
                      <w:r w:rsidRPr="000207C5">
                        <w:rPr>
                          <w:rFonts w:ascii="Times New Roman" w:hAnsi="Times New Roman" w:cs="Times New Roman"/>
                          <w:sz w:val="20"/>
                          <w:szCs w:val="20"/>
                        </w:rPr>
                        <w:t xml:space="preserve"> to </w:t>
                      </w:r>
                      <w:r>
                        <w:rPr>
                          <w:rFonts w:ascii="Times New Roman" w:hAnsi="Times New Roman" w:cs="Times New Roman"/>
                          <w:sz w:val="20"/>
                          <w:szCs w:val="20"/>
                        </w:rPr>
                        <w:t>unhealthy</w:t>
                      </w:r>
                      <w:r w:rsidRPr="000207C5">
                        <w:rPr>
                          <w:rFonts w:ascii="Times New Roman" w:hAnsi="Times New Roman" w:cs="Times New Roman"/>
                          <w:sz w:val="20"/>
                          <w:szCs w:val="20"/>
                        </w:rPr>
                        <w:t xml:space="preserve"> entertainment or to substance abuse of </w:t>
                      </w:r>
                      <w:r>
                        <w:rPr>
                          <w:rFonts w:ascii="Times New Roman" w:hAnsi="Times New Roman" w:cs="Times New Roman"/>
                          <w:sz w:val="20"/>
                          <w:szCs w:val="20"/>
                        </w:rPr>
                        <w:t>any</w:t>
                      </w:r>
                      <w:r w:rsidRPr="000207C5">
                        <w:rPr>
                          <w:rFonts w:ascii="Times New Roman" w:hAnsi="Times New Roman" w:cs="Times New Roman"/>
                          <w:sz w:val="20"/>
                          <w:szCs w:val="20"/>
                        </w:rPr>
                        <w:t xml:space="preserve"> sort.</w:t>
                      </w:r>
                    </w:p>
                  </w:txbxContent>
                </v:textbox>
              </v:shape>
            </w:pict>
          </mc:Fallback>
        </mc:AlternateContent>
      </w:r>
    </w:p>
    <w:p w14:paraId="2A684322" w14:textId="77777777" w:rsidR="00EF569F" w:rsidRPr="00EF569F" w:rsidRDefault="00EF569F" w:rsidP="00EF569F">
      <w:pPr>
        <w:spacing w:after="0"/>
        <w:rPr>
          <w:rFonts w:ascii="Times New Roman" w:hAnsi="Times New Roman" w:cs="Times New Roman"/>
          <w:sz w:val="24"/>
          <w:szCs w:val="24"/>
        </w:rPr>
      </w:pPr>
      <w:r w:rsidRPr="00EF569F">
        <w:rPr>
          <w:rFonts w:ascii="Times New Roman" w:hAnsi="Times New Roman" w:cs="Times New Roman"/>
          <w:sz w:val="24"/>
          <w:szCs w:val="24"/>
        </w:rPr>
        <w:t xml:space="preserve">As a personal aside … </w:t>
      </w:r>
    </w:p>
    <w:p w14:paraId="7CE434CF" w14:textId="419D5DC0" w:rsidR="00EF569F" w:rsidRPr="00EF569F" w:rsidRDefault="00EF569F" w:rsidP="00EF569F">
      <w:pPr>
        <w:spacing w:after="0"/>
        <w:rPr>
          <w:rFonts w:ascii="Times New Roman" w:hAnsi="Times New Roman" w:cs="Times New Roman"/>
          <w:sz w:val="24"/>
          <w:szCs w:val="24"/>
        </w:rPr>
      </w:pPr>
      <w:r w:rsidRPr="00EF569F">
        <w:rPr>
          <w:rFonts w:ascii="Times New Roman" w:hAnsi="Times New Roman" w:cs="Times New Roman"/>
          <w:noProof/>
          <w:sz w:val="24"/>
          <w:szCs w:val="24"/>
        </w:rPr>
        <w:drawing>
          <wp:anchor distT="0" distB="0" distL="114300" distR="114300" simplePos="0" relativeHeight="251662336" behindDoc="0" locked="0" layoutInCell="1" allowOverlap="1" wp14:anchorId="514E5D10" wp14:editId="3BA48556">
            <wp:simplePos x="0" y="0"/>
            <wp:positionH relativeFrom="column">
              <wp:posOffset>46355</wp:posOffset>
            </wp:positionH>
            <wp:positionV relativeFrom="paragraph">
              <wp:posOffset>154381</wp:posOffset>
            </wp:positionV>
            <wp:extent cx="266065" cy="632460"/>
            <wp:effectExtent l="0" t="0" r="635" b="0"/>
            <wp:wrapSquare wrapText="bothSides"/>
            <wp:docPr id="162086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065" cy="632460"/>
                    </a:xfrm>
                    <a:prstGeom prst="rect">
                      <a:avLst/>
                    </a:prstGeom>
                    <a:noFill/>
                  </pic:spPr>
                </pic:pic>
              </a:graphicData>
            </a:graphic>
            <wp14:sizeRelH relativeFrom="page">
              <wp14:pctWidth>0</wp14:pctWidth>
            </wp14:sizeRelH>
            <wp14:sizeRelV relativeFrom="page">
              <wp14:pctHeight>0</wp14:pctHeight>
            </wp14:sizeRelV>
          </wp:anchor>
        </w:drawing>
      </w:r>
    </w:p>
    <w:p w14:paraId="54D9AF3C" w14:textId="31A252BF" w:rsidR="00EF569F" w:rsidRPr="00EF569F" w:rsidRDefault="00EF569F" w:rsidP="00EF569F">
      <w:pPr>
        <w:spacing w:after="0"/>
        <w:rPr>
          <w:rFonts w:ascii="Times New Roman" w:hAnsi="Times New Roman" w:cs="Times New Roman"/>
          <w:sz w:val="24"/>
          <w:szCs w:val="24"/>
        </w:rPr>
      </w:pPr>
    </w:p>
    <w:p w14:paraId="6CB33D38" w14:textId="33490D40" w:rsidR="00EF569F" w:rsidRPr="00EF569F" w:rsidRDefault="00EF569F" w:rsidP="00EF569F">
      <w:pPr>
        <w:spacing w:after="0"/>
        <w:rPr>
          <w:rFonts w:ascii="Times New Roman" w:hAnsi="Times New Roman" w:cs="Times New Roman"/>
          <w:sz w:val="24"/>
          <w:szCs w:val="24"/>
        </w:rPr>
      </w:pPr>
      <w:r w:rsidRPr="00EF569F">
        <w:rPr>
          <w:rFonts w:ascii="Times New Roman" w:hAnsi="Times New Roman" w:cs="Times New Roman"/>
          <w:sz w:val="24"/>
          <w:szCs w:val="24"/>
        </w:rPr>
        <w:t xml:space="preserve">(I now step </w:t>
      </w:r>
      <w:r>
        <w:rPr>
          <w:rFonts w:ascii="Times New Roman" w:hAnsi="Times New Roman" w:cs="Times New Roman"/>
          <w:sz w:val="24"/>
          <w:szCs w:val="24"/>
        </w:rPr>
        <w:br/>
      </w:r>
      <w:r w:rsidRPr="00EF569F">
        <w:rPr>
          <w:rFonts w:ascii="Times New Roman" w:hAnsi="Times New Roman" w:cs="Times New Roman"/>
          <w:sz w:val="24"/>
          <w:szCs w:val="24"/>
        </w:rPr>
        <w:t xml:space="preserve">down from my </w:t>
      </w:r>
      <w:r>
        <w:rPr>
          <w:rFonts w:ascii="Times New Roman" w:hAnsi="Times New Roman" w:cs="Times New Roman"/>
          <w:sz w:val="24"/>
          <w:szCs w:val="24"/>
        </w:rPr>
        <w:br/>
      </w:r>
      <w:r w:rsidRPr="00EF569F">
        <w:rPr>
          <w:rFonts w:ascii="Times New Roman" w:hAnsi="Times New Roman" w:cs="Times New Roman"/>
          <w:sz w:val="24"/>
          <w:szCs w:val="24"/>
        </w:rPr>
        <w:t>soapbox.)</w:t>
      </w:r>
    </w:p>
    <w:p w14:paraId="52F9CD62" w14:textId="77777777" w:rsidR="00EF569F" w:rsidRDefault="00EF569F" w:rsidP="00261773">
      <w:pPr>
        <w:spacing w:after="0"/>
        <w:rPr>
          <w:rFonts w:ascii="Times New Roman" w:hAnsi="Times New Roman" w:cs="Times New Roman"/>
          <w:sz w:val="24"/>
          <w:szCs w:val="24"/>
        </w:rPr>
      </w:pPr>
    </w:p>
    <w:p w14:paraId="3072305D" w14:textId="77777777" w:rsidR="00EF569F" w:rsidRDefault="00EF569F" w:rsidP="00261773">
      <w:pPr>
        <w:spacing w:after="0"/>
        <w:rPr>
          <w:rFonts w:ascii="Times New Roman" w:hAnsi="Times New Roman" w:cs="Times New Roman"/>
          <w:sz w:val="24"/>
          <w:szCs w:val="24"/>
        </w:rPr>
      </w:pPr>
    </w:p>
    <w:p w14:paraId="2E4DB347" w14:textId="7BC42FF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EF569F">
        <w:rPr>
          <w:rFonts w:ascii="Times New Roman" w:hAnsi="Times New Roman" w:cs="Times New Roman"/>
          <w:sz w:val="24"/>
          <w:szCs w:val="24"/>
        </w:rPr>
        <w:t xml:space="preserve"> Keep </w:t>
      </w:r>
      <w:proofErr w:type="gramStart"/>
      <w:r w:rsidR="00EF569F">
        <w:rPr>
          <w:rFonts w:ascii="Times New Roman" w:hAnsi="Times New Roman" w:cs="Times New Roman"/>
          <w:sz w:val="24"/>
          <w:szCs w:val="24"/>
        </w:rPr>
        <w:t>On</w:t>
      </w:r>
      <w:proofErr w:type="gramEnd"/>
      <w:r w:rsidR="00EF569F">
        <w:rPr>
          <w:rFonts w:ascii="Times New Roman" w:hAnsi="Times New Roman" w:cs="Times New Roman"/>
          <w:sz w:val="24"/>
          <w:szCs w:val="24"/>
        </w:rPr>
        <w:t xml:space="preserve"> Praying with Faith</w:t>
      </w:r>
    </w:p>
    <w:p w14:paraId="75E36529" w14:textId="77777777" w:rsidR="00261773" w:rsidRDefault="00261773" w:rsidP="00261773">
      <w:pPr>
        <w:spacing w:after="0"/>
        <w:rPr>
          <w:rFonts w:ascii="Times New Roman" w:hAnsi="Times New Roman" w:cs="Times New Roman"/>
          <w:sz w:val="24"/>
          <w:szCs w:val="24"/>
        </w:rPr>
      </w:pPr>
    </w:p>
    <w:p w14:paraId="2FACC2D7" w14:textId="52E228D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EF569F">
        <w:rPr>
          <w:rFonts w:ascii="Times New Roman" w:hAnsi="Times New Roman" w:cs="Times New Roman"/>
          <w:sz w:val="24"/>
          <w:szCs w:val="24"/>
        </w:rPr>
        <w:t xml:space="preserve"> an example of persistence.</w:t>
      </w:r>
    </w:p>
    <w:p w14:paraId="6B553C03" w14:textId="77777777" w:rsidR="00EF569F" w:rsidRDefault="00EF569F" w:rsidP="00261773">
      <w:pPr>
        <w:spacing w:after="0"/>
        <w:rPr>
          <w:rFonts w:ascii="Times New Roman" w:hAnsi="Times New Roman" w:cs="Times New Roman"/>
          <w:sz w:val="24"/>
          <w:szCs w:val="24"/>
        </w:rPr>
      </w:pPr>
    </w:p>
    <w:p w14:paraId="6C21E66D" w14:textId="77777777" w:rsidR="00EF569F" w:rsidRPr="00193290" w:rsidRDefault="00EF569F" w:rsidP="00EF569F">
      <w:pPr>
        <w:spacing w:after="0"/>
        <w:rPr>
          <w:rFonts w:ascii="Times New Roman" w:hAnsi="Times New Roman" w:cs="Times New Roman"/>
          <w:sz w:val="20"/>
          <w:szCs w:val="20"/>
        </w:rPr>
      </w:pPr>
      <w:r w:rsidRPr="001726DB">
        <w:rPr>
          <w:rFonts w:ascii="Times New Roman" w:hAnsi="Times New Roman" w:cs="Times New Roman"/>
          <w:sz w:val="20"/>
          <w:szCs w:val="20"/>
        </w:rPr>
        <w:t>Luke 11:5-10 (NIV)  Then he said to them, "Suppose one of you has a friend, and he goes to him at midnight and says, 'Friend, lend m</w:t>
      </w:r>
      <w:r>
        <w:rPr>
          <w:rFonts w:ascii="Times New Roman" w:hAnsi="Times New Roman" w:cs="Times New Roman"/>
          <w:sz w:val="20"/>
          <w:szCs w:val="20"/>
        </w:rPr>
        <w:t>e</w:t>
      </w:r>
      <w:r w:rsidRPr="001726DB">
        <w:rPr>
          <w:rFonts w:ascii="Times New Roman" w:hAnsi="Times New Roman" w:cs="Times New Roman"/>
          <w:sz w:val="20"/>
          <w:szCs w:val="20"/>
        </w:rPr>
        <w:t xml:space="preserve"> three loaves of bread, 6  because a friend of mine on a journey has come to me, and I have nothing to set before him.' 7  "Then the one inside answers, 'Don't bother me. The door is already locked, and my children are with me in bed. I can't get up and give you anything.' 8  I tell you, though he will not get up and give him the bread because he is his friend, yet because of the man's boldness he will get up and give him as much as he needs. 9  "So I say to you: Ask and it will be given to you; seek and you will find; knock and the door will be </w:t>
      </w:r>
      <w:r w:rsidRPr="001726DB">
        <w:rPr>
          <w:rFonts w:ascii="Times New Roman" w:hAnsi="Times New Roman" w:cs="Times New Roman"/>
          <w:sz w:val="20"/>
          <w:szCs w:val="20"/>
        </w:rPr>
        <w:lastRenderedPageBreak/>
        <w:t>opened to you. 10  For everyone who asks receives; he who seeks finds; and to him who knocks, the door will be opened.</w:t>
      </w:r>
    </w:p>
    <w:p w14:paraId="61F7D803" w14:textId="77777777" w:rsidR="00EF569F" w:rsidRDefault="00EF569F" w:rsidP="00261773">
      <w:pPr>
        <w:spacing w:after="0"/>
        <w:rPr>
          <w:rFonts w:ascii="Times New Roman" w:hAnsi="Times New Roman" w:cs="Times New Roman"/>
          <w:sz w:val="24"/>
          <w:szCs w:val="24"/>
        </w:rPr>
      </w:pPr>
    </w:p>
    <w:p w14:paraId="11C8F86A" w14:textId="77777777" w:rsidR="000947F1" w:rsidRPr="000947F1" w:rsidRDefault="000947F1" w:rsidP="000947F1">
      <w:pPr>
        <w:spacing w:after="0"/>
        <w:rPr>
          <w:rFonts w:ascii="Times New Roman" w:hAnsi="Times New Roman" w:cs="Times New Roman"/>
          <w:sz w:val="24"/>
          <w:szCs w:val="24"/>
        </w:rPr>
      </w:pPr>
      <w:r w:rsidRPr="000947F1">
        <w:rPr>
          <w:rFonts w:ascii="Times New Roman" w:hAnsi="Times New Roman" w:cs="Times New Roman"/>
          <w:sz w:val="24"/>
          <w:szCs w:val="24"/>
        </w:rPr>
        <w:t>Why was the man persistent in this passage?</w:t>
      </w:r>
    </w:p>
    <w:p w14:paraId="65EEC582" w14:textId="77777777" w:rsidR="000947F1" w:rsidRPr="000947F1" w:rsidRDefault="000947F1" w:rsidP="000947F1">
      <w:pPr>
        <w:numPr>
          <w:ilvl w:val="0"/>
          <w:numId w:val="4"/>
        </w:numPr>
        <w:spacing w:after="0"/>
        <w:rPr>
          <w:rFonts w:ascii="Times New Roman" w:hAnsi="Times New Roman" w:cs="Times New Roman"/>
          <w:sz w:val="24"/>
          <w:szCs w:val="24"/>
        </w:rPr>
      </w:pPr>
      <w:r w:rsidRPr="000947F1">
        <w:rPr>
          <w:rFonts w:ascii="Times New Roman" w:hAnsi="Times New Roman" w:cs="Times New Roman"/>
          <w:sz w:val="24"/>
          <w:szCs w:val="24"/>
        </w:rPr>
        <w:t>his need was desperate (he had to feed his late arriving guests)</w:t>
      </w:r>
    </w:p>
    <w:p w14:paraId="141C059D" w14:textId="77777777" w:rsidR="000947F1" w:rsidRPr="000947F1" w:rsidRDefault="000947F1" w:rsidP="000947F1">
      <w:pPr>
        <w:numPr>
          <w:ilvl w:val="0"/>
          <w:numId w:val="4"/>
        </w:numPr>
        <w:spacing w:after="0"/>
        <w:rPr>
          <w:rFonts w:ascii="Times New Roman" w:hAnsi="Times New Roman" w:cs="Times New Roman"/>
          <w:sz w:val="24"/>
          <w:szCs w:val="24"/>
        </w:rPr>
      </w:pPr>
      <w:r w:rsidRPr="000947F1">
        <w:rPr>
          <w:rFonts w:ascii="Times New Roman" w:hAnsi="Times New Roman" w:cs="Times New Roman"/>
          <w:sz w:val="24"/>
          <w:szCs w:val="24"/>
        </w:rPr>
        <w:t>he knew his neighbor well enough to impose on him</w:t>
      </w:r>
    </w:p>
    <w:p w14:paraId="12101568" w14:textId="77777777" w:rsidR="000947F1" w:rsidRPr="000947F1" w:rsidRDefault="000947F1" w:rsidP="000947F1">
      <w:pPr>
        <w:numPr>
          <w:ilvl w:val="0"/>
          <w:numId w:val="4"/>
        </w:numPr>
        <w:spacing w:after="0"/>
        <w:rPr>
          <w:rFonts w:ascii="Times New Roman" w:hAnsi="Times New Roman" w:cs="Times New Roman"/>
          <w:sz w:val="24"/>
          <w:szCs w:val="24"/>
        </w:rPr>
      </w:pPr>
      <w:r w:rsidRPr="000947F1">
        <w:rPr>
          <w:rFonts w:ascii="Times New Roman" w:hAnsi="Times New Roman" w:cs="Times New Roman"/>
          <w:sz w:val="24"/>
          <w:szCs w:val="24"/>
        </w:rPr>
        <w:t>he knew his neighbor would have what he needed</w:t>
      </w:r>
    </w:p>
    <w:p w14:paraId="0E11E132" w14:textId="77777777" w:rsidR="000947F1" w:rsidRPr="000947F1" w:rsidRDefault="000947F1" w:rsidP="000947F1">
      <w:pPr>
        <w:numPr>
          <w:ilvl w:val="0"/>
          <w:numId w:val="4"/>
        </w:numPr>
        <w:spacing w:after="0"/>
        <w:rPr>
          <w:rFonts w:ascii="Times New Roman" w:hAnsi="Times New Roman" w:cs="Times New Roman"/>
          <w:sz w:val="24"/>
          <w:szCs w:val="24"/>
        </w:rPr>
      </w:pPr>
      <w:r w:rsidRPr="000947F1">
        <w:rPr>
          <w:rFonts w:ascii="Times New Roman" w:hAnsi="Times New Roman" w:cs="Times New Roman"/>
          <w:sz w:val="24"/>
          <w:szCs w:val="24"/>
        </w:rPr>
        <w:t>he knew if he asked long enough, the neighbor would relent</w:t>
      </w:r>
    </w:p>
    <w:p w14:paraId="5EF8E74C" w14:textId="77777777" w:rsidR="000947F1" w:rsidRPr="000947F1" w:rsidRDefault="000947F1" w:rsidP="000947F1">
      <w:pPr>
        <w:spacing w:after="0"/>
        <w:rPr>
          <w:rFonts w:ascii="Times New Roman" w:hAnsi="Times New Roman" w:cs="Times New Roman"/>
          <w:sz w:val="24"/>
          <w:szCs w:val="24"/>
        </w:rPr>
      </w:pPr>
    </w:p>
    <w:p w14:paraId="0DCE27ED" w14:textId="77777777" w:rsidR="000947F1" w:rsidRPr="000947F1" w:rsidRDefault="000947F1" w:rsidP="000947F1">
      <w:pPr>
        <w:spacing w:after="0"/>
        <w:rPr>
          <w:rFonts w:ascii="Times New Roman" w:hAnsi="Times New Roman" w:cs="Times New Roman"/>
          <w:sz w:val="24"/>
          <w:szCs w:val="24"/>
        </w:rPr>
      </w:pPr>
      <w:r w:rsidRPr="000947F1">
        <w:rPr>
          <w:rFonts w:ascii="Times New Roman" w:hAnsi="Times New Roman" w:cs="Times New Roman"/>
          <w:sz w:val="24"/>
          <w:szCs w:val="24"/>
        </w:rPr>
        <w:t>Note the parallels between this man’s persistence and why we should be persistent</w:t>
      </w:r>
    </w:p>
    <w:p w14:paraId="38DE765B" w14:textId="77777777" w:rsidR="000947F1" w:rsidRPr="000947F1" w:rsidRDefault="000947F1" w:rsidP="000947F1">
      <w:pPr>
        <w:numPr>
          <w:ilvl w:val="0"/>
          <w:numId w:val="4"/>
        </w:numPr>
        <w:spacing w:after="0"/>
        <w:rPr>
          <w:rFonts w:ascii="Times New Roman" w:hAnsi="Times New Roman" w:cs="Times New Roman"/>
          <w:sz w:val="24"/>
          <w:szCs w:val="24"/>
        </w:rPr>
      </w:pPr>
      <w:r w:rsidRPr="000947F1">
        <w:rPr>
          <w:rFonts w:ascii="Times New Roman" w:hAnsi="Times New Roman" w:cs="Times New Roman"/>
          <w:sz w:val="24"/>
          <w:szCs w:val="24"/>
        </w:rPr>
        <w:t>our needs are often desperate</w:t>
      </w:r>
    </w:p>
    <w:p w14:paraId="496F50EF" w14:textId="77777777" w:rsidR="000947F1" w:rsidRPr="000947F1" w:rsidRDefault="000947F1" w:rsidP="000947F1">
      <w:pPr>
        <w:numPr>
          <w:ilvl w:val="0"/>
          <w:numId w:val="4"/>
        </w:numPr>
        <w:spacing w:after="0"/>
        <w:rPr>
          <w:rFonts w:ascii="Times New Roman" w:hAnsi="Times New Roman" w:cs="Times New Roman"/>
          <w:sz w:val="24"/>
          <w:szCs w:val="24"/>
        </w:rPr>
      </w:pPr>
      <w:r w:rsidRPr="000947F1">
        <w:rPr>
          <w:rFonts w:ascii="Times New Roman" w:hAnsi="Times New Roman" w:cs="Times New Roman"/>
          <w:sz w:val="24"/>
          <w:szCs w:val="24"/>
        </w:rPr>
        <w:t xml:space="preserve">we know that God wants us to come to Him </w:t>
      </w:r>
    </w:p>
    <w:p w14:paraId="4E80AC6D" w14:textId="77777777" w:rsidR="000947F1" w:rsidRPr="000947F1" w:rsidRDefault="000947F1" w:rsidP="000947F1">
      <w:pPr>
        <w:numPr>
          <w:ilvl w:val="0"/>
          <w:numId w:val="4"/>
        </w:numPr>
        <w:spacing w:after="0"/>
        <w:rPr>
          <w:rFonts w:ascii="Times New Roman" w:hAnsi="Times New Roman" w:cs="Times New Roman"/>
          <w:sz w:val="24"/>
          <w:szCs w:val="24"/>
        </w:rPr>
      </w:pPr>
      <w:r w:rsidRPr="000947F1">
        <w:rPr>
          <w:rFonts w:ascii="Times New Roman" w:hAnsi="Times New Roman" w:cs="Times New Roman"/>
          <w:sz w:val="24"/>
          <w:szCs w:val="24"/>
        </w:rPr>
        <w:t>we know that God has what we kneed</w:t>
      </w:r>
    </w:p>
    <w:p w14:paraId="3963B601" w14:textId="77777777" w:rsidR="000947F1" w:rsidRPr="000947F1" w:rsidRDefault="000947F1" w:rsidP="000947F1">
      <w:pPr>
        <w:spacing w:after="0"/>
        <w:rPr>
          <w:rFonts w:ascii="Times New Roman" w:hAnsi="Times New Roman" w:cs="Times New Roman"/>
          <w:sz w:val="24"/>
          <w:szCs w:val="24"/>
        </w:rPr>
      </w:pPr>
    </w:p>
    <w:p w14:paraId="414A0720" w14:textId="77777777" w:rsidR="000947F1" w:rsidRPr="000947F1" w:rsidRDefault="000947F1" w:rsidP="000947F1">
      <w:pPr>
        <w:spacing w:after="0"/>
        <w:rPr>
          <w:rFonts w:ascii="Times New Roman" w:hAnsi="Times New Roman" w:cs="Times New Roman"/>
          <w:sz w:val="24"/>
          <w:szCs w:val="24"/>
        </w:rPr>
      </w:pPr>
      <w:r w:rsidRPr="000947F1">
        <w:rPr>
          <w:rFonts w:ascii="Times New Roman" w:hAnsi="Times New Roman" w:cs="Times New Roman"/>
          <w:sz w:val="24"/>
          <w:szCs w:val="24"/>
        </w:rPr>
        <w:t xml:space="preserve">Note the </w:t>
      </w:r>
      <w:r w:rsidRPr="000947F1">
        <w:rPr>
          <w:rFonts w:ascii="Times New Roman" w:hAnsi="Times New Roman" w:cs="Times New Roman"/>
          <w:i/>
          <w:iCs/>
          <w:sz w:val="24"/>
          <w:szCs w:val="24"/>
        </w:rPr>
        <w:t>contrast</w:t>
      </w:r>
      <w:r w:rsidRPr="000947F1">
        <w:rPr>
          <w:rFonts w:ascii="Times New Roman" w:hAnsi="Times New Roman" w:cs="Times New Roman"/>
          <w:sz w:val="24"/>
          <w:szCs w:val="24"/>
        </w:rPr>
        <w:t xml:space="preserve"> between God and the neighbor …</w:t>
      </w:r>
    </w:p>
    <w:p w14:paraId="50002A65" w14:textId="77777777" w:rsidR="000947F1" w:rsidRPr="000947F1" w:rsidRDefault="000947F1" w:rsidP="000947F1">
      <w:pPr>
        <w:spacing w:after="0"/>
        <w:rPr>
          <w:rFonts w:ascii="Times New Roman" w:hAnsi="Times New Roman" w:cs="Times New Roman"/>
          <w:sz w:val="24"/>
          <w:szCs w:val="24"/>
        </w:rPr>
      </w:pPr>
      <w:r w:rsidRPr="000947F1">
        <w:rPr>
          <w:rFonts w:ascii="Times New Roman" w:hAnsi="Times New Roman" w:cs="Times New Roman"/>
          <w:sz w:val="24"/>
          <w:szCs w:val="24"/>
        </w:rPr>
        <w:sym w:font="Wingdings" w:char="F0F0"/>
      </w:r>
      <w:r w:rsidRPr="000947F1">
        <w:rPr>
          <w:rFonts w:ascii="Times New Roman" w:hAnsi="Times New Roman" w:cs="Times New Roman"/>
          <w:sz w:val="24"/>
          <w:szCs w:val="24"/>
        </w:rPr>
        <w:t xml:space="preserve"> The man was </w:t>
      </w:r>
      <w:r w:rsidRPr="000947F1">
        <w:rPr>
          <w:rFonts w:ascii="Times New Roman" w:hAnsi="Times New Roman" w:cs="Times New Roman"/>
          <w:i/>
          <w:iCs/>
          <w:sz w:val="24"/>
          <w:szCs w:val="24"/>
        </w:rPr>
        <w:t>reluctant</w:t>
      </w:r>
      <w:r w:rsidRPr="000947F1">
        <w:rPr>
          <w:rFonts w:ascii="Times New Roman" w:hAnsi="Times New Roman" w:cs="Times New Roman"/>
          <w:sz w:val="24"/>
          <w:szCs w:val="24"/>
        </w:rPr>
        <w:t xml:space="preserve"> but gave in</w:t>
      </w:r>
    </w:p>
    <w:p w14:paraId="31674161" w14:textId="77777777" w:rsidR="000947F1" w:rsidRPr="000947F1" w:rsidRDefault="000947F1" w:rsidP="000947F1">
      <w:pPr>
        <w:spacing w:after="0"/>
        <w:rPr>
          <w:rFonts w:ascii="Times New Roman" w:hAnsi="Times New Roman" w:cs="Times New Roman"/>
          <w:sz w:val="24"/>
          <w:szCs w:val="24"/>
        </w:rPr>
      </w:pPr>
      <w:r w:rsidRPr="000947F1">
        <w:rPr>
          <w:rFonts w:ascii="Times New Roman" w:hAnsi="Times New Roman" w:cs="Times New Roman"/>
          <w:sz w:val="24"/>
          <w:szCs w:val="24"/>
        </w:rPr>
        <w:sym w:font="Wingdings" w:char="F0F0"/>
      </w:r>
      <w:r w:rsidRPr="000947F1">
        <w:rPr>
          <w:rFonts w:ascii="Times New Roman" w:hAnsi="Times New Roman" w:cs="Times New Roman"/>
          <w:sz w:val="24"/>
          <w:szCs w:val="24"/>
        </w:rPr>
        <w:t xml:space="preserve"> God </w:t>
      </w:r>
      <w:r w:rsidRPr="000947F1">
        <w:rPr>
          <w:rFonts w:ascii="Times New Roman" w:hAnsi="Times New Roman" w:cs="Times New Roman"/>
          <w:i/>
          <w:iCs/>
          <w:sz w:val="24"/>
          <w:szCs w:val="24"/>
        </w:rPr>
        <w:t>wants</w:t>
      </w:r>
      <w:r w:rsidRPr="000947F1">
        <w:rPr>
          <w:rFonts w:ascii="Times New Roman" w:hAnsi="Times New Roman" w:cs="Times New Roman"/>
          <w:sz w:val="24"/>
          <w:szCs w:val="24"/>
        </w:rPr>
        <w:t xml:space="preserve"> us to come to Him with our needs – He </w:t>
      </w:r>
      <w:r w:rsidRPr="000947F1">
        <w:rPr>
          <w:rFonts w:ascii="Times New Roman" w:hAnsi="Times New Roman" w:cs="Times New Roman"/>
          <w:i/>
          <w:iCs/>
          <w:sz w:val="24"/>
          <w:szCs w:val="24"/>
        </w:rPr>
        <w:t>wants</w:t>
      </w:r>
      <w:r w:rsidRPr="000947F1">
        <w:rPr>
          <w:rFonts w:ascii="Times New Roman" w:hAnsi="Times New Roman" w:cs="Times New Roman"/>
          <w:sz w:val="24"/>
          <w:szCs w:val="24"/>
        </w:rPr>
        <w:t xml:space="preserve"> our trust</w:t>
      </w:r>
    </w:p>
    <w:p w14:paraId="6143F429" w14:textId="77777777" w:rsidR="000947F1" w:rsidRPr="000947F1" w:rsidRDefault="000947F1" w:rsidP="000947F1">
      <w:pPr>
        <w:spacing w:after="0"/>
        <w:rPr>
          <w:rFonts w:ascii="Times New Roman" w:hAnsi="Times New Roman" w:cs="Times New Roman"/>
          <w:sz w:val="24"/>
          <w:szCs w:val="24"/>
        </w:rPr>
      </w:pPr>
    </w:p>
    <w:p w14:paraId="06FAC581" w14:textId="77777777" w:rsidR="000947F1" w:rsidRPr="000947F1" w:rsidRDefault="000947F1" w:rsidP="000947F1">
      <w:pPr>
        <w:spacing w:after="0"/>
        <w:rPr>
          <w:rFonts w:ascii="Times New Roman" w:hAnsi="Times New Roman" w:cs="Times New Roman"/>
          <w:sz w:val="24"/>
          <w:szCs w:val="24"/>
        </w:rPr>
      </w:pPr>
      <w:r w:rsidRPr="000947F1">
        <w:rPr>
          <w:rFonts w:ascii="Times New Roman" w:hAnsi="Times New Roman" w:cs="Times New Roman"/>
          <w:sz w:val="24"/>
          <w:szCs w:val="24"/>
        </w:rPr>
        <w:t>What kinds of things keep us from being persistent in our prayers?</w:t>
      </w:r>
    </w:p>
    <w:p w14:paraId="5D779BF6" w14:textId="77777777" w:rsidR="000947F1" w:rsidRPr="000947F1" w:rsidRDefault="000947F1" w:rsidP="000947F1">
      <w:pPr>
        <w:numPr>
          <w:ilvl w:val="0"/>
          <w:numId w:val="4"/>
        </w:numPr>
        <w:spacing w:after="0"/>
        <w:rPr>
          <w:rFonts w:ascii="Times New Roman" w:hAnsi="Times New Roman" w:cs="Times New Roman"/>
          <w:sz w:val="24"/>
          <w:szCs w:val="24"/>
        </w:rPr>
      </w:pPr>
      <w:r w:rsidRPr="000947F1">
        <w:rPr>
          <w:rFonts w:ascii="Times New Roman" w:hAnsi="Times New Roman" w:cs="Times New Roman"/>
          <w:sz w:val="24"/>
          <w:szCs w:val="24"/>
        </w:rPr>
        <w:t>we forget</w:t>
      </w:r>
    </w:p>
    <w:p w14:paraId="50A70BC0" w14:textId="77777777" w:rsidR="000947F1" w:rsidRPr="000947F1" w:rsidRDefault="000947F1" w:rsidP="000947F1">
      <w:pPr>
        <w:numPr>
          <w:ilvl w:val="0"/>
          <w:numId w:val="4"/>
        </w:numPr>
        <w:spacing w:after="0"/>
        <w:rPr>
          <w:rFonts w:ascii="Times New Roman" w:hAnsi="Times New Roman" w:cs="Times New Roman"/>
          <w:sz w:val="24"/>
          <w:szCs w:val="24"/>
        </w:rPr>
      </w:pPr>
      <w:r w:rsidRPr="000947F1">
        <w:rPr>
          <w:rFonts w:ascii="Times New Roman" w:hAnsi="Times New Roman" w:cs="Times New Roman"/>
          <w:sz w:val="24"/>
          <w:szCs w:val="24"/>
        </w:rPr>
        <w:t>we don’t take the time</w:t>
      </w:r>
    </w:p>
    <w:p w14:paraId="337AA75B" w14:textId="77777777" w:rsidR="000947F1" w:rsidRPr="000947F1" w:rsidRDefault="000947F1" w:rsidP="000947F1">
      <w:pPr>
        <w:numPr>
          <w:ilvl w:val="0"/>
          <w:numId w:val="4"/>
        </w:numPr>
        <w:spacing w:after="0"/>
        <w:rPr>
          <w:rFonts w:ascii="Times New Roman" w:hAnsi="Times New Roman" w:cs="Times New Roman"/>
          <w:sz w:val="24"/>
          <w:szCs w:val="24"/>
        </w:rPr>
      </w:pPr>
      <w:r w:rsidRPr="000947F1">
        <w:rPr>
          <w:rFonts w:ascii="Times New Roman" w:hAnsi="Times New Roman" w:cs="Times New Roman"/>
          <w:sz w:val="24"/>
          <w:szCs w:val="24"/>
        </w:rPr>
        <w:t>we are not disciplined</w:t>
      </w:r>
    </w:p>
    <w:p w14:paraId="11C449AC" w14:textId="2BBFAA16" w:rsidR="00F21FBF" w:rsidRPr="000947F1" w:rsidRDefault="000947F1" w:rsidP="00F21FBF">
      <w:pPr>
        <w:numPr>
          <w:ilvl w:val="0"/>
          <w:numId w:val="4"/>
        </w:numPr>
        <w:spacing w:after="0"/>
        <w:rPr>
          <w:rFonts w:ascii="Times New Roman" w:hAnsi="Times New Roman" w:cs="Times New Roman"/>
          <w:sz w:val="24"/>
          <w:szCs w:val="24"/>
        </w:rPr>
      </w:pPr>
      <w:r w:rsidRPr="000947F1">
        <w:rPr>
          <w:rFonts w:ascii="Times New Roman" w:hAnsi="Times New Roman" w:cs="Times New Roman"/>
          <w:sz w:val="24"/>
          <w:szCs w:val="24"/>
        </w:rPr>
        <w:t>we get discouraged</w:t>
      </w:r>
      <w:r w:rsidR="00F21FBF" w:rsidRPr="00F21FBF">
        <w:rPr>
          <w:rFonts w:ascii="Times New Roman" w:hAnsi="Times New Roman" w:cs="Times New Roman"/>
          <w:sz w:val="24"/>
          <w:szCs w:val="24"/>
        </w:rPr>
        <w:t xml:space="preserve">, </w:t>
      </w:r>
      <w:r w:rsidR="00F21FBF" w:rsidRPr="000947F1">
        <w:rPr>
          <w:rFonts w:ascii="Times New Roman" w:hAnsi="Times New Roman" w:cs="Times New Roman"/>
          <w:sz w:val="24"/>
          <w:szCs w:val="24"/>
        </w:rPr>
        <w:t>we get weary of asking</w:t>
      </w:r>
    </w:p>
    <w:p w14:paraId="324B17EA" w14:textId="77777777" w:rsidR="00F21FBF" w:rsidRPr="000947F1" w:rsidRDefault="00F21FBF" w:rsidP="00F21FBF">
      <w:pPr>
        <w:numPr>
          <w:ilvl w:val="0"/>
          <w:numId w:val="4"/>
        </w:numPr>
        <w:spacing w:after="0"/>
        <w:rPr>
          <w:rFonts w:ascii="Times New Roman" w:hAnsi="Times New Roman" w:cs="Times New Roman"/>
          <w:sz w:val="24"/>
          <w:szCs w:val="24"/>
        </w:rPr>
      </w:pPr>
      <w:r w:rsidRPr="000947F1">
        <w:rPr>
          <w:rFonts w:ascii="Times New Roman" w:hAnsi="Times New Roman" w:cs="Times New Roman"/>
          <w:sz w:val="24"/>
          <w:szCs w:val="24"/>
        </w:rPr>
        <w:t>we feel like the noisy neighbor asking for bread</w:t>
      </w:r>
    </w:p>
    <w:p w14:paraId="05E129FA" w14:textId="77777777" w:rsidR="00F21FBF" w:rsidRPr="000947F1" w:rsidRDefault="00F21FBF" w:rsidP="00F21FBF">
      <w:pPr>
        <w:numPr>
          <w:ilvl w:val="0"/>
          <w:numId w:val="4"/>
        </w:numPr>
        <w:spacing w:after="0"/>
        <w:rPr>
          <w:rFonts w:ascii="Times New Roman" w:hAnsi="Times New Roman" w:cs="Times New Roman"/>
          <w:sz w:val="24"/>
          <w:szCs w:val="24"/>
        </w:rPr>
      </w:pPr>
      <w:r w:rsidRPr="000947F1">
        <w:rPr>
          <w:rFonts w:ascii="Times New Roman" w:hAnsi="Times New Roman" w:cs="Times New Roman"/>
          <w:sz w:val="24"/>
          <w:szCs w:val="24"/>
        </w:rPr>
        <w:t>if we are praying for weeks, months, even years we wonder if God will ever answer</w:t>
      </w:r>
    </w:p>
    <w:p w14:paraId="2A14179D" w14:textId="77777777" w:rsidR="00F21FBF" w:rsidRPr="000947F1" w:rsidRDefault="00F21FBF" w:rsidP="00F21FBF">
      <w:pPr>
        <w:numPr>
          <w:ilvl w:val="0"/>
          <w:numId w:val="4"/>
        </w:numPr>
        <w:spacing w:after="0"/>
        <w:rPr>
          <w:rFonts w:ascii="Times New Roman" w:hAnsi="Times New Roman" w:cs="Times New Roman"/>
          <w:sz w:val="24"/>
          <w:szCs w:val="24"/>
        </w:rPr>
      </w:pPr>
      <w:r w:rsidRPr="000947F1">
        <w:rPr>
          <w:rFonts w:ascii="Times New Roman" w:hAnsi="Times New Roman" w:cs="Times New Roman"/>
          <w:sz w:val="24"/>
          <w:szCs w:val="24"/>
        </w:rPr>
        <w:t>in some situations we don’t even have to be concerned if it is really God’s will</w:t>
      </w:r>
    </w:p>
    <w:p w14:paraId="5FDAB9ED" w14:textId="77777777" w:rsidR="00F21FBF" w:rsidRPr="000947F1" w:rsidRDefault="00F21FBF" w:rsidP="00F21FBF">
      <w:pPr>
        <w:numPr>
          <w:ilvl w:val="0"/>
          <w:numId w:val="4"/>
        </w:numPr>
        <w:spacing w:after="0"/>
        <w:rPr>
          <w:rFonts w:ascii="Times New Roman" w:hAnsi="Times New Roman" w:cs="Times New Roman"/>
          <w:sz w:val="24"/>
          <w:szCs w:val="24"/>
        </w:rPr>
      </w:pPr>
      <w:r w:rsidRPr="000947F1">
        <w:rPr>
          <w:rFonts w:ascii="Times New Roman" w:hAnsi="Times New Roman" w:cs="Times New Roman"/>
          <w:sz w:val="24"/>
          <w:szCs w:val="24"/>
        </w:rPr>
        <w:t>if it is praying for someone’s salvation or spiritual victory it surely IS God’s will</w:t>
      </w:r>
    </w:p>
    <w:p w14:paraId="7407F1A3" w14:textId="77777777" w:rsidR="000947F1" w:rsidRDefault="000947F1" w:rsidP="000947F1">
      <w:pPr>
        <w:spacing w:after="0"/>
        <w:rPr>
          <w:rFonts w:ascii="Times New Roman" w:hAnsi="Times New Roman" w:cs="Times New Roman"/>
          <w:sz w:val="24"/>
          <w:szCs w:val="24"/>
        </w:rPr>
      </w:pPr>
    </w:p>
    <w:p w14:paraId="68A35F79" w14:textId="55B70121" w:rsidR="00F21FBF" w:rsidRPr="00F21FBF" w:rsidRDefault="00F21FBF" w:rsidP="00F21FBF">
      <w:pPr>
        <w:spacing w:after="0"/>
        <w:rPr>
          <w:rFonts w:ascii="Times New Roman" w:hAnsi="Times New Roman" w:cs="Times New Roman"/>
          <w:sz w:val="24"/>
          <w:szCs w:val="24"/>
        </w:rPr>
      </w:pPr>
      <w:bookmarkStart w:id="0" w:name="_Hlk157060050"/>
      <w:r>
        <w:rPr>
          <w:rFonts w:ascii="Times New Roman" w:hAnsi="Times New Roman" w:cs="Times New Roman"/>
          <w:sz w:val="24"/>
          <w:szCs w:val="24"/>
        </w:rPr>
        <w:t>Consider the</w:t>
      </w:r>
      <w:r w:rsidRPr="00F21FBF">
        <w:rPr>
          <w:rFonts w:ascii="Times New Roman" w:hAnsi="Times New Roman" w:cs="Times New Roman"/>
          <w:sz w:val="24"/>
          <w:szCs w:val="24"/>
        </w:rPr>
        <w:t xml:space="preserve"> promise attached to the exhortation to ask, seek, and knock</w:t>
      </w:r>
      <w:r>
        <w:rPr>
          <w:rFonts w:ascii="Times New Roman" w:hAnsi="Times New Roman" w:cs="Times New Roman"/>
          <w:sz w:val="24"/>
          <w:szCs w:val="24"/>
        </w:rPr>
        <w:t>.</w:t>
      </w:r>
    </w:p>
    <w:p w14:paraId="5E92841D" w14:textId="3D7F8FB0" w:rsidR="00F21FBF" w:rsidRPr="00F21FBF" w:rsidRDefault="00F21FBF" w:rsidP="00F21FBF">
      <w:pPr>
        <w:numPr>
          <w:ilvl w:val="0"/>
          <w:numId w:val="8"/>
        </w:numPr>
        <w:spacing w:after="0"/>
        <w:rPr>
          <w:rFonts w:ascii="Times New Roman" w:hAnsi="Times New Roman" w:cs="Times New Roman"/>
          <w:sz w:val="24"/>
          <w:szCs w:val="24"/>
        </w:rPr>
      </w:pPr>
      <w:r w:rsidRPr="00F21FBF">
        <w:rPr>
          <w:rFonts w:ascii="Times New Roman" w:hAnsi="Times New Roman" w:cs="Times New Roman"/>
          <w:sz w:val="24"/>
          <w:szCs w:val="24"/>
        </w:rPr>
        <w:t>Remember that Hebrew writing and oration often use repeated statements</w:t>
      </w:r>
    </w:p>
    <w:p w14:paraId="35E3409A" w14:textId="0BC977D6" w:rsidR="00F21FBF" w:rsidRPr="00F21FBF" w:rsidRDefault="00F21FBF" w:rsidP="00F21FBF">
      <w:pPr>
        <w:numPr>
          <w:ilvl w:val="0"/>
          <w:numId w:val="8"/>
        </w:numPr>
        <w:spacing w:after="0"/>
        <w:rPr>
          <w:rFonts w:ascii="Times New Roman" w:hAnsi="Times New Roman" w:cs="Times New Roman"/>
          <w:sz w:val="24"/>
          <w:szCs w:val="24"/>
        </w:rPr>
      </w:pPr>
      <w:r w:rsidRPr="00F21FBF">
        <w:rPr>
          <w:rFonts w:ascii="Times New Roman" w:hAnsi="Times New Roman" w:cs="Times New Roman"/>
          <w:sz w:val="24"/>
          <w:szCs w:val="24"/>
        </w:rPr>
        <w:t xml:space="preserve">Note the parallel </w:t>
      </w:r>
      <w:r>
        <w:rPr>
          <w:rFonts w:ascii="Times New Roman" w:hAnsi="Times New Roman" w:cs="Times New Roman"/>
          <w:sz w:val="24"/>
          <w:szCs w:val="24"/>
        </w:rPr>
        <w:t xml:space="preserve">and contrasting </w:t>
      </w:r>
      <w:r w:rsidRPr="00F21FBF">
        <w:rPr>
          <w:rFonts w:ascii="Times New Roman" w:hAnsi="Times New Roman" w:cs="Times New Roman"/>
          <w:sz w:val="24"/>
          <w:szCs w:val="24"/>
        </w:rPr>
        <w:t>statements in the Psalms</w:t>
      </w:r>
      <w:r>
        <w:rPr>
          <w:rFonts w:ascii="Times New Roman" w:hAnsi="Times New Roman" w:cs="Times New Roman"/>
          <w:sz w:val="24"/>
          <w:szCs w:val="24"/>
        </w:rPr>
        <w:t xml:space="preserve"> (see Psalm 119)</w:t>
      </w:r>
    </w:p>
    <w:p w14:paraId="6A321548" w14:textId="3FA2C27E" w:rsidR="00F21FBF" w:rsidRPr="00F21FBF" w:rsidRDefault="00F21FBF" w:rsidP="00F21FBF">
      <w:pPr>
        <w:numPr>
          <w:ilvl w:val="0"/>
          <w:numId w:val="8"/>
        </w:numPr>
        <w:spacing w:after="0"/>
        <w:rPr>
          <w:rFonts w:ascii="Times New Roman" w:hAnsi="Times New Roman" w:cs="Times New Roman"/>
          <w:sz w:val="24"/>
          <w:szCs w:val="24"/>
        </w:rPr>
      </w:pPr>
      <w:r w:rsidRPr="00F21FBF">
        <w:rPr>
          <w:rFonts w:ascii="Times New Roman" w:hAnsi="Times New Roman" w:cs="Times New Roman"/>
          <w:sz w:val="24"/>
          <w:szCs w:val="24"/>
        </w:rPr>
        <w:t xml:space="preserve">The repetition emphasized the </w:t>
      </w:r>
      <w:r w:rsidRPr="00F21FBF">
        <w:rPr>
          <w:rFonts w:ascii="Times New Roman" w:hAnsi="Times New Roman" w:cs="Times New Roman"/>
          <w:i/>
          <w:iCs/>
          <w:sz w:val="24"/>
          <w:szCs w:val="24"/>
        </w:rPr>
        <w:t>perseverance</w:t>
      </w:r>
      <w:r w:rsidRPr="00F21FBF">
        <w:rPr>
          <w:rFonts w:ascii="Times New Roman" w:hAnsi="Times New Roman" w:cs="Times New Roman"/>
          <w:sz w:val="24"/>
          <w:szCs w:val="24"/>
        </w:rPr>
        <w:t xml:space="preserve"> Jesus was stressing</w:t>
      </w:r>
    </w:p>
    <w:p w14:paraId="1E6753FC" w14:textId="099CB7C5" w:rsidR="00F21FBF" w:rsidRPr="00F21FBF" w:rsidRDefault="00F21FBF" w:rsidP="00F21FBF">
      <w:pPr>
        <w:numPr>
          <w:ilvl w:val="0"/>
          <w:numId w:val="8"/>
        </w:numPr>
        <w:spacing w:after="0"/>
        <w:rPr>
          <w:rFonts w:ascii="Times New Roman" w:hAnsi="Times New Roman" w:cs="Times New Roman"/>
          <w:sz w:val="24"/>
          <w:szCs w:val="24"/>
        </w:rPr>
      </w:pPr>
      <w:r w:rsidRPr="00F21FBF">
        <w:rPr>
          <w:rFonts w:ascii="Times New Roman" w:hAnsi="Times New Roman" w:cs="Times New Roman"/>
          <w:i/>
          <w:iCs/>
          <w:sz w:val="24"/>
          <w:szCs w:val="24"/>
        </w:rPr>
        <w:t>Keep</w:t>
      </w:r>
      <w:r w:rsidRPr="00F21FBF">
        <w:rPr>
          <w:rFonts w:ascii="Times New Roman" w:hAnsi="Times New Roman" w:cs="Times New Roman"/>
          <w:sz w:val="24"/>
          <w:szCs w:val="24"/>
        </w:rPr>
        <w:t xml:space="preserve"> asking, </w:t>
      </w:r>
      <w:r w:rsidRPr="00F21FBF">
        <w:rPr>
          <w:rFonts w:ascii="Times New Roman" w:hAnsi="Times New Roman" w:cs="Times New Roman"/>
          <w:i/>
          <w:iCs/>
          <w:sz w:val="24"/>
          <w:szCs w:val="24"/>
        </w:rPr>
        <w:t>keep</w:t>
      </w:r>
      <w:r w:rsidRPr="00F21FBF">
        <w:rPr>
          <w:rFonts w:ascii="Times New Roman" w:hAnsi="Times New Roman" w:cs="Times New Roman"/>
          <w:sz w:val="24"/>
          <w:szCs w:val="24"/>
        </w:rPr>
        <w:t xml:space="preserve"> seeking, </w:t>
      </w:r>
      <w:r w:rsidRPr="00F21FBF">
        <w:rPr>
          <w:rFonts w:ascii="Times New Roman" w:hAnsi="Times New Roman" w:cs="Times New Roman"/>
          <w:i/>
          <w:iCs/>
          <w:sz w:val="24"/>
          <w:szCs w:val="24"/>
        </w:rPr>
        <w:t>keep</w:t>
      </w:r>
      <w:r w:rsidRPr="00F21FBF">
        <w:rPr>
          <w:rFonts w:ascii="Times New Roman" w:hAnsi="Times New Roman" w:cs="Times New Roman"/>
          <w:sz w:val="24"/>
          <w:szCs w:val="24"/>
        </w:rPr>
        <w:t xml:space="preserve"> knocking – </w:t>
      </w:r>
      <w:r w:rsidRPr="00F21FBF">
        <w:rPr>
          <w:rFonts w:ascii="Times New Roman" w:hAnsi="Times New Roman" w:cs="Times New Roman"/>
          <w:i/>
          <w:iCs/>
          <w:sz w:val="24"/>
          <w:szCs w:val="24"/>
        </w:rPr>
        <w:t xml:space="preserve">keep </w:t>
      </w:r>
      <w:r w:rsidRPr="00F21FBF">
        <w:rPr>
          <w:rFonts w:ascii="Times New Roman" w:hAnsi="Times New Roman" w:cs="Times New Roman"/>
          <w:sz w:val="24"/>
          <w:szCs w:val="24"/>
        </w:rPr>
        <w:t xml:space="preserve"> TRUSTING</w:t>
      </w:r>
    </w:p>
    <w:bookmarkEnd w:id="0"/>
    <w:p w14:paraId="654A2612" w14:textId="77777777" w:rsidR="00F21FBF" w:rsidRPr="000947F1" w:rsidRDefault="00F21FBF" w:rsidP="000947F1">
      <w:pPr>
        <w:spacing w:after="0"/>
        <w:rPr>
          <w:rFonts w:ascii="Times New Roman" w:hAnsi="Times New Roman" w:cs="Times New Roman"/>
          <w:sz w:val="24"/>
          <w:szCs w:val="24"/>
        </w:rPr>
      </w:pPr>
    </w:p>
    <w:p w14:paraId="6FCDF445" w14:textId="77777777" w:rsidR="000947F1" w:rsidRPr="000947F1" w:rsidRDefault="000947F1" w:rsidP="000947F1">
      <w:pPr>
        <w:spacing w:after="0"/>
        <w:rPr>
          <w:rFonts w:ascii="Times New Roman" w:hAnsi="Times New Roman" w:cs="Times New Roman"/>
          <w:sz w:val="24"/>
          <w:szCs w:val="24"/>
        </w:rPr>
      </w:pPr>
      <w:r w:rsidRPr="000947F1">
        <w:rPr>
          <w:rFonts w:ascii="Times New Roman" w:hAnsi="Times New Roman" w:cs="Times New Roman"/>
          <w:sz w:val="24"/>
          <w:szCs w:val="24"/>
        </w:rPr>
        <w:t>What kinds of strategies might we have to develop persistence in prayer?</w:t>
      </w:r>
    </w:p>
    <w:p w14:paraId="4B20F739" w14:textId="3E40C67C" w:rsidR="000947F1" w:rsidRDefault="000947F1" w:rsidP="000947F1">
      <w:pPr>
        <w:numPr>
          <w:ilvl w:val="0"/>
          <w:numId w:val="4"/>
        </w:numPr>
        <w:spacing w:after="0"/>
        <w:rPr>
          <w:rFonts w:ascii="Times New Roman" w:hAnsi="Times New Roman" w:cs="Times New Roman"/>
          <w:sz w:val="24"/>
          <w:szCs w:val="24"/>
        </w:rPr>
      </w:pPr>
      <w:r w:rsidRPr="000947F1">
        <w:rPr>
          <w:rFonts w:ascii="Times New Roman" w:hAnsi="Times New Roman" w:cs="Times New Roman"/>
          <w:sz w:val="24"/>
          <w:szCs w:val="24"/>
        </w:rPr>
        <w:t>keep a prayer journal</w:t>
      </w:r>
      <w:r w:rsidR="00F21FBF">
        <w:rPr>
          <w:rFonts w:ascii="Times New Roman" w:hAnsi="Times New Roman" w:cs="Times New Roman"/>
          <w:sz w:val="24"/>
          <w:szCs w:val="24"/>
        </w:rPr>
        <w:t xml:space="preserve"> – note the date of the initial request, then the date of the answer</w:t>
      </w:r>
    </w:p>
    <w:p w14:paraId="09BB6763" w14:textId="738547E6" w:rsidR="00F21FBF" w:rsidRPr="000947F1" w:rsidRDefault="00F21FBF" w:rsidP="000947F1">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then as you go through the prayer journal, you can thank and praise God for the answer</w:t>
      </w:r>
    </w:p>
    <w:p w14:paraId="4AB91ECC" w14:textId="77777777" w:rsidR="000947F1" w:rsidRPr="000947F1" w:rsidRDefault="000947F1" w:rsidP="000947F1">
      <w:pPr>
        <w:numPr>
          <w:ilvl w:val="0"/>
          <w:numId w:val="4"/>
        </w:numPr>
        <w:spacing w:after="0"/>
        <w:rPr>
          <w:rFonts w:ascii="Times New Roman" w:hAnsi="Times New Roman" w:cs="Times New Roman"/>
          <w:sz w:val="24"/>
          <w:szCs w:val="24"/>
        </w:rPr>
      </w:pPr>
      <w:r w:rsidRPr="000947F1">
        <w:rPr>
          <w:rFonts w:ascii="Times New Roman" w:hAnsi="Times New Roman" w:cs="Times New Roman"/>
          <w:sz w:val="24"/>
          <w:szCs w:val="24"/>
        </w:rPr>
        <w:t>have a prayer partner, an accountability partner</w:t>
      </w:r>
    </w:p>
    <w:p w14:paraId="3ADF50D3" w14:textId="77777777" w:rsidR="000947F1" w:rsidRPr="000947F1" w:rsidRDefault="000947F1" w:rsidP="000947F1">
      <w:pPr>
        <w:numPr>
          <w:ilvl w:val="0"/>
          <w:numId w:val="4"/>
        </w:numPr>
        <w:spacing w:after="0"/>
        <w:rPr>
          <w:rFonts w:ascii="Times New Roman" w:hAnsi="Times New Roman" w:cs="Times New Roman"/>
          <w:sz w:val="24"/>
          <w:szCs w:val="24"/>
        </w:rPr>
      </w:pPr>
      <w:r w:rsidRPr="000947F1">
        <w:rPr>
          <w:rFonts w:ascii="Times New Roman" w:hAnsi="Times New Roman" w:cs="Times New Roman"/>
          <w:sz w:val="24"/>
          <w:szCs w:val="24"/>
        </w:rPr>
        <w:t>post a verse with a prayer request on a mirror, on the refrigerator, in your car</w:t>
      </w:r>
    </w:p>
    <w:p w14:paraId="6E60A098" w14:textId="0182BCE9" w:rsidR="000947F1" w:rsidRPr="000947F1" w:rsidRDefault="000947F1" w:rsidP="000947F1">
      <w:pPr>
        <w:pStyle w:val="ListParagraph"/>
        <w:numPr>
          <w:ilvl w:val="0"/>
          <w:numId w:val="4"/>
        </w:numPr>
        <w:spacing w:after="0"/>
        <w:rPr>
          <w:rFonts w:ascii="Times New Roman" w:hAnsi="Times New Roman" w:cs="Times New Roman"/>
          <w:sz w:val="24"/>
          <w:szCs w:val="24"/>
        </w:rPr>
      </w:pPr>
      <w:r w:rsidRPr="000947F1">
        <w:rPr>
          <w:rFonts w:ascii="Times New Roman" w:hAnsi="Times New Roman" w:cs="Times New Roman"/>
          <w:sz w:val="24"/>
          <w:szCs w:val="24"/>
        </w:rPr>
        <w:t>participate in your church’s 24 hour-a-day intercessory prayer ministry</w:t>
      </w:r>
      <w:r w:rsidRPr="000947F1">
        <w:rPr>
          <w:rFonts w:ascii="Times New Roman" w:hAnsi="Times New Roman" w:cs="Times New Roman"/>
          <w:sz w:val="24"/>
          <w:szCs w:val="24"/>
          <w:u w:val="single"/>
        </w:rPr>
        <w:t xml:space="preserve"> </w:t>
      </w:r>
    </w:p>
    <w:p w14:paraId="3E190158" w14:textId="77777777" w:rsidR="000947F1" w:rsidRPr="000947F1" w:rsidRDefault="000947F1" w:rsidP="000947F1">
      <w:pPr>
        <w:spacing w:after="0"/>
        <w:rPr>
          <w:rFonts w:ascii="Times New Roman" w:hAnsi="Times New Roman" w:cs="Times New Roman"/>
          <w:sz w:val="24"/>
          <w:szCs w:val="24"/>
        </w:rPr>
      </w:pPr>
    </w:p>
    <w:p w14:paraId="639BBAA0" w14:textId="77777777" w:rsidR="00F21FBF" w:rsidRDefault="00F21FBF" w:rsidP="00261773">
      <w:pPr>
        <w:spacing w:after="0"/>
        <w:rPr>
          <w:rFonts w:ascii="Times New Roman" w:hAnsi="Times New Roman" w:cs="Times New Roman"/>
          <w:sz w:val="24"/>
          <w:szCs w:val="24"/>
        </w:rPr>
      </w:pPr>
    </w:p>
    <w:p w14:paraId="6926F8EA" w14:textId="77777777" w:rsidR="00F21FBF" w:rsidRDefault="00F21FBF" w:rsidP="00261773">
      <w:pPr>
        <w:spacing w:after="0"/>
        <w:rPr>
          <w:rFonts w:ascii="Times New Roman" w:hAnsi="Times New Roman" w:cs="Times New Roman"/>
          <w:sz w:val="24"/>
          <w:szCs w:val="24"/>
        </w:rPr>
      </w:pPr>
    </w:p>
    <w:p w14:paraId="7B5C41C1" w14:textId="5444847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0947F1">
        <w:rPr>
          <w:rFonts w:ascii="Times New Roman" w:hAnsi="Times New Roman" w:cs="Times New Roman"/>
          <w:sz w:val="24"/>
          <w:szCs w:val="24"/>
        </w:rPr>
        <w:t xml:space="preserve"> Accept the Answer with Faith</w:t>
      </w:r>
    </w:p>
    <w:p w14:paraId="1D5392AF" w14:textId="77777777" w:rsidR="00261773" w:rsidRDefault="00261773" w:rsidP="00261773">
      <w:pPr>
        <w:spacing w:after="0"/>
        <w:rPr>
          <w:rFonts w:ascii="Times New Roman" w:hAnsi="Times New Roman" w:cs="Times New Roman"/>
          <w:sz w:val="24"/>
          <w:szCs w:val="24"/>
        </w:rPr>
      </w:pPr>
    </w:p>
    <w:p w14:paraId="4BAD92EA" w14:textId="77777777" w:rsidR="00F21FBF" w:rsidRPr="00F21FBF" w:rsidRDefault="00F21FBF" w:rsidP="00F21FBF">
      <w:pPr>
        <w:spacing w:after="0"/>
        <w:rPr>
          <w:rFonts w:ascii="Times New Roman" w:hAnsi="Times New Roman" w:cs="Times New Roman"/>
          <w:sz w:val="24"/>
          <w:szCs w:val="24"/>
        </w:rPr>
      </w:pPr>
      <w:r w:rsidRPr="00F21FBF">
        <w:rPr>
          <w:rFonts w:ascii="Times New Roman" w:hAnsi="Times New Roman" w:cs="Times New Roman"/>
          <w:sz w:val="24"/>
          <w:szCs w:val="24"/>
        </w:rPr>
        <w:t>What kinds of gifts have people given that appeared to be good but turned out to bring harm to the recipient?</w:t>
      </w:r>
    </w:p>
    <w:p w14:paraId="5CEA0601" w14:textId="77777777" w:rsidR="00F21FBF" w:rsidRPr="00F21FBF" w:rsidRDefault="00F21FBF" w:rsidP="00F21FBF">
      <w:pPr>
        <w:numPr>
          <w:ilvl w:val="0"/>
          <w:numId w:val="4"/>
        </w:numPr>
        <w:spacing w:after="0"/>
        <w:rPr>
          <w:rFonts w:ascii="Times New Roman" w:hAnsi="Times New Roman" w:cs="Times New Roman"/>
          <w:sz w:val="24"/>
          <w:szCs w:val="24"/>
        </w:rPr>
      </w:pPr>
      <w:r w:rsidRPr="00F21FBF">
        <w:rPr>
          <w:rFonts w:ascii="Times New Roman" w:hAnsi="Times New Roman" w:cs="Times New Roman"/>
          <w:sz w:val="24"/>
          <w:szCs w:val="24"/>
        </w:rPr>
        <w:t>a fast and fancy car for a reckless teen</w:t>
      </w:r>
    </w:p>
    <w:p w14:paraId="18F53CE4" w14:textId="77777777" w:rsidR="00F21FBF" w:rsidRPr="00F21FBF" w:rsidRDefault="00F21FBF" w:rsidP="00F21FBF">
      <w:pPr>
        <w:numPr>
          <w:ilvl w:val="0"/>
          <w:numId w:val="4"/>
        </w:numPr>
        <w:spacing w:after="0"/>
        <w:rPr>
          <w:rFonts w:ascii="Times New Roman" w:hAnsi="Times New Roman" w:cs="Times New Roman"/>
          <w:sz w:val="24"/>
          <w:szCs w:val="24"/>
        </w:rPr>
      </w:pPr>
      <w:r w:rsidRPr="00F21FBF">
        <w:rPr>
          <w:rFonts w:ascii="Times New Roman" w:hAnsi="Times New Roman" w:cs="Times New Roman"/>
          <w:sz w:val="24"/>
          <w:szCs w:val="24"/>
        </w:rPr>
        <w:t>a gift of money meant for college that got squandered on a vacation</w:t>
      </w:r>
    </w:p>
    <w:p w14:paraId="132DB938" w14:textId="77777777" w:rsidR="00F21FBF" w:rsidRPr="00F21FBF" w:rsidRDefault="00F21FBF" w:rsidP="00F21FBF">
      <w:pPr>
        <w:numPr>
          <w:ilvl w:val="0"/>
          <w:numId w:val="4"/>
        </w:numPr>
        <w:spacing w:after="0"/>
        <w:rPr>
          <w:rFonts w:ascii="Times New Roman" w:hAnsi="Times New Roman" w:cs="Times New Roman"/>
          <w:sz w:val="24"/>
          <w:szCs w:val="24"/>
        </w:rPr>
      </w:pPr>
      <w:r w:rsidRPr="00F21FBF">
        <w:rPr>
          <w:rFonts w:ascii="Times New Roman" w:hAnsi="Times New Roman" w:cs="Times New Roman"/>
          <w:sz w:val="24"/>
          <w:szCs w:val="24"/>
        </w:rPr>
        <w:t>a set of golf clubs that ended up becoming an obsession for the golfer</w:t>
      </w:r>
    </w:p>
    <w:p w14:paraId="5C274A45" w14:textId="77777777" w:rsidR="00F21FBF" w:rsidRPr="00F21FBF" w:rsidRDefault="00F21FBF" w:rsidP="00F21FBF">
      <w:pPr>
        <w:numPr>
          <w:ilvl w:val="0"/>
          <w:numId w:val="4"/>
        </w:numPr>
        <w:spacing w:after="0"/>
        <w:rPr>
          <w:rFonts w:ascii="Times New Roman" w:hAnsi="Times New Roman" w:cs="Times New Roman"/>
          <w:sz w:val="24"/>
          <w:szCs w:val="24"/>
        </w:rPr>
      </w:pPr>
      <w:r w:rsidRPr="00F21FBF">
        <w:rPr>
          <w:rFonts w:ascii="Times New Roman" w:hAnsi="Times New Roman" w:cs="Times New Roman"/>
          <w:sz w:val="24"/>
          <w:szCs w:val="24"/>
        </w:rPr>
        <w:t>a new computer that introduced the user to internet porn</w:t>
      </w:r>
    </w:p>
    <w:p w14:paraId="6A592A5B" w14:textId="77777777" w:rsidR="00F21FBF" w:rsidRPr="00F21FBF" w:rsidRDefault="00F21FBF" w:rsidP="00F21FBF">
      <w:pPr>
        <w:spacing w:after="0"/>
        <w:rPr>
          <w:rFonts w:ascii="Times New Roman" w:hAnsi="Times New Roman" w:cs="Times New Roman"/>
          <w:sz w:val="24"/>
          <w:szCs w:val="24"/>
        </w:rPr>
      </w:pPr>
    </w:p>
    <w:p w14:paraId="79BAD779" w14:textId="77777777" w:rsidR="00F21FBF" w:rsidRPr="00F21FBF" w:rsidRDefault="00F21FBF" w:rsidP="00F21FBF">
      <w:pPr>
        <w:spacing w:after="0"/>
        <w:rPr>
          <w:rFonts w:ascii="Times New Roman" w:hAnsi="Times New Roman" w:cs="Times New Roman"/>
          <w:sz w:val="24"/>
          <w:szCs w:val="24"/>
        </w:rPr>
      </w:pPr>
      <w:r w:rsidRPr="00F21FBF">
        <w:rPr>
          <w:rFonts w:ascii="Times New Roman" w:hAnsi="Times New Roman" w:cs="Times New Roman"/>
          <w:sz w:val="24"/>
          <w:szCs w:val="24"/>
        </w:rPr>
        <w:t xml:space="preserve">Listen </w:t>
      </w:r>
      <w:proofErr w:type="gramStart"/>
      <w:r w:rsidRPr="00F21FBF">
        <w:rPr>
          <w:rFonts w:ascii="Times New Roman" w:hAnsi="Times New Roman" w:cs="Times New Roman"/>
          <w:sz w:val="24"/>
          <w:szCs w:val="24"/>
        </w:rPr>
        <w:t>for</w:t>
      </w:r>
      <w:proofErr w:type="gramEnd"/>
      <w:r w:rsidRPr="00F21FBF">
        <w:rPr>
          <w:rFonts w:ascii="Times New Roman" w:hAnsi="Times New Roman" w:cs="Times New Roman"/>
          <w:sz w:val="24"/>
          <w:szCs w:val="24"/>
        </w:rPr>
        <w:t xml:space="preserve"> examples of good and bad gifts.</w:t>
      </w:r>
    </w:p>
    <w:p w14:paraId="699CDECD" w14:textId="77777777" w:rsidR="009D5A8E" w:rsidRDefault="009D5A8E" w:rsidP="00261773">
      <w:pPr>
        <w:spacing w:after="0"/>
        <w:rPr>
          <w:rFonts w:ascii="Times New Roman" w:hAnsi="Times New Roman" w:cs="Times New Roman"/>
          <w:sz w:val="24"/>
          <w:szCs w:val="24"/>
        </w:rPr>
      </w:pPr>
    </w:p>
    <w:p w14:paraId="215CAB42" w14:textId="77777777" w:rsidR="00F21FBF" w:rsidRPr="00FD6930" w:rsidRDefault="00F21FBF" w:rsidP="00F21FBF">
      <w:pPr>
        <w:spacing w:after="0"/>
        <w:rPr>
          <w:rFonts w:ascii="Times New Roman" w:hAnsi="Times New Roman" w:cs="Times New Roman"/>
          <w:sz w:val="20"/>
          <w:szCs w:val="20"/>
        </w:rPr>
      </w:pPr>
      <w:r w:rsidRPr="00FD6930">
        <w:rPr>
          <w:rFonts w:ascii="Times New Roman" w:hAnsi="Times New Roman" w:cs="Times New Roman"/>
          <w:sz w:val="20"/>
          <w:szCs w:val="20"/>
        </w:rPr>
        <w:t>Luke 11:11-13 (NIV)  "Which of you fathers, if your son asks for a fish, will give him a snake instead? 12  Or if he asks for an egg, will give him a scorpion? 13  If you then, though you are evil, know how to give good gifts to your children, how much more will your Father in heaven give the Holy Spirit to those who ask him!"</w:t>
      </w:r>
    </w:p>
    <w:p w14:paraId="0E42D41F" w14:textId="77777777" w:rsidR="00F21FBF" w:rsidRDefault="00F21FBF" w:rsidP="00261773">
      <w:pPr>
        <w:spacing w:after="0"/>
        <w:rPr>
          <w:rFonts w:ascii="Times New Roman" w:hAnsi="Times New Roman" w:cs="Times New Roman"/>
          <w:sz w:val="24"/>
          <w:szCs w:val="24"/>
        </w:rPr>
      </w:pPr>
    </w:p>
    <w:p w14:paraId="77222A81" w14:textId="0524625D" w:rsidR="00F21FBF" w:rsidRPr="00F21FBF" w:rsidRDefault="002B2974" w:rsidP="00F21FBF">
      <w:pPr>
        <w:spacing w:after="0"/>
        <w:rPr>
          <w:rFonts w:ascii="Times New Roman" w:hAnsi="Times New Roman" w:cs="Times New Roman"/>
          <w:sz w:val="24"/>
          <w:szCs w:val="24"/>
        </w:rPr>
      </w:pPr>
      <w:r>
        <w:rPr>
          <w:rFonts w:ascii="Times New Roman" w:hAnsi="Times New Roman" w:cs="Times New Roman"/>
          <w:sz w:val="24"/>
          <w:szCs w:val="24"/>
        </w:rPr>
        <w:t>Note</w:t>
      </w:r>
      <w:r w:rsidR="00F21FBF" w:rsidRPr="00F21FBF">
        <w:rPr>
          <w:rFonts w:ascii="Times New Roman" w:hAnsi="Times New Roman" w:cs="Times New Roman"/>
          <w:sz w:val="24"/>
          <w:szCs w:val="24"/>
        </w:rPr>
        <w:t xml:space="preserve"> the requests of the son and what is </w:t>
      </w:r>
      <w:r w:rsidR="00F21FBF" w:rsidRPr="00F21FBF">
        <w:rPr>
          <w:rFonts w:ascii="Times New Roman" w:hAnsi="Times New Roman" w:cs="Times New Roman"/>
          <w:i/>
          <w:sz w:val="24"/>
          <w:szCs w:val="24"/>
        </w:rPr>
        <w:t>not</w:t>
      </w:r>
      <w:r w:rsidR="00F21FBF" w:rsidRPr="00F21FBF">
        <w:rPr>
          <w:rFonts w:ascii="Times New Roman" w:hAnsi="Times New Roman" w:cs="Times New Roman"/>
          <w:sz w:val="24"/>
          <w:szCs w:val="24"/>
        </w:rPr>
        <w:t xml:space="preserve"> given by the father?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38"/>
        <w:gridCol w:w="3420"/>
      </w:tblGrid>
      <w:tr w:rsidR="00F21FBF" w:rsidRPr="00F21FBF" w14:paraId="009FD9C0" w14:textId="77777777" w:rsidTr="00E07039">
        <w:tc>
          <w:tcPr>
            <w:tcW w:w="3438" w:type="dxa"/>
            <w:tcBorders>
              <w:top w:val="single" w:sz="4" w:space="0" w:color="auto"/>
              <w:left w:val="single" w:sz="4" w:space="0" w:color="auto"/>
              <w:bottom w:val="single" w:sz="4" w:space="0" w:color="auto"/>
              <w:right w:val="single" w:sz="4" w:space="0" w:color="auto"/>
            </w:tcBorders>
            <w:vAlign w:val="center"/>
            <w:hideMark/>
          </w:tcPr>
          <w:p w14:paraId="74C57BF0" w14:textId="77777777" w:rsidR="00F21FBF" w:rsidRPr="00F21FBF" w:rsidRDefault="00F21FBF" w:rsidP="00F21FBF">
            <w:pPr>
              <w:spacing w:after="0"/>
              <w:jc w:val="center"/>
              <w:rPr>
                <w:rFonts w:ascii="Times New Roman" w:hAnsi="Times New Roman" w:cs="Times New Roman"/>
                <w:sz w:val="24"/>
                <w:szCs w:val="24"/>
              </w:rPr>
            </w:pPr>
            <w:r w:rsidRPr="00F21FBF">
              <w:rPr>
                <w:rFonts w:ascii="Times New Roman" w:hAnsi="Times New Roman" w:cs="Times New Roman"/>
                <w:sz w:val="24"/>
                <w:szCs w:val="24"/>
              </w:rPr>
              <w:t>Request from son</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730A7BD" w14:textId="77777777" w:rsidR="00F21FBF" w:rsidRPr="00F21FBF" w:rsidRDefault="00F21FBF" w:rsidP="00F21FBF">
            <w:pPr>
              <w:spacing w:after="0"/>
              <w:jc w:val="center"/>
              <w:rPr>
                <w:rFonts w:ascii="Times New Roman" w:hAnsi="Times New Roman" w:cs="Times New Roman"/>
                <w:sz w:val="24"/>
                <w:szCs w:val="24"/>
              </w:rPr>
            </w:pPr>
            <w:r w:rsidRPr="00F21FBF">
              <w:rPr>
                <w:rFonts w:ascii="Times New Roman" w:hAnsi="Times New Roman" w:cs="Times New Roman"/>
                <w:sz w:val="24"/>
                <w:szCs w:val="24"/>
              </w:rPr>
              <w:t>Not given by the father.</w:t>
            </w:r>
          </w:p>
        </w:tc>
      </w:tr>
      <w:tr w:rsidR="00F21FBF" w:rsidRPr="00F21FBF" w14:paraId="67CCCBF3" w14:textId="77777777" w:rsidTr="00E07039">
        <w:tc>
          <w:tcPr>
            <w:tcW w:w="3438" w:type="dxa"/>
            <w:tcBorders>
              <w:top w:val="single" w:sz="4" w:space="0" w:color="auto"/>
              <w:left w:val="single" w:sz="4" w:space="0" w:color="auto"/>
              <w:bottom w:val="single" w:sz="4" w:space="0" w:color="auto"/>
              <w:right w:val="single" w:sz="4" w:space="0" w:color="auto"/>
            </w:tcBorders>
            <w:hideMark/>
          </w:tcPr>
          <w:p w14:paraId="0F71574C" w14:textId="77777777" w:rsidR="00F21FBF" w:rsidRPr="00F21FBF" w:rsidRDefault="00F21FBF" w:rsidP="00F21FBF">
            <w:pPr>
              <w:numPr>
                <w:ilvl w:val="0"/>
                <w:numId w:val="9"/>
              </w:numPr>
              <w:spacing w:after="0"/>
              <w:rPr>
                <w:rFonts w:ascii="Times New Roman" w:hAnsi="Times New Roman" w:cs="Times New Roman"/>
                <w:sz w:val="24"/>
                <w:szCs w:val="24"/>
              </w:rPr>
            </w:pPr>
            <w:r w:rsidRPr="00F21FBF">
              <w:rPr>
                <w:rFonts w:ascii="Times New Roman" w:hAnsi="Times New Roman" w:cs="Times New Roman"/>
                <w:sz w:val="24"/>
                <w:szCs w:val="24"/>
              </w:rPr>
              <w:t>fish</w:t>
            </w:r>
          </w:p>
          <w:p w14:paraId="0A2EA919" w14:textId="77777777" w:rsidR="00F21FBF" w:rsidRPr="00F21FBF" w:rsidRDefault="00F21FBF" w:rsidP="00F21FBF">
            <w:pPr>
              <w:numPr>
                <w:ilvl w:val="0"/>
                <w:numId w:val="9"/>
              </w:numPr>
              <w:spacing w:after="0"/>
              <w:rPr>
                <w:rFonts w:ascii="Times New Roman" w:hAnsi="Times New Roman" w:cs="Times New Roman"/>
                <w:sz w:val="24"/>
                <w:szCs w:val="24"/>
              </w:rPr>
            </w:pPr>
            <w:r w:rsidRPr="00F21FBF">
              <w:rPr>
                <w:rFonts w:ascii="Times New Roman" w:hAnsi="Times New Roman" w:cs="Times New Roman"/>
                <w:sz w:val="24"/>
                <w:szCs w:val="24"/>
              </w:rPr>
              <w:t>egg</w:t>
            </w:r>
          </w:p>
        </w:tc>
        <w:tc>
          <w:tcPr>
            <w:tcW w:w="3420" w:type="dxa"/>
            <w:tcBorders>
              <w:top w:val="single" w:sz="4" w:space="0" w:color="auto"/>
              <w:left w:val="single" w:sz="4" w:space="0" w:color="auto"/>
              <w:bottom w:val="single" w:sz="4" w:space="0" w:color="auto"/>
              <w:right w:val="single" w:sz="4" w:space="0" w:color="auto"/>
            </w:tcBorders>
            <w:hideMark/>
          </w:tcPr>
          <w:p w14:paraId="3B19E2AF" w14:textId="77777777" w:rsidR="00F21FBF" w:rsidRPr="00F21FBF" w:rsidRDefault="00F21FBF" w:rsidP="00F21FBF">
            <w:pPr>
              <w:numPr>
                <w:ilvl w:val="0"/>
                <w:numId w:val="9"/>
              </w:numPr>
              <w:spacing w:after="0"/>
              <w:rPr>
                <w:rFonts w:ascii="Times New Roman" w:hAnsi="Times New Roman" w:cs="Times New Roman"/>
                <w:sz w:val="24"/>
                <w:szCs w:val="24"/>
              </w:rPr>
            </w:pPr>
            <w:r w:rsidRPr="00F21FBF">
              <w:rPr>
                <w:rFonts w:ascii="Times New Roman" w:hAnsi="Times New Roman" w:cs="Times New Roman"/>
                <w:sz w:val="24"/>
                <w:szCs w:val="24"/>
              </w:rPr>
              <w:t>snake</w:t>
            </w:r>
          </w:p>
          <w:p w14:paraId="6B1A376A" w14:textId="77777777" w:rsidR="00F21FBF" w:rsidRPr="00F21FBF" w:rsidRDefault="00F21FBF" w:rsidP="00F21FBF">
            <w:pPr>
              <w:numPr>
                <w:ilvl w:val="0"/>
                <w:numId w:val="9"/>
              </w:numPr>
              <w:spacing w:after="0"/>
              <w:rPr>
                <w:rFonts w:ascii="Times New Roman" w:hAnsi="Times New Roman" w:cs="Times New Roman"/>
                <w:sz w:val="24"/>
                <w:szCs w:val="24"/>
              </w:rPr>
            </w:pPr>
            <w:r w:rsidRPr="00F21FBF">
              <w:rPr>
                <w:rFonts w:ascii="Times New Roman" w:hAnsi="Times New Roman" w:cs="Times New Roman"/>
                <w:sz w:val="24"/>
                <w:szCs w:val="24"/>
              </w:rPr>
              <w:t>scorpion</w:t>
            </w:r>
          </w:p>
        </w:tc>
      </w:tr>
    </w:tbl>
    <w:p w14:paraId="36B91F97" w14:textId="77777777" w:rsidR="00F21FBF" w:rsidRPr="00F21FBF" w:rsidRDefault="00F21FBF" w:rsidP="00F21FBF">
      <w:pPr>
        <w:spacing w:after="0"/>
        <w:rPr>
          <w:rFonts w:ascii="Times New Roman" w:hAnsi="Times New Roman" w:cs="Times New Roman"/>
          <w:sz w:val="24"/>
          <w:szCs w:val="24"/>
        </w:rPr>
      </w:pPr>
    </w:p>
    <w:p w14:paraId="76FDB66C" w14:textId="77777777" w:rsidR="00F21FBF" w:rsidRPr="00F21FBF" w:rsidRDefault="00F21FBF" w:rsidP="00F21FBF">
      <w:pPr>
        <w:spacing w:after="0"/>
        <w:rPr>
          <w:rFonts w:ascii="Times New Roman" w:hAnsi="Times New Roman" w:cs="Times New Roman"/>
          <w:sz w:val="24"/>
          <w:szCs w:val="24"/>
        </w:rPr>
      </w:pPr>
      <w:r w:rsidRPr="00F21FBF">
        <w:rPr>
          <w:rFonts w:ascii="Times New Roman" w:hAnsi="Times New Roman" w:cs="Times New Roman"/>
          <w:sz w:val="24"/>
          <w:szCs w:val="24"/>
        </w:rPr>
        <w:t>What descriptive words or phrases are given about human fathers?</w:t>
      </w:r>
    </w:p>
    <w:p w14:paraId="7E4C53E1" w14:textId="77777777" w:rsidR="00F21FBF" w:rsidRPr="00F21FBF" w:rsidRDefault="00F21FBF" w:rsidP="00F21FBF">
      <w:pPr>
        <w:numPr>
          <w:ilvl w:val="0"/>
          <w:numId w:val="9"/>
        </w:numPr>
        <w:spacing w:after="0"/>
        <w:rPr>
          <w:rFonts w:ascii="Times New Roman" w:hAnsi="Times New Roman" w:cs="Times New Roman"/>
          <w:sz w:val="24"/>
          <w:szCs w:val="24"/>
        </w:rPr>
      </w:pPr>
      <w:r w:rsidRPr="00F21FBF">
        <w:rPr>
          <w:rFonts w:ascii="Times New Roman" w:hAnsi="Times New Roman" w:cs="Times New Roman"/>
          <w:sz w:val="24"/>
          <w:szCs w:val="24"/>
        </w:rPr>
        <w:t>basically we are evil</w:t>
      </w:r>
    </w:p>
    <w:p w14:paraId="513AC850" w14:textId="77777777" w:rsidR="00F21FBF" w:rsidRPr="00F21FBF" w:rsidRDefault="00F21FBF" w:rsidP="00F21FBF">
      <w:pPr>
        <w:numPr>
          <w:ilvl w:val="0"/>
          <w:numId w:val="9"/>
        </w:numPr>
        <w:spacing w:after="0"/>
        <w:rPr>
          <w:rFonts w:ascii="Times New Roman" w:hAnsi="Times New Roman" w:cs="Times New Roman"/>
          <w:sz w:val="24"/>
          <w:szCs w:val="24"/>
        </w:rPr>
      </w:pPr>
      <w:r w:rsidRPr="00F21FBF">
        <w:rPr>
          <w:rFonts w:ascii="Times New Roman" w:hAnsi="Times New Roman" w:cs="Times New Roman"/>
          <w:sz w:val="24"/>
          <w:szCs w:val="24"/>
        </w:rPr>
        <w:t>even so we know how to give good gifts to our children</w:t>
      </w:r>
    </w:p>
    <w:p w14:paraId="57237C5A" w14:textId="77777777" w:rsidR="00F21FBF" w:rsidRPr="00F21FBF" w:rsidRDefault="00F21FBF" w:rsidP="00F21FBF">
      <w:pPr>
        <w:spacing w:after="0"/>
        <w:rPr>
          <w:rFonts w:ascii="Times New Roman" w:hAnsi="Times New Roman" w:cs="Times New Roman"/>
          <w:sz w:val="24"/>
          <w:szCs w:val="24"/>
        </w:rPr>
      </w:pPr>
    </w:p>
    <w:p w14:paraId="076679FE" w14:textId="77777777" w:rsidR="00F21FBF" w:rsidRPr="00F21FBF" w:rsidRDefault="00F21FBF" w:rsidP="00F21FBF">
      <w:pPr>
        <w:spacing w:after="0"/>
        <w:rPr>
          <w:rFonts w:ascii="Times New Roman" w:hAnsi="Times New Roman" w:cs="Times New Roman"/>
          <w:sz w:val="24"/>
          <w:szCs w:val="24"/>
        </w:rPr>
      </w:pPr>
      <w:r w:rsidRPr="00F21FBF">
        <w:rPr>
          <w:rFonts w:ascii="Times New Roman" w:hAnsi="Times New Roman" w:cs="Times New Roman"/>
          <w:sz w:val="24"/>
          <w:szCs w:val="24"/>
        </w:rPr>
        <w:t>How is this contrasted with God?</w:t>
      </w:r>
    </w:p>
    <w:p w14:paraId="0162AAF7" w14:textId="77777777" w:rsidR="00F21FBF" w:rsidRPr="00F21FBF" w:rsidRDefault="00F21FBF" w:rsidP="00F21FBF">
      <w:pPr>
        <w:numPr>
          <w:ilvl w:val="0"/>
          <w:numId w:val="9"/>
        </w:numPr>
        <w:spacing w:after="0"/>
        <w:rPr>
          <w:rFonts w:ascii="Times New Roman" w:hAnsi="Times New Roman" w:cs="Times New Roman"/>
          <w:sz w:val="24"/>
          <w:szCs w:val="24"/>
        </w:rPr>
      </w:pPr>
      <w:r w:rsidRPr="00F21FBF">
        <w:rPr>
          <w:rFonts w:ascii="Times New Roman" w:hAnsi="Times New Roman" w:cs="Times New Roman"/>
          <w:sz w:val="24"/>
          <w:szCs w:val="24"/>
        </w:rPr>
        <w:t>God is good, holy, righteous</w:t>
      </w:r>
    </w:p>
    <w:p w14:paraId="41458738" w14:textId="77777777" w:rsidR="00F21FBF" w:rsidRPr="00F21FBF" w:rsidRDefault="00F21FBF" w:rsidP="00F21FBF">
      <w:pPr>
        <w:numPr>
          <w:ilvl w:val="0"/>
          <w:numId w:val="9"/>
        </w:numPr>
        <w:spacing w:after="0"/>
        <w:rPr>
          <w:rFonts w:ascii="Times New Roman" w:hAnsi="Times New Roman" w:cs="Times New Roman"/>
          <w:sz w:val="24"/>
          <w:szCs w:val="24"/>
        </w:rPr>
      </w:pPr>
      <w:r w:rsidRPr="00F21FBF">
        <w:rPr>
          <w:rFonts w:ascii="Times New Roman" w:hAnsi="Times New Roman" w:cs="Times New Roman"/>
          <w:sz w:val="24"/>
          <w:szCs w:val="24"/>
        </w:rPr>
        <w:t>He will know how and want to give even better gifts to His children</w:t>
      </w:r>
    </w:p>
    <w:p w14:paraId="23613FBF" w14:textId="77777777" w:rsidR="00F21FBF" w:rsidRDefault="00F21FBF" w:rsidP="00F21FBF">
      <w:pPr>
        <w:numPr>
          <w:ilvl w:val="0"/>
          <w:numId w:val="9"/>
        </w:numPr>
        <w:spacing w:after="0"/>
        <w:rPr>
          <w:rFonts w:ascii="Times New Roman" w:hAnsi="Times New Roman" w:cs="Times New Roman"/>
          <w:sz w:val="24"/>
          <w:szCs w:val="24"/>
        </w:rPr>
      </w:pPr>
      <w:r w:rsidRPr="00F21FBF">
        <w:rPr>
          <w:rFonts w:ascii="Times New Roman" w:hAnsi="Times New Roman" w:cs="Times New Roman"/>
          <w:sz w:val="24"/>
          <w:szCs w:val="24"/>
        </w:rPr>
        <w:t>as an example, He has given us His own personal presence in the person of the Holy Spirit</w:t>
      </w:r>
    </w:p>
    <w:p w14:paraId="6D42951A" w14:textId="5D1E80D6" w:rsidR="002B2974" w:rsidRDefault="002B2974" w:rsidP="00F21FBF">
      <w:pPr>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God will </w:t>
      </w:r>
      <w:r>
        <w:rPr>
          <w:rFonts w:ascii="Times New Roman" w:hAnsi="Times New Roman" w:cs="Times New Roman"/>
          <w:i/>
          <w:iCs/>
          <w:sz w:val="24"/>
          <w:szCs w:val="24"/>
        </w:rPr>
        <w:t>not</w:t>
      </w:r>
      <w:r>
        <w:rPr>
          <w:rFonts w:ascii="Times New Roman" w:hAnsi="Times New Roman" w:cs="Times New Roman"/>
          <w:sz w:val="24"/>
          <w:szCs w:val="24"/>
        </w:rPr>
        <w:t xml:space="preserve"> give us harmful or untimely gifts or answers to our prayers</w:t>
      </w:r>
    </w:p>
    <w:p w14:paraId="06914EE6" w14:textId="77777777" w:rsidR="002B2974" w:rsidRPr="00FD6930" w:rsidRDefault="002B2974" w:rsidP="002B2974">
      <w:pPr>
        <w:numPr>
          <w:ilvl w:val="0"/>
          <w:numId w:val="4"/>
        </w:numPr>
        <w:spacing w:after="0"/>
        <w:rPr>
          <w:rFonts w:ascii="Times New Roman" w:hAnsi="Times New Roman" w:cs="Times New Roman"/>
          <w:sz w:val="24"/>
          <w:szCs w:val="24"/>
        </w:rPr>
      </w:pPr>
      <w:r w:rsidRPr="00FD6930">
        <w:rPr>
          <w:rFonts w:ascii="Times New Roman" w:hAnsi="Times New Roman" w:cs="Times New Roman"/>
          <w:sz w:val="24"/>
          <w:szCs w:val="24"/>
        </w:rPr>
        <w:t>God has some different lessons for us to learn while we persevere in prayer</w:t>
      </w:r>
    </w:p>
    <w:p w14:paraId="0F8C6FF3" w14:textId="77777777" w:rsidR="002B2974" w:rsidRPr="00FD6930" w:rsidRDefault="002B2974" w:rsidP="002B2974">
      <w:pPr>
        <w:numPr>
          <w:ilvl w:val="0"/>
          <w:numId w:val="4"/>
        </w:numPr>
        <w:spacing w:after="0"/>
        <w:rPr>
          <w:rFonts w:ascii="Times New Roman" w:hAnsi="Times New Roman" w:cs="Times New Roman"/>
          <w:sz w:val="24"/>
          <w:szCs w:val="24"/>
        </w:rPr>
      </w:pPr>
      <w:r w:rsidRPr="00FD6930">
        <w:rPr>
          <w:rFonts w:ascii="Times New Roman" w:hAnsi="Times New Roman" w:cs="Times New Roman"/>
          <w:sz w:val="24"/>
          <w:szCs w:val="24"/>
        </w:rPr>
        <w:t>God’s timing is better than ours … our requests are better answered in a different sequence, with different timing</w:t>
      </w:r>
    </w:p>
    <w:p w14:paraId="46EE631F" w14:textId="77777777" w:rsidR="002B2974" w:rsidRPr="00F21FBF" w:rsidRDefault="002B2974" w:rsidP="002B2974">
      <w:pPr>
        <w:spacing w:after="0"/>
        <w:rPr>
          <w:rFonts w:ascii="Times New Roman" w:hAnsi="Times New Roman" w:cs="Times New Roman"/>
          <w:sz w:val="24"/>
          <w:szCs w:val="24"/>
        </w:rPr>
      </w:pPr>
    </w:p>
    <w:p w14:paraId="64D5E4BF" w14:textId="77777777" w:rsidR="002B2974" w:rsidRPr="002B2974" w:rsidRDefault="002B2974" w:rsidP="002B2974">
      <w:pPr>
        <w:spacing w:after="0"/>
        <w:rPr>
          <w:rFonts w:ascii="Times New Roman" w:hAnsi="Times New Roman" w:cs="Times New Roman"/>
          <w:sz w:val="24"/>
          <w:szCs w:val="24"/>
        </w:rPr>
      </w:pPr>
      <w:r w:rsidRPr="002B2974">
        <w:rPr>
          <w:rFonts w:ascii="Times New Roman" w:hAnsi="Times New Roman" w:cs="Times New Roman"/>
          <w:sz w:val="24"/>
          <w:szCs w:val="24"/>
        </w:rPr>
        <w:t>How might consistently praying with God’s goodness in mind impact a believers’ faith?</w:t>
      </w:r>
    </w:p>
    <w:p w14:paraId="7CB56B0B" w14:textId="77777777" w:rsidR="002B2974" w:rsidRPr="002B2974" w:rsidRDefault="002B2974" w:rsidP="002B2974">
      <w:pPr>
        <w:numPr>
          <w:ilvl w:val="0"/>
          <w:numId w:val="4"/>
        </w:numPr>
        <w:spacing w:after="0"/>
        <w:rPr>
          <w:rFonts w:ascii="Times New Roman" w:hAnsi="Times New Roman" w:cs="Times New Roman"/>
          <w:sz w:val="24"/>
          <w:szCs w:val="24"/>
        </w:rPr>
      </w:pPr>
      <w:r w:rsidRPr="002B2974">
        <w:rPr>
          <w:rFonts w:ascii="Times New Roman" w:hAnsi="Times New Roman" w:cs="Times New Roman"/>
          <w:sz w:val="24"/>
          <w:szCs w:val="24"/>
        </w:rPr>
        <w:t>increases our faith</w:t>
      </w:r>
    </w:p>
    <w:p w14:paraId="56D88845" w14:textId="77777777" w:rsidR="002B2974" w:rsidRPr="002B2974" w:rsidRDefault="002B2974" w:rsidP="002B2974">
      <w:pPr>
        <w:numPr>
          <w:ilvl w:val="0"/>
          <w:numId w:val="4"/>
        </w:numPr>
        <w:spacing w:after="0"/>
        <w:rPr>
          <w:rFonts w:ascii="Times New Roman" w:hAnsi="Times New Roman" w:cs="Times New Roman"/>
          <w:sz w:val="24"/>
          <w:szCs w:val="24"/>
        </w:rPr>
      </w:pPr>
      <w:r w:rsidRPr="002B2974">
        <w:rPr>
          <w:rFonts w:ascii="Times New Roman" w:hAnsi="Times New Roman" w:cs="Times New Roman"/>
          <w:sz w:val="24"/>
          <w:szCs w:val="24"/>
        </w:rPr>
        <w:t>we become more and more convinced that God is able and willing to work in our lives</w:t>
      </w:r>
    </w:p>
    <w:p w14:paraId="4BF0A1E5" w14:textId="77777777" w:rsidR="002B2974" w:rsidRPr="002B2974" w:rsidRDefault="002B2974" w:rsidP="002B2974">
      <w:pPr>
        <w:numPr>
          <w:ilvl w:val="0"/>
          <w:numId w:val="4"/>
        </w:numPr>
        <w:spacing w:after="0"/>
        <w:rPr>
          <w:rFonts w:ascii="Times New Roman" w:hAnsi="Times New Roman" w:cs="Times New Roman"/>
          <w:sz w:val="24"/>
          <w:szCs w:val="24"/>
        </w:rPr>
      </w:pPr>
      <w:r w:rsidRPr="002B2974">
        <w:rPr>
          <w:rFonts w:ascii="Times New Roman" w:hAnsi="Times New Roman" w:cs="Times New Roman"/>
          <w:sz w:val="24"/>
          <w:szCs w:val="24"/>
        </w:rPr>
        <w:t>we know that God is powerful and sovereign – He does as He pleases to do</w:t>
      </w:r>
    </w:p>
    <w:p w14:paraId="697FBE6F" w14:textId="77777777" w:rsidR="002B2974" w:rsidRPr="002B2974" w:rsidRDefault="002B2974" w:rsidP="002B2974">
      <w:pPr>
        <w:numPr>
          <w:ilvl w:val="0"/>
          <w:numId w:val="4"/>
        </w:numPr>
        <w:spacing w:after="0"/>
        <w:rPr>
          <w:rFonts w:ascii="Times New Roman" w:hAnsi="Times New Roman" w:cs="Times New Roman"/>
          <w:sz w:val="24"/>
          <w:szCs w:val="24"/>
        </w:rPr>
      </w:pPr>
      <w:r w:rsidRPr="002B2974">
        <w:rPr>
          <w:rFonts w:ascii="Times New Roman" w:hAnsi="Times New Roman" w:cs="Times New Roman"/>
          <w:sz w:val="24"/>
          <w:szCs w:val="24"/>
        </w:rPr>
        <w:t>we become persuaded and confident that He is pleased to minister to us and meet our various needs</w:t>
      </w:r>
    </w:p>
    <w:p w14:paraId="64B985E8" w14:textId="77777777" w:rsidR="002B2974" w:rsidRPr="002B2974" w:rsidRDefault="002B2974" w:rsidP="002B2974">
      <w:pPr>
        <w:numPr>
          <w:ilvl w:val="0"/>
          <w:numId w:val="4"/>
        </w:numPr>
        <w:spacing w:after="0"/>
        <w:rPr>
          <w:rFonts w:ascii="Times New Roman" w:hAnsi="Times New Roman" w:cs="Times New Roman"/>
          <w:sz w:val="24"/>
          <w:szCs w:val="24"/>
        </w:rPr>
      </w:pPr>
      <w:r w:rsidRPr="002B2974">
        <w:rPr>
          <w:rFonts w:ascii="Times New Roman" w:hAnsi="Times New Roman" w:cs="Times New Roman"/>
          <w:sz w:val="24"/>
          <w:szCs w:val="24"/>
        </w:rPr>
        <w:t>we realize He is interested in all aspects of our lives and wants to bless, enable, protect, and provide</w:t>
      </w:r>
    </w:p>
    <w:p w14:paraId="7737F4A3" w14:textId="77777777" w:rsidR="00F21FBF" w:rsidRDefault="00F21FBF" w:rsidP="00261773">
      <w:pPr>
        <w:spacing w:after="0"/>
        <w:rPr>
          <w:rFonts w:ascii="Times New Roman" w:hAnsi="Times New Roman" w:cs="Times New Roman"/>
          <w:sz w:val="24"/>
          <w:szCs w:val="24"/>
        </w:rPr>
      </w:pPr>
    </w:p>
    <w:p w14:paraId="421C5B87" w14:textId="3DC2DA28"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4C41476" wp14:editId="38B7B7CF">
                <wp:simplePos x="0" y="0"/>
                <wp:positionH relativeFrom="column">
                  <wp:posOffset>1440891</wp:posOffset>
                </wp:positionH>
                <wp:positionV relativeFrom="page">
                  <wp:posOffset>8836279</wp:posOffset>
                </wp:positionV>
                <wp:extent cx="3444875" cy="424180"/>
                <wp:effectExtent l="19050" t="38100" r="41275" b="52070"/>
                <wp:wrapSquare wrapText="bothSides"/>
                <wp:docPr id="4" name="Text Box 4"/>
                <wp:cNvGraphicFramePr/>
                <a:graphic xmlns:a="http://schemas.openxmlformats.org/drawingml/2006/main">
                  <a:graphicData uri="http://schemas.microsoft.com/office/word/2010/wordprocessingShape">
                    <wps:wsp>
                      <wps:cNvSpPr txBox="1"/>
                      <wps:spPr>
                        <a:xfrm>
                          <a:off x="0" y="0"/>
                          <a:ext cx="3444875" cy="424180"/>
                        </a:xfrm>
                        <a:custGeom>
                          <a:avLst/>
                          <a:gdLst>
                            <a:gd name="connsiteX0" fmla="*/ 0 w 3444875"/>
                            <a:gd name="connsiteY0" fmla="*/ 0 h 424180"/>
                            <a:gd name="connsiteX1" fmla="*/ 505248 w 3444875"/>
                            <a:gd name="connsiteY1" fmla="*/ 0 h 424180"/>
                            <a:gd name="connsiteX2" fmla="*/ 1079394 w 3444875"/>
                            <a:gd name="connsiteY2" fmla="*/ 0 h 424180"/>
                            <a:gd name="connsiteX3" fmla="*/ 1722438 w 3444875"/>
                            <a:gd name="connsiteY3" fmla="*/ 0 h 424180"/>
                            <a:gd name="connsiteX4" fmla="*/ 2296583 w 3444875"/>
                            <a:gd name="connsiteY4" fmla="*/ 0 h 424180"/>
                            <a:gd name="connsiteX5" fmla="*/ 2905178 w 3444875"/>
                            <a:gd name="connsiteY5" fmla="*/ 0 h 424180"/>
                            <a:gd name="connsiteX6" fmla="*/ 3444875 w 3444875"/>
                            <a:gd name="connsiteY6" fmla="*/ 0 h 424180"/>
                            <a:gd name="connsiteX7" fmla="*/ 3444875 w 3444875"/>
                            <a:gd name="connsiteY7" fmla="*/ 424180 h 424180"/>
                            <a:gd name="connsiteX8" fmla="*/ 2905178 w 3444875"/>
                            <a:gd name="connsiteY8" fmla="*/ 424180 h 424180"/>
                            <a:gd name="connsiteX9" fmla="*/ 2365481 w 3444875"/>
                            <a:gd name="connsiteY9" fmla="*/ 424180 h 424180"/>
                            <a:gd name="connsiteX10" fmla="*/ 1860233 w 3444875"/>
                            <a:gd name="connsiteY10" fmla="*/ 424180 h 424180"/>
                            <a:gd name="connsiteX11" fmla="*/ 1286087 w 3444875"/>
                            <a:gd name="connsiteY11" fmla="*/ 424180 h 424180"/>
                            <a:gd name="connsiteX12" fmla="*/ 815287 w 3444875"/>
                            <a:gd name="connsiteY12" fmla="*/ 424180 h 424180"/>
                            <a:gd name="connsiteX13" fmla="*/ 0 w 3444875"/>
                            <a:gd name="connsiteY13" fmla="*/ 424180 h 424180"/>
                            <a:gd name="connsiteX14" fmla="*/ 0 w 3444875"/>
                            <a:gd name="connsiteY14" fmla="*/ 0 h 4241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444875" h="424180" fill="none" extrusionOk="0">
                              <a:moveTo>
                                <a:pt x="0" y="0"/>
                              </a:moveTo>
                              <a:cubicBezTo>
                                <a:pt x="105439" y="-48258"/>
                                <a:pt x="377920" y="49116"/>
                                <a:pt x="505248" y="0"/>
                              </a:cubicBezTo>
                              <a:cubicBezTo>
                                <a:pt x="632576" y="-49116"/>
                                <a:pt x="924072" y="17214"/>
                                <a:pt x="1079394" y="0"/>
                              </a:cubicBezTo>
                              <a:cubicBezTo>
                                <a:pt x="1234716" y="-17214"/>
                                <a:pt x="1421702" y="70731"/>
                                <a:pt x="1722438" y="0"/>
                              </a:cubicBezTo>
                              <a:cubicBezTo>
                                <a:pt x="2023174" y="-70731"/>
                                <a:pt x="2181373" y="15332"/>
                                <a:pt x="2296583" y="0"/>
                              </a:cubicBezTo>
                              <a:cubicBezTo>
                                <a:pt x="2411793" y="-15332"/>
                                <a:pt x="2714507" y="72100"/>
                                <a:pt x="2905178" y="0"/>
                              </a:cubicBezTo>
                              <a:cubicBezTo>
                                <a:pt x="3095850" y="-72100"/>
                                <a:pt x="3220689" y="31781"/>
                                <a:pt x="3444875" y="0"/>
                              </a:cubicBezTo>
                              <a:cubicBezTo>
                                <a:pt x="3469589" y="209211"/>
                                <a:pt x="3404391" y="248848"/>
                                <a:pt x="3444875" y="424180"/>
                              </a:cubicBezTo>
                              <a:cubicBezTo>
                                <a:pt x="3206937" y="441321"/>
                                <a:pt x="3058959" y="366847"/>
                                <a:pt x="2905178" y="424180"/>
                              </a:cubicBezTo>
                              <a:cubicBezTo>
                                <a:pt x="2751397" y="481513"/>
                                <a:pt x="2539803" y="407951"/>
                                <a:pt x="2365481" y="424180"/>
                              </a:cubicBezTo>
                              <a:cubicBezTo>
                                <a:pt x="2191159" y="440409"/>
                                <a:pt x="1995421" y="378608"/>
                                <a:pt x="1860233" y="424180"/>
                              </a:cubicBezTo>
                              <a:cubicBezTo>
                                <a:pt x="1725045" y="469752"/>
                                <a:pt x="1531677" y="406641"/>
                                <a:pt x="1286087" y="424180"/>
                              </a:cubicBezTo>
                              <a:cubicBezTo>
                                <a:pt x="1040497" y="441719"/>
                                <a:pt x="915999" y="415802"/>
                                <a:pt x="815287" y="424180"/>
                              </a:cubicBezTo>
                              <a:cubicBezTo>
                                <a:pt x="714575" y="432558"/>
                                <a:pt x="291277" y="390331"/>
                                <a:pt x="0" y="424180"/>
                              </a:cubicBezTo>
                              <a:cubicBezTo>
                                <a:pt x="-11127" y="288539"/>
                                <a:pt x="3586" y="169929"/>
                                <a:pt x="0" y="0"/>
                              </a:cubicBezTo>
                              <a:close/>
                            </a:path>
                            <a:path w="3444875" h="424180" stroke="0" extrusionOk="0">
                              <a:moveTo>
                                <a:pt x="0" y="0"/>
                              </a:moveTo>
                              <a:cubicBezTo>
                                <a:pt x="202911" y="-43697"/>
                                <a:pt x="305667" y="43669"/>
                                <a:pt x="470800" y="0"/>
                              </a:cubicBezTo>
                              <a:cubicBezTo>
                                <a:pt x="635933" y="-43669"/>
                                <a:pt x="764755" y="3407"/>
                                <a:pt x="941599" y="0"/>
                              </a:cubicBezTo>
                              <a:cubicBezTo>
                                <a:pt x="1118443" y="-3407"/>
                                <a:pt x="1310218" y="54477"/>
                                <a:pt x="1550194" y="0"/>
                              </a:cubicBezTo>
                              <a:cubicBezTo>
                                <a:pt x="1790171" y="-54477"/>
                                <a:pt x="1844820" y="14497"/>
                                <a:pt x="2089891" y="0"/>
                              </a:cubicBezTo>
                              <a:cubicBezTo>
                                <a:pt x="2334962" y="-14497"/>
                                <a:pt x="2483972" y="47915"/>
                                <a:pt x="2629588" y="0"/>
                              </a:cubicBezTo>
                              <a:cubicBezTo>
                                <a:pt x="2775204" y="-47915"/>
                                <a:pt x="3063376" y="40611"/>
                                <a:pt x="3444875" y="0"/>
                              </a:cubicBezTo>
                              <a:cubicBezTo>
                                <a:pt x="3462767" y="127369"/>
                                <a:pt x="3407533" y="284264"/>
                                <a:pt x="3444875" y="424180"/>
                              </a:cubicBezTo>
                              <a:cubicBezTo>
                                <a:pt x="3200064" y="439159"/>
                                <a:pt x="3141564" y="377331"/>
                                <a:pt x="2939627" y="424180"/>
                              </a:cubicBezTo>
                              <a:cubicBezTo>
                                <a:pt x="2737690" y="471029"/>
                                <a:pt x="2658011" y="373261"/>
                                <a:pt x="2468827" y="424180"/>
                              </a:cubicBezTo>
                              <a:cubicBezTo>
                                <a:pt x="2279643" y="475099"/>
                                <a:pt x="2171572" y="402791"/>
                                <a:pt x="1894681" y="424180"/>
                              </a:cubicBezTo>
                              <a:cubicBezTo>
                                <a:pt x="1617790" y="445569"/>
                                <a:pt x="1470131" y="384730"/>
                                <a:pt x="1320535" y="424180"/>
                              </a:cubicBezTo>
                              <a:cubicBezTo>
                                <a:pt x="1170939" y="463630"/>
                                <a:pt x="970569" y="418901"/>
                                <a:pt x="711941" y="424180"/>
                              </a:cubicBezTo>
                              <a:cubicBezTo>
                                <a:pt x="453313" y="429459"/>
                                <a:pt x="353142" y="367095"/>
                                <a:pt x="0" y="424180"/>
                              </a:cubicBezTo>
                              <a:cubicBezTo>
                                <a:pt x="-43954" y="268209"/>
                                <a:pt x="11455" y="196193"/>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1597172378">
                                <a:prstGeom prst="rect">
                                  <a:avLst/>
                                </a:prstGeom>
                                <ask:type>
                                  <ask:lineSketchScribble/>
                                </ask:type>
                              </ask:lineSketchStyleProps>
                            </a:ext>
                          </a:extLst>
                        </a:ln>
                      </wps:spPr>
                      <wps:txbx>
                        <w:txbxContent>
                          <w:p w14:paraId="50670598"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41476" id="Text Box 4" o:spid="_x0000_s1028" type="#_x0000_t202" style="position:absolute;margin-left:113.45pt;margin-top:695.75pt;width:271.25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" fillcolor="white [3201]" strokeweight=".5pt">
                <v:textbox>
                  <w:txbxContent>
                    <w:p w14:paraId="50670598"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9D5A8E">
        <w:rPr>
          <w:rFonts w:ascii="Times New Roman" w:hAnsi="Times New Roman" w:cs="Times New Roman"/>
          <w:sz w:val="24"/>
          <w:szCs w:val="24"/>
        </w:rPr>
        <w:br w:type="page"/>
      </w:r>
    </w:p>
    <w:p w14:paraId="54F029F3" w14:textId="47BFBEB8" w:rsidR="009D5A8E" w:rsidRDefault="005B6DB5"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82816" behindDoc="0" locked="0" layoutInCell="1" allowOverlap="1" wp14:anchorId="220471B7" wp14:editId="2A9C01C7">
            <wp:simplePos x="0" y="0"/>
            <wp:positionH relativeFrom="column">
              <wp:posOffset>5221605</wp:posOffset>
            </wp:positionH>
            <wp:positionV relativeFrom="page">
              <wp:posOffset>321862</wp:posOffset>
            </wp:positionV>
            <wp:extent cx="1228725" cy="1806575"/>
            <wp:effectExtent l="0" t="0" r="9525" b="3175"/>
            <wp:wrapSquare wrapText="bothSides"/>
            <wp:docPr id="1252440094" name="Picture 1" descr="A qr code with a hand holding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440094" name="Picture 1" descr="A qr code with a hand holding a phone&#10;&#10;Description automatically generated"/>
                    <pic:cNvPicPr/>
                  </pic:nvPicPr>
                  <pic:blipFill>
                    <a:blip r:embed="rId12"/>
                    <a:stretch>
                      <a:fillRect/>
                    </a:stretch>
                  </pic:blipFill>
                  <pic:spPr>
                    <a:xfrm>
                      <a:off x="0" y="0"/>
                      <a:ext cx="1228725" cy="180657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1E48C574" w14:textId="44BD8B6F" w:rsidR="001E0EEB" w:rsidRPr="001E0EEB" w:rsidRDefault="001E0EEB" w:rsidP="001E0EEB">
      <w:pPr>
        <w:spacing w:after="0"/>
        <w:rPr>
          <w:rFonts w:ascii="Comic Sans MS" w:hAnsi="Comic Sans MS" w:cs="Times New Roman"/>
          <w:sz w:val="24"/>
          <w:szCs w:val="24"/>
        </w:rPr>
      </w:pPr>
      <w:r w:rsidRPr="001E0EEB">
        <w:rPr>
          <w:rFonts w:ascii="Comic Sans MS" w:hAnsi="Comic Sans MS" w:cs="Times New Roman"/>
          <w:sz w:val="24"/>
          <w:szCs w:val="24"/>
        </w:rPr>
        <w:t xml:space="preserve">Meditate. </w:t>
      </w:r>
    </w:p>
    <w:p w14:paraId="68CBA45E" w14:textId="7F1C00CF" w:rsidR="001E0EEB" w:rsidRPr="001E0EEB" w:rsidRDefault="001E0EEB" w:rsidP="001E0EEB">
      <w:pPr>
        <w:pStyle w:val="ListParagraph"/>
        <w:numPr>
          <w:ilvl w:val="0"/>
          <w:numId w:val="10"/>
        </w:numPr>
        <w:spacing w:after="0"/>
        <w:rPr>
          <w:rFonts w:ascii="Comic Sans MS" w:hAnsi="Comic Sans MS" w:cs="Times New Roman"/>
        </w:rPr>
      </w:pPr>
      <w:r w:rsidRPr="001E0EEB">
        <w:rPr>
          <w:rFonts w:ascii="Comic Sans MS" w:hAnsi="Comic Sans MS" w:cs="Times New Roman"/>
        </w:rPr>
        <w:t xml:space="preserve">Pick a psalm and use it as a guide to worship God. </w:t>
      </w:r>
    </w:p>
    <w:p w14:paraId="676D90F3" w14:textId="014D8C01" w:rsidR="001E0EEB" w:rsidRPr="001E0EEB" w:rsidRDefault="001E0EEB" w:rsidP="001E0EEB">
      <w:pPr>
        <w:pStyle w:val="ListParagraph"/>
        <w:numPr>
          <w:ilvl w:val="0"/>
          <w:numId w:val="10"/>
        </w:numPr>
        <w:spacing w:after="0"/>
        <w:rPr>
          <w:rFonts w:ascii="Comic Sans MS" w:hAnsi="Comic Sans MS" w:cs="Times New Roman"/>
        </w:rPr>
      </w:pPr>
      <w:r w:rsidRPr="001E0EEB">
        <w:rPr>
          <w:rFonts w:ascii="Comic Sans MS" w:hAnsi="Comic Sans MS" w:cs="Times New Roman"/>
        </w:rPr>
        <w:t>Allow a phrase from the psalm to carry you through the week ahead.</w:t>
      </w:r>
    </w:p>
    <w:p w14:paraId="715E9C35" w14:textId="7DD22C32" w:rsidR="001E0EEB" w:rsidRPr="001E0EEB" w:rsidRDefault="001E0EEB" w:rsidP="001E0EEB">
      <w:pPr>
        <w:spacing w:after="0"/>
        <w:rPr>
          <w:rFonts w:ascii="Comic Sans MS" w:hAnsi="Comic Sans MS" w:cs="Times New Roman"/>
          <w:sz w:val="24"/>
          <w:szCs w:val="24"/>
        </w:rPr>
      </w:pPr>
    </w:p>
    <w:p w14:paraId="559B869A" w14:textId="078F3F03" w:rsidR="001E0EEB" w:rsidRPr="001E0EEB" w:rsidRDefault="001E0EEB" w:rsidP="001E0EEB">
      <w:pPr>
        <w:spacing w:after="0"/>
        <w:rPr>
          <w:rFonts w:ascii="Comic Sans MS" w:hAnsi="Comic Sans MS" w:cs="Times New Roman"/>
          <w:sz w:val="24"/>
          <w:szCs w:val="24"/>
        </w:rPr>
      </w:pPr>
      <w:r w:rsidRPr="001E0EEB">
        <w:rPr>
          <w:rFonts w:ascii="Comic Sans MS" w:hAnsi="Comic Sans MS" w:cs="Times New Roman"/>
          <w:sz w:val="24"/>
          <w:szCs w:val="24"/>
        </w:rPr>
        <w:t xml:space="preserve">Write. </w:t>
      </w:r>
    </w:p>
    <w:p w14:paraId="4A87AAC5" w14:textId="77777777" w:rsidR="001E0EEB" w:rsidRPr="001E0EEB" w:rsidRDefault="001E0EEB" w:rsidP="001E0EEB">
      <w:pPr>
        <w:pStyle w:val="ListParagraph"/>
        <w:numPr>
          <w:ilvl w:val="0"/>
          <w:numId w:val="10"/>
        </w:numPr>
        <w:spacing w:after="0"/>
        <w:rPr>
          <w:rFonts w:ascii="Comic Sans MS" w:hAnsi="Comic Sans MS" w:cs="Times New Roman"/>
        </w:rPr>
      </w:pPr>
      <w:r w:rsidRPr="001E0EEB">
        <w:rPr>
          <w:rFonts w:ascii="Comic Sans MS" w:hAnsi="Comic Sans MS" w:cs="Times New Roman"/>
        </w:rPr>
        <w:t xml:space="preserve">Pen a prayer card to a friend. </w:t>
      </w:r>
    </w:p>
    <w:p w14:paraId="51AF25D3" w14:textId="77777777" w:rsidR="001E0EEB" w:rsidRPr="001E0EEB" w:rsidRDefault="001E0EEB" w:rsidP="001E0EEB">
      <w:pPr>
        <w:pStyle w:val="ListParagraph"/>
        <w:numPr>
          <w:ilvl w:val="0"/>
          <w:numId w:val="10"/>
        </w:numPr>
        <w:spacing w:after="0"/>
        <w:rPr>
          <w:rFonts w:ascii="Comic Sans MS" w:hAnsi="Comic Sans MS" w:cs="Times New Roman"/>
          <w:sz w:val="24"/>
          <w:szCs w:val="24"/>
        </w:rPr>
      </w:pPr>
      <w:r w:rsidRPr="001E0EEB">
        <w:rPr>
          <w:rFonts w:ascii="Comic Sans MS" w:hAnsi="Comic Sans MS" w:cs="Times New Roman"/>
        </w:rPr>
        <w:t>Let that person know that you are praying and share with them a specific prayer that you are praying</w:t>
      </w:r>
      <w:r w:rsidRPr="001E0EEB">
        <w:rPr>
          <w:rFonts w:ascii="Comic Sans MS" w:hAnsi="Comic Sans MS" w:cs="Times New Roman"/>
          <w:sz w:val="24"/>
          <w:szCs w:val="24"/>
        </w:rPr>
        <w:t>.</w:t>
      </w:r>
    </w:p>
    <w:p w14:paraId="474AFCD3" w14:textId="77777777" w:rsidR="001E0EEB" w:rsidRPr="001E0EEB" w:rsidRDefault="001E0EEB" w:rsidP="001E0EEB">
      <w:pPr>
        <w:spacing w:after="0"/>
        <w:rPr>
          <w:rFonts w:ascii="Comic Sans MS" w:hAnsi="Comic Sans MS" w:cs="Times New Roman"/>
          <w:sz w:val="24"/>
          <w:szCs w:val="24"/>
        </w:rPr>
      </w:pPr>
    </w:p>
    <w:p w14:paraId="22D1F715" w14:textId="77777777" w:rsidR="001E0EEB" w:rsidRPr="001E0EEB" w:rsidRDefault="001E0EEB" w:rsidP="001E0EEB">
      <w:pPr>
        <w:spacing w:after="0"/>
        <w:rPr>
          <w:rFonts w:ascii="Comic Sans MS" w:hAnsi="Comic Sans MS" w:cs="Times New Roman"/>
          <w:sz w:val="24"/>
          <w:szCs w:val="24"/>
        </w:rPr>
      </w:pPr>
      <w:r w:rsidRPr="001E0EEB">
        <w:rPr>
          <w:rFonts w:ascii="Comic Sans MS" w:hAnsi="Comic Sans MS" w:cs="Times New Roman"/>
          <w:sz w:val="24"/>
          <w:szCs w:val="24"/>
        </w:rPr>
        <w:t xml:space="preserve">Practice. </w:t>
      </w:r>
    </w:p>
    <w:p w14:paraId="6C009E98" w14:textId="77777777" w:rsidR="001E0EEB" w:rsidRPr="001E0EEB" w:rsidRDefault="001E0EEB" w:rsidP="001E0EEB">
      <w:pPr>
        <w:pStyle w:val="ListParagraph"/>
        <w:numPr>
          <w:ilvl w:val="0"/>
          <w:numId w:val="10"/>
        </w:numPr>
        <w:spacing w:after="0"/>
        <w:rPr>
          <w:rFonts w:ascii="Comic Sans MS" w:hAnsi="Comic Sans MS" w:cs="Times New Roman"/>
        </w:rPr>
      </w:pPr>
      <w:r w:rsidRPr="001E0EEB">
        <w:rPr>
          <w:rFonts w:ascii="Comic Sans MS" w:hAnsi="Comic Sans MS" w:cs="Times New Roman"/>
        </w:rPr>
        <w:t xml:space="preserve">In the Garden of Gethsemane, Jesus asked his disciples, “Couldn’t you stay awake with me one hour?” </w:t>
      </w:r>
    </w:p>
    <w:p w14:paraId="6ED10F5F" w14:textId="77777777" w:rsidR="001E0EEB" w:rsidRPr="001E0EEB" w:rsidRDefault="001E0EEB" w:rsidP="001E0EEB">
      <w:pPr>
        <w:pStyle w:val="ListParagraph"/>
        <w:numPr>
          <w:ilvl w:val="0"/>
          <w:numId w:val="10"/>
        </w:numPr>
        <w:spacing w:after="0"/>
        <w:rPr>
          <w:rFonts w:ascii="Comic Sans MS" w:hAnsi="Comic Sans MS" w:cs="Times New Roman"/>
        </w:rPr>
      </w:pPr>
      <w:r w:rsidRPr="001E0EEB">
        <w:rPr>
          <w:rFonts w:ascii="Comic Sans MS" w:hAnsi="Comic Sans MS" w:cs="Times New Roman"/>
        </w:rPr>
        <w:t xml:space="preserve">Consider taking time one day this week and pray for one hour. </w:t>
      </w:r>
    </w:p>
    <w:p w14:paraId="6547ADEA" w14:textId="77777777" w:rsidR="001E0EEB" w:rsidRPr="001E0EEB" w:rsidRDefault="001E0EEB" w:rsidP="001E0EEB">
      <w:pPr>
        <w:pStyle w:val="ListParagraph"/>
        <w:numPr>
          <w:ilvl w:val="0"/>
          <w:numId w:val="10"/>
        </w:numPr>
        <w:spacing w:after="0"/>
        <w:rPr>
          <w:rFonts w:ascii="Comic Sans MS" w:hAnsi="Comic Sans MS" w:cs="Times New Roman"/>
        </w:rPr>
      </w:pPr>
      <w:r w:rsidRPr="001E0EEB">
        <w:rPr>
          <w:rFonts w:ascii="Comic Sans MS" w:hAnsi="Comic Sans MS" w:cs="Times New Roman"/>
        </w:rPr>
        <w:t xml:space="preserve">Map out a plan and strategy for that hour that will guide the time. </w:t>
      </w:r>
    </w:p>
    <w:p w14:paraId="295A0013" w14:textId="09E7D456" w:rsidR="001E0EEB" w:rsidRPr="001E0EEB" w:rsidRDefault="001E0EEB" w:rsidP="001E0EEB">
      <w:pPr>
        <w:pStyle w:val="ListParagraph"/>
        <w:numPr>
          <w:ilvl w:val="0"/>
          <w:numId w:val="10"/>
        </w:numPr>
        <w:spacing w:after="0"/>
        <w:rPr>
          <w:rFonts w:ascii="Comic Sans MS" w:hAnsi="Comic Sans MS" w:cs="Times New Roman"/>
        </w:rPr>
      </w:pPr>
      <w:r w:rsidRPr="001E0EEB">
        <w:rPr>
          <w:rFonts w:ascii="Comic Sans MS" w:hAnsi="Comic Sans MS" w:cs="Times New Roman"/>
        </w:rPr>
        <w:t>With a plan, you’ll be amazed how quickly the hour will pass.</w:t>
      </w:r>
    </w:p>
    <w:p w14:paraId="1C863C4D" w14:textId="40138184" w:rsidR="00811075" w:rsidRPr="001E0EEB" w:rsidRDefault="00225549" w:rsidP="001E0EEB">
      <w:pPr>
        <w:spacing w:after="0"/>
        <w:rPr>
          <w:rFonts w:ascii="Comic Sans MS" w:hAnsi="Comic Sans MS" w:cs="Times New Roman"/>
        </w:rPr>
      </w:pPr>
      <w:r>
        <w:rPr>
          <w:noProof/>
        </w:rPr>
        <mc:AlternateContent>
          <mc:Choice Requires="wps">
            <w:drawing>
              <wp:anchor distT="0" distB="0" distL="114300" distR="114300" simplePos="0" relativeHeight="251678720" behindDoc="0" locked="0" layoutInCell="1" allowOverlap="1" wp14:anchorId="61BBC2D4" wp14:editId="5038D26C">
                <wp:simplePos x="0" y="0"/>
                <wp:positionH relativeFrom="column">
                  <wp:posOffset>210185</wp:posOffset>
                </wp:positionH>
                <wp:positionV relativeFrom="paragraph">
                  <wp:posOffset>432130</wp:posOffset>
                </wp:positionV>
                <wp:extent cx="212090" cy="244475"/>
                <wp:effectExtent l="0" t="0" r="16510" b="22225"/>
                <wp:wrapNone/>
                <wp:docPr id="40960079" name="Freeform: Shape 5"/>
                <wp:cNvGraphicFramePr/>
                <a:graphic xmlns:a="http://schemas.openxmlformats.org/drawingml/2006/main">
                  <a:graphicData uri="http://schemas.microsoft.com/office/word/2010/wordprocessingShape">
                    <wps:wsp>
                      <wps:cNvSpPr/>
                      <wps:spPr>
                        <a:xfrm>
                          <a:off x="0" y="0"/>
                          <a:ext cx="212090" cy="244475"/>
                        </a:xfrm>
                        <a:custGeom>
                          <a:avLst/>
                          <a:gdLst>
                            <a:gd name="connsiteX0" fmla="*/ 212666 w 212666"/>
                            <a:gd name="connsiteY0" fmla="*/ 0 h 244549"/>
                            <a:gd name="connsiteX1" fmla="*/ 127605 w 212666"/>
                            <a:gd name="connsiteY1" fmla="*/ 74428 h 244549"/>
                            <a:gd name="connsiteX2" fmla="*/ 106340 w 212666"/>
                            <a:gd name="connsiteY2" fmla="*/ 106325 h 244549"/>
                            <a:gd name="connsiteX3" fmla="*/ 74442 w 212666"/>
                            <a:gd name="connsiteY3" fmla="*/ 127591 h 244549"/>
                            <a:gd name="connsiteX4" fmla="*/ 21280 w 212666"/>
                            <a:gd name="connsiteY4" fmla="*/ 180753 h 244549"/>
                            <a:gd name="connsiteX5" fmla="*/ 14 w 212666"/>
                            <a:gd name="connsiteY5" fmla="*/ 244549 h 244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2666" h="244549">
                              <a:moveTo>
                                <a:pt x="212666" y="0"/>
                              </a:moveTo>
                              <a:cubicBezTo>
                                <a:pt x="103154" y="164263"/>
                                <a:pt x="228592" y="7103"/>
                                <a:pt x="127605" y="74428"/>
                              </a:cubicBezTo>
                              <a:cubicBezTo>
                                <a:pt x="116973" y="81516"/>
                                <a:pt x="115376" y="97289"/>
                                <a:pt x="106340" y="106325"/>
                              </a:cubicBezTo>
                              <a:cubicBezTo>
                                <a:pt x="97304" y="115361"/>
                                <a:pt x="84059" y="119176"/>
                                <a:pt x="74442" y="127591"/>
                              </a:cubicBezTo>
                              <a:cubicBezTo>
                                <a:pt x="55582" y="144094"/>
                                <a:pt x="39001" y="163032"/>
                                <a:pt x="21280" y="180753"/>
                              </a:cubicBezTo>
                              <a:cubicBezTo>
                                <a:pt x="-1302" y="237207"/>
                                <a:pt x="14" y="214830"/>
                                <a:pt x="14" y="244549"/>
                              </a:cubicBez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628B67" id="Freeform: Shape 5" o:spid="_x0000_s1026" style="position:absolute;margin-left:16.55pt;margin-top:34.05pt;width:16.7pt;height:19.2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12666,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" path="m212666,c103154,164263,228592,7103,127605,74428v-10632,7088,-12229,22861,-21265,31897c97304,115361,84059,119176,74442,127591,55582,144094,39001,163032,21280,180753,-1302,237207,14,214830,14,244549e" filled="f" strokecolor="#09101d [484]" strokeweight="1pt">
                <v:stroke joinstyle="miter"/>
                <v:path arrowok="t" o:connecttype="custom" o:connectlocs="212090,0;127259,74405;106052,106293;74240,127552;21222,180698;14,244475" o:connectangles="0,0,0,0,0,0"/>
              </v:shape>
            </w:pict>
          </mc:Fallback>
        </mc:AlternateContent>
      </w:r>
      <w:r w:rsidR="001E0EEB">
        <w:rPr>
          <w:noProof/>
        </w:rPr>
        <mc:AlternateContent>
          <mc:Choice Requires="wps">
            <w:drawing>
              <wp:anchor distT="0" distB="0" distL="114300" distR="114300" simplePos="0" relativeHeight="251669504" behindDoc="0" locked="0" layoutInCell="1" allowOverlap="1" wp14:anchorId="17326228" wp14:editId="4D75B22C">
                <wp:simplePos x="0" y="0"/>
                <wp:positionH relativeFrom="column">
                  <wp:posOffset>2296382</wp:posOffset>
                </wp:positionH>
                <wp:positionV relativeFrom="paragraph">
                  <wp:posOffset>464421</wp:posOffset>
                </wp:positionV>
                <wp:extent cx="1828800" cy="404037"/>
                <wp:effectExtent l="0" t="0" r="0" b="0"/>
                <wp:wrapNone/>
                <wp:docPr id="1141825939" name="Text Box 2"/>
                <wp:cNvGraphicFramePr/>
                <a:graphic xmlns:a="http://schemas.openxmlformats.org/drawingml/2006/main">
                  <a:graphicData uri="http://schemas.microsoft.com/office/word/2010/wordprocessingShape">
                    <wps:wsp>
                      <wps:cNvSpPr txBox="1"/>
                      <wps:spPr>
                        <a:xfrm>
                          <a:off x="0" y="0"/>
                          <a:ext cx="1828800" cy="404037"/>
                        </a:xfrm>
                        <a:prstGeom prst="rect">
                          <a:avLst/>
                        </a:prstGeom>
                        <a:solidFill>
                          <a:schemeClr val="lt1"/>
                        </a:solidFill>
                        <a:ln w="6350">
                          <a:noFill/>
                        </a:ln>
                      </wps:spPr>
                      <wps:txbx>
                        <w:txbxContent>
                          <w:p w14:paraId="296C838C" w14:textId="724EEE7E" w:rsidR="001E0EEB" w:rsidRPr="00225549" w:rsidRDefault="001E0EEB" w:rsidP="001E0EEB">
                            <w:pPr>
                              <w:jc w:val="center"/>
                              <w:rPr>
                                <w:rFonts w:ascii="Comic Sans MS" w:hAnsi="Comic Sans MS"/>
                                <w:sz w:val="28"/>
                                <w:szCs w:val="28"/>
                              </w:rPr>
                            </w:pPr>
                            <w:r w:rsidRPr="00225549">
                              <w:rPr>
                                <w:rFonts w:ascii="Comic Sans MS" w:hAnsi="Comic Sans MS"/>
                                <w:sz w:val="28"/>
                                <w:szCs w:val="28"/>
                              </w:rPr>
                              <w:t>Floating Phrases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326228" id="_x0000_s1029" type="#_x0000_t202" style="position:absolute;margin-left:180.8pt;margin-top:36.55pt;width:2in;height:3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" fillcolor="white [3201]" stroked="f" strokeweight=".5pt">
                <v:textbox>
                  <w:txbxContent>
                    <w:p w14:paraId="296C838C" w14:textId="724EEE7E" w:rsidR="001E0EEB" w:rsidRPr="00225549" w:rsidRDefault="001E0EEB" w:rsidP="001E0EEB">
                      <w:pPr>
                        <w:jc w:val="center"/>
                        <w:rPr>
                          <w:rFonts w:ascii="Comic Sans MS" w:hAnsi="Comic Sans MS"/>
                          <w:sz w:val="28"/>
                          <w:szCs w:val="28"/>
                        </w:rPr>
                      </w:pPr>
                      <w:r w:rsidRPr="00225549">
                        <w:rPr>
                          <w:rFonts w:ascii="Comic Sans MS" w:hAnsi="Comic Sans MS"/>
                          <w:sz w:val="28"/>
                          <w:szCs w:val="28"/>
                        </w:rPr>
                        <w:t>Floating Phrases</w:t>
                      </w:r>
                    </w:p>
                  </w:txbxContent>
                </v:textbox>
              </v:shape>
            </w:pict>
          </mc:Fallback>
        </mc:AlternateContent>
      </w:r>
      <w:r w:rsidR="001E0EEB">
        <w:rPr>
          <w:noProof/>
        </w:rPr>
        <mc:AlternateContent>
          <mc:Choice Requires="wps">
            <w:drawing>
              <wp:anchor distT="0" distB="0" distL="114300" distR="114300" simplePos="0" relativeHeight="251680768" behindDoc="0" locked="0" layoutInCell="1" allowOverlap="1" wp14:anchorId="35F1A25D" wp14:editId="475C8BE8">
                <wp:simplePos x="0" y="0"/>
                <wp:positionH relativeFrom="column">
                  <wp:posOffset>342988</wp:posOffset>
                </wp:positionH>
                <wp:positionV relativeFrom="paragraph">
                  <wp:posOffset>405396</wp:posOffset>
                </wp:positionV>
                <wp:extent cx="212666" cy="244549"/>
                <wp:effectExtent l="0" t="0" r="16510" b="22225"/>
                <wp:wrapNone/>
                <wp:docPr id="1216090335" name="Freeform: Shape 5"/>
                <wp:cNvGraphicFramePr/>
                <a:graphic xmlns:a="http://schemas.openxmlformats.org/drawingml/2006/main">
                  <a:graphicData uri="http://schemas.microsoft.com/office/word/2010/wordprocessingShape">
                    <wps:wsp>
                      <wps:cNvSpPr/>
                      <wps:spPr>
                        <a:xfrm>
                          <a:off x="0" y="0"/>
                          <a:ext cx="212666" cy="244549"/>
                        </a:xfrm>
                        <a:custGeom>
                          <a:avLst/>
                          <a:gdLst>
                            <a:gd name="connsiteX0" fmla="*/ 212666 w 212666"/>
                            <a:gd name="connsiteY0" fmla="*/ 0 h 244549"/>
                            <a:gd name="connsiteX1" fmla="*/ 127605 w 212666"/>
                            <a:gd name="connsiteY1" fmla="*/ 74428 h 244549"/>
                            <a:gd name="connsiteX2" fmla="*/ 106340 w 212666"/>
                            <a:gd name="connsiteY2" fmla="*/ 106325 h 244549"/>
                            <a:gd name="connsiteX3" fmla="*/ 74442 w 212666"/>
                            <a:gd name="connsiteY3" fmla="*/ 127591 h 244549"/>
                            <a:gd name="connsiteX4" fmla="*/ 21280 w 212666"/>
                            <a:gd name="connsiteY4" fmla="*/ 180753 h 244549"/>
                            <a:gd name="connsiteX5" fmla="*/ 14 w 212666"/>
                            <a:gd name="connsiteY5" fmla="*/ 244549 h 244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2666" h="244549">
                              <a:moveTo>
                                <a:pt x="212666" y="0"/>
                              </a:moveTo>
                              <a:cubicBezTo>
                                <a:pt x="103154" y="164263"/>
                                <a:pt x="228592" y="7103"/>
                                <a:pt x="127605" y="74428"/>
                              </a:cubicBezTo>
                              <a:cubicBezTo>
                                <a:pt x="116973" y="81516"/>
                                <a:pt x="115376" y="97289"/>
                                <a:pt x="106340" y="106325"/>
                              </a:cubicBezTo>
                              <a:cubicBezTo>
                                <a:pt x="97304" y="115361"/>
                                <a:pt x="84059" y="119176"/>
                                <a:pt x="74442" y="127591"/>
                              </a:cubicBezTo>
                              <a:cubicBezTo>
                                <a:pt x="55582" y="144094"/>
                                <a:pt x="39001" y="163032"/>
                                <a:pt x="21280" y="180753"/>
                              </a:cubicBezTo>
                              <a:cubicBezTo>
                                <a:pt x="-1302" y="237207"/>
                                <a:pt x="14" y="214830"/>
                                <a:pt x="14" y="244549"/>
                              </a:cubicBez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F558FA" id="Freeform: Shape 5" o:spid="_x0000_s1026" style="position:absolute;margin-left:27pt;margin-top:31.9pt;width:16.75pt;height:19.2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12666,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" path="m212666,c103154,164263,228592,7103,127605,74428v-10632,7088,-12229,22861,-21265,31897c97304,115361,84059,119176,74442,127591,55582,144094,39001,163032,21280,180753,-1302,237207,14,214830,14,244549e" filled="f" strokecolor="#09101d [484]" strokeweight="1pt">
                <v:stroke joinstyle="miter"/>
                <v:path arrowok="t" o:connecttype="custom" o:connectlocs="212666,0;127605,74428;106340,106325;74442,127591;21280,180753;14,244549" o:connectangles="0,0,0,0,0,0"/>
              </v:shape>
            </w:pict>
          </mc:Fallback>
        </mc:AlternateContent>
      </w:r>
      <w:r w:rsidR="001E0EEB">
        <w:rPr>
          <w:noProof/>
        </w:rPr>
        <mc:AlternateContent>
          <mc:Choice Requires="wps">
            <w:drawing>
              <wp:anchor distT="0" distB="0" distL="114300" distR="114300" simplePos="0" relativeHeight="251673600" behindDoc="0" locked="0" layoutInCell="1" allowOverlap="1" wp14:anchorId="21A054D5" wp14:editId="75320805">
                <wp:simplePos x="0" y="0"/>
                <wp:positionH relativeFrom="column">
                  <wp:posOffset>-719115</wp:posOffset>
                </wp:positionH>
                <wp:positionV relativeFrom="paragraph">
                  <wp:posOffset>847016</wp:posOffset>
                </wp:positionV>
                <wp:extent cx="645041" cy="106502"/>
                <wp:effectExtent l="0" t="0" r="22225" b="27305"/>
                <wp:wrapNone/>
                <wp:docPr id="33702148" name="Straight Connector 4"/>
                <wp:cNvGraphicFramePr/>
                <a:graphic xmlns:a="http://schemas.openxmlformats.org/drawingml/2006/main">
                  <a:graphicData uri="http://schemas.microsoft.com/office/word/2010/wordprocessingShape">
                    <wps:wsp>
                      <wps:cNvCnPr/>
                      <wps:spPr>
                        <a:xfrm flipH="1">
                          <a:off x="0" y="0"/>
                          <a:ext cx="645041" cy="1065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800845" id="Straight Connector 4"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56.6pt,66.7pt" to="-5.8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" strokecolor="black [3200]" strokeweight=".5pt">
                <v:stroke joinstyle="miter"/>
              </v:line>
            </w:pict>
          </mc:Fallback>
        </mc:AlternateContent>
      </w:r>
      <w:r w:rsidR="001E0EEB">
        <w:rPr>
          <w:noProof/>
        </w:rPr>
        <mc:AlternateContent>
          <mc:Choice Requires="wps">
            <w:drawing>
              <wp:anchor distT="0" distB="0" distL="114300" distR="114300" simplePos="0" relativeHeight="251675648" behindDoc="0" locked="0" layoutInCell="1" allowOverlap="1" wp14:anchorId="38906ED4" wp14:editId="1B6A9C7B">
                <wp:simplePos x="0" y="0"/>
                <wp:positionH relativeFrom="column">
                  <wp:posOffset>-551795</wp:posOffset>
                </wp:positionH>
                <wp:positionV relativeFrom="paragraph">
                  <wp:posOffset>903974</wp:posOffset>
                </wp:positionV>
                <wp:extent cx="645041" cy="106502"/>
                <wp:effectExtent l="0" t="0" r="22225" b="27305"/>
                <wp:wrapNone/>
                <wp:docPr id="721550323" name="Straight Connector 4"/>
                <wp:cNvGraphicFramePr/>
                <a:graphic xmlns:a="http://schemas.openxmlformats.org/drawingml/2006/main">
                  <a:graphicData uri="http://schemas.microsoft.com/office/word/2010/wordprocessingShape">
                    <wps:wsp>
                      <wps:cNvCnPr/>
                      <wps:spPr>
                        <a:xfrm flipH="1">
                          <a:off x="0" y="0"/>
                          <a:ext cx="645041" cy="1065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64AD63" id="Straight Connector 4"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43.45pt,71.2pt" to="7.3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" strokecolor="black [3200]" strokeweight=".5pt">
                <v:stroke joinstyle="miter"/>
              </v:line>
            </w:pict>
          </mc:Fallback>
        </mc:AlternateContent>
      </w:r>
      <w:r w:rsidR="001E0EEB">
        <w:rPr>
          <w:noProof/>
        </w:rPr>
        <mc:AlternateContent>
          <mc:Choice Requires="wps">
            <w:drawing>
              <wp:anchor distT="0" distB="0" distL="114300" distR="114300" simplePos="0" relativeHeight="251677696" behindDoc="0" locked="0" layoutInCell="1" allowOverlap="1" wp14:anchorId="48ED746C" wp14:editId="6401ED7A">
                <wp:simplePos x="0" y="0"/>
                <wp:positionH relativeFrom="column">
                  <wp:posOffset>-537845</wp:posOffset>
                </wp:positionH>
                <wp:positionV relativeFrom="paragraph">
                  <wp:posOffset>1009385</wp:posOffset>
                </wp:positionV>
                <wp:extent cx="645041" cy="106502"/>
                <wp:effectExtent l="0" t="0" r="22225" b="27305"/>
                <wp:wrapNone/>
                <wp:docPr id="2117691263" name="Straight Connector 4"/>
                <wp:cNvGraphicFramePr/>
                <a:graphic xmlns:a="http://schemas.openxmlformats.org/drawingml/2006/main">
                  <a:graphicData uri="http://schemas.microsoft.com/office/word/2010/wordprocessingShape">
                    <wps:wsp>
                      <wps:cNvCnPr/>
                      <wps:spPr>
                        <a:xfrm flipH="1">
                          <a:off x="0" y="0"/>
                          <a:ext cx="645041" cy="1065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72FBB7" id="Straight Connector 4"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42.35pt,79.5pt" to="8.4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" strokecolor="black [3200]" strokeweight=".5pt">
                <v:stroke joinstyle="miter"/>
              </v:line>
            </w:pict>
          </mc:Fallback>
        </mc:AlternateContent>
      </w:r>
      <w:r w:rsidR="001E0EEB">
        <w:rPr>
          <w:noProof/>
        </w:rPr>
        <mc:AlternateContent>
          <mc:Choice Requires="wps">
            <w:drawing>
              <wp:anchor distT="0" distB="0" distL="114300" distR="114300" simplePos="0" relativeHeight="251672576" behindDoc="0" locked="0" layoutInCell="1" allowOverlap="1" wp14:anchorId="2DEBB244" wp14:editId="2D480663">
                <wp:simplePos x="0" y="0"/>
                <wp:positionH relativeFrom="column">
                  <wp:posOffset>-542260</wp:posOffset>
                </wp:positionH>
                <wp:positionV relativeFrom="paragraph">
                  <wp:posOffset>3686367</wp:posOffset>
                </wp:positionV>
                <wp:extent cx="5762846" cy="1473835"/>
                <wp:effectExtent l="0" t="0" r="523875" b="12065"/>
                <wp:wrapNone/>
                <wp:docPr id="403838269" name="Speech Bubble: Rectangle with Corners Rounded 3"/>
                <wp:cNvGraphicFramePr/>
                <a:graphic xmlns:a="http://schemas.openxmlformats.org/drawingml/2006/main">
                  <a:graphicData uri="http://schemas.microsoft.com/office/word/2010/wordprocessingShape">
                    <wps:wsp>
                      <wps:cNvSpPr/>
                      <wps:spPr>
                        <a:xfrm>
                          <a:off x="0" y="0"/>
                          <a:ext cx="5762846" cy="1473835"/>
                        </a:xfrm>
                        <a:prstGeom prst="wedgeRoundRectCallout">
                          <a:avLst>
                            <a:gd name="adj1" fmla="val 57965"/>
                            <a:gd name="adj2" fmla="val -34268"/>
                            <a:gd name="adj3" fmla="val 16667"/>
                          </a:avLst>
                        </a:prstGeom>
                      </wps:spPr>
                      <wps:style>
                        <a:lnRef idx="2">
                          <a:schemeClr val="dk1"/>
                        </a:lnRef>
                        <a:fillRef idx="1">
                          <a:schemeClr val="lt1"/>
                        </a:fillRef>
                        <a:effectRef idx="0">
                          <a:schemeClr val="dk1"/>
                        </a:effectRef>
                        <a:fontRef idx="minor">
                          <a:schemeClr val="dk1"/>
                        </a:fontRef>
                      </wps:style>
                      <wps:txbx>
                        <w:txbxContent>
                          <w:p w14:paraId="3F6B969F" w14:textId="029E1171" w:rsidR="001E0EEB" w:rsidRPr="001E0EEB" w:rsidRDefault="001E0EEB" w:rsidP="001E0EEB">
                            <w:pPr>
                              <w:jc w:val="center"/>
                              <w:rPr>
                                <w:rFonts w:ascii="Comic Sans MS" w:hAnsi="Comic Sans MS"/>
                                <w:sz w:val="20"/>
                                <w:szCs w:val="20"/>
                              </w:rPr>
                            </w:pPr>
                            <w:r w:rsidRPr="001E0EEB">
                              <w:rPr>
                                <w:rFonts w:ascii="Comic Sans MS" w:hAnsi="Comic Sans MS"/>
                                <w:sz w:val="20"/>
                                <w:szCs w:val="20"/>
                              </w:rPr>
                              <w:t>This is really weird!  Looks like an alien from the planet Kepler 16b came along and zapped a bunch of the letters with anti-gravity particles on the billboard and they floated straight up.  We need you to figure out which letters go in the open spaces.  Look for the single letter columns, then go for the two or three letter words and determine which letters make reasonable words.  Report your results to the technology personnel of your church.</w:t>
                            </w:r>
                            <w:r>
                              <w:rPr>
                                <w:rFonts w:ascii="Comic Sans MS" w:hAnsi="Comic Sans MS"/>
                                <w:sz w:val="20"/>
                                <w:szCs w:val="20"/>
                              </w:rPr>
                              <w:t xml:space="preserve"> If you need help or would rather do the crossword, go to </w:t>
                            </w:r>
                            <w:hyperlink r:id="rId13" w:history="1">
                              <w:r w:rsidRPr="00A0472F">
                                <w:rPr>
                                  <w:rStyle w:val="Hyperlink"/>
                                  <w:rFonts w:ascii="Comic Sans MS" w:hAnsi="Comic Sans MS"/>
                                  <w:sz w:val="20"/>
                                  <w:szCs w:val="20"/>
                                </w:rPr>
                                <w:t>http://tinyurl.com/bdfn8fu6</w:t>
                              </w:r>
                            </w:hyperlink>
                            <w:r>
                              <w:rPr>
                                <w:rFonts w:ascii="Comic Sans MS" w:hAnsi="Comic Sans MS"/>
                                <w:sz w:val="20"/>
                                <w:szCs w:val="20"/>
                              </w:rPr>
                              <w:t xml:space="preserve"> </w:t>
                            </w:r>
                          </w:p>
                          <w:p w14:paraId="57808C6E" w14:textId="77777777" w:rsidR="001E0EEB" w:rsidRPr="001E0EEB" w:rsidRDefault="001E0EEB" w:rsidP="001E0EEB">
                            <w:pPr>
                              <w:jc w:val="cente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BB2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30" type="#_x0000_t62" style="position:absolute;margin-left:-42.7pt;margin-top:290.25pt;width:453.75pt;height:11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" adj="23320,3398" fillcolor="white [3201]" strokecolor="black [3200]" strokeweight="1pt">
                <v:textbox>
                  <w:txbxContent>
                    <w:p w14:paraId="3F6B969F" w14:textId="029E1171" w:rsidR="001E0EEB" w:rsidRPr="001E0EEB" w:rsidRDefault="001E0EEB" w:rsidP="001E0EEB">
                      <w:pPr>
                        <w:jc w:val="center"/>
                        <w:rPr>
                          <w:rFonts w:ascii="Comic Sans MS" w:hAnsi="Comic Sans MS"/>
                          <w:sz w:val="20"/>
                          <w:szCs w:val="20"/>
                        </w:rPr>
                      </w:pPr>
                      <w:r w:rsidRPr="001E0EEB">
                        <w:rPr>
                          <w:rFonts w:ascii="Comic Sans MS" w:hAnsi="Comic Sans MS"/>
                          <w:sz w:val="20"/>
                          <w:szCs w:val="20"/>
                        </w:rPr>
                        <w:t>This is really weird!  Looks like an alien from the planet Kepler 16b came along and zapped a bunch of the letters with anti-gravity particles on the billboard and they floated straight up.  We need you to figure out which letters go in the open spaces.  Look for the single letter columns, then go for the two or three letter words and determine which letters make reasonable words.  Report your results to the technology personnel of your church.</w:t>
                      </w:r>
                      <w:r>
                        <w:rPr>
                          <w:rFonts w:ascii="Comic Sans MS" w:hAnsi="Comic Sans MS"/>
                          <w:sz w:val="20"/>
                          <w:szCs w:val="20"/>
                        </w:rPr>
                        <w:t xml:space="preserve"> If you need help or would rather do the crossword, go to </w:t>
                      </w:r>
                      <w:hyperlink r:id="rId14" w:history="1">
                        <w:r w:rsidRPr="00A0472F">
                          <w:rPr>
                            <w:rStyle w:val="Hyperlink"/>
                            <w:rFonts w:ascii="Comic Sans MS" w:hAnsi="Comic Sans MS"/>
                            <w:sz w:val="20"/>
                            <w:szCs w:val="20"/>
                          </w:rPr>
                          <w:t>http://tinyurl.com/bdfn8fu6</w:t>
                        </w:r>
                      </w:hyperlink>
                      <w:r>
                        <w:rPr>
                          <w:rFonts w:ascii="Comic Sans MS" w:hAnsi="Comic Sans MS"/>
                          <w:sz w:val="20"/>
                          <w:szCs w:val="20"/>
                        </w:rPr>
                        <w:t xml:space="preserve"> </w:t>
                      </w:r>
                    </w:p>
                    <w:p w14:paraId="57808C6E" w14:textId="77777777" w:rsidR="001E0EEB" w:rsidRPr="001E0EEB" w:rsidRDefault="001E0EEB" w:rsidP="001E0EEB">
                      <w:pPr>
                        <w:jc w:val="center"/>
                        <w:rPr>
                          <w:rFonts w:ascii="Comic Sans MS" w:hAnsi="Comic Sans MS"/>
                          <w:sz w:val="20"/>
                          <w:szCs w:val="20"/>
                        </w:rPr>
                      </w:pPr>
                    </w:p>
                  </w:txbxContent>
                </v:textbox>
              </v:shape>
            </w:pict>
          </mc:Fallback>
        </mc:AlternateContent>
      </w:r>
      <w:r w:rsidR="001E0EEB">
        <w:rPr>
          <w:noProof/>
        </w:rPr>
        <w:drawing>
          <wp:anchor distT="0" distB="0" distL="114300" distR="114300" simplePos="0" relativeHeight="251671552" behindDoc="0" locked="0" layoutInCell="1" allowOverlap="1" wp14:anchorId="3570F2FC" wp14:editId="3DFCEE02">
            <wp:simplePos x="0" y="0"/>
            <wp:positionH relativeFrom="column">
              <wp:posOffset>5661911</wp:posOffset>
            </wp:positionH>
            <wp:positionV relativeFrom="page">
              <wp:posOffset>7933380</wp:posOffset>
            </wp:positionV>
            <wp:extent cx="880745" cy="1683385"/>
            <wp:effectExtent l="38100" t="152400" r="319405" b="316865"/>
            <wp:wrapSquare wrapText="bothSides"/>
            <wp:docPr id="1280707671" name="Picture 9" descr="Cartoon a cartoon of a child po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707671" name="Picture 9" descr="Cartoon a cartoon of a child pointing&#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880745" cy="16833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E0EEB">
        <w:rPr>
          <w:noProof/>
        </w:rPr>
        <w:drawing>
          <wp:anchor distT="0" distB="0" distL="114300" distR="114300" simplePos="0" relativeHeight="251668480" behindDoc="0" locked="0" layoutInCell="1" allowOverlap="1" wp14:anchorId="1987AB7C" wp14:editId="30ACF6F1">
            <wp:simplePos x="0" y="0"/>
            <wp:positionH relativeFrom="column">
              <wp:posOffset>114729</wp:posOffset>
            </wp:positionH>
            <wp:positionV relativeFrom="page">
              <wp:posOffset>4845064</wp:posOffset>
            </wp:positionV>
            <wp:extent cx="1402715" cy="709930"/>
            <wp:effectExtent l="114300" t="171450" r="121285" b="185420"/>
            <wp:wrapSquare wrapText="bothSides"/>
            <wp:docPr id="1026306148" name="Picture 7" descr="Alien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ens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1021541">
                      <a:off x="0" y="0"/>
                      <a:ext cx="1402715" cy="7099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1E0EEB">
        <w:rPr>
          <w:noProof/>
        </w:rPr>
        <mc:AlternateContent>
          <mc:Choice Requires="wpg">
            <w:drawing>
              <wp:anchor distT="0" distB="0" distL="114300" distR="114300" simplePos="0" relativeHeight="251666432" behindDoc="0" locked="0" layoutInCell="1" allowOverlap="1" wp14:anchorId="1DADC563" wp14:editId="788B0C44">
                <wp:simplePos x="0" y="0"/>
                <wp:positionH relativeFrom="column">
                  <wp:posOffset>-656561</wp:posOffset>
                </wp:positionH>
                <wp:positionV relativeFrom="paragraph">
                  <wp:posOffset>1013928</wp:posOffset>
                </wp:positionV>
                <wp:extent cx="7390130" cy="2466340"/>
                <wp:effectExtent l="152400" t="0" r="39370" b="86360"/>
                <wp:wrapSquare wrapText="bothSides"/>
                <wp:docPr id="1014271368" name="Group 1"/>
                <wp:cNvGraphicFramePr/>
                <a:graphic xmlns:a="http://schemas.openxmlformats.org/drawingml/2006/main">
                  <a:graphicData uri="http://schemas.microsoft.com/office/word/2010/wordprocessingGroup">
                    <wpg:wgp>
                      <wpg:cNvGrpSpPr/>
                      <wpg:grpSpPr>
                        <a:xfrm>
                          <a:off x="0" y="0"/>
                          <a:ext cx="7390130" cy="2466340"/>
                          <a:chOff x="0" y="0"/>
                          <a:chExt cx="9079865" cy="3653367"/>
                        </a:xfrm>
                      </wpg:grpSpPr>
                      <wpg:grpSp>
                        <wpg:cNvPr id="884492185" name="Group 4"/>
                        <wpg:cNvGrpSpPr/>
                        <wpg:grpSpPr>
                          <a:xfrm>
                            <a:off x="0" y="1272117"/>
                            <a:ext cx="9079865" cy="2381250"/>
                            <a:chOff x="0" y="0"/>
                            <a:chExt cx="9079865" cy="2381250"/>
                          </a:xfrm>
                          <a:effectLst>
                            <a:outerShdw blurRad="50800" dist="38100" algn="l" rotWithShape="0">
                              <a:prstClr val="black">
                                <a:alpha val="40000"/>
                              </a:prstClr>
                            </a:outerShdw>
                          </a:effectLst>
                        </wpg:grpSpPr>
                        <pic:pic xmlns:pic="http://schemas.openxmlformats.org/drawingml/2006/picture">
                          <pic:nvPicPr>
                            <pic:cNvPr id="1400656015" name="Picture 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9079865" cy="2381250"/>
                            </a:xfrm>
                            <a:prstGeom prst="rect">
                              <a:avLst/>
                            </a:prstGeom>
                            <a:ln>
                              <a:noFill/>
                            </a:ln>
                            <a:effectLst>
                              <a:outerShdw blurRad="63500" sx="102000" sy="102000" algn="ctr" rotWithShape="0">
                                <a:prstClr val="black">
                                  <a:alpha val="40000"/>
                                </a:prstClr>
                              </a:outerShdw>
                            </a:effectLst>
                          </pic:spPr>
                        </pic:pic>
                        <pic:pic xmlns:pic="http://schemas.openxmlformats.org/drawingml/2006/picture">
                          <pic:nvPicPr>
                            <pic:cNvPr id="858448497" name="Picture 2" descr="A crossword puzzle with black squares&#10;&#10;Description automatically generated"/>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435934" y="244548"/>
                              <a:ext cx="8229600" cy="1306830"/>
                            </a:xfrm>
                            <a:prstGeom prst="rect">
                              <a:avLst/>
                            </a:prstGeom>
                            <a:ln>
                              <a:noFill/>
                            </a:ln>
                            <a:effectLst>
                              <a:outerShdw blurRad="292100" dist="139700" dir="2700000" algn="tl" rotWithShape="0">
                                <a:srgbClr val="333333">
                                  <a:alpha val="65000"/>
                                </a:srgbClr>
                              </a:outerShdw>
                            </a:effectLst>
                          </pic:spPr>
                        </pic:pic>
                      </wpg:grpSp>
                      <pic:pic xmlns:pic="http://schemas.openxmlformats.org/drawingml/2006/picture">
                        <pic:nvPicPr>
                          <pic:cNvPr id="1353822070" name="Picture 3" descr="A close-up of a crossword&#10;&#10;Description automatically generated"/>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488950" y="0"/>
                            <a:ext cx="8176260" cy="11868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29ECD3" id="Group 1" o:spid="_x0000_s1026" style="position:absolute;margin-left:-51.7pt;margin-top:79.85pt;width:581.9pt;height:194.2pt;z-index:251666432;mso-width-relative:margin;mso-height-relative:margin" coordsize="90798,36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">
                <v:group id="Group 4" o:spid="_x0000_s1027" style="position:absolute;top:12721;width:90798;height:23812" coordsize="90798,2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90798;height:23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">
                    <v:imagedata r:id="rId20" o:title=""/>
                    <v:shadow on="t" type="perspective" color="black" opacity="26214f" offset="0,0" matrix="66847f,,,66847f"/>
                  </v:shape>
                  <v:shape id="Picture 2" o:spid="_x0000_s1029" type="#_x0000_t75" alt="A crossword puzzle with black squares&#10;&#10;Description automatically generated" style="position:absolute;left:4359;top:2445;width:82296;height:13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">
                    <v:imagedata r:id="rId21" o:title="A crossword puzzle with black squares&#10;&#10;Description automatically generated"/>
                    <v:shadow on="t" color="#333" opacity="42598f" origin="-.5,-.5" offset="2.74397mm,2.74397mm"/>
                  </v:shape>
                </v:group>
                <v:shape id="Picture 3" o:spid="_x0000_s1030" type="#_x0000_t75" alt="A close-up of a crossword&#10;&#10;Description automatically generated" style="position:absolute;left:4889;width:81763;height:11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">
                  <v:imagedata r:id="rId22" o:title="A close-up of a crossword&#10;&#10;Description automatically generated"/>
                </v:shape>
                <w10:wrap type="square"/>
              </v:group>
            </w:pict>
          </mc:Fallback>
        </mc:AlternateContent>
      </w:r>
    </w:p>
    <w:sectPr w:rsidR="00811075" w:rsidRPr="001E0EEB">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D59E" w14:textId="77777777" w:rsidR="00963D15" w:rsidRDefault="00963D15" w:rsidP="009D5A8E">
      <w:pPr>
        <w:spacing w:after="0" w:line="240" w:lineRule="auto"/>
      </w:pPr>
      <w:r>
        <w:separator/>
      </w:r>
    </w:p>
  </w:endnote>
  <w:endnote w:type="continuationSeparator" w:id="0">
    <w:p w14:paraId="2EA16526" w14:textId="77777777" w:rsidR="00963D15" w:rsidRDefault="00963D15"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E89D" w14:textId="77777777" w:rsidR="00963D15" w:rsidRDefault="00963D15" w:rsidP="009D5A8E">
      <w:pPr>
        <w:spacing w:after="0" w:line="240" w:lineRule="auto"/>
      </w:pPr>
      <w:r>
        <w:separator/>
      </w:r>
    </w:p>
  </w:footnote>
  <w:footnote w:type="continuationSeparator" w:id="0">
    <w:p w14:paraId="1CB633FD" w14:textId="77777777" w:rsidR="00963D15" w:rsidRDefault="00963D15"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FB9D" w14:textId="02906CF8" w:rsidR="009D5A8E" w:rsidRPr="009D5A8E" w:rsidRDefault="00EF569F">
    <w:pPr>
      <w:pStyle w:val="Header"/>
      <w:rPr>
        <w:rFonts w:ascii="Times New Roman" w:hAnsi="Times New Roman" w:cs="Times New Roman"/>
        <w:sz w:val="28"/>
        <w:szCs w:val="28"/>
      </w:rPr>
    </w:pPr>
    <w:r>
      <w:rPr>
        <w:rFonts w:ascii="Times New Roman" w:hAnsi="Times New Roman" w:cs="Times New Roman"/>
        <w:sz w:val="28"/>
        <w:szCs w:val="28"/>
      </w:rPr>
      <w:t>2/11/2024</w:t>
    </w:r>
    <w:r w:rsidR="009D5A8E" w:rsidRPr="009D5A8E">
      <w:rPr>
        <w:rFonts w:ascii="Times New Roman" w:hAnsi="Times New Roman" w:cs="Times New Roman"/>
        <w:sz w:val="28"/>
        <w:szCs w:val="28"/>
      </w:rPr>
      <w:tab/>
    </w:r>
    <w:r>
      <w:rPr>
        <w:rFonts w:ascii="Times New Roman" w:hAnsi="Times New Roman" w:cs="Times New Roman"/>
        <w:sz w:val="28"/>
        <w:szCs w:val="28"/>
      </w:rPr>
      <w:t>Praying Faith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91A4B"/>
    <w:multiLevelType w:val="hybridMultilevel"/>
    <w:tmpl w:val="7AEAC1AA"/>
    <w:lvl w:ilvl="0" w:tplc="5B589F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764E1"/>
    <w:multiLevelType w:val="hybridMultilevel"/>
    <w:tmpl w:val="3D02E1F6"/>
    <w:lvl w:ilvl="0" w:tplc="EFCC23F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156BFF"/>
    <w:multiLevelType w:val="hybridMultilevel"/>
    <w:tmpl w:val="789464E2"/>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63056B"/>
    <w:multiLevelType w:val="hybridMultilevel"/>
    <w:tmpl w:val="FF728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EF6E47"/>
    <w:multiLevelType w:val="hybridMultilevel"/>
    <w:tmpl w:val="8564DD4C"/>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1714F36"/>
    <w:multiLevelType w:val="hybridMultilevel"/>
    <w:tmpl w:val="3286A9A2"/>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0261D1"/>
    <w:multiLevelType w:val="hybridMultilevel"/>
    <w:tmpl w:val="C344BA3A"/>
    <w:lvl w:ilvl="0" w:tplc="5B589F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809790828">
    <w:abstractNumId w:val="5"/>
  </w:num>
  <w:num w:numId="2" w16cid:durableId="1044713693">
    <w:abstractNumId w:val="2"/>
  </w:num>
  <w:num w:numId="3" w16cid:durableId="357656994">
    <w:abstractNumId w:val="0"/>
  </w:num>
  <w:num w:numId="4" w16cid:durableId="651906970">
    <w:abstractNumId w:val="1"/>
  </w:num>
  <w:num w:numId="5" w16cid:durableId="1356344742">
    <w:abstractNumId w:val="3"/>
  </w:num>
  <w:num w:numId="6" w16cid:durableId="1946960741">
    <w:abstractNumId w:val="4"/>
  </w:num>
  <w:num w:numId="7" w16cid:durableId="2138599068">
    <w:abstractNumId w:val="8"/>
  </w:num>
  <w:num w:numId="8" w16cid:durableId="1805734041">
    <w:abstractNumId w:val="7"/>
  </w:num>
  <w:num w:numId="9" w16cid:durableId="177806025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39793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9F"/>
    <w:rsid w:val="000947F1"/>
    <w:rsid w:val="000F0CF5"/>
    <w:rsid w:val="00120835"/>
    <w:rsid w:val="001E0EEB"/>
    <w:rsid w:val="00225549"/>
    <w:rsid w:val="0024239C"/>
    <w:rsid w:val="00261773"/>
    <w:rsid w:val="002B2974"/>
    <w:rsid w:val="003B2DE8"/>
    <w:rsid w:val="004560E4"/>
    <w:rsid w:val="005B6DB5"/>
    <w:rsid w:val="006408A6"/>
    <w:rsid w:val="007542AE"/>
    <w:rsid w:val="00811075"/>
    <w:rsid w:val="00963D15"/>
    <w:rsid w:val="009D5A8E"/>
    <w:rsid w:val="00DC5D22"/>
    <w:rsid w:val="00EF569F"/>
    <w:rsid w:val="00F2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172E"/>
  <w15:chartTrackingRefBased/>
  <w15:docId w15:val="{5F3D17C2-67B5-41A4-9430-C2D4B5A3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7542AE"/>
    <w:rPr>
      <w:color w:val="0563C1" w:themeColor="hyperlink"/>
      <w:u w:val="single"/>
    </w:rPr>
  </w:style>
  <w:style w:type="character" w:styleId="UnresolvedMention">
    <w:name w:val="Unresolved Mention"/>
    <w:basedOn w:val="DefaultParagraphFont"/>
    <w:uiPriority w:val="99"/>
    <w:semiHidden/>
    <w:unhideWhenUsed/>
    <w:rsid w:val="00754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bdfn8fu6" TargetMode="External"/><Relationship Id="rId13" Type="http://schemas.openxmlformats.org/officeDocument/2006/relationships/hyperlink" Target="http://tinyurl.com/bdfn8fu6"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tinyurl.com/2u5a3jax" TargetMode="Externa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tinyurl.com/bdfn8fu6"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tinyurl.com/2u5a3jax" TargetMode="External"/><Relationship Id="rId14" Type="http://schemas.openxmlformats.org/officeDocument/2006/relationships/hyperlink" Target="http://tinyurl.com/bdfn8fu6" TargetMode="External"/><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141</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3</cp:revision>
  <dcterms:created xsi:type="dcterms:W3CDTF">2024-01-25T13:04:00Z</dcterms:created>
  <dcterms:modified xsi:type="dcterms:W3CDTF">2024-01-26T15:24:00Z</dcterms:modified>
</cp:coreProperties>
</file>