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4E86"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31A64D70" w14:textId="77777777" w:rsidR="00261773" w:rsidRDefault="00261773" w:rsidP="00261773">
      <w:pPr>
        <w:spacing w:after="0"/>
        <w:rPr>
          <w:rFonts w:ascii="Times New Roman" w:hAnsi="Times New Roman" w:cs="Times New Roman"/>
          <w:sz w:val="24"/>
          <w:szCs w:val="24"/>
        </w:rPr>
      </w:pPr>
    </w:p>
    <w:p w14:paraId="2FA685A5"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When have you felt clueless about how to fix something?</w:t>
      </w:r>
    </w:p>
    <w:p w14:paraId="2261E4EF" w14:textId="77777777" w:rsidR="00445F4F" w:rsidRPr="00445F4F" w:rsidRDefault="00445F4F" w:rsidP="00445F4F">
      <w:pPr>
        <w:numPr>
          <w:ilvl w:val="0"/>
          <w:numId w:val="4"/>
        </w:numPr>
        <w:spacing w:after="0"/>
        <w:rPr>
          <w:rFonts w:ascii="Times New Roman" w:hAnsi="Times New Roman" w:cs="Times New Roman"/>
          <w:sz w:val="24"/>
          <w:szCs w:val="24"/>
        </w:rPr>
      </w:pPr>
      <w:r w:rsidRPr="00445F4F">
        <w:rPr>
          <w:rFonts w:ascii="Times New Roman" w:hAnsi="Times New Roman" w:cs="Times New Roman"/>
          <w:sz w:val="24"/>
          <w:szCs w:val="24"/>
        </w:rPr>
        <w:t>when the car quit in the middle of the interstate</w:t>
      </w:r>
    </w:p>
    <w:p w14:paraId="20985E12" w14:textId="77777777" w:rsidR="00445F4F" w:rsidRPr="00445F4F" w:rsidRDefault="00445F4F" w:rsidP="00445F4F">
      <w:pPr>
        <w:numPr>
          <w:ilvl w:val="0"/>
          <w:numId w:val="4"/>
        </w:numPr>
        <w:spacing w:after="0"/>
        <w:rPr>
          <w:rFonts w:ascii="Times New Roman" w:hAnsi="Times New Roman" w:cs="Times New Roman"/>
          <w:sz w:val="24"/>
          <w:szCs w:val="24"/>
        </w:rPr>
      </w:pPr>
      <w:r w:rsidRPr="00445F4F">
        <w:rPr>
          <w:rFonts w:ascii="Times New Roman" w:hAnsi="Times New Roman" w:cs="Times New Roman"/>
          <w:sz w:val="24"/>
          <w:szCs w:val="24"/>
        </w:rPr>
        <w:t>when the washer/dryer stopped running</w:t>
      </w:r>
    </w:p>
    <w:p w14:paraId="105DA9B1" w14:textId="77777777" w:rsidR="00445F4F" w:rsidRPr="00445F4F" w:rsidRDefault="00445F4F" w:rsidP="00445F4F">
      <w:pPr>
        <w:numPr>
          <w:ilvl w:val="0"/>
          <w:numId w:val="4"/>
        </w:numPr>
        <w:spacing w:after="0"/>
        <w:rPr>
          <w:rFonts w:ascii="Times New Roman" w:hAnsi="Times New Roman" w:cs="Times New Roman"/>
          <w:sz w:val="24"/>
          <w:szCs w:val="24"/>
        </w:rPr>
      </w:pPr>
      <w:r w:rsidRPr="00445F4F">
        <w:rPr>
          <w:rFonts w:ascii="Times New Roman" w:hAnsi="Times New Roman" w:cs="Times New Roman"/>
          <w:sz w:val="24"/>
          <w:szCs w:val="24"/>
        </w:rPr>
        <w:t>my grade for _______ was hovering above an F and I couldn’t do the homework problems</w:t>
      </w:r>
    </w:p>
    <w:p w14:paraId="744393E9" w14:textId="77777777" w:rsidR="00445F4F" w:rsidRPr="00445F4F" w:rsidRDefault="00445F4F" w:rsidP="00445F4F">
      <w:pPr>
        <w:numPr>
          <w:ilvl w:val="0"/>
          <w:numId w:val="4"/>
        </w:numPr>
        <w:spacing w:after="0"/>
        <w:rPr>
          <w:rFonts w:ascii="Times New Roman" w:hAnsi="Times New Roman" w:cs="Times New Roman"/>
          <w:sz w:val="24"/>
          <w:szCs w:val="24"/>
        </w:rPr>
      </w:pPr>
      <w:r w:rsidRPr="00445F4F">
        <w:rPr>
          <w:rFonts w:ascii="Times New Roman" w:hAnsi="Times New Roman" w:cs="Times New Roman"/>
          <w:sz w:val="24"/>
          <w:szCs w:val="24"/>
        </w:rPr>
        <w:t>the internet quit working</w:t>
      </w:r>
    </w:p>
    <w:p w14:paraId="5F8E3CB7" w14:textId="77777777" w:rsidR="00445F4F" w:rsidRPr="00445F4F" w:rsidRDefault="00445F4F" w:rsidP="00445F4F">
      <w:pPr>
        <w:numPr>
          <w:ilvl w:val="0"/>
          <w:numId w:val="4"/>
        </w:numPr>
        <w:spacing w:after="0"/>
        <w:rPr>
          <w:rFonts w:ascii="Times New Roman" w:hAnsi="Times New Roman" w:cs="Times New Roman"/>
          <w:sz w:val="24"/>
          <w:szCs w:val="24"/>
        </w:rPr>
      </w:pPr>
      <w:r w:rsidRPr="00445F4F">
        <w:rPr>
          <w:rFonts w:ascii="Times New Roman" w:hAnsi="Times New Roman" w:cs="Times New Roman"/>
          <w:sz w:val="24"/>
          <w:szCs w:val="24"/>
        </w:rPr>
        <w:t>the laptop wouldn’t even find my Bluetooth earphones – which had been working OK just a couple of weeks ago</w:t>
      </w:r>
    </w:p>
    <w:p w14:paraId="6EBC280C" w14:textId="72271A8B" w:rsidR="00445F4F" w:rsidRPr="00445F4F" w:rsidRDefault="00445F4F" w:rsidP="00445F4F">
      <w:pPr>
        <w:numPr>
          <w:ilvl w:val="0"/>
          <w:numId w:val="4"/>
        </w:numPr>
        <w:spacing w:after="0"/>
        <w:rPr>
          <w:rFonts w:ascii="Times New Roman" w:hAnsi="Times New Roman" w:cs="Times New Roman"/>
          <w:sz w:val="24"/>
          <w:szCs w:val="24"/>
        </w:rPr>
      </w:pPr>
      <w:r w:rsidRPr="00445F4F">
        <w:rPr>
          <w:rFonts w:ascii="Times New Roman" w:hAnsi="Times New Roman" w:cs="Times New Roman"/>
          <w:sz w:val="24"/>
          <w:szCs w:val="24"/>
        </w:rPr>
        <w:t xml:space="preserve">the garbage disposal stalled full of cooked spaghetti we </w:t>
      </w:r>
      <w:r>
        <w:rPr>
          <w:rFonts w:ascii="Times New Roman" w:hAnsi="Times New Roman" w:cs="Times New Roman"/>
          <w:sz w:val="24"/>
          <w:szCs w:val="24"/>
        </w:rPr>
        <w:t>were getting rid of</w:t>
      </w:r>
    </w:p>
    <w:p w14:paraId="43593FF5" w14:textId="5E9E8BEB" w:rsidR="00445F4F" w:rsidRPr="00445F4F" w:rsidRDefault="00445F4F" w:rsidP="00445F4F">
      <w:pPr>
        <w:numPr>
          <w:ilvl w:val="0"/>
          <w:numId w:val="4"/>
        </w:numPr>
        <w:spacing w:after="0"/>
        <w:rPr>
          <w:rFonts w:ascii="Times New Roman" w:hAnsi="Times New Roman" w:cs="Times New Roman"/>
          <w:sz w:val="24"/>
          <w:szCs w:val="24"/>
        </w:rPr>
      </w:pPr>
      <w:r w:rsidRPr="00445F4F">
        <w:rPr>
          <w:rFonts w:ascii="Times New Roman" w:hAnsi="Times New Roman" w:cs="Times New Roman"/>
          <w:sz w:val="24"/>
          <w:szCs w:val="24"/>
        </w:rPr>
        <w:t>our toddler had a meltdown right as we got to church</w:t>
      </w:r>
    </w:p>
    <w:p w14:paraId="51F76D8C" w14:textId="77777777" w:rsidR="00445F4F" w:rsidRPr="00445F4F" w:rsidRDefault="00445F4F" w:rsidP="00445F4F">
      <w:pPr>
        <w:numPr>
          <w:ilvl w:val="0"/>
          <w:numId w:val="4"/>
        </w:numPr>
        <w:spacing w:after="0"/>
        <w:rPr>
          <w:rFonts w:ascii="Times New Roman" w:hAnsi="Times New Roman" w:cs="Times New Roman"/>
          <w:sz w:val="24"/>
          <w:szCs w:val="24"/>
        </w:rPr>
      </w:pPr>
      <w:r w:rsidRPr="00445F4F">
        <w:rPr>
          <w:rFonts w:ascii="Times New Roman" w:hAnsi="Times New Roman" w:cs="Times New Roman"/>
          <w:sz w:val="24"/>
          <w:szCs w:val="24"/>
        </w:rPr>
        <w:t>the soccer team I coached had 5 of the best players out for sickness and we played the #1 team that day</w:t>
      </w:r>
    </w:p>
    <w:p w14:paraId="53F58499" w14:textId="77777777" w:rsidR="009D5A8E" w:rsidRDefault="009D5A8E" w:rsidP="00261773">
      <w:pPr>
        <w:spacing w:after="0"/>
        <w:rPr>
          <w:rFonts w:ascii="Times New Roman" w:hAnsi="Times New Roman" w:cs="Times New Roman"/>
          <w:sz w:val="24"/>
          <w:szCs w:val="24"/>
        </w:rPr>
      </w:pPr>
    </w:p>
    <w:p w14:paraId="0CECC34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20CC253" w14:textId="77777777" w:rsidR="00261773" w:rsidRDefault="00261773" w:rsidP="00261773">
      <w:pPr>
        <w:spacing w:after="0"/>
        <w:rPr>
          <w:rFonts w:ascii="Times New Roman" w:hAnsi="Times New Roman" w:cs="Times New Roman"/>
          <w:sz w:val="24"/>
          <w:szCs w:val="24"/>
        </w:rPr>
      </w:pPr>
    </w:p>
    <w:p w14:paraId="1F97E5F7"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There are plenty of things in our lives that we cannot fix.</w:t>
      </w:r>
    </w:p>
    <w:p w14:paraId="215E019C" w14:textId="77777777" w:rsidR="00445F4F" w:rsidRPr="00445F4F" w:rsidRDefault="00445F4F" w:rsidP="00445F4F">
      <w:pPr>
        <w:numPr>
          <w:ilvl w:val="0"/>
          <w:numId w:val="4"/>
        </w:numPr>
        <w:spacing w:after="0"/>
        <w:rPr>
          <w:rFonts w:ascii="Times New Roman" w:hAnsi="Times New Roman" w:cs="Times New Roman"/>
          <w:sz w:val="24"/>
          <w:szCs w:val="24"/>
        </w:rPr>
      </w:pPr>
      <w:r w:rsidRPr="00445F4F">
        <w:rPr>
          <w:rFonts w:ascii="Times New Roman" w:hAnsi="Times New Roman" w:cs="Times New Roman"/>
          <w:sz w:val="24"/>
          <w:szCs w:val="24"/>
        </w:rPr>
        <w:t>But God can fix them if we only trust Him</w:t>
      </w:r>
    </w:p>
    <w:p w14:paraId="2E707F16" w14:textId="77777777" w:rsidR="00445F4F" w:rsidRPr="00445F4F" w:rsidRDefault="00445F4F" w:rsidP="00445F4F">
      <w:pPr>
        <w:numPr>
          <w:ilvl w:val="0"/>
          <w:numId w:val="4"/>
        </w:numPr>
        <w:spacing w:after="0"/>
        <w:rPr>
          <w:rFonts w:ascii="Times New Roman" w:hAnsi="Times New Roman" w:cs="Times New Roman"/>
          <w:sz w:val="24"/>
          <w:szCs w:val="24"/>
        </w:rPr>
      </w:pPr>
      <w:r w:rsidRPr="00445F4F">
        <w:rPr>
          <w:rFonts w:ascii="Times New Roman" w:hAnsi="Times New Roman" w:cs="Times New Roman"/>
          <w:sz w:val="24"/>
          <w:szCs w:val="24"/>
        </w:rPr>
        <w:t>When we talk to God about our problems, prayers really do make a difference.</w:t>
      </w:r>
    </w:p>
    <w:p w14:paraId="6E87DF30" w14:textId="6440BD0C" w:rsidR="009D5A8E" w:rsidRDefault="001071AC" w:rsidP="00261773">
      <w:pPr>
        <w:spacing w:after="0"/>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52A61387" wp14:editId="63DD4A8A">
                <wp:simplePos x="0" y="0"/>
                <wp:positionH relativeFrom="column">
                  <wp:posOffset>2062480</wp:posOffset>
                </wp:positionH>
                <wp:positionV relativeFrom="paragraph">
                  <wp:posOffset>168910</wp:posOffset>
                </wp:positionV>
                <wp:extent cx="4264660" cy="643255"/>
                <wp:effectExtent l="19050" t="19050" r="40640" b="42545"/>
                <wp:wrapNone/>
                <wp:docPr id="2007284859" name="Text Box 1"/>
                <wp:cNvGraphicFramePr/>
                <a:graphic xmlns:a="http://schemas.openxmlformats.org/drawingml/2006/main">
                  <a:graphicData uri="http://schemas.microsoft.com/office/word/2010/wordprocessingShape">
                    <wps:wsp>
                      <wps:cNvSpPr txBox="1"/>
                      <wps:spPr>
                        <a:xfrm>
                          <a:off x="0" y="0"/>
                          <a:ext cx="4264660" cy="643255"/>
                        </a:xfrm>
                        <a:custGeom>
                          <a:avLst/>
                          <a:gdLst>
                            <a:gd name="connsiteX0" fmla="*/ 0 w 4264660"/>
                            <a:gd name="connsiteY0" fmla="*/ 0 h 643255"/>
                            <a:gd name="connsiteX1" fmla="*/ 481297 w 4264660"/>
                            <a:gd name="connsiteY1" fmla="*/ 0 h 643255"/>
                            <a:gd name="connsiteX2" fmla="*/ 1047888 w 4264660"/>
                            <a:gd name="connsiteY2" fmla="*/ 0 h 643255"/>
                            <a:gd name="connsiteX3" fmla="*/ 1657125 w 4264660"/>
                            <a:gd name="connsiteY3" fmla="*/ 0 h 643255"/>
                            <a:gd name="connsiteX4" fmla="*/ 2351655 w 4264660"/>
                            <a:gd name="connsiteY4" fmla="*/ 0 h 643255"/>
                            <a:gd name="connsiteX5" fmla="*/ 2875599 w 4264660"/>
                            <a:gd name="connsiteY5" fmla="*/ 0 h 643255"/>
                            <a:gd name="connsiteX6" fmla="*/ 3442190 w 4264660"/>
                            <a:gd name="connsiteY6" fmla="*/ 0 h 643255"/>
                            <a:gd name="connsiteX7" fmla="*/ 4264660 w 4264660"/>
                            <a:gd name="connsiteY7" fmla="*/ 0 h 643255"/>
                            <a:gd name="connsiteX8" fmla="*/ 4264660 w 4264660"/>
                            <a:gd name="connsiteY8" fmla="*/ 643255 h 643255"/>
                            <a:gd name="connsiteX9" fmla="*/ 3783363 w 4264660"/>
                            <a:gd name="connsiteY9" fmla="*/ 643255 h 643255"/>
                            <a:gd name="connsiteX10" fmla="*/ 3174126 w 4264660"/>
                            <a:gd name="connsiteY10" fmla="*/ 643255 h 643255"/>
                            <a:gd name="connsiteX11" fmla="*/ 2522242 w 4264660"/>
                            <a:gd name="connsiteY11" fmla="*/ 643255 h 643255"/>
                            <a:gd name="connsiteX12" fmla="*/ 1870358 w 4264660"/>
                            <a:gd name="connsiteY12" fmla="*/ 643255 h 643255"/>
                            <a:gd name="connsiteX13" fmla="*/ 1303767 w 4264660"/>
                            <a:gd name="connsiteY13" fmla="*/ 643255 h 643255"/>
                            <a:gd name="connsiteX14" fmla="*/ 779824 w 4264660"/>
                            <a:gd name="connsiteY14" fmla="*/ 643255 h 643255"/>
                            <a:gd name="connsiteX15" fmla="*/ 0 w 4264660"/>
                            <a:gd name="connsiteY15" fmla="*/ 643255 h 643255"/>
                            <a:gd name="connsiteX16" fmla="*/ 0 w 4264660"/>
                            <a:gd name="connsiteY16" fmla="*/ 0 h 643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264660" h="643255" fill="none" extrusionOk="0">
                              <a:moveTo>
                                <a:pt x="0" y="0"/>
                              </a:moveTo>
                              <a:cubicBezTo>
                                <a:pt x="147691" y="-2416"/>
                                <a:pt x="360698" y="20623"/>
                                <a:pt x="481297" y="0"/>
                              </a:cubicBezTo>
                              <a:cubicBezTo>
                                <a:pt x="601896" y="-20623"/>
                                <a:pt x="843208" y="24199"/>
                                <a:pt x="1047888" y="0"/>
                              </a:cubicBezTo>
                              <a:cubicBezTo>
                                <a:pt x="1252568" y="-24199"/>
                                <a:pt x="1469278" y="-3651"/>
                                <a:pt x="1657125" y="0"/>
                              </a:cubicBezTo>
                              <a:cubicBezTo>
                                <a:pt x="1844972" y="3651"/>
                                <a:pt x="2025960" y="-10671"/>
                                <a:pt x="2351655" y="0"/>
                              </a:cubicBezTo>
                              <a:cubicBezTo>
                                <a:pt x="2677350" y="10671"/>
                                <a:pt x="2719883" y="-13456"/>
                                <a:pt x="2875599" y="0"/>
                              </a:cubicBezTo>
                              <a:cubicBezTo>
                                <a:pt x="3031315" y="13456"/>
                                <a:pt x="3160730" y="-8868"/>
                                <a:pt x="3442190" y="0"/>
                              </a:cubicBezTo>
                              <a:cubicBezTo>
                                <a:pt x="3723650" y="8868"/>
                                <a:pt x="4059988" y="-19211"/>
                                <a:pt x="4264660" y="0"/>
                              </a:cubicBezTo>
                              <a:cubicBezTo>
                                <a:pt x="4250608" y="195050"/>
                                <a:pt x="4265727" y="337894"/>
                                <a:pt x="4264660" y="643255"/>
                              </a:cubicBezTo>
                              <a:cubicBezTo>
                                <a:pt x="4071783" y="631999"/>
                                <a:pt x="3968260" y="633416"/>
                                <a:pt x="3783363" y="643255"/>
                              </a:cubicBezTo>
                              <a:cubicBezTo>
                                <a:pt x="3598466" y="653094"/>
                                <a:pt x="3437626" y="671959"/>
                                <a:pt x="3174126" y="643255"/>
                              </a:cubicBezTo>
                              <a:cubicBezTo>
                                <a:pt x="2910626" y="614551"/>
                                <a:pt x="2760392" y="668975"/>
                                <a:pt x="2522242" y="643255"/>
                              </a:cubicBezTo>
                              <a:cubicBezTo>
                                <a:pt x="2284092" y="617535"/>
                                <a:pt x="2041311" y="655926"/>
                                <a:pt x="1870358" y="643255"/>
                              </a:cubicBezTo>
                              <a:cubicBezTo>
                                <a:pt x="1699405" y="630584"/>
                                <a:pt x="1456360" y="668859"/>
                                <a:pt x="1303767" y="643255"/>
                              </a:cubicBezTo>
                              <a:cubicBezTo>
                                <a:pt x="1151174" y="617651"/>
                                <a:pt x="921052" y="666258"/>
                                <a:pt x="779824" y="643255"/>
                              </a:cubicBezTo>
                              <a:cubicBezTo>
                                <a:pt x="638596" y="620252"/>
                                <a:pt x="306051" y="643523"/>
                                <a:pt x="0" y="643255"/>
                              </a:cubicBezTo>
                              <a:cubicBezTo>
                                <a:pt x="-20737" y="486694"/>
                                <a:pt x="12098" y="237441"/>
                                <a:pt x="0" y="0"/>
                              </a:cubicBezTo>
                              <a:close/>
                            </a:path>
                            <a:path w="4264660" h="643255" stroke="0" extrusionOk="0">
                              <a:moveTo>
                                <a:pt x="0" y="0"/>
                              </a:moveTo>
                              <a:cubicBezTo>
                                <a:pt x="198715" y="-2662"/>
                                <a:pt x="273400" y="8523"/>
                                <a:pt x="481297" y="0"/>
                              </a:cubicBezTo>
                              <a:cubicBezTo>
                                <a:pt x="689194" y="-8523"/>
                                <a:pt x="946958" y="-16750"/>
                                <a:pt x="1133181" y="0"/>
                              </a:cubicBezTo>
                              <a:cubicBezTo>
                                <a:pt x="1319404" y="16750"/>
                                <a:pt x="1451888" y="27103"/>
                                <a:pt x="1699772" y="0"/>
                              </a:cubicBezTo>
                              <a:cubicBezTo>
                                <a:pt x="1947656" y="-27103"/>
                                <a:pt x="2084776" y="8613"/>
                                <a:pt x="2181069" y="0"/>
                              </a:cubicBezTo>
                              <a:cubicBezTo>
                                <a:pt x="2277362" y="-8613"/>
                                <a:pt x="2563018" y="-5563"/>
                                <a:pt x="2747660" y="0"/>
                              </a:cubicBezTo>
                              <a:cubicBezTo>
                                <a:pt x="2932302" y="5563"/>
                                <a:pt x="3080161" y="16508"/>
                                <a:pt x="3356897" y="0"/>
                              </a:cubicBezTo>
                              <a:cubicBezTo>
                                <a:pt x="3633633" y="-16508"/>
                                <a:pt x="4029354" y="38802"/>
                                <a:pt x="4264660" y="0"/>
                              </a:cubicBezTo>
                              <a:cubicBezTo>
                                <a:pt x="4277826" y="193637"/>
                                <a:pt x="4283879" y="387928"/>
                                <a:pt x="4264660" y="643255"/>
                              </a:cubicBezTo>
                              <a:cubicBezTo>
                                <a:pt x="4131791" y="652874"/>
                                <a:pt x="3898498" y="632991"/>
                                <a:pt x="3612776" y="643255"/>
                              </a:cubicBezTo>
                              <a:cubicBezTo>
                                <a:pt x="3327054" y="653519"/>
                                <a:pt x="3106050" y="628956"/>
                                <a:pt x="2918246" y="643255"/>
                              </a:cubicBezTo>
                              <a:cubicBezTo>
                                <a:pt x="2730442" y="657555"/>
                                <a:pt x="2633440" y="662999"/>
                                <a:pt x="2436949" y="643255"/>
                              </a:cubicBezTo>
                              <a:cubicBezTo>
                                <a:pt x="2240458" y="623511"/>
                                <a:pt x="1987961" y="622084"/>
                                <a:pt x="1742418" y="643255"/>
                              </a:cubicBezTo>
                              <a:cubicBezTo>
                                <a:pt x="1496875" y="664426"/>
                                <a:pt x="1238974" y="669120"/>
                                <a:pt x="1047888" y="643255"/>
                              </a:cubicBezTo>
                              <a:cubicBezTo>
                                <a:pt x="856802" y="617391"/>
                                <a:pt x="399846" y="594624"/>
                                <a:pt x="0" y="643255"/>
                              </a:cubicBezTo>
                              <a:cubicBezTo>
                                <a:pt x="-4822" y="363257"/>
                                <a:pt x="-25430" y="248987"/>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433484646">
                                <a:prstGeom prst="rect">
                                  <a:avLst/>
                                </a:prstGeom>
                                <ask:type>
                                  <ask:lineSketchFreehand/>
                                </ask:type>
                              </ask:lineSketchStyleProps>
                            </a:ext>
                          </a:extLst>
                        </a:ln>
                      </wps:spPr>
                      <wps:txbx>
                        <w:txbxContent>
                          <w:p w14:paraId="3BD6C984" w14:textId="098BB295" w:rsidR="00445F4F" w:rsidRPr="00445F4F" w:rsidRDefault="00445F4F" w:rsidP="00445F4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7" w:history="1">
                              <w:r w:rsidR="002D739C" w:rsidRPr="00125F31">
                                <w:rPr>
                                  <w:rStyle w:val="Hyperlink"/>
                                  <w:rFonts w:ascii="Times New Roman" w:hAnsi="Times New Roman" w:cs="Times New Roman"/>
                                  <w:sz w:val="20"/>
                                  <w:szCs w:val="20"/>
                                </w:rPr>
                                <w:t>https://watch.liberty.edu/media/t/1_9xo809be</w:t>
                              </w:r>
                            </w:hyperlink>
                            <w:r w:rsidR="002D739C">
                              <w:rPr>
                                <w:rFonts w:ascii="Times New Roman" w:hAnsi="Times New Roman" w:cs="Times New Roman"/>
                                <w:sz w:val="20"/>
                                <w:szCs w:val="20"/>
                              </w:rPr>
                              <w:t xml:space="preserve">  </w:t>
                            </w:r>
                            <w:r>
                              <w:rPr>
                                <w:rFonts w:ascii="Times New Roman" w:hAnsi="Times New Roman" w:cs="Times New Roman"/>
                                <w:sz w:val="20"/>
                                <w:szCs w:val="20"/>
                              </w:rPr>
                              <w:t xml:space="preserve">If you have no wi-fi where you teach, best to download to your computer from </w:t>
                            </w:r>
                            <w:hyperlink r:id="rId8" w:history="1">
                              <w:r w:rsidRPr="00125F31">
                                <w:rPr>
                                  <w:rStyle w:val="Hyperlink"/>
                                  <w:rFonts w:ascii="Times New Roman" w:hAnsi="Times New Roman" w:cs="Times New Roman"/>
                                  <w:sz w:val="20"/>
                                  <w:szCs w:val="20"/>
                                </w:rPr>
                                <w:t>https://tinyurl.com/yck36n89</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A61387" id="_x0000_t202" coordsize="21600,21600" o:spt="202" path="m,l,21600r21600,l21600,xe">
                <v:stroke joinstyle="miter"/>
                <v:path gradientshapeok="t" o:connecttype="rect"/>
              </v:shapetype>
              <v:shape id="Text Box 1" o:spid="_x0000_s1026" type="#_x0000_t202" style="position:absolute;margin-left:162.4pt;margin-top:13.3pt;width:335.8pt;height:5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" fillcolor="white [3201]" strokeweight=".5pt">
                <v:textbox>
                  <w:txbxContent>
                    <w:p w14:paraId="3BD6C984" w14:textId="098BB295" w:rsidR="00445F4F" w:rsidRPr="00445F4F" w:rsidRDefault="00445F4F" w:rsidP="00445F4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9" w:history="1">
                        <w:r w:rsidR="002D739C" w:rsidRPr="00125F31">
                          <w:rPr>
                            <w:rStyle w:val="Hyperlink"/>
                            <w:rFonts w:ascii="Times New Roman" w:hAnsi="Times New Roman" w:cs="Times New Roman"/>
                            <w:sz w:val="20"/>
                            <w:szCs w:val="20"/>
                          </w:rPr>
                          <w:t>https://watch.liberty.edu/media/t/1_9xo809be</w:t>
                        </w:r>
                      </w:hyperlink>
                      <w:r w:rsidR="002D739C">
                        <w:rPr>
                          <w:rFonts w:ascii="Times New Roman" w:hAnsi="Times New Roman" w:cs="Times New Roman"/>
                          <w:sz w:val="20"/>
                          <w:szCs w:val="20"/>
                        </w:rPr>
                        <w:t xml:space="preserve">  </w:t>
                      </w:r>
                      <w:r>
                        <w:rPr>
                          <w:rFonts w:ascii="Times New Roman" w:hAnsi="Times New Roman" w:cs="Times New Roman"/>
                          <w:sz w:val="20"/>
                          <w:szCs w:val="20"/>
                        </w:rPr>
                        <w:t xml:space="preserve">If you have no wi-fi where you teach, best to download to your computer from </w:t>
                      </w:r>
                      <w:hyperlink r:id="rId10" w:history="1">
                        <w:r w:rsidRPr="00125F31">
                          <w:rPr>
                            <w:rStyle w:val="Hyperlink"/>
                            <w:rFonts w:ascii="Times New Roman" w:hAnsi="Times New Roman" w:cs="Times New Roman"/>
                            <w:sz w:val="20"/>
                            <w:szCs w:val="20"/>
                          </w:rPr>
                          <w:t>https://tinyurl.com/yck36n89</w:t>
                        </w:r>
                      </w:hyperlink>
                      <w:r>
                        <w:rPr>
                          <w:rFonts w:ascii="Times New Roman" w:hAnsi="Times New Roman" w:cs="Times New Roman"/>
                          <w:sz w:val="20"/>
                          <w:szCs w:val="20"/>
                        </w:rPr>
                        <w:t xml:space="preserve"> </w:t>
                      </w:r>
                    </w:p>
                  </w:txbxContent>
                </v:textbox>
              </v:shape>
            </w:pict>
          </mc:Fallback>
        </mc:AlternateContent>
      </w:r>
    </w:p>
    <w:p w14:paraId="6D8A2A26" w14:textId="140D7B52"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687FDB6E" w14:textId="77777777" w:rsidR="00261773" w:rsidRDefault="00261773" w:rsidP="00261773">
      <w:pPr>
        <w:spacing w:after="0"/>
        <w:rPr>
          <w:rFonts w:ascii="Times New Roman" w:hAnsi="Times New Roman" w:cs="Times New Roman"/>
          <w:sz w:val="24"/>
          <w:szCs w:val="24"/>
        </w:rPr>
      </w:pPr>
    </w:p>
    <w:p w14:paraId="0C11ECE5" w14:textId="6617040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445F4F">
        <w:rPr>
          <w:rFonts w:ascii="Times New Roman" w:hAnsi="Times New Roman" w:cs="Times New Roman"/>
          <w:sz w:val="24"/>
          <w:szCs w:val="24"/>
        </w:rPr>
        <w:t xml:space="preserve"> Seek God</w:t>
      </w:r>
    </w:p>
    <w:p w14:paraId="26B9D02E" w14:textId="77777777" w:rsidR="00261773" w:rsidRDefault="00261773" w:rsidP="00261773">
      <w:pPr>
        <w:spacing w:after="0"/>
        <w:rPr>
          <w:rFonts w:ascii="Times New Roman" w:hAnsi="Times New Roman" w:cs="Times New Roman"/>
          <w:sz w:val="24"/>
          <w:szCs w:val="24"/>
        </w:rPr>
      </w:pPr>
    </w:p>
    <w:p w14:paraId="41743706" w14:textId="4474463E" w:rsidR="009D5A8E" w:rsidRDefault="004D197B" w:rsidP="00261773">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781EDA7E" wp14:editId="5DC747F1">
            <wp:simplePos x="0" y="0"/>
            <wp:positionH relativeFrom="column">
              <wp:posOffset>5445278</wp:posOffset>
            </wp:positionH>
            <wp:positionV relativeFrom="paragraph">
              <wp:posOffset>65964</wp:posOffset>
            </wp:positionV>
            <wp:extent cx="1199515" cy="1199515"/>
            <wp:effectExtent l="95250" t="95250" r="95885" b="95885"/>
            <wp:wrapSquare wrapText="bothSides"/>
            <wp:docPr id="61977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7416" name="Picture 619774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9515" cy="119951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9D5A8E">
        <w:rPr>
          <w:rFonts w:ascii="Times New Roman" w:hAnsi="Times New Roman" w:cs="Times New Roman"/>
          <w:sz w:val="24"/>
          <w:szCs w:val="24"/>
        </w:rPr>
        <w:t>Listen for</w:t>
      </w:r>
      <w:r w:rsidR="00445F4F">
        <w:rPr>
          <w:rFonts w:ascii="Times New Roman" w:hAnsi="Times New Roman" w:cs="Times New Roman"/>
          <w:sz w:val="24"/>
          <w:szCs w:val="24"/>
        </w:rPr>
        <w:t xml:space="preserve"> Daniel in danger.</w:t>
      </w:r>
      <w:r w:rsidR="001071AC">
        <w:rPr>
          <w:rFonts w:ascii="Times New Roman" w:hAnsi="Times New Roman" w:cs="Times New Roman"/>
          <w:sz w:val="24"/>
          <w:szCs w:val="24"/>
        </w:rPr>
        <w:t xml:space="preserve"> (Sounds like the name of  a mystery novel or movie </w:t>
      </w:r>
      <w:r w:rsidR="001071AC" w:rsidRPr="001071AC">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1071AC">
        <w:rPr>
          <w:rFonts w:ascii="Times New Roman" w:hAnsi="Times New Roman" w:cs="Times New Roman"/>
          <w:sz w:val="24"/>
          <w:szCs w:val="24"/>
        </w:rPr>
        <w:t>)</w:t>
      </w:r>
    </w:p>
    <w:p w14:paraId="226FB181" w14:textId="0B973FB9" w:rsidR="009D5A8E" w:rsidRDefault="009D5A8E" w:rsidP="00261773">
      <w:pPr>
        <w:spacing w:after="0"/>
        <w:rPr>
          <w:rFonts w:ascii="Times New Roman" w:hAnsi="Times New Roman" w:cs="Times New Roman"/>
          <w:sz w:val="24"/>
          <w:szCs w:val="24"/>
        </w:rPr>
      </w:pPr>
    </w:p>
    <w:p w14:paraId="31FBA2E0" w14:textId="590528A0" w:rsidR="00445F4F" w:rsidRPr="00193290" w:rsidRDefault="00445F4F" w:rsidP="00445F4F">
      <w:pPr>
        <w:spacing w:after="0"/>
        <w:rPr>
          <w:rFonts w:ascii="Times New Roman" w:hAnsi="Times New Roman" w:cs="Times New Roman"/>
          <w:sz w:val="20"/>
          <w:szCs w:val="20"/>
        </w:rPr>
      </w:pPr>
      <w:r w:rsidRPr="000739EE">
        <w:rPr>
          <w:rFonts w:ascii="Times New Roman" w:hAnsi="Times New Roman" w:cs="Times New Roman"/>
          <w:sz w:val="20"/>
          <w:szCs w:val="20"/>
        </w:rPr>
        <w:t xml:space="preserve">Daniel 2:13-16 (NIV)   So the decree was issued to put the wise men to death, and men were sent to look for Daniel and his friends to put them to death. 14  When Arioch, the </w:t>
      </w:r>
      <w:r>
        <w:rPr>
          <w:rFonts w:ascii="Times New Roman" w:hAnsi="Times New Roman" w:cs="Times New Roman"/>
          <w:sz w:val="20"/>
          <w:szCs w:val="20"/>
        </w:rPr>
        <w:t>c</w:t>
      </w:r>
      <w:r w:rsidRPr="000739EE">
        <w:rPr>
          <w:rFonts w:ascii="Times New Roman" w:hAnsi="Times New Roman" w:cs="Times New Roman"/>
          <w:sz w:val="20"/>
          <w:szCs w:val="20"/>
        </w:rPr>
        <w:t xml:space="preserve">ommander of the king's guard, had gone out to put to death the wise men of Babylon, Daniel spoke to him with wisdom and tact. 15  He asked the king's officer, "Why did the king issue such a harsh decree?" Arioch then explained the matter to Daniel. 16  At this, Daniel went </w:t>
      </w:r>
      <w:proofErr w:type="gramStart"/>
      <w:r w:rsidRPr="000739EE">
        <w:rPr>
          <w:rFonts w:ascii="Times New Roman" w:hAnsi="Times New Roman" w:cs="Times New Roman"/>
          <w:sz w:val="20"/>
          <w:szCs w:val="20"/>
        </w:rPr>
        <w:t>in to</w:t>
      </w:r>
      <w:proofErr w:type="gramEnd"/>
      <w:r w:rsidRPr="000739EE">
        <w:rPr>
          <w:rFonts w:ascii="Times New Roman" w:hAnsi="Times New Roman" w:cs="Times New Roman"/>
          <w:sz w:val="20"/>
          <w:szCs w:val="20"/>
        </w:rPr>
        <w:t xml:space="preserve"> the king and asked for time, so that he might interpret the dream for him.</w:t>
      </w:r>
    </w:p>
    <w:p w14:paraId="43D2F318" w14:textId="50B65672" w:rsidR="00445F4F" w:rsidRDefault="00445F4F" w:rsidP="00261773">
      <w:pPr>
        <w:spacing w:after="0"/>
        <w:rPr>
          <w:rFonts w:ascii="Times New Roman" w:hAnsi="Times New Roman" w:cs="Times New Roman"/>
          <w:sz w:val="24"/>
          <w:szCs w:val="24"/>
        </w:rPr>
      </w:pPr>
    </w:p>
    <w:p w14:paraId="5039786E" w14:textId="1EF88995"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What situation created this threat of execution for Daniel and his friends?</w:t>
      </w:r>
    </w:p>
    <w:p w14:paraId="47CDEB07" w14:textId="6E91AD19"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king had a dream</w:t>
      </w:r>
    </w:p>
    <w:p w14:paraId="41BE47EE" w14:textId="4942F1E2"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wanted the interpretation … also wanted advisors to tell him what the dream was</w:t>
      </w:r>
    </w:p>
    <w:p w14:paraId="3BDA4DE0" w14:textId="1F6C2E5B"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 xml:space="preserve">advisors couldn’t do </w:t>
      </w:r>
      <w:proofErr w:type="gramStart"/>
      <w:r w:rsidRPr="00445F4F">
        <w:rPr>
          <w:rFonts w:ascii="Times New Roman" w:hAnsi="Times New Roman" w:cs="Times New Roman"/>
          <w:sz w:val="24"/>
          <w:szCs w:val="24"/>
        </w:rPr>
        <w:t>it</w:t>
      </w:r>
      <w:proofErr w:type="gramEnd"/>
      <w:r w:rsidRPr="00445F4F">
        <w:rPr>
          <w:rFonts w:ascii="Times New Roman" w:hAnsi="Times New Roman" w:cs="Times New Roman"/>
          <w:sz w:val="24"/>
          <w:szCs w:val="24"/>
        </w:rPr>
        <w:t xml:space="preserve"> so he was going to execute the lot of them</w:t>
      </w:r>
    </w:p>
    <w:p w14:paraId="40EA711A" w14:textId="4AE5ACA9"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Daniel and friends were among those sentenced</w:t>
      </w:r>
    </w:p>
    <w:p w14:paraId="7D01CD68" w14:textId="189052D3" w:rsidR="00445F4F" w:rsidRPr="00445F4F" w:rsidRDefault="00445F4F" w:rsidP="00445F4F">
      <w:pPr>
        <w:spacing w:after="0"/>
        <w:rPr>
          <w:rFonts w:ascii="Times New Roman" w:hAnsi="Times New Roman" w:cs="Times New Roman"/>
          <w:sz w:val="24"/>
          <w:szCs w:val="24"/>
        </w:rPr>
      </w:pPr>
    </w:p>
    <w:p w14:paraId="4931FC40" w14:textId="2C18BAE2"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What words and phrases describe how Daniel responded to the threat he faced?</w:t>
      </w:r>
    </w:p>
    <w:p w14:paraId="1DA70BA1" w14:textId="01012EBD"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Daniel spoke to the commander with wisdom and tact</w:t>
      </w:r>
    </w:p>
    <w:p w14:paraId="2C75D3F1" w14:textId="506C384F"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asked why such a harsh and hurried decree</w:t>
      </w:r>
    </w:p>
    <w:p w14:paraId="3F507DB9" w14:textId="7B060BF5"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went to the king and said if the king gave them time, an interpretation might be determined</w:t>
      </w:r>
    </w:p>
    <w:p w14:paraId="0DF3EC64" w14:textId="593AC073" w:rsidR="00445F4F" w:rsidRPr="00445F4F" w:rsidRDefault="00445F4F" w:rsidP="00445F4F">
      <w:pPr>
        <w:spacing w:after="0"/>
        <w:rPr>
          <w:rFonts w:ascii="Times New Roman" w:hAnsi="Times New Roman" w:cs="Times New Roman"/>
          <w:sz w:val="24"/>
          <w:szCs w:val="24"/>
        </w:rPr>
      </w:pPr>
    </w:p>
    <w:p w14:paraId="61C0650F" w14:textId="1BDF77FB"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lastRenderedPageBreak/>
        <w:t>Why do you think this was a good request?</w:t>
      </w:r>
    </w:p>
    <w:p w14:paraId="2CF1DB26" w14:textId="63AD7078"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at least you can bargain for time</w:t>
      </w:r>
    </w:p>
    <w:p w14:paraId="55710D75"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gives the king some hope</w:t>
      </w:r>
    </w:p>
    <w:p w14:paraId="6D1E145F"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Daniel was blindsided by the execution sentence, allowed him to get the total picture</w:t>
      </w:r>
    </w:p>
    <w:p w14:paraId="36007CAB" w14:textId="14384595"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we remember from previous study that Daniel had been given the gift/skill of interpreting dreams</w:t>
      </w:r>
    </w:p>
    <w:p w14:paraId="7195DBE9" w14:textId="77777777" w:rsidR="00445F4F" w:rsidRDefault="00445F4F" w:rsidP="00261773">
      <w:pPr>
        <w:spacing w:after="0"/>
        <w:rPr>
          <w:rFonts w:ascii="Times New Roman" w:hAnsi="Times New Roman" w:cs="Times New Roman"/>
          <w:sz w:val="24"/>
          <w:szCs w:val="24"/>
        </w:rPr>
      </w:pPr>
    </w:p>
    <w:p w14:paraId="34EDA8C7" w14:textId="36E53372"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 xml:space="preserve">What options do </w:t>
      </w:r>
      <w:r w:rsidRPr="00445F4F">
        <w:rPr>
          <w:rFonts w:ascii="Times New Roman" w:hAnsi="Times New Roman" w:cs="Times New Roman"/>
          <w:i/>
          <w:sz w:val="24"/>
          <w:szCs w:val="24"/>
        </w:rPr>
        <w:t>we</w:t>
      </w:r>
      <w:r w:rsidRPr="00445F4F">
        <w:rPr>
          <w:rFonts w:ascii="Times New Roman" w:hAnsi="Times New Roman" w:cs="Times New Roman"/>
          <w:sz w:val="24"/>
          <w:szCs w:val="24"/>
        </w:rPr>
        <w:t xml:space="preserve"> have when facing a crisis?</w:t>
      </w:r>
      <w:r w:rsidR="004D197B">
        <w:rPr>
          <w:rFonts w:ascii="Times New Roman" w:hAnsi="Times New Roman" w:cs="Times New Roman"/>
          <w:sz w:val="24"/>
          <w:szCs w:val="24"/>
        </w:rPr>
        <w:t xml:space="preserve">  What do people sometimes end up doing?</w:t>
      </w:r>
    </w:p>
    <w:p w14:paraId="1C70B675" w14:textId="182D5070"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panic</w:t>
      </w:r>
    </w:p>
    <w:p w14:paraId="2B146A04" w14:textId="325CC1BF"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lapse into a blue funk</w:t>
      </w:r>
    </w:p>
    <w:p w14:paraId="4933E82E" w14:textId="04F67BA6"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“When you worry, when you doubt – run in circles, scream and shout!”</w:t>
      </w:r>
    </w:p>
    <w:p w14:paraId="675F068C" w14:textId="1FD8700C"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give up</w:t>
      </w:r>
    </w:p>
    <w:p w14:paraId="438B20E5" w14:textId="28B5BBD5"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seek advice, help</w:t>
      </w:r>
    </w:p>
    <w:p w14:paraId="4B79CA95" w14:textId="2188549F"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pray, ask others to pray</w:t>
      </w:r>
    </w:p>
    <w:p w14:paraId="1A5D845B" w14:textId="5BA97C87" w:rsidR="00445F4F" w:rsidRPr="00445F4F" w:rsidRDefault="00445F4F" w:rsidP="00445F4F">
      <w:pPr>
        <w:spacing w:after="0"/>
        <w:rPr>
          <w:rFonts w:ascii="Times New Roman" w:hAnsi="Times New Roman" w:cs="Times New Roman"/>
          <w:sz w:val="24"/>
          <w:szCs w:val="24"/>
        </w:rPr>
      </w:pPr>
    </w:p>
    <w:p w14:paraId="10AB62D0" w14:textId="2F04D853"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Where do people in secular culture today turn with concerns about the future?</w:t>
      </w:r>
    </w:p>
    <w:p w14:paraId="19FA918B" w14:textId="10B3FE8B"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financial planners</w:t>
      </w:r>
    </w:p>
    <w:p w14:paraId="3CAE3C04"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medical professionals</w:t>
      </w:r>
    </w:p>
    <w:p w14:paraId="034139FA" w14:textId="118AFC0A"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tax advisors, stockbrokers</w:t>
      </w:r>
    </w:p>
    <w:p w14:paraId="7859DB19"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 xml:space="preserve">psychologists, psychiatrists </w:t>
      </w:r>
    </w:p>
    <w:p w14:paraId="2A373F87"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ask friends  on Facebook</w:t>
      </w:r>
    </w:p>
    <w:p w14:paraId="248CE8C0"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look for answers with Google, YouTube</w:t>
      </w:r>
    </w:p>
    <w:p w14:paraId="4CC9C4E6"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even palm readers and astrologers</w:t>
      </w:r>
    </w:p>
    <w:p w14:paraId="73937967" w14:textId="77777777" w:rsidR="00445F4F" w:rsidRPr="00445F4F" w:rsidRDefault="00445F4F" w:rsidP="00445F4F">
      <w:pPr>
        <w:spacing w:after="0"/>
        <w:rPr>
          <w:rFonts w:ascii="Times New Roman" w:hAnsi="Times New Roman" w:cs="Times New Roman"/>
          <w:sz w:val="24"/>
          <w:szCs w:val="24"/>
        </w:rPr>
      </w:pPr>
    </w:p>
    <w:p w14:paraId="7BA55A0D"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What about Christians – where can/should believers go when they are concerned about the future?</w:t>
      </w:r>
    </w:p>
    <w:p w14:paraId="117CABD2"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we can turn to God’s Word</w:t>
      </w:r>
    </w:p>
    <w:p w14:paraId="76D85DF2"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we can pray, talk to God about our problems</w:t>
      </w:r>
    </w:p>
    <w:p w14:paraId="6598F1C4"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we can receive godly counsel from wise believers</w:t>
      </w:r>
    </w:p>
    <w:p w14:paraId="377FD8ED"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God’s Holy Spirit can guide and direct or thinking, our decisions</w:t>
      </w:r>
    </w:p>
    <w:p w14:paraId="3EB1C514" w14:textId="77777777" w:rsidR="00445F4F" w:rsidRPr="00445F4F" w:rsidRDefault="00445F4F" w:rsidP="00445F4F">
      <w:pPr>
        <w:spacing w:after="0"/>
        <w:rPr>
          <w:rFonts w:ascii="Times New Roman" w:hAnsi="Times New Roman" w:cs="Times New Roman"/>
          <w:sz w:val="24"/>
          <w:szCs w:val="24"/>
        </w:rPr>
      </w:pPr>
    </w:p>
    <w:p w14:paraId="496D8CAF" w14:textId="68B0F42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445F4F">
        <w:rPr>
          <w:rFonts w:ascii="Times New Roman" w:hAnsi="Times New Roman" w:cs="Times New Roman"/>
          <w:sz w:val="24"/>
          <w:szCs w:val="24"/>
        </w:rPr>
        <w:t xml:space="preserve"> Pray Expectantly</w:t>
      </w:r>
    </w:p>
    <w:p w14:paraId="0ABB00F3" w14:textId="77777777" w:rsidR="00261773" w:rsidRDefault="00261773" w:rsidP="00261773">
      <w:pPr>
        <w:spacing w:after="0"/>
        <w:rPr>
          <w:rFonts w:ascii="Times New Roman" w:hAnsi="Times New Roman" w:cs="Times New Roman"/>
          <w:sz w:val="24"/>
          <w:szCs w:val="24"/>
        </w:rPr>
      </w:pPr>
    </w:p>
    <w:p w14:paraId="432028EB" w14:textId="60E94BE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45F4F">
        <w:rPr>
          <w:rFonts w:ascii="Times New Roman" w:hAnsi="Times New Roman" w:cs="Times New Roman"/>
          <w:sz w:val="24"/>
          <w:szCs w:val="24"/>
        </w:rPr>
        <w:t xml:space="preserve"> what Daniel asked of his friends.</w:t>
      </w:r>
    </w:p>
    <w:p w14:paraId="3BB48772" w14:textId="77777777" w:rsidR="00445F4F" w:rsidRDefault="00445F4F" w:rsidP="00261773">
      <w:pPr>
        <w:spacing w:after="0"/>
        <w:rPr>
          <w:rFonts w:ascii="Times New Roman" w:hAnsi="Times New Roman" w:cs="Times New Roman"/>
          <w:sz w:val="24"/>
          <w:szCs w:val="24"/>
        </w:rPr>
      </w:pPr>
    </w:p>
    <w:p w14:paraId="1DE38DB1" w14:textId="77777777" w:rsidR="00445F4F" w:rsidRDefault="00445F4F" w:rsidP="00445F4F">
      <w:pPr>
        <w:spacing w:after="0"/>
        <w:rPr>
          <w:rFonts w:ascii="Times New Roman" w:hAnsi="Times New Roman" w:cs="Times New Roman"/>
          <w:sz w:val="20"/>
          <w:szCs w:val="20"/>
        </w:rPr>
      </w:pPr>
      <w:r w:rsidRPr="009567A3">
        <w:rPr>
          <w:rFonts w:ascii="Times New Roman" w:hAnsi="Times New Roman" w:cs="Times New Roman"/>
          <w:sz w:val="20"/>
          <w:szCs w:val="20"/>
        </w:rPr>
        <w:t>Daniel 2:17-19 (NIV)  Then Daniel returned to his house and explained the matter to his friends Hananiah, Mishael and Azariah. 18  He urged them to plead for mercy from the God of heaven concerning this mystery, so that he and his friends might not be executed with the rest of the wise men of Babylon. 19  During the night the mystery was revealed to Daniel in a vision. Then Daniel praised the God of heaven</w:t>
      </w:r>
    </w:p>
    <w:p w14:paraId="44AEC5C1" w14:textId="77777777" w:rsidR="00445F4F" w:rsidRDefault="00445F4F" w:rsidP="00261773">
      <w:pPr>
        <w:spacing w:after="0"/>
        <w:rPr>
          <w:rFonts w:ascii="Times New Roman" w:hAnsi="Times New Roman" w:cs="Times New Roman"/>
          <w:sz w:val="24"/>
          <w:szCs w:val="24"/>
        </w:rPr>
      </w:pPr>
    </w:p>
    <w:p w14:paraId="151C577E"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 xml:space="preserve">What did Daniel and his friends ask of God in the midst of a desperate situation?  </w:t>
      </w:r>
    </w:p>
    <w:p w14:paraId="7B552F1F"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pleaded for mercy</w:t>
      </w:r>
    </w:p>
    <w:p w14:paraId="0DFDBADD"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asked God to help them with this mystery</w:t>
      </w:r>
    </w:p>
    <w:p w14:paraId="59F67AD6"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prayed that God would spare them (and all the advisers) from execution</w:t>
      </w:r>
    </w:p>
    <w:p w14:paraId="5FD359AD" w14:textId="77777777" w:rsidR="00445F4F" w:rsidRPr="00445F4F" w:rsidRDefault="00445F4F" w:rsidP="00445F4F">
      <w:pPr>
        <w:spacing w:after="0"/>
        <w:rPr>
          <w:rFonts w:ascii="Times New Roman" w:hAnsi="Times New Roman" w:cs="Times New Roman"/>
          <w:sz w:val="24"/>
          <w:szCs w:val="24"/>
        </w:rPr>
      </w:pPr>
    </w:p>
    <w:p w14:paraId="4A243E4E"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 xml:space="preserve">Once they had prayed, how did Daniel </w:t>
      </w:r>
      <w:r w:rsidRPr="00445F4F">
        <w:rPr>
          <w:rFonts w:ascii="Times New Roman" w:hAnsi="Times New Roman" w:cs="Times New Roman"/>
          <w:i/>
          <w:sz w:val="24"/>
          <w:szCs w:val="24"/>
        </w:rPr>
        <w:t>then</w:t>
      </w:r>
      <w:r w:rsidRPr="00445F4F">
        <w:rPr>
          <w:rFonts w:ascii="Times New Roman" w:hAnsi="Times New Roman" w:cs="Times New Roman"/>
          <w:sz w:val="24"/>
          <w:szCs w:val="24"/>
        </w:rPr>
        <w:t xml:space="preserve"> respond to the crisis?</w:t>
      </w:r>
    </w:p>
    <w:p w14:paraId="6B7704DC"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notice that he did not stay up all night worrying or even praying</w:t>
      </w:r>
    </w:p>
    <w:p w14:paraId="5002538C"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he went to sleep</w:t>
      </w:r>
    </w:p>
    <w:p w14:paraId="044C03CB"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that is when God revealed the mystery in a vision/dream given to Daniel</w:t>
      </w:r>
    </w:p>
    <w:p w14:paraId="733A45BB" w14:textId="77777777" w:rsidR="00445F4F" w:rsidRPr="00445F4F" w:rsidRDefault="00445F4F" w:rsidP="00445F4F">
      <w:pPr>
        <w:spacing w:after="0"/>
        <w:rPr>
          <w:rFonts w:ascii="Times New Roman" w:hAnsi="Times New Roman" w:cs="Times New Roman"/>
          <w:sz w:val="24"/>
          <w:szCs w:val="24"/>
        </w:rPr>
      </w:pPr>
    </w:p>
    <w:p w14:paraId="27DC3B4E"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Daniel enlisted the prayers of his friends.  What are the benefits of praying as a community?</w:t>
      </w:r>
    </w:p>
    <w:p w14:paraId="46DBE10C"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you don’t feel alone</w:t>
      </w:r>
    </w:p>
    <w:p w14:paraId="7C556EA9"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God promises results when we unite in prayer</w:t>
      </w:r>
    </w:p>
    <w:p w14:paraId="74833969"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By hearing the prayers of others, we can become more deeply convinced that we are praying in the will of God</w:t>
      </w:r>
    </w:p>
    <w:p w14:paraId="693E6043"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the more you pray together, the more you sense each other’s heartbeat, burdens, joy in the Lord</w:t>
      </w:r>
    </w:p>
    <w:p w14:paraId="18FFD291"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The more you hear others joining in prayer for the same needs, the stronger your faith tends to become</w:t>
      </w:r>
    </w:p>
    <w:p w14:paraId="293DD18E"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Faith for God’s answer is strengthened</w:t>
      </w:r>
    </w:p>
    <w:p w14:paraId="439CF600"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when God answers there are more people praising God</w:t>
      </w:r>
    </w:p>
    <w:p w14:paraId="7297DB3B" w14:textId="77777777" w:rsidR="00445F4F" w:rsidRDefault="00445F4F" w:rsidP="00261773">
      <w:pPr>
        <w:spacing w:after="0"/>
        <w:rPr>
          <w:rFonts w:ascii="Times New Roman" w:hAnsi="Times New Roman" w:cs="Times New Roman"/>
          <w:sz w:val="24"/>
          <w:szCs w:val="24"/>
        </w:rPr>
      </w:pPr>
    </w:p>
    <w:p w14:paraId="569431C0"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How can we demonstrate in our lives the importance of prayer?</w:t>
      </w:r>
    </w:p>
    <w:p w14:paraId="0E4585C5"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keep a prayer journal so your mind doesn’t wander  or forget some things</w:t>
      </w:r>
    </w:p>
    <w:p w14:paraId="1C298314"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note the date when God answered the prayers you had written down</w:t>
      </w:r>
    </w:p>
    <w:p w14:paraId="7F9645B1"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 xml:space="preserve">then you prayer journal becomes a prayer </w:t>
      </w:r>
      <w:r w:rsidRPr="00445F4F">
        <w:rPr>
          <w:rFonts w:ascii="Times New Roman" w:hAnsi="Times New Roman" w:cs="Times New Roman"/>
          <w:i/>
          <w:iCs/>
          <w:sz w:val="24"/>
          <w:szCs w:val="24"/>
        </w:rPr>
        <w:t>and praise</w:t>
      </w:r>
      <w:r w:rsidRPr="00445F4F">
        <w:rPr>
          <w:rFonts w:ascii="Times New Roman" w:hAnsi="Times New Roman" w:cs="Times New Roman"/>
          <w:sz w:val="24"/>
          <w:szCs w:val="24"/>
        </w:rPr>
        <w:t xml:space="preserve"> journal</w:t>
      </w:r>
    </w:p>
    <w:p w14:paraId="42FC96AE"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 xml:space="preserve">give God the credit, praise Him publicly </w:t>
      </w:r>
    </w:p>
    <w:p w14:paraId="6F2D62F5"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 xml:space="preserve">when you tell </w:t>
      </w:r>
      <w:proofErr w:type="gramStart"/>
      <w:r w:rsidRPr="00445F4F">
        <w:rPr>
          <w:rFonts w:ascii="Times New Roman" w:hAnsi="Times New Roman" w:cs="Times New Roman"/>
          <w:sz w:val="24"/>
          <w:szCs w:val="24"/>
        </w:rPr>
        <w:t>someone</w:t>
      </w:r>
      <w:proofErr w:type="gramEnd"/>
      <w:r w:rsidRPr="00445F4F">
        <w:rPr>
          <w:rFonts w:ascii="Times New Roman" w:hAnsi="Times New Roman" w:cs="Times New Roman"/>
          <w:sz w:val="24"/>
          <w:szCs w:val="24"/>
        </w:rPr>
        <w:t xml:space="preserve"> you will be praying for them, do it right then with them</w:t>
      </w:r>
    </w:p>
    <w:p w14:paraId="3B3A315D"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then be sure to carry out continuing to pray for them</w:t>
      </w:r>
    </w:p>
    <w:p w14:paraId="575ABC53" w14:textId="77777777" w:rsidR="00445F4F" w:rsidRDefault="00445F4F" w:rsidP="00261773">
      <w:pPr>
        <w:spacing w:after="0"/>
        <w:rPr>
          <w:rFonts w:ascii="Times New Roman" w:hAnsi="Times New Roman" w:cs="Times New Roman"/>
          <w:sz w:val="24"/>
          <w:szCs w:val="24"/>
        </w:rPr>
      </w:pPr>
    </w:p>
    <w:p w14:paraId="44B85E82"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 xml:space="preserve">So … you’re in a crisis, you pray with together others for God’s guidance, then God reveals to you what He is doing in a dream as you sleep.   What might you be </w:t>
      </w:r>
      <w:r w:rsidRPr="00445F4F">
        <w:rPr>
          <w:rFonts w:ascii="Times New Roman" w:hAnsi="Times New Roman" w:cs="Times New Roman"/>
          <w:i/>
          <w:iCs/>
          <w:sz w:val="24"/>
          <w:szCs w:val="24"/>
        </w:rPr>
        <w:t>tempted</w:t>
      </w:r>
      <w:r w:rsidRPr="00445F4F">
        <w:rPr>
          <w:rFonts w:ascii="Times New Roman" w:hAnsi="Times New Roman" w:cs="Times New Roman"/>
          <w:sz w:val="24"/>
          <w:szCs w:val="24"/>
        </w:rPr>
        <w:t xml:space="preserve"> to do when you wake up?</w:t>
      </w:r>
    </w:p>
    <w:p w14:paraId="700E79DD"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post it on Facebook, Twitter</w:t>
      </w:r>
    </w:p>
    <w:p w14:paraId="76660EEA"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call a friend</w:t>
      </w:r>
    </w:p>
    <w:p w14:paraId="44571C1F"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write it down quick before you forget</w:t>
      </w:r>
    </w:p>
    <w:p w14:paraId="5CDEA781"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wonder if the dream was more the result of the pizza you ate before bedtime</w:t>
      </w:r>
    </w:p>
    <w:p w14:paraId="7DE13B99" w14:textId="77777777" w:rsidR="00445F4F" w:rsidRDefault="00445F4F" w:rsidP="00261773">
      <w:pPr>
        <w:spacing w:after="0"/>
        <w:rPr>
          <w:rFonts w:ascii="Times New Roman" w:hAnsi="Times New Roman" w:cs="Times New Roman"/>
          <w:sz w:val="24"/>
          <w:szCs w:val="24"/>
        </w:rPr>
      </w:pPr>
    </w:p>
    <w:p w14:paraId="5A890CCC" w14:textId="742AD560" w:rsidR="00445F4F" w:rsidRDefault="00445F4F" w:rsidP="00261773">
      <w:pPr>
        <w:spacing w:after="0"/>
        <w:rPr>
          <w:rFonts w:ascii="Times New Roman" w:hAnsi="Times New Roman" w:cs="Times New Roman"/>
          <w:sz w:val="24"/>
          <w:szCs w:val="24"/>
        </w:rPr>
      </w:pPr>
      <w:r>
        <w:rPr>
          <w:rFonts w:ascii="Times New Roman" w:hAnsi="Times New Roman" w:cs="Times New Roman"/>
          <w:sz w:val="24"/>
          <w:szCs w:val="24"/>
        </w:rPr>
        <w:t>In the next passage we will see what Daniel did.</w:t>
      </w:r>
    </w:p>
    <w:p w14:paraId="66FE081E" w14:textId="77777777" w:rsidR="009D5A8E" w:rsidRDefault="009D5A8E" w:rsidP="00261773">
      <w:pPr>
        <w:spacing w:after="0"/>
        <w:rPr>
          <w:rFonts w:ascii="Times New Roman" w:hAnsi="Times New Roman" w:cs="Times New Roman"/>
          <w:sz w:val="24"/>
          <w:szCs w:val="24"/>
        </w:rPr>
      </w:pPr>
    </w:p>
    <w:p w14:paraId="3A8A4695" w14:textId="25A9531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445F4F">
        <w:rPr>
          <w:rFonts w:ascii="Times New Roman" w:hAnsi="Times New Roman" w:cs="Times New Roman"/>
          <w:sz w:val="24"/>
          <w:szCs w:val="24"/>
        </w:rPr>
        <w:t xml:space="preserve"> Acknowledge God’s Work</w:t>
      </w:r>
    </w:p>
    <w:p w14:paraId="65C29A3E" w14:textId="77777777" w:rsidR="00261773" w:rsidRDefault="00261773" w:rsidP="00261773">
      <w:pPr>
        <w:spacing w:after="0"/>
        <w:rPr>
          <w:rFonts w:ascii="Times New Roman" w:hAnsi="Times New Roman" w:cs="Times New Roman"/>
          <w:sz w:val="24"/>
          <w:szCs w:val="24"/>
        </w:rPr>
      </w:pPr>
    </w:p>
    <w:p w14:paraId="75A42DBD" w14:textId="57B77D6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45F4F">
        <w:rPr>
          <w:rFonts w:ascii="Times New Roman" w:hAnsi="Times New Roman" w:cs="Times New Roman"/>
          <w:sz w:val="24"/>
          <w:szCs w:val="24"/>
        </w:rPr>
        <w:t xml:space="preserve"> the content of Daniels praise.</w:t>
      </w:r>
    </w:p>
    <w:p w14:paraId="6EADCC60" w14:textId="77777777" w:rsidR="00445F4F" w:rsidRDefault="00445F4F" w:rsidP="00261773">
      <w:pPr>
        <w:spacing w:after="0"/>
        <w:rPr>
          <w:rFonts w:ascii="Times New Roman" w:hAnsi="Times New Roman" w:cs="Times New Roman"/>
          <w:sz w:val="24"/>
          <w:szCs w:val="24"/>
        </w:rPr>
      </w:pPr>
    </w:p>
    <w:p w14:paraId="4328A4FC" w14:textId="77777777" w:rsidR="00445F4F" w:rsidRPr="00193290" w:rsidRDefault="00445F4F" w:rsidP="00445F4F">
      <w:pPr>
        <w:spacing w:after="0"/>
        <w:rPr>
          <w:rFonts w:ascii="Times New Roman" w:hAnsi="Times New Roman" w:cs="Times New Roman"/>
          <w:sz w:val="20"/>
          <w:szCs w:val="20"/>
        </w:rPr>
      </w:pPr>
      <w:r w:rsidRPr="00B87CC1">
        <w:rPr>
          <w:rFonts w:ascii="Times New Roman" w:hAnsi="Times New Roman" w:cs="Times New Roman"/>
          <w:sz w:val="20"/>
          <w:szCs w:val="20"/>
        </w:rPr>
        <w:t xml:space="preserve">Daniel 2:20-23 (NIV)  and said: "Praise be to the name of God for ever and ever; wisdom and power are his. 21  He changes times and seasons; he sets up kings and deposes them. He gives wisdom to the wise and knowledge to the discerning. 22  He reveals deep and hidden things; he knows what lies in darkness, and light dwells with him. 23  I thank and praise you, O God of my fathers: You have given me wisdom and power, you have made known to me </w:t>
      </w:r>
      <w:r w:rsidRPr="00B87CC1">
        <w:rPr>
          <w:rFonts w:ascii="Times New Roman" w:hAnsi="Times New Roman" w:cs="Times New Roman"/>
          <w:sz w:val="20"/>
          <w:szCs w:val="20"/>
        </w:rPr>
        <w:lastRenderedPageBreak/>
        <w:t>what we asked of you, you have made known to us the dream of the king."</w:t>
      </w:r>
      <w:r>
        <w:rPr>
          <w:rFonts w:ascii="Times New Roman" w:hAnsi="Times New Roman" w:cs="Times New Roman"/>
          <w:sz w:val="20"/>
          <w:szCs w:val="20"/>
        </w:rPr>
        <w:t xml:space="preserve">   ; </w:t>
      </w:r>
      <w:r w:rsidRPr="00B87CC1">
        <w:rPr>
          <w:rFonts w:ascii="Times New Roman" w:hAnsi="Times New Roman" w:cs="Times New Roman"/>
          <w:sz w:val="20"/>
          <w:szCs w:val="20"/>
        </w:rPr>
        <w:t>27-28</w:t>
      </w:r>
      <w:r>
        <w:rPr>
          <w:rFonts w:ascii="Times New Roman" w:hAnsi="Times New Roman" w:cs="Times New Roman"/>
          <w:sz w:val="20"/>
          <w:szCs w:val="20"/>
        </w:rPr>
        <w:t>a</w:t>
      </w:r>
      <w:r w:rsidRPr="00B87CC1">
        <w:rPr>
          <w:rFonts w:ascii="Times New Roman" w:hAnsi="Times New Roman" w:cs="Times New Roman"/>
          <w:sz w:val="20"/>
          <w:szCs w:val="20"/>
        </w:rPr>
        <w:t xml:space="preserve">  Daniel replied, "No wise man, enchanter, magician or diviner can explain to the king the mystery he has asked about, 28  but there is a God in heaven who reveals mysteries. He has shown King Nebuchadnezzar what will happen in days to come. </w:t>
      </w:r>
    </w:p>
    <w:p w14:paraId="6D0B47ED" w14:textId="77777777" w:rsidR="00445F4F" w:rsidRDefault="00445F4F" w:rsidP="00261773">
      <w:pPr>
        <w:spacing w:after="0"/>
        <w:rPr>
          <w:rFonts w:ascii="Times New Roman" w:hAnsi="Times New Roman" w:cs="Times New Roman"/>
          <w:sz w:val="24"/>
          <w:szCs w:val="24"/>
        </w:rPr>
      </w:pPr>
    </w:p>
    <w:p w14:paraId="08FDCF97"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 xml:space="preserve">What does Daniel do immediately after the dream is revealed to him? </w:t>
      </w:r>
    </w:p>
    <w:p w14:paraId="0C117847"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praise God</w:t>
      </w:r>
    </w:p>
    <w:p w14:paraId="153FEA8B"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give credit to God</w:t>
      </w:r>
    </w:p>
    <w:p w14:paraId="501587E7"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give glory to God</w:t>
      </w:r>
    </w:p>
    <w:p w14:paraId="650B7EB5"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enumerate attributes of God which Daniel sees at work</w:t>
      </w:r>
    </w:p>
    <w:p w14:paraId="0508E523"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 xml:space="preserve"> </w:t>
      </w:r>
    </w:p>
    <w:p w14:paraId="0667BE13"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What are some of the attributes for which Daniel praised God?</w:t>
      </w:r>
    </w:p>
    <w:p w14:paraId="54F3A5DC"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the name of God – His power and authority</w:t>
      </w:r>
    </w:p>
    <w:p w14:paraId="54BF5437" w14:textId="13A7A759"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eternality</w:t>
      </w:r>
      <w:r w:rsidR="004D197B" w:rsidRPr="004D197B">
        <w:rPr>
          <w:rFonts w:ascii="Times New Roman" w:hAnsi="Times New Roman" w:cs="Times New Roman"/>
          <w:sz w:val="24"/>
          <w:szCs w:val="24"/>
        </w:rPr>
        <w:t xml:space="preserve">, </w:t>
      </w:r>
      <w:r w:rsidRPr="00445F4F">
        <w:rPr>
          <w:rFonts w:ascii="Times New Roman" w:hAnsi="Times New Roman" w:cs="Times New Roman"/>
          <w:sz w:val="24"/>
          <w:szCs w:val="24"/>
        </w:rPr>
        <w:t>wisdom</w:t>
      </w:r>
      <w:r w:rsidR="004D197B" w:rsidRPr="004D197B">
        <w:rPr>
          <w:rFonts w:ascii="Times New Roman" w:hAnsi="Times New Roman" w:cs="Times New Roman"/>
          <w:sz w:val="24"/>
          <w:szCs w:val="24"/>
        </w:rPr>
        <w:t xml:space="preserve">, </w:t>
      </w:r>
      <w:r w:rsidRPr="00445F4F">
        <w:rPr>
          <w:rFonts w:ascii="Times New Roman" w:hAnsi="Times New Roman" w:cs="Times New Roman"/>
          <w:sz w:val="24"/>
          <w:szCs w:val="24"/>
        </w:rPr>
        <w:t>power</w:t>
      </w:r>
    </w:p>
    <w:p w14:paraId="4B0E92D4"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intervention in the affairs of men</w:t>
      </w:r>
    </w:p>
    <w:p w14:paraId="0923A87C"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God’s sovereignty even in who is king and how that king acts</w:t>
      </w:r>
    </w:p>
    <w:p w14:paraId="38034BE1" w14:textId="77777777" w:rsidR="00445F4F" w:rsidRPr="00445F4F" w:rsidRDefault="00445F4F" w:rsidP="00445F4F">
      <w:pPr>
        <w:spacing w:after="0"/>
        <w:rPr>
          <w:rFonts w:ascii="Times New Roman" w:hAnsi="Times New Roman" w:cs="Times New Roman"/>
          <w:sz w:val="24"/>
          <w:szCs w:val="24"/>
        </w:rPr>
      </w:pPr>
    </w:p>
    <w:p w14:paraId="7182BE5E"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Why were those attributes relevant to Daniel’s situation?</w:t>
      </w:r>
    </w:p>
    <w:p w14:paraId="3FCE0EDD"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they needed wisdom, insight, knowledge</w:t>
      </w:r>
    </w:p>
    <w:p w14:paraId="5F1D11B8"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 xml:space="preserve">the realization that </w:t>
      </w:r>
      <w:r w:rsidRPr="00445F4F">
        <w:rPr>
          <w:rFonts w:ascii="Times New Roman" w:hAnsi="Times New Roman" w:cs="Times New Roman"/>
          <w:i/>
          <w:sz w:val="24"/>
          <w:szCs w:val="24"/>
        </w:rPr>
        <w:t>God</w:t>
      </w:r>
      <w:r w:rsidRPr="00445F4F">
        <w:rPr>
          <w:rFonts w:ascii="Times New Roman" w:hAnsi="Times New Roman" w:cs="Times New Roman"/>
          <w:sz w:val="24"/>
          <w:szCs w:val="24"/>
        </w:rPr>
        <w:t xml:space="preserve"> is in control, not the king, not the guard who was going to carry out executions</w:t>
      </w:r>
    </w:p>
    <w:p w14:paraId="596F7BB6" w14:textId="77777777" w:rsidR="00445F4F" w:rsidRPr="00445F4F" w:rsidRDefault="00445F4F" w:rsidP="00445F4F">
      <w:pPr>
        <w:spacing w:after="0"/>
        <w:rPr>
          <w:rFonts w:ascii="Times New Roman" w:hAnsi="Times New Roman" w:cs="Times New Roman"/>
          <w:sz w:val="24"/>
          <w:szCs w:val="24"/>
        </w:rPr>
      </w:pPr>
    </w:p>
    <w:p w14:paraId="2D963833"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What are some ways we can honor God when He answers our prayers?</w:t>
      </w:r>
    </w:p>
    <w:p w14:paraId="75A4B02A" w14:textId="4F3F735E"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praise</w:t>
      </w:r>
      <w:r w:rsidR="004D197B" w:rsidRPr="004D197B">
        <w:rPr>
          <w:rFonts w:ascii="Times New Roman" w:hAnsi="Times New Roman" w:cs="Times New Roman"/>
          <w:sz w:val="24"/>
          <w:szCs w:val="24"/>
        </w:rPr>
        <w:t xml:space="preserve">, </w:t>
      </w:r>
      <w:r w:rsidRPr="00445F4F">
        <w:rPr>
          <w:rFonts w:ascii="Times New Roman" w:hAnsi="Times New Roman" w:cs="Times New Roman"/>
          <w:sz w:val="24"/>
          <w:szCs w:val="24"/>
        </w:rPr>
        <w:t>worship</w:t>
      </w:r>
    </w:p>
    <w:p w14:paraId="4A072B93"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obedience</w:t>
      </w:r>
    </w:p>
    <w:p w14:paraId="101F8B09"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tell others what God has done</w:t>
      </w:r>
    </w:p>
    <w:p w14:paraId="2814912D" w14:textId="77777777" w:rsidR="00445F4F" w:rsidRDefault="00445F4F" w:rsidP="00261773">
      <w:pPr>
        <w:spacing w:after="0"/>
        <w:rPr>
          <w:rFonts w:ascii="Times New Roman" w:hAnsi="Times New Roman" w:cs="Times New Roman"/>
          <w:sz w:val="24"/>
          <w:szCs w:val="24"/>
        </w:rPr>
      </w:pPr>
    </w:p>
    <w:p w14:paraId="56A0AF05" w14:textId="77777777" w:rsidR="00445F4F" w:rsidRPr="00445F4F" w:rsidRDefault="00445F4F" w:rsidP="00445F4F">
      <w:pPr>
        <w:spacing w:after="0"/>
        <w:rPr>
          <w:rFonts w:ascii="Times New Roman" w:hAnsi="Times New Roman" w:cs="Times New Roman"/>
          <w:sz w:val="24"/>
          <w:szCs w:val="24"/>
        </w:rPr>
      </w:pPr>
      <w:r w:rsidRPr="00445F4F">
        <w:rPr>
          <w:rFonts w:ascii="Times New Roman" w:hAnsi="Times New Roman" w:cs="Times New Roman"/>
          <w:sz w:val="24"/>
          <w:szCs w:val="24"/>
        </w:rPr>
        <w:t xml:space="preserve">How does this passage show God’s involvement in the political process? </w:t>
      </w:r>
    </w:p>
    <w:p w14:paraId="6D673306"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 xml:space="preserve">God is at work even in the lives of unbelievers </w:t>
      </w:r>
    </w:p>
    <w:p w14:paraId="2B1D4FB6"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God raises some up, brings down others</w:t>
      </w:r>
    </w:p>
    <w:p w14:paraId="1E87CD90"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 xml:space="preserve">Remember, Proverbs 21:1 (NIV) </w:t>
      </w:r>
      <w:r w:rsidRPr="00445F4F">
        <w:rPr>
          <w:rFonts w:ascii="Times New Roman" w:hAnsi="Times New Roman" w:cs="Times New Roman"/>
          <w:i/>
          <w:sz w:val="24"/>
          <w:szCs w:val="24"/>
        </w:rPr>
        <w:t>The king's heart is in the hand of the LORD; he directs it like a watercourse wherever he pleases.</w:t>
      </w:r>
      <w:r w:rsidRPr="00445F4F">
        <w:rPr>
          <w:rFonts w:ascii="Times New Roman" w:hAnsi="Times New Roman" w:cs="Times New Roman"/>
          <w:sz w:val="24"/>
          <w:szCs w:val="24"/>
        </w:rPr>
        <w:t xml:space="preserve"> </w:t>
      </w:r>
    </w:p>
    <w:p w14:paraId="5AE5DBFC" w14:textId="77777777" w:rsidR="00445F4F" w:rsidRPr="00445F4F" w:rsidRDefault="00445F4F" w:rsidP="00445F4F">
      <w:pPr>
        <w:numPr>
          <w:ilvl w:val="0"/>
          <w:numId w:val="5"/>
        </w:numPr>
        <w:spacing w:after="0"/>
        <w:rPr>
          <w:rFonts w:ascii="Times New Roman" w:hAnsi="Times New Roman" w:cs="Times New Roman"/>
          <w:sz w:val="24"/>
          <w:szCs w:val="24"/>
        </w:rPr>
      </w:pPr>
      <w:r w:rsidRPr="00445F4F">
        <w:rPr>
          <w:rFonts w:ascii="Times New Roman" w:hAnsi="Times New Roman" w:cs="Times New Roman"/>
          <w:sz w:val="24"/>
          <w:szCs w:val="24"/>
        </w:rPr>
        <w:t>believers can unite in prayer and have an influence on leaders</w:t>
      </w:r>
    </w:p>
    <w:p w14:paraId="367B971C" w14:textId="77777777" w:rsidR="009D5A8E" w:rsidRDefault="009D5A8E" w:rsidP="00261773">
      <w:pPr>
        <w:spacing w:after="0"/>
        <w:rPr>
          <w:rFonts w:ascii="Times New Roman" w:hAnsi="Times New Roman" w:cs="Times New Roman"/>
          <w:sz w:val="24"/>
          <w:szCs w:val="24"/>
        </w:rPr>
      </w:pPr>
    </w:p>
    <w:p w14:paraId="09C09B3B" w14:textId="77777777" w:rsidR="004D197B" w:rsidRPr="004D197B" w:rsidRDefault="004D197B" w:rsidP="004D197B">
      <w:pPr>
        <w:spacing w:after="0"/>
        <w:rPr>
          <w:rFonts w:ascii="Times New Roman" w:hAnsi="Times New Roman" w:cs="Times New Roman"/>
          <w:sz w:val="24"/>
          <w:szCs w:val="24"/>
        </w:rPr>
      </w:pPr>
      <w:r w:rsidRPr="004D197B">
        <w:rPr>
          <w:rFonts w:ascii="Times New Roman" w:hAnsi="Times New Roman" w:cs="Times New Roman"/>
          <w:sz w:val="24"/>
          <w:szCs w:val="24"/>
        </w:rPr>
        <w:t>Give some specific ways in our life we can apply what we learn from Daniel here.</w:t>
      </w:r>
    </w:p>
    <w:p w14:paraId="3D0FD185" w14:textId="77777777" w:rsidR="004D197B" w:rsidRPr="004D197B" w:rsidRDefault="004D197B" w:rsidP="004D197B">
      <w:pPr>
        <w:numPr>
          <w:ilvl w:val="0"/>
          <w:numId w:val="5"/>
        </w:numPr>
        <w:spacing w:after="0"/>
        <w:rPr>
          <w:rFonts w:ascii="Times New Roman" w:hAnsi="Times New Roman" w:cs="Times New Roman"/>
          <w:sz w:val="24"/>
          <w:szCs w:val="24"/>
        </w:rPr>
      </w:pPr>
      <w:r w:rsidRPr="004D197B">
        <w:rPr>
          <w:rFonts w:ascii="Times New Roman" w:hAnsi="Times New Roman" w:cs="Times New Roman"/>
          <w:sz w:val="24"/>
          <w:szCs w:val="24"/>
        </w:rPr>
        <w:t>don’t panic</w:t>
      </w:r>
    </w:p>
    <w:p w14:paraId="22E59FCE" w14:textId="77777777" w:rsidR="004D197B" w:rsidRPr="004D197B" w:rsidRDefault="004D197B" w:rsidP="004D197B">
      <w:pPr>
        <w:numPr>
          <w:ilvl w:val="0"/>
          <w:numId w:val="5"/>
        </w:numPr>
        <w:spacing w:after="0"/>
        <w:rPr>
          <w:rFonts w:ascii="Times New Roman" w:hAnsi="Times New Roman" w:cs="Times New Roman"/>
          <w:sz w:val="24"/>
          <w:szCs w:val="24"/>
        </w:rPr>
      </w:pPr>
      <w:r w:rsidRPr="004D197B">
        <w:rPr>
          <w:rFonts w:ascii="Times New Roman" w:hAnsi="Times New Roman" w:cs="Times New Roman"/>
          <w:sz w:val="24"/>
          <w:szCs w:val="24"/>
        </w:rPr>
        <w:t>stuff happens we have no control over</w:t>
      </w:r>
    </w:p>
    <w:p w14:paraId="5E30560F" w14:textId="77777777" w:rsidR="004D197B" w:rsidRPr="004D197B" w:rsidRDefault="004D197B" w:rsidP="004D197B">
      <w:pPr>
        <w:numPr>
          <w:ilvl w:val="0"/>
          <w:numId w:val="5"/>
        </w:numPr>
        <w:spacing w:after="0"/>
        <w:rPr>
          <w:rFonts w:ascii="Times New Roman" w:hAnsi="Times New Roman" w:cs="Times New Roman"/>
          <w:sz w:val="24"/>
          <w:szCs w:val="24"/>
        </w:rPr>
      </w:pPr>
      <w:r w:rsidRPr="004D197B">
        <w:rPr>
          <w:rFonts w:ascii="Times New Roman" w:hAnsi="Times New Roman" w:cs="Times New Roman"/>
          <w:sz w:val="24"/>
          <w:szCs w:val="24"/>
        </w:rPr>
        <w:t xml:space="preserve">go to God, remember James 1:5 (NIV) </w:t>
      </w:r>
      <w:r w:rsidRPr="004D197B">
        <w:rPr>
          <w:rFonts w:ascii="Times New Roman" w:hAnsi="Times New Roman" w:cs="Times New Roman"/>
          <w:i/>
          <w:sz w:val="24"/>
          <w:szCs w:val="24"/>
        </w:rPr>
        <w:t>If any of you lacks wisdom, he should ask God, who gives generously to all without finding fault, and it will be given to him</w:t>
      </w:r>
      <w:r w:rsidRPr="004D197B">
        <w:rPr>
          <w:rFonts w:ascii="Times New Roman" w:hAnsi="Times New Roman" w:cs="Times New Roman"/>
          <w:sz w:val="24"/>
          <w:szCs w:val="24"/>
        </w:rPr>
        <w:t>.</w:t>
      </w:r>
    </w:p>
    <w:p w14:paraId="7F626E70" w14:textId="77777777" w:rsidR="004D197B" w:rsidRPr="004D197B" w:rsidRDefault="004D197B" w:rsidP="004D197B">
      <w:pPr>
        <w:numPr>
          <w:ilvl w:val="0"/>
          <w:numId w:val="5"/>
        </w:numPr>
        <w:spacing w:after="0"/>
        <w:rPr>
          <w:rFonts w:ascii="Times New Roman" w:hAnsi="Times New Roman" w:cs="Times New Roman"/>
          <w:sz w:val="24"/>
          <w:szCs w:val="24"/>
        </w:rPr>
      </w:pPr>
      <w:r w:rsidRPr="004D197B">
        <w:rPr>
          <w:rFonts w:ascii="Times New Roman" w:hAnsi="Times New Roman" w:cs="Times New Roman"/>
          <w:sz w:val="24"/>
          <w:szCs w:val="24"/>
        </w:rPr>
        <w:t>seek counsel</w:t>
      </w:r>
    </w:p>
    <w:p w14:paraId="7E33BB97" w14:textId="77777777" w:rsidR="004D197B" w:rsidRPr="004D197B" w:rsidRDefault="004D197B" w:rsidP="004D197B">
      <w:pPr>
        <w:numPr>
          <w:ilvl w:val="0"/>
          <w:numId w:val="5"/>
        </w:numPr>
        <w:spacing w:after="0"/>
        <w:rPr>
          <w:rFonts w:ascii="Times New Roman" w:hAnsi="Times New Roman" w:cs="Times New Roman"/>
          <w:sz w:val="24"/>
          <w:szCs w:val="24"/>
        </w:rPr>
      </w:pPr>
      <w:r w:rsidRPr="004D197B">
        <w:rPr>
          <w:rFonts w:ascii="Times New Roman" w:hAnsi="Times New Roman" w:cs="Times New Roman"/>
          <w:sz w:val="24"/>
          <w:szCs w:val="24"/>
        </w:rPr>
        <w:t xml:space="preserve">pray early and often </w:t>
      </w:r>
    </w:p>
    <w:p w14:paraId="21B08844" w14:textId="77777777" w:rsidR="004D197B" w:rsidRPr="004D197B" w:rsidRDefault="004D197B" w:rsidP="004D197B">
      <w:pPr>
        <w:numPr>
          <w:ilvl w:val="0"/>
          <w:numId w:val="5"/>
        </w:numPr>
        <w:spacing w:after="0"/>
        <w:rPr>
          <w:rFonts w:ascii="Times New Roman" w:hAnsi="Times New Roman" w:cs="Times New Roman"/>
          <w:sz w:val="24"/>
          <w:szCs w:val="24"/>
        </w:rPr>
      </w:pPr>
      <w:r w:rsidRPr="004D197B">
        <w:rPr>
          <w:rFonts w:ascii="Times New Roman" w:hAnsi="Times New Roman" w:cs="Times New Roman"/>
          <w:sz w:val="24"/>
          <w:szCs w:val="24"/>
        </w:rPr>
        <w:t>keep praying</w:t>
      </w:r>
    </w:p>
    <w:p w14:paraId="0C686EA6" w14:textId="77777777" w:rsidR="004D197B" w:rsidRPr="004D197B" w:rsidRDefault="004D197B" w:rsidP="004D197B">
      <w:pPr>
        <w:numPr>
          <w:ilvl w:val="0"/>
          <w:numId w:val="5"/>
        </w:numPr>
        <w:spacing w:after="0"/>
        <w:rPr>
          <w:rFonts w:ascii="Times New Roman" w:hAnsi="Times New Roman" w:cs="Times New Roman"/>
          <w:sz w:val="24"/>
          <w:szCs w:val="24"/>
        </w:rPr>
      </w:pPr>
      <w:r w:rsidRPr="004D197B">
        <w:rPr>
          <w:rFonts w:ascii="Times New Roman" w:hAnsi="Times New Roman" w:cs="Times New Roman"/>
          <w:sz w:val="24"/>
          <w:szCs w:val="24"/>
        </w:rPr>
        <w:t>be sure to give God the glory for answers to prayer</w:t>
      </w:r>
    </w:p>
    <w:p w14:paraId="3E60D2EE"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212051" wp14:editId="7EBBF688">
                <wp:simplePos x="0" y="0"/>
                <wp:positionH relativeFrom="column">
                  <wp:posOffset>2332863</wp:posOffset>
                </wp:positionH>
                <wp:positionV relativeFrom="page">
                  <wp:posOffset>9055837</wp:posOffset>
                </wp:positionV>
                <wp:extent cx="3211195" cy="453390"/>
                <wp:effectExtent l="0" t="19050" r="46355" b="41910"/>
                <wp:wrapSquare wrapText="bothSides"/>
                <wp:docPr id="4" name="Text Box 4"/>
                <wp:cNvGraphicFramePr/>
                <a:graphic xmlns:a="http://schemas.openxmlformats.org/drawingml/2006/main">
                  <a:graphicData uri="http://schemas.microsoft.com/office/word/2010/wordprocessingShape">
                    <wps:wsp>
                      <wps:cNvSpPr txBox="1"/>
                      <wps:spPr>
                        <a:xfrm>
                          <a:off x="0" y="0"/>
                          <a:ext cx="3211195" cy="453390"/>
                        </a:xfrm>
                        <a:custGeom>
                          <a:avLst/>
                          <a:gdLst>
                            <a:gd name="connsiteX0" fmla="*/ 0 w 3211195"/>
                            <a:gd name="connsiteY0" fmla="*/ 0 h 453390"/>
                            <a:gd name="connsiteX1" fmla="*/ 674351 w 3211195"/>
                            <a:gd name="connsiteY1" fmla="*/ 0 h 453390"/>
                            <a:gd name="connsiteX2" fmla="*/ 1252366 w 3211195"/>
                            <a:gd name="connsiteY2" fmla="*/ 0 h 453390"/>
                            <a:gd name="connsiteX3" fmla="*/ 1798269 w 3211195"/>
                            <a:gd name="connsiteY3" fmla="*/ 0 h 453390"/>
                            <a:gd name="connsiteX4" fmla="*/ 2344172 w 3211195"/>
                            <a:gd name="connsiteY4" fmla="*/ 0 h 453390"/>
                            <a:gd name="connsiteX5" fmla="*/ 3211195 w 3211195"/>
                            <a:gd name="connsiteY5" fmla="*/ 0 h 453390"/>
                            <a:gd name="connsiteX6" fmla="*/ 3211195 w 3211195"/>
                            <a:gd name="connsiteY6" fmla="*/ 453390 h 453390"/>
                            <a:gd name="connsiteX7" fmla="*/ 2568956 w 3211195"/>
                            <a:gd name="connsiteY7" fmla="*/ 453390 h 453390"/>
                            <a:gd name="connsiteX8" fmla="*/ 1990941 w 3211195"/>
                            <a:gd name="connsiteY8" fmla="*/ 453390 h 453390"/>
                            <a:gd name="connsiteX9" fmla="*/ 1412926 w 3211195"/>
                            <a:gd name="connsiteY9" fmla="*/ 453390 h 453390"/>
                            <a:gd name="connsiteX10" fmla="*/ 738575 w 3211195"/>
                            <a:gd name="connsiteY10" fmla="*/ 453390 h 453390"/>
                            <a:gd name="connsiteX11" fmla="*/ 0 w 3211195"/>
                            <a:gd name="connsiteY11" fmla="*/ 453390 h 453390"/>
                            <a:gd name="connsiteX12" fmla="*/ 0 w 3211195"/>
                            <a:gd name="connsiteY12" fmla="*/ 0 h 4533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11195" h="453390" fill="none" extrusionOk="0">
                              <a:moveTo>
                                <a:pt x="0" y="0"/>
                              </a:moveTo>
                              <a:cubicBezTo>
                                <a:pt x="291263" y="-32215"/>
                                <a:pt x="353639" y="-15823"/>
                                <a:pt x="674351" y="0"/>
                              </a:cubicBezTo>
                              <a:cubicBezTo>
                                <a:pt x="995063" y="15823"/>
                                <a:pt x="963426" y="1516"/>
                                <a:pt x="1252366" y="0"/>
                              </a:cubicBezTo>
                              <a:cubicBezTo>
                                <a:pt x="1541307" y="-1516"/>
                                <a:pt x="1649139" y="-9445"/>
                                <a:pt x="1798269" y="0"/>
                              </a:cubicBezTo>
                              <a:cubicBezTo>
                                <a:pt x="1947399" y="9445"/>
                                <a:pt x="2157583" y="-6713"/>
                                <a:pt x="2344172" y="0"/>
                              </a:cubicBezTo>
                              <a:cubicBezTo>
                                <a:pt x="2530761" y="6713"/>
                                <a:pt x="2977614" y="32463"/>
                                <a:pt x="3211195" y="0"/>
                              </a:cubicBezTo>
                              <a:cubicBezTo>
                                <a:pt x="3211361" y="212885"/>
                                <a:pt x="3215507" y="280111"/>
                                <a:pt x="3211195" y="453390"/>
                              </a:cubicBezTo>
                              <a:cubicBezTo>
                                <a:pt x="3008475" y="442099"/>
                                <a:pt x="2707275" y="445835"/>
                                <a:pt x="2568956" y="453390"/>
                              </a:cubicBezTo>
                              <a:cubicBezTo>
                                <a:pt x="2430637" y="460945"/>
                                <a:pt x="2240770" y="464367"/>
                                <a:pt x="1990941" y="453390"/>
                              </a:cubicBezTo>
                              <a:cubicBezTo>
                                <a:pt x="1741113" y="442413"/>
                                <a:pt x="1618573" y="442435"/>
                                <a:pt x="1412926" y="453390"/>
                              </a:cubicBezTo>
                              <a:cubicBezTo>
                                <a:pt x="1207280" y="464345"/>
                                <a:pt x="951588" y="434359"/>
                                <a:pt x="738575" y="453390"/>
                              </a:cubicBezTo>
                              <a:cubicBezTo>
                                <a:pt x="525562" y="472421"/>
                                <a:pt x="294177" y="462123"/>
                                <a:pt x="0" y="453390"/>
                              </a:cubicBezTo>
                              <a:cubicBezTo>
                                <a:pt x="7242" y="301118"/>
                                <a:pt x="18872" y="220210"/>
                                <a:pt x="0" y="0"/>
                              </a:cubicBezTo>
                              <a:close/>
                            </a:path>
                            <a:path w="3211195" h="453390" stroke="0" extrusionOk="0">
                              <a:moveTo>
                                <a:pt x="0" y="0"/>
                              </a:moveTo>
                              <a:cubicBezTo>
                                <a:pt x="252837" y="-18460"/>
                                <a:pt x="347040" y="24124"/>
                                <a:pt x="545903" y="0"/>
                              </a:cubicBezTo>
                              <a:cubicBezTo>
                                <a:pt x="744766" y="-24124"/>
                                <a:pt x="911048" y="-1602"/>
                                <a:pt x="1091806" y="0"/>
                              </a:cubicBezTo>
                              <a:cubicBezTo>
                                <a:pt x="1272564" y="1602"/>
                                <a:pt x="1434341" y="-8883"/>
                                <a:pt x="1701933" y="0"/>
                              </a:cubicBezTo>
                              <a:cubicBezTo>
                                <a:pt x="1969525" y="8883"/>
                                <a:pt x="2142816" y="-8031"/>
                                <a:pt x="2279948" y="0"/>
                              </a:cubicBezTo>
                              <a:cubicBezTo>
                                <a:pt x="2417080" y="8031"/>
                                <a:pt x="2927445" y="40683"/>
                                <a:pt x="3211195" y="0"/>
                              </a:cubicBezTo>
                              <a:cubicBezTo>
                                <a:pt x="3189666" y="137834"/>
                                <a:pt x="3192330" y="284149"/>
                                <a:pt x="3211195" y="453390"/>
                              </a:cubicBezTo>
                              <a:cubicBezTo>
                                <a:pt x="2954473" y="457568"/>
                                <a:pt x="2861698" y="465661"/>
                                <a:pt x="2601068" y="453390"/>
                              </a:cubicBezTo>
                              <a:cubicBezTo>
                                <a:pt x="2340438" y="441119"/>
                                <a:pt x="2186275" y="483949"/>
                                <a:pt x="1894605" y="453390"/>
                              </a:cubicBezTo>
                              <a:cubicBezTo>
                                <a:pt x="1602935" y="422831"/>
                                <a:pt x="1435089" y="446452"/>
                                <a:pt x="1284478" y="453390"/>
                              </a:cubicBezTo>
                              <a:cubicBezTo>
                                <a:pt x="1133867" y="460328"/>
                                <a:pt x="893501" y="445523"/>
                                <a:pt x="578015" y="453390"/>
                              </a:cubicBezTo>
                              <a:cubicBezTo>
                                <a:pt x="262529" y="461257"/>
                                <a:pt x="142020" y="452569"/>
                                <a:pt x="0" y="453390"/>
                              </a:cubicBezTo>
                              <a:cubicBezTo>
                                <a:pt x="21117" y="236787"/>
                                <a:pt x="17759" y="12827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048302887">
                                <a:prstGeom prst="rect">
                                  <a:avLst/>
                                </a:prstGeom>
                                <ask:type>
                                  <ask:lineSketchFreehand/>
                                </ask:type>
                              </ask:lineSketchStyleProps>
                            </a:ext>
                          </a:extLst>
                        </a:ln>
                      </wps:spPr>
                      <wps:txbx>
                        <w:txbxContent>
                          <w:p w14:paraId="410255E3"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2051" id="Text Box 4" o:spid="_x0000_s1027" type="#_x0000_t202" style="position:absolute;margin-left:183.7pt;margin-top:713.05pt;width:252.8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" fillcolor="white [3201]" strokeweight=".5pt">
                <v:textbox>
                  <w:txbxContent>
                    <w:p w14:paraId="410255E3"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2388D26C" w14:textId="7235F8A6" w:rsidR="009D5A8E" w:rsidRDefault="001B4447"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2576" behindDoc="0" locked="0" layoutInCell="1" allowOverlap="1" wp14:anchorId="5BEC4565" wp14:editId="37E78292">
            <wp:simplePos x="0" y="0"/>
            <wp:positionH relativeFrom="column">
              <wp:posOffset>5465598</wp:posOffset>
            </wp:positionH>
            <wp:positionV relativeFrom="page">
              <wp:posOffset>226390</wp:posOffset>
            </wp:positionV>
            <wp:extent cx="1176020" cy="1813560"/>
            <wp:effectExtent l="0" t="0" r="5080" b="0"/>
            <wp:wrapSquare wrapText="bothSides"/>
            <wp:docPr id="580498702" name="Picture 1" descr="A qr code with a couple of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98702" name="Picture 1" descr="A qr code with a couple of black squares&#10;&#10;Description automatically generated"/>
                    <pic:cNvPicPr/>
                  </pic:nvPicPr>
                  <pic:blipFill>
                    <a:blip r:embed="rId12"/>
                    <a:stretch>
                      <a:fillRect/>
                    </a:stretch>
                  </pic:blipFill>
                  <pic:spPr>
                    <a:xfrm>
                      <a:off x="0" y="0"/>
                      <a:ext cx="1176020" cy="181356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0295EFAA" w14:textId="6C7BB043" w:rsidR="004D197B" w:rsidRPr="004D197B" w:rsidRDefault="004D197B" w:rsidP="004D197B">
      <w:pPr>
        <w:spacing w:after="0"/>
        <w:rPr>
          <w:rFonts w:ascii="Comic Sans MS" w:hAnsi="Comic Sans MS" w:cs="Times New Roman"/>
          <w:sz w:val="24"/>
          <w:szCs w:val="24"/>
        </w:rPr>
      </w:pPr>
      <w:r w:rsidRPr="004D197B">
        <w:rPr>
          <w:rFonts w:ascii="Comic Sans MS" w:hAnsi="Comic Sans MS" w:cs="Times New Roman"/>
          <w:sz w:val="24"/>
          <w:szCs w:val="24"/>
        </w:rPr>
        <w:t xml:space="preserve">Start a prayer journal. </w:t>
      </w:r>
    </w:p>
    <w:p w14:paraId="4D181045" w14:textId="77D032A0" w:rsidR="004D197B" w:rsidRPr="001B4447" w:rsidRDefault="004D197B" w:rsidP="004D197B">
      <w:pPr>
        <w:pStyle w:val="ListParagraph"/>
        <w:numPr>
          <w:ilvl w:val="0"/>
          <w:numId w:val="6"/>
        </w:numPr>
        <w:spacing w:after="0"/>
        <w:rPr>
          <w:rFonts w:ascii="Comic Sans MS" w:hAnsi="Comic Sans MS" w:cs="Times New Roman"/>
        </w:rPr>
      </w:pPr>
      <w:r w:rsidRPr="001B4447">
        <w:rPr>
          <w:rFonts w:ascii="Comic Sans MS" w:hAnsi="Comic Sans MS" w:cs="Times New Roman"/>
        </w:rPr>
        <w:t xml:space="preserve">Begin a personal prayer journal in which you record your prayer concerns. </w:t>
      </w:r>
    </w:p>
    <w:p w14:paraId="2F34F3CC" w14:textId="02903B0C" w:rsidR="004D197B" w:rsidRPr="001B4447" w:rsidRDefault="004D197B" w:rsidP="004D197B">
      <w:pPr>
        <w:pStyle w:val="ListParagraph"/>
        <w:numPr>
          <w:ilvl w:val="0"/>
          <w:numId w:val="6"/>
        </w:numPr>
        <w:spacing w:after="0"/>
        <w:rPr>
          <w:rFonts w:ascii="Comic Sans MS" w:hAnsi="Comic Sans MS" w:cs="Times New Roman"/>
        </w:rPr>
      </w:pPr>
      <w:r w:rsidRPr="001B4447">
        <w:rPr>
          <w:rFonts w:ascii="Comic Sans MS" w:hAnsi="Comic Sans MS" w:cs="Times New Roman"/>
        </w:rPr>
        <w:t>Include information about the concern, the date you added each entry, and space for how God answers your prayers.</w:t>
      </w:r>
    </w:p>
    <w:p w14:paraId="1D79A397" w14:textId="4FF36F50" w:rsidR="004D197B" w:rsidRPr="004D197B" w:rsidRDefault="004D197B" w:rsidP="004D197B">
      <w:pPr>
        <w:spacing w:after="0"/>
        <w:rPr>
          <w:rFonts w:ascii="Comic Sans MS" w:hAnsi="Comic Sans MS" w:cs="Times New Roman"/>
          <w:sz w:val="24"/>
          <w:szCs w:val="24"/>
        </w:rPr>
      </w:pPr>
    </w:p>
    <w:p w14:paraId="5E85A076" w14:textId="48A14D88" w:rsidR="004D197B" w:rsidRPr="004D197B" w:rsidRDefault="004D197B" w:rsidP="004D197B">
      <w:pPr>
        <w:spacing w:after="0"/>
        <w:rPr>
          <w:rFonts w:ascii="Comic Sans MS" w:hAnsi="Comic Sans MS" w:cs="Times New Roman"/>
          <w:sz w:val="24"/>
          <w:szCs w:val="24"/>
        </w:rPr>
      </w:pPr>
      <w:r w:rsidRPr="004D197B">
        <w:rPr>
          <w:rFonts w:ascii="Comic Sans MS" w:hAnsi="Comic Sans MS" w:cs="Times New Roman"/>
          <w:sz w:val="24"/>
          <w:szCs w:val="24"/>
        </w:rPr>
        <w:t xml:space="preserve">Enlist a prayer partner. </w:t>
      </w:r>
    </w:p>
    <w:p w14:paraId="4769A915" w14:textId="21DB89DD" w:rsidR="004D197B" w:rsidRPr="001B4447" w:rsidRDefault="004D197B" w:rsidP="004D197B">
      <w:pPr>
        <w:pStyle w:val="ListParagraph"/>
        <w:numPr>
          <w:ilvl w:val="0"/>
          <w:numId w:val="6"/>
        </w:numPr>
        <w:spacing w:after="0"/>
        <w:rPr>
          <w:rFonts w:ascii="Comic Sans MS" w:hAnsi="Comic Sans MS" w:cs="Times New Roman"/>
        </w:rPr>
      </w:pPr>
      <w:r w:rsidRPr="001B4447">
        <w:rPr>
          <w:rFonts w:ascii="Comic Sans MS" w:hAnsi="Comic Sans MS" w:cs="Times New Roman"/>
        </w:rPr>
        <w:t xml:space="preserve">Invite someone to be your prayer partner for a specific concern in your life. </w:t>
      </w:r>
    </w:p>
    <w:p w14:paraId="3B8858C8" w14:textId="0B0888F1" w:rsidR="004D197B" w:rsidRPr="001B4447" w:rsidRDefault="004D197B" w:rsidP="004D197B">
      <w:pPr>
        <w:pStyle w:val="ListParagraph"/>
        <w:numPr>
          <w:ilvl w:val="0"/>
          <w:numId w:val="6"/>
        </w:numPr>
        <w:spacing w:after="0"/>
        <w:rPr>
          <w:rFonts w:ascii="Comic Sans MS" w:hAnsi="Comic Sans MS" w:cs="Times New Roman"/>
        </w:rPr>
      </w:pPr>
      <w:r w:rsidRPr="001B4447">
        <w:rPr>
          <w:rFonts w:ascii="Comic Sans MS" w:hAnsi="Comic Sans MS" w:cs="Times New Roman"/>
        </w:rPr>
        <w:t xml:space="preserve">Explain your concern and how you are praying for this issue. </w:t>
      </w:r>
    </w:p>
    <w:p w14:paraId="78C2B570" w14:textId="7FC43490" w:rsidR="004D197B" w:rsidRPr="001B4447" w:rsidRDefault="004D197B" w:rsidP="004D197B">
      <w:pPr>
        <w:pStyle w:val="ListParagraph"/>
        <w:numPr>
          <w:ilvl w:val="0"/>
          <w:numId w:val="6"/>
        </w:numPr>
        <w:spacing w:after="0"/>
        <w:rPr>
          <w:rFonts w:ascii="Comic Sans MS" w:hAnsi="Comic Sans MS" w:cs="Times New Roman"/>
        </w:rPr>
      </w:pPr>
      <w:r w:rsidRPr="001B4447">
        <w:rPr>
          <w:rFonts w:ascii="Comic Sans MS" w:hAnsi="Comic Sans MS" w:cs="Times New Roman"/>
        </w:rPr>
        <w:t>Make sure to give updates about how God is working in the situation, even if you are still waiting for Him to act.</w:t>
      </w:r>
    </w:p>
    <w:p w14:paraId="60B78026" w14:textId="77777777" w:rsidR="004D197B" w:rsidRPr="004D197B" w:rsidRDefault="004D197B" w:rsidP="004D197B">
      <w:pPr>
        <w:spacing w:after="0"/>
        <w:rPr>
          <w:rFonts w:ascii="Comic Sans MS" w:hAnsi="Comic Sans MS" w:cs="Times New Roman"/>
          <w:sz w:val="24"/>
          <w:szCs w:val="24"/>
        </w:rPr>
      </w:pPr>
    </w:p>
    <w:p w14:paraId="7ABC1262" w14:textId="77777777" w:rsidR="004D197B" w:rsidRPr="004D197B" w:rsidRDefault="004D197B" w:rsidP="004D197B">
      <w:pPr>
        <w:spacing w:after="0"/>
        <w:rPr>
          <w:rFonts w:ascii="Comic Sans MS" w:hAnsi="Comic Sans MS" w:cs="Times New Roman"/>
          <w:sz w:val="24"/>
          <w:szCs w:val="24"/>
        </w:rPr>
      </w:pPr>
      <w:r w:rsidRPr="004D197B">
        <w:rPr>
          <w:rFonts w:ascii="Comic Sans MS" w:hAnsi="Comic Sans MS" w:cs="Times New Roman"/>
          <w:sz w:val="24"/>
          <w:szCs w:val="24"/>
        </w:rPr>
        <w:t xml:space="preserve">Write a response of praise. </w:t>
      </w:r>
    </w:p>
    <w:p w14:paraId="1C1A3EFA" w14:textId="77777777" w:rsidR="004D197B" w:rsidRPr="001B4447" w:rsidRDefault="004D197B" w:rsidP="004D197B">
      <w:pPr>
        <w:pStyle w:val="ListParagraph"/>
        <w:numPr>
          <w:ilvl w:val="0"/>
          <w:numId w:val="6"/>
        </w:numPr>
        <w:spacing w:after="0"/>
        <w:rPr>
          <w:rFonts w:ascii="Comic Sans MS" w:hAnsi="Comic Sans MS" w:cs="Times New Roman"/>
        </w:rPr>
      </w:pPr>
      <w:r w:rsidRPr="001B4447">
        <w:rPr>
          <w:rFonts w:ascii="Comic Sans MS" w:hAnsi="Comic Sans MS" w:cs="Times New Roman"/>
        </w:rPr>
        <w:t xml:space="preserve">Think back to a time when God has answered a prayer for you. </w:t>
      </w:r>
    </w:p>
    <w:p w14:paraId="35EEBC96" w14:textId="77777777" w:rsidR="004D197B" w:rsidRPr="001B4447" w:rsidRDefault="004D197B" w:rsidP="004D197B">
      <w:pPr>
        <w:pStyle w:val="ListParagraph"/>
        <w:numPr>
          <w:ilvl w:val="0"/>
          <w:numId w:val="6"/>
        </w:numPr>
        <w:spacing w:after="0"/>
        <w:rPr>
          <w:rFonts w:ascii="Comic Sans MS" w:hAnsi="Comic Sans MS" w:cs="Times New Roman"/>
        </w:rPr>
      </w:pPr>
      <w:r w:rsidRPr="001B4447">
        <w:rPr>
          <w:rFonts w:ascii="Comic Sans MS" w:hAnsi="Comic Sans MS" w:cs="Times New Roman"/>
        </w:rPr>
        <w:t xml:space="preserve">Write out your response of praise for how He worked in this situation. </w:t>
      </w:r>
    </w:p>
    <w:p w14:paraId="22C59013" w14:textId="51C00643" w:rsidR="004D197B" w:rsidRPr="001B4447" w:rsidRDefault="004D197B" w:rsidP="004D197B">
      <w:pPr>
        <w:pStyle w:val="ListParagraph"/>
        <w:numPr>
          <w:ilvl w:val="0"/>
          <w:numId w:val="6"/>
        </w:numPr>
        <w:spacing w:after="0"/>
        <w:rPr>
          <w:rFonts w:ascii="Comic Sans MS" w:hAnsi="Comic Sans MS" w:cs="Times New Roman"/>
        </w:rPr>
      </w:pPr>
      <w:r w:rsidRPr="001B4447">
        <w:rPr>
          <w:rFonts w:ascii="Comic Sans MS" w:hAnsi="Comic Sans MS" w:cs="Times New Roman"/>
        </w:rPr>
        <w:t xml:space="preserve">Say your words out loud to Him, as an offering of worship. </w:t>
      </w:r>
    </w:p>
    <w:p w14:paraId="62E453B5" w14:textId="0DBDA008" w:rsidR="004D197B" w:rsidRDefault="001B4447" w:rsidP="004D197B">
      <w:pPr>
        <w:spacing w:after="0"/>
        <w:rPr>
          <w:rFonts w:ascii="Comic Sans MS" w:hAnsi="Comic Sans MS" w:cs="Times New Roman"/>
          <w:sz w:val="24"/>
          <w:szCs w:val="24"/>
        </w:rPr>
      </w:pPr>
      <w:r>
        <w:rPr>
          <w:noProof/>
        </w:rPr>
        <mc:AlternateContent>
          <mc:Choice Requires="wps">
            <w:drawing>
              <wp:anchor distT="0" distB="0" distL="114300" distR="114300" simplePos="0" relativeHeight="251663360" behindDoc="0" locked="0" layoutInCell="1" allowOverlap="1" wp14:anchorId="0AE9D812" wp14:editId="2879CD56">
                <wp:simplePos x="0" y="0"/>
                <wp:positionH relativeFrom="column">
                  <wp:posOffset>2134870</wp:posOffset>
                </wp:positionH>
                <wp:positionV relativeFrom="page">
                  <wp:posOffset>4616450</wp:posOffset>
                </wp:positionV>
                <wp:extent cx="1167765" cy="327025"/>
                <wp:effectExtent l="0" t="0" r="0" b="0"/>
                <wp:wrapSquare wrapText="bothSides"/>
                <wp:docPr id="2014772831" name="Text Box 1"/>
                <wp:cNvGraphicFramePr/>
                <a:graphic xmlns:a="http://schemas.openxmlformats.org/drawingml/2006/main">
                  <a:graphicData uri="http://schemas.microsoft.com/office/word/2010/wordprocessingShape">
                    <wps:wsp>
                      <wps:cNvSpPr txBox="1"/>
                      <wps:spPr>
                        <a:xfrm>
                          <a:off x="0" y="0"/>
                          <a:ext cx="1167765" cy="327025"/>
                        </a:xfrm>
                        <a:prstGeom prst="rect">
                          <a:avLst/>
                        </a:prstGeom>
                        <a:noFill/>
                        <a:ln w="6350">
                          <a:noFill/>
                        </a:ln>
                      </wps:spPr>
                      <wps:txbx>
                        <w:txbxContent>
                          <w:p w14:paraId="52103FBB" w14:textId="77777777" w:rsidR="004D197B" w:rsidRPr="00ED33A6" w:rsidRDefault="004D197B" w:rsidP="00ED33A6">
                            <w:pPr>
                              <w:spacing w:after="0"/>
                              <w:jc w:val="center"/>
                              <w:rPr>
                                <w:rFonts w:ascii="Comic Sans MS" w:hAnsi="Comic Sans MS" w:cs="Times New Roman"/>
                                <w:sz w:val="24"/>
                                <w:szCs w:val="24"/>
                              </w:rPr>
                            </w:pPr>
                            <w:r>
                              <w:rPr>
                                <w:rFonts w:ascii="Comic Sans MS" w:hAnsi="Comic Sans MS" w:cs="Times New Roman"/>
                                <w:sz w:val="24"/>
                                <w:szCs w:val="24"/>
                              </w:rPr>
                              <w:t>Double Puzzle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E9D812" id="_x0000_s1028" type="#_x0000_t202" style="position:absolute;margin-left:168.1pt;margin-top:363.5pt;width:91.95pt;height:25.75pt;z-index:25166336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" filled="f" stroked="f" strokeweight=".5pt">
                <v:textbox style="mso-fit-shape-to-text:t">
                  <w:txbxContent>
                    <w:p w14:paraId="52103FBB" w14:textId="77777777" w:rsidR="004D197B" w:rsidRPr="00ED33A6" w:rsidRDefault="004D197B" w:rsidP="00ED33A6">
                      <w:pPr>
                        <w:spacing w:after="0"/>
                        <w:jc w:val="center"/>
                        <w:rPr>
                          <w:rFonts w:ascii="Comic Sans MS" w:hAnsi="Comic Sans MS" w:cs="Times New Roman"/>
                          <w:sz w:val="24"/>
                          <w:szCs w:val="24"/>
                        </w:rPr>
                      </w:pPr>
                      <w:r>
                        <w:rPr>
                          <w:rFonts w:ascii="Comic Sans MS" w:hAnsi="Comic Sans MS" w:cs="Times New Roman"/>
                          <w:sz w:val="24"/>
                          <w:szCs w:val="24"/>
                        </w:rPr>
                        <w:t>Double Puzzle</w:t>
                      </w:r>
                    </w:p>
                  </w:txbxContent>
                </v:textbox>
                <w10:wrap type="square" anchory="page"/>
              </v:shape>
            </w:pict>
          </mc:Fallback>
        </mc:AlternateContent>
      </w:r>
    </w:p>
    <w:p w14:paraId="0B4DB758" w14:textId="26C5CFB2" w:rsidR="004D197B" w:rsidRDefault="004D197B" w:rsidP="004D197B">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12A220BF" wp14:editId="2B105E30">
            <wp:simplePos x="0" y="0"/>
            <wp:positionH relativeFrom="column">
              <wp:posOffset>-518795</wp:posOffset>
            </wp:positionH>
            <wp:positionV relativeFrom="paragraph">
              <wp:posOffset>281711</wp:posOffset>
            </wp:positionV>
            <wp:extent cx="2055495" cy="2686050"/>
            <wp:effectExtent l="0" t="0" r="1905" b="0"/>
            <wp:wrapSquare wrapText="bothSides"/>
            <wp:docPr id="1393358358" name="Picture 2" descr="A group of black squar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358358" name="Picture 2" descr="A group of black squares with whit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55495" cy="2686050"/>
                    </a:xfrm>
                    <a:prstGeom prst="rect">
                      <a:avLst/>
                    </a:prstGeom>
                  </pic:spPr>
                </pic:pic>
              </a:graphicData>
            </a:graphic>
            <wp14:sizeRelH relativeFrom="margin">
              <wp14:pctWidth>0</wp14:pctWidth>
            </wp14:sizeRelH>
            <wp14:sizeRelV relativeFrom="margin">
              <wp14:pctHeight>0</wp14:pctHeight>
            </wp14:sizeRelV>
          </wp:anchor>
        </w:drawing>
      </w:r>
    </w:p>
    <w:p w14:paraId="3B49D081" w14:textId="66FFB835" w:rsidR="004D197B" w:rsidRPr="004D197B" w:rsidRDefault="001B4447" w:rsidP="004D197B">
      <w:pPr>
        <w:spacing w:after="0"/>
        <w:rPr>
          <w:rFonts w:ascii="Comic Sans MS" w:hAnsi="Comic Sans MS" w:cs="Times New Roman"/>
          <w:sz w:val="24"/>
          <w:szCs w:val="24"/>
        </w:rPr>
      </w:pPr>
      <w:r>
        <w:rPr>
          <w:noProof/>
        </w:rPr>
        <mc:AlternateContent>
          <mc:Choice Requires="wps">
            <w:drawing>
              <wp:anchor distT="0" distB="0" distL="114300" distR="114300" simplePos="0" relativeHeight="251670528" behindDoc="0" locked="0" layoutInCell="1" allowOverlap="1" wp14:anchorId="0D88EA97" wp14:editId="20CB428B">
                <wp:simplePos x="0" y="0"/>
                <wp:positionH relativeFrom="column">
                  <wp:posOffset>1642033</wp:posOffset>
                </wp:positionH>
                <wp:positionV relativeFrom="paragraph">
                  <wp:posOffset>195732</wp:posOffset>
                </wp:positionV>
                <wp:extent cx="3486150" cy="2476500"/>
                <wp:effectExtent l="0" t="0" r="457200" b="19050"/>
                <wp:wrapNone/>
                <wp:docPr id="139434962" name="Speech Bubble: Rectangle with Corners Rounded 4"/>
                <wp:cNvGraphicFramePr/>
                <a:graphic xmlns:a="http://schemas.openxmlformats.org/drawingml/2006/main">
                  <a:graphicData uri="http://schemas.microsoft.com/office/word/2010/wordprocessingShape">
                    <wps:wsp>
                      <wps:cNvSpPr/>
                      <wps:spPr>
                        <a:xfrm>
                          <a:off x="0" y="0"/>
                          <a:ext cx="3486150" cy="2476500"/>
                        </a:xfrm>
                        <a:prstGeom prst="wedgeRoundRectCallout">
                          <a:avLst>
                            <a:gd name="adj1" fmla="val 61954"/>
                            <a:gd name="adj2" fmla="val -21244"/>
                            <a:gd name="adj3" fmla="val 16667"/>
                          </a:avLst>
                        </a:prstGeom>
                      </wps:spPr>
                      <wps:style>
                        <a:lnRef idx="2">
                          <a:schemeClr val="dk1"/>
                        </a:lnRef>
                        <a:fillRef idx="1">
                          <a:schemeClr val="lt1"/>
                        </a:fillRef>
                        <a:effectRef idx="0">
                          <a:schemeClr val="dk1"/>
                        </a:effectRef>
                        <a:fontRef idx="minor">
                          <a:schemeClr val="dk1"/>
                        </a:fontRef>
                      </wps:style>
                      <wps:txbx>
                        <w:txbxContent>
                          <w:p w14:paraId="10030C22" w14:textId="3C2F1754" w:rsidR="004D197B" w:rsidRPr="004D197B" w:rsidRDefault="004D197B" w:rsidP="004D197B">
                            <w:pPr>
                              <w:jc w:val="center"/>
                              <w:rPr>
                                <w:rFonts w:ascii="Comic Sans MS" w:hAnsi="Comic Sans MS"/>
                                <w:sz w:val="20"/>
                                <w:szCs w:val="20"/>
                              </w:rPr>
                            </w:pPr>
                            <w:r w:rsidRPr="004D197B">
                              <w:rPr>
                                <w:rFonts w:ascii="Comic Sans MS" w:hAnsi="Comic Sans MS"/>
                                <w:sz w:val="20"/>
                                <w:szCs w:val="20"/>
                              </w:rPr>
                              <w:t xml:space="preserve">It is I, the Word Ninja.  Our agents in </w:t>
                            </w:r>
                            <w:proofErr w:type="spellStart"/>
                            <w:r w:rsidRPr="004D197B">
                              <w:rPr>
                                <w:rFonts w:ascii="Comic Sans MS" w:hAnsi="Comic Sans MS"/>
                                <w:sz w:val="20"/>
                                <w:szCs w:val="20"/>
                              </w:rPr>
                              <w:t>Poresan</w:t>
                            </w:r>
                            <w:proofErr w:type="spellEnd"/>
                            <w:r w:rsidRPr="004D197B">
                              <w:rPr>
                                <w:rFonts w:ascii="Comic Sans MS" w:hAnsi="Comic Sans MS"/>
                                <w:sz w:val="20"/>
                                <w:szCs w:val="20"/>
                              </w:rPr>
                              <w:t xml:space="preserve"> </w:t>
                            </w:r>
                            <w:proofErr w:type="spellStart"/>
                            <w:r w:rsidRPr="004D197B">
                              <w:rPr>
                                <w:rFonts w:ascii="Comic Sans MS" w:hAnsi="Comic Sans MS"/>
                                <w:sz w:val="20"/>
                                <w:szCs w:val="20"/>
                              </w:rPr>
                              <w:t>Jipinesmon</w:t>
                            </w:r>
                            <w:proofErr w:type="spellEnd"/>
                            <w:r w:rsidRPr="004D197B">
                              <w:rPr>
                                <w:rFonts w:ascii="Comic Sans MS" w:hAnsi="Comic Sans MS"/>
                                <w:sz w:val="20"/>
                                <w:szCs w:val="20"/>
                              </w:rPr>
                              <w:t xml:space="preserve"> secreted this message to us in an empty Captain Crunch cereal box.  The key on the left came in a Lucky Charms box.  </w:t>
                            </w:r>
                            <w:r w:rsidR="002D739C">
                              <w:rPr>
                                <w:rFonts w:ascii="Comic Sans MS" w:hAnsi="Comic Sans MS"/>
                                <w:sz w:val="20"/>
                                <w:szCs w:val="20"/>
                              </w:rPr>
                              <w:t xml:space="preserve">All the key words are found in </w:t>
                            </w:r>
                            <w:r w:rsidR="002D739C" w:rsidRPr="002D739C">
                              <w:rPr>
                                <w:rFonts w:ascii="Comic Sans MS" w:hAnsi="Comic Sans MS"/>
                                <w:sz w:val="20"/>
                                <w:szCs w:val="20"/>
                              </w:rPr>
                              <w:t>Daniel 2:13 – 23 (NIV)</w:t>
                            </w:r>
                            <w:r w:rsidRPr="004D197B">
                              <w:rPr>
                                <w:rFonts w:ascii="Comic Sans MS" w:hAnsi="Comic Sans MS"/>
                                <w:sz w:val="20"/>
                                <w:szCs w:val="20"/>
                              </w:rPr>
                              <w:t xml:space="preserve">.  </w:t>
                            </w:r>
                            <w:r w:rsidR="002D739C">
                              <w:rPr>
                                <w:rFonts w:ascii="Comic Sans MS" w:hAnsi="Comic Sans MS"/>
                                <w:sz w:val="20"/>
                                <w:szCs w:val="20"/>
                              </w:rPr>
                              <w:t>The underground church</w:t>
                            </w:r>
                            <w:r w:rsidRPr="004D197B">
                              <w:rPr>
                                <w:rFonts w:ascii="Comic Sans MS" w:hAnsi="Comic Sans MS"/>
                                <w:sz w:val="20"/>
                                <w:szCs w:val="20"/>
                              </w:rPr>
                              <w:t xml:space="preserve"> considered </w:t>
                            </w:r>
                            <w:r w:rsidR="002D739C">
                              <w:rPr>
                                <w:rFonts w:ascii="Comic Sans MS" w:hAnsi="Comic Sans MS"/>
                                <w:sz w:val="20"/>
                                <w:szCs w:val="20"/>
                              </w:rPr>
                              <w:t>the message</w:t>
                            </w:r>
                            <w:r w:rsidRPr="004D197B">
                              <w:rPr>
                                <w:rFonts w:ascii="Comic Sans MS" w:hAnsi="Comic Sans MS"/>
                                <w:sz w:val="20"/>
                                <w:szCs w:val="20"/>
                              </w:rPr>
                              <w:t xml:space="preserve"> significant enough to forward the challenge to us here in the West.  Unscramble the words for the key, then use the numbers to decrypt the message.</w:t>
                            </w:r>
                            <w:r w:rsidR="002D739C">
                              <w:rPr>
                                <w:rFonts w:ascii="Comic Sans MS" w:hAnsi="Comic Sans MS"/>
                                <w:sz w:val="20"/>
                                <w:szCs w:val="20"/>
                              </w:rPr>
                              <w:t xml:space="preserve">  Technical help and other Fun Family Activities are found at </w:t>
                            </w:r>
                            <w:hyperlink r:id="rId14" w:history="1">
                              <w:r w:rsidR="002D739C" w:rsidRPr="00125F31">
                                <w:rPr>
                                  <w:rStyle w:val="Hyperlink"/>
                                  <w:rFonts w:ascii="Comic Sans MS" w:hAnsi="Comic Sans MS"/>
                                  <w:sz w:val="20"/>
                                  <w:szCs w:val="20"/>
                                </w:rPr>
                                <w:t>https://tinyurl.com/yck36n89</w:t>
                              </w:r>
                            </w:hyperlink>
                            <w:r w:rsidR="002D739C">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8EA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9" type="#_x0000_t62" style="position:absolute;margin-left:129.3pt;margin-top:15.4pt;width:274.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" adj="24182,6211" fillcolor="white [3201]" strokecolor="black [3200]" strokeweight="1pt">
                <v:textbox>
                  <w:txbxContent>
                    <w:p w14:paraId="10030C22" w14:textId="3C2F1754" w:rsidR="004D197B" w:rsidRPr="004D197B" w:rsidRDefault="004D197B" w:rsidP="004D197B">
                      <w:pPr>
                        <w:jc w:val="center"/>
                        <w:rPr>
                          <w:rFonts w:ascii="Comic Sans MS" w:hAnsi="Comic Sans MS"/>
                          <w:sz w:val="20"/>
                          <w:szCs w:val="20"/>
                        </w:rPr>
                      </w:pPr>
                      <w:r w:rsidRPr="004D197B">
                        <w:rPr>
                          <w:rFonts w:ascii="Comic Sans MS" w:hAnsi="Comic Sans MS"/>
                          <w:sz w:val="20"/>
                          <w:szCs w:val="20"/>
                        </w:rPr>
                        <w:t xml:space="preserve">It is I, the Word Ninja.  Our agents in </w:t>
                      </w:r>
                      <w:proofErr w:type="spellStart"/>
                      <w:r w:rsidRPr="004D197B">
                        <w:rPr>
                          <w:rFonts w:ascii="Comic Sans MS" w:hAnsi="Comic Sans MS"/>
                          <w:sz w:val="20"/>
                          <w:szCs w:val="20"/>
                        </w:rPr>
                        <w:t>Poresan</w:t>
                      </w:r>
                      <w:proofErr w:type="spellEnd"/>
                      <w:r w:rsidRPr="004D197B">
                        <w:rPr>
                          <w:rFonts w:ascii="Comic Sans MS" w:hAnsi="Comic Sans MS"/>
                          <w:sz w:val="20"/>
                          <w:szCs w:val="20"/>
                        </w:rPr>
                        <w:t xml:space="preserve"> </w:t>
                      </w:r>
                      <w:proofErr w:type="spellStart"/>
                      <w:r w:rsidRPr="004D197B">
                        <w:rPr>
                          <w:rFonts w:ascii="Comic Sans MS" w:hAnsi="Comic Sans MS"/>
                          <w:sz w:val="20"/>
                          <w:szCs w:val="20"/>
                        </w:rPr>
                        <w:t>Jipinesmon</w:t>
                      </w:r>
                      <w:proofErr w:type="spellEnd"/>
                      <w:r w:rsidRPr="004D197B">
                        <w:rPr>
                          <w:rFonts w:ascii="Comic Sans MS" w:hAnsi="Comic Sans MS"/>
                          <w:sz w:val="20"/>
                          <w:szCs w:val="20"/>
                        </w:rPr>
                        <w:t xml:space="preserve"> secreted this message to us in an empty Captain Crunch cereal box.  The key on the left came in a Lucky Charms box.  </w:t>
                      </w:r>
                      <w:r w:rsidR="002D739C">
                        <w:rPr>
                          <w:rFonts w:ascii="Comic Sans MS" w:hAnsi="Comic Sans MS"/>
                          <w:sz w:val="20"/>
                          <w:szCs w:val="20"/>
                        </w:rPr>
                        <w:t xml:space="preserve">All the key words are found in </w:t>
                      </w:r>
                      <w:r w:rsidR="002D739C" w:rsidRPr="002D739C">
                        <w:rPr>
                          <w:rFonts w:ascii="Comic Sans MS" w:hAnsi="Comic Sans MS"/>
                          <w:sz w:val="20"/>
                          <w:szCs w:val="20"/>
                        </w:rPr>
                        <w:t>Daniel 2:13 – 23 (NIV)</w:t>
                      </w:r>
                      <w:r w:rsidRPr="004D197B">
                        <w:rPr>
                          <w:rFonts w:ascii="Comic Sans MS" w:hAnsi="Comic Sans MS"/>
                          <w:sz w:val="20"/>
                          <w:szCs w:val="20"/>
                        </w:rPr>
                        <w:t xml:space="preserve">.  </w:t>
                      </w:r>
                      <w:r w:rsidR="002D739C">
                        <w:rPr>
                          <w:rFonts w:ascii="Comic Sans MS" w:hAnsi="Comic Sans MS"/>
                          <w:sz w:val="20"/>
                          <w:szCs w:val="20"/>
                        </w:rPr>
                        <w:t>The underground church</w:t>
                      </w:r>
                      <w:r w:rsidRPr="004D197B">
                        <w:rPr>
                          <w:rFonts w:ascii="Comic Sans MS" w:hAnsi="Comic Sans MS"/>
                          <w:sz w:val="20"/>
                          <w:szCs w:val="20"/>
                        </w:rPr>
                        <w:t xml:space="preserve"> considered </w:t>
                      </w:r>
                      <w:r w:rsidR="002D739C">
                        <w:rPr>
                          <w:rFonts w:ascii="Comic Sans MS" w:hAnsi="Comic Sans MS"/>
                          <w:sz w:val="20"/>
                          <w:szCs w:val="20"/>
                        </w:rPr>
                        <w:t>the message</w:t>
                      </w:r>
                      <w:r w:rsidRPr="004D197B">
                        <w:rPr>
                          <w:rFonts w:ascii="Comic Sans MS" w:hAnsi="Comic Sans MS"/>
                          <w:sz w:val="20"/>
                          <w:szCs w:val="20"/>
                        </w:rPr>
                        <w:t xml:space="preserve"> significant enough to forward the challenge to us here in the West.  Unscramble the words for the key, then use the numbers to decrypt the message.</w:t>
                      </w:r>
                      <w:r w:rsidR="002D739C">
                        <w:rPr>
                          <w:rFonts w:ascii="Comic Sans MS" w:hAnsi="Comic Sans MS"/>
                          <w:sz w:val="20"/>
                          <w:szCs w:val="20"/>
                        </w:rPr>
                        <w:t xml:space="preserve">  Technical help and other Fun Family Activities are found at </w:t>
                      </w:r>
                      <w:hyperlink r:id="rId15" w:history="1">
                        <w:r w:rsidR="002D739C" w:rsidRPr="00125F31">
                          <w:rPr>
                            <w:rStyle w:val="Hyperlink"/>
                            <w:rFonts w:ascii="Comic Sans MS" w:hAnsi="Comic Sans MS"/>
                            <w:sz w:val="20"/>
                            <w:szCs w:val="20"/>
                          </w:rPr>
                          <w:t>https://tinyurl.com/yck36n89</w:t>
                        </w:r>
                      </w:hyperlink>
                      <w:r w:rsidR="002D739C">
                        <w:rPr>
                          <w:rFonts w:ascii="Comic Sans MS" w:hAnsi="Comic Sans MS"/>
                          <w:sz w:val="20"/>
                          <w:szCs w:val="20"/>
                        </w:rPr>
                        <w:t xml:space="preserve"> </w:t>
                      </w:r>
                    </w:p>
                  </w:txbxContent>
                </v:textbox>
              </v:shape>
            </w:pict>
          </mc:Fallback>
        </mc:AlternateContent>
      </w:r>
    </w:p>
    <w:p w14:paraId="52FD4A88" w14:textId="311E29ED" w:rsidR="00811075" w:rsidRPr="00811075" w:rsidRDefault="001B4447" w:rsidP="004D197B">
      <w:pPr>
        <w:spacing w:after="0"/>
        <w:jc w:val="center"/>
        <w:rPr>
          <w:rFonts w:ascii="Comic Sans MS" w:hAnsi="Comic Sans MS" w:cs="Times New Roman"/>
          <w:sz w:val="24"/>
          <w:szCs w:val="24"/>
        </w:rPr>
      </w:pPr>
      <w:r>
        <w:rPr>
          <w:noProof/>
        </w:rPr>
        <w:drawing>
          <wp:anchor distT="0" distB="0" distL="114300" distR="114300" simplePos="0" relativeHeight="251667456" behindDoc="0" locked="0" layoutInCell="1" allowOverlap="1" wp14:anchorId="379392DB" wp14:editId="1C387FE6">
            <wp:simplePos x="0" y="0"/>
            <wp:positionH relativeFrom="column">
              <wp:posOffset>288925</wp:posOffset>
            </wp:positionH>
            <wp:positionV relativeFrom="page">
              <wp:posOffset>7736255</wp:posOffset>
            </wp:positionV>
            <wp:extent cx="5507990" cy="1991360"/>
            <wp:effectExtent l="0" t="0" r="0" b="8890"/>
            <wp:wrapSquare wrapText="bothSides"/>
            <wp:docPr id="2088840901" name="Picture 1" descr="A yellow sheet of paper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840901" name="Picture 1" descr="A yellow sheet of paper with black square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507990" cy="1991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AB33BCC" wp14:editId="2FC603C7">
            <wp:simplePos x="0" y="0"/>
            <wp:positionH relativeFrom="column">
              <wp:posOffset>5353050</wp:posOffset>
            </wp:positionH>
            <wp:positionV relativeFrom="paragraph">
              <wp:posOffset>580771</wp:posOffset>
            </wp:positionV>
            <wp:extent cx="1201420" cy="1128395"/>
            <wp:effectExtent l="152400" t="152400" r="303530" b="281305"/>
            <wp:wrapSquare wrapText="bothSides"/>
            <wp:docPr id="482458595" name="Picture 4" descr="A cartoon of a person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458595" name="Picture 4" descr="A cartoon of a person using a comput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1420" cy="11283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9CCC" w14:textId="77777777" w:rsidR="00CC7935" w:rsidRDefault="00CC7935" w:rsidP="009D5A8E">
      <w:pPr>
        <w:spacing w:after="0" w:line="240" w:lineRule="auto"/>
      </w:pPr>
      <w:r>
        <w:separator/>
      </w:r>
    </w:p>
  </w:endnote>
  <w:endnote w:type="continuationSeparator" w:id="0">
    <w:p w14:paraId="17B44A77" w14:textId="77777777" w:rsidR="00CC7935" w:rsidRDefault="00CC7935"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6480" w14:textId="77777777" w:rsidR="00CC7935" w:rsidRDefault="00CC7935" w:rsidP="009D5A8E">
      <w:pPr>
        <w:spacing w:after="0" w:line="240" w:lineRule="auto"/>
      </w:pPr>
      <w:r>
        <w:separator/>
      </w:r>
    </w:p>
  </w:footnote>
  <w:footnote w:type="continuationSeparator" w:id="0">
    <w:p w14:paraId="6155DE8E" w14:textId="77777777" w:rsidR="00CC7935" w:rsidRDefault="00CC7935"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C1D1" w14:textId="49FA21B2" w:rsidR="009D5A8E" w:rsidRPr="009D5A8E" w:rsidRDefault="00445F4F">
    <w:pPr>
      <w:pStyle w:val="Header"/>
      <w:rPr>
        <w:rFonts w:ascii="Times New Roman" w:hAnsi="Times New Roman" w:cs="Times New Roman"/>
        <w:sz w:val="28"/>
        <w:szCs w:val="28"/>
      </w:rPr>
    </w:pPr>
    <w:r>
      <w:rPr>
        <w:rFonts w:ascii="Times New Roman" w:hAnsi="Times New Roman" w:cs="Times New Roman"/>
        <w:sz w:val="28"/>
        <w:szCs w:val="28"/>
      </w:rPr>
      <w:t>9/10/2023</w:t>
    </w:r>
    <w:r w:rsidR="009D5A8E" w:rsidRPr="009D5A8E">
      <w:rPr>
        <w:rFonts w:ascii="Times New Roman" w:hAnsi="Times New Roman" w:cs="Times New Roman"/>
        <w:sz w:val="28"/>
        <w:szCs w:val="28"/>
      </w:rPr>
      <w:tab/>
    </w:r>
    <w:r>
      <w:rPr>
        <w:rFonts w:ascii="Times New Roman" w:hAnsi="Times New Roman" w:cs="Times New Roman"/>
        <w:sz w:val="28"/>
        <w:szCs w:val="28"/>
      </w:rPr>
      <w:t>Pray with Passion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0C88"/>
    <w:multiLevelType w:val="hybridMultilevel"/>
    <w:tmpl w:val="DA2EBFD6"/>
    <w:lvl w:ilvl="0" w:tplc="4196670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B3614"/>
    <w:multiLevelType w:val="hybridMultilevel"/>
    <w:tmpl w:val="084A4784"/>
    <w:lvl w:ilvl="0" w:tplc="87204D4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EB5472"/>
    <w:multiLevelType w:val="hybridMultilevel"/>
    <w:tmpl w:val="C3483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6189424">
    <w:abstractNumId w:val="3"/>
  </w:num>
  <w:num w:numId="2" w16cid:durableId="598878489">
    <w:abstractNumId w:val="2"/>
  </w:num>
  <w:num w:numId="3" w16cid:durableId="1597861088">
    <w:abstractNumId w:val="1"/>
  </w:num>
  <w:num w:numId="4" w16cid:durableId="776290227">
    <w:abstractNumId w:val="4"/>
  </w:num>
  <w:num w:numId="5" w16cid:durableId="1174614154">
    <w:abstractNumId w:val="0"/>
  </w:num>
  <w:num w:numId="6" w16cid:durableId="365256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4F"/>
    <w:rsid w:val="000F0CF5"/>
    <w:rsid w:val="001071AC"/>
    <w:rsid w:val="001B4447"/>
    <w:rsid w:val="0024239C"/>
    <w:rsid w:val="00261773"/>
    <w:rsid w:val="002D739C"/>
    <w:rsid w:val="00445F4F"/>
    <w:rsid w:val="004D197B"/>
    <w:rsid w:val="006408A6"/>
    <w:rsid w:val="00811075"/>
    <w:rsid w:val="009D5A8E"/>
    <w:rsid w:val="00CC7935"/>
    <w:rsid w:val="00DC5D22"/>
    <w:rsid w:val="00E2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D4A8"/>
  <w15:chartTrackingRefBased/>
  <w15:docId w15:val="{EC6F469A-FF30-4D50-94DE-8F9D64E2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445F4F"/>
    <w:rPr>
      <w:color w:val="0563C1" w:themeColor="hyperlink"/>
      <w:u w:val="single"/>
    </w:rPr>
  </w:style>
  <w:style w:type="character" w:styleId="UnresolvedMention">
    <w:name w:val="Unresolved Mention"/>
    <w:basedOn w:val="DefaultParagraphFont"/>
    <w:uiPriority w:val="99"/>
    <w:semiHidden/>
    <w:unhideWhenUsed/>
    <w:rsid w:val="0044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ck36n89"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9xo809be"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tinyurl.com/yck36n89" TargetMode="External"/><Relationship Id="rId10" Type="http://schemas.openxmlformats.org/officeDocument/2006/relationships/hyperlink" Target="https://tinyurl.com/yck36n8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9xo809be" TargetMode="External"/><Relationship Id="rId14" Type="http://schemas.openxmlformats.org/officeDocument/2006/relationships/hyperlink" Target="https://tinyurl.com/yck36n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44</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3</cp:revision>
  <dcterms:created xsi:type="dcterms:W3CDTF">2023-08-24T13:08:00Z</dcterms:created>
  <dcterms:modified xsi:type="dcterms:W3CDTF">2023-08-25T18:48:00Z</dcterms:modified>
</cp:coreProperties>
</file>