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E8AF" w14:textId="4C163D8C" w:rsidR="00C34DEE" w:rsidRPr="00A76D53" w:rsidRDefault="00C34DEE">
      <w:pPr>
        <w:rPr>
          <w:b/>
        </w:rPr>
      </w:pPr>
      <w:r w:rsidRPr="00A76D53">
        <w:rPr>
          <w:b/>
        </w:rPr>
        <w:t>1. Motivate</w:t>
      </w:r>
    </w:p>
    <w:p w14:paraId="036A507A" w14:textId="3760EE07" w:rsidR="00C34DEE" w:rsidRDefault="00C34DEE"/>
    <w:p w14:paraId="1A878DAA" w14:textId="7B4B4BFE" w:rsidR="00177A3D" w:rsidRPr="00177A3D" w:rsidRDefault="0095078D" w:rsidP="00177A3D">
      <w:r>
        <w:rPr>
          <w:b/>
          <w:noProof/>
        </w:rPr>
        <mc:AlternateContent>
          <mc:Choice Requires="wps">
            <w:drawing>
              <wp:anchor distT="0" distB="0" distL="114300" distR="114300" simplePos="0" relativeHeight="251673088" behindDoc="0" locked="0" layoutInCell="1" allowOverlap="1" wp14:anchorId="09C52F10" wp14:editId="28996103">
                <wp:simplePos x="0" y="0"/>
                <wp:positionH relativeFrom="column">
                  <wp:posOffset>3801618</wp:posOffset>
                </wp:positionH>
                <wp:positionV relativeFrom="page">
                  <wp:posOffset>1272489</wp:posOffset>
                </wp:positionV>
                <wp:extent cx="2486660" cy="826135"/>
                <wp:effectExtent l="0" t="0" r="27940" b="12065"/>
                <wp:wrapSquare wrapText="bothSides"/>
                <wp:docPr id="11" name="Text Box 11"/>
                <wp:cNvGraphicFramePr/>
                <a:graphic xmlns:a="http://schemas.openxmlformats.org/drawingml/2006/main">
                  <a:graphicData uri="http://schemas.microsoft.com/office/word/2010/wordprocessingShape">
                    <wps:wsp>
                      <wps:cNvSpPr txBox="1"/>
                      <wps:spPr>
                        <a:xfrm>
                          <a:off x="0" y="0"/>
                          <a:ext cx="2486660" cy="826135"/>
                        </a:xfrm>
                        <a:prstGeom prst="rect">
                          <a:avLst/>
                        </a:prstGeom>
                        <a:solidFill>
                          <a:schemeClr val="lt1"/>
                        </a:solidFill>
                        <a:ln w="6350">
                          <a:solidFill>
                            <a:prstClr val="black"/>
                          </a:solidFill>
                        </a:ln>
                      </wps:spPr>
                      <wps:txbx>
                        <w:txbxContent>
                          <w:p w14:paraId="05804C60" w14:textId="0203FC42" w:rsidR="00A562F7" w:rsidRPr="00A562F7" w:rsidRDefault="00A562F7" w:rsidP="00A562F7">
                            <w:pPr>
                              <w:jc w:val="center"/>
                              <w:rPr>
                                <w:sz w:val="20"/>
                                <w:szCs w:val="20"/>
                              </w:rPr>
                            </w:pPr>
                            <w:r>
                              <w:rPr>
                                <w:sz w:val="20"/>
                                <w:szCs w:val="20"/>
                              </w:rPr>
                              <w:t xml:space="preserve">A video introduction is available.  View it at </w:t>
                            </w:r>
                            <w:hyperlink r:id="rId8" w:history="1">
                              <w:r w:rsidRPr="00D56A28">
                                <w:rPr>
                                  <w:rStyle w:val="Hyperlink"/>
                                  <w:sz w:val="20"/>
                                  <w:szCs w:val="20"/>
                                </w:rPr>
                                <w:t>https://watch.liberty.edu/media/t/1_6esnv51j</w:t>
                              </w:r>
                            </w:hyperlink>
                            <w:r>
                              <w:rPr>
                                <w:sz w:val="20"/>
                                <w:szCs w:val="20"/>
                              </w:rPr>
                              <w:t xml:space="preserve"> If you have no Wi-Fi where you teach, best to download to your computer from</w:t>
                            </w:r>
                            <w:r w:rsidR="0095078D">
                              <w:rPr>
                                <w:sz w:val="20"/>
                                <w:szCs w:val="20"/>
                              </w:rPr>
                              <w:t xml:space="preserve"> </w:t>
                            </w:r>
                            <w:hyperlink r:id="rId9" w:history="1">
                              <w:r w:rsidR="0095078D" w:rsidRPr="0095078D">
                                <w:rPr>
                                  <w:rStyle w:val="Hyperlink"/>
                                  <w:sz w:val="20"/>
                                  <w:szCs w:val="20"/>
                                </w:rPr>
                                <w:t>https://tinyurl.com/5d9pbesb</w:t>
                              </w:r>
                            </w:hyperlink>
                            <w:r w:rsidR="0095078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C52F10" id="_x0000_t202" coordsize="21600,21600" o:spt="202" path="m,l,21600r21600,l21600,xe">
                <v:stroke joinstyle="miter"/>
                <v:path gradientshapeok="t" o:connecttype="rect"/>
              </v:shapetype>
              <v:shape id="Text Box 11" o:spid="_x0000_s1026" type="#_x0000_t202" style="position:absolute;margin-left:299.35pt;margin-top:100.2pt;width:195.8pt;height:65.05pt;z-index:2516730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" fillcolor="white [3201]" strokeweight=".5pt">
                <v:textbox>
                  <w:txbxContent>
                    <w:p w14:paraId="05804C60" w14:textId="0203FC42" w:rsidR="00A562F7" w:rsidRPr="00A562F7" w:rsidRDefault="00A562F7" w:rsidP="00A562F7">
                      <w:pPr>
                        <w:jc w:val="center"/>
                        <w:rPr>
                          <w:sz w:val="20"/>
                          <w:szCs w:val="20"/>
                        </w:rPr>
                      </w:pPr>
                      <w:r>
                        <w:rPr>
                          <w:sz w:val="20"/>
                          <w:szCs w:val="20"/>
                        </w:rPr>
                        <w:t xml:space="preserve">A video introduction is available.  View it at </w:t>
                      </w:r>
                      <w:hyperlink r:id="rId10" w:history="1">
                        <w:r w:rsidRPr="00D56A28">
                          <w:rPr>
                            <w:rStyle w:val="Hyperlink"/>
                            <w:sz w:val="20"/>
                            <w:szCs w:val="20"/>
                          </w:rPr>
                          <w:t>https://watch.liberty.edu/media/t/1_6esnv51j</w:t>
                        </w:r>
                      </w:hyperlink>
                      <w:r>
                        <w:rPr>
                          <w:sz w:val="20"/>
                          <w:szCs w:val="20"/>
                        </w:rPr>
                        <w:t xml:space="preserve"> If you have no Wi-Fi where you teach, best to download to your computer from</w:t>
                      </w:r>
                      <w:r w:rsidR="0095078D">
                        <w:rPr>
                          <w:sz w:val="20"/>
                          <w:szCs w:val="20"/>
                        </w:rPr>
                        <w:t xml:space="preserve"> </w:t>
                      </w:r>
                      <w:hyperlink r:id="rId11" w:history="1">
                        <w:r w:rsidR="0095078D" w:rsidRPr="0095078D">
                          <w:rPr>
                            <w:rStyle w:val="Hyperlink"/>
                            <w:sz w:val="20"/>
                            <w:szCs w:val="20"/>
                          </w:rPr>
                          <w:t>https://tinyurl.com/5d9pbesb</w:t>
                        </w:r>
                      </w:hyperlink>
                      <w:r w:rsidR="0095078D">
                        <w:rPr>
                          <w:sz w:val="20"/>
                          <w:szCs w:val="20"/>
                        </w:rPr>
                        <w:t xml:space="preserve"> </w:t>
                      </w:r>
                    </w:p>
                  </w:txbxContent>
                </v:textbox>
                <w10:wrap type="square" anchory="page"/>
              </v:shape>
            </w:pict>
          </mc:Fallback>
        </mc:AlternateContent>
      </w:r>
      <w:r w:rsidR="00177A3D" w:rsidRPr="00177A3D">
        <w:t>What’s a positive example of actions speaking louder than words?</w:t>
      </w:r>
    </w:p>
    <w:p w14:paraId="5D526A34" w14:textId="634EF5D3" w:rsidR="00177A3D" w:rsidRPr="00177A3D" w:rsidRDefault="00177A3D" w:rsidP="00177A3D">
      <w:pPr>
        <w:numPr>
          <w:ilvl w:val="0"/>
          <w:numId w:val="5"/>
        </w:numPr>
      </w:pPr>
      <w:r w:rsidRPr="00177A3D">
        <w:t>you are greeted with a smile</w:t>
      </w:r>
    </w:p>
    <w:p w14:paraId="3DC1369D" w14:textId="4610CC9C" w:rsidR="00177A3D" w:rsidRPr="00177A3D" w:rsidRDefault="00177A3D" w:rsidP="00177A3D">
      <w:pPr>
        <w:numPr>
          <w:ilvl w:val="0"/>
          <w:numId w:val="5"/>
        </w:numPr>
      </w:pPr>
      <w:r w:rsidRPr="00177A3D">
        <w:t>the restaurant server brings refills without being asked</w:t>
      </w:r>
    </w:p>
    <w:p w14:paraId="38590A30" w14:textId="21688F7C" w:rsidR="00177A3D" w:rsidRPr="00177A3D" w:rsidRDefault="00177A3D" w:rsidP="00177A3D">
      <w:pPr>
        <w:numPr>
          <w:ilvl w:val="0"/>
          <w:numId w:val="5"/>
        </w:numPr>
      </w:pPr>
      <w:r w:rsidRPr="00177A3D">
        <w:t>a store will gift wrap a purchase for free</w:t>
      </w:r>
    </w:p>
    <w:p w14:paraId="4AE8B585" w14:textId="424C44D5" w:rsidR="00177A3D" w:rsidRPr="00177A3D" w:rsidRDefault="00177A3D" w:rsidP="00177A3D">
      <w:pPr>
        <w:numPr>
          <w:ilvl w:val="0"/>
          <w:numId w:val="5"/>
        </w:numPr>
      </w:pPr>
      <w:r w:rsidRPr="00177A3D">
        <w:t>when the teacher finds out your family has had to self-quarantine, he/she brings assignments and books to your door</w:t>
      </w:r>
    </w:p>
    <w:p w14:paraId="5C88803D" w14:textId="1684DC01" w:rsidR="00177A3D" w:rsidRPr="00177A3D" w:rsidRDefault="00177A3D" w:rsidP="00177A3D">
      <w:pPr>
        <w:numPr>
          <w:ilvl w:val="0"/>
          <w:numId w:val="5"/>
        </w:numPr>
      </w:pPr>
      <w:r w:rsidRPr="00177A3D">
        <w:t>the car dealer personally contacts you when a service bulletin is issued for your car</w:t>
      </w:r>
    </w:p>
    <w:p w14:paraId="7BAC8497" w14:textId="06BA7313" w:rsidR="00177A3D" w:rsidRPr="00177A3D" w:rsidRDefault="00177A3D" w:rsidP="00177A3D">
      <w:pPr>
        <w:numPr>
          <w:ilvl w:val="0"/>
          <w:numId w:val="5"/>
        </w:numPr>
      </w:pPr>
      <w:r w:rsidRPr="00177A3D">
        <w:t xml:space="preserve">a neighbor clears snow for you voluntarily </w:t>
      </w:r>
    </w:p>
    <w:p w14:paraId="24678C4B" w14:textId="1C30315A" w:rsidR="00177A3D" w:rsidRPr="00177A3D" w:rsidRDefault="00177A3D" w:rsidP="00177A3D">
      <w:pPr>
        <w:numPr>
          <w:ilvl w:val="0"/>
          <w:numId w:val="5"/>
        </w:numPr>
      </w:pPr>
      <w:r w:rsidRPr="00177A3D">
        <w:t>a friend volunteers to give you a ride when your car is in the shop</w:t>
      </w:r>
    </w:p>
    <w:p w14:paraId="337DE167" w14:textId="3555EECF" w:rsidR="00177A3D" w:rsidRPr="00177A3D" w:rsidRDefault="00177A3D" w:rsidP="00177A3D">
      <w:pPr>
        <w:numPr>
          <w:ilvl w:val="0"/>
          <w:numId w:val="5"/>
        </w:numPr>
      </w:pPr>
      <w:r w:rsidRPr="00177A3D">
        <w:t>Samaritan’s Purse workers help you clean up after a hurricane</w:t>
      </w:r>
    </w:p>
    <w:p w14:paraId="7F3D032E" w14:textId="6A714697" w:rsidR="00177A3D" w:rsidRPr="00177A3D" w:rsidRDefault="00177A3D" w:rsidP="00177A3D">
      <w:pPr>
        <w:numPr>
          <w:ilvl w:val="0"/>
          <w:numId w:val="5"/>
        </w:numPr>
      </w:pPr>
      <w:r w:rsidRPr="00177A3D">
        <w:t xml:space="preserve">your Bible Study class brings food when your family is in need </w:t>
      </w:r>
    </w:p>
    <w:p w14:paraId="209E1610" w14:textId="3F1DF4F6" w:rsidR="00B51B04" w:rsidRDefault="00B51B04"/>
    <w:p w14:paraId="6BC13110" w14:textId="31258056" w:rsidR="00C34DEE" w:rsidRPr="00A76D53" w:rsidRDefault="00C34DEE">
      <w:pPr>
        <w:rPr>
          <w:b/>
        </w:rPr>
      </w:pPr>
      <w:r w:rsidRPr="00A76D53">
        <w:rPr>
          <w:b/>
        </w:rPr>
        <w:t>2. Transition</w:t>
      </w:r>
    </w:p>
    <w:p w14:paraId="6D841710" w14:textId="77777777" w:rsidR="00C34DEE" w:rsidRDefault="00C34DEE"/>
    <w:p w14:paraId="2AC25D61" w14:textId="77777777" w:rsidR="00177A3D" w:rsidRPr="00177A3D" w:rsidRDefault="00177A3D" w:rsidP="00177A3D">
      <w:r w:rsidRPr="00177A3D">
        <w:t>As Christians, we claim to have the love of Jesus in our hearts.</w:t>
      </w:r>
    </w:p>
    <w:p w14:paraId="7D850F87" w14:textId="77777777" w:rsidR="00177A3D" w:rsidRPr="00177A3D" w:rsidRDefault="00177A3D" w:rsidP="00177A3D">
      <w:pPr>
        <w:numPr>
          <w:ilvl w:val="0"/>
          <w:numId w:val="5"/>
        </w:numPr>
      </w:pPr>
      <w:r w:rsidRPr="00177A3D">
        <w:t>How we live communicates whether or not that is a reality.</w:t>
      </w:r>
    </w:p>
    <w:p w14:paraId="74B19E35" w14:textId="77777777" w:rsidR="00177A3D" w:rsidRPr="00177A3D" w:rsidRDefault="00177A3D" w:rsidP="00177A3D">
      <w:pPr>
        <w:numPr>
          <w:ilvl w:val="0"/>
          <w:numId w:val="5"/>
        </w:numPr>
      </w:pPr>
      <w:r w:rsidRPr="00177A3D">
        <w:t>This will affect how believable is our witness to them.</w:t>
      </w:r>
    </w:p>
    <w:p w14:paraId="7F75C283" w14:textId="77777777" w:rsidR="00B31507" w:rsidRPr="00B31507" w:rsidRDefault="00B31507"/>
    <w:p w14:paraId="63B4059D" w14:textId="77777777" w:rsidR="00C34DEE" w:rsidRPr="00A76D53" w:rsidRDefault="00C34DEE">
      <w:pPr>
        <w:rPr>
          <w:b/>
        </w:rPr>
      </w:pPr>
      <w:r w:rsidRPr="00A76D53">
        <w:rPr>
          <w:b/>
        </w:rPr>
        <w:t>3. Bible Study</w:t>
      </w:r>
    </w:p>
    <w:p w14:paraId="0C4832C7" w14:textId="77777777" w:rsidR="00C34DEE" w:rsidRDefault="00C34DEE"/>
    <w:p w14:paraId="48D0AE7F" w14:textId="024B15AE" w:rsidR="00D67CAC" w:rsidRDefault="00C34DEE" w:rsidP="00B31507">
      <w:r>
        <w:t>3.1</w:t>
      </w:r>
      <w:r w:rsidR="00BD3D81">
        <w:t xml:space="preserve"> </w:t>
      </w:r>
      <w:r w:rsidR="00177A3D">
        <w:t>Seek the Things of Christ</w:t>
      </w:r>
    </w:p>
    <w:p w14:paraId="08C30C71" w14:textId="77777777" w:rsidR="001B5731" w:rsidRDefault="001B5731" w:rsidP="00B31507"/>
    <w:p w14:paraId="3DC0F769" w14:textId="247F0EAC" w:rsidR="00D67CAC" w:rsidRDefault="00D67CAC" w:rsidP="00B31507">
      <w:r>
        <w:t>Listen for</w:t>
      </w:r>
      <w:r w:rsidR="00177A3D">
        <w:t xml:space="preserve"> where to set your thoughts.</w:t>
      </w:r>
    </w:p>
    <w:p w14:paraId="2EE03F01" w14:textId="77777777" w:rsidR="00D67CAC" w:rsidRDefault="00D67CAC" w:rsidP="00B31507"/>
    <w:p w14:paraId="232D4E8B" w14:textId="77777777" w:rsidR="00177A3D" w:rsidRPr="00FE643F" w:rsidRDefault="00177A3D" w:rsidP="00177A3D">
      <w:pPr>
        <w:pStyle w:val="NoSpacing"/>
        <w:rPr>
          <w:rFonts w:ascii="Times New Roman" w:hAnsi="Times New Roman"/>
          <w:sz w:val="18"/>
          <w:szCs w:val="18"/>
        </w:rPr>
      </w:pPr>
      <w:r w:rsidRPr="00B47328">
        <w:rPr>
          <w:rFonts w:ascii="Times New Roman" w:hAnsi="Times New Roman"/>
          <w:sz w:val="18"/>
          <w:szCs w:val="18"/>
        </w:rPr>
        <w:t>Colossians 3:1-3 (NIV)  Since, then, you have been raised with Christ, set your hearts on things above, where Christ is seated at the right hand of God.</w:t>
      </w:r>
      <w:r>
        <w:rPr>
          <w:rFonts w:ascii="Times New Roman" w:hAnsi="Times New Roman"/>
          <w:sz w:val="18"/>
          <w:szCs w:val="18"/>
        </w:rPr>
        <w:t xml:space="preserve">  </w:t>
      </w:r>
      <w:r w:rsidRPr="00B47328">
        <w:rPr>
          <w:rFonts w:ascii="Times New Roman" w:hAnsi="Times New Roman"/>
          <w:sz w:val="18"/>
          <w:szCs w:val="18"/>
        </w:rPr>
        <w:t>2  Set your minds on things above, not on earthly things. 3  For you died, and your life is now hidden with Christ in God.</w:t>
      </w:r>
    </w:p>
    <w:p w14:paraId="6BDDC441" w14:textId="77777777" w:rsidR="001B5731" w:rsidRDefault="001B5731" w:rsidP="00B31507"/>
    <w:p w14:paraId="021DAFF7" w14:textId="77777777" w:rsidR="00177A3D" w:rsidRPr="00177A3D" w:rsidRDefault="00177A3D" w:rsidP="00177A3D">
      <w:r w:rsidRPr="00177A3D">
        <w:t xml:space="preserve">What are Christians to desire (seek)? </w:t>
      </w:r>
    </w:p>
    <w:p w14:paraId="47F43C6B" w14:textId="77777777" w:rsidR="00177A3D" w:rsidRPr="00177A3D" w:rsidRDefault="00177A3D" w:rsidP="00177A3D">
      <w:pPr>
        <w:numPr>
          <w:ilvl w:val="0"/>
          <w:numId w:val="5"/>
        </w:numPr>
      </w:pPr>
      <w:r w:rsidRPr="00177A3D">
        <w:t xml:space="preserve">set your </w:t>
      </w:r>
      <w:r w:rsidRPr="00177A3D">
        <w:rPr>
          <w:i/>
          <w:iCs/>
        </w:rPr>
        <w:t>hearts</w:t>
      </w:r>
      <w:r w:rsidRPr="00177A3D">
        <w:t xml:space="preserve"> on things above</w:t>
      </w:r>
    </w:p>
    <w:p w14:paraId="7FBEBCB8" w14:textId="77777777" w:rsidR="00177A3D" w:rsidRPr="00177A3D" w:rsidRDefault="00177A3D" w:rsidP="00177A3D">
      <w:pPr>
        <w:numPr>
          <w:ilvl w:val="0"/>
          <w:numId w:val="5"/>
        </w:numPr>
      </w:pPr>
      <w:r w:rsidRPr="00177A3D">
        <w:t>your focus is on Christ and His rule in your life</w:t>
      </w:r>
    </w:p>
    <w:p w14:paraId="535AEC9B" w14:textId="77777777" w:rsidR="00177A3D" w:rsidRPr="00177A3D" w:rsidRDefault="00177A3D" w:rsidP="00177A3D">
      <w:pPr>
        <w:numPr>
          <w:ilvl w:val="0"/>
          <w:numId w:val="5"/>
        </w:numPr>
      </w:pPr>
      <w:r w:rsidRPr="00177A3D">
        <w:t xml:space="preserve">set your </w:t>
      </w:r>
      <w:r w:rsidRPr="00177A3D">
        <w:rPr>
          <w:i/>
          <w:iCs/>
        </w:rPr>
        <w:t>minds</w:t>
      </w:r>
      <w:r w:rsidRPr="00177A3D">
        <w:t xml:space="preserve"> on things above</w:t>
      </w:r>
    </w:p>
    <w:p w14:paraId="6233E99F" w14:textId="77777777" w:rsidR="00177A3D" w:rsidRPr="00177A3D" w:rsidRDefault="00177A3D" w:rsidP="00177A3D">
      <w:pPr>
        <w:numPr>
          <w:ilvl w:val="0"/>
          <w:numId w:val="5"/>
        </w:numPr>
      </w:pPr>
      <w:r w:rsidRPr="00177A3D">
        <w:t>your thoughts and your emotions are focused on knowing Jesus better and serving Him more faithfully</w:t>
      </w:r>
    </w:p>
    <w:p w14:paraId="35BEE8FA" w14:textId="691E1F2C" w:rsidR="001B5731" w:rsidRDefault="001B5731" w:rsidP="001B5731"/>
    <w:p w14:paraId="74D1DB9E" w14:textId="77777777" w:rsidR="00177A3D" w:rsidRPr="00177A3D" w:rsidRDefault="00177A3D" w:rsidP="00177A3D">
      <w:r w:rsidRPr="00177A3D">
        <w:t xml:space="preserve">What is the significance of Christ being at the right hand of God? </w:t>
      </w:r>
    </w:p>
    <w:p w14:paraId="31E335DC" w14:textId="77777777" w:rsidR="00177A3D" w:rsidRPr="00177A3D" w:rsidRDefault="00177A3D" w:rsidP="00177A3D">
      <w:pPr>
        <w:numPr>
          <w:ilvl w:val="0"/>
          <w:numId w:val="5"/>
        </w:numPr>
      </w:pPr>
      <w:r w:rsidRPr="00177A3D">
        <w:t>Jesus is in a place of power and authority</w:t>
      </w:r>
    </w:p>
    <w:p w14:paraId="749608DE" w14:textId="77777777" w:rsidR="00177A3D" w:rsidRPr="00177A3D" w:rsidRDefault="00177A3D" w:rsidP="00177A3D">
      <w:pPr>
        <w:numPr>
          <w:ilvl w:val="0"/>
          <w:numId w:val="5"/>
        </w:numPr>
      </w:pPr>
      <w:r w:rsidRPr="00177A3D">
        <w:t>He can plead our cause before the Father</w:t>
      </w:r>
    </w:p>
    <w:p w14:paraId="3ADF2595" w14:textId="77777777" w:rsidR="00177A3D" w:rsidRPr="00177A3D" w:rsidRDefault="00177A3D" w:rsidP="00177A3D">
      <w:pPr>
        <w:numPr>
          <w:ilvl w:val="0"/>
          <w:numId w:val="5"/>
        </w:numPr>
      </w:pPr>
      <w:r w:rsidRPr="00177A3D">
        <w:t>as we surrender to His authority in our lives He will guide and direct our thoughts and actions</w:t>
      </w:r>
    </w:p>
    <w:p w14:paraId="439EBF04" w14:textId="770A1C5D" w:rsidR="00177A3D" w:rsidRDefault="00177A3D" w:rsidP="001B5731"/>
    <w:p w14:paraId="216F662F" w14:textId="77777777" w:rsidR="00177A3D" w:rsidRDefault="00177A3D" w:rsidP="00177A3D"/>
    <w:p w14:paraId="78D108AF" w14:textId="77777777" w:rsidR="00177A3D" w:rsidRDefault="00177A3D" w:rsidP="00177A3D"/>
    <w:p w14:paraId="70F06C29" w14:textId="77777777" w:rsidR="00177A3D" w:rsidRDefault="00177A3D" w:rsidP="00177A3D"/>
    <w:p w14:paraId="0268E8AD" w14:textId="06471B56" w:rsidR="00177A3D" w:rsidRPr="00177A3D" w:rsidRDefault="00177A3D" w:rsidP="00177A3D">
      <w:r w:rsidRPr="00177A3D">
        <w:lastRenderedPageBreak/>
        <w:t>Paul says, “you died.”  What are the implications of that statement in the context of these verses?</w:t>
      </w:r>
    </w:p>
    <w:p w14:paraId="0DB2EF12" w14:textId="77777777" w:rsidR="00177A3D" w:rsidRPr="00177A3D" w:rsidRDefault="00177A3D" w:rsidP="00177A3D">
      <w:pPr>
        <w:numPr>
          <w:ilvl w:val="0"/>
          <w:numId w:val="5"/>
        </w:numPr>
      </w:pPr>
      <w:r w:rsidRPr="00177A3D">
        <w:t>he means when Christ died, our old sinful nature was placed in/on Him and it also died</w:t>
      </w:r>
    </w:p>
    <w:p w14:paraId="248A3E30" w14:textId="77777777" w:rsidR="00177A3D" w:rsidRPr="00177A3D" w:rsidRDefault="00177A3D" w:rsidP="00177A3D">
      <w:pPr>
        <w:numPr>
          <w:ilvl w:val="0"/>
          <w:numId w:val="5"/>
        </w:numPr>
      </w:pPr>
      <w:r w:rsidRPr="00177A3D">
        <w:t>we no longer need to respond to the temptations of the world or the temptations of our own sinful nature</w:t>
      </w:r>
    </w:p>
    <w:p w14:paraId="66808E34" w14:textId="77777777" w:rsidR="00177A3D" w:rsidRPr="00177A3D" w:rsidRDefault="00177A3D" w:rsidP="00177A3D">
      <w:pPr>
        <w:numPr>
          <w:ilvl w:val="0"/>
          <w:numId w:val="5"/>
        </w:numPr>
      </w:pPr>
      <w:r w:rsidRPr="00177A3D">
        <w:t>we were also placed in Christ when He was risen from the dead … we now have a new life</w:t>
      </w:r>
    </w:p>
    <w:p w14:paraId="6CDC47C4" w14:textId="77777777" w:rsidR="00177A3D" w:rsidRPr="00177A3D" w:rsidRDefault="00177A3D" w:rsidP="00177A3D"/>
    <w:p w14:paraId="4344C7C6" w14:textId="77777777" w:rsidR="00177A3D" w:rsidRPr="00177A3D" w:rsidRDefault="00177A3D" w:rsidP="00177A3D">
      <w:r w:rsidRPr="00177A3D">
        <w:t>How exactly do we set our heart and mind on things above? What are these “things above” that we should set our minds on?</w:t>
      </w:r>
    </w:p>
    <w:p w14:paraId="527BB1AC" w14:textId="77777777" w:rsidR="00177A3D" w:rsidRPr="00177A3D" w:rsidRDefault="00177A3D" w:rsidP="00177A3D">
      <w:pPr>
        <w:numPr>
          <w:ilvl w:val="0"/>
          <w:numId w:val="5"/>
        </w:numPr>
      </w:pPr>
      <w:r w:rsidRPr="00177A3D">
        <w:t>daily reading and contemplation of God’s Word</w:t>
      </w:r>
    </w:p>
    <w:p w14:paraId="6E5BFC88" w14:textId="481CF29B" w:rsidR="00177A3D" w:rsidRDefault="00177A3D" w:rsidP="00177A3D">
      <w:pPr>
        <w:numPr>
          <w:ilvl w:val="0"/>
          <w:numId w:val="5"/>
        </w:numPr>
      </w:pPr>
      <w:r w:rsidRPr="00177A3D">
        <w:t>applying God’s Truth to your life</w:t>
      </w:r>
    </w:p>
    <w:p w14:paraId="4F87F365" w14:textId="77777777" w:rsidR="00177A3D" w:rsidRPr="00AE6B61" w:rsidRDefault="00177A3D" w:rsidP="00177A3D">
      <w:pPr>
        <w:numPr>
          <w:ilvl w:val="0"/>
          <w:numId w:val="5"/>
        </w:numPr>
      </w:pPr>
      <w:r w:rsidRPr="00AE6B61">
        <w:t>attributes of God which the Holy Spirit reproduces in our lives</w:t>
      </w:r>
    </w:p>
    <w:p w14:paraId="2D9136DE" w14:textId="77777777" w:rsidR="00177A3D" w:rsidRPr="00AE6B61" w:rsidRDefault="00177A3D" w:rsidP="00177A3D">
      <w:pPr>
        <w:numPr>
          <w:ilvl w:val="0"/>
          <w:numId w:val="5"/>
        </w:numPr>
      </w:pPr>
      <w:r w:rsidRPr="00AE6B61">
        <w:t>knowing what God wants us to be</w:t>
      </w:r>
    </w:p>
    <w:p w14:paraId="36F2BFEF" w14:textId="77777777" w:rsidR="00177A3D" w:rsidRPr="00AE6B61" w:rsidRDefault="00177A3D" w:rsidP="00177A3D">
      <w:pPr>
        <w:numPr>
          <w:ilvl w:val="0"/>
          <w:numId w:val="5"/>
        </w:numPr>
      </w:pPr>
      <w:r w:rsidRPr="00AE6B61">
        <w:t>knowing the power and authority of God – learning to depend on that power</w:t>
      </w:r>
    </w:p>
    <w:p w14:paraId="19940A5D" w14:textId="5CBFAEBE" w:rsidR="00177A3D" w:rsidRPr="00177A3D" w:rsidRDefault="00177A3D" w:rsidP="00177A3D">
      <w:pPr>
        <w:numPr>
          <w:ilvl w:val="0"/>
          <w:numId w:val="5"/>
        </w:numPr>
      </w:pPr>
      <w:r w:rsidRPr="00AE6B61">
        <w:t>the assurance of God’s love for us</w:t>
      </w:r>
    </w:p>
    <w:p w14:paraId="59F3E092" w14:textId="77777777" w:rsidR="00177A3D" w:rsidRPr="00177A3D" w:rsidRDefault="00177A3D" w:rsidP="00177A3D">
      <w:pPr>
        <w:numPr>
          <w:ilvl w:val="0"/>
          <w:numId w:val="5"/>
        </w:numPr>
      </w:pPr>
      <w:r w:rsidRPr="00177A3D">
        <w:t>worship, thanksgiving, declaring your faith in God daily</w:t>
      </w:r>
    </w:p>
    <w:p w14:paraId="7BFB21EB" w14:textId="77777777" w:rsidR="00177A3D" w:rsidRPr="00177A3D" w:rsidRDefault="00177A3D" w:rsidP="00177A3D">
      <w:pPr>
        <w:numPr>
          <w:ilvl w:val="0"/>
          <w:numId w:val="5"/>
        </w:numPr>
      </w:pPr>
      <w:r w:rsidRPr="00177A3D">
        <w:t>set secular pursuits aside so you can spend time with God each day</w:t>
      </w:r>
    </w:p>
    <w:p w14:paraId="6C512F40" w14:textId="77777777" w:rsidR="00177A3D" w:rsidRPr="00177A3D" w:rsidRDefault="00177A3D" w:rsidP="00177A3D"/>
    <w:p w14:paraId="018EA643" w14:textId="0D5E6360" w:rsidR="00177A3D" w:rsidRPr="00177A3D" w:rsidRDefault="00177A3D" w:rsidP="00177A3D">
      <w:r w:rsidRPr="00177A3D">
        <w:t>What are some challenges we may face in trying to live an authentic Christian life?</w:t>
      </w:r>
      <w:r>
        <w:t xml:space="preserve"> </w:t>
      </w:r>
      <w:r w:rsidRPr="00177A3D">
        <w:t xml:space="preserve"> </w:t>
      </w:r>
      <w:r w:rsidRPr="00177A3D">
        <w:t xml:space="preserve">What </w:t>
      </w:r>
      <w:r w:rsidRPr="00177A3D">
        <w:t>are earthly things which try to crowd out these “things above”?</w:t>
      </w:r>
    </w:p>
    <w:p w14:paraId="588CFD21" w14:textId="77777777" w:rsidR="00177A3D" w:rsidRPr="00177A3D" w:rsidRDefault="00177A3D" w:rsidP="00177A3D">
      <w:pPr>
        <w:numPr>
          <w:ilvl w:val="0"/>
          <w:numId w:val="5"/>
        </w:numPr>
      </w:pPr>
      <w:r w:rsidRPr="00177A3D">
        <w:t>we live busy lives with our family and work responsibilities</w:t>
      </w:r>
    </w:p>
    <w:p w14:paraId="33D7BBF3" w14:textId="77777777" w:rsidR="00177A3D" w:rsidRPr="00177A3D" w:rsidRDefault="00177A3D" w:rsidP="00177A3D">
      <w:pPr>
        <w:numPr>
          <w:ilvl w:val="0"/>
          <w:numId w:val="5"/>
        </w:numPr>
      </w:pPr>
      <w:r w:rsidRPr="00177A3D">
        <w:t>there are so many recreation and entertainment opportunities to distract us</w:t>
      </w:r>
    </w:p>
    <w:p w14:paraId="765219DD" w14:textId="77777777" w:rsidR="00177A3D" w:rsidRPr="00177A3D" w:rsidRDefault="00177A3D" w:rsidP="00177A3D">
      <w:pPr>
        <w:numPr>
          <w:ilvl w:val="0"/>
          <w:numId w:val="5"/>
        </w:numPr>
      </w:pPr>
      <w:r w:rsidRPr="00177A3D">
        <w:t>some of us find it hard to put down our phones and quit texting, viewing, etc.</w:t>
      </w:r>
    </w:p>
    <w:p w14:paraId="46B72327" w14:textId="79171537" w:rsidR="00177A3D" w:rsidRDefault="00177A3D" w:rsidP="00177A3D">
      <w:pPr>
        <w:numPr>
          <w:ilvl w:val="0"/>
          <w:numId w:val="5"/>
        </w:numPr>
      </w:pPr>
      <w:r w:rsidRPr="00177A3D">
        <w:t>our culture is becoming more and more secular</w:t>
      </w:r>
    </w:p>
    <w:p w14:paraId="0595D9CB" w14:textId="54DAAEE3" w:rsidR="00177A3D" w:rsidRPr="00177A3D" w:rsidRDefault="00177A3D" w:rsidP="00177A3D">
      <w:pPr>
        <w:numPr>
          <w:ilvl w:val="0"/>
          <w:numId w:val="5"/>
        </w:numPr>
      </w:pPr>
      <w:r>
        <w:t>being more interested in material things than in spiritual</w:t>
      </w:r>
    </w:p>
    <w:p w14:paraId="7ACC7059" w14:textId="77777777" w:rsidR="00177A3D" w:rsidRPr="00177A3D" w:rsidRDefault="00177A3D" w:rsidP="00177A3D">
      <w:pPr>
        <w:numPr>
          <w:ilvl w:val="0"/>
          <w:numId w:val="5"/>
        </w:numPr>
      </w:pPr>
      <w:r w:rsidRPr="00177A3D">
        <w:t>in some situations, Christian values are not popular … may be accused of being racist or homophobic</w:t>
      </w:r>
    </w:p>
    <w:p w14:paraId="59EF068F" w14:textId="77777777" w:rsidR="00177A3D" w:rsidRDefault="00177A3D" w:rsidP="001B5731"/>
    <w:p w14:paraId="47EFA1EC" w14:textId="77777777" w:rsidR="00177A3D" w:rsidRPr="00177A3D" w:rsidRDefault="00177A3D" w:rsidP="00177A3D">
      <w:r w:rsidRPr="00177A3D">
        <w:t>What evidence would cause people to say someone is more focused on things above and not on what’s here on earth?</w:t>
      </w:r>
    </w:p>
    <w:p w14:paraId="4F23C309" w14:textId="77777777" w:rsidR="00177A3D" w:rsidRPr="00177A3D" w:rsidRDefault="00177A3D" w:rsidP="00177A3D">
      <w:pPr>
        <w:numPr>
          <w:ilvl w:val="0"/>
          <w:numId w:val="6"/>
        </w:numPr>
      </w:pPr>
      <w:r w:rsidRPr="00177A3D">
        <w:t>how you spend your time – ministry, worship, investing in family</w:t>
      </w:r>
    </w:p>
    <w:p w14:paraId="29FE041E" w14:textId="77777777" w:rsidR="00177A3D" w:rsidRPr="00177A3D" w:rsidRDefault="00177A3D" w:rsidP="00177A3D">
      <w:pPr>
        <w:numPr>
          <w:ilvl w:val="0"/>
          <w:numId w:val="6"/>
        </w:numPr>
      </w:pPr>
      <w:r w:rsidRPr="00177A3D">
        <w:t>how you spend your money – spending under control, faithful in tithing and giving beyond</w:t>
      </w:r>
    </w:p>
    <w:p w14:paraId="10F0B031" w14:textId="77777777" w:rsidR="00177A3D" w:rsidRPr="00177A3D" w:rsidRDefault="00177A3D" w:rsidP="00177A3D">
      <w:pPr>
        <w:numPr>
          <w:ilvl w:val="0"/>
          <w:numId w:val="6"/>
        </w:numPr>
      </w:pPr>
      <w:r w:rsidRPr="00177A3D">
        <w:t>unsolicited words and actions of kindness to others</w:t>
      </w:r>
    </w:p>
    <w:p w14:paraId="7CA4119A" w14:textId="77777777" w:rsidR="00177A3D" w:rsidRPr="00177A3D" w:rsidRDefault="00177A3D" w:rsidP="00177A3D">
      <w:pPr>
        <w:numPr>
          <w:ilvl w:val="0"/>
          <w:numId w:val="6"/>
        </w:numPr>
      </w:pPr>
      <w:r w:rsidRPr="00177A3D">
        <w:t>joy and peace predominate one’s life … not anger or grumpiness</w:t>
      </w:r>
    </w:p>
    <w:p w14:paraId="77FC7FEE" w14:textId="77777777" w:rsidR="001B5731" w:rsidRDefault="001B5731" w:rsidP="001B5731"/>
    <w:p w14:paraId="2CC4C7BF" w14:textId="0752AE75" w:rsidR="00153E4C" w:rsidRDefault="00C34DEE" w:rsidP="0056268D">
      <w:r>
        <w:t>3.2</w:t>
      </w:r>
      <w:r w:rsidR="008D1447">
        <w:t xml:space="preserve"> </w:t>
      </w:r>
      <w:r w:rsidR="002B2AA5">
        <w:t>Put On the Character of Christ</w:t>
      </w:r>
    </w:p>
    <w:p w14:paraId="142FAEA6" w14:textId="77777777" w:rsidR="00153E4C" w:rsidRDefault="00153E4C"/>
    <w:p w14:paraId="044BDBFE" w14:textId="5C390D21" w:rsidR="0056268D" w:rsidRDefault="001048DE" w:rsidP="00BD3D81">
      <w:r>
        <w:t>Listen for</w:t>
      </w:r>
      <w:r w:rsidR="002B2AA5">
        <w:t xml:space="preserve"> what to wear.</w:t>
      </w:r>
    </w:p>
    <w:p w14:paraId="6D434FE6" w14:textId="77777777" w:rsidR="0056268D" w:rsidRDefault="0056268D" w:rsidP="00BD3D81"/>
    <w:p w14:paraId="44AE8279" w14:textId="4AC58176" w:rsidR="002B2AA5" w:rsidRDefault="002B2AA5" w:rsidP="00D67CAC">
      <w:pPr>
        <w:rPr>
          <w:rFonts w:eastAsia="Calibri"/>
          <w:sz w:val="18"/>
          <w:szCs w:val="18"/>
        </w:rPr>
      </w:pPr>
      <w:r w:rsidRPr="002B2AA5">
        <w:rPr>
          <w:rFonts w:eastAsia="Calibri"/>
          <w:sz w:val="18"/>
          <w:szCs w:val="18"/>
        </w:rPr>
        <w:t xml:space="preserve">Colossians 3:12-15 (NIV)  Therefore, as God's chosen people, holy and dearly loved, clothe yourselves with compassion, kindness, humility, </w:t>
      </w:r>
      <w:r w:rsidRPr="002B2AA5">
        <w:rPr>
          <w:rFonts w:eastAsia="Calibri"/>
          <w:sz w:val="18"/>
          <w:szCs w:val="18"/>
        </w:rPr>
        <w:t>gentleness,</w:t>
      </w:r>
      <w:r w:rsidRPr="002B2AA5">
        <w:rPr>
          <w:rFonts w:eastAsia="Calibri"/>
          <w:sz w:val="18"/>
          <w:szCs w:val="18"/>
        </w:rPr>
        <w:t xml:space="preserve"> and patience.  13  Bear with each other and forgive whatever grievances you may have against one another. Forgive as the Lord forgave you.  14  And over all these virtues put on love, which binds them all together in perfect unity.  15  Let the peace of Christ rule in your hearts, since as members of one body you were called to peace. And be thankful. </w:t>
      </w:r>
    </w:p>
    <w:p w14:paraId="16047080" w14:textId="77777777" w:rsidR="002B2AA5" w:rsidRPr="002B2AA5" w:rsidRDefault="002B2AA5" w:rsidP="00D67CAC">
      <w:pPr>
        <w:rPr>
          <w:rFonts w:eastAsia="Calibri"/>
          <w:sz w:val="18"/>
          <w:szCs w:val="18"/>
        </w:rPr>
      </w:pPr>
    </w:p>
    <w:p w14:paraId="23BC2B98" w14:textId="77777777" w:rsidR="002B2AA5" w:rsidRPr="002B2AA5" w:rsidRDefault="002B2AA5" w:rsidP="002B2AA5">
      <w:r w:rsidRPr="002B2AA5">
        <w:lastRenderedPageBreak/>
        <w:t>With what qualities of life should we clothe ourselves, according to this passage?</w:t>
      </w:r>
    </w:p>
    <w:p w14:paraId="04E133EC" w14:textId="77777777" w:rsidR="002B2AA5" w:rsidRPr="002B2AA5" w:rsidRDefault="002B2AA5" w:rsidP="002B2AA5">
      <w:pPr>
        <w:sectPr w:rsidR="002B2AA5" w:rsidRPr="002B2AA5" w:rsidSect="002B2AA5">
          <w:headerReference w:type="default" r:id="rId12"/>
          <w:type w:val="continuous"/>
          <w:pgSz w:w="12240" w:h="15840"/>
          <w:pgMar w:top="1440" w:right="1800" w:bottom="1440" w:left="1800" w:header="720" w:footer="720" w:gutter="0"/>
          <w:cols w:space="720"/>
        </w:sectPr>
      </w:pPr>
    </w:p>
    <w:p w14:paraId="4E91A612" w14:textId="77777777" w:rsidR="002B2AA5" w:rsidRPr="002B2AA5" w:rsidRDefault="002B2AA5" w:rsidP="002B2AA5">
      <w:pPr>
        <w:numPr>
          <w:ilvl w:val="0"/>
          <w:numId w:val="7"/>
        </w:numPr>
      </w:pPr>
      <w:r w:rsidRPr="002B2AA5">
        <mc:AlternateContent>
          <mc:Choice Requires="wps">
            <w:drawing>
              <wp:anchor distT="0" distB="0" distL="114300" distR="114300" simplePos="0" relativeHeight="251660800" behindDoc="0" locked="0" layoutInCell="1" allowOverlap="1" wp14:anchorId="3FF135FD" wp14:editId="23B0F34B">
                <wp:simplePos x="0" y="0"/>
                <wp:positionH relativeFrom="column">
                  <wp:posOffset>2286000</wp:posOffset>
                </wp:positionH>
                <wp:positionV relativeFrom="paragraph">
                  <wp:posOffset>83185</wp:posOffset>
                </wp:positionV>
                <wp:extent cx="247650" cy="1073150"/>
                <wp:effectExtent l="9525" t="6985" r="9525" b="571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073150"/>
                        </a:xfrm>
                        <a:prstGeom prst="rightBrace">
                          <a:avLst>
                            <a:gd name="adj1" fmla="val 36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229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80pt;margin-top:6.55pt;width:19.5pt;height: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"/>
            </w:pict>
          </mc:Fallback>
        </mc:AlternateContent>
      </w:r>
      <w:r w:rsidRPr="002B2AA5">
        <w:t>compassion</w:t>
      </w:r>
    </w:p>
    <w:p w14:paraId="449CE95D" w14:textId="77777777" w:rsidR="002B2AA5" w:rsidRPr="002B2AA5" w:rsidRDefault="002B2AA5" w:rsidP="002B2AA5">
      <w:pPr>
        <w:numPr>
          <w:ilvl w:val="0"/>
          <w:numId w:val="7"/>
        </w:numPr>
      </w:pPr>
      <w:r w:rsidRPr="002B2AA5">
        <mc:AlternateContent>
          <mc:Choice Requires="wps">
            <w:drawing>
              <wp:anchor distT="0" distB="0" distL="114300" distR="114300" simplePos="0" relativeHeight="251659776" behindDoc="0" locked="0" layoutInCell="1" allowOverlap="1" wp14:anchorId="5672498E" wp14:editId="797CA719">
                <wp:simplePos x="0" y="0"/>
                <wp:positionH relativeFrom="column">
                  <wp:posOffset>2825750</wp:posOffset>
                </wp:positionH>
                <wp:positionV relativeFrom="paragraph">
                  <wp:posOffset>164465</wp:posOffset>
                </wp:positionV>
                <wp:extent cx="1569720" cy="549910"/>
                <wp:effectExtent l="6350" t="12065" r="2413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49910"/>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14:paraId="4F4EF93B" w14:textId="77777777" w:rsidR="002B2AA5" w:rsidRDefault="002B2AA5" w:rsidP="002B2AA5">
                            <w:pPr>
                              <w:jc w:val="center"/>
                              <w:rPr>
                                <w:sz w:val="20"/>
                              </w:rPr>
                            </w:pPr>
                            <w:r>
                              <w:rPr>
                                <w:sz w:val="20"/>
                              </w:rPr>
                              <w:t>Note the similarity of this list with the fruit of the Spirit found in Gal. 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2498E" id="Text Box 4" o:spid="_x0000_s1027" type="#_x0000_t202" style="position:absolute;left:0;text-align:left;margin-left:222.5pt;margin-top:12.95pt;width:123.6pt;height:4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">
                <v:shadow on="t" opacity=".5"/>
                <v:textbox>
                  <w:txbxContent>
                    <w:p w14:paraId="4F4EF93B" w14:textId="77777777" w:rsidR="002B2AA5" w:rsidRDefault="002B2AA5" w:rsidP="002B2AA5">
                      <w:pPr>
                        <w:jc w:val="center"/>
                        <w:rPr>
                          <w:sz w:val="20"/>
                        </w:rPr>
                      </w:pPr>
                      <w:r>
                        <w:rPr>
                          <w:sz w:val="20"/>
                        </w:rPr>
                        <w:t>Note the similarity of this list with the fruit of the Spirit found in Gal. 5:22</w:t>
                      </w:r>
                    </w:p>
                  </w:txbxContent>
                </v:textbox>
              </v:shape>
            </w:pict>
          </mc:Fallback>
        </mc:AlternateContent>
      </w:r>
      <w:r w:rsidRPr="002B2AA5">
        <w:t>kindness</w:t>
      </w:r>
    </w:p>
    <w:p w14:paraId="52B1730B" w14:textId="77777777" w:rsidR="002B2AA5" w:rsidRPr="002B2AA5" w:rsidRDefault="002B2AA5" w:rsidP="002B2AA5">
      <w:pPr>
        <w:numPr>
          <w:ilvl w:val="0"/>
          <w:numId w:val="7"/>
        </w:numPr>
      </w:pPr>
      <w:r w:rsidRPr="002B2AA5">
        <w:t>humility</w:t>
      </w:r>
    </w:p>
    <w:p w14:paraId="7C975A2A" w14:textId="77777777" w:rsidR="002B2AA5" w:rsidRPr="002B2AA5" w:rsidRDefault="002B2AA5" w:rsidP="002B2AA5">
      <w:pPr>
        <w:numPr>
          <w:ilvl w:val="0"/>
          <w:numId w:val="7"/>
        </w:numPr>
      </w:pPr>
      <w:r w:rsidRPr="002B2AA5">
        <w:t>gentleness</w:t>
      </w:r>
    </w:p>
    <w:p w14:paraId="556AF00C" w14:textId="77777777" w:rsidR="002B2AA5" w:rsidRPr="002B2AA5" w:rsidRDefault="002B2AA5" w:rsidP="002B2AA5">
      <w:pPr>
        <w:numPr>
          <w:ilvl w:val="0"/>
          <w:numId w:val="7"/>
        </w:numPr>
      </w:pPr>
      <w:r w:rsidRPr="002B2AA5">
        <w:t>patience</w:t>
      </w:r>
    </w:p>
    <w:p w14:paraId="0287E0B1" w14:textId="77777777" w:rsidR="002B2AA5" w:rsidRPr="002B2AA5" w:rsidRDefault="002B2AA5" w:rsidP="002B2AA5">
      <w:pPr>
        <w:numPr>
          <w:ilvl w:val="0"/>
          <w:numId w:val="7"/>
        </w:numPr>
      </w:pPr>
      <w:r w:rsidRPr="002B2AA5">
        <w:t>bear with, forgive each other</w:t>
      </w:r>
    </w:p>
    <w:p w14:paraId="31C3A218" w14:textId="77777777" w:rsidR="002B2AA5" w:rsidRPr="002B2AA5" w:rsidRDefault="002B2AA5" w:rsidP="002B2AA5">
      <w:pPr>
        <w:numPr>
          <w:ilvl w:val="0"/>
          <w:numId w:val="7"/>
        </w:numPr>
      </w:pPr>
      <w:r w:rsidRPr="002B2AA5">
        <w:t>love</w:t>
      </w:r>
    </w:p>
    <w:p w14:paraId="392E4A9D" w14:textId="77777777" w:rsidR="002B2AA5" w:rsidRPr="002B2AA5" w:rsidRDefault="002B2AA5" w:rsidP="002B2AA5"/>
    <w:p w14:paraId="66472E44" w14:textId="305A5959" w:rsidR="002B2AA5" w:rsidRPr="002B2AA5" w:rsidRDefault="002B2AA5" w:rsidP="002B2AA5">
      <w:r w:rsidRPr="002B2AA5">
        <w:t>If these are, indeed,</w:t>
      </w:r>
      <w:r w:rsidR="00403025">
        <w:t xml:space="preserve"> </w:t>
      </w:r>
      <w:r w:rsidRPr="002B2AA5">
        <w:rPr>
          <w:i/>
          <w:iCs/>
        </w:rPr>
        <w:t>fruit</w:t>
      </w:r>
      <w:r w:rsidRPr="002B2AA5">
        <w:t xml:space="preserve"> of the Spirit,  how do we “put them on” when they are qualities that are </w:t>
      </w:r>
      <w:r w:rsidRPr="002B2AA5">
        <w:rPr>
          <w:i/>
          <w:iCs/>
        </w:rPr>
        <w:t>produced</w:t>
      </w:r>
      <w:r w:rsidRPr="002B2AA5">
        <w:t xml:space="preserve"> by God’s Holy Spirit?   What is the Holy Spirit’s role?  What is my role?</w:t>
      </w:r>
    </w:p>
    <w:p w14:paraId="53C6DEBD" w14:textId="77777777" w:rsidR="002B2AA5" w:rsidRPr="002B2AA5" w:rsidRDefault="002B2AA5" w:rsidP="002B2A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2B2AA5" w:rsidRPr="002B2AA5" w14:paraId="272ED808" w14:textId="77777777" w:rsidTr="008B1EA8">
        <w:tc>
          <w:tcPr>
            <w:tcW w:w="4428" w:type="dxa"/>
            <w:tcBorders>
              <w:top w:val="single" w:sz="4" w:space="0" w:color="auto"/>
              <w:left w:val="single" w:sz="4" w:space="0" w:color="auto"/>
              <w:bottom w:val="single" w:sz="4" w:space="0" w:color="auto"/>
              <w:right w:val="single" w:sz="4" w:space="0" w:color="auto"/>
            </w:tcBorders>
            <w:vAlign w:val="center"/>
            <w:hideMark/>
          </w:tcPr>
          <w:p w14:paraId="0F5BD20E" w14:textId="77777777" w:rsidR="002B2AA5" w:rsidRPr="002B2AA5" w:rsidRDefault="002B2AA5" w:rsidP="002B2AA5">
            <w:pPr>
              <w:jc w:val="center"/>
            </w:pPr>
            <w:r w:rsidRPr="002B2AA5">
              <w:t>The Spirit’s Role</w:t>
            </w:r>
          </w:p>
        </w:tc>
        <w:tc>
          <w:tcPr>
            <w:tcW w:w="4428" w:type="dxa"/>
            <w:tcBorders>
              <w:top w:val="single" w:sz="4" w:space="0" w:color="auto"/>
              <w:left w:val="single" w:sz="4" w:space="0" w:color="auto"/>
              <w:bottom w:val="single" w:sz="4" w:space="0" w:color="auto"/>
              <w:right w:val="single" w:sz="4" w:space="0" w:color="auto"/>
            </w:tcBorders>
            <w:vAlign w:val="center"/>
            <w:hideMark/>
          </w:tcPr>
          <w:p w14:paraId="50960AF2" w14:textId="77777777" w:rsidR="002B2AA5" w:rsidRPr="002B2AA5" w:rsidRDefault="002B2AA5" w:rsidP="002B2AA5">
            <w:pPr>
              <w:jc w:val="center"/>
            </w:pPr>
            <w:r w:rsidRPr="002B2AA5">
              <w:t>The Believer’s Role</w:t>
            </w:r>
          </w:p>
        </w:tc>
      </w:tr>
      <w:tr w:rsidR="002B2AA5" w:rsidRPr="002B2AA5" w14:paraId="40B51A31" w14:textId="77777777" w:rsidTr="008B1EA8">
        <w:tc>
          <w:tcPr>
            <w:tcW w:w="4428" w:type="dxa"/>
            <w:tcBorders>
              <w:top w:val="single" w:sz="4" w:space="0" w:color="auto"/>
              <w:left w:val="single" w:sz="4" w:space="0" w:color="auto"/>
              <w:bottom w:val="single" w:sz="4" w:space="0" w:color="auto"/>
              <w:right w:val="single" w:sz="4" w:space="0" w:color="auto"/>
            </w:tcBorders>
            <w:hideMark/>
          </w:tcPr>
          <w:p w14:paraId="4B2276E2" w14:textId="77777777" w:rsidR="002B2AA5" w:rsidRPr="002B2AA5" w:rsidRDefault="002B2AA5" w:rsidP="002B2AA5">
            <w:pPr>
              <w:numPr>
                <w:ilvl w:val="0"/>
                <w:numId w:val="8"/>
              </w:numPr>
            </w:pPr>
            <w:r w:rsidRPr="002B2AA5">
              <w:t>make me aware of choices/options of behavior</w:t>
            </w:r>
          </w:p>
          <w:p w14:paraId="04379CFD" w14:textId="77777777" w:rsidR="002B2AA5" w:rsidRPr="002B2AA5" w:rsidRDefault="002B2AA5" w:rsidP="002B2AA5">
            <w:pPr>
              <w:numPr>
                <w:ilvl w:val="0"/>
                <w:numId w:val="8"/>
              </w:numPr>
            </w:pPr>
            <w:r w:rsidRPr="002B2AA5">
              <w:t>make me sensitive to what should be done</w:t>
            </w:r>
          </w:p>
          <w:p w14:paraId="648E4410" w14:textId="77777777" w:rsidR="002B2AA5" w:rsidRPr="002B2AA5" w:rsidRDefault="002B2AA5" w:rsidP="002B2AA5">
            <w:pPr>
              <w:numPr>
                <w:ilvl w:val="0"/>
                <w:numId w:val="8"/>
              </w:numPr>
            </w:pPr>
            <w:r w:rsidRPr="002B2AA5">
              <w:t xml:space="preserve">work to convict/convince me of the right choice </w:t>
            </w:r>
          </w:p>
          <w:p w14:paraId="40D615D2" w14:textId="77777777" w:rsidR="002B2AA5" w:rsidRPr="002B2AA5" w:rsidRDefault="002B2AA5" w:rsidP="002B2AA5">
            <w:pPr>
              <w:numPr>
                <w:ilvl w:val="0"/>
                <w:numId w:val="8"/>
              </w:numPr>
            </w:pPr>
            <w:r w:rsidRPr="002B2AA5">
              <w:t>prompt me in the right direction</w:t>
            </w:r>
          </w:p>
          <w:p w14:paraId="700FE45D" w14:textId="77777777" w:rsidR="002B2AA5" w:rsidRPr="002B2AA5" w:rsidRDefault="002B2AA5" w:rsidP="002B2AA5">
            <w:pPr>
              <w:numPr>
                <w:ilvl w:val="0"/>
                <w:numId w:val="8"/>
              </w:numPr>
            </w:pPr>
            <w:r w:rsidRPr="002B2AA5">
              <w:t>empower me to do the right thing</w:t>
            </w:r>
          </w:p>
        </w:tc>
        <w:tc>
          <w:tcPr>
            <w:tcW w:w="4428" w:type="dxa"/>
            <w:tcBorders>
              <w:top w:val="single" w:sz="4" w:space="0" w:color="auto"/>
              <w:left w:val="single" w:sz="4" w:space="0" w:color="auto"/>
              <w:bottom w:val="single" w:sz="4" w:space="0" w:color="auto"/>
              <w:right w:val="single" w:sz="4" w:space="0" w:color="auto"/>
            </w:tcBorders>
            <w:hideMark/>
          </w:tcPr>
          <w:p w14:paraId="0E88940D" w14:textId="77777777" w:rsidR="007D3C6D" w:rsidRDefault="007D3C6D" w:rsidP="007D3C6D">
            <w:pPr>
              <w:numPr>
                <w:ilvl w:val="0"/>
                <w:numId w:val="8"/>
              </w:numPr>
            </w:pPr>
            <w:r>
              <w:t>daily submission to the Lord</w:t>
            </w:r>
          </w:p>
          <w:p w14:paraId="28A468B4" w14:textId="77777777" w:rsidR="007D3C6D" w:rsidRDefault="007D3C6D" w:rsidP="007D3C6D">
            <w:pPr>
              <w:numPr>
                <w:ilvl w:val="0"/>
                <w:numId w:val="8"/>
              </w:numPr>
            </w:pPr>
            <w:r>
              <w:t>daily communication with God</w:t>
            </w:r>
          </w:p>
          <w:p w14:paraId="46517AC9" w14:textId="77777777" w:rsidR="007D3C6D" w:rsidRDefault="007D3C6D" w:rsidP="007D3C6D">
            <w:pPr>
              <w:numPr>
                <w:ilvl w:val="0"/>
                <w:numId w:val="8"/>
              </w:numPr>
            </w:pPr>
            <w:r>
              <w:t>spending time with Him</w:t>
            </w:r>
          </w:p>
          <w:p w14:paraId="353C8017" w14:textId="77777777" w:rsidR="007D3C6D" w:rsidRDefault="007D3C6D" w:rsidP="007D3C6D">
            <w:pPr>
              <w:numPr>
                <w:ilvl w:val="0"/>
                <w:numId w:val="8"/>
              </w:numPr>
            </w:pPr>
            <w:r>
              <w:t>worship Him</w:t>
            </w:r>
            <w:r w:rsidRPr="002B2AA5">
              <w:t xml:space="preserve"> </w:t>
            </w:r>
          </w:p>
          <w:p w14:paraId="694CC1D6" w14:textId="3C50233A" w:rsidR="002B2AA5" w:rsidRPr="002B2AA5" w:rsidRDefault="002B2AA5" w:rsidP="007D3C6D">
            <w:pPr>
              <w:numPr>
                <w:ilvl w:val="0"/>
                <w:numId w:val="8"/>
              </w:numPr>
            </w:pPr>
            <w:r w:rsidRPr="002B2AA5">
              <w:t>trust in God’s power to</w:t>
            </w:r>
            <w:r w:rsidR="007D3C6D">
              <w:t xml:space="preserve"> enable me</w:t>
            </w:r>
            <w:r w:rsidRPr="002B2AA5">
              <w:t xml:space="preserve"> do the right thing</w:t>
            </w:r>
          </w:p>
        </w:tc>
      </w:tr>
    </w:tbl>
    <w:p w14:paraId="26B62594" w14:textId="6CE84F1F" w:rsidR="00133EE7" w:rsidRDefault="00133EE7" w:rsidP="00D67CAC"/>
    <w:p w14:paraId="14D9F399" w14:textId="77777777" w:rsidR="007D3C6D" w:rsidRPr="007D3C6D" w:rsidRDefault="007D3C6D" w:rsidP="007D3C6D">
      <w:r w:rsidRPr="007D3C6D">
        <w:t>When Paul says “let the peace of Christ rule in your hearts” he uses a term similar to the rule of an umpire or referee in a sports competition.   What kinds of rulings does an umpire or referee make?</w:t>
      </w:r>
    </w:p>
    <w:p w14:paraId="0862ED16" w14:textId="77777777" w:rsidR="007D3C6D" w:rsidRPr="007D3C6D" w:rsidRDefault="007D3C6D" w:rsidP="007D3C6D">
      <w:pPr>
        <w:numPr>
          <w:ilvl w:val="0"/>
          <w:numId w:val="9"/>
        </w:numPr>
      </w:pPr>
      <w:r w:rsidRPr="007D3C6D">
        <mc:AlternateContent>
          <mc:Choice Requires="wps">
            <w:drawing>
              <wp:anchor distT="0" distB="0" distL="114300" distR="114300" simplePos="0" relativeHeight="251662848" behindDoc="0" locked="0" layoutInCell="1" allowOverlap="1" wp14:anchorId="6DF6723B" wp14:editId="65A2FB4E">
                <wp:simplePos x="0" y="0"/>
                <wp:positionH relativeFrom="column">
                  <wp:posOffset>2785262</wp:posOffset>
                </wp:positionH>
                <wp:positionV relativeFrom="paragraph">
                  <wp:posOffset>157759</wp:posOffset>
                </wp:positionV>
                <wp:extent cx="2354326" cy="488315"/>
                <wp:effectExtent l="0" t="0" r="65405" b="641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326" cy="488315"/>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14:paraId="6143D980" w14:textId="6A6E991E" w:rsidR="007D3C6D" w:rsidRDefault="007D3C6D" w:rsidP="007D3C6D">
                            <w:pPr>
                              <w:jc w:val="center"/>
                            </w:pPr>
                            <w:r>
                              <w:t>Basically the team of referees have absolute authorit</w:t>
                            </w:r>
                            <w:r>
                              <w:t>y</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6723B" id="Text Box 6" o:spid="_x0000_s1028" type="#_x0000_t202" style="position:absolute;left:0;text-align:left;margin-left:219.3pt;margin-top:12.4pt;width:185.4pt;height:3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">
                <v:shadow on="t" opacity=".5"/>
                <v:textbox>
                  <w:txbxContent>
                    <w:p w14:paraId="6143D980" w14:textId="6A6E991E" w:rsidR="007D3C6D" w:rsidRDefault="007D3C6D" w:rsidP="007D3C6D">
                      <w:pPr>
                        <w:jc w:val="center"/>
                      </w:pPr>
                      <w:r>
                        <w:t>Basically the team of referees have absolute authorit</w:t>
                      </w:r>
                      <w:r>
                        <w:t>y</w:t>
                      </w:r>
                      <w:r>
                        <w:t>.</w:t>
                      </w:r>
                    </w:p>
                  </w:txbxContent>
                </v:textbox>
              </v:shape>
            </w:pict>
          </mc:Fallback>
        </mc:AlternateContent>
      </w:r>
      <w:r w:rsidRPr="007D3C6D">
        <w:t>strike or ball</w:t>
      </w:r>
    </w:p>
    <w:p w14:paraId="562E0775" w14:textId="77777777" w:rsidR="007D3C6D" w:rsidRPr="007D3C6D" w:rsidRDefault="007D3C6D" w:rsidP="007D3C6D">
      <w:pPr>
        <w:numPr>
          <w:ilvl w:val="0"/>
          <w:numId w:val="9"/>
        </w:numPr>
      </w:pPr>
      <w:r w:rsidRPr="007D3C6D">
        <w:t>in bounds or out of bounds</w:t>
      </w:r>
    </w:p>
    <w:p w14:paraId="3EE1029F" w14:textId="77777777" w:rsidR="007D3C6D" w:rsidRPr="007D3C6D" w:rsidRDefault="007D3C6D" w:rsidP="007D3C6D">
      <w:pPr>
        <w:numPr>
          <w:ilvl w:val="0"/>
          <w:numId w:val="9"/>
        </w:numPr>
      </w:pPr>
      <w:r w:rsidRPr="007D3C6D">
        <w:t>safe or out</w:t>
      </w:r>
    </w:p>
    <w:p w14:paraId="592E75E9" w14:textId="77777777" w:rsidR="007D3C6D" w:rsidRPr="007D3C6D" w:rsidRDefault="007D3C6D" w:rsidP="007D3C6D">
      <w:pPr>
        <w:numPr>
          <w:ilvl w:val="0"/>
          <w:numId w:val="9"/>
        </w:numPr>
      </w:pPr>
      <w:r w:rsidRPr="007D3C6D">
        <w:t>foul or no foul</w:t>
      </w:r>
    </w:p>
    <w:p w14:paraId="666E57EA" w14:textId="77777777" w:rsidR="007D3C6D" w:rsidRPr="007D3C6D" w:rsidRDefault="007D3C6D" w:rsidP="007D3C6D">
      <w:pPr>
        <w:numPr>
          <w:ilvl w:val="0"/>
          <w:numId w:val="9"/>
        </w:numPr>
      </w:pPr>
      <w:r w:rsidRPr="007D3C6D">
        <w:t>legal or illegal action</w:t>
      </w:r>
    </w:p>
    <w:p w14:paraId="322F97E8" w14:textId="77777777" w:rsidR="007D3C6D" w:rsidRPr="007D3C6D" w:rsidRDefault="007D3C6D" w:rsidP="007D3C6D"/>
    <w:p w14:paraId="66E36856" w14:textId="77777777" w:rsidR="007D3C6D" w:rsidRPr="007D3C6D" w:rsidRDefault="007D3C6D" w:rsidP="007D3C6D">
      <w:r w:rsidRPr="007D3C6D">
        <w:t>How would this apply to the “peace of Christ” making the calls, making the rulings in our relationship with others?</w:t>
      </w:r>
    </w:p>
    <w:p w14:paraId="3D2688E7" w14:textId="77777777" w:rsidR="007D3C6D" w:rsidRPr="007D3C6D" w:rsidRDefault="007D3C6D" w:rsidP="007D3C6D">
      <w:pPr>
        <w:numPr>
          <w:ilvl w:val="0"/>
          <w:numId w:val="9"/>
        </w:numPr>
      </w:pPr>
      <w:r w:rsidRPr="007D3C6D">
        <w:t>Christ has forgiven us</w:t>
      </w:r>
    </w:p>
    <w:p w14:paraId="0A5EE1B5" w14:textId="77777777" w:rsidR="007D3C6D" w:rsidRPr="007D3C6D" w:rsidRDefault="007D3C6D" w:rsidP="007D3C6D">
      <w:pPr>
        <w:numPr>
          <w:ilvl w:val="0"/>
          <w:numId w:val="9"/>
        </w:numPr>
      </w:pPr>
      <w:r w:rsidRPr="007D3C6D">
        <w:t>His Holy Spirit guides our decisions to forgive others</w:t>
      </w:r>
    </w:p>
    <w:p w14:paraId="7505A3C8" w14:textId="77777777" w:rsidR="007D3C6D" w:rsidRPr="007D3C6D" w:rsidRDefault="007D3C6D" w:rsidP="007D3C6D">
      <w:pPr>
        <w:numPr>
          <w:ilvl w:val="0"/>
          <w:numId w:val="9"/>
        </w:numPr>
      </w:pPr>
      <w:r w:rsidRPr="007D3C6D">
        <w:t>where humanly we are not inclined to forgive, God would make the ruling that we will forgive</w:t>
      </w:r>
    </w:p>
    <w:p w14:paraId="74693759" w14:textId="77777777" w:rsidR="007D3C6D" w:rsidRPr="007D3C6D" w:rsidRDefault="007D3C6D" w:rsidP="007D3C6D">
      <w:pPr>
        <w:numPr>
          <w:ilvl w:val="0"/>
          <w:numId w:val="9"/>
        </w:numPr>
      </w:pPr>
      <w:r w:rsidRPr="007D3C6D">
        <w:t>we need to surrender to that absolute authority of God’s Spirit within us</w:t>
      </w:r>
    </w:p>
    <w:p w14:paraId="037D4FBD" w14:textId="77777777" w:rsidR="007D3C6D" w:rsidRPr="007D3C6D" w:rsidRDefault="007D3C6D" w:rsidP="007D3C6D"/>
    <w:p w14:paraId="394B968E" w14:textId="5B6144AD" w:rsidR="00AB053E" w:rsidRDefault="007D3C6D" w:rsidP="00AB053E">
      <w:r w:rsidRPr="007D3C6D">
        <w:t xml:space="preserve">Paul says, “and be thankful”… </w:t>
      </w:r>
      <w:r w:rsidR="00AB053E" w:rsidRPr="00AB053E">
        <w:t>what does this have to do with living out the message of the Gospel</w:t>
      </w:r>
      <w:r w:rsidR="00AB053E">
        <w:t>?</w:t>
      </w:r>
    </w:p>
    <w:p w14:paraId="174FDDA3" w14:textId="22E64C86" w:rsidR="007D3C6D" w:rsidRDefault="00403025" w:rsidP="00AB053E">
      <w:pPr>
        <w:pStyle w:val="ListParagraph"/>
        <w:numPr>
          <w:ilvl w:val="0"/>
          <w:numId w:val="9"/>
        </w:numPr>
      </w:pPr>
      <w:r>
        <w:t>a thankful attitude is counter to that of grumping and complaining</w:t>
      </w:r>
    </w:p>
    <w:p w14:paraId="3B09904D" w14:textId="7BD9A70A" w:rsidR="00403025" w:rsidRDefault="00403025" w:rsidP="007D3C6D">
      <w:pPr>
        <w:numPr>
          <w:ilvl w:val="0"/>
          <w:numId w:val="9"/>
        </w:numPr>
      </w:pPr>
      <w:r>
        <w:t>shows praise and worship of God</w:t>
      </w:r>
    </w:p>
    <w:p w14:paraId="7BE855DA" w14:textId="2F1B83E9" w:rsidR="00403025" w:rsidRDefault="00403025" w:rsidP="007D3C6D">
      <w:pPr>
        <w:numPr>
          <w:ilvl w:val="0"/>
          <w:numId w:val="9"/>
        </w:numPr>
      </w:pPr>
      <w:r>
        <w:t>demonstrates a life of faith and trust in God</w:t>
      </w:r>
    </w:p>
    <w:p w14:paraId="53629A8C" w14:textId="77777777" w:rsidR="00403025" w:rsidRPr="007D3C6D" w:rsidRDefault="00403025" w:rsidP="00403025"/>
    <w:p w14:paraId="34CC620D" w14:textId="4D50EBED" w:rsidR="00A43DDB" w:rsidRDefault="00C34DEE" w:rsidP="0086592C">
      <w:r>
        <w:lastRenderedPageBreak/>
        <w:t xml:space="preserve">3.3 </w:t>
      </w:r>
      <w:r w:rsidR="007D3C6D">
        <w:t>Your Life Should Point to Christ</w:t>
      </w:r>
    </w:p>
    <w:p w14:paraId="1FDA6AE9" w14:textId="77777777" w:rsidR="0086592C" w:rsidRDefault="0086592C" w:rsidP="0086592C"/>
    <w:p w14:paraId="19442C7C" w14:textId="79D08677" w:rsidR="00B31507" w:rsidRDefault="00E40063" w:rsidP="00D67CAC">
      <w:r>
        <w:t>Listen for</w:t>
      </w:r>
      <w:r w:rsidR="007D3C6D">
        <w:t xml:space="preserve"> music.</w:t>
      </w:r>
    </w:p>
    <w:p w14:paraId="52C8F96E" w14:textId="0315C70F" w:rsidR="007D3C6D" w:rsidRDefault="007D3C6D" w:rsidP="00D67CAC"/>
    <w:p w14:paraId="0A9615C1" w14:textId="77777777" w:rsidR="007D3C6D" w:rsidRPr="007D3C6D" w:rsidRDefault="007D3C6D" w:rsidP="007D3C6D">
      <w:pPr>
        <w:rPr>
          <w:rFonts w:eastAsia="Calibri"/>
          <w:sz w:val="18"/>
          <w:szCs w:val="18"/>
        </w:rPr>
      </w:pPr>
      <w:r w:rsidRPr="007D3C6D">
        <w:rPr>
          <w:rFonts w:eastAsia="Calibri"/>
          <w:sz w:val="18"/>
          <w:szCs w:val="18"/>
        </w:rPr>
        <w:t>Colossians 3:16-17 (NIV)   Let the word of Christ dwell in you richly as you teach and admonish one another with all wisdom, and as you sing psalms, hymns and spiritual songs with gratitude in your hearts to God. 17  And whatever you do, whether in word or deed, do it all in the name of the Lord Jesus, giving thanks to God the Father through him.</w:t>
      </w:r>
    </w:p>
    <w:p w14:paraId="7582329C" w14:textId="77777777" w:rsidR="007D3C6D" w:rsidRDefault="007D3C6D" w:rsidP="00D67CAC"/>
    <w:p w14:paraId="5366BAE1" w14:textId="77777777" w:rsidR="007D3C6D" w:rsidRPr="007D3C6D" w:rsidRDefault="007D3C6D" w:rsidP="007D3C6D">
      <w:r w:rsidRPr="007D3C6D">
        <w:t>What does it mean to have the “word of Christ dwell in you richly”?</w:t>
      </w:r>
    </w:p>
    <w:p w14:paraId="271C33B0" w14:textId="77777777" w:rsidR="007D3C6D" w:rsidRPr="007D3C6D" w:rsidRDefault="007D3C6D" w:rsidP="007D3C6D">
      <w:pPr>
        <w:numPr>
          <w:ilvl w:val="0"/>
          <w:numId w:val="8"/>
        </w:numPr>
      </w:pPr>
      <w:r w:rsidRPr="007D3C6D">
        <w:t>you read and carefully consider what Christ said and did</w:t>
      </w:r>
    </w:p>
    <w:p w14:paraId="7FF7BAA1" w14:textId="77777777" w:rsidR="007D3C6D" w:rsidRPr="007D3C6D" w:rsidRDefault="007D3C6D" w:rsidP="007D3C6D">
      <w:pPr>
        <w:numPr>
          <w:ilvl w:val="0"/>
          <w:numId w:val="8"/>
        </w:numPr>
      </w:pPr>
      <w:r w:rsidRPr="007D3C6D">
        <w:t>you read and study what the whole Bible says … the Old Testament repeatedly points to the coming Savior</w:t>
      </w:r>
    </w:p>
    <w:p w14:paraId="5DBFAE91" w14:textId="77777777" w:rsidR="007D3C6D" w:rsidRPr="007D3C6D" w:rsidRDefault="007D3C6D" w:rsidP="007D3C6D">
      <w:pPr>
        <w:numPr>
          <w:ilvl w:val="0"/>
          <w:numId w:val="8"/>
        </w:numPr>
      </w:pPr>
      <w:r w:rsidRPr="007D3C6D">
        <w:t>you apply God’s Truth to your life, obey it</w:t>
      </w:r>
    </w:p>
    <w:p w14:paraId="1D98E917" w14:textId="77777777" w:rsidR="007D3C6D" w:rsidRPr="007D3C6D" w:rsidRDefault="007D3C6D" w:rsidP="007D3C6D">
      <w:pPr>
        <w:numPr>
          <w:ilvl w:val="0"/>
          <w:numId w:val="8"/>
        </w:numPr>
      </w:pPr>
      <w:r w:rsidRPr="007D3C6D">
        <w:t>you have a desire to read and fill your heart and mind with God’s Truth</w:t>
      </w:r>
    </w:p>
    <w:p w14:paraId="0E32C6DD" w14:textId="77777777" w:rsidR="007D3C6D" w:rsidRPr="007D3C6D" w:rsidRDefault="007D3C6D" w:rsidP="007D3C6D">
      <w:pPr>
        <w:numPr>
          <w:ilvl w:val="0"/>
          <w:numId w:val="8"/>
        </w:numPr>
      </w:pPr>
      <w:r w:rsidRPr="007D3C6D">
        <w:t>you are hungry for it, just like you hunger daily for your meals</w:t>
      </w:r>
    </w:p>
    <w:p w14:paraId="4D03C5E8" w14:textId="77777777" w:rsidR="007D3C6D" w:rsidRPr="007D3C6D" w:rsidRDefault="007D3C6D" w:rsidP="007D3C6D"/>
    <w:p w14:paraId="24CC22E9" w14:textId="77777777" w:rsidR="007D3C6D" w:rsidRPr="007D3C6D" w:rsidRDefault="007D3C6D" w:rsidP="007D3C6D">
      <w:r w:rsidRPr="007D3C6D">
        <w:t>What actions demonstrate that believers treasure the word of Christ?</w:t>
      </w:r>
    </w:p>
    <w:p w14:paraId="4663FF03" w14:textId="77777777" w:rsidR="007D3C6D" w:rsidRPr="007D3C6D" w:rsidRDefault="007D3C6D" w:rsidP="007D3C6D">
      <w:pPr>
        <w:numPr>
          <w:ilvl w:val="0"/>
          <w:numId w:val="8"/>
        </w:numPr>
      </w:pPr>
      <w:r w:rsidRPr="007D3C6D">
        <w:t>we sing and enjoy songs about what God tells us</w:t>
      </w:r>
    </w:p>
    <w:p w14:paraId="053B030A" w14:textId="77777777" w:rsidR="007D3C6D" w:rsidRPr="007D3C6D" w:rsidRDefault="007D3C6D" w:rsidP="007D3C6D">
      <w:pPr>
        <w:numPr>
          <w:ilvl w:val="0"/>
          <w:numId w:val="8"/>
        </w:numPr>
      </w:pPr>
      <w:r w:rsidRPr="007D3C6D">
        <w:t>we live lives of gratitude … not anger, not dissatisfaction, not passivity about God’s blessings</w:t>
      </w:r>
    </w:p>
    <w:p w14:paraId="43F04E28" w14:textId="77777777" w:rsidR="007D3C6D" w:rsidRPr="007D3C6D" w:rsidRDefault="007D3C6D" w:rsidP="007D3C6D">
      <w:pPr>
        <w:numPr>
          <w:ilvl w:val="0"/>
          <w:numId w:val="8"/>
        </w:numPr>
      </w:pPr>
      <w:r w:rsidRPr="007D3C6D">
        <w:t>our actions our daily tasks are done in the Name of Jesus … with His authority and His blessing</w:t>
      </w:r>
    </w:p>
    <w:p w14:paraId="74F31EDB" w14:textId="77777777" w:rsidR="007D3C6D" w:rsidRPr="007D3C6D" w:rsidRDefault="007D3C6D" w:rsidP="007D3C6D"/>
    <w:p w14:paraId="2DF3BEF5" w14:textId="77777777" w:rsidR="007D3C6D" w:rsidRPr="007D3C6D" w:rsidRDefault="007D3C6D" w:rsidP="007D3C6D">
      <w:r w:rsidRPr="007D3C6D">
        <w:t xml:space="preserve">How has music helped shape your knowledge and understanding of God? </w:t>
      </w:r>
    </w:p>
    <w:p w14:paraId="7AF1792B" w14:textId="77777777" w:rsidR="007D3C6D" w:rsidRPr="007D3C6D" w:rsidRDefault="007D3C6D" w:rsidP="007D3C6D">
      <w:pPr>
        <w:numPr>
          <w:ilvl w:val="0"/>
          <w:numId w:val="8"/>
        </w:numPr>
      </w:pPr>
      <w:r w:rsidRPr="007D3C6D">
        <w:t>children’s choruses still echo in our minds</w:t>
      </w:r>
    </w:p>
    <w:p w14:paraId="1CC2615B" w14:textId="77777777" w:rsidR="007D3C6D" w:rsidRPr="007D3C6D" w:rsidRDefault="007D3C6D" w:rsidP="007D3C6D">
      <w:pPr>
        <w:numPr>
          <w:ilvl w:val="0"/>
          <w:numId w:val="8"/>
        </w:numPr>
      </w:pPr>
      <w:r w:rsidRPr="007D3C6D">
        <w:t>when we listen to Christian music, those are the lyrics that we fill our minds with</w:t>
      </w:r>
    </w:p>
    <w:p w14:paraId="681DA7EA" w14:textId="77777777" w:rsidR="007D3C6D" w:rsidRPr="007D3C6D" w:rsidRDefault="007D3C6D" w:rsidP="007D3C6D">
      <w:pPr>
        <w:numPr>
          <w:ilvl w:val="0"/>
          <w:numId w:val="8"/>
        </w:numPr>
      </w:pPr>
      <w:r w:rsidRPr="007D3C6D">
        <w:t>in contrast to either the secular passion or anger in the world’s music</w:t>
      </w:r>
    </w:p>
    <w:p w14:paraId="54BF9D44" w14:textId="6C4F807C" w:rsidR="007D3C6D" w:rsidRPr="007D3C6D" w:rsidRDefault="007D3C6D" w:rsidP="007D3C6D">
      <w:pPr>
        <w:numPr>
          <w:ilvl w:val="0"/>
          <w:numId w:val="8"/>
        </w:numPr>
      </w:pPr>
      <w:r w:rsidRPr="007D3C6D">
        <w:t>there is powerful theology in traditional hymns (which we are missing out on IMHO)</w:t>
      </w:r>
    </w:p>
    <w:p w14:paraId="56010AB3" w14:textId="77777777" w:rsidR="007D3C6D" w:rsidRPr="007D3C6D" w:rsidRDefault="007D3C6D" w:rsidP="007D3C6D">
      <w:pPr>
        <w:numPr>
          <w:ilvl w:val="0"/>
          <w:numId w:val="8"/>
        </w:numPr>
      </w:pPr>
      <w:r w:rsidRPr="007D3C6D">
        <w:t>there are worshipful thoughts in contemporary Christian music</w:t>
      </w:r>
    </w:p>
    <w:p w14:paraId="676B6198" w14:textId="782543BD" w:rsidR="00B31507" w:rsidRDefault="00B31507"/>
    <w:p w14:paraId="123DD17C" w14:textId="77777777" w:rsidR="007D3C6D" w:rsidRPr="007D3C6D" w:rsidRDefault="007D3C6D" w:rsidP="007D3C6D">
      <w:r w:rsidRPr="007D3C6D">
        <w:t xml:space="preserve">What are some signs that show when our lives </w:t>
      </w:r>
      <w:r w:rsidRPr="007D3C6D">
        <w:rPr>
          <w:i/>
          <w:iCs/>
        </w:rPr>
        <w:t>don’t</w:t>
      </w:r>
      <w:r w:rsidRPr="007D3C6D">
        <w:t xml:space="preserve"> match the message we share?</w:t>
      </w:r>
    </w:p>
    <w:p w14:paraId="689A3512" w14:textId="406996CC" w:rsidR="007D3C6D" w:rsidRPr="007D3C6D" w:rsidRDefault="00CF716F" w:rsidP="007D3C6D">
      <w:pPr>
        <w:numPr>
          <w:ilvl w:val="0"/>
          <w:numId w:val="8"/>
        </w:numPr>
      </w:pPr>
      <w:r>
        <w:t>excessive anger, fear, doubt</w:t>
      </w:r>
    </w:p>
    <w:p w14:paraId="7EF2E820" w14:textId="77777777" w:rsidR="007D3C6D" w:rsidRPr="007D3C6D" w:rsidRDefault="007D3C6D" w:rsidP="007D3C6D">
      <w:pPr>
        <w:numPr>
          <w:ilvl w:val="0"/>
          <w:numId w:val="8"/>
        </w:numPr>
      </w:pPr>
      <w:r w:rsidRPr="007D3C6D">
        <w:t>promise things then don’t carry through</w:t>
      </w:r>
    </w:p>
    <w:p w14:paraId="47C005BE" w14:textId="77777777" w:rsidR="007D3C6D" w:rsidRPr="007D3C6D" w:rsidRDefault="007D3C6D" w:rsidP="007D3C6D">
      <w:pPr>
        <w:numPr>
          <w:ilvl w:val="0"/>
          <w:numId w:val="8"/>
        </w:numPr>
      </w:pPr>
      <w:r w:rsidRPr="007D3C6D">
        <w:t>cheating on income tax</w:t>
      </w:r>
    </w:p>
    <w:p w14:paraId="2CA91614" w14:textId="77777777" w:rsidR="007D3C6D" w:rsidRPr="007D3C6D" w:rsidRDefault="007D3C6D" w:rsidP="007D3C6D">
      <w:pPr>
        <w:numPr>
          <w:ilvl w:val="0"/>
          <w:numId w:val="8"/>
        </w:numPr>
      </w:pPr>
      <w:r w:rsidRPr="007D3C6D">
        <w:t>dabble in pornography</w:t>
      </w:r>
    </w:p>
    <w:p w14:paraId="6DC0BEC0" w14:textId="77777777" w:rsidR="007D3C6D" w:rsidRPr="007D3C6D" w:rsidRDefault="007D3C6D" w:rsidP="007D3C6D">
      <w:pPr>
        <w:numPr>
          <w:ilvl w:val="0"/>
          <w:numId w:val="8"/>
        </w:numPr>
      </w:pPr>
      <w:r w:rsidRPr="007D3C6D">
        <w:t>not a good steward of finances – overspend, max out credit cards, do not tithe</w:t>
      </w:r>
    </w:p>
    <w:p w14:paraId="2D7B7ACB" w14:textId="77777777" w:rsidR="007D3C6D" w:rsidRDefault="007D3C6D" w:rsidP="007D3C6D">
      <w:pPr>
        <w:numPr>
          <w:ilvl w:val="0"/>
          <w:numId w:val="8"/>
        </w:numPr>
      </w:pPr>
      <w:r w:rsidRPr="007D3C6D">
        <w:t>flirtatious relationships, even though you are married</w:t>
      </w:r>
    </w:p>
    <w:p w14:paraId="48A490B0" w14:textId="4899F70C" w:rsidR="007D3C6D" w:rsidRDefault="007D3C6D" w:rsidP="007D3C6D">
      <w:pPr>
        <w:numPr>
          <w:ilvl w:val="0"/>
          <w:numId w:val="8"/>
        </w:numPr>
      </w:pPr>
      <w:r w:rsidRPr="007D3C6D">
        <w:t>various types of substance abuse</w:t>
      </w:r>
      <w:r w:rsidR="00CF716F">
        <w:t xml:space="preserve"> (including chocolate!)</w:t>
      </w:r>
    </w:p>
    <w:p w14:paraId="5A8C9752" w14:textId="302B5641" w:rsidR="00CF716F" w:rsidRDefault="00CF716F" w:rsidP="007D3C6D">
      <w:pPr>
        <w:numPr>
          <w:ilvl w:val="0"/>
          <w:numId w:val="8"/>
        </w:numPr>
      </w:pPr>
      <w:r>
        <w:t xml:space="preserve">shady jokes or stories we tell </w:t>
      </w:r>
    </w:p>
    <w:p w14:paraId="1D8BE82D" w14:textId="55A75343" w:rsidR="00D67CAC" w:rsidRDefault="00D67CAC"/>
    <w:p w14:paraId="0F320B42" w14:textId="6B08E76B" w:rsidR="00CF716F" w:rsidRDefault="00CF716F">
      <w:r>
        <w:t>How would acting “in the Name of Jesus” help us avoid some of these un-Christlike attitudes and actions?</w:t>
      </w:r>
    </w:p>
    <w:p w14:paraId="379C42C0" w14:textId="597FD4CF" w:rsidR="00CF716F" w:rsidRDefault="00CF716F" w:rsidP="00CF716F">
      <w:pPr>
        <w:pStyle w:val="ListParagraph"/>
        <w:numPr>
          <w:ilvl w:val="0"/>
          <w:numId w:val="8"/>
        </w:numPr>
      </w:pPr>
      <w:r>
        <w:t>when Christ’s authority is guiding our choices, we won’t choose to do these things</w:t>
      </w:r>
    </w:p>
    <w:p w14:paraId="1813F5C6" w14:textId="12886362" w:rsidR="00CF716F" w:rsidRDefault="00CF716F" w:rsidP="00CF716F">
      <w:pPr>
        <w:pStyle w:val="ListParagraph"/>
        <w:numPr>
          <w:ilvl w:val="0"/>
          <w:numId w:val="8"/>
        </w:numPr>
      </w:pPr>
      <w:r>
        <w:t xml:space="preserve">God’s power at work in our lives steers us away from such actions </w:t>
      </w:r>
    </w:p>
    <w:p w14:paraId="408D92C2" w14:textId="393A8044" w:rsidR="00CF716F" w:rsidRDefault="00CF716F" w:rsidP="00CF716F">
      <w:pPr>
        <w:pStyle w:val="ListParagraph"/>
        <w:numPr>
          <w:ilvl w:val="0"/>
          <w:numId w:val="8"/>
        </w:numPr>
      </w:pPr>
      <w:r>
        <w:t>pretty hard to tell a dirty joke or view porn “in the Name of Jesus”</w:t>
      </w:r>
    </w:p>
    <w:p w14:paraId="23BD0A53" w14:textId="3B9B1B1C" w:rsidR="00CF716F" w:rsidRDefault="00CF716F" w:rsidP="00CF716F">
      <w:pPr>
        <w:pStyle w:val="ListParagraph"/>
        <w:numPr>
          <w:ilvl w:val="0"/>
          <w:numId w:val="8"/>
        </w:numPr>
      </w:pPr>
      <w:r>
        <w:rPr>
          <w:noProof/>
        </w:rPr>
        <mc:AlternateContent>
          <mc:Choice Requires="wps">
            <w:drawing>
              <wp:anchor distT="0" distB="0" distL="114300" distR="114300" simplePos="0" relativeHeight="251657728" behindDoc="0" locked="0" layoutInCell="1" allowOverlap="1" wp14:anchorId="5A0DB521" wp14:editId="78D2F892">
                <wp:simplePos x="0" y="0"/>
                <wp:positionH relativeFrom="column">
                  <wp:posOffset>3842614</wp:posOffset>
                </wp:positionH>
                <wp:positionV relativeFrom="paragraph">
                  <wp:posOffset>307264</wp:posOffset>
                </wp:positionV>
                <wp:extent cx="2218055" cy="579120"/>
                <wp:effectExtent l="5715" t="9525"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579120"/>
                        </a:xfrm>
                        <a:prstGeom prst="rect">
                          <a:avLst/>
                        </a:prstGeom>
                        <a:solidFill>
                          <a:srgbClr val="FFFFFF"/>
                        </a:solidFill>
                        <a:ln w="9525">
                          <a:solidFill>
                            <a:srgbClr val="000000"/>
                          </a:solidFill>
                          <a:miter lim="800000"/>
                          <a:headEnd/>
                          <a:tailEnd/>
                        </a:ln>
                      </wps:spPr>
                      <wps:txbx>
                        <w:txbxContent>
                          <w:p w14:paraId="3B5DA6C4"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DB521" id="Text Box 2" o:spid="_x0000_s1029" type="#_x0000_t202" style="position:absolute;left:0;text-align:left;margin-left:302.55pt;margin-top:24.2pt;width:174.65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">
                <v:textbox>
                  <w:txbxContent>
                    <w:p w14:paraId="3B5DA6C4"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mc:Fallback>
        </mc:AlternateContent>
      </w:r>
      <w:r>
        <w:t>we think twice about overindulging in any substance “in the Name of Jesus”</w:t>
      </w:r>
    </w:p>
    <w:p w14:paraId="360E34D6" w14:textId="554639C3" w:rsidR="00471783" w:rsidRDefault="001E13E6" w:rsidP="001E13E6">
      <w:pPr>
        <w:jc w:val="center"/>
        <w:rPr>
          <w:rFonts w:ascii="Comic Sans MS" w:hAnsi="Comic Sans MS"/>
          <w:szCs w:val="22"/>
        </w:rPr>
      </w:pPr>
      <w:r>
        <w:rPr>
          <w:rFonts w:ascii="Comic Sans MS" w:hAnsi="Comic Sans MS"/>
          <w:sz w:val="28"/>
        </w:rPr>
        <w:lastRenderedPageBreak/>
        <w:t>Application</w:t>
      </w:r>
    </w:p>
    <w:p w14:paraId="77152AEF" w14:textId="77777777" w:rsidR="002C7355" w:rsidRPr="002C7355" w:rsidRDefault="002C7355" w:rsidP="002C7355">
      <w:pPr>
        <w:rPr>
          <w:rFonts w:ascii="Comic Sans MS" w:hAnsi="Comic Sans MS"/>
          <w:szCs w:val="22"/>
        </w:rPr>
      </w:pPr>
      <w:r w:rsidRPr="002C7355">
        <w:rPr>
          <w:rFonts w:ascii="Comic Sans MS" w:hAnsi="Comic Sans MS"/>
          <w:szCs w:val="22"/>
        </w:rPr>
        <w:t xml:space="preserve">Confess. </w:t>
      </w:r>
    </w:p>
    <w:p w14:paraId="021D11D5" w14:textId="77777777" w:rsidR="002C7355" w:rsidRPr="002C7355" w:rsidRDefault="002C7355" w:rsidP="002C7355">
      <w:pPr>
        <w:pStyle w:val="ListParagraph"/>
        <w:numPr>
          <w:ilvl w:val="0"/>
          <w:numId w:val="12"/>
        </w:numPr>
        <w:rPr>
          <w:rFonts w:ascii="Comic Sans MS" w:hAnsi="Comic Sans MS"/>
          <w:szCs w:val="22"/>
        </w:rPr>
      </w:pPr>
      <w:r w:rsidRPr="002C7355">
        <w:rPr>
          <w:rFonts w:ascii="Comic Sans MS" w:hAnsi="Comic Sans MS"/>
          <w:szCs w:val="22"/>
        </w:rPr>
        <w:t xml:space="preserve">Are there any areas of your life that don’t align with the message of Christ? </w:t>
      </w:r>
    </w:p>
    <w:p w14:paraId="3041C75C" w14:textId="77777777" w:rsidR="002C7355" w:rsidRPr="002C7355" w:rsidRDefault="002C7355" w:rsidP="002C7355">
      <w:pPr>
        <w:pStyle w:val="ListParagraph"/>
        <w:numPr>
          <w:ilvl w:val="0"/>
          <w:numId w:val="12"/>
        </w:numPr>
        <w:rPr>
          <w:rFonts w:ascii="Comic Sans MS" w:hAnsi="Comic Sans MS"/>
          <w:szCs w:val="22"/>
        </w:rPr>
      </w:pPr>
      <w:r w:rsidRPr="002C7355">
        <w:rPr>
          <w:rFonts w:ascii="Comic Sans MS" w:hAnsi="Comic Sans MS"/>
          <w:szCs w:val="22"/>
        </w:rPr>
        <w:t xml:space="preserve">Pray and ask God to reveal any sins or habits. </w:t>
      </w:r>
    </w:p>
    <w:p w14:paraId="6689E9FE" w14:textId="77777777" w:rsidR="002C7355" w:rsidRPr="002C7355" w:rsidRDefault="002C7355" w:rsidP="002C7355">
      <w:pPr>
        <w:pStyle w:val="ListParagraph"/>
        <w:numPr>
          <w:ilvl w:val="0"/>
          <w:numId w:val="12"/>
        </w:numPr>
        <w:rPr>
          <w:rFonts w:ascii="Comic Sans MS" w:hAnsi="Comic Sans MS"/>
          <w:szCs w:val="22"/>
        </w:rPr>
      </w:pPr>
      <w:r w:rsidRPr="002C7355">
        <w:rPr>
          <w:rFonts w:ascii="Comic Sans MS" w:hAnsi="Comic Sans MS"/>
          <w:szCs w:val="22"/>
        </w:rPr>
        <w:t xml:space="preserve">Confess those and repent. </w:t>
      </w:r>
    </w:p>
    <w:p w14:paraId="53E29063" w14:textId="77777777" w:rsidR="002C7355" w:rsidRPr="002C7355" w:rsidRDefault="002C7355" w:rsidP="002C7355">
      <w:pPr>
        <w:rPr>
          <w:rFonts w:ascii="Comic Sans MS" w:hAnsi="Comic Sans MS"/>
          <w:szCs w:val="22"/>
        </w:rPr>
      </w:pPr>
    </w:p>
    <w:p w14:paraId="35C9FB02" w14:textId="77777777" w:rsidR="002C7355" w:rsidRPr="002C7355" w:rsidRDefault="002C7355" w:rsidP="002C7355">
      <w:pPr>
        <w:rPr>
          <w:rFonts w:ascii="Comic Sans MS" w:hAnsi="Comic Sans MS"/>
          <w:szCs w:val="22"/>
        </w:rPr>
      </w:pPr>
      <w:r w:rsidRPr="002C7355">
        <w:rPr>
          <w:rFonts w:ascii="Comic Sans MS" w:hAnsi="Comic Sans MS"/>
          <w:szCs w:val="22"/>
        </w:rPr>
        <w:t xml:space="preserve">Accept correction. </w:t>
      </w:r>
    </w:p>
    <w:p w14:paraId="5EAE1DA5" w14:textId="77DC6C77" w:rsidR="002C7355" w:rsidRPr="002C7355" w:rsidRDefault="002C7355" w:rsidP="00D10036">
      <w:pPr>
        <w:pStyle w:val="ListParagraph"/>
        <w:numPr>
          <w:ilvl w:val="0"/>
          <w:numId w:val="12"/>
        </w:numPr>
        <w:rPr>
          <w:rFonts w:ascii="Comic Sans MS" w:hAnsi="Comic Sans MS"/>
          <w:szCs w:val="22"/>
        </w:rPr>
      </w:pPr>
      <w:r w:rsidRPr="002C7355">
        <w:rPr>
          <w:rFonts w:ascii="Comic Sans MS" w:hAnsi="Comic Sans MS"/>
          <w:szCs w:val="22"/>
        </w:rPr>
        <w:t xml:space="preserve">Give a trusted friend permission to point out times when you are thinking more like the world </w:t>
      </w:r>
      <w:r>
        <w:rPr>
          <w:rFonts w:ascii="Comic Sans MS" w:hAnsi="Comic Sans MS"/>
          <w:szCs w:val="22"/>
        </w:rPr>
        <w:t>or when</w:t>
      </w:r>
      <w:r w:rsidRPr="002C7355">
        <w:rPr>
          <w:rFonts w:ascii="Comic Sans MS" w:hAnsi="Comic Sans MS"/>
          <w:szCs w:val="22"/>
        </w:rPr>
        <w:t xml:space="preserve"> you are thinking not like Christ.</w:t>
      </w:r>
    </w:p>
    <w:p w14:paraId="58B43043" w14:textId="77777777" w:rsidR="002C7355" w:rsidRPr="002C7355" w:rsidRDefault="002C7355" w:rsidP="002C7355">
      <w:pPr>
        <w:rPr>
          <w:rFonts w:ascii="Comic Sans MS" w:hAnsi="Comic Sans MS"/>
          <w:szCs w:val="22"/>
        </w:rPr>
      </w:pPr>
    </w:p>
    <w:p w14:paraId="13AC6BB6" w14:textId="77777777" w:rsidR="002C7355" w:rsidRPr="002C7355" w:rsidRDefault="002C7355" w:rsidP="002C7355">
      <w:pPr>
        <w:rPr>
          <w:rFonts w:ascii="Comic Sans MS" w:hAnsi="Comic Sans MS"/>
          <w:szCs w:val="22"/>
        </w:rPr>
      </w:pPr>
      <w:r w:rsidRPr="002C7355">
        <w:rPr>
          <w:rFonts w:ascii="Comic Sans MS" w:hAnsi="Comic Sans MS"/>
          <w:szCs w:val="22"/>
        </w:rPr>
        <w:t xml:space="preserve">Share. </w:t>
      </w:r>
    </w:p>
    <w:p w14:paraId="58ACD1C6" w14:textId="0E4524A9" w:rsidR="002C7355" w:rsidRPr="002C7355" w:rsidRDefault="002C7355" w:rsidP="00D10036">
      <w:pPr>
        <w:pStyle w:val="ListParagraph"/>
        <w:numPr>
          <w:ilvl w:val="0"/>
          <w:numId w:val="12"/>
        </w:numPr>
        <w:rPr>
          <w:rFonts w:ascii="Comic Sans MS" w:hAnsi="Comic Sans MS"/>
          <w:szCs w:val="22"/>
        </w:rPr>
      </w:pPr>
      <w:r w:rsidRPr="002C7355">
        <w:rPr>
          <w:rFonts w:ascii="Comic Sans MS" w:hAnsi="Comic Sans MS"/>
          <w:szCs w:val="22"/>
        </w:rPr>
        <w:t xml:space="preserve">As God gives you opportunities to share your faith, be willing to admit your own sin and failure. </w:t>
      </w:r>
    </w:p>
    <w:p w14:paraId="0222D1E0" w14:textId="0666EDEB" w:rsidR="002C7355" w:rsidRDefault="002C7355" w:rsidP="00D10036">
      <w:pPr>
        <w:pStyle w:val="ListParagraph"/>
        <w:numPr>
          <w:ilvl w:val="0"/>
          <w:numId w:val="12"/>
        </w:numPr>
        <w:rPr>
          <w:rFonts w:ascii="Comic Sans MS" w:hAnsi="Comic Sans MS"/>
          <w:szCs w:val="22"/>
        </w:rPr>
      </w:pPr>
      <w:r w:rsidRPr="002C7355">
        <w:rPr>
          <w:rFonts w:ascii="Comic Sans MS" w:hAnsi="Comic Sans MS"/>
          <w:szCs w:val="22"/>
        </w:rPr>
        <w:t xml:space="preserve">It’s important to be </w:t>
      </w:r>
      <w:r w:rsidR="00D10036" w:rsidRPr="002C7355">
        <w:rPr>
          <w:rFonts w:ascii="Comic Sans MS" w:hAnsi="Comic Sans MS"/>
          <w:szCs w:val="22"/>
        </w:rPr>
        <w:t>transparent but</w:t>
      </w:r>
      <w:r w:rsidRPr="002C7355">
        <w:rPr>
          <w:rFonts w:ascii="Comic Sans MS" w:hAnsi="Comic Sans MS"/>
          <w:szCs w:val="22"/>
        </w:rPr>
        <w:t xml:space="preserve"> keep the focus on Christ who has forgiven and transformed you.</w:t>
      </w:r>
    </w:p>
    <w:p w14:paraId="538636BF" w14:textId="3DC6FA45" w:rsidR="00D10036" w:rsidRDefault="00D10036" w:rsidP="00D10036">
      <w:pPr>
        <w:rPr>
          <w:rFonts w:ascii="Comic Sans MS" w:hAnsi="Comic Sans MS"/>
          <w:szCs w:val="22"/>
        </w:rPr>
      </w:pPr>
      <w:r>
        <w:rPr>
          <w:noProof/>
        </w:rPr>
        <mc:AlternateContent>
          <mc:Choice Requires="wps">
            <w:drawing>
              <wp:anchor distT="0" distB="0" distL="114300" distR="114300" simplePos="0" relativeHeight="251666944" behindDoc="0" locked="0" layoutInCell="1" allowOverlap="1" wp14:anchorId="60179E5C" wp14:editId="5140732F">
                <wp:simplePos x="0" y="0"/>
                <wp:positionH relativeFrom="column">
                  <wp:posOffset>-857885</wp:posOffset>
                </wp:positionH>
                <wp:positionV relativeFrom="page">
                  <wp:posOffset>4666615</wp:posOffset>
                </wp:positionV>
                <wp:extent cx="1162685" cy="396430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62685" cy="3964305"/>
                        </a:xfrm>
                        <a:prstGeom prst="rect">
                          <a:avLst/>
                        </a:prstGeom>
                        <a:solidFill>
                          <a:schemeClr val="lt1"/>
                        </a:solidFill>
                        <a:ln w="6350">
                          <a:noFill/>
                        </a:ln>
                      </wps:spPr>
                      <wps:txbx>
                        <w:txbxContent>
                          <w:p w14:paraId="6E3ED560" w14:textId="77777777" w:rsidR="00D10036" w:rsidRPr="00D10036" w:rsidRDefault="00D10036" w:rsidP="00D10036">
                            <w:pPr>
                              <w:jc w:val="center"/>
                              <w:rPr>
                                <w:rFonts w:ascii="Comic Sans MS" w:hAnsi="Comic Sans MS"/>
                                <w:sz w:val="18"/>
                                <w:szCs w:val="18"/>
                              </w:rPr>
                            </w:pPr>
                            <w:r w:rsidRPr="00D10036">
                              <w:rPr>
                                <w:rFonts w:ascii="Comic Sans MS" w:hAnsi="Comic Sans MS"/>
                                <w:sz w:val="18"/>
                                <w:szCs w:val="18"/>
                              </w:rPr>
                              <w:t>ALLOWANCE</w:t>
                            </w:r>
                            <w:r w:rsidRPr="00D10036">
                              <w:rPr>
                                <w:rFonts w:ascii="Comic Sans MS" w:hAnsi="Comic Sans MS"/>
                                <w:sz w:val="18"/>
                                <w:szCs w:val="18"/>
                              </w:rPr>
                              <w:br/>
                              <w:t>BINDS</w:t>
                            </w:r>
                            <w:r w:rsidRPr="00D10036">
                              <w:rPr>
                                <w:rFonts w:ascii="Comic Sans MS" w:hAnsi="Comic Sans MS"/>
                                <w:sz w:val="18"/>
                                <w:szCs w:val="18"/>
                              </w:rPr>
                              <w:br/>
                              <w:t>BODY</w:t>
                            </w:r>
                            <w:r w:rsidRPr="00D10036">
                              <w:rPr>
                                <w:rFonts w:ascii="Comic Sans MS" w:hAnsi="Comic Sans MS"/>
                                <w:sz w:val="18"/>
                                <w:szCs w:val="18"/>
                              </w:rPr>
                              <w:br/>
                              <w:t>CALLED</w:t>
                            </w:r>
                            <w:r w:rsidRPr="00D10036">
                              <w:rPr>
                                <w:rFonts w:ascii="Comic Sans MS" w:hAnsi="Comic Sans MS"/>
                                <w:sz w:val="18"/>
                                <w:szCs w:val="18"/>
                              </w:rPr>
                              <w:br/>
                              <w:t>CHOSE</w:t>
                            </w:r>
                            <w:r w:rsidRPr="00D10036">
                              <w:rPr>
                                <w:rFonts w:ascii="Comic Sans MS" w:hAnsi="Comic Sans MS"/>
                                <w:sz w:val="18"/>
                                <w:szCs w:val="18"/>
                              </w:rPr>
                              <w:br/>
                              <w:t>CHRIST</w:t>
                            </w:r>
                            <w:r w:rsidRPr="00D10036">
                              <w:rPr>
                                <w:rFonts w:ascii="Comic Sans MS" w:hAnsi="Comic Sans MS"/>
                                <w:sz w:val="18"/>
                                <w:szCs w:val="18"/>
                              </w:rPr>
                              <w:br/>
                              <w:t>CLOTHE</w:t>
                            </w:r>
                            <w:r w:rsidRPr="00D10036">
                              <w:rPr>
                                <w:rFonts w:ascii="Comic Sans MS" w:hAnsi="Comic Sans MS"/>
                                <w:sz w:val="18"/>
                                <w:szCs w:val="18"/>
                              </w:rPr>
                              <w:br/>
                              <w:t>COUNSEL</w:t>
                            </w:r>
                            <w:r w:rsidRPr="00D10036">
                              <w:rPr>
                                <w:rFonts w:ascii="Comic Sans MS" w:hAnsi="Comic Sans MS"/>
                                <w:sz w:val="18"/>
                                <w:szCs w:val="18"/>
                              </w:rPr>
                              <w:br/>
                              <w:t>DIED</w:t>
                            </w:r>
                            <w:r w:rsidRPr="00D10036">
                              <w:rPr>
                                <w:rFonts w:ascii="Comic Sans MS" w:hAnsi="Comic Sans MS"/>
                                <w:sz w:val="18"/>
                                <w:szCs w:val="18"/>
                              </w:rPr>
                              <w:br/>
                              <w:t>EARTH</w:t>
                            </w:r>
                            <w:r w:rsidRPr="00D10036">
                              <w:rPr>
                                <w:rFonts w:ascii="Comic Sans MS" w:hAnsi="Comic Sans MS"/>
                                <w:sz w:val="18"/>
                                <w:szCs w:val="18"/>
                              </w:rPr>
                              <w:br/>
                              <w:t>FAULTS</w:t>
                            </w:r>
                            <w:r w:rsidRPr="00D10036">
                              <w:rPr>
                                <w:rFonts w:ascii="Comic Sans MS" w:hAnsi="Comic Sans MS"/>
                                <w:sz w:val="18"/>
                                <w:szCs w:val="18"/>
                              </w:rPr>
                              <w:br/>
                              <w:t>FILL</w:t>
                            </w:r>
                            <w:r w:rsidRPr="00D10036">
                              <w:rPr>
                                <w:rFonts w:ascii="Comic Sans MS" w:hAnsi="Comic Sans MS"/>
                                <w:sz w:val="18"/>
                                <w:szCs w:val="18"/>
                              </w:rPr>
                              <w:br/>
                              <w:t>FORGIVE</w:t>
                            </w:r>
                            <w:r w:rsidRPr="00D10036">
                              <w:rPr>
                                <w:rFonts w:ascii="Comic Sans MS" w:hAnsi="Comic Sans MS"/>
                                <w:sz w:val="18"/>
                                <w:szCs w:val="18"/>
                              </w:rPr>
                              <w:br/>
                              <w:t>GENTLENESS</w:t>
                            </w:r>
                            <w:r w:rsidRPr="00D10036">
                              <w:rPr>
                                <w:rFonts w:ascii="Comic Sans MS" w:hAnsi="Comic Sans MS"/>
                                <w:sz w:val="18"/>
                                <w:szCs w:val="18"/>
                              </w:rPr>
                              <w:br/>
                              <w:t>HARMONY</w:t>
                            </w:r>
                            <w:r w:rsidRPr="00D10036">
                              <w:rPr>
                                <w:rFonts w:ascii="Comic Sans MS" w:hAnsi="Comic Sans MS"/>
                                <w:sz w:val="18"/>
                                <w:szCs w:val="18"/>
                              </w:rPr>
                              <w:br/>
                              <w:t>HEARTS</w:t>
                            </w:r>
                            <w:r w:rsidRPr="00D10036">
                              <w:rPr>
                                <w:rFonts w:ascii="Comic Sans MS" w:hAnsi="Comic Sans MS"/>
                                <w:sz w:val="18"/>
                                <w:szCs w:val="18"/>
                              </w:rPr>
                              <w:br/>
                              <w:t>HEAVEN</w:t>
                            </w:r>
                            <w:r w:rsidRPr="00D10036">
                              <w:rPr>
                                <w:rFonts w:ascii="Comic Sans MS" w:hAnsi="Comic Sans MS"/>
                                <w:sz w:val="18"/>
                                <w:szCs w:val="18"/>
                              </w:rPr>
                              <w:br/>
                              <w:t>HIDDEN</w:t>
                            </w:r>
                            <w:r w:rsidRPr="00D10036">
                              <w:rPr>
                                <w:rFonts w:ascii="Comic Sans MS" w:hAnsi="Comic Sans MS"/>
                                <w:sz w:val="18"/>
                                <w:szCs w:val="18"/>
                              </w:rPr>
                              <w:br/>
                              <w:t>HOLY</w:t>
                            </w:r>
                            <w:r w:rsidRPr="00D10036">
                              <w:rPr>
                                <w:rFonts w:ascii="Comic Sans MS" w:hAnsi="Comic Sans MS"/>
                                <w:sz w:val="18"/>
                                <w:szCs w:val="18"/>
                              </w:rPr>
                              <w:br/>
                              <w:t>HONOR</w:t>
                            </w:r>
                            <w:r w:rsidRPr="00D10036">
                              <w:rPr>
                                <w:rFonts w:ascii="Comic Sans MS" w:hAnsi="Comic Sans MS"/>
                                <w:sz w:val="18"/>
                                <w:szCs w:val="18"/>
                              </w:rPr>
                              <w:br/>
                              <w:t>HUMILITY</w:t>
                            </w:r>
                            <w:r w:rsidRPr="00D10036">
                              <w:rPr>
                                <w:rFonts w:ascii="Comic Sans MS" w:hAnsi="Comic Sans MS"/>
                                <w:sz w:val="18"/>
                                <w:szCs w:val="18"/>
                              </w:rPr>
                              <w:br/>
                              <w:t>HYMNS</w:t>
                            </w:r>
                            <w:r w:rsidRPr="00D10036">
                              <w:rPr>
                                <w:rFonts w:ascii="Comic Sans MS" w:hAnsi="Comic Sans MS"/>
                                <w:sz w:val="18"/>
                                <w:szCs w:val="18"/>
                              </w:rPr>
                              <w:br/>
                              <w:t>KINDNESS</w:t>
                            </w:r>
                            <w:r w:rsidRPr="00D10036">
                              <w:rPr>
                                <w:rFonts w:ascii="Comic Sans MS" w:hAnsi="Comic Sans MS"/>
                                <w:sz w:val="18"/>
                                <w:szCs w:val="18"/>
                              </w:rPr>
                              <w:br/>
                              <w:t>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79E5C" id="Text Box 3" o:spid="_x0000_s1030" type="#_x0000_t202" style="position:absolute;margin-left:-67.55pt;margin-top:367.45pt;width:91.55pt;height:31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" fillcolor="white [3201]" stroked="f" strokeweight=".5pt">
                <v:textbox>
                  <w:txbxContent>
                    <w:p w14:paraId="6E3ED560" w14:textId="77777777" w:rsidR="00D10036" w:rsidRPr="00D10036" w:rsidRDefault="00D10036" w:rsidP="00D10036">
                      <w:pPr>
                        <w:jc w:val="center"/>
                        <w:rPr>
                          <w:rFonts w:ascii="Comic Sans MS" w:hAnsi="Comic Sans MS"/>
                          <w:sz w:val="18"/>
                          <w:szCs w:val="18"/>
                        </w:rPr>
                      </w:pPr>
                      <w:r w:rsidRPr="00D10036">
                        <w:rPr>
                          <w:rFonts w:ascii="Comic Sans MS" w:hAnsi="Comic Sans MS"/>
                          <w:sz w:val="18"/>
                          <w:szCs w:val="18"/>
                        </w:rPr>
                        <w:t>ALLOWANCE</w:t>
                      </w:r>
                      <w:r w:rsidRPr="00D10036">
                        <w:rPr>
                          <w:rFonts w:ascii="Comic Sans MS" w:hAnsi="Comic Sans MS"/>
                          <w:sz w:val="18"/>
                          <w:szCs w:val="18"/>
                        </w:rPr>
                        <w:br/>
                        <w:t>BINDS</w:t>
                      </w:r>
                      <w:r w:rsidRPr="00D10036">
                        <w:rPr>
                          <w:rFonts w:ascii="Comic Sans MS" w:hAnsi="Comic Sans MS"/>
                          <w:sz w:val="18"/>
                          <w:szCs w:val="18"/>
                        </w:rPr>
                        <w:br/>
                        <w:t>BODY</w:t>
                      </w:r>
                      <w:r w:rsidRPr="00D10036">
                        <w:rPr>
                          <w:rFonts w:ascii="Comic Sans MS" w:hAnsi="Comic Sans MS"/>
                          <w:sz w:val="18"/>
                          <w:szCs w:val="18"/>
                        </w:rPr>
                        <w:br/>
                        <w:t>CALLED</w:t>
                      </w:r>
                      <w:r w:rsidRPr="00D10036">
                        <w:rPr>
                          <w:rFonts w:ascii="Comic Sans MS" w:hAnsi="Comic Sans MS"/>
                          <w:sz w:val="18"/>
                          <w:szCs w:val="18"/>
                        </w:rPr>
                        <w:br/>
                        <w:t>CHOSE</w:t>
                      </w:r>
                      <w:r w:rsidRPr="00D10036">
                        <w:rPr>
                          <w:rFonts w:ascii="Comic Sans MS" w:hAnsi="Comic Sans MS"/>
                          <w:sz w:val="18"/>
                          <w:szCs w:val="18"/>
                        </w:rPr>
                        <w:br/>
                        <w:t>CHRIST</w:t>
                      </w:r>
                      <w:r w:rsidRPr="00D10036">
                        <w:rPr>
                          <w:rFonts w:ascii="Comic Sans MS" w:hAnsi="Comic Sans MS"/>
                          <w:sz w:val="18"/>
                          <w:szCs w:val="18"/>
                        </w:rPr>
                        <w:br/>
                        <w:t>CLOTHE</w:t>
                      </w:r>
                      <w:r w:rsidRPr="00D10036">
                        <w:rPr>
                          <w:rFonts w:ascii="Comic Sans MS" w:hAnsi="Comic Sans MS"/>
                          <w:sz w:val="18"/>
                          <w:szCs w:val="18"/>
                        </w:rPr>
                        <w:br/>
                        <w:t>COUNSEL</w:t>
                      </w:r>
                      <w:r w:rsidRPr="00D10036">
                        <w:rPr>
                          <w:rFonts w:ascii="Comic Sans MS" w:hAnsi="Comic Sans MS"/>
                          <w:sz w:val="18"/>
                          <w:szCs w:val="18"/>
                        </w:rPr>
                        <w:br/>
                        <w:t>DIED</w:t>
                      </w:r>
                      <w:r w:rsidRPr="00D10036">
                        <w:rPr>
                          <w:rFonts w:ascii="Comic Sans MS" w:hAnsi="Comic Sans MS"/>
                          <w:sz w:val="18"/>
                          <w:szCs w:val="18"/>
                        </w:rPr>
                        <w:br/>
                        <w:t>EARTH</w:t>
                      </w:r>
                      <w:r w:rsidRPr="00D10036">
                        <w:rPr>
                          <w:rFonts w:ascii="Comic Sans MS" w:hAnsi="Comic Sans MS"/>
                          <w:sz w:val="18"/>
                          <w:szCs w:val="18"/>
                        </w:rPr>
                        <w:br/>
                        <w:t>FAULTS</w:t>
                      </w:r>
                      <w:r w:rsidRPr="00D10036">
                        <w:rPr>
                          <w:rFonts w:ascii="Comic Sans MS" w:hAnsi="Comic Sans MS"/>
                          <w:sz w:val="18"/>
                          <w:szCs w:val="18"/>
                        </w:rPr>
                        <w:br/>
                        <w:t>FILL</w:t>
                      </w:r>
                      <w:r w:rsidRPr="00D10036">
                        <w:rPr>
                          <w:rFonts w:ascii="Comic Sans MS" w:hAnsi="Comic Sans MS"/>
                          <w:sz w:val="18"/>
                          <w:szCs w:val="18"/>
                        </w:rPr>
                        <w:br/>
                        <w:t>FORGIVE</w:t>
                      </w:r>
                      <w:r w:rsidRPr="00D10036">
                        <w:rPr>
                          <w:rFonts w:ascii="Comic Sans MS" w:hAnsi="Comic Sans MS"/>
                          <w:sz w:val="18"/>
                          <w:szCs w:val="18"/>
                        </w:rPr>
                        <w:br/>
                        <w:t>GENTLENESS</w:t>
                      </w:r>
                      <w:r w:rsidRPr="00D10036">
                        <w:rPr>
                          <w:rFonts w:ascii="Comic Sans MS" w:hAnsi="Comic Sans MS"/>
                          <w:sz w:val="18"/>
                          <w:szCs w:val="18"/>
                        </w:rPr>
                        <w:br/>
                        <w:t>HARMONY</w:t>
                      </w:r>
                      <w:r w:rsidRPr="00D10036">
                        <w:rPr>
                          <w:rFonts w:ascii="Comic Sans MS" w:hAnsi="Comic Sans MS"/>
                          <w:sz w:val="18"/>
                          <w:szCs w:val="18"/>
                        </w:rPr>
                        <w:br/>
                        <w:t>HEARTS</w:t>
                      </w:r>
                      <w:r w:rsidRPr="00D10036">
                        <w:rPr>
                          <w:rFonts w:ascii="Comic Sans MS" w:hAnsi="Comic Sans MS"/>
                          <w:sz w:val="18"/>
                          <w:szCs w:val="18"/>
                        </w:rPr>
                        <w:br/>
                        <w:t>HEAVEN</w:t>
                      </w:r>
                      <w:r w:rsidRPr="00D10036">
                        <w:rPr>
                          <w:rFonts w:ascii="Comic Sans MS" w:hAnsi="Comic Sans MS"/>
                          <w:sz w:val="18"/>
                          <w:szCs w:val="18"/>
                        </w:rPr>
                        <w:br/>
                        <w:t>HIDDEN</w:t>
                      </w:r>
                      <w:r w:rsidRPr="00D10036">
                        <w:rPr>
                          <w:rFonts w:ascii="Comic Sans MS" w:hAnsi="Comic Sans MS"/>
                          <w:sz w:val="18"/>
                          <w:szCs w:val="18"/>
                        </w:rPr>
                        <w:br/>
                        <w:t>HOLY</w:t>
                      </w:r>
                      <w:r w:rsidRPr="00D10036">
                        <w:rPr>
                          <w:rFonts w:ascii="Comic Sans MS" w:hAnsi="Comic Sans MS"/>
                          <w:sz w:val="18"/>
                          <w:szCs w:val="18"/>
                        </w:rPr>
                        <w:br/>
                        <w:t>HONOR</w:t>
                      </w:r>
                      <w:r w:rsidRPr="00D10036">
                        <w:rPr>
                          <w:rFonts w:ascii="Comic Sans MS" w:hAnsi="Comic Sans MS"/>
                          <w:sz w:val="18"/>
                          <w:szCs w:val="18"/>
                        </w:rPr>
                        <w:br/>
                        <w:t>HUMILITY</w:t>
                      </w:r>
                      <w:r w:rsidRPr="00D10036">
                        <w:rPr>
                          <w:rFonts w:ascii="Comic Sans MS" w:hAnsi="Comic Sans MS"/>
                          <w:sz w:val="18"/>
                          <w:szCs w:val="18"/>
                        </w:rPr>
                        <w:br/>
                        <w:t>HYMNS</w:t>
                      </w:r>
                      <w:r w:rsidRPr="00D10036">
                        <w:rPr>
                          <w:rFonts w:ascii="Comic Sans MS" w:hAnsi="Comic Sans MS"/>
                          <w:sz w:val="18"/>
                          <w:szCs w:val="18"/>
                        </w:rPr>
                        <w:br/>
                        <w:t>KINDNESS</w:t>
                      </w:r>
                      <w:r w:rsidRPr="00D10036">
                        <w:rPr>
                          <w:rFonts w:ascii="Comic Sans MS" w:hAnsi="Comic Sans MS"/>
                          <w:sz w:val="18"/>
                          <w:szCs w:val="18"/>
                        </w:rPr>
                        <w:br/>
                        <w:t>LOVE</w:t>
                      </w:r>
                    </w:p>
                  </w:txbxContent>
                </v:textbox>
                <w10:wrap type="square" anchory="page"/>
              </v:shape>
            </w:pict>
          </mc:Fallback>
        </mc:AlternateContent>
      </w:r>
    </w:p>
    <w:p w14:paraId="4B399799" w14:textId="00A33868" w:rsidR="00D10036" w:rsidRPr="00D10036" w:rsidRDefault="00D10036" w:rsidP="00D10036">
      <w:pPr>
        <w:jc w:val="center"/>
        <w:rPr>
          <w:rFonts w:ascii="Comic Sans MS" w:hAnsi="Comic Sans MS"/>
          <w:szCs w:val="22"/>
        </w:rPr>
      </w:pPr>
      <w:r>
        <w:rPr>
          <w:noProof/>
        </w:rPr>
        <mc:AlternateContent>
          <mc:Choice Requires="wps">
            <w:drawing>
              <wp:anchor distT="0" distB="0" distL="114300" distR="114300" simplePos="0" relativeHeight="251672064" behindDoc="0" locked="0" layoutInCell="1" allowOverlap="1" wp14:anchorId="00F5E810" wp14:editId="7E862F9F">
                <wp:simplePos x="0" y="0"/>
                <wp:positionH relativeFrom="margin">
                  <wp:posOffset>831494</wp:posOffset>
                </wp:positionH>
                <wp:positionV relativeFrom="paragraph">
                  <wp:posOffset>3966896</wp:posOffset>
                </wp:positionV>
                <wp:extent cx="5523586" cy="1191895"/>
                <wp:effectExtent l="685800" t="0" r="20320" b="27305"/>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5523586" cy="1191895"/>
                        </a:xfrm>
                        <a:prstGeom prst="wedgeRoundRectCallout">
                          <a:avLst>
                            <a:gd name="adj1" fmla="val -61579"/>
                            <a:gd name="adj2" fmla="val -378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E569E1C" w14:textId="6AF3D999" w:rsidR="00D10036" w:rsidRPr="00D10036" w:rsidRDefault="00D10036" w:rsidP="00D10036">
                            <w:pPr>
                              <w:spacing w:after="200" w:line="276" w:lineRule="auto"/>
                              <w:jc w:val="center"/>
                              <w:rPr>
                                <w:rFonts w:ascii="Comic Sans MS" w:eastAsia="Calibri" w:hAnsi="Comic Sans MS"/>
                                <w:strike/>
                                <w:sz w:val="20"/>
                                <w:szCs w:val="20"/>
                              </w:rPr>
                            </w:pPr>
                            <w:r w:rsidRPr="00D10036">
                              <w:rPr>
                                <w:rFonts w:ascii="Comic Sans MS" w:eastAsia="Calibri" w:hAnsi="Comic Sans MS"/>
                                <w:sz w:val="20"/>
                                <w:szCs w:val="20"/>
                              </w:rPr>
                              <w:t>That’s a lot of words that got lost on the page.  Humph!   Somebody is responsible for this mix up, that’s for sure.  You and your class better find them.  You’ll also want to remind yourselves of the context where the words came from … that Bible passage from today’s lesson.  Probably that person beside you needs to study it.  Humph!</w:t>
                            </w:r>
                            <w:r>
                              <w:rPr>
                                <w:rFonts w:ascii="Comic Sans MS" w:eastAsia="Calibri" w:hAnsi="Comic Sans MS"/>
                                <w:sz w:val="20"/>
                                <w:szCs w:val="20"/>
                              </w:rPr>
                              <w:t xml:space="preserve">  If you wimp out, go to </w:t>
                            </w:r>
                            <w:hyperlink r:id="rId13" w:history="1">
                              <w:r w:rsidRPr="00D56A28">
                                <w:rPr>
                                  <w:rStyle w:val="Hyperlink"/>
                                  <w:rFonts w:ascii="Comic Sans MS" w:eastAsia="Calibri" w:hAnsi="Comic Sans MS"/>
                                  <w:sz w:val="20"/>
                                  <w:szCs w:val="20"/>
                                </w:rPr>
                                <w:t>https://tinyurl.com/5d9pbesb</w:t>
                              </w:r>
                            </w:hyperlink>
                            <w:r>
                              <w:rPr>
                                <w:rFonts w:ascii="Comic Sans MS" w:eastAsia="Calibri" w:hAnsi="Comic Sans MS"/>
                                <w:sz w:val="20"/>
                                <w:szCs w:val="20"/>
                              </w:rPr>
                              <w:t xml:space="preserve"> for help or for more Family Activities</w:t>
                            </w:r>
                          </w:p>
                          <w:p w14:paraId="36739C77" w14:textId="77777777" w:rsidR="00D10036" w:rsidRPr="00D10036" w:rsidRDefault="00D10036" w:rsidP="00D10036">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F5E8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 o:spid="_x0000_s1031" type="#_x0000_t62" style="position:absolute;left:0;text-align:left;margin-left:65.45pt;margin-top:312.35pt;width:434.95pt;height:93.85pt;z-index:251672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" adj="-2501,9982" fillcolor="white [3201]" strokecolor="#70ad47 [3209]" strokeweight="1pt">
                <v:textbox>
                  <w:txbxContent>
                    <w:p w14:paraId="1E569E1C" w14:textId="6AF3D999" w:rsidR="00D10036" w:rsidRPr="00D10036" w:rsidRDefault="00D10036" w:rsidP="00D10036">
                      <w:pPr>
                        <w:spacing w:after="200" w:line="276" w:lineRule="auto"/>
                        <w:jc w:val="center"/>
                        <w:rPr>
                          <w:rFonts w:ascii="Comic Sans MS" w:eastAsia="Calibri" w:hAnsi="Comic Sans MS"/>
                          <w:strike/>
                          <w:sz w:val="20"/>
                          <w:szCs w:val="20"/>
                        </w:rPr>
                      </w:pPr>
                      <w:r w:rsidRPr="00D10036">
                        <w:rPr>
                          <w:rFonts w:ascii="Comic Sans MS" w:eastAsia="Calibri" w:hAnsi="Comic Sans MS"/>
                          <w:sz w:val="20"/>
                          <w:szCs w:val="20"/>
                        </w:rPr>
                        <w:t>That’s a lot of words that got lost on the page.  Humph!   Somebody is responsible for this mix up, that’s for sure.  You and your class better find them.  You’ll also want to remind yourselves of the context where the words came from … that Bible passage from today’s lesson.  Probably that person beside you needs to study it.  Humph!</w:t>
                      </w:r>
                      <w:r>
                        <w:rPr>
                          <w:rFonts w:ascii="Comic Sans MS" w:eastAsia="Calibri" w:hAnsi="Comic Sans MS"/>
                          <w:sz w:val="20"/>
                          <w:szCs w:val="20"/>
                        </w:rPr>
                        <w:t xml:space="preserve">  If you wimp out, go to </w:t>
                      </w:r>
                      <w:hyperlink r:id="rId14" w:history="1">
                        <w:r w:rsidRPr="00D56A28">
                          <w:rPr>
                            <w:rStyle w:val="Hyperlink"/>
                            <w:rFonts w:ascii="Comic Sans MS" w:eastAsia="Calibri" w:hAnsi="Comic Sans MS"/>
                            <w:sz w:val="20"/>
                            <w:szCs w:val="20"/>
                          </w:rPr>
                          <w:t>https://tinyurl.com/5d9pbesb</w:t>
                        </w:r>
                      </w:hyperlink>
                      <w:r>
                        <w:rPr>
                          <w:rFonts w:ascii="Comic Sans MS" w:eastAsia="Calibri" w:hAnsi="Comic Sans MS"/>
                          <w:sz w:val="20"/>
                          <w:szCs w:val="20"/>
                        </w:rPr>
                        <w:t xml:space="preserve"> for help or for more Family Activities</w:t>
                      </w:r>
                    </w:p>
                    <w:p w14:paraId="36739C77" w14:textId="77777777" w:rsidR="00D10036" w:rsidRPr="00D10036" w:rsidRDefault="00D10036" w:rsidP="00D10036">
                      <w:pPr>
                        <w:jc w:val="center"/>
                        <w:rPr>
                          <w:sz w:val="22"/>
                          <w:szCs w:val="22"/>
                        </w:rPr>
                      </w:pPr>
                    </w:p>
                  </w:txbxContent>
                </v:textbox>
                <w10:wrap anchorx="margin"/>
              </v:shape>
            </w:pict>
          </mc:Fallback>
        </mc:AlternateContent>
      </w:r>
      <w:r>
        <w:rPr>
          <w:noProof/>
        </w:rPr>
        <mc:AlternateContent>
          <mc:Choice Requires="wps">
            <w:drawing>
              <wp:anchor distT="0" distB="0" distL="114300" distR="114300" simplePos="0" relativeHeight="251668992" behindDoc="0" locked="0" layoutInCell="1" allowOverlap="1" wp14:anchorId="304F0286" wp14:editId="5F6D4FAC">
                <wp:simplePos x="0" y="0"/>
                <wp:positionH relativeFrom="column">
                  <wp:posOffset>5133061</wp:posOffset>
                </wp:positionH>
                <wp:positionV relativeFrom="page">
                  <wp:posOffset>4666742</wp:posOffset>
                </wp:positionV>
                <wp:extent cx="1323975" cy="3993515"/>
                <wp:effectExtent l="0" t="0" r="9525" b="6985"/>
                <wp:wrapSquare wrapText="bothSides"/>
                <wp:docPr id="8" name="Text Box 8"/>
                <wp:cNvGraphicFramePr/>
                <a:graphic xmlns:a="http://schemas.openxmlformats.org/drawingml/2006/main">
                  <a:graphicData uri="http://schemas.microsoft.com/office/word/2010/wordprocessingShape">
                    <wps:wsp>
                      <wps:cNvSpPr txBox="1"/>
                      <wps:spPr>
                        <a:xfrm>
                          <a:off x="0" y="0"/>
                          <a:ext cx="1323975" cy="3993515"/>
                        </a:xfrm>
                        <a:prstGeom prst="rect">
                          <a:avLst/>
                        </a:prstGeom>
                        <a:solidFill>
                          <a:schemeClr val="lt1"/>
                        </a:solidFill>
                        <a:ln w="6350">
                          <a:noFill/>
                        </a:ln>
                      </wps:spPr>
                      <wps:txbx>
                        <w:txbxContent>
                          <w:p w14:paraId="31DF8CAC" w14:textId="77777777" w:rsidR="00D10036" w:rsidRPr="00D10036" w:rsidRDefault="00D10036" w:rsidP="00D10036">
                            <w:pPr>
                              <w:jc w:val="center"/>
                              <w:rPr>
                                <w:rFonts w:ascii="Comic Sans MS" w:hAnsi="Comic Sans MS"/>
                                <w:sz w:val="18"/>
                                <w:szCs w:val="18"/>
                              </w:rPr>
                            </w:pPr>
                            <w:r w:rsidRPr="00D10036">
                              <w:rPr>
                                <w:rFonts w:ascii="Comic Sans MS" w:hAnsi="Comic Sans MS"/>
                                <w:sz w:val="18"/>
                                <w:szCs w:val="18"/>
                              </w:rPr>
                              <w:t>MEMBERS</w:t>
                            </w:r>
                            <w:r w:rsidRPr="00D10036">
                              <w:rPr>
                                <w:rFonts w:ascii="Comic Sans MS" w:hAnsi="Comic Sans MS"/>
                                <w:sz w:val="18"/>
                                <w:szCs w:val="18"/>
                              </w:rPr>
                              <w:br/>
                              <w:t>MERCY</w:t>
                            </w:r>
                            <w:r w:rsidRPr="00D10036">
                              <w:rPr>
                                <w:rFonts w:ascii="Comic Sans MS" w:hAnsi="Comic Sans MS"/>
                                <w:sz w:val="18"/>
                                <w:szCs w:val="18"/>
                              </w:rPr>
                              <w:br/>
                              <w:t>MESSAGE</w:t>
                            </w:r>
                            <w:r w:rsidRPr="00D10036">
                              <w:rPr>
                                <w:rFonts w:ascii="Comic Sans MS" w:hAnsi="Comic Sans MS"/>
                                <w:sz w:val="18"/>
                                <w:szCs w:val="18"/>
                              </w:rPr>
                              <w:br/>
                              <w:t>OFFENDS</w:t>
                            </w:r>
                            <w:r w:rsidRPr="00D10036">
                              <w:rPr>
                                <w:rFonts w:ascii="Comic Sans MS" w:hAnsi="Comic Sans MS"/>
                                <w:sz w:val="18"/>
                                <w:szCs w:val="18"/>
                              </w:rPr>
                              <w:br/>
                              <w:t>PATIENCE</w:t>
                            </w:r>
                            <w:r w:rsidRPr="00D10036">
                              <w:rPr>
                                <w:rFonts w:ascii="Comic Sans MS" w:hAnsi="Comic Sans MS"/>
                                <w:sz w:val="18"/>
                                <w:szCs w:val="18"/>
                              </w:rPr>
                              <w:br/>
                              <w:t>PEACE</w:t>
                            </w:r>
                            <w:r w:rsidRPr="00D10036">
                              <w:rPr>
                                <w:rFonts w:ascii="Comic Sans MS" w:hAnsi="Comic Sans MS"/>
                                <w:sz w:val="18"/>
                                <w:szCs w:val="18"/>
                              </w:rPr>
                              <w:br/>
                              <w:t>PEOPLE</w:t>
                            </w:r>
                            <w:r w:rsidRPr="00D10036">
                              <w:rPr>
                                <w:rFonts w:ascii="Comic Sans MS" w:hAnsi="Comic Sans MS"/>
                                <w:sz w:val="18"/>
                                <w:szCs w:val="18"/>
                              </w:rPr>
                              <w:br/>
                              <w:t>PERFECT</w:t>
                            </w:r>
                            <w:r w:rsidRPr="00D10036">
                              <w:rPr>
                                <w:rFonts w:ascii="Comic Sans MS" w:hAnsi="Comic Sans MS"/>
                                <w:sz w:val="18"/>
                                <w:szCs w:val="18"/>
                              </w:rPr>
                              <w:br/>
                              <w:t>PSALMS</w:t>
                            </w:r>
                            <w:r w:rsidRPr="00D10036">
                              <w:rPr>
                                <w:rFonts w:ascii="Comic Sans MS" w:hAnsi="Comic Sans MS"/>
                                <w:sz w:val="18"/>
                                <w:szCs w:val="18"/>
                              </w:rPr>
                              <w:br/>
                              <w:t>RAISED</w:t>
                            </w:r>
                            <w:r w:rsidRPr="00D10036">
                              <w:rPr>
                                <w:rFonts w:ascii="Comic Sans MS" w:hAnsi="Comic Sans MS"/>
                                <w:sz w:val="18"/>
                                <w:szCs w:val="18"/>
                              </w:rPr>
                              <w:br/>
                              <w:t>REALITIES</w:t>
                            </w:r>
                            <w:r w:rsidRPr="00D10036">
                              <w:rPr>
                                <w:rFonts w:ascii="Comic Sans MS" w:hAnsi="Comic Sans MS"/>
                                <w:sz w:val="18"/>
                                <w:szCs w:val="18"/>
                              </w:rPr>
                              <w:br/>
                              <w:t>REPRESENTATIVE</w:t>
                            </w:r>
                            <w:r w:rsidRPr="00D10036">
                              <w:rPr>
                                <w:rFonts w:ascii="Comic Sans MS" w:hAnsi="Comic Sans MS"/>
                                <w:sz w:val="18"/>
                                <w:szCs w:val="18"/>
                              </w:rPr>
                              <w:br/>
                              <w:t>RICHNESS</w:t>
                            </w:r>
                            <w:r w:rsidRPr="00D10036">
                              <w:rPr>
                                <w:rFonts w:ascii="Comic Sans MS" w:hAnsi="Comic Sans MS"/>
                                <w:sz w:val="18"/>
                                <w:szCs w:val="18"/>
                              </w:rPr>
                              <w:br/>
                              <w:t>RULE</w:t>
                            </w:r>
                            <w:r w:rsidRPr="00D10036">
                              <w:rPr>
                                <w:rFonts w:ascii="Comic Sans MS" w:hAnsi="Comic Sans MS"/>
                                <w:sz w:val="18"/>
                                <w:szCs w:val="18"/>
                              </w:rPr>
                              <w:br/>
                              <w:t>SIGHTS</w:t>
                            </w:r>
                            <w:r w:rsidRPr="00D10036">
                              <w:rPr>
                                <w:rFonts w:ascii="Comic Sans MS" w:hAnsi="Comic Sans MS"/>
                                <w:sz w:val="18"/>
                                <w:szCs w:val="18"/>
                              </w:rPr>
                              <w:br/>
                              <w:t>SING</w:t>
                            </w:r>
                            <w:r w:rsidRPr="00D10036">
                              <w:rPr>
                                <w:rFonts w:ascii="Comic Sans MS" w:hAnsi="Comic Sans MS"/>
                                <w:sz w:val="18"/>
                                <w:szCs w:val="18"/>
                              </w:rPr>
                              <w:br/>
                              <w:t>SONGS</w:t>
                            </w:r>
                            <w:r w:rsidRPr="00D10036">
                              <w:rPr>
                                <w:rFonts w:ascii="Comic Sans MS" w:hAnsi="Comic Sans MS"/>
                                <w:sz w:val="18"/>
                                <w:szCs w:val="18"/>
                              </w:rPr>
                              <w:br/>
                              <w:t>SPIRITUAL</w:t>
                            </w:r>
                            <w:r w:rsidRPr="00D10036">
                              <w:rPr>
                                <w:rFonts w:ascii="Comic Sans MS" w:hAnsi="Comic Sans MS"/>
                                <w:sz w:val="18"/>
                                <w:szCs w:val="18"/>
                              </w:rPr>
                              <w:br/>
                              <w:t>TEACH</w:t>
                            </w:r>
                            <w:r w:rsidRPr="00D10036">
                              <w:rPr>
                                <w:rFonts w:ascii="Comic Sans MS" w:hAnsi="Comic Sans MS"/>
                                <w:sz w:val="18"/>
                                <w:szCs w:val="18"/>
                              </w:rPr>
                              <w:br/>
                              <w:t>TENDERHEARTED</w:t>
                            </w:r>
                            <w:r w:rsidRPr="00D10036">
                              <w:rPr>
                                <w:rFonts w:ascii="Comic Sans MS" w:hAnsi="Comic Sans MS"/>
                                <w:sz w:val="18"/>
                                <w:szCs w:val="18"/>
                              </w:rPr>
                              <w:br/>
                              <w:t>THANKFUL</w:t>
                            </w:r>
                            <w:r w:rsidRPr="00D10036">
                              <w:rPr>
                                <w:rFonts w:ascii="Comic Sans MS" w:hAnsi="Comic Sans MS"/>
                                <w:sz w:val="18"/>
                                <w:szCs w:val="18"/>
                              </w:rPr>
                              <w:br/>
                              <w:t>TOGETHER</w:t>
                            </w:r>
                            <w:r w:rsidRPr="00D10036">
                              <w:rPr>
                                <w:rFonts w:ascii="Comic Sans MS" w:hAnsi="Comic Sans MS"/>
                                <w:sz w:val="18"/>
                                <w:szCs w:val="18"/>
                              </w:rPr>
                              <w:br/>
                              <w:t>WISDOM</w:t>
                            </w:r>
                            <w:r w:rsidRPr="00D10036">
                              <w:rPr>
                                <w:rFonts w:ascii="Comic Sans MS" w:hAnsi="Comic Sans MS"/>
                                <w:sz w:val="18"/>
                                <w:szCs w:val="18"/>
                              </w:rPr>
                              <w:br/>
                              <w:t>YOURSELVES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F0286" id="Text Box 8" o:spid="_x0000_s1032" type="#_x0000_t202" style="position:absolute;left:0;text-align:left;margin-left:404.2pt;margin-top:367.45pt;width:104.25pt;height:31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" fillcolor="white [3201]" stroked="f" strokeweight=".5pt">
                <v:textbox>
                  <w:txbxContent>
                    <w:p w14:paraId="31DF8CAC" w14:textId="77777777" w:rsidR="00D10036" w:rsidRPr="00D10036" w:rsidRDefault="00D10036" w:rsidP="00D10036">
                      <w:pPr>
                        <w:jc w:val="center"/>
                        <w:rPr>
                          <w:rFonts w:ascii="Comic Sans MS" w:hAnsi="Comic Sans MS"/>
                          <w:sz w:val="18"/>
                          <w:szCs w:val="18"/>
                        </w:rPr>
                      </w:pPr>
                      <w:r w:rsidRPr="00D10036">
                        <w:rPr>
                          <w:rFonts w:ascii="Comic Sans MS" w:hAnsi="Comic Sans MS"/>
                          <w:sz w:val="18"/>
                          <w:szCs w:val="18"/>
                        </w:rPr>
                        <w:t>MEMBERS</w:t>
                      </w:r>
                      <w:r w:rsidRPr="00D10036">
                        <w:rPr>
                          <w:rFonts w:ascii="Comic Sans MS" w:hAnsi="Comic Sans MS"/>
                          <w:sz w:val="18"/>
                          <w:szCs w:val="18"/>
                        </w:rPr>
                        <w:br/>
                        <w:t>MERCY</w:t>
                      </w:r>
                      <w:r w:rsidRPr="00D10036">
                        <w:rPr>
                          <w:rFonts w:ascii="Comic Sans MS" w:hAnsi="Comic Sans MS"/>
                          <w:sz w:val="18"/>
                          <w:szCs w:val="18"/>
                        </w:rPr>
                        <w:br/>
                        <w:t>MESSAGE</w:t>
                      </w:r>
                      <w:r w:rsidRPr="00D10036">
                        <w:rPr>
                          <w:rFonts w:ascii="Comic Sans MS" w:hAnsi="Comic Sans MS"/>
                          <w:sz w:val="18"/>
                          <w:szCs w:val="18"/>
                        </w:rPr>
                        <w:br/>
                        <w:t>OFFENDS</w:t>
                      </w:r>
                      <w:r w:rsidRPr="00D10036">
                        <w:rPr>
                          <w:rFonts w:ascii="Comic Sans MS" w:hAnsi="Comic Sans MS"/>
                          <w:sz w:val="18"/>
                          <w:szCs w:val="18"/>
                        </w:rPr>
                        <w:br/>
                        <w:t>PATIENCE</w:t>
                      </w:r>
                      <w:r w:rsidRPr="00D10036">
                        <w:rPr>
                          <w:rFonts w:ascii="Comic Sans MS" w:hAnsi="Comic Sans MS"/>
                          <w:sz w:val="18"/>
                          <w:szCs w:val="18"/>
                        </w:rPr>
                        <w:br/>
                        <w:t>PEACE</w:t>
                      </w:r>
                      <w:r w:rsidRPr="00D10036">
                        <w:rPr>
                          <w:rFonts w:ascii="Comic Sans MS" w:hAnsi="Comic Sans MS"/>
                          <w:sz w:val="18"/>
                          <w:szCs w:val="18"/>
                        </w:rPr>
                        <w:br/>
                        <w:t>PEOPLE</w:t>
                      </w:r>
                      <w:r w:rsidRPr="00D10036">
                        <w:rPr>
                          <w:rFonts w:ascii="Comic Sans MS" w:hAnsi="Comic Sans MS"/>
                          <w:sz w:val="18"/>
                          <w:szCs w:val="18"/>
                        </w:rPr>
                        <w:br/>
                        <w:t>PERFECT</w:t>
                      </w:r>
                      <w:r w:rsidRPr="00D10036">
                        <w:rPr>
                          <w:rFonts w:ascii="Comic Sans MS" w:hAnsi="Comic Sans MS"/>
                          <w:sz w:val="18"/>
                          <w:szCs w:val="18"/>
                        </w:rPr>
                        <w:br/>
                        <w:t>PSALMS</w:t>
                      </w:r>
                      <w:r w:rsidRPr="00D10036">
                        <w:rPr>
                          <w:rFonts w:ascii="Comic Sans MS" w:hAnsi="Comic Sans MS"/>
                          <w:sz w:val="18"/>
                          <w:szCs w:val="18"/>
                        </w:rPr>
                        <w:br/>
                        <w:t>RAISED</w:t>
                      </w:r>
                      <w:r w:rsidRPr="00D10036">
                        <w:rPr>
                          <w:rFonts w:ascii="Comic Sans MS" w:hAnsi="Comic Sans MS"/>
                          <w:sz w:val="18"/>
                          <w:szCs w:val="18"/>
                        </w:rPr>
                        <w:br/>
                        <w:t>REALITIES</w:t>
                      </w:r>
                      <w:r w:rsidRPr="00D10036">
                        <w:rPr>
                          <w:rFonts w:ascii="Comic Sans MS" w:hAnsi="Comic Sans MS"/>
                          <w:sz w:val="18"/>
                          <w:szCs w:val="18"/>
                        </w:rPr>
                        <w:br/>
                        <w:t>REPRESENTATIVE</w:t>
                      </w:r>
                      <w:r w:rsidRPr="00D10036">
                        <w:rPr>
                          <w:rFonts w:ascii="Comic Sans MS" w:hAnsi="Comic Sans MS"/>
                          <w:sz w:val="18"/>
                          <w:szCs w:val="18"/>
                        </w:rPr>
                        <w:br/>
                        <w:t>RICHNESS</w:t>
                      </w:r>
                      <w:r w:rsidRPr="00D10036">
                        <w:rPr>
                          <w:rFonts w:ascii="Comic Sans MS" w:hAnsi="Comic Sans MS"/>
                          <w:sz w:val="18"/>
                          <w:szCs w:val="18"/>
                        </w:rPr>
                        <w:br/>
                        <w:t>RULE</w:t>
                      </w:r>
                      <w:r w:rsidRPr="00D10036">
                        <w:rPr>
                          <w:rFonts w:ascii="Comic Sans MS" w:hAnsi="Comic Sans MS"/>
                          <w:sz w:val="18"/>
                          <w:szCs w:val="18"/>
                        </w:rPr>
                        <w:br/>
                        <w:t>SIGHTS</w:t>
                      </w:r>
                      <w:r w:rsidRPr="00D10036">
                        <w:rPr>
                          <w:rFonts w:ascii="Comic Sans MS" w:hAnsi="Comic Sans MS"/>
                          <w:sz w:val="18"/>
                          <w:szCs w:val="18"/>
                        </w:rPr>
                        <w:br/>
                        <w:t>SING</w:t>
                      </w:r>
                      <w:r w:rsidRPr="00D10036">
                        <w:rPr>
                          <w:rFonts w:ascii="Comic Sans MS" w:hAnsi="Comic Sans MS"/>
                          <w:sz w:val="18"/>
                          <w:szCs w:val="18"/>
                        </w:rPr>
                        <w:br/>
                        <w:t>SONGS</w:t>
                      </w:r>
                      <w:r w:rsidRPr="00D10036">
                        <w:rPr>
                          <w:rFonts w:ascii="Comic Sans MS" w:hAnsi="Comic Sans MS"/>
                          <w:sz w:val="18"/>
                          <w:szCs w:val="18"/>
                        </w:rPr>
                        <w:br/>
                        <w:t>SPIRITUAL</w:t>
                      </w:r>
                      <w:r w:rsidRPr="00D10036">
                        <w:rPr>
                          <w:rFonts w:ascii="Comic Sans MS" w:hAnsi="Comic Sans MS"/>
                          <w:sz w:val="18"/>
                          <w:szCs w:val="18"/>
                        </w:rPr>
                        <w:br/>
                        <w:t>TEACH</w:t>
                      </w:r>
                      <w:r w:rsidRPr="00D10036">
                        <w:rPr>
                          <w:rFonts w:ascii="Comic Sans MS" w:hAnsi="Comic Sans MS"/>
                          <w:sz w:val="18"/>
                          <w:szCs w:val="18"/>
                        </w:rPr>
                        <w:br/>
                        <w:t>TENDERHEARTED</w:t>
                      </w:r>
                      <w:r w:rsidRPr="00D10036">
                        <w:rPr>
                          <w:rFonts w:ascii="Comic Sans MS" w:hAnsi="Comic Sans MS"/>
                          <w:sz w:val="18"/>
                          <w:szCs w:val="18"/>
                        </w:rPr>
                        <w:br/>
                        <w:t>THANKFUL</w:t>
                      </w:r>
                      <w:r w:rsidRPr="00D10036">
                        <w:rPr>
                          <w:rFonts w:ascii="Comic Sans MS" w:hAnsi="Comic Sans MS"/>
                          <w:sz w:val="18"/>
                          <w:szCs w:val="18"/>
                        </w:rPr>
                        <w:br/>
                        <w:t>TOGETHER</w:t>
                      </w:r>
                      <w:r w:rsidRPr="00D10036">
                        <w:rPr>
                          <w:rFonts w:ascii="Comic Sans MS" w:hAnsi="Comic Sans MS"/>
                          <w:sz w:val="18"/>
                          <w:szCs w:val="18"/>
                        </w:rPr>
                        <w:br/>
                        <w:t>WISDOM</w:t>
                      </w:r>
                      <w:r w:rsidRPr="00D10036">
                        <w:rPr>
                          <w:rFonts w:ascii="Comic Sans MS" w:hAnsi="Comic Sans MS"/>
                          <w:sz w:val="18"/>
                          <w:szCs w:val="18"/>
                        </w:rPr>
                        <w:br/>
                        <w:t>YOURSELVES</w:t>
                      </w:r>
                    </w:p>
                  </w:txbxContent>
                </v:textbox>
                <w10:wrap type="square" anchory="page"/>
              </v:shape>
            </w:pict>
          </mc:Fallback>
        </mc:AlternateContent>
      </w:r>
      <w:r>
        <w:rPr>
          <w:noProof/>
        </w:rPr>
        <w:drawing>
          <wp:anchor distT="0" distB="0" distL="114300" distR="114300" simplePos="0" relativeHeight="251671040" behindDoc="0" locked="0" layoutInCell="1" allowOverlap="1" wp14:anchorId="19B1727C" wp14:editId="6AA0DBAE">
            <wp:simplePos x="0" y="0"/>
            <wp:positionH relativeFrom="column">
              <wp:posOffset>-514401</wp:posOffset>
            </wp:positionH>
            <wp:positionV relativeFrom="page">
              <wp:posOffset>8653373</wp:posOffset>
            </wp:positionV>
            <wp:extent cx="643890" cy="1104265"/>
            <wp:effectExtent l="0" t="0" r="381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643890" cy="1104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0" locked="0" layoutInCell="1" allowOverlap="1" wp14:anchorId="718C1CD3" wp14:editId="54AF4C5C">
            <wp:simplePos x="0" y="0"/>
            <wp:positionH relativeFrom="margin">
              <wp:posOffset>470865</wp:posOffset>
            </wp:positionH>
            <wp:positionV relativeFrom="page">
              <wp:posOffset>4944161</wp:posOffset>
            </wp:positionV>
            <wp:extent cx="4559300" cy="3415665"/>
            <wp:effectExtent l="0" t="0" r="0" b="0"/>
            <wp:wrapSquare wrapText="bothSides"/>
            <wp:docPr id="2" name="Picture 2"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ewspape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559300" cy="341566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Cs w:val="22"/>
        </w:rPr>
        <w:t>Word Search Puzzle</w:t>
      </w:r>
    </w:p>
    <w:sectPr w:rsidR="00D10036" w:rsidRPr="00D10036" w:rsidSect="005229AB">
      <w:headerReference w:type="default" r:id="rId17"/>
      <w:foot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1043" w14:textId="77777777" w:rsidR="00DF2053" w:rsidRDefault="00DF2053">
      <w:r>
        <w:separator/>
      </w:r>
    </w:p>
  </w:endnote>
  <w:endnote w:type="continuationSeparator" w:id="0">
    <w:p w14:paraId="758AC685" w14:textId="77777777" w:rsidR="00DF2053" w:rsidRDefault="00DF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0663"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p w14:paraId="5EA0257F" w14:textId="77777777" w:rsidR="00000000" w:rsidRDefault="00DF2053"/>
  <w:p w14:paraId="7D7EFD63" w14:textId="77777777" w:rsidR="00000000" w:rsidRDefault="00DF20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479A" w14:textId="77777777" w:rsidR="00DF2053" w:rsidRDefault="00DF2053">
      <w:r>
        <w:separator/>
      </w:r>
    </w:p>
  </w:footnote>
  <w:footnote w:type="continuationSeparator" w:id="0">
    <w:p w14:paraId="78ECA9A6" w14:textId="77777777" w:rsidR="00DF2053" w:rsidRDefault="00DF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57D4" w14:textId="1738228B" w:rsidR="00A562F7" w:rsidRDefault="00A562F7">
    <w:pPr>
      <w:pStyle w:val="Header"/>
    </w:pPr>
    <w:r>
      <w:t>5/16/2021</w:t>
    </w:r>
    <w:r>
      <w:ptab w:relativeTo="margin" w:alignment="center" w:leader="none"/>
    </w:r>
    <w:r w:rsidRPr="00A562F7">
      <w:rPr>
        <w:sz w:val="32"/>
        <w:szCs w:val="32"/>
      </w:rPr>
      <w:t>Live the Message</w:t>
    </w:r>
    <w:r w:rsidRPr="00A562F7">
      <w:rPr>
        <w:sz w:val="32"/>
        <w:szCs w:val="32"/>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C147" w14:textId="03980EA1" w:rsidR="003B657E" w:rsidRPr="00C34DEE" w:rsidRDefault="00022EA8">
    <w:pPr>
      <w:pStyle w:val="Header"/>
      <w:rPr>
        <w:sz w:val="28"/>
        <w:szCs w:val="28"/>
      </w:rPr>
    </w:pPr>
    <w:r>
      <w:rPr>
        <w:sz w:val="28"/>
        <w:szCs w:val="28"/>
      </w:rPr>
      <w:t>5/16/2021</w:t>
    </w:r>
    <w:r w:rsidR="003B657E" w:rsidRPr="00C34DEE">
      <w:rPr>
        <w:sz w:val="28"/>
        <w:szCs w:val="28"/>
      </w:rPr>
      <w:tab/>
    </w:r>
    <w:r>
      <w:rPr>
        <w:sz w:val="28"/>
        <w:szCs w:val="28"/>
      </w:rPr>
      <w:t>Live the Message</w:t>
    </w:r>
  </w:p>
  <w:p w14:paraId="24117B84" w14:textId="77777777" w:rsidR="00000000" w:rsidRDefault="00DF2053"/>
  <w:p w14:paraId="14517108" w14:textId="77777777" w:rsidR="00000000" w:rsidRDefault="00DF20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754"/>
    <w:multiLevelType w:val="hybridMultilevel"/>
    <w:tmpl w:val="F2BCA2B6"/>
    <w:lvl w:ilvl="0" w:tplc="EF02B78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E402DA"/>
    <w:multiLevelType w:val="hybridMultilevel"/>
    <w:tmpl w:val="A7F841B4"/>
    <w:lvl w:ilvl="0" w:tplc="EF02B78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963329"/>
    <w:multiLevelType w:val="hybridMultilevel"/>
    <w:tmpl w:val="0B90F248"/>
    <w:lvl w:ilvl="0" w:tplc="97309C7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910651"/>
    <w:multiLevelType w:val="hybridMultilevel"/>
    <w:tmpl w:val="FC40EEEA"/>
    <w:lvl w:ilvl="0" w:tplc="DA0A53C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DB20288"/>
    <w:multiLevelType w:val="hybridMultilevel"/>
    <w:tmpl w:val="A8E607EA"/>
    <w:lvl w:ilvl="0" w:tplc="EF02B78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835A0"/>
    <w:multiLevelType w:val="hybridMultilevel"/>
    <w:tmpl w:val="0C9624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704390"/>
    <w:multiLevelType w:val="hybridMultilevel"/>
    <w:tmpl w:val="65B6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B5382"/>
    <w:multiLevelType w:val="hybridMultilevel"/>
    <w:tmpl w:val="05FC0384"/>
    <w:lvl w:ilvl="0" w:tplc="D69A7BA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7"/>
  </w:num>
  <w:num w:numId="7">
    <w:abstractNumId w:val="3"/>
  </w:num>
  <w:num w:numId="8">
    <w:abstractNumId w:val="0"/>
  </w:num>
  <w:num w:numId="9">
    <w:abstractNumId w:val="11"/>
  </w:num>
  <w:num w:numId="10">
    <w:abstractNumId w:val="10"/>
  </w:num>
  <w:num w:numId="11">
    <w:abstractNumId w:val="8"/>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A8"/>
    <w:rsid w:val="00022EA8"/>
    <w:rsid w:val="0003156B"/>
    <w:rsid w:val="000337AE"/>
    <w:rsid w:val="00071A44"/>
    <w:rsid w:val="001048DE"/>
    <w:rsid w:val="00133EE7"/>
    <w:rsid w:val="00153E4C"/>
    <w:rsid w:val="00177A3D"/>
    <w:rsid w:val="00186258"/>
    <w:rsid w:val="001A0943"/>
    <w:rsid w:val="001B5731"/>
    <w:rsid w:val="001C3144"/>
    <w:rsid w:val="001E13E6"/>
    <w:rsid w:val="00241AFC"/>
    <w:rsid w:val="002737E2"/>
    <w:rsid w:val="00282C27"/>
    <w:rsid w:val="002B2AA5"/>
    <w:rsid w:val="002C7355"/>
    <w:rsid w:val="002F4148"/>
    <w:rsid w:val="002F5E43"/>
    <w:rsid w:val="00310330"/>
    <w:rsid w:val="003452CC"/>
    <w:rsid w:val="003B657E"/>
    <w:rsid w:val="003B7AFC"/>
    <w:rsid w:val="003F5A03"/>
    <w:rsid w:val="00403025"/>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D3C6D"/>
    <w:rsid w:val="007E5E8F"/>
    <w:rsid w:val="007F3B2F"/>
    <w:rsid w:val="008262FC"/>
    <w:rsid w:val="0086592C"/>
    <w:rsid w:val="008676D4"/>
    <w:rsid w:val="00881D21"/>
    <w:rsid w:val="008A10DB"/>
    <w:rsid w:val="008A1CCF"/>
    <w:rsid w:val="008A4ECE"/>
    <w:rsid w:val="008D1447"/>
    <w:rsid w:val="008E5283"/>
    <w:rsid w:val="00927195"/>
    <w:rsid w:val="009348D1"/>
    <w:rsid w:val="0095078D"/>
    <w:rsid w:val="00986A3E"/>
    <w:rsid w:val="00992AA3"/>
    <w:rsid w:val="009A582F"/>
    <w:rsid w:val="009E6A6A"/>
    <w:rsid w:val="00A175E9"/>
    <w:rsid w:val="00A43DDB"/>
    <w:rsid w:val="00A462D4"/>
    <w:rsid w:val="00A562F7"/>
    <w:rsid w:val="00A76D53"/>
    <w:rsid w:val="00A80135"/>
    <w:rsid w:val="00AA59FD"/>
    <w:rsid w:val="00AB053E"/>
    <w:rsid w:val="00AB5F48"/>
    <w:rsid w:val="00B31507"/>
    <w:rsid w:val="00B33786"/>
    <w:rsid w:val="00B51B04"/>
    <w:rsid w:val="00B64418"/>
    <w:rsid w:val="00B81340"/>
    <w:rsid w:val="00BD3D81"/>
    <w:rsid w:val="00C02BC7"/>
    <w:rsid w:val="00C33F2D"/>
    <w:rsid w:val="00C34DEE"/>
    <w:rsid w:val="00C730C7"/>
    <w:rsid w:val="00CF716F"/>
    <w:rsid w:val="00D10036"/>
    <w:rsid w:val="00D556DF"/>
    <w:rsid w:val="00D67CAC"/>
    <w:rsid w:val="00D70756"/>
    <w:rsid w:val="00DF2053"/>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B71D"/>
  <w15:chartTrackingRefBased/>
  <w15:docId w15:val="{816554C2-D712-404F-BB4A-D1BB83CA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177A3D"/>
    <w:rPr>
      <w:rFonts w:ascii="Calibri" w:eastAsia="Calibri" w:hAnsi="Calibri"/>
      <w:sz w:val="22"/>
      <w:szCs w:val="22"/>
    </w:rPr>
  </w:style>
  <w:style w:type="paragraph" w:styleId="ListParagraph">
    <w:name w:val="List Paragraph"/>
    <w:basedOn w:val="Normal"/>
    <w:uiPriority w:val="34"/>
    <w:qFormat/>
    <w:rsid w:val="00CF716F"/>
    <w:pPr>
      <w:ind w:left="720"/>
      <w:contextualSpacing/>
    </w:pPr>
  </w:style>
  <w:style w:type="character" w:styleId="Hyperlink">
    <w:name w:val="Hyperlink"/>
    <w:basedOn w:val="DefaultParagraphFont"/>
    <w:uiPriority w:val="99"/>
    <w:unhideWhenUsed/>
    <w:rsid w:val="00D10036"/>
    <w:rPr>
      <w:color w:val="0563C1" w:themeColor="hyperlink"/>
      <w:u w:val="single"/>
    </w:rPr>
  </w:style>
  <w:style w:type="character" w:styleId="UnresolvedMention">
    <w:name w:val="Unresolved Mention"/>
    <w:basedOn w:val="DefaultParagraphFont"/>
    <w:uiPriority w:val="99"/>
    <w:semiHidden/>
    <w:unhideWhenUsed/>
    <w:rsid w:val="00D1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6esnv51j" TargetMode="External"/><Relationship Id="rId13" Type="http://schemas.openxmlformats.org/officeDocument/2006/relationships/hyperlink" Target="https://tinyurl.com/5d9pbes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5d9pbesb"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atch.liberty.edu/media/t/1_6esnv5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5d9pbesb" TargetMode="External"/><Relationship Id="rId14" Type="http://schemas.openxmlformats.org/officeDocument/2006/relationships/hyperlink" Target="https://tinyurl.com/5d9pbes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160</TotalTime>
  <Pages>5</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6</cp:revision>
  <cp:lastPrinted>2009-11-06T03:14:00Z</cp:lastPrinted>
  <dcterms:created xsi:type="dcterms:W3CDTF">2021-04-29T12:09:00Z</dcterms:created>
  <dcterms:modified xsi:type="dcterms:W3CDTF">2021-04-29T14:56:00Z</dcterms:modified>
</cp:coreProperties>
</file>