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45CF"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0715FE81" w14:textId="77777777" w:rsidR="00261773" w:rsidRDefault="00261773" w:rsidP="00261773">
      <w:pPr>
        <w:spacing w:after="0"/>
        <w:rPr>
          <w:rFonts w:ascii="Times New Roman" w:hAnsi="Times New Roman" w:cs="Times New Roman"/>
          <w:sz w:val="24"/>
          <w:szCs w:val="24"/>
        </w:rPr>
      </w:pPr>
    </w:p>
    <w:p w14:paraId="2F394BDC" w14:textId="77777777" w:rsidR="00FE5A4A" w:rsidRPr="00FE5A4A" w:rsidRDefault="00FE5A4A" w:rsidP="00FE5A4A">
      <w:pPr>
        <w:spacing w:after="0"/>
        <w:rPr>
          <w:rFonts w:ascii="Times New Roman" w:hAnsi="Times New Roman" w:cs="Times New Roman"/>
          <w:sz w:val="24"/>
          <w:szCs w:val="24"/>
        </w:rPr>
      </w:pPr>
      <w:r w:rsidRPr="00FE5A4A">
        <w:rPr>
          <w:rFonts w:ascii="Times New Roman" w:hAnsi="Times New Roman" w:cs="Times New Roman"/>
          <w:sz w:val="24"/>
          <w:szCs w:val="24"/>
        </w:rPr>
        <w:t>What change or innovation in your lifetime have you gladly embraced?</w:t>
      </w:r>
    </w:p>
    <w:p w14:paraId="44200512" w14:textId="77777777" w:rsidR="00FE5A4A" w:rsidRPr="00FE5A4A" w:rsidRDefault="00FE5A4A" w:rsidP="00FE5A4A">
      <w:pPr>
        <w:numPr>
          <w:ilvl w:val="0"/>
          <w:numId w:val="4"/>
        </w:numPr>
        <w:spacing w:after="0"/>
        <w:rPr>
          <w:rFonts w:ascii="Times New Roman" w:hAnsi="Times New Roman" w:cs="Times New Roman"/>
          <w:sz w:val="24"/>
          <w:szCs w:val="24"/>
        </w:rPr>
      </w:pPr>
      <w:r w:rsidRPr="00FE5A4A">
        <w:rPr>
          <w:rFonts w:ascii="Times New Roman" w:hAnsi="Times New Roman" w:cs="Times New Roman"/>
          <w:sz w:val="24"/>
          <w:szCs w:val="24"/>
        </w:rPr>
        <w:t>computers</w:t>
      </w:r>
    </w:p>
    <w:p w14:paraId="1B6F6EB0" w14:textId="77777777" w:rsidR="00FE5A4A" w:rsidRPr="00FE5A4A" w:rsidRDefault="00FE5A4A" w:rsidP="00FE5A4A">
      <w:pPr>
        <w:numPr>
          <w:ilvl w:val="0"/>
          <w:numId w:val="4"/>
        </w:numPr>
        <w:spacing w:after="0"/>
        <w:rPr>
          <w:rFonts w:ascii="Times New Roman" w:hAnsi="Times New Roman" w:cs="Times New Roman"/>
          <w:sz w:val="24"/>
          <w:szCs w:val="24"/>
        </w:rPr>
      </w:pPr>
      <w:r w:rsidRPr="00FE5A4A">
        <w:rPr>
          <w:rFonts w:ascii="Times New Roman" w:hAnsi="Times New Roman" w:cs="Times New Roman"/>
          <w:sz w:val="24"/>
          <w:szCs w:val="24"/>
        </w:rPr>
        <w:t>graphing calculators</w:t>
      </w:r>
    </w:p>
    <w:p w14:paraId="1CF6260A" w14:textId="50B684CE" w:rsidR="00FE5A4A" w:rsidRPr="00FE5A4A" w:rsidRDefault="006F152D" w:rsidP="00FE5A4A">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511C375" wp14:editId="198DAF5E">
                <wp:simplePos x="0" y="0"/>
                <wp:positionH relativeFrom="column">
                  <wp:posOffset>2402006</wp:posOffset>
                </wp:positionH>
                <wp:positionV relativeFrom="paragraph">
                  <wp:posOffset>146305</wp:posOffset>
                </wp:positionV>
                <wp:extent cx="3657600" cy="723331"/>
                <wp:effectExtent l="0" t="0" r="19050" b="19685"/>
                <wp:wrapNone/>
                <wp:docPr id="1903972709" name="Text Box 1"/>
                <wp:cNvGraphicFramePr/>
                <a:graphic xmlns:a="http://schemas.openxmlformats.org/drawingml/2006/main">
                  <a:graphicData uri="http://schemas.microsoft.com/office/word/2010/wordprocessingShape">
                    <wps:wsp>
                      <wps:cNvSpPr txBox="1"/>
                      <wps:spPr>
                        <a:xfrm>
                          <a:off x="0" y="0"/>
                          <a:ext cx="3657600" cy="723331"/>
                        </a:xfrm>
                        <a:prstGeom prst="rect">
                          <a:avLst/>
                        </a:prstGeom>
                        <a:solidFill>
                          <a:schemeClr val="lt1"/>
                        </a:solidFill>
                        <a:ln w="6350">
                          <a:solidFill>
                            <a:prstClr val="black"/>
                          </a:solidFill>
                        </a:ln>
                      </wps:spPr>
                      <wps:txbx>
                        <w:txbxContent>
                          <w:p w14:paraId="17A3009F" w14:textId="34FEAEC5" w:rsidR="006F152D" w:rsidRPr="006F152D" w:rsidRDefault="006F152D" w:rsidP="006F152D">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7" w:history="1">
                              <w:r w:rsidR="00EF6C66" w:rsidRPr="00153622">
                                <w:rPr>
                                  <w:rStyle w:val="Hyperlink"/>
                                  <w:rFonts w:ascii="Times New Roman" w:hAnsi="Times New Roman" w:cs="Times New Roman"/>
                                  <w:sz w:val="20"/>
                                  <w:szCs w:val="20"/>
                                </w:rPr>
                                <w:t>https://watch.liberty.edu/media/t/1_988d1lt2</w:t>
                              </w:r>
                            </w:hyperlink>
                            <w:r w:rsidR="00EF6C66">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best to download to your computer from </w:t>
                            </w:r>
                            <w:bookmarkStart w:id="0" w:name="_Hlk144965923"/>
                            <w:r>
                              <w:rPr>
                                <w:rFonts w:ascii="Times New Roman" w:hAnsi="Times New Roman" w:cs="Times New Roman"/>
                                <w:sz w:val="20"/>
                                <w:szCs w:val="20"/>
                              </w:rPr>
                              <w:fldChar w:fldCharType="begin"/>
                            </w:r>
                            <w:r>
                              <w:rPr>
                                <w:rFonts w:ascii="Times New Roman" w:hAnsi="Times New Roman" w:cs="Times New Roman"/>
                                <w:sz w:val="20"/>
                                <w:szCs w:val="20"/>
                              </w:rPr>
                              <w:instrText>HYPERLINK "</w:instrText>
                            </w:r>
                            <w:r w:rsidRPr="006F152D">
                              <w:rPr>
                                <w:rFonts w:ascii="Times New Roman" w:hAnsi="Times New Roman" w:cs="Times New Roman"/>
                                <w:sz w:val="20"/>
                                <w:szCs w:val="20"/>
                              </w:rPr>
                              <w:instrText>https://tinyurl.com/yrb4aztr</w:instrText>
                            </w:r>
                            <w:r>
                              <w:rPr>
                                <w:rFonts w:ascii="Times New Roman" w:hAnsi="Times New Roman" w:cs="Times New Roman"/>
                                <w:sz w:val="20"/>
                                <w:szCs w:val="20"/>
                              </w:rPr>
                              <w:instrText>"</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53622">
                              <w:rPr>
                                <w:rStyle w:val="Hyperlink"/>
                                <w:rFonts w:ascii="Times New Roman" w:hAnsi="Times New Roman" w:cs="Times New Roman"/>
                                <w:sz w:val="20"/>
                                <w:szCs w:val="20"/>
                              </w:rPr>
                              <w:t>https://tinyurl.com/yrb4aztr</w:t>
                            </w:r>
                            <w:r>
                              <w:rPr>
                                <w:rFonts w:ascii="Times New Roman" w:hAnsi="Times New Roman" w:cs="Times New Roman"/>
                                <w:sz w:val="20"/>
                                <w:szCs w:val="20"/>
                              </w:rPr>
                              <w:fldChar w:fldCharType="end"/>
                            </w:r>
                            <w:bookmarkEnd w:id="0"/>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11C375" id="_x0000_t202" coordsize="21600,21600" o:spt="202" path="m,l,21600r21600,l21600,xe">
                <v:stroke joinstyle="miter"/>
                <v:path gradientshapeok="t" o:connecttype="rect"/>
              </v:shapetype>
              <v:shape id="Text Box 1" o:spid="_x0000_s1026" type="#_x0000_t202" style="position:absolute;left:0;text-align:left;margin-left:189.15pt;margin-top:11.5pt;width:4in;height:56.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" fillcolor="white [3201]" strokeweight=".5pt">
                <v:textbox>
                  <w:txbxContent>
                    <w:p w14:paraId="17A3009F" w14:textId="34FEAEC5" w:rsidR="006F152D" w:rsidRPr="006F152D" w:rsidRDefault="006F152D" w:rsidP="006F152D">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8" w:history="1">
                        <w:r w:rsidR="00EF6C66" w:rsidRPr="00153622">
                          <w:rPr>
                            <w:rStyle w:val="Hyperlink"/>
                            <w:rFonts w:ascii="Times New Roman" w:hAnsi="Times New Roman" w:cs="Times New Roman"/>
                            <w:sz w:val="20"/>
                            <w:szCs w:val="20"/>
                          </w:rPr>
                          <w:t>https://watch.liberty.edu/media/t/1_988d1lt2</w:t>
                        </w:r>
                      </w:hyperlink>
                      <w:r w:rsidR="00EF6C66">
                        <w:rPr>
                          <w:rFonts w:ascii="Times New Roman" w:hAnsi="Times New Roman" w:cs="Times New Roman"/>
                          <w:sz w:val="20"/>
                          <w:szCs w:val="20"/>
                        </w:rPr>
                        <w:t xml:space="preserve"> </w:t>
                      </w:r>
                      <w:r>
                        <w:rPr>
                          <w:rFonts w:ascii="Times New Roman" w:hAnsi="Times New Roman" w:cs="Times New Roman"/>
                          <w:sz w:val="20"/>
                          <w:szCs w:val="20"/>
                        </w:rPr>
                        <w:t xml:space="preserve">.  If you have no wi-fi where you teach, best to download to your computer from </w:t>
                      </w:r>
                      <w:bookmarkStart w:id="1" w:name="_Hlk144965923"/>
                      <w:r>
                        <w:rPr>
                          <w:rFonts w:ascii="Times New Roman" w:hAnsi="Times New Roman" w:cs="Times New Roman"/>
                          <w:sz w:val="20"/>
                          <w:szCs w:val="20"/>
                        </w:rPr>
                        <w:fldChar w:fldCharType="begin"/>
                      </w:r>
                      <w:r>
                        <w:rPr>
                          <w:rFonts w:ascii="Times New Roman" w:hAnsi="Times New Roman" w:cs="Times New Roman"/>
                          <w:sz w:val="20"/>
                          <w:szCs w:val="20"/>
                        </w:rPr>
                        <w:instrText>HYPERLINK "</w:instrText>
                      </w:r>
                      <w:r w:rsidRPr="006F152D">
                        <w:rPr>
                          <w:rFonts w:ascii="Times New Roman" w:hAnsi="Times New Roman" w:cs="Times New Roman"/>
                          <w:sz w:val="20"/>
                          <w:szCs w:val="20"/>
                        </w:rPr>
                        <w:instrText>https://tinyurl.com/yrb4aztr</w:instrText>
                      </w:r>
                      <w:r>
                        <w:rPr>
                          <w:rFonts w:ascii="Times New Roman" w:hAnsi="Times New Roman" w:cs="Times New Roman"/>
                          <w:sz w:val="20"/>
                          <w:szCs w:val="20"/>
                        </w:rPr>
                        <w:instrText>"</w:instrText>
                      </w:r>
                      <w:r>
                        <w:rPr>
                          <w:rFonts w:ascii="Times New Roman" w:hAnsi="Times New Roman" w:cs="Times New Roman"/>
                          <w:sz w:val="20"/>
                          <w:szCs w:val="20"/>
                        </w:rPr>
                      </w:r>
                      <w:r>
                        <w:rPr>
                          <w:rFonts w:ascii="Times New Roman" w:hAnsi="Times New Roman" w:cs="Times New Roman"/>
                          <w:sz w:val="20"/>
                          <w:szCs w:val="20"/>
                        </w:rPr>
                        <w:fldChar w:fldCharType="separate"/>
                      </w:r>
                      <w:r w:rsidRPr="00153622">
                        <w:rPr>
                          <w:rStyle w:val="Hyperlink"/>
                          <w:rFonts w:ascii="Times New Roman" w:hAnsi="Times New Roman" w:cs="Times New Roman"/>
                          <w:sz w:val="20"/>
                          <w:szCs w:val="20"/>
                        </w:rPr>
                        <w:t>https://tinyurl.com/yrb4aztr</w:t>
                      </w:r>
                      <w:r>
                        <w:rPr>
                          <w:rFonts w:ascii="Times New Roman" w:hAnsi="Times New Roman" w:cs="Times New Roman"/>
                          <w:sz w:val="20"/>
                          <w:szCs w:val="20"/>
                        </w:rPr>
                        <w:fldChar w:fldCharType="end"/>
                      </w:r>
                      <w:bookmarkEnd w:id="1"/>
                      <w:r>
                        <w:rPr>
                          <w:rFonts w:ascii="Times New Roman" w:hAnsi="Times New Roman" w:cs="Times New Roman"/>
                          <w:sz w:val="20"/>
                          <w:szCs w:val="20"/>
                        </w:rPr>
                        <w:t xml:space="preserve"> </w:t>
                      </w:r>
                    </w:p>
                  </w:txbxContent>
                </v:textbox>
              </v:shape>
            </w:pict>
          </mc:Fallback>
        </mc:AlternateContent>
      </w:r>
      <w:r w:rsidR="00FE5A4A" w:rsidRPr="00FE5A4A">
        <w:rPr>
          <w:rFonts w:ascii="Times New Roman" w:hAnsi="Times New Roman" w:cs="Times New Roman"/>
          <w:sz w:val="24"/>
          <w:szCs w:val="24"/>
        </w:rPr>
        <w:t>spreadsheets</w:t>
      </w:r>
    </w:p>
    <w:p w14:paraId="2A1E07C7" w14:textId="77777777" w:rsidR="00FE5A4A" w:rsidRPr="00FE5A4A" w:rsidRDefault="00FE5A4A" w:rsidP="00FE5A4A">
      <w:pPr>
        <w:numPr>
          <w:ilvl w:val="0"/>
          <w:numId w:val="4"/>
        </w:numPr>
        <w:spacing w:after="0"/>
        <w:rPr>
          <w:rFonts w:ascii="Times New Roman" w:hAnsi="Times New Roman" w:cs="Times New Roman"/>
          <w:sz w:val="24"/>
          <w:szCs w:val="24"/>
        </w:rPr>
      </w:pPr>
      <w:r w:rsidRPr="00FE5A4A">
        <w:rPr>
          <w:rFonts w:ascii="Times New Roman" w:hAnsi="Times New Roman" w:cs="Times New Roman"/>
          <w:sz w:val="24"/>
          <w:szCs w:val="24"/>
        </w:rPr>
        <w:t>cell phones</w:t>
      </w:r>
    </w:p>
    <w:p w14:paraId="5D1D3555" w14:textId="77777777" w:rsidR="00FE5A4A" w:rsidRPr="00FE5A4A" w:rsidRDefault="00FE5A4A" w:rsidP="00FE5A4A">
      <w:pPr>
        <w:numPr>
          <w:ilvl w:val="0"/>
          <w:numId w:val="4"/>
        </w:numPr>
        <w:spacing w:after="0"/>
        <w:rPr>
          <w:rFonts w:ascii="Times New Roman" w:hAnsi="Times New Roman" w:cs="Times New Roman"/>
          <w:sz w:val="24"/>
          <w:szCs w:val="24"/>
        </w:rPr>
      </w:pPr>
      <w:r w:rsidRPr="00FE5A4A">
        <w:rPr>
          <w:rFonts w:ascii="Times New Roman" w:hAnsi="Times New Roman" w:cs="Times New Roman"/>
          <w:sz w:val="24"/>
          <w:szCs w:val="24"/>
        </w:rPr>
        <w:t>satellite radio</w:t>
      </w:r>
    </w:p>
    <w:p w14:paraId="4493E821" w14:textId="77777777" w:rsidR="00FE5A4A" w:rsidRPr="00FE5A4A" w:rsidRDefault="00FE5A4A" w:rsidP="00FE5A4A">
      <w:pPr>
        <w:numPr>
          <w:ilvl w:val="0"/>
          <w:numId w:val="4"/>
        </w:numPr>
        <w:spacing w:after="0"/>
        <w:rPr>
          <w:rFonts w:ascii="Times New Roman" w:hAnsi="Times New Roman" w:cs="Times New Roman"/>
          <w:sz w:val="24"/>
          <w:szCs w:val="24"/>
        </w:rPr>
      </w:pPr>
      <w:r w:rsidRPr="00FE5A4A">
        <w:rPr>
          <w:rFonts w:ascii="Times New Roman" w:hAnsi="Times New Roman" w:cs="Times New Roman"/>
          <w:sz w:val="24"/>
          <w:szCs w:val="24"/>
        </w:rPr>
        <w:t>internet</w:t>
      </w:r>
    </w:p>
    <w:p w14:paraId="793D0331" w14:textId="77777777" w:rsidR="00FE5A4A" w:rsidRPr="00FE5A4A" w:rsidRDefault="00FE5A4A" w:rsidP="00FE5A4A">
      <w:pPr>
        <w:numPr>
          <w:ilvl w:val="0"/>
          <w:numId w:val="4"/>
        </w:numPr>
        <w:spacing w:after="0"/>
        <w:rPr>
          <w:rFonts w:ascii="Times New Roman" w:hAnsi="Times New Roman" w:cs="Times New Roman"/>
          <w:sz w:val="24"/>
          <w:szCs w:val="24"/>
        </w:rPr>
      </w:pPr>
      <w:r w:rsidRPr="00FE5A4A">
        <w:rPr>
          <w:rFonts w:ascii="Times New Roman" w:hAnsi="Times New Roman" w:cs="Times New Roman"/>
          <w:sz w:val="24"/>
          <w:szCs w:val="24"/>
        </w:rPr>
        <w:t>adaptive cruise control</w:t>
      </w:r>
    </w:p>
    <w:p w14:paraId="34B05A66" w14:textId="77777777" w:rsidR="00FE5A4A" w:rsidRPr="00FE5A4A" w:rsidRDefault="00FE5A4A" w:rsidP="00FE5A4A">
      <w:pPr>
        <w:numPr>
          <w:ilvl w:val="0"/>
          <w:numId w:val="4"/>
        </w:numPr>
        <w:spacing w:after="0"/>
        <w:rPr>
          <w:rFonts w:ascii="Times New Roman" w:hAnsi="Times New Roman" w:cs="Times New Roman"/>
          <w:sz w:val="24"/>
          <w:szCs w:val="24"/>
        </w:rPr>
      </w:pPr>
      <w:r w:rsidRPr="00FE5A4A">
        <w:rPr>
          <w:rFonts w:ascii="Times New Roman" w:hAnsi="Times New Roman" w:cs="Times New Roman"/>
          <w:sz w:val="24"/>
          <w:szCs w:val="24"/>
        </w:rPr>
        <w:t>online shopping</w:t>
      </w:r>
    </w:p>
    <w:p w14:paraId="6C88CE99" w14:textId="77777777" w:rsidR="00FE5A4A" w:rsidRPr="00FE5A4A" w:rsidRDefault="00FE5A4A" w:rsidP="00FE5A4A">
      <w:pPr>
        <w:numPr>
          <w:ilvl w:val="0"/>
          <w:numId w:val="4"/>
        </w:numPr>
        <w:spacing w:after="0"/>
        <w:rPr>
          <w:rFonts w:ascii="Times New Roman" w:hAnsi="Times New Roman" w:cs="Times New Roman"/>
          <w:sz w:val="24"/>
          <w:szCs w:val="24"/>
        </w:rPr>
      </w:pPr>
      <w:r w:rsidRPr="00FE5A4A">
        <w:rPr>
          <w:rFonts w:ascii="Times New Roman" w:hAnsi="Times New Roman" w:cs="Times New Roman"/>
          <w:sz w:val="24"/>
          <w:szCs w:val="24"/>
        </w:rPr>
        <w:t>streaming video</w:t>
      </w:r>
    </w:p>
    <w:p w14:paraId="576AB1BA" w14:textId="77777777" w:rsidR="00FE5A4A" w:rsidRPr="00FE5A4A" w:rsidRDefault="00FE5A4A" w:rsidP="00FE5A4A">
      <w:pPr>
        <w:numPr>
          <w:ilvl w:val="0"/>
          <w:numId w:val="4"/>
        </w:numPr>
        <w:spacing w:after="0"/>
        <w:rPr>
          <w:rFonts w:ascii="Times New Roman" w:hAnsi="Times New Roman" w:cs="Times New Roman"/>
          <w:sz w:val="24"/>
          <w:szCs w:val="24"/>
        </w:rPr>
      </w:pPr>
      <w:r w:rsidRPr="00FE5A4A">
        <w:rPr>
          <w:rFonts w:ascii="Times New Roman" w:hAnsi="Times New Roman" w:cs="Times New Roman"/>
          <w:sz w:val="24"/>
          <w:szCs w:val="24"/>
        </w:rPr>
        <w:t>word processors</w:t>
      </w:r>
    </w:p>
    <w:p w14:paraId="71D14858" w14:textId="77777777" w:rsidR="009D5A8E" w:rsidRDefault="009D5A8E" w:rsidP="00261773">
      <w:pPr>
        <w:spacing w:after="0"/>
        <w:rPr>
          <w:rFonts w:ascii="Times New Roman" w:hAnsi="Times New Roman" w:cs="Times New Roman"/>
          <w:sz w:val="24"/>
          <w:szCs w:val="24"/>
        </w:rPr>
      </w:pPr>
    </w:p>
    <w:p w14:paraId="04D13BA1"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69E93314" w14:textId="77777777" w:rsidR="00261773" w:rsidRDefault="00261773" w:rsidP="00261773">
      <w:pPr>
        <w:spacing w:after="0"/>
        <w:rPr>
          <w:rFonts w:ascii="Times New Roman" w:hAnsi="Times New Roman" w:cs="Times New Roman"/>
          <w:sz w:val="24"/>
          <w:szCs w:val="24"/>
        </w:rPr>
      </w:pPr>
    </w:p>
    <w:p w14:paraId="735067FC" w14:textId="77777777" w:rsidR="00FE5A4A" w:rsidRPr="00FE5A4A" w:rsidRDefault="00FE5A4A" w:rsidP="00FE5A4A">
      <w:pPr>
        <w:spacing w:after="0"/>
        <w:rPr>
          <w:rFonts w:ascii="Times New Roman" w:hAnsi="Times New Roman" w:cs="Times New Roman"/>
          <w:sz w:val="24"/>
          <w:szCs w:val="24"/>
        </w:rPr>
      </w:pPr>
      <w:r w:rsidRPr="00FE5A4A">
        <w:rPr>
          <w:rFonts w:ascii="Times New Roman" w:hAnsi="Times New Roman" w:cs="Times New Roman"/>
          <w:sz w:val="24"/>
          <w:szCs w:val="24"/>
        </w:rPr>
        <w:t>Some things we readily embrace, some we will never adopt.</w:t>
      </w:r>
    </w:p>
    <w:p w14:paraId="6EB230C5" w14:textId="77777777" w:rsidR="00FE5A4A" w:rsidRPr="00FE5A4A" w:rsidRDefault="00FE5A4A" w:rsidP="00FE5A4A">
      <w:pPr>
        <w:numPr>
          <w:ilvl w:val="0"/>
          <w:numId w:val="5"/>
        </w:numPr>
        <w:spacing w:after="0"/>
        <w:rPr>
          <w:rFonts w:ascii="Times New Roman" w:hAnsi="Times New Roman" w:cs="Times New Roman"/>
          <w:sz w:val="24"/>
          <w:szCs w:val="24"/>
        </w:rPr>
      </w:pPr>
      <w:r w:rsidRPr="00FE5A4A">
        <w:rPr>
          <w:rFonts w:ascii="Times New Roman" w:hAnsi="Times New Roman" w:cs="Times New Roman"/>
          <w:sz w:val="24"/>
          <w:szCs w:val="24"/>
        </w:rPr>
        <w:t>There are some absolutes and standards to which we must hold firm.</w:t>
      </w:r>
    </w:p>
    <w:p w14:paraId="32596AD2" w14:textId="4505EA14" w:rsidR="009D5A8E" w:rsidRDefault="00FE5A4A" w:rsidP="00FE5A4A">
      <w:pPr>
        <w:pStyle w:val="ListParagraph"/>
        <w:numPr>
          <w:ilvl w:val="0"/>
          <w:numId w:val="5"/>
        </w:numPr>
        <w:spacing w:after="0"/>
        <w:rPr>
          <w:rFonts w:ascii="Times New Roman" w:hAnsi="Times New Roman" w:cs="Times New Roman"/>
          <w:sz w:val="24"/>
          <w:szCs w:val="24"/>
        </w:rPr>
      </w:pPr>
      <w:r w:rsidRPr="00FE5A4A">
        <w:rPr>
          <w:rFonts w:ascii="Times New Roman" w:hAnsi="Times New Roman" w:cs="Times New Roman"/>
          <w:sz w:val="24"/>
          <w:szCs w:val="24"/>
        </w:rPr>
        <w:t xml:space="preserve">Do the </w:t>
      </w:r>
      <w:r w:rsidRPr="00FE5A4A">
        <w:rPr>
          <w:rFonts w:ascii="Times New Roman" w:hAnsi="Times New Roman" w:cs="Times New Roman"/>
          <w:i/>
          <w:iCs/>
          <w:sz w:val="24"/>
          <w:szCs w:val="24"/>
        </w:rPr>
        <w:t>right</w:t>
      </w:r>
      <w:r w:rsidRPr="00FE5A4A">
        <w:rPr>
          <w:rFonts w:ascii="Times New Roman" w:hAnsi="Times New Roman" w:cs="Times New Roman"/>
          <w:sz w:val="24"/>
          <w:szCs w:val="24"/>
        </w:rPr>
        <w:t xml:space="preserve"> thing in God’s Strength</w:t>
      </w:r>
    </w:p>
    <w:p w14:paraId="1FFDAE11" w14:textId="77777777" w:rsidR="00FE5A4A" w:rsidRPr="00FE5A4A" w:rsidRDefault="00FE5A4A" w:rsidP="00FE5A4A">
      <w:pPr>
        <w:spacing w:after="0"/>
        <w:rPr>
          <w:rFonts w:ascii="Times New Roman" w:hAnsi="Times New Roman" w:cs="Times New Roman"/>
          <w:sz w:val="24"/>
          <w:szCs w:val="24"/>
        </w:rPr>
      </w:pPr>
    </w:p>
    <w:p w14:paraId="2B63CAFD"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2E6F1770" w14:textId="77777777" w:rsidR="00261773" w:rsidRDefault="00261773" w:rsidP="00261773">
      <w:pPr>
        <w:spacing w:after="0"/>
        <w:rPr>
          <w:rFonts w:ascii="Times New Roman" w:hAnsi="Times New Roman" w:cs="Times New Roman"/>
          <w:sz w:val="24"/>
          <w:szCs w:val="24"/>
        </w:rPr>
      </w:pPr>
    </w:p>
    <w:p w14:paraId="76E3011F" w14:textId="69E0A46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FE5A4A">
        <w:rPr>
          <w:rFonts w:ascii="Times New Roman" w:hAnsi="Times New Roman" w:cs="Times New Roman"/>
          <w:sz w:val="24"/>
          <w:szCs w:val="24"/>
        </w:rPr>
        <w:t xml:space="preserve"> Resolve to Obey and Honor God</w:t>
      </w:r>
    </w:p>
    <w:p w14:paraId="7DAEEF81" w14:textId="77777777" w:rsidR="00261773" w:rsidRDefault="00261773" w:rsidP="00261773">
      <w:pPr>
        <w:spacing w:after="0"/>
        <w:rPr>
          <w:rFonts w:ascii="Times New Roman" w:hAnsi="Times New Roman" w:cs="Times New Roman"/>
          <w:sz w:val="24"/>
          <w:szCs w:val="24"/>
        </w:rPr>
      </w:pPr>
    </w:p>
    <w:p w14:paraId="3B2721C6" w14:textId="5E83444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FE5A4A">
        <w:rPr>
          <w:rFonts w:ascii="Times New Roman" w:hAnsi="Times New Roman" w:cs="Times New Roman"/>
          <w:sz w:val="24"/>
          <w:szCs w:val="24"/>
        </w:rPr>
        <w:t xml:space="preserve"> Daniel’s resolve.</w:t>
      </w:r>
    </w:p>
    <w:p w14:paraId="674770C9" w14:textId="77777777" w:rsidR="009D5A8E" w:rsidRDefault="009D5A8E" w:rsidP="00261773">
      <w:pPr>
        <w:spacing w:after="0"/>
        <w:rPr>
          <w:rFonts w:ascii="Times New Roman" w:hAnsi="Times New Roman" w:cs="Times New Roman"/>
          <w:sz w:val="24"/>
          <w:szCs w:val="24"/>
        </w:rPr>
      </w:pPr>
    </w:p>
    <w:p w14:paraId="3B28BA62" w14:textId="5257E300" w:rsidR="00FE5A4A" w:rsidRPr="00193290" w:rsidRDefault="00FE5A4A" w:rsidP="00FE5A4A">
      <w:pPr>
        <w:spacing w:after="0"/>
        <w:rPr>
          <w:rFonts w:ascii="Times New Roman" w:hAnsi="Times New Roman" w:cs="Times New Roman"/>
          <w:sz w:val="20"/>
          <w:szCs w:val="20"/>
        </w:rPr>
      </w:pPr>
      <w:r w:rsidRPr="006C3128">
        <w:rPr>
          <w:rFonts w:ascii="Times New Roman" w:hAnsi="Times New Roman" w:cs="Times New Roman"/>
          <w:sz w:val="20"/>
          <w:szCs w:val="20"/>
        </w:rPr>
        <w:t>Daniel 6:6-1</w:t>
      </w:r>
      <w:r>
        <w:rPr>
          <w:rFonts w:ascii="Times New Roman" w:hAnsi="Times New Roman" w:cs="Times New Roman"/>
          <w:sz w:val="20"/>
          <w:szCs w:val="20"/>
        </w:rPr>
        <w:t>0</w:t>
      </w:r>
      <w:r w:rsidRPr="006C3128">
        <w:rPr>
          <w:rFonts w:ascii="Times New Roman" w:hAnsi="Times New Roman" w:cs="Times New Roman"/>
          <w:sz w:val="20"/>
          <w:szCs w:val="20"/>
        </w:rPr>
        <w:t xml:space="preserve"> (NIV)  So the administrators and the satraps went as a group to the king and said: "O King Darius, live forever! 7  The royal administrators, prefects, satraps, </w:t>
      </w:r>
      <w:proofErr w:type="gramStart"/>
      <w:r w:rsidRPr="006C3128">
        <w:rPr>
          <w:rFonts w:ascii="Times New Roman" w:hAnsi="Times New Roman" w:cs="Times New Roman"/>
          <w:sz w:val="20"/>
          <w:szCs w:val="20"/>
        </w:rPr>
        <w:t>advisers</w:t>
      </w:r>
      <w:proofErr w:type="gramEnd"/>
      <w:r w:rsidRPr="006C3128">
        <w:rPr>
          <w:rFonts w:ascii="Times New Roman" w:hAnsi="Times New Roman" w:cs="Times New Roman"/>
          <w:sz w:val="20"/>
          <w:szCs w:val="20"/>
        </w:rPr>
        <w:t xml:space="preserve"> and governors have all agreed that the king should issue an edict and enforce the decree that anyone who prays to any god or man during the next thirty days, except to you, O king, shall be thrown into the lions' den. 8  Now, O king, issue the decree and put it in writing so that it cannot be altered--in accordance with the laws of the Medes and Persians, which cannot be repealed." 9  So King Darius put the decree in writing. 10  Now when Daniel learned that the decree had been published, he went home to his upstairs room where the windows opened toward Jerusalem. Three times a day he got down on his knees and prayed, giving thanks to his God, just as he had done before."</w:t>
      </w:r>
    </w:p>
    <w:p w14:paraId="3ABEB047" w14:textId="10AC4D52" w:rsidR="009D5A8E" w:rsidRDefault="00EF6C66" w:rsidP="00261773">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4E127AF9" wp14:editId="0C3ABB3F">
            <wp:simplePos x="0" y="0"/>
            <wp:positionH relativeFrom="column">
              <wp:posOffset>4572000</wp:posOffset>
            </wp:positionH>
            <wp:positionV relativeFrom="paragraph">
              <wp:posOffset>113665</wp:posOffset>
            </wp:positionV>
            <wp:extent cx="1985645" cy="1310005"/>
            <wp:effectExtent l="0" t="0" r="0" b="61595"/>
            <wp:wrapSquare wrapText="bothSides"/>
            <wp:docPr id="227140459"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03236EF8" w14:textId="1ECCC350" w:rsidR="00FE5A4A" w:rsidRDefault="00FE5A4A" w:rsidP="00261773">
      <w:pPr>
        <w:spacing w:after="0"/>
        <w:rPr>
          <w:rFonts w:ascii="Times New Roman" w:hAnsi="Times New Roman" w:cs="Times New Roman"/>
          <w:sz w:val="24"/>
          <w:szCs w:val="24"/>
        </w:rPr>
      </w:pPr>
      <w:r>
        <w:rPr>
          <w:rFonts w:ascii="Times New Roman" w:hAnsi="Times New Roman" w:cs="Times New Roman"/>
          <w:sz w:val="24"/>
          <w:szCs w:val="24"/>
        </w:rPr>
        <w:t>Note the organizational chart and Daniel’s place in the hierarchy.</w:t>
      </w:r>
      <w:r w:rsidRPr="00FE5A4A">
        <w:rPr>
          <w:rFonts w:ascii="Times New Roman" w:hAnsi="Times New Roman" w:cs="Times New Roman"/>
          <w:noProof/>
          <w:sz w:val="24"/>
          <w:szCs w:val="24"/>
        </w:rPr>
        <w:t xml:space="preserve"> </w:t>
      </w:r>
    </w:p>
    <w:p w14:paraId="30B50314" w14:textId="7580D78F" w:rsidR="00FE5A4A" w:rsidRDefault="00FE5A4A" w:rsidP="00261773">
      <w:pPr>
        <w:spacing w:after="0"/>
        <w:rPr>
          <w:rFonts w:ascii="Times New Roman" w:hAnsi="Times New Roman" w:cs="Times New Roman"/>
          <w:sz w:val="24"/>
          <w:szCs w:val="24"/>
        </w:rPr>
      </w:pPr>
    </w:p>
    <w:p w14:paraId="6A0F84AE" w14:textId="5108D488" w:rsidR="00FE5A4A" w:rsidRPr="00FE5A4A" w:rsidRDefault="00FE5A4A" w:rsidP="00FE5A4A">
      <w:pPr>
        <w:spacing w:after="0"/>
        <w:rPr>
          <w:rFonts w:ascii="Times New Roman" w:hAnsi="Times New Roman" w:cs="Times New Roman"/>
          <w:sz w:val="24"/>
          <w:szCs w:val="24"/>
        </w:rPr>
      </w:pPr>
      <w:r w:rsidRPr="00FE5A4A">
        <w:rPr>
          <w:rFonts w:ascii="Times New Roman" w:hAnsi="Times New Roman" w:cs="Times New Roman"/>
          <w:sz w:val="24"/>
          <w:szCs w:val="24"/>
        </w:rPr>
        <w:t xml:space="preserve">Why do you think </w:t>
      </w:r>
      <w:r>
        <w:rPr>
          <w:rFonts w:ascii="Times New Roman" w:hAnsi="Times New Roman" w:cs="Times New Roman"/>
          <w:sz w:val="24"/>
          <w:szCs w:val="24"/>
        </w:rPr>
        <w:t>the other administrators and satraps</w:t>
      </w:r>
      <w:r w:rsidRPr="00FE5A4A">
        <w:rPr>
          <w:rFonts w:ascii="Times New Roman" w:hAnsi="Times New Roman" w:cs="Times New Roman"/>
          <w:sz w:val="24"/>
          <w:szCs w:val="24"/>
        </w:rPr>
        <w:t xml:space="preserve"> opposed him?</w:t>
      </w:r>
    </w:p>
    <w:p w14:paraId="7062096F" w14:textId="77777777" w:rsidR="00FE5A4A" w:rsidRPr="00FE5A4A" w:rsidRDefault="00FE5A4A" w:rsidP="00FE5A4A">
      <w:pPr>
        <w:numPr>
          <w:ilvl w:val="0"/>
          <w:numId w:val="6"/>
        </w:numPr>
        <w:spacing w:after="0"/>
        <w:rPr>
          <w:rFonts w:ascii="Times New Roman" w:hAnsi="Times New Roman" w:cs="Times New Roman"/>
          <w:sz w:val="24"/>
          <w:szCs w:val="24"/>
        </w:rPr>
      </w:pPr>
      <w:r w:rsidRPr="00FE5A4A">
        <w:rPr>
          <w:rFonts w:ascii="Times New Roman" w:hAnsi="Times New Roman" w:cs="Times New Roman"/>
          <w:sz w:val="24"/>
          <w:szCs w:val="24"/>
        </w:rPr>
        <w:t>jealousy</w:t>
      </w:r>
    </w:p>
    <w:p w14:paraId="7C10DBAF" w14:textId="77777777" w:rsidR="00FE5A4A" w:rsidRPr="00FE5A4A" w:rsidRDefault="00FE5A4A" w:rsidP="00FE5A4A">
      <w:pPr>
        <w:numPr>
          <w:ilvl w:val="0"/>
          <w:numId w:val="6"/>
        </w:numPr>
        <w:spacing w:after="0"/>
        <w:rPr>
          <w:rFonts w:ascii="Times New Roman" w:hAnsi="Times New Roman" w:cs="Times New Roman"/>
          <w:sz w:val="24"/>
          <w:szCs w:val="24"/>
        </w:rPr>
      </w:pPr>
      <w:r w:rsidRPr="00FE5A4A">
        <w:rPr>
          <w:rFonts w:ascii="Times New Roman" w:hAnsi="Times New Roman" w:cs="Times New Roman"/>
          <w:sz w:val="24"/>
          <w:szCs w:val="24"/>
        </w:rPr>
        <w:t>politics like always</w:t>
      </w:r>
    </w:p>
    <w:p w14:paraId="2DC8CC3A" w14:textId="77777777" w:rsidR="00FE5A4A" w:rsidRPr="00FE5A4A" w:rsidRDefault="00FE5A4A" w:rsidP="00FE5A4A">
      <w:pPr>
        <w:numPr>
          <w:ilvl w:val="0"/>
          <w:numId w:val="6"/>
        </w:numPr>
        <w:spacing w:after="0"/>
        <w:rPr>
          <w:rFonts w:ascii="Times New Roman" w:hAnsi="Times New Roman" w:cs="Times New Roman"/>
          <w:sz w:val="24"/>
          <w:szCs w:val="24"/>
        </w:rPr>
      </w:pPr>
      <w:r w:rsidRPr="00FE5A4A">
        <w:rPr>
          <w:rFonts w:ascii="Times New Roman" w:hAnsi="Times New Roman" w:cs="Times New Roman"/>
          <w:sz w:val="24"/>
          <w:szCs w:val="24"/>
        </w:rPr>
        <w:t>he was a foreigner</w:t>
      </w:r>
    </w:p>
    <w:p w14:paraId="0B4F8618" w14:textId="77777777" w:rsidR="00FE5A4A" w:rsidRDefault="00FE5A4A" w:rsidP="00FE5A4A">
      <w:pPr>
        <w:numPr>
          <w:ilvl w:val="0"/>
          <w:numId w:val="6"/>
        </w:numPr>
        <w:spacing w:after="0"/>
        <w:rPr>
          <w:rFonts w:ascii="Times New Roman" w:hAnsi="Times New Roman" w:cs="Times New Roman"/>
          <w:sz w:val="24"/>
          <w:szCs w:val="24"/>
        </w:rPr>
      </w:pPr>
      <w:r w:rsidRPr="00FE5A4A">
        <w:rPr>
          <w:rFonts w:ascii="Times New Roman" w:hAnsi="Times New Roman" w:cs="Times New Roman"/>
          <w:sz w:val="24"/>
          <w:szCs w:val="24"/>
        </w:rPr>
        <w:t>they just wanted to get themselves ahead</w:t>
      </w:r>
    </w:p>
    <w:p w14:paraId="012EF61D" w14:textId="77777777" w:rsidR="00FE5A4A" w:rsidRDefault="00FE5A4A" w:rsidP="00FE5A4A">
      <w:pPr>
        <w:spacing w:after="0"/>
        <w:rPr>
          <w:rFonts w:ascii="Times New Roman" w:hAnsi="Times New Roman" w:cs="Times New Roman"/>
          <w:sz w:val="24"/>
          <w:szCs w:val="24"/>
        </w:rPr>
      </w:pPr>
    </w:p>
    <w:p w14:paraId="1905A37A" w14:textId="77777777" w:rsidR="00FE5A4A" w:rsidRDefault="00FE5A4A" w:rsidP="00FE5A4A">
      <w:pPr>
        <w:spacing w:after="0"/>
        <w:rPr>
          <w:rFonts w:ascii="Times New Roman" w:hAnsi="Times New Roman" w:cs="Times New Roman"/>
          <w:sz w:val="24"/>
          <w:szCs w:val="24"/>
        </w:rPr>
      </w:pPr>
    </w:p>
    <w:p w14:paraId="299D2A85" w14:textId="0AC09474" w:rsidR="00FE5A4A" w:rsidRPr="00FE5A4A" w:rsidRDefault="00FE5A4A" w:rsidP="00FE5A4A">
      <w:pPr>
        <w:spacing w:after="0"/>
        <w:rPr>
          <w:rFonts w:ascii="Times New Roman" w:hAnsi="Times New Roman" w:cs="Times New Roman"/>
          <w:sz w:val="24"/>
          <w:szCs w:val="24"/>
        </w:rPr>
      </w:pPr>
      <w:r w:rsidRPr="00FE5A4A">
        <w:rPr>
          <w:rFonts w:ascii="Times New Roman" w:hAnsi="Times New Roman" w:cs="Times New Roman"/>
          <w:sz w:val="24"/>
          <w:szCs w:val="24"/>
        </w:rPr>
        <w:lastRenderedPageBreak/>
        <w:t xml:space="preserve">When the leaders went to the king, what did they </w:t>
      </w:r>
      <w:r>
        <w:rPr>
          <w:rFonts w:ascii="Times New Roman" w:hAnsi="Times New Roman" w:cs="Times New Roman"/>
          <w:sz w:val="24"/>
          <w:szCs w:val="24"/>
        </w:rPr>
        <w:t>propose</w:t>
      </w:r>
      <w:r w:rsidRPr="00FE5A4A">
        <w:rPr>
          <w:rFonts w:ascii="Times New Roman" w:hAnsi="Times New Roman" w:cs="Times New Roman"/>
          <w:sz w:val="24"/>
          <w:szCs w:val="24"/>
        </w:rPr>
        <w:t xml:space="preserve">? </w:t>
      </w:r>
    </w:p>
    <w:p w14:paraId="5B36732E" w14:textId="77777777" w:rsidR="00FE5A4A" w:rsidRPr="00FE5A4A" w:rsidRDefault="00FE5A4A" w:rsidP="00FE5A4A">
      <w:pPr>
        <w:numPr>
          <w:ilvl w:val="0"/>
          <w:numId w:val="6"/>
        </w:numPr>
        <w:spacing w:after="0"/>
        <w:rPr>
          <w:rFonts w:ascii="Times New Roman" w:hAnsi="Times New Roman" w:cs="Times New Roman"/>
          <w:sz w:val="24"/>
          <w:szCs w:val="24"/>
        </w:rPr>
      </w:pPr>
      <w:r w:rsidRPr="00FE5A4A">
        <w:rPr>
          <w:rFonts w:ascii="Times New Roman" w:hAnsi="Times New Roman" w:cs="Times New Roman"/>
          <w:sz w:val="24"/>
          <w:szCs w:val="24"/>
        </w:rPr>
        <w:t>advised the king he should issue a special law</w:t>
      </w:r>
    </w:p>
    <w:p w14:paraId="52ED9429" w14:textId="26063432" w:rsidR="00FE5A4A" w:rsidRPr="00FE5A4A" w:rsidRDefault="00FE5A4A" w:rsidP="00FE5A4A">
      <w:pPr>
        <w:numPr>
          <w:ilvl w:val="0"/>
          <w:numId w:val="6"/>
        </w:numPr>
        <w:spacing w:after="0"/>
        <w:rPr>
          <w:rFonts w:ascii="Times New Roman" w:hAnsi="Times New Roman" w:cs="Times New Roman"/>
          <w:sz w:val="24"/>
          <w:szCs w:val="24"/>
        </w:rPr>
      </w:pPr>
      <w:r w:rsidRPr="00FE5A4A">
        <w:rPr>
          <w:rFonts w:ascii="Times New Roman" w:hAnsi="Times New Roman" w:cs="Times New Roman"/>
          <w:sz w:val="24"/>
          <w:szCs w:val="24"/>
        </w:rPr>
        <w:t xml:space="preserve">for next 30 days, no one should pray </w:t>
      </w:r>
      <w:r>
        <w:rPr>
          <w:rFonts w:ascii="Times New Roman" w:hAnsi="Times New Roman" w:cs="Times New Roman"/>
          <w:sz w:val="24"/>
          <w:szCs w:val="24"/>
        </w:rPr>
        <w:t xml:space="preserve">or make petitions </w:t>
      </w:r>
      <w:r w:rsidRPr="00FE5A4A">
        <w:rPr>
          <w:rFonts w:ascii="Times New Roman" w:hAnsi="Times New Roman" w:cs="Times New Roman"/>
          <w:sz w:val="24"/>
          <w:szCs w:val="24"/>
        </w:rPr>
        <w:t xml:space="preserve">to anyone other than the king </w:t>
      </w:r>
    </w:p>
    <w:p w14:paraId="7F59CAAC" w14:textId="77777777" w:rsidR="00FE5A4A" w:rsidRPr="00FE5A4A" w:rsidRDefault="00FE5A4A" w:rsidP="00FE5A4A">
      <w:pPr>
        <w:numPr>
          <w:ilvl w:val="0"/>
          <w:numId w:val="6"/>
        </w:numPr>
        <w:spacing w:after="0"/>
        <w:rPr>
          <w:rFonts w:ascii="Times New Roman" w:hAnsi="Times New Roman" w:cs="Times New Roman"/>
          <w:sz w:val="24"/>
          <w:szCs w:val="24"/>
        </w:rPr>
      </w:pPr>
      <w:r w:rsidRPr="00FE5A4A">
        <w:rPr>
          <w:rFonts w:ascii="Times New Roman" w:hAnsi="Times New Roman" w:cs="Times New Roman"/>
          <w:sz w:val="24"/>
          <w:szCs w:val="24"/>
        </w:rPr>
        <w:t>punishment would be death by the lions</w:t>
      </w:r>
    </w:p>
    <w:p w14:paraId="32C12A43" w14:textId="77777777" w:rsidR="00FE5A4A" w:rsidRPr="00FE5A4A" w:rsidRDefault="00FE5A4A" w:rsidP="00FE5A4A">
      <w:pPr>
        <w:numPr>
          <w:ilvl w:val="0"/>
          <w:numId w:val="6"/>
        </w:numPr>
        <w:spacing w:after="0"/>
        <w:rPr>
          <w:rFonts w:ascii="Times New Roman" w:hAnsi="Times New Roman" w:cs="Times New Roman"/>
          <w:sz w:val="24"/>
          <w:szCs w:val="24"/>
        </w:rPr>
      </w:pPr>
      <w:r w:rsidRPr="00FE5A4A">
        <w:rPr>
          <w:rFonts w:ascii="Times New Roman" w:hAnsi="Times New Roman" w:cs="Times New Roman"/>
          <w:sz w:val="24"/>
          <w:szCs w:val="24"/>
        </w:rPr>
        <w:t>this would be a special decree, unchangeable</w:t>
      </w:r>
    </w:p>
    <w:p w14:paraId="7B3A3DC9" w14:textId="77777777" w:rsidR="00FE5A4A" w:rsidRPr="00FE5A4A" w:rsidRDefault="00FE5A4A" w:rsidP="00FE5A4A">
      <w:pPr>
        <w:spacing w:after="0"/>
        <w:rPr>
          <w:rFonts w:ascii="Times New Roman" w:hAnsi="Times New Roman" w:cs="Times New Roman"/>
          <w:sz w:val="24"/>
          <w:szCs w:val="24"/>
        </w:rPr>
      </w:pPr>
    </w:p>
    <w:p w14:paraId="14C7A2FC" w14:textId="77777777" w:rsidR="00FE5A4A" w:rsidRPr="00FE5A4A" w:rsidRDefault="00FE5A4A" w:rsidP="00FE5A4A">
      <w:pPr>
        <w:spacing w:after="0"/>
        <w:rPr>
          <w:rFonts w:ascii="Times New Roman" w:hAnsi="Times New Roman" w:cs="Times New Roman"/>
          <w:sz w:val="24"/>
          <w:szCs w:val="24"/>
        </w:rPr>
      </w:pPr>
      <w:r w:rsidRPr="00FE5A4A">
        <w:rPr>
          <w:rFonts w:ascii="Times New Roman" w:hAnsi="Times New Roman" w:cs="Times New Roman"/>
          <w:sz w:val="24"/>
          <w:szCs w:val="24"/>
        </w:rPr>
        <w:t xml:space="preserve">Why do you think Darius signed the decree? </w:t>
      </w:r>
    </w:p>
    <w:p w14:paraId="49C44DBA" w14:textId="77777777" w:rsidR="00FE5A4A" w:rsidRPr="00FE5A4A" w:rsidRDefault="00FE5A4A" w:rsidP="00FE5A4A">
      <w:pPr>
        <w:numPr>
          <w:ilvl w:val="0"/>
          <w:numId w:val="5"/>
        </w:numPr>
        <w:spacing w:after="0"/>
        <w:rPr>
          <w:rFonts w:ascii="Times New Roman" w:hAnsi="Times New Roman" w:cs="Times New Roman"/>
          <w:sz w:val="24"/>
          <w:szCs w:val="24"/>
        </w:rPr>
      </w:pPr>
      <w:r w:rsidRPr="00FE5A4A">
        <w:rPr>
          <w:rFonts w:ascii="Times New Roman" w:hAnsi="Times New Roman" w:cs="Times New Roman"/>
          <w:sz w:val="24"/>
          <w:szCs w:val="24"/>
        </w:rPr>
        <w:t xml:space="preserve">ego – made him like a deity </w:t>
      </w:r>
    </w:p>
    <w:p w14:paraId="0AE6AA8C" w14:textId="77777777" w:rsidR="00FE5A4A" w:rsidRPr="00FE5A4A" w:rsidRDefault="00FE5A4A" w:rsidP="00FE5A4A">
      <w:pPr>
        <w:numPr>
          <w:ilvl w:val="0"/>
          <w:numId w:val="5"/>
        </w:numPr>
        <w:spacing w:after="0"/>
        <w:rPr>
          <w:rFonts w:ascii="Times New Roman" w:hAnsi="Times New Roman" w:cs="Times New Roman"/>
          <w:sz w:val="24"/>
          <w:szCs w:val="24"/>
        </w:rPr>
      </w:pPr>
      <w:r w:rsidRPr="00FE5A4A">
        <w:rPr>
          <w:rFonts w:ascii="Times New Roman" w:hAnsi="Times New Roman" w:cs="Times New Roman"/>
          <w:sz w:val="24"/>
          <w:szCs w:val="24"/>
        </w:rPr>
        <w:t>sounded good that everyone should look to him</w:t>
      </w:r>
    </w:p>
    <w:p w14:paraId="4E296565" w14:textId="77777777" w:rsidR="00FE5A4A" w:rsidRPr="00FE5A4A" w:rsidRDefault="00FE5A4A" w:rsidP="00FE5A4A">
      <w:pPr>
        <w:numPr>
          <w:ilvl w:val="0"/>
          <w:numId w:val="5"/>
        </w:numPr>
        <w:spacing w:after="0"/>
        <w:rPr>
          <w:rFonts w:ascii="Times New Roman" w:hAnsi="Times New Roman" w:cs="Times New Roman"/>
          <w:sz w:val="24"/>
          <w:szCs w:val="24"/>
        </w:rPr>
      </w:pPr>
      <w:r w:rsidRPr="00FE5A4A">
        <w:rPr>
          <w:rFonts w:ascii="Times New Roman" w:hAnsi="Times New Roman" w:cs="Times New Roman"/>
          <w:sz w:val="24"/>
          <w:szCs w:val="24"/>
        </w:rPr>
        <w:t>would be an “Honor Darius” month</w:t>
      </w:r>
    </w:p>
    <w:p w14:paraId="2523B7CC" w14:textId="77777777" w:rsidR="00FE5A4A" w:rsidRPr="00FE5A4A" w:rsidRDefault="00FE5A4A" w:rsidP="00FE5A4A">
      <w:pPr>
        <w:spacing w:after="0"/>
        <w:rPr>
          <w:rFonts w:ascii="Times New Roman" w:hAnsi="Times New Roman" w:cs="Times New Roman"/>
          <w:sz w:val="24"/>
          <w:szCs w:val="24"/>
        </w:rPr>
      </w:pPr>
    </w:p>
    <w:p w14:paraId="664EDA5C" w14:textId="77777777" w:rsidR="00FE5A4A" w:rsidRPr="00FE5A4A" w:rsidRDefault="00FE5A4A" w:rsidP="00FE5A4A">
      <w:pPr>
        <w:spacing w:after="0"/>
        <w:rPr>
          <w:rFonts w:ascii="Times New Roman" w:hAnsi="Times New Roman" w:cs="Times New Roman"/>
          <w:sz w:val="24"/>
          <w:szCs w:val="24"/>
        </w:rPr>
      </w:pPr>
      <w:r w:rsidRPr="00FE5A4A">
        <w:rPr>
          <w:rFonts w:ascii="Times New Roman" w:hAnsi="Times New Roman" w:cs="Times New Roman"/>
          <w:sz w:val="24"/>
          <w:szCs w:val="24"/>
        </w:rPr>
        <w:t xml:space="preserve">How did Daniel respond to it? </w:t>
      </w:r>
    </w:p>
    <w:p w14:paraId="7A1BDFAC" w14:textId="77777777" w:rsidR="00FE5A4A" w:rsidRPr="00FE5A4A" w:rsidRDefault="00FE5A4A" w:rsidP="00FE5A4A">
      <w:pPr>
        <w:numPr>
          <w:ilvl w:val="0"/>
          <w:numId w:val="5"/>
        </w:numPr>
        <w:spacing w:after="0"/>
        <w:rPr>
          <w:rFonts w:ascii="Times New Roman" w:hAnsi="Times New Roman" w:cs="Times New Roman"/>
          <w:sz w:val="24"/>
          <w:szCs w:val="24"/>
        </w:rPr>
      </w:pPr>
      <w:r w:rsidRPr="00FE5A4A">
        <w:rPr>
          <w:rFonts w:ascii="Times New Roman" w:hAnsi="Times New Roman" w:cs="Times New Roman"/>
          <w:sz w:val="24"/>
          <w:szCs w:val="24"/>
        </w:rPr>
        <w:t>carried on with his personal practice of prayer</w:t>
      </w:r>
    </w:p>
    <w:p w14:paraId="1A60CB0A" w14:textId="77777777" w:rsidR="00FE5A4A" w:rsidRPr="00FE5A4A" w:rsidRDefault="00FE5A4A" w:rsidP="00FE5A4A">
      <w:pPr>
        <w:numPr>
          <w:ilvl w:val="0"/>
          <w:numId w:val="5"/>
        </w:numPr>
        <w:spacing w:after="0"/>
        <w:rPr>
          <w:rFonts w:ascii="Times New Roman" w:hAnsi="Times New Roman" w:cs="Times New Roman"/>
          <w:sz w:val="24"/>
          <w:szCs w:val="24"/>
        </w:rPr>
      </w:pPr>
      <w:r w:rsidRPr="00FE5A4A">
        <w:rPr>
          <w:rFonts w:ascii="Times New Roman" w:hAnsi="Times New Roman" w:cs="Times New Roman"/>
          <w:sz w:val="24"/>
          <w:szCs w:val="24"/>
        </w:rPr>
        <w:t>prayed three times a day as always</w:t>
      </w:r>
    </w:p>
    <w:p w14:paraId="0E59F45C" w14:textId="77777777" w:rsidR="00FE5A4A" w:rsidRPr="00FE5A4A" w:rsidRDefault="00FE5A4A" w:rsidP="00FE5A4A">
      <w:pPr>
        <w:numPr>
          <w:ilvl w:val="0"/>
          <w:numId w:val="5"/>
        </w:numPr>
        <w:spacing w:after="0"/>
        <w:rPr>
          <w:rFonts w:ascii="Times New Roman" w:hAnsi="Times New Roman" w:cs="Times New Roman"/>
          <w:sz w:val="24"/>
          <w:szCs w:val="24"/>
        </w:rPr>
      </w:pPr>
      <w:r w:rsidRPr="00FE5A4A">
        <w:rPr>
          <w:rFonts w:ascii="Times New Roman" w:hAnsi="Times New Roman" w:cs="Times New Roman"/>
          <w:sz w:val="24"/>
          <w:szCs w:val="24"/>
        </w:rPr>
        <w:t>gave thanks to God, worshiped Jehovah God</w:t>
      </w:r>
    </w:p>
    <w:p w14:paraId="097B37F6" w14:textId="4929F7AD" w:rsidR="00FE5A4A" w:rsidRDefault="00FE5A4A" w:rsidP="00261773">
      <w:pPr>
        <w:spacing w:after="0"/>
        <w:rPr>
          <w:rFonts w:ascii="Times New Roman" w:hAnsi="Times New Roman" w:cs="Times New Roman"/>
          <w:sz w:val="24"/>
          <w:szCs w:val="24"/>
        </w:rPr>
      </w:pPr>
    </w:p>
    <w:p w14:paraId="09BC79ED" w14:textId="77777777" w:rsidR="00FE5A4A" w:rsidRPr="00FE5A4A" w:rsidRDefault="00FE5A4A" w:rsidP="00FE5A4A">
      <w:pPr>
        <w:spacing w:after="0"/>
        <w:rPr>
          <w:rFonts w:ascii="Times New Roman" w:hAnsi="Times New Roman" w:cs="Times New Roman"/>
          <w:sz w:val="24"/>
          <w:szCs w:val="24"/>
        </w:rPr>
      </w:pPr>
      <w:r w:rsidRPr="00FE5A4A">
        <w:rPr>
          <w:rFonts w:ascii="Times New Roman" w:hAnsi="Times New Roman" w:cs="Times New Roman"/>
          <w:sz w:val="24"/>
          <w:szCs w:val="24"/>
        </w:rPr>
        <w:t>How have cultural changes presented new challenges to practicing our faith?</w:t>
      </w:r>
    </w:p>
    <w:p w14:paraId="2327B781" w14:textId="77777777" w:rsidR="00FE5A4A" w:rsidRDefault="00FE5A4A" w:rsidP="00FE5A4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Gender and LGBTQ issues</w:t>
      </w:r>
    </w:p>
    <w:p w14:paraId="43CD4B2A" w14:textId="77777777" w:rsidR="00FE5A4A" w:rsidRPr="00FE5A4A" w:rsidRDefault="00FE5A4A" w:rsidP="00FE5A4A">
      <w:pPr>
        <w:numPr>
          <w:ilvl w:val="0"/>
          <w:numId w:val="5"/>
        </w:numPr>
        <w:spacing w:after="0"/>
        <w:rPr>
          <w:rFonts w:ascii="Times New Roman" w:hAnsi="Times New Roman" w:cs="Times New Roman"/>
          <w:sz w:val="24"/>
          <w:szCs w:val="24"/>
        </w:rPr>
      </w:pPr>
      <w:r w:rsidRPr="00FE5A4A">
        <w:rPr>
          <w:rFonts w:ascii="Times New Roman" w:hAnsi="Times New Roman" w:cs="Times New Roman"/>
          <w:sz w:val="24"/>
          <w:szCs w:val="24"/>
        </w:rPr>
        <w:t>may be challenged to use preferred pronouns</w:t>
      </w:r>
    </w:p>
    <w:p w14:paraId="47093660" w14:textId="599D974E" w:rsidR="00FE5A4A" w:rsidRDefault="00FE5A4A" w:rsidP="00FE5A4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political polarization – which often results in religion vs anti-religion polarization</w:t>
      </w:r>
    </w:p>
    <w:p w14:paraId="736E6054" w14:textId="43F89377" w:rsidR="00FE5A4A" w:rsidRDefault="00FE5A4A" w:rsidP="00FE5A4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social media – new ways to waste time</w:t>
      </w:r>
      <w:r w:rsidR="00A12139">
        <w:rPr>
          <w:rFonts w:ascii="Times New Roman" w:hAnsi="Times New Roman" w:cs="Times New Roman"/>
          <w:sz w:val="24"/>
          <w:szCs w:val="24"/>
        </w:rPr>
        <w:t>,</w:t>
      </w:r>
      <w:r>
        <w:rPr>
          <w:rFonts w:ascii="Times New Roman" w:hAnsi="Times New Roman" w:cs="Times New Roman"/>
          <w:sz w:val="24"/>
          <w:szCs w:val="24"/>
        </w:rPr>
        <w:t xml:space="preserve"> </w:t>
      </w:r>
      <w:r w:rsidR="00A12139">
        <w:rPr>
          <w:rFonts w:ascii="Times New Roman" w:hAnsi="Times New Roman" w:cs="Times New Roman"/>
          <w:sz w:val="24"/>
          <w:szCs w:val="24"/>
        </w:rPr>
        <w:t>tendencies to confront, express hate</w:t>
      </w:r>
    </w:p>
    <w:p w14:paraId="6C727BA9" w14:textId="77777777" w:rsidR="00FE5A4A" w:rsidRDefault="00FE5A4A" w:rsidP="00FE5A4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entertainment more and more contains profanity, sexual content</w:t>
      </w:r>
    </w:p>
    <w:p w14:paraId="7EFEFA0D" w14:textId="77777777" w:rsidR="00FE5A4A" w:rsidRPr="00DD5B26" w:rsidRDefault="00FE5A4A" w:rsidP="00FE5A4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increased substance abuse and addictions</w:t>
      </w:r>
    </w:p>
    <w:p w14:paraId="022F884A" w14:textId="77777777" w:rsidR="00FE5A4A" w:rsidRDefault="00FE5A4A" w:rsidP="00FE5A4A">
      <w:pPr>
        <w:numPr>
          <w:ilvl w:val="0"/>
          <w:numId w:val="5"/>
        </w:numPr>
        <w:spacing w:after="0"/>
        <w:rPr>
          <w:rFonts w:ascii="Times New Roman" w:hAnsi="Times New Roman" w:cs="Times New Roman"/>
          <w:sz w:val="24"/>
          <w:szCs w:val="24"/>
        </w:rPr>
      </w:pPr>
      <w:r w:rsidRPr="00FE5A4A">
        <w:rPr>
          <w:rFonts w:ascii="Times New Roman" w:hAnsi="Times New Roman" w:cs="Times New Roman"/>
          <w:sz w:val="24"/>
          <w:szCs w:val="24"/>
        </w:rPr>
        <w:t>dealing with friends or relatives who are addicted in various ways</w:t>
      </w:r>
    </w:p>
    <w:p w14:paraId="10B99B0B" w14:textId="1DEE9502" w:rsidR="00A12139" w:rsidRPr="00FE5A4A" w:rsidRDefault="00A12139" w:rsidP="00FE5A4A">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groups of society are marginalized in various ways</w:t>
      </w:r>
    </w:p>
    <w:p w14:paraId="70FEB830" w14:textId="77777777" w:rsidR="00FE5A4A" w:rsidRDefault="00FE5A4A" w:rsidP="00261773">
      <w:pPr>
        <w:spacing w:after="0"/>
        <w:rPr>
          <w:rFonts w:ascii="Times New Roman" w:hAnsi="Times New Roman" w:cs="Times New Roman"/>
          <w:sz w:val="24"/>
          <w:szCs w:val="24"/>
        </w:rPr>
      </w:pPr>
    </w:p>
    <w:p w14:paraId="3EF30A86" w14:textId="77777777" w:rsidR="00A12139" w:rsidRPr="00A12139" w:rsidRDefault="00A12139" w:rsidP="00A12139">
      <w:pPr>
        <w:spacing w:after="0"/>
        <w:rPr>
          <w:rFonts w:ascii="Times New Roman" w:hAnsi="Times New Roman" w:cs="Times New Roman"/>
          <w:sz w:val="24"/>
          <w:szCs w:val="24"/>
        </w:rPr>
      </w:pPr>
      <w:r w:rsidRPr="00A12139">
        <w:rPr>
          <w:rFonts w:ascii="Times New Roman" w:hAnsi="Times New Roman" w:cs="Times New Roman"/>
          <w:sz w:val="24"/>
          <w:szCs w:val="24"/>
        </w:rPr>
        <w:t xml:space="preserve">Consider that Daniel is the </w:t>
      </w:r>
      <w:r w:rsidRPr="00A12139">
        <w:rPr>
          <w:rFonts w:ascii="Times New Roman" w:hAnsi="Times New Roman" w:cs="Times New Roman"/>
          <w:i/>
          <w:iCs/>
          <w:sz w:val="24"/>
          <w:szCs w:val="24"/>
        </w:rPr>
        <w:t>only</w:t>
      </w:r>
      <w:r w:rsidRPr="00A12139">
        <w:rPr>
          <w:rFonts w:ascii="Times New Roman" w:hAnsi="Times New Roman" w:cs="Times New Roman"/>
          <w:sz w:val="24"/>
          <w:szCs w:val="24"/>
        </w:rPr>
        <w:t xml:space="preserve">  person (aside from Jesus) about whom the scripture has </w:t>
      </w:r>
      <w:r w:rsidRPr="00A12139">
        <w:rPr>
          <w:rFonts w:ascii="Times New Roman" w:hAnsi="Times New Roman" w:cs="Times New Roman"/>
          <w:i/>
          <w:iCs/>
          <w:sz w:val="24"/>
          <w:szCs w:val="24"/>
        </w:rPr>
        <w:t>nothing</w:t>
      </w:r>
      <w:r w:rsidRPr="00A12139">
        <w:rPr>
          <w:rFonts w:ascii="Times New Roman" w:hAnsi="Times New Roman" w:cs="Times New Roman"/>
          <w:sz w:val="24"/>
          <w:szCs w:val="24"/>
        </w:rPr>
        <w:t xml:space="preserve"> bad to say … no “warts.”    This apparent faultless behavior </w:t>
      </w:r>
      <w:r w:rsidRPr="00A12139">
        <w:rPr>
          <w:rFonts w:ascii="Times New Roman" w:hAnsi="Times New Roman" w:cs="Times New Roman"/>
          <w:i/>
          <w:iCs/>
          <w:sz w:val="24"/>
          <w:szCs w:val="24"/>
        </w:rPr>
        <w:t>is obtainable</w:t>
      </w:r>
      <w:r w:rsidRPr="00A12139">
        <w:rPr>
          <w:rFonts w:ascii="Times New Roman" w:hAnsi="Times New Roman" w:cs="Times New Roman"/>
          <w:sz w:val="24"/>
          <w:szCs w:val="24"/>
        </w:rPr>
        <w:t xml:space="preserve"> by believers today!</w:t>
      </w:r>
    </w:p>
    <w:p w14:paraId="0CE798B0" w14:textId="77777777" w:rsidR="00A12139" w:rsidRPr="00A12139" w:rsidRDefault="00A12139" w:rsidP="00CA2DAE">
      <w:pPr>
        <w:numPr>
          <w:ilvl w:val="0"/>
          <w:numId w:val="7"/>
        </w:numPr>
        <w:spacing w:after="0"/>
        <w:rPr>
          <w:rFonts w:ascii="Times New Roman" w:hAnsi="Times New Roman" w:cs="Times New Roman"/>
          <w:sz w:val="24"/>
          <w:szCs w:val="24"/>
        </w:rPr>
      </w:pPr>
      <w:r w:rsidRPr="00A1213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0B81C4D" wp14:editId="26DC5F69">
                <wp:simplePos x="0" y="0"/>
                <wp:positionH relativeFrom="column">
                  <wp:posOffset>3616658</wp:posOffset>
                </wp:positionH>
                <wp:positionV relativeFrom="paragraph">
                  <wp:posOffset>88777</wp:posOffset>
                </wp:positionV>
                <wp:extent cx="2060812" cy="438785"/>
                <wp:effectExtent l="0" t="0" r="0" b="0"/>
                <wp:wrapNone/>
                <wp:docPr id="8826857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812" cy="438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44D64" w14:textId="6119309B" w:rsidR="00A12139" w:rsidRPr="00A12139" w:rsidRDefault="00A12139" w:rsidP="00A12139">
                            <w:pPr>
                              <w:jc w:val="center"/>
                              <w:rPr>
                                <w:rFonts w:ascii="Times New Roman" w:hAnsi="Times New Roman" w:cs="Times New Roman"/>
                                <w:sz w:val="24"/>
                                <w:szCs w:val="24"/>
                              </w:rPr>
                            </w:pPr>
                            <w:r w:rsidRPr="00A12139">
                              <w:rPr>
                                <w:rFonts w:ascii="Times New Roman" w:hAnsi="Times New Roman" w:cs="Times New Roman"/>
                                <w:sz w:val="24"/>
                                <w:szCs w:val="24"/>
                              </w:rPr>
                              <w:t>As we submit to Him as “boss”</w:t>
                            </w:r>
                            <w:r>
                              <w:rPr>
                                <w:rFonts w:ascii="Times New Roman" w:hAnsi="Times New Roman" w:cs="Times New Roman"/>
                                <w:sz w:val="24"/>
                                <w:szCs w:val="24"/>
                              </w:rPr>
                              <w:t xml:space="preserve"> or ruler in our lives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81C4D" id="Text Box 2" o:spid="_x0000_s1027" type="#_x0000_t202" style="position:absolute;left:0;text-align:left;margin-left:284.8pt;margin-top:7pt;width:162.25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" filled="f" stroked="f">
                <v:textbox>
                  <w:txbxContent>
                    <w:p w14:paraId="3EC44D64" w14:textId="6119309B" w:rsidR="00A12139" w:rsidRPr="00A12139" w:rsidRDefault="00A12139" w:rsidP="00A12139">
                      <w:pPr>
                        <w:jc w:val="center"/>
                        <w:rPr>
                          <w:rFonts w:ascii="Times New Roman" w:hAnsi="Times New Roman" w:cs="Times New Roman"/>
                          <w:sz w:val="24"/>
                          <w:szCs w:val="24"/>
                        </w:rPr>
                      </w:pPr>
                      <w:r w:rsidRPr="00A12139">
                        <w:rPr>
                          <w:rFonts w:ascii="Times New Roman" w:hAnsi="Times New Roman" w:cs="Times New Roman"/>
                          <w:sz w:val="24"/>
                          <w:szCs w:val="24"/>
                        </w:rPr>
                        <w:t>As we submit to Him as “boss”</w:t>
                      </w:r>
                      <w:r>
                        <w:rPr>
                          <w:rFonts w:ascii="Times New Roman" w:hAnsi="Times New Roman" w:cs="Times New Roman"/>
                          <w:sz w:val="24"/>
                          <w:szCs w:val="24"/>
                        </w:rPr>
                        <w:t xml:space="preserve"> or ruler in our lives</w:t>
                      </w:r>
                    </w:p>
                  </w:txbxContent>
                </v:textbox>
              </v:shape>
            </w:pict>
          </mc:Fallback>
        </mc:AlternateContent>
      </w:r>
      <w:r w:rsidRPr="00A12139">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0CEE8F0" wp14:editId="0CCB0626">
                <wp:simplePos x="0" y="0"/>
                <wp:positionH relativeFrom="column">
                  <wp:posOffset>3392170</wp:posOffset>
                </wp:positionH>
                <wp:positionV relativeFrom="paragraph">
                  <wp:posOffset>136525</wp:posOffset>
                </wp:positionV>
                <wp:extent cx="203835" cy="407670"/>
                <wp:effectExtent l="10795" t="12700" r="13970" b="8255"/>
                <wp:wrapNone/>
                <wp:docPr id="111575156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 cy="40767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523B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67.1pt;margin-top:10.75pt;width:16.05pt;height:3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"/>
            </w:pict>
          </mc:Fallback>
        </mc:AlternateContent>
      </w:r>
      <w:r w:rsidRPr="00A12139">
        <w:rPr>
          <w:rFonts w:ascii="Times New Roman" w:hAnsi="Times New Roman" w:cs="Times New Roman"/>
          <w:sz w:val="24"/>
          <w:szCs w:val="24"/>
        </w:rPr>
        <w:t>God’s Holy Spirit lives within us</w:t>
      </w:r>
    </w:p>
    <w:p w14:paraId="2BD961E5" w14:textId="77777777" w:rsidR="00A12139" w:rsidRPr="00A12139" w:rsidRDefault="00A12139" w:rsidP="00CA2DAE">
      <w:pPr>
        <w:numPr>
          <w:ilvl w:val="0"/>
          <w:numId w:val="7"/>
        </w:numPr>
        <w:spacing w:after="0"/>
        <w:rPr>
          <w:rFonts w:ascii="Times New Roman" w:hAnsi="Times New Roman" w:cs="Times New Roman"/>
          <w:sz w:val="24"/>
          <w:szCs w:val="24"/>
        </w:rPr>
      </w:pPr>
      <w:r w:rsidRPr="00A12139">
        <w:rPr>
          <w:rFonts w:ascii="Times New Roman" w:hAnsi="Times New Roman" w:cs="Times New Roman"/>
          <w:sz w:val="24"/>
          <w:szCs w:val="24"/>
        </w:rPr>
        <w:t>He guides our decisions</w:t>
      </w:r>
    </w:p>
    <w:p w14:paraId="4D8D4C62" w14:textId="77777777" w:rsidR="00A12139" w:rsidRPr="00A12139" w:rsidRDefault="00A12139" w:rsidP="00CA2DAE">
      <w:pPr>
        <w:numPr>
          <w:ilvl w:val="0"/>
          <w:numId w:val="7"/>
        </w:numPr>
        <w:spacing w:after="0"/>
        <w:rPr>
          <w:rFonts w:ascii="Times New Roman" w:hAnsi="Times New Roman" w:cs="Times New Roman"/>
          <w:sz w:val="24"/>
          <w:szCs w:val="24"/>
        </w:rPr>
      </w:pPr>
      <w:r w:rsidRPr="00A12139">
        <w:rPr>
          <w:rFonts w:ascii="Times New Roman" w:hAnsi="Times New Roman" w:cs="Times New Roman"/>
          <w:sz w:val="24"/>
          <w:szCs w:val="24"/>
        </w:rPr>
        <w:t xml:space="preserve">He empowers us for right choices and holy living     </w:t>
      </w:r>
    </w:p>
    <w:p w14:paraId="7A677AA3" w14:textId="77777777" w:rsidR="00FE5A4A" w:rsidRDefault="00FE5A4A" w:rsidP="00261773">
      <w:pPr>
        <w:spacing w:after="0"/>
        <w:rPr>
          <w:rFonts w:ascii="Times New Roman" w:hAnsi="Times New Roman" w:cs="Times New Roman"/>
          <w:sz w:val="24"/>
          <w:szCs w:val="24"/>
        </w:rPr>
      </w:pPr>
    </w:p>
    <w:p w14:paraId="407D64CA" w14:textId="67AF08F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A12139">
        <w:rPr>
          <w:rFonts w:ascii="Times New Roman" w:hAnsi="Times New Roman" w:cs="Times New Roman"/>
          <w:sz w:val="24"/>
          <w:szCs w:val="24"/>
        </w:rPr>
        <w:t xml:space="preserve"> Honoring God May Incur Opposition</w:t>
      </w:r>
    </w:p>
    <w:p w14:paraId="259080C9" w14:textId="77777777" w:rsidR="00261773" w:rsidRDefault="00261773" w:rsidP="00261773">
      <w:pPr>
        <w:spacing w:after="0"/>
        <w:rPr>
          <w:rFonts w:ascii="Times New Roman" w:hAnsi="Times New Roman" w:cs="Times New Roman"/>
          <w:sz w:val="24"/>
          <w:szCs w:val="24"/>
        </w:rPr>
      </w:pPr>
    </w:p>
    <w:p w14:paraId="33A96BF9" w14:textId="6E2CD84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A12139">
        <w:rPr>
          <w:rFonts w:ascii="Times New Roman" w:hAnsi="Times New Roman" w:cs="Times New Roman"/>
          <w:sz w:val="24"/>
          <w:szCs w:val="24"/>
        </w:rPr>
        <w:t xml:space="preserve"> what the conspirators did.</w:t>
      </w:r>
    </w:p>
    <w:p w14:paraId="059FF7D7" w14:textId="77777777" w:rsidR="009D5A8E" w:rsidRDefault="009D5A8E" w:rsidP="00261773">
      <w:pPr>
        <w:spacing w:after="0"/>
        <w:rPr>
          <w:rFonts w:ascii="Times New Roman" w:hAnsi="Times New Roman" w:cs="Times New Roman"/>
          <w:sz w:val="24"/>
          <w:szCs w:val="24"/>
        </w:rPr>
      </w:pPr>
    </w:p>
    <w:p w14:paraId="318EBE51" w14:textId="77777777" w:rsidR="00A12139" w:rsidRDefault="00A12139" w:rsidP="00A12139">
      <w:pPr>
        <w:spacing w:after="0"/>
        <w:rPr>
          <w:rFonts w:ascii="Times New Roman" w:hAnsi="Times New Roman" w:cs="Times New Roman"/>
          <w:sz w:val="20"/>
          <w:szCs w:val="20"/>
        </w:rPr>
      </w:pPr>
      <w:r>
        <w:rPr>
          <w:rFonts w:ascii="Times New Roman" w:hAnsi="Times New Roman" w:cs="Times New Roman"/>
          <w:sz w:val="20"/>
          <w:szCs w:val="20"/>
        </w:rPr>
        <w:t xml:space="preserve">Daniel 6:11 – 13 (NIV)  </w:t>
      </w:r>
      <w:r w:rsidRPr="006C52A4">
        <w:rPr>
          <w:rFonts w:ascii="Times New Roman" w:hAnsi="Times New Roman" w:cs="Times New Roman"/>
          <w:sz w:val="20"/>
          <w:szCs w:val="20"/>
        </w:rPr>
        <w:t xml:space="preserve"> Then these men went as a group and found Daniel praying and asking God for help. 12  So they went to the king and spoke to him about his royal decree: "Did you not publish a decree that during the next thirty days anyone who prays to any god or man except to you, O king, would be thrown into the lions' den?" The king answered, "The decree stands--in accordance with the laws of the Medes and Persians, which cannot be repealed." 13  Then they said to the king, "Daniel, who is one of the exiles from Judah, pays no attention to you, O king, or to the decree you put in writing. He still prays three times a day."</w:t>
      </w:r>
    </w:p>
    <w:p w14:paraId="3DFB8585" w14:textId="77777777" w:rsidR="00A12139" w:rsidRDefault="00A12139" w:rsidP="00261773">
      <w:pPr>
        <w:spacing w:after="0"/>
        <w:rPr>
          <w:rFonts w:ascii="Times New Roman" w:hAnsi="Times New Roman" w:cs="Times New Roman"/>
          <w:sz w:val="24"/>
          <w:szCs w:val="24"/>
        </w:rPr>
      </w:pPr>
    </w:p>
    <w:p w14:paraId="3F588113" w14:textId="77777777" w:rsidR="00A12139" w:rsidRDefault="00A12139" w:rsidP="00261773">
      <w:pPr>
        <w:spacing w:after="0"/>
        <w:rPr>
          <w:rFonts w:ascii="Times New Roman" w:hAnsi="Times New Roman" w:cs="Times New Roman"/>
          <w:sz w:val="24"/>
          <w:szCs w:val="24"/>
        </w:rPr>
      </w:pPr>
    </w:p>
    <w:p w14:paraId="7C1EC211" w14:textId="77777777" w:rsidR="00A12139" w:rsidRPr="00A12139" w:rsidRDefault="00A12139" w:rsidP="00A12139">
      <w:pPr>
        <w:spacing w:after="0"/>
        <w:rPr>
          <w:rFonts w:ascii="Times New Roman" w:hAnsi="Times New Roman" w:cs="Times New Roman"/>
          <w:sz w:val="24"/>
          <w:szCs w:val="24"/>
        </w:rPr>
      </w:pPr>
      <w:r w:rsidRPr="00A12139">
        <w:rPr>
          <w:rFonts w:ascii="Times New Roman" w:hAnsi="Times New Roman" w:cs="Times New Roman"/>
          <w:sz w:val="24"/>
          <w:szCs w:val="24"/>
        </w:rPr>
        <w:lastRenderedPageBreak/>
        <w:t xml:space="preserve">On what grounds did the officials build their case against Daniel? </w:t>
      </w:r>
    </w:p>
    <w:p w14:paraId="43080AB9" w14:textId="77777777" w:rsidR="00A12139" w:rsidRPr="00A12139" w:rsidRDefault="00A12139" w:rsidP="00A12139">
      <w:pPr>
        <w:numPr>
          <w:ilvl w:val="0"/>
          <w:numId w:val="6"/>
        </w:numPr>
        <w:spacing w:after="0"/>
        <w:rPr>
          <w:rFonts w:ascii="Times New Roman" w:hAnsi="Times New Roman" w:cs="Times New Roman"/>
          <w:sz w:val="24"/>
          <w:szCs w:val="24"/>
        </w:rPr>
      </w:pPr>
      <w:r w:rsidRPr="00A12139">
        <w:rPr>
          <w:rFonts w:ascii="Times New Roman" w:hAnsi="Times New Roman" w:cs="Times New Roman"/>
          <w:sz w:val="24"/>
          <w:szCs w:val="24"/>
        </w:rPr>
        <w:t>his faith practices</w:t>
      </w:r>
    </w:p>
    <w:p w14:paraId="2690417C" w14:textId="77777777" w:rsidR="00A12139" w:rsidRPr="00A12139" w:rsidRDefault="00A12139" w:rsidP="00A12139">
      <w:pPr>
        <w:numPr>
          <w:ilvl w:val="0"/>
          <w:numId w:val="6"/>
        </w:numPr>
        <w:spacing w:after="0"/>
        <w:rPr>
          <w:rFonts w:ascii="Times New Roman" w:hAnsi="Times New Roman" w:cs="Times New Roman"/>
          <w:sz w:val="24"/>
          <w:szCs w:val="24"/>
        </w:rPr>
      </w:pPr>
      <w:r w:rsidRPr="00A12139">
        <w:rPr>
          <w:rFonts w:ascii="Times New Roman" w:hAnsi="Times New Roman" w:cs="Times New Roman"/>
          <w:sz w:val="24"/>
          <w:szCs w:val="24"/>
        </w:rPr>
        <w:t>he was praying to Jehovah God, breaking the 30 day law to pray only to the king</w:t>
      </w:r>
    </w:p>
    <w:p w14:paraId="072D0991" w14:textId="77777777" w:rsidR="00A12139" w:rsidRPr="00A12139" w:rsidRDefault="00A12139" w:rsidP="00A12139">
      <w:pPr>
        <w:numPr>
          <w:ilvl w:val="0"/>
          <w:numId w:val="6"/>
        </w:numPr>
        <w:spacing w:after="0"/>
        <w:rPr>
          <w:rFonts w:ascii="Times New Roman" w:hAnsi="Times New Roman" w:cs="Times New Roman"/>
          <w:sz w:val="24"/>
          <w:szCs w:val="24"/>
        </w:rPr>
      </w:pPr>
      <w:r w:rsidRPr="00A12139">
        <w:rPr>
          <w:rFonts w:ascii="Times New Roman" w:hAnsi="Times New Roman" w:cs="Times New Roman"/>
          <w:sz w:val="24"/>
          <w:szCs w:val="24"/>
        </w:rPr>
        <w:t>he broke the law, he would have to pay the consequences</w:t>
      </w:r>
    </w:p>
    <w:p w14:paraId="65D4B925" w14:textId="77777777" w:rsidR="00A12139" w:rsidRPr="00A12139" w:rsidRDefault="00A12139" w:rsidP="00A12139">
      <w:pPr>
        <w:spacing w:after="0"/>
        <w:rPr>
          <w:rFonts w:ascii="Times New Roman" w:hAnsi="Times New Roman" w:cs="Times New Roman"/>
          <w:sz w:val="24"/>
          <w:szCs w:val="24"/>
        </w:rPr>
      </w:pPr>
    </w:p>
    <w:p w14:paraId="2CCFA67F" w14:textId="77777777" w:rsidR="00A12139" w:rsidRPr="00A12139" w:rsidRDefault="00A12139" w:rsidP="00A12139">
      <w:pPr>
        <w:spacing w:after="0"/>
        <w:rPr>
          <w:rFonts w:ascii="Times New Roman" w:hAnsi="Times New Roman" w:cs="Times New Roman"/>
          <w:sz w:val="24"/>
          <w:szCs w:val="24"/>
        </w:rPr>
      </w:pPr>
      <w:r w:rsidRPr="00A12139">
        <w:rPr>
          <w:rFonts w:ascii="Times New Roman" w:hAnsi="Times New Roman" w:cs="Times New Roman"/>
          <w:sz w:val="24"/>
          <w:szCs w:val="24"/>
        </w:rPr>
        <w:t xml:space="preserve">Why was the king distressed upon receiving the charges? </w:t>
      </w:r>
    </w:p>
    <w:p w14:paraId="353318C0" w14:textId="77777777" w:rsidR="00A12139" w:rsidRPr="00A12139" w:rsidRDefault="00A12139" w:rsidP="00A12139">
      <w:pPr>
        <w:numPr>
          <w:ilvl w:val="0"/>
          <w:numId w:val="6"/>
        </w:numPr>
        <w:spacing w:after="0"/>
        <w:rPr>
          <w:rFonts w:ascii="Times New Roman" w:hAnsi="Times New Roman" w:cs="Times New Roman"/>
          <w:sz w:val="24"/>
          <w:szCs w:val="24"/>
        </w:rPr>
      </w:pPr>
      <w:r w:rsidRPr="00A12139">
        <w:rPr>
          <w:rFonts w:ascii="Times New Roman" w:hAnsi="Times New Roman" w:cs="Times New Roman"/>
          <w:sz w:val="24"/>
          <w:szCs w:val="24"/>
        </w:rPr>
        <w:t>hadn’t thought that this would affect Daniel</w:t>
      </w:r>
    </w:p>
    <w:p w14:paraId="04494396" w14:textId="77777777" w:rsidR="00A12139" w:rsidRPr="00A12139" w:rsidRDefault="00A12139" w:rsidP="00A12139">
      <w:pPr>
        <w:numPr>
          <w:ilvl w:val="0"/>
          <w:numId w:val="6"/>
        </w:numPr>
        <w:spacing w:after="0"/>
        <w:rPr>
          <w:rFonts w:ascii="Times New Roman" w:hAnsi="Times New Roman" w:cs="Times New Roman"/>
          <w:sz w:val="24"/>
          <w:szCs w:val="24"/>
        </w:rPr>
      </w:pPr>
      <w:r w:rsidRPr="00A12139">
        <w:rPr>
          <w:rFonts w:ascii="Times New Roman" w:hAnsi="Times New Roman" w:cs="Times New Roman"/>
          <w:sz w:val="24"/>
          <w:szCs w:val="24"/>
        </w:rPr>
        <w:t>Daniel was someone he liked and trusted</w:t>
      </w:r>
    </w:p>
    <w:p w14:paraId="1A263F8B" w14:textId="77777777" w:rsidR="00A12139" w:rsidRPr="00A12139" w:rsidRDefault="00A12139" w:rsidP="00A12139">
      <w:pPr>
        <w:numPr>
          <w:ilvl w:val="0"/>
          <w:numId w:val="6"/>
        </w:numPr>
        <w:spacing w:after="0"/>
        <w:rPr>
          <w:rFonts w:ascii="Times New Roman" w:hAnsi="Times New Roman" w:cs="Times New Roman"/>
          <w:sz w:val="24"/>
          <w:szCs w:val="24"/>
        </w:rPr>
      </w:pPr>
      <w:r w:rsidRPr="00A12139">
        <w:rPr>
          <w:rFonts w:ascii="Times New Roman" w:hAnsi="Times New Roman" w:cs="Times New Roman"/>
          <w:sz w:val="24"/>
          <w:szCs w:val="24"/>
        </w:rPr>
        <w:t>as is often the case, rulers don’t fully think about far reaching implications of a law</w:t>
      </w:r>
    </w:p>
    <w:p w14:paraId="09B29010" w14:textId="77777777" w:rsidR="00A12139" w:rsidRPr="00A12139" w:rsidRDefault="00A12139" w:rsidP="00A12139">
      <w:pPr>
        <w:spacing w:after="0"/>
        <w:rPr>
          <w:rFonts w:ascii="Times New Roman" w:hAnsi="Times New Roman" w:cs="Times New Roman"/>
          <w:sz w:val="24"/>
          <w:szCs w:val="24"/>
        </w:rPr>
      </w:pPr>
    </w:p>
    <w:p w14:paraId="224D5CA1" w14:textId="2350EBDE" w:rsidR="00A12139" w:rsidRPr="00A12139" w:rsidRDefault="00A12139" w:rsidP="00A12139">
      <w:pPr>
        <w:spacing w:after="0"/>
        <w:rPr>
          <w:rFonts w:ascii="Times New Roman" w:hAnsi="Times New Roman" w:cs="Times New Roman"/>
          <w:sz w:val="24"/>
          <w:szCs w:val="24"/>
        </w:rPr>
      </w:pPr>
      <w:r w:rsidRPr="00A12139">
        <w:rPr>
          <w:rFonts w:ascii="Times New Roman" w:hAnsi="Times New Roman" w:cs="Times New Roman"/>
          <w:sz w:val="24"/>
          <w:szCs w:val="24"/>
        </w:rPr>
        <w:t xml:space="preserve">Why did </w:t>
      </w:r>
      <w:r w:rsidR="00EF6C66">
        <w:rPr>
          <w:rFonts w:ascii="Times New Roman" w:hAnsi="Times New Roman" w:cs="Times New Roman"/>
          <w:sz w:val="24"/>
          <w:szCs w:val="24"/>
        </w:rPr>
        <w:t>Daniels enemies</w:t>
      </w:r>
      <w:r w:rsidRPr="00A12139">
        <w:rPr>
          <w:rFonts w:ascii="Times New Roman" w:hAnsi="Times New Roman" w:cs="Times New Roman"/>
          <w:sz w:val="24"/>
          <w:szCs w:val="24"/>
        </w:rPr>
        <w:t xml:space="preserve"> hold the upper hand in this situation?</w:t>
      </w:r>
    </w:p>
    <w:p w14:paraId="0CE7436A" w14:textId="77777777" w:rsidR="00A12139" w:rsidRPr="00A12139" w:rsidRDefault="00A12139" w:rsidP="00A12139">
      <w:pPr>
        <w:numPr>
          <w:ilvl w:val="0"/>
          <w:numId w:val="6"/>
        </w:numPr>
        <w:spacing w:after="0"/>
        <w:rPr>
          <w:rFonts w:ascii="Times New Roman" w:hAnsi="Times New Roman" w:cs="Times New Roman"/>
          <w:sz w:val="24"/>
          <w:szCs w:val="24"/>
        </w:rPr>
      </w:pPr>
      <w:r w:rsidRPr="00A12139">
        <w:rPr>
          <w:rFonts w:ascii="Times New Roman" w:hAnsi="Times New Roman" w:cs="Times New Roman"/>
          <w:sz w:val="24"/>
          <w:szCs w:val="24"/>
        </w:rPr>
        <w:t>it was a law the king, himself, had endorsed</w:t>
      </w:r>
    </w:p>
    <w:p w14:paraId="1F11F275" w14:textId="77777777" w:rsidR="00A12139" w:rsidRPr="00A12139" w:rsidRDefault="00A12139" w:rsidP="00A12139">
      <w:pPr>
        <w:numPr>
          <w:ilvl w:val="0"/>
          <w:numId w:val="6"/>
        </w:numPr>
        <w:spacing w:after="0"/>
        <w:rPr>
          <w:rFonts w:ascii="Times New Roman" w:hAnsi="Times New Roman" w:cs="Times New Roman"/>
          <w:sz w:val="24"/>
          <w:szCs w:val="24"/>
        </w:rPr>
      </w:pPr>
      <w:r w:rsidRPr="00A12139">
        <w:rPr>
          <w:rFonts w:ascii="Times New Roman" w:hAnsi="Times New Roman" w:cs="Times New Roman"/>
          <w:sz w:val="24"/>
          <w:szCs w:val="24"/>
        </w:rPr>
        <w:t>it was a special irrevocable law</w:t>
      </w:r>
    </w:p>
    <w:p w14:paraId="0E8F27C8" w14:textId="71438ABB" w:rsidR="00A12139" w:rsidRPr="00A12139" w:rsidRDefault="00A12139" w:rsidP="00A12139">
      <w:pPr>
        <w:numPr>
          <w:ilvl w:val="0"/>
          <w:numId w:val="6"/>
        </w:numPr>
        <w:spacing w:after="0"/>
        <w:rPr>
          <w:rFonts w:ascii="Times New Roman" w:hAnsi="Times New Roman" w:cs="Times New Roman"/>
          <w:sz w:val="24"/>
          <w:szCs w:val="24"/>
        </w:rPr>
      </w:pPr>
      <w:r w:rsidRPr="00A12139">
        <w:rPr>
          <w:rFonts w:ascii="Times New Roman" w:hAnsi="Times New Roman" w:cs="Times New Roman"/>
          <w:sz w:val="24"/>
          <w:szCs w:val="24"/>
        </w:rPr>
        <w:t>they had him on an obvious</w:t>
      </w:r>
      <w:r>
        <w:rPr>
          <w:rFonts w:ascii="Times New Roman" w:hAnsi="Times New Roman" w:cs="Times New Roman"/>
          <w:sz w:val="24"/>
          <w:szCs w:val="24"/>
        </w:rPr>
        <w:t xml:space="preserve"> and basic</w:t>
      </w:r>
      <w:r w:rsidRPr="00A12139">
        <w:rPr>
          <w:rFonts w:ascii="Times New Roman" w:hAnsi="Times New Roman" w:cs="Times New Roman"/>
          <w:sz w:val="24"/>
          <w:szCs w:val="24"/>
        </w:rPr>
        <w:t xml:space="preserve"> technicality</w:t>
      </w:r>
    </w:p>
    <w:p w14:paraId="183F6F79" w14:textId="77777777" w:rsidR="00A12139" w:rsidRDefault="00A12139" w:rsidP="00261773">
      <w:pPr>
        <w:spacing w:after="0"/>
        <w:rPr>
          <w:rFonts w:ascii="Times New Roman" w:hAnsi="Times New Roman" w:cs="Times New Roman"/>
          <w:sz w:val="24"/>
          <w:szCs w:val="24"/>
        </w:rPr>
      </w:pPr>
    </w:p>
    <w:p w14:paraId="2BD1B78B" w14:textId="77777777" w:rsidR="00A12139" w:rsidRPr="00A12139" w:rsidRDefault="00A12139" w:rsidP="00A12139">
      <w:pPr>
        <w:spacing w:after="0"/>
        <w:rPr>
          <w:rFonts w:ascii="Times New Roman" w:hAnsi="Times New Roman" w:cs="Times New Roman"/>
          <w:sz w:val="24"/>
          <w:szCs w:val="24"/>
        </w:rPr>
      </w:pPr>
      <w:r w:rsidRPr="00A12139">
        <w:rPr>
          <w:rFonts w:ascii="Times New Roman" w:hAnsi="Times New Roman" w:cs="Times New Roman"/>
          <w:sz w:val="24"/>
          <w:szCs w:val="24"/>
        </w:rPr>
        <w:t>In what ways have you seen individuals experience opposition to their faith?</w:t>
      </w:r>
    </w:p>
    <w:p w14:paraId="277B1149" w14:textId="560180F3" w:rsidR="00A12139" w:rsidRPr="00A12139" w:rsidRDefault="00A12139" w:rsidP="00A12139">
      <w:pPr>
        <w:numPr>
          <w:ilvl w:val="0"/>
          <w:numId w:val="6"/>
        </w:numPr>
        <w:spacing w:after="0"/>
        <w:rPr>
          <w:rFonts w:ascii="Times New Roman" w:hAnsi="Times New Roman" w:cs="Times New Roman"/>
          <w:sz w:val="24"/>
          <w:szCs w:val="24"/>
        </w:rPr>
      </w:pPr>
      <w:r w:rsidRPr="00A12139">
        <w:rPr>
          <w:rFonts w:ascii="Times New Roman" w:hAnsi="Times New Roman" w:cs="Times New Roman"/>
          <w:sz w:val="24"/>
          <w:szCs w:val="24"/>
        </w:rPr>
        <w:t xml:space="preserve">in recent years merchants who refuse to serve </w:t>
      </w:r>
      <w:r w:rsidR="00EF6C66">
        <w:rPr>
          <w:rFonts w:ascii="Times New Roman" w:hAnsi="Times New Roman" w:cs="Times New Roman"/>
          <w:sz w:val="24"/>
          <w:szCs w:val="24"/>
        </w:rPr>
        <w:t xml:space="preserve">customers </w:t>
      </w:r>
      <w:r w:rsidRPr="00A12139">
        <w:rPr>
          <w:rFonts w:ascii="Times New Roman" w:hAnsi="Times New Roman" w:cs="Times New Roman"/>
          <w:sz w:val="24"/>
          <w:szCs w:val="24"/>
        </w:rPr>
        <w:t>on the basis of their Christian faith have been abused by the legal system</w:t>
      </w:r>
    </w:p>
    <w:p w14:paraId="3752E36E" w14:textId="77777777" w:rsidR="00A12139" w:rsidRPr="00A12139" w:rsidRDefault="00A12139" w:rsidP="00A12139">
      <w:pPr>
        <w:numPr>
          <w:ilvl w:val="0"/>
          <w:numId w:val="6"/>
        </w:numPr>
        <w:spacing w:after="0"/>
        <w:rPr>
          <w:rFonts w:ascii="Times New Roman" w:hAnsi="Times New Roman" w:cs="Times New Roman"/>
          <w:sz w:val="24"/>
          <w:szCs w:val="24"/>
        </w:rPr>
      </w:pPr>
      <w:r w:rsidRPr="00A12139">
        <w:rPr>
          <w:rFonts w:ascii="Times New Roman" w:hAnsi="Times New Roman" w:cs="Times New Roman"/>
          <w:sz w:val="24"/>
          <w:szCs w:val="24"/>
        </w:rPr>
        <w:t>a man who would not bake a cake for a same sex wedding</w:t>
      </w:r>
    </w:p>
    <w:p w14:paraId="01EBB880" w14:textId="77777777" w:rsidR="00A12139" w:rsidRPr="00A12139" w:rsidRDefault="00A12139" w:rsidP="00A12139">
      <w:pPr>
        <w:numPr>
          <w:ilvl w:val="0"/>
          <w:numId w:val="6"/>
        </w:numPr>
        <w:spacing w:after="0"/>
        <w:rPr>
          <w:rFonts w:ascii="Times New Roman" w:hAnsi="Times New Roman" w:cs="Times New Roman"/>
          <w:sz w:val="24"/>
          <w:szCs w:val="24"/>
        </w:rPr>
      </w:pPr>
      <w:r w:rsidRPr="00A12139">
        <w:rPr>
          <w:rFonts w:ascii="Times New Roman" w:hAnsi="Times New Roman" w:cs="Times New Roman"/>
          <w:sz w:val="24"/>
          <w:szCs w:val="24"/>
        </w:rPr>
        <w:t>florist who would not provide flowers for a same sex wedding</w:t>
      </w:r>
    </w:p>
    <w:p w14:paraId="4B11A931" w14:textId="77777777" w:rsidR="00A12139" w:rsidRDefault="00A12139" w:rsidP="00A12139">
      <w:pPr>
        <w:numPr>
          <w:ilvl w:val="0"/>
          <w:numId w:val="6"/>
        </w:numPr>
        <w:spacing w:after="0"/>
        <w:rPr>
          <w:rFonts w:ascii="Times New Roman" w:hAnsi="Times New Roman" w:cs="Times New Roman"/>
          <w:sz w:val="24"/>
          <w:szCs w:val="24"/>
        </w:rPr>
      </w:pPr>
      <w:r w:rsidRPr="00A12139">
        <w:rPr>
          <w:rFonts w:ascii="Times New Roman" w:hAnsi="Times New Roman" w:cs="Times New Roman"/>
          <w:sz w:val="24"/>
          <w:szCs w:val="24"/>
        </w:rPr>
        <w:t>churches who were harassed by the government for having services during COVID</w:t>
      </w:r>
    </w:p>
    <w:p w14:paraId="5F7D3072" w14:textId="0018B70A" w:rsidR="00CA2DAE" w:rsidRPr="00A12139" w:rsidRDefault="00CA2DAE" w:rsidP="00A12139">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Christian schools cut off from federal funding to students because they disallow same-sex dating or won’t go along with some other woke policy</w:t>
      </w:r>
    </w:p>
    <w:p w14:paraId="68389DA5" w14:textId="77777777" w:rsidR="00A12139" w:rsidRDefault="00A12139" w:rsidP="00261773">
      <w:pPr>
        <w:spacing w:after="0"/>
        <w:rPr>
          <w:rFonts w:ascii="Times New Roman" w:hAnsi="Times New Roman" w:cs="Times New Roman"/>
          <w:sz w:val="24"/>
          <w:szCs w:val="24"/>
        </w:rPr>
      </w:pPr>
    </w:p>
    <w:p w14:paraId="65CAB1EF" w14:textId="529FE5BB" w:rsidR="00CA2DAE" w:rsidRPr="00CA2DAE" w:rsidRDefault="00CA2DAE" w:rsidP="00CA2DAE">
      <w:pPr>
        <w:spacing w:after="0"/>
        <w:rPr>
          <w:rFonts w:ascii="Times New Roman" w:hAnsi="Times New Roman" w:cs="Times New Roman"/>
          <w:sz w:val="24"/>
          <w:szCs w:val="24"/>
        </w:rPr>
      </w:pPr>
      <w:r w:rsidRPr="00CA2DAE">
        <w:rPr>
          <w:rFonts w:ascii="Times New Roman" w:hAnsi="Times New Roman" w:cs="Times New Roman"/>
          <w:sz w:val="24"/>
          <w:szCs w:val="24"/>
        </w:rPr>
        <w:t xml:space="preserve">Here is a case of </w:t>
      </w:r>
      <w:r>
        <w:rPr>
          <w:rFonts w:ascii="Times New Roman" w:hAnsi="Times New Roman" w:cs="Times New Roman"/>
          <w:sz w:val="24"/>
          <w:szCs w:val="24"/>
        </w:rPr>
        <w:t xml:space="preserve">reasonable </w:t>
      </w:r>
      <w:r w:rsidRPr="00CA2DAE">
        <w:rPr>
          <w:rFonts w:ascii="Times New Roman" w:hAnsi="Times New Roman" w:cs="Times New Roman"/>
          <w:sz w:val="24"/>
          <w:szCs w:val="24"/>
        </w:rPr>
        <w:t xml:space="preserve">civil disobedience … what are some ways in which Daniel could have </w:t>
      </w:r>
      <w:r>
        <w:rPr>
          <w:rFonts w:ascii="Times New Roman" w:hAnsi="Times New Roman" w:cs="Times New Roman"/>
          <w:sz w:val="24"/>
          <w:szCs w:val="24"/>
        </w:rPr>
        <w:t>changed</w:t>
      </w:r>
      <w:r w:rsidRPr="00CA2DAE">
        <w:rPr>
          <w:rFonts w:ascii="Times New Roman" w:hAnsi="Times New Roman" w:cs="Times New Roman"/>
          <w:sz w:val="24"/>
          <w:szCs w:val="24"/>
        </w:rPr>
        <w:t xml:space="preserve"> his prayer habits to avoid trouble?</w:t>
      </w:r>
    </w:p>
    <w:p w14:paraId="2C18F9D6" w14:textId="77777777" w:rsidR="00CA2DAE" w:rsidRPr="00CA2DAE" w:rsidRDefault="00CA2DAE" w:rsidP="00CA2DAE">
      <w:pPr>
        <w:numPr>
          <w:ilvl w:val="0"/>
          <w:numId w:val="6"/>
        </w:numPr>
        <w:spacing w:after="0"/>
        <w:rPr>
          <w:rFonts w:ascii="Times New Roman" w:hAnsi="Times New Roman" w:cs="Times New Roman"/>
          <w:sz w:val="24"/>
          <w:szCs w:val="24"/>
        </w:rPr>
      </w:pPr>
      <w:r w:rsidRPr="00CA2DAE">
        <w:rPr>
          <w:rFonts w:ascii="Times New Roman" w:hAnsi="Times New Roman" w:cs="Times New Roman"/>
          <w:sz w:val="24"/>
          <w:szCs w:val="24"/>
        </w:rPr>
        <w:t>close the windows as he prayed</w:t>
      </w:r>
    </w:p>
    <w:p w14:paraId="553562AE" w14:textId="77777777" w:rsidR="00CA2DAE" w:rsidRPr="00CA2DAE" w:rsidRDefault="00CA2DAE" w:rsidP="00CA2DAE">
      <w:pPr>
        <w:numPr>
          <w:ilvl w:val="0"/>
          <w:numId w:val="6"/>
        </w:numPr>
        <w:spacing w:after="0"/>
        <w:rPr>
          <w:rFonts w:ascii="Times New Roman" w:hAnsi="Times New Roman" w:cs="Times New Roman"/>
          <w:sz w:val="24"/>
          <w:szCs w:val="24"/>
        </w:rPr>
      </w:pPr>
      <w:r w:rsidRPr="00CA2DAE">
        <w:rPr>
          <w:rFonts w:ascii="Times New Roman" w:hAnsi="Times New Roman" w:cs="Times New Roman"/>
          <w:sz w:val="24"/>
          <w:szCs w:val="24"/>
        </w:rPr>
        <w:t>do it at night in the dark</w:t>
      </w:r>
    </w:p>
    <w:p w14:paraId="7C17822D" w14:textId="77777777" w:rsidR="00CA2DAE" w:rsidRPr="00CA2DAE" w:rsidRDefault="00CA2DAE" w:rsidP="00CA2DAE">
      <w:pPr>
        <w:numPr>
          <w:ilvl w:val="0"/>
          <w:numId w:val="6"/>
        </w:numPr>
        <w:spacing w:after="0"/>
        <w:rPr>
          <w:rFonts w:ascii="Times New Roman" w:hAnsi="Times New Roman" w:cs="Times New Roman"/>
          <w:sz w:val="24"/>
          <w:szCs w:val="24"/>
        </w:rPr>
      </w:pPr>
      <w:r w:rsidRPr="00CA2DAE">
        <w:rPr>
          <w:rFonts w:ascii="Times New Roman" w:hAnsi="Times New Roman" w:cs="Times New Roman"/>
          <w:sz w:val="24"/>
          <w:szCs w:val="24"/>
        </w:rPr>
        <w:t>pray in a different room, not observable from the outside</w:t>
      </w:r>
    </w:p>
    <w:p w14:paraId="2CE9F7CD" w14:textId="77777777" w:rsidR="00CA2DAE" w:rsidRPr="00CA2DAE" w:rsidRDefault="00CA2DAE" w:rsidP="00CA2DAE">
      <w:pPr>
        <w:numPr>
          <w:ilvl w:val="0"/>
          <w:numId w:val="6"/>
        </w:numPr>
        <w:spacing w:after="0"/>
        <w:rPr>
          <w:rFonts w:ascii="Times New Roman" w:hAnsi="Times New Roman" w:cs="Times New Roman"/>
          <w:sz w:val="24"/>
          <w:szCs w:val="24"/>
        </w:rPr>
      </w:pPr>
      <w:r w:rsidRPr="00CA2DAE">
        <w:rPr>
          <w:rFonts w:ascii="Times New Roman" w:hAnsi="Times New Roman" w:cs="Times New Roman"/>
          <w:sz w:val="24"/>
          <w:szCs w:val="24"/>
        </w:rPr>
        <w:t>quit praying altogether (it was only a month, God would understand)</w:t>
      </w:r>
    </w:p>
    <w:p w14:paraId="26D44C44" w14:textId="77777777" w:rsidR="00CA2DAE" w:rsidRPr="00CA2DAE" w:rsidRDefault="00CA2DAE" w:rsidP="00CA2DAE">
      <w:pPr>
        <w:spacing w:after="0"/>
        <w:rPr>
          <w:rFonts w:ascii="Times New Roman" w:hAnsi="Times New Roman" w:cs="Times New Roman"/>
          <w:sz w:val="24"/>
          <w:szCs w:val="24"/>
        </w:rPr>
      </w:pPr>
    </w:p>
    <w:p w14:paraId="4E794C79" w14:textId="77777777" w:rsidR="00CA2DAE" w:rsidRPr="00CA2DAE" w:rsidRDefault="00CA2DAE" w:rsidP="00CA2DAE">
      <w:pPr>
        <w:spacing w:after="0"/>
        <w:rPr>
          <w:rFonts w:ascii="Times New Roman" w:hAnsi="Times New Roman" w:cs="Times New Roman"/>
          <w:sz w:val="24"/>
          <w:szCs w:val="24"/>
        </w:rPr>
      </w:pPr>
      <w:r w:rsidRPr="00CA2DAE">
        <w:rPr>
          <w:rFonts w:ascii="Times New Roman" w:hAnsi="Times New Roman" w:cs="Times New Roman"/>
          <w:sz w:val="24"/>
          <w:szCs w:val="24"/>
        </w:rPr>
        <w:t>What do you think God’s perspective might have been in this situation?</w:t>
      </w:r>
    </w:p>
    <w:p w14:paraId="1E77AC54" w14:textId="77777777" w:rsidR="00CA2DAE" w:rsidRPr="00CA2DAE" w:rsidRDefault="00CA2DAE" w:rsidP="00CA2DAE">
      <w:pPr>
        <w:numPr>
          <w:ilvl w:val="0"/>
          <w:numId w:val="6"/>
        </w:numPr>
        <w:spacing w:after="0"/>
        <w:rPr>
          <w:rFonts w:ascii="Times New Roman" w:hAnsi="Times New Roman" w:cs="Times New Roman"/>
          <w:sz w:val="24"/>
          <w:szCs w:val="24"/>
        </w:rPr>
      </w:pPr>
      <w:r w:rsidRPr="00CA2DAE">
        <w:rPr>
          <w:rFonts w:ascii="Times New Roman" w:hAnsi="Times New Roman" w:cs="Times New Roman"/>
          <w:sz w:val="24"/>
          <w:szCs w:val="24"/>
        </w:rPr>
        <w:t xml:space="preserve">certainly forgiving if Daniel made a different choice … but … </w:t>
      </w:r>
    </w:p>
    <w:p w14:paraId="701ADB58" w14:textId="77777777" w:rsidR="00CA2DAE" w:rsidRPr="00CA2DAE" w:rsidRDefault="00CA2DAE" w:rsidP="00CA2DAE">
      <w:pPr>
        <w:numPr>
          <w:ilvl w:val="0"/>
          <w:numId w:val="6"/>
        </w:numPr>
        <w:spacing w:after="0"/>
        <w:rPr>
          <w:rFonts w:ascii="Times New Roman" w:hAnsi="Times New Roman" w:cs="Times New Roman"/>
          <w:sz w:val="24"/>
          <w:szCs w:val="24"/>
        </w:rPr>
      </w:pPr>
      <w:r w:rsidRPr="00CA2DAE">
        <w:rPr>
          <w:rFonts w:ascii="Times New Roman" w:hAnsi="Times New Roman" w:cs="Times New Roman"/>
          <w:sz w:val="24"/>
          <w:szCs w:val="24"/>
        </w:rPr>
        <w:t>God desired Daniel’s daily communication</w:t>
      </w:r>
    </w:p>
    <w:p w14:paraId="515DAE16" w14:textId="77777777" w:rsidR="00CA2DAE" w:rsidRPr="00CA2DAE" w:rsidRDefault="00CA2DAE" w:rsidP="00CA2DAE">
      <w:pPr>
        <w:numPr>
          <w:ilvl w:val="0"/>
          <w:numId w:val="6"/>
        </w:numPr>
        <w:spacing w:after="0"/>
        <w:rPr>
          <w:rFonts w:ascii="Times New Roman" w:hAnsi="Times New Roman" w:cs="Times New Roman"/>
          <w:sz w:val="24"/>
          <w:szCs w:val="24"/>
        </w:rPr>
      </w:pPr>
      <w:r w:rsidRPr="00CA2DAE">
        <w:rPr>
          <w:rFonts w:ascii="Times New Roman" w:hAnsi="Times New Roman" w:cs="Times New Roman"/>
          <w:sz w:val="24"/>
          <w:szCs w:val="24"/>
        </w:rPr>
        <w:t>allowed this as a test for Daniel … allow Daniel to discover God’s power and authority over that of politicians</w:t>
      </w:r>
    </w:p>
    <w:p w14:paraId="11EC6A38" w14:textId="77777777" w:rsidR="00CA2DAE" w:rsidRPr="00CA2DAE" w:rsidRDefault="00CA2DAE" w:rsidP="00CA2DAE">
      <w:pPr>
        <w:numPr>
          <w:ilvl w:val="0"/>
          <w:numId w:val="6"/>
        </w:numPr>
        <w:spacing w:after="0"/>
        <w:rPr>
          <w:rFonts w:ascii="Times New Roman" w:hAnsi="Times New Roman" w:cs="Times New Roman"/>
          <w:sz w:val="24"/>
          <w:szCs w:val="24"/>
        </w:rPr>
      </w:pPr>
      <w:r w:rsidRPr="00CA2DAE">
        <w:rPr>
          <w:rFonts w:ascii="Times New Roman" w:hAnsi="Times New Roman" w:cs="Times New Roman"/>
          <w:sz w:val="24"/>
          <w:szCs w:val="24"/>
        </w:rPr>
        <w:t>God could see the end results … the God of Daniel would be glorified … the gods of jealousy and intrigue of the administrators would be destroyed</w:t>
      </w:r>
    </w:p>
    <w:p w14:paraId="14F067CC" w14:textId="77777777" w:rsidR="00CA2DAE" w:rsidRDefault="00CA2DAE" w:rsidP="00261773">
      <w:pPr>
        <w:spacing w:after="0"/>
        <w:rPr>
          <w:rFonts w:ascii="Times New Roman" w:hAnsi="Times New Roman" w:cs="Times New Roman"/>
          <w:sz w:val="24"/>
          <w:szCs w:val="24"/>
        </w:rPr>
      </w:pPr>
    </w:p>
    <w:p w14:paraId="365B3DD6" w14:textId="77777777" w:rsidR="00CA2DAE" w:rsidRPr="00CA2DAE" w:rsidRDefault="00CA2DAE" w:rsidP="00CA2DAE">
      <w:pPr>
        <w:spacing w:after="0"/>
        <w:rPr>
          <w:rFonts w:ascii="Times New Roman" w:hAnsi="Times New Roman" w:cs="Times New Roman"/>
          <w:sz w:val="24"/>
          <w:szCs w:val="24"/>
        </w:rPr>
      </w:pPr>
      <w:r w:rsidRPr="00CA2DAE">
        <w:rPr>
          <w:rFonts w:ascii="Times New Roman" w:hAnsi="Times New Roman" w:cs="Times New Roman"/>
          <w:sz w:val="24"/>
          <w:szCs w:val="24"/>
        </w:rPr>
        <w:sym w:font="Wingdings" w:char="F0F0"/>
      </w:r>
      <w:r w:rsidRPr="00CA2DAE">
        <w:rPr>
          <w:rFonts w:ascii="Times New Roman" w:hAnsi="Times New Roman" w:cs="Times New Roman"/>
          <w:sz w:val="24"/>
          <w:szCs w:val="24"/>
        </w:rPr>
        <w:t xml:space="preserve"> God’s perspective for our situations is the same for us today as it was for Daniel</w:t>
      </w:r>
    </w:p>
    <w:p w14:paraId="65601E52" w14:textId="23FB45CB" w:rsidR="00CA2DAE" w:rsidRPr="00CA2DAE" w:rsidRDefault="00CA2DAE" w:rsidP="00CA2DAE">
      <w:pPr>
        <w:numPr>
          <w:ilvl w:val="0"/>
          <w:numId w:val="8"/>
        </w:numPr>
        <w:spacing w:after="0"/>
        <w:rPr>
          <w:rFonts w:ascii="Times New Roman" w:hAnsi="Times New Roman" w:cs="Times New Roman"/>
          <w:sz w:val="24"/>
          <w:szCs w:val="24"/>
        </w:rPr>
      </w:pPr>
      <w:r w:rsidRPr="00CA2DAE">
        <w:rPr>
          <w:rFonts w:ascii="Times New Roman" w:hAnsi="Times New Roman" w:cs="Times New Roman"/>
          <w:sz w:val="24"/>
          <w:szCs w:val="24"/>
        </w:rPr>
        <w:t>When we make the right choices, God is glorified!</w:t>
      </w:r>
    </w:p>
    <w:p w14:paraId="7C48014C" w14:textId="77777777" w:rsidR="00CA2DAE" w:rsidRDefault="00CA2DAE" w:rsidP="00261773">
      <w:pPr>
        <w:spacing w:after="0"/>
        <w:rPr>
          <w:rFonts w:ascii="Times New Roman" w:hAnsi="Times New Roman" w:cs="Times New Roman"/>
          <w:sz w:val="24"/>
          <w:szCs w:val="24"/>
        </w:rPr>
      </w:pPr>
    </w:p>
    <w:p w14:paraId="2C650873" w14:textId="77777777" w:rsidR="00CA2DAE" w:rsidRDefault="00CA2DAE" w:rsidP="00261773">
      <w:pPr>
        <w:spacing w:after="0"/>
        <w:rPr>
          <w:rFonts w:ascii="Times New Roman" w:hAnsi="Times New Roman" w:cs="Times New Roman"/>
          <w:sz w:val="24"/>
          <w:szCs w:val="24"/>
        </w:rPr>
      </w:pPr>
    </w:p>
    <w:p w14:paraId="74F69505" w14:textId="5B95786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CA2DAE">
        <w:rPr>
          <w:rFonts w:ascii="Times New Roman" w:hAnsi="Times New Roman" w:cs="Times New Roman"/>
          <w:sz w:val="24"/>
          <w:szCs w:val="24"/>
        </w:rPr>
        <w:t xml:space="preserve"> Our Commitment Is a Witness</w:t>
      </w:r>
    </w:p>
    <w:p w14:paraId="32BFCAD7" w14:textId="77777777" w:rsidR="00261773" w:rsidRDefault="00261773" w:rsidP="00261773">
      <w:pPr>
        <w:spacing w:after="0"/>
        <w:rPr>
          <w:rFonts w:ascii="Times New Roman" w:hAnsi="Times New Roman" w:cs="Times New Roman"/>
          <w:sz w:val="24"/>
          <w:szCs w:val="24"/>
        </w:rPr>
      </w:pPr>
    </w:p>
    <w:p w14:paraId="02D574D9" w14:textId="57F6AF2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CA2DAE">
        <w:rPr>
          <w:rFonts w:ascii="Times New Roman" w:hAnsi="Times New Roman" w:cs="Times New Roman"/>
          <w:sz w:val="24"/>
          <w:szCs w:val="24"/>
        </w:rPr>
        <w:t xml:space="preserve"> how King Darius</w:t>
      </w:r>
    </w:p>
    <w:p w14:paraId="51F05B09" w14:textId="77777777" w:rsidR="009D5A8E" w:rsidRDefault="009D5A8E" w:rsidP="00261773">
      <w:pPr>
        <w:spacing w:after="0"/>
        <w:rPr>
          <w:rFonts w:ascii="Times New Roman" w:hAnsi="Times New Roman" w:cs="Times New Roman"/>
          <w:sz w:val="24"/>
          <w:szCs w:val="24"/>
        </w:rPr>
      </w:pPr>
    </w:p>
    <w:p w14:paraId="0FF39B76" w14:textId="77777777" w:rsidR="00CA2DAE" w:rsidRPr="00326531" w:rsidRDefault="00CA2DAE" w:rsidP="00CA2DAE">
      <w:pPr>
        <w:spacing w:after="0"/>
        <w:rPr>
          <w:rFonts w:ascii="Times New Roman" w:hAnsi="Times New Roman" w:cs="Times New Roman"/>
          <w:sz w:val="20"/>
          <w:szCs w:val="20"/>
        </w:rPr>
      </w:pPr>
      <w:r w:rsidRPr="00326531">
        <w:rPr>
          <w:rFonts w:ascii="Times New Roman" w:hAnsi="Times New Roman" w:cs="Times New Roman"/>
          <w:sz w:val="20"/>
          <w:szCs w:val="20"/>
        </w:rPr>
        <w:t>Daniel 6:16-17; 21 - 23 (NIV)   So the king gave the order, and they brought Daniel and threw him into the lions' den. The king said to Daniel, "May your God, whom you serve continually, rescue you!" 17  A stone was brought and placed over the mouth of the den, and the king sealed it with his own signet ring and with the rings of his nobles, so that Daniel's situation might not be changed.  …  21  Daniel answered, "O king, live forever! 22  My God sent his angel, and he shut the mouths of the lions. They have not hurt me, because I was found innocent in his sight. Nor have I ever done any wrong before you, O king." 23  The king was overjoyed and gave orders to lift Daniel out of the den. And when Daniel was lifted from the den, no wound was found on him, because he had trusted in his God.</w:t>
      </w:r>
    </w:p>
    <w:p w14:paraId="7FB80B4D" w14:textId="77777777" w:rsidR="00CA2DAE" w:rsidRDefault="00CA2DAE" w:rsidP="00261773">
      <w:pPr>
        <w:spacing w:after="0"/>
        <w:rPr>
          <w:rFonts w:ascii="Times New Roman" w:hAnsi="Times New Roman" w:cs="Times New Roman"/>
          <w:sz w:val="24"/>
          <w:szCs w:val="24"/>
        </w:rPr>
      </w:pPr>
    </w:p>
    <w:p w14:paraId="138E2CF2" w14:textId="77777777" w:rsidR="00CA2DAE" w:rsidRPr="00CA2DAE" w:rsidRDefault="00CA2DAE" w:rsidP="00CA2DAE">
      <w:pPr>
        <w:spacing w:after="0"/>
        <w:rPr>
          <w:rFonts w:ascii="Times New Roman" w:hAnsi="Times New Roman" w:cs="Times New Roman"/>
          <w:sz w:val="24"/>
          <w:szCs w:val="24"/>
        </w:rPr>
      </w:pPr>
      <w:r w:rsidRPr="00CA2DAE">
        <w:rPr>
          <w:rFonts w:ascii="Times New Roman" w:hAnsi="Times New Roman" w:cs="Times New Roman"/>
          <w:sz w:val="24"/>
          <w:szCs w:val="24"/>
        </w:rPr>
        <w:t xml:space="preserve">What was evident to the king about the quality of Daniels’s relationship to God? </w:t>
      </w:r>
    </w:p>
    <w:p w14:paraId="505F0286" w14:textId="77777777" w:rsidR="00CA2DAE" w:rsidRPr="00CA2DAE" w:rsidRDefault="00CA2DAE" w:rsidP="00CA2DAE">
      <w:pPr>
        <w:numPr>
          <w:ilvl w:val="0"/>
          <w:numId w:val="6"/>
        </w:numPr>
        <w:spacing w:after="0"/>
        <w:rPr>
          <w:rFonts w:ascii="Times New Roman" w:hAnsi="Times New Roman" w:cs="Times New Roman"/>
          <w:sz w:val="24"/>
          <w:szCs w:val="24"/>
        </w:rPr>
      </w:pPr>
      <w:r w:rsidRPr="00CA2DAE">
        <w:rPr>
          <w:rFonts w:ascii="Times New Roman" w:hAnsi="Times New Roman" w:cs="Times New Roman"/>
          <w:sz w:val="24"/>
          <w:szCs w:val="24"/>
        </w:rPr>
        <w:t>he knew Daniel worshiped Jehovah God</w:t>
      </w:r>
    </w:p>
    <w:p w14:paraId="67F0BAE0" w14:textId="77777777" w:rsidR="00CA2DAE" w:rsidRPr="00CA2DAE" w:rsidRDefault="00CA2DAE" w:rsidP="00CA2DAE">
      <w:pPr>
        <w:numPr>
          <w:ilvl w:val="0"/>
          <w:numId w:val="6"/>
        </w:numPr>
        <w:spacing w:after="0"/>
        <w:rPr>
          <w:rFonts w:ascii="Times New Roman" w:hAnsi="Times New Roman" w:cs="Times New Roman"/>
          <w:sz w:val="24"/>
          <w:szCs w:val="24"/>
        </w:rPr>
      </w:pPr>
      <w:r w:rsidRPr="00CA2DAE">
        <w:rPr>
          <w:rFonts w:ascii="Times New Roman" w:hAnsi="Times New Roman" w:cs="Times New Roman"/>
          <w:sz w:val="24"/>
          <w:szCs w:val="24"/>
        </w:rPr>
        <w:t>he may have held the belief that there were many deities and Daniel’s God was worth appealing to</w:t>
      </w:r>
    </w:p>
    <w:p w14:paraId="193E084E" w14:textId="77777777" w:rsidR="00CA2DAE" w:rsidRPr="00CA2DAE" w:rsidRDefault="00CA2DAE" w:rsidP="00CA2DAE">
      <w:pPr>
        <w:numPr>
          <w:ilvl w:val="0"/>
          <w:numId w:val="6"/>
        </w:numPr>
        <w:spacing w:after="0"/>
        <w:rPr>
          <w:rFonts w:ascii="Times New Roman" w:hAnsi="Times New Roman" w:cs="Times New Roman"/>
          <w:sz w:val="24"/>
          <w:szCs w:val="24"/>
        </w:rPr>
      </w:pPr>
      <w:r w:rsidRPr="00CA2DAE">
        <w:rPr>
          <w:rFonts w:ascii="Times New Roman" w:hAnsi="Times New Roman" w:cs="Times New Roman"/>
          <w:sz w:val="24"/>
          <w:szCs w:val="24"/>
        </w:rPr>
        <w:t>he realized Daniel’s faithfulness to God</w:t>
      </w:r>
    </w:p>
    <w:p w14:paraId="7BD16582" w14:textId="77777777" w:rsidR="00CA2DAE" w:rsidRPr="00CA2DAE" w:rsidRDefault="00CA2DAE" w:rsidP="00CA2DAE">
      <w:pPr>
        <w:numPr>
          <w:ilvl w:val="0"/>
          <w:numId w:val="6"/>
        </w:numPr>
        <w:spacing w:after="0"/>
        <w:rPr>
          <w:rFonts w:ascii="Times New Roman" w:hAnsi="Times New Roman" w:cs="Times New Roman"/>
          <w:sz w:val="24"/>
          <w:szCs w:val="24"/>
        </w:rPr>
      </w:pPr>
      <w:r w:rsidRPr="00CA2DAE">
        <w:rPr>
          <w:rFonts w:ascii="Times New Roman" w:hAnsi="Times New Roman" w:cs="Times New Roman"/>
          <w:sz w:val="24"/>
          <w:szCs w:val="24"/>
        </w:rPr>
        <w:t>he may have attributed Daniel’s honesty and integrity to his worship of Jehovah</w:t>
      </w:r>
    </w:p>
    <w:p w14:paraId="2B302FE1" w14:textId="77777777" w:rsidR="00CA2DAE" w:rsidRPr="00CA2DAE" w:rsidRDefault="00CA2DAE" w:rsidP="00CA2DAE">
      <w:pPr>
        <w:spacing w:after="0"/>
        <w:rPr>
          <w:rFonts w:ascii="Times New Roman" w:hAnsi="Times New Roman" w:cs="Times New Roman"/>
          <w:sz w:val="24"/>
          <w:szCs w:val="24"/>
        </w:rPr>
      </w:pPr>
    </w:p>
    <w:p w14:paraId="72A983C2" w14:textId="77777777" w:rsidR="00CA2DAE" w:rsidRPr="00CA2DAE" w:rsidRDefault="00CA2DAE" w:rsidP="00CA2DAE">
      <w:pPr>
        <w:spacing w:after="0"/>
        <w:rPr>
          <w:rFonts w:ascii="Times New Roman" w:hAnsi="Times New Roman" w:cs="Times New Roman"/>
          <w:sz w:val="24"/>
          <w:szCs w:val="24"/>
        </w:rPr>
      </w:pPr>
      <w:r w:rsidRPr="00CA2DAE">
        <w:rPr>
          <w:rFonts w:ascii="Times New Roman" w:hAnsi="Times New Roman" w:cs="Times New Roman"/>
          <w:sz w:val="24"/>
          <w:szCs w:val="24"/>
        </w:rPr>
        <w:t xml:space="preserve">How did this instance become an opportunity for Daniel to witness to the goodness of God? </w:t>
      </w:r>
    </w:p>
    <w:p w14:paraId="6C308C14" w14:textId="77777777" w:rsidR="00CA2DAE" w:rsidRPr="00CA2DAE" w:rsidRDefault="00CA2DAE" w:rsidP="00CA2DAE">
      <w:pPr>
        <w:numPr>
          <w:ilvl w:val="0"/>
          <w:numId w:val="6"/>
        </w:numPr>
        <w:spacing w:after="0"/>
        <w:rPr>
          <w:rFonts w:ascii="Times New Roman" w:hAnsi="Times New Roman" w:cs="Times New Roman"/>
          <w:sz w:val="24"/>
          <w:szCs w:val="24"/>
        </w:rPr>
      </w:pPr>
      <w:r w:rsidRPr="00CA2DAE">
        <w:rPr>
          <w:rFonts w:ascii="Times New Roman" w:hAnsi="Times New Roman" w:cs="Times New Roman"/>
          <w:sz w:val="24"/>
          <w:szCs w:val="24"/>
        </w:rPr>
        <w:t>Daniel was faithful to God, trusted God</w:t>
      </w:r>
    </w:p>
    <w:p w14:paraId="1D7ADCF8" w14:textId="77777777" w:rsidR="00CA2DAE" w:rsidRPr="00CA2DAE" w:rsidRDefault="00CA2DAE" w:rsidP="00CA2DAE">
      <w:pPr>
        <w:numPr>
          <w:ilvl w:val="0"/>
          <w:numId w:val="6"/>
        </w:numPr>
        <w:spacing w:after="0"/>
        <w:rPr>
          <w:rFonts w:ascii="Times New Roman" w:hAnsi="Times New Roman" w:cs="Times New Roman"/>
          <w:sz w:val="24"/>
          <w:szCs w:val="24"/>
        </w:rPr>
      </w:pPr>
      <w:r w:rsidRPr="00CA2DAE">
        <w:rPr>
          <w:rFonts w:ascii="Times New Roman" w:hAnsi="Times New Roman" w:cs="Times New Roman"/>
          <w:sz w:val="24"/>
          <w:szCs w:val="24"/>
        </w:rPr>
        <w:t>when God protected Daniel, God gained a great deal of credibility</w:t>
      </w:r>
    </w:p>
    <w:p w14:paraId="0D7BD9C2" w14:textId="77777777" w:rsidR="00CA2DAE" w:rsidRPr="00CA2DAE" w:rsidRDefault="00CA2DAE" w:rsidP="00CA2DAE">
      <w:pPr>
        <w:numPr>
          <w:ilvl w:val="0"/>
          <w:numId w:val="6"/>
        </w:numPr>
        <w:spacing w:after="0"/>
        <w:rPr>
          <w:rFonts w:ascii="Times New Roman" w:hAnsi="Times New Roman" w:cs="Times New Roman"/>
          <w:sz w:val="24"/>
          <w:szCs w:val="24"/>
        </w:rPr>
      </w:pPr>
      <w:r w:rsidRPr="00CA2DAE">
        <w:rPr>
          <w:rFonts w:ascii="Times New Roman" w:hAnsi="Times New Roman" w:cs="Times New Roman"/>
          <w:sz w:val="24"/>
          <w:szCs w:val="24"/>
        </w:rPr>
        <w:t>it demonstrated God’s power, authority, and love for Daniel</w:t>
      </w:r>
    </w:p>
    <w:p w14:paraId="635D9BC6" w14:textId="77777777" w:rsidR="00CA2DAE" w:rsidRPr="00CA2DAE" w:rsidRDefault="00CA2DAE" w:rsidP="00CA2DAE">
      <w:pPr>
        <w:numPr>
          <w:ilvl w:val="0"/>
          <w:numId w:val="6"/>
        </w:numPr>
        <w:spacing w:after="0"/>
        <w:rPr>
          <w:rFonts w:ascii="Times New Roman" w:hAnsi="Times New Roman" w:cs="Times New Roman"/>
          <w:sz w:val="24"/>
          <w:szCs w:val="24"/>
        </w:rPr>
      </w:pPr>
      <w:r w:rsidRPr="00CA2DAE">
        <w:rPr>
          <w:rFonts w:ascii="Times New Roman" w:hAnsi="Times New Roman" w:cs="Times New Roman"/>
          <w:sz w:val="24"/>
          <w:szCs w:val="24"/>
        </w:rPr>
        <w:t>that same power and authority and love is at work in our lives and our situations and our culture</w:t>
      </w:r>
    </w:p>
    <w:p w14:paraId="192DF2E4" w14:textId="77777777" w:rsidR="00CA2DAE" w:rsidRPr="00CA2DAE" w:rsidRDefault="00CA2DAE" w:rsidP="00CA2DAE">
      <w:pPr>
        <w:spacing w:after="0"/>
        <w:rPr>
          <w:rFonts w:ascii="Times New Roman" w:hAnsi="Times New Roman" w:cs="Times New Roman"/>
          <w:sz w:val="24"/>
          <w:szCs w:val="24"/>
        </w:rPr>
      </w:pPr>
    </w:p>
    <w:p w14:paraId="323FE2E1" w14:textId="77777777" w:rsidR="006F152D" w:rsidRPr="006F152D" w:rsidRDefault="006F152D" w:rsidP="006F152D">
      <w:pPr>
        <w:spacing w:after="0"/>
        <w:rPr>
          <w:rFonts w:ascii="Times New Roman" w:hAnsi="Times New Roman" w:cs="Times New Roman"/>
          <w:sz w:val="24"/>
          <w:szCs w:val="24"/>
        </w:rPr>
      </w:pPr>
      <w:bookmarkStart w:id="2" w:name="_Hlk144964923"/>
      <w:r w:rsidRPr="006F152D">
        <w:rPr>
          <w:rFonts w:ascii="Times New Roman" w:hAnsi="Times New Roman" w:cs="Times New Roman"/>
          <w:sz w:val="24"/>
          <w:szCs w:val="24"/>
        </w:rPr>
        <w:t xml:space="preserve">How can our lives </w:t>
      </w:r>
      <w:r w:rsidRPr="006F152D">
        <w:rPr>
          <w:rFonts w:ascii="Times New Roman" w:hAnsi="Times New Roman" w:cs="Times New Roman"/>
          <w:i/>
          <w:sz w:val="24"/>
          <w:szCs w:val="24"/>
        </w:rPr>
        <w:t>express confidence</w:t>
      </w:r>
      <w:r w:rsidRPr="006F152D">
        <w:rPr>
          <w:rFonts w:ascii="Times New Roman" w:hAnsi="Times New Roman" w:cs="Times New Roman"/>
          <w:sz w:val="24"/>
          <w:szCs w:val="24"/>
        </w:rPr>
        <w:t xml:space="preserve"> that God is greater than those who oppose us?</w:t>
      </w:r>
    </w:p>
    <w:p w14:paraId="57EFA462" w14:textId="77777777" w:rsidR="006F152D" w:rsidRPr="006F152D" w:rsidRDefault="006F152D" w:rsidP="006F152D">
      <w:pPr>
        <w:numPr>
          <w:ilvl w:val="0"/>
          <w:numId w:val="6"/>
        </w:numPr>
        <w:spacing w:after="0"/>
        <w:rPr>
          <w:rFonts w:ascii="Times New Roman" w:hAnsi="Times New Roman" w:cs="Times New Roman"/>
          <w:sz w:val="24"/>
          <w:szCs w:val="24"/>
        </w:rPr>
      </w:pPr>
      <w:r w:rsidRPr="006F152D">
        <w:rPr>
          <w:rFonts w:ascii="Times New Roman" w:hAnsi="Times New Roman" w:cs="Times New Roman"/>
          <w:sz w:val="24"/>
          <w:szCs w:val="24"/>
        </w:rPr>
        <w:t>make right choices, even when our culture opposes</w:t>
      </w:r>
    </w:p>
    <w:p w14:paraId="1F822ADB" w14:textId="77777777" w:rsidR="006F152D" w:rsidRPr="006F152D" w:rsidRDefault="006F152D" w:rsidP="006F152D">
      <w:pPr>
        <w:numPr>
          <w:ilvl w:val="0"/>
          <w:numId w:val="6"/>
        </w:numPr>
        <w:spacing w:after="0"/>
        <w:rPr>
          <w:rFonts w:ascii="Times New Roman" w:hAnsi="Times New Roman" w:cs="Times New Roman"/>
          <w:sz w:val="24"/>
          <w:szCs w:val="24"/>
        </w:rPr>
      </w:pPr>
      <w:r w:rsidRPr="006F152D">
        <w:rPr>
          <w:rFonts w:ascii="Times New Roman" w:hAnsi="Times New Roman" w:cs="Times New Roman"/>
          <w:sz w:val="24"/>
          <w:szCs w:val="24"/>
        </w:rPr>
        <w:t>trust that God will provide our need, even when we reject that lucrative, but shady, business deal</w:t>
      </w:r>
    </w:p>
    <w:p w14:paraId="5FB2D292" w14:textId="77777777" w:rsidR="006F152D" w:rsidRPr="006F152D" w:rsidRDefault="006F152D" w:rsidP="006F152D">
      <w:pPr>
        <w:numPr>
          <w:ilvl w:val="0"/>
          <w:numId w:val="6"/>
        </w:numPr>
        <w:spacing w:after="0"/>
        <w:rPr>
          <w:rFonts w:ascii="Times New Roman" w:hAnsi="Times New Roman" w:cs="Times New Roman"/>
          <w:sz w:val="24"/>
          <w:szCs w:val="24"/>
        </w:rPr>
      </w:pPr>
      <w:r w:rsidRPr="006F152D">
        <w:rPr>
          <w:rFonts w:ascii="Times New Roman" w:hAnsi="Times New Roman" w:cs="Times New Roman"/>
          <w:sz w:val="24"/>
          <w:szCs w:val="24"/>
        </w:rPr>
        <w:t>be willing to not go along with the crowd, even when made fun of</w:t>
      </w:r>
    </w:p>
    <w:p w14:paraId="6A452206" w14:textId="6621284B" w:rsidR="006F152D" w:rsidRPr="006F152D" w:rsidRDefault="006F152D" w:rsidP="006F152D">
      <w:pPr>
        <w:numPr>
          <w:ilvl w:val="0"/>
          <w:numId w:val="6"/>
        </w:numPr>
        <w:spacing w:after="0"/>
        <w:rPr>
          <w:rFonts w:ascii="Times New Roman" w:hAnsi="Times New Roman" w:cs="Times New Roman"/>
          <w:sz w:val="24"/>
          <w:szCs w:val="24"/>
        </w:rPr>
      </w:pPr>
      <w:r w:rsidRPr="006F152D">
        <w:rPr>
          <w:rFonts w:ascii="Times New Roman" w:hAnsi="Times New Roman" w:cs="Times New Roman"/>
          <w:sz w:val="24"/>
          <w:szCs w:val="24"/>
        </w:rPr>
        <w:t xml:space="preserve">be willing to voice unpopular, but godly, attitudes towards </w:t>
      </w:r>
      <w:r w:rsidR="008C293B">
        <w:rPr>
          <w:rFonts w:ascii="Times New Roman" w:hAnsi="Times New Roman" w:cs="Times New Roman"/>
          <w:sz w:val="24"/>
          <w:szCs w:val="24"/>
        </w:rPr>
        <w:t>current issues</w:t>
      </w:r>
    </w:p>
    <w:p w14:paraId="79372B19" w14:textId="77777777" w:rsidR="006F152D" w:rsidRPr="006F152D" w:rsidRDefault="006F152D" w:rsidP="006F152D">
      <w:pPr>
        <w:spacing w:after="0"/>
        <w:rPr>
          <w:rFonts w:ascii="Times New Roman" w:hAnsi="Times New Roman" w:cs="Times New Roman"/>
          <w:sz w:val="24"/>
          <w:szCs w:val="24"/>
        </w:rPr>
      </w:pPr>
    </w:p>
    <w:p w14:paraId="547D6600" w14:textId="77777777" w:rsidR="006F152D" w:rsidRPr="006F152D" w:rsidRDefault="006F152D" w:rsidP="006F152D">
      <w:pPr>
        <w:spacing w:after="0"/>
        <w:rPr>
          <w:rFonts w:ascii="Times New Roman" w:hAnsi="Times New Roman" w:cs="Times New Roman"/>
          <w:sz w:val="24"/>
          <w:szCs w:val="24"/>
        </w:rPr>
      </w:pPr>
      <w:r w:rsidRPr="006F152D">
        <w:rPr>
          <w:rFonts w:ascii="Times New Roman" w:hAnsi="Times New Roman" w:cs="Times New Roman"/>
          <w:sz w:val="24"/>
          <w:szCs w:val="24"/>
        </w:rPr>
        <w:t xml:space="preserve">How does the </w:t>
      </w:r>
      <w:r w:rsidRPr="006F152D">
        <w:rPr>
          <w:rFonts w:ascii="Times New Roman" w:hAnsi="Times New Roman" w:cs="Times New Roman"/>
          <w:i/>
          <w:sz w:val="24"/>
          <w:szCs w:val="24"/>
        </w:rPr>
        <w:t>way we respond</w:t>
      </w:r>
      <w:r w:rsidRPr="006F152D">
        <w:rPr>
          <w:rFonts w:ascii="Times New Roman" w:hAnsi="Times New Roman" w:cs="Times New Roman"/>
          <w:sz w:val="24"/>
          <w:szCs w:val="24"/>
        </w:rPr>
        <w:t xml:space="preserve"> to difficulties become an </w:t>
      </w:r>
      <w:r w:rsidRPr="006F152D">
        <w:rPr>
          <w:rFonts w:ascii="Times New Roman" w:hAnsi="Times New Roman" w:cs="Times New Roman"/>
          <w:i/>
          <w:sz w:val="24"/>
          <w:szCs w:val="24"/>
        </w:rPr>
        <w:t>opportunity to testify</w:t>
      </w:r>
      <w:r w:rsidRPr="006F152D">
        <w:rPr>
          <w:rFonts w:ascii="Times New Roman" w:hAnsi="Times New Roman" w:cs="Times New Roman"/>
          <w:sz w:val="24"/>
          <w:szCs w:val="24"/>
        </w:rPr>
        <w:t xml:space="preserve"> to God’s faithfulness?</w:t>
      </w:r>
    </w:p>
    <w:p w14:paraId="69BEFB05" w14:textId="77777777" w:rsidR="006F152D" w:rsidRPr="006F152D" w:rsidRDefault="006F152D" w:rsidP="006F152D">
      <w:pPr>
        <w:numPr>
          <w:ilvl w:val="0"/>
          <w:numId w:val="9"/>
        </w:numPr>
        <w:spacing w:after="0"/>
        <w:rPr>
          <w:rFonts w:ascii="Times New Roman" w:hAnsi="Times New Roman" w:cs="Times New Roman"/>
          <w:sz w:val="24"/>
          <w:szCs w:val="24"/>
        </w:rPr>
      </w:pPr>
      <w:r w:rsidRPr="006F152D">
        <w:rPr>
          <w:rFonts w:ascii="Times New Roman" w:hAnsi="Times New Roman" w:cs="Times New Roman"/>
          <w:sz w:val="24"/>
          <w:szCs w:val="24"/>
        </w:rPr>
        <w:t>increases our faithfulness for the next situation</w:t>
      </w:r>
    </w:p>
    <w:p w14:paraId="5EB0D3AB" w14:textId="77777777" w:rsidR="006F152D" w:rsidRPr="006F152D" w:rsidRDefault="006F152D" w:rsidP="006F152D">
      <w:pPr>
        <w:numPr>
          <w:ilvl w:val="0"/>
          <w:numId w:val="9"/>
        </w:numPr>
        <w:spacing w:after="0"/>
        <w:rPr>
          <w:rFonts w:ascii="Times New Roman" w:hAnsi="Times New Roman" w:cs="Times New Roman"/>
          <w:sz w:val="24"/>
          <w:szCs w:val="24"/>
        </w:rPr>
      </w:pPr>
      <w:r w:rsidRPr="006F152D">
        <w:rPr>
          <w:rFonts w:ascii="Times New Roman" w:hAnsi="Times New Roman" w:cs="Times New Roman"/>
          <w:sz w:val="24"/>
          <w:szCs w:val="24"/>
        </w:rPr>
        <w:t>we can point to God’s power and authority at work</w:t>
      </w:r>
    </w:p>
    <w:p w14:paraId="40B533B1" w14:textId="77777777" w:rsidR="006F152D" w:rsidRPr="006F152D" w:rsidRDefault="006F152D" w:rsidP="006F152D">
      <w:pPr>
        <w:numPr>
          <w:ilvl w:val="0"/>
          <w:numId w:val="9"/>
        </w:numPr>
        <w:spacing w:after="0"/>
        <w:rPr>
          <w:rFonts w:ascii="Times New Roman" w:hAnsi="Times New Roman" w:cs="Times New Roman"/>
          <w:sz w:val="24"/>
          <w:szCs w:val="24"/>
        </w:rPr>
      </w:pPr>
      <w:r w:rsidRPr="006F152D">
        <w:rPr>
          <w:rFonts w:ascii="Times New Roman" w:hAnsi="Times New Roman" w:cs="Times New Roman"/>
          <w:sz w:val="24"/>
          <w:szCs w:val="24"/>
        </w:rPr>
        <w:t>we can demonstrate how much we believe God by opposing the world’s view</w:t>
      </w:r>
    </w:p>
    <w:p w14:paraId="028CEEB6" w14:textId="77777777" w:rsidR="006F152D" w:rsidRPr="006F152D" w:rsidRDefault="006F152D" w:rsidP="006F152D">
      <w:pPr>
        <w:numPr>
          <w:ilvl w:val="0"/>
          <w:numId w:val="9"/>
        </w:numPr>
        <w:spacing w:after="0"/>
        <w:rPr>
          <w:rFonts w:ascii="Times New Roman" w:hAnsi="Times New Roman" w:cs="Times New Roman"/>
          <w:sz w:val="24"/>
          <w:szCs w:val="24"/>
        </w:rPr>
      </w:pPr>
      <w:r w:rsidRPr="006F152D">
        <w:rPr>
          <w:rFonts w:ascii="Times New Roman" w:hAnsi="Times New Roman" w:cs="Times New Roman"/>
          <w:sz w:val="24"/>
          <w:szCs w:val="24"/>
        </w:rPr>
        <w:t>encourage others who may be wavering over their decision to trust and obey God</w:t>
      </w:r>
    </w:p>
    <w:bookmarkEnd w:id="2"/>
    <w:p w14:paraId="2B1B9D94" w14:textId="77777777" w:rsidR="00CA2DAE" w:rsidRPr="00CA2DAE" w:rsidRDefault="00CA2DAE" w:rsidP="00CA2DAE">
      <w:pPr>
        <w:spacing w:after="0"/>
        <w:rPr>
          <w:rFonts w:ascii="Times New Roman" w:hAnsi="Times New Roman" w:cs="Times New Roman"/>
          <w:sz w:val="24"/>
          <w:szCs w:val="24"/>
        </w:rPr>
      </w:pPr>
    </w:p>
    <w:p w14:paraId="0CE13693" w14:textId="3E3B3048"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1D6235B" wp14:editId="34882217">
                <wp:simplePos x="0" y="0"/>
                <wp:positionH relativeFrom="column">
                  <wp:posOffset>1282406</wp:posOffset>
                </wp:positionH>
                <wp:positionV relativeFrom="page">
                  <wp:posOffset>8734482</wp:posOffset>
                </wp:positionV>
                <wp:extent cx="3220720" cy="443230"/>
                <wp:effectExtent l="19050" t="19050" r="36830" b="33020"/>
                <wp:wrapSquare wrapText="bothSides"/>
                <wp:docPr id="4" name="Text Box 4"/>
                <wp:cNvGraphicFramePr/>
                <a:graphic xmlns:a="http://schemas.openxmlformats.org/drawingml/2006/main">
                  <a:graphicData uri="http://schemas.microsoft.com/office/word/2010/wordprocessingShape">
                    <wps:wsp>
                      <wps:cNvSpPr txBox="1"/>
                      <wps:spPr>
                        <a:xfrm>
                          <a:off x="0" y="0"/>
                          <a:ext cx="3220720" cy="443230"/>
                        </a:xfrm>
                        <a:custGeom>
                          <a:avLst/>
                          <a:gdLst>
                            <a:gd name="connsiteX0" fmla="*/ 0 w 3220720"/>
                            <a:gd name="connsiteY0" fmla="*/ 0 h 443230"/>
                            <a:gd name="connsiteX1" fmla="*/ 676351 w 3220720"/>
                            <a:gd name="connsiteY1" fmla="*/ 0 h 443230"/>
                            <a:gd name="connsiteX2" fmla="*/ 1256081 w 3220720"/>
                            <a:gd name="connsiteY2" fmla="*/ 0 h 443230"/>
                            <a:gd name="connsiteX3" fmla="*/ 1803603 w 3220720"/>
                            <a:gd name="connsiteY3" fmla="*/ 0 h 443230"/>
                            <a:gd name="connsiteX4" fmla="*/ 2351126 w 3220720"/>
                            <a:gd name="connsiteY4" fmla="*/ 0 h 443230"/>
                            <a:gd name="connsiteX5" fmla="*/ 3220720 w 3220720"/>
                            <a:gd name="connsiteY5" fmla="*/ 0 h 443230"/>
                            <a:gd name="connsiteX6" fmla="*/ 3220720 w 3220720"/>
                            <a:gd name="connsiteY6" fmla="*/ 443230 h 443230"/>
                            <a:gd name="connsiteX7" fmla="*/ 2576576 w 3220720"/>
                            <a:gd name="connsiteY7" fmla="*/ 443230 h 443230"/>
                            <a:gd name="connsiteX8" fmla="*/ 1996846 w 3220720"/>
                            <a:gd name="connsiteY8" fmla="*/ 443230 h 443230"/>
                            <a:gd name="connsiteX9" fmla="*/ 1417117 w 3220720"/>
                            <a:gd name="connsiteY9" fmla="*/ 443230 h 443230"/>
                            <a:gd name="connsiteX10" fmla="*/ 740766 w 3220720"/>
                            <a:gd name="connsiteY10" fmla="*/ 443230 h 443230"/>
                            <a:gd name="connsiteX11" fmla="*/ 0 w 3220720"/>
                            <a:gd name="connsiteY11" fmla="*/ 443230 h 443230"/>
                            <a:gd name="connsiteX12" fmla="*/ 0 w 3220720"/>
                            <a:gd name="connsiteY12" fmla="*/ 0 h 4432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220720" h="443230" fill="none" extrusionOk="0">
                              <a:moveTo>
                                <a:pt x="0" y="0"/>
                              </a:moveTo>
                              <a:cubicBezTo>
                                <a:pt x="156981" y="30720"/>
                                <a:pt x="377036" y="-11978"/>
                                <a:pt x="676351" y="0"/>
                              </a:cubicBezTo>
                              <a:cubicBezTo>
                                <a:pt x="975666" y="11978"/>
                                <a:pt x="1036958" y="-14126"/>
                                <a:pt x="1256081" y="0"/>
                              </a:cubicBezTo>
                              <a:cubicBezTo>
                                <a:pt x="1475204" y="14126"/>
                                <a:pt x="1612437" y="-10967"/>
                                <a:pt x="1803603" y="0"/>
                              </a:cubicBezTo>
                              <a:cubicBezTo>
                                <a:pt x="1994769" y="10967"/>
                                <a:pt x="2211336" y="10854"/>
                                <a:pt x="2351126" y="0"/>
                              </a:cubicBezTo>
                              <a:cubicBezTo>
                                <a:pt x="2490916" y="-10854"/>
                                <a:pt x="3032562" y="-35869"/>
                                <a:pt x="3220720" y="0"/>
                              </a:cubicBezTo>
                              <a:cubicBezTo>
                                <a:pt x="3205138" y="91267"/>
                                <a:pt x="3238494" y="245511"/>
                                <a:pt x="3220720" y="443230"/>
                              </a:cubicBezTo>
                              <a:cubicBezTo>
                                <a:pt x="3091868" y="431488"/>
                                <a:pt x="2718258" y="418155"/>
                                <a:pt x="2576576" y="443230"/>
                              </a:cubicBezTo>
                              <a:cubicBezTo>
                                <a:pt x="2434894" y="468305"/>
                                <a:pt x="2247532" y="451197"/>
                                <a:pt x="1996846" y="443230"/>
                              </a:cubicBezTo>
                              <a:cubicBezTo>
                                <a:pt x="1746160" y="435264"/>
                                <a:pt x="1609786" y="458278"/>
                                <a:pt x="1417117" y="443230"/>
                              </a:cubicBezTo>
                              <a:cubicBezTo>
                                <a:pt x="1224448" y="428182"/>
                                <a:pt x="1028472" y="459838"/>
                                <a:pt x="740766" y="443230"/>
                              </a:cubicBezTo>
                              <a:cubicBezTo>
                                <a:pt x="453060" y="426622"/>
                                <a:pt x="224250" y="413894"/>
                                <a:pt x="0" y="443230"/>
                              </a:cubicBezTo>
                              <a:cubicBezTo>
                                <a:pt x="-15873" y="229116"/>
                                <a:pt x="2997" y="220598"/>
                                <a:pt x="0" y="0"/>
                              </a:cubicBezTo>
                              <a:close/>
                            </a:path>
                            <a:path w="3220720" h="443230" stroke="0" extrusionOk="0">
                              <a:moveTo>
                                <a:pt x="0" y="0"/>
                              </a:moveTo>
                              <a:cubicBezTo>
                                <a:pt x="146336" y="26528"/>
                                <a:pt x="355556" y="-1337"/>
                                <a:pt x="547522" y="0"/>
                              </a:cubicBezTo>
                              <a:cubicBezTo>
                                <a:pt x="739488" y="1337"/>
                                <a:pt x="866386" y="3937"/>
                                <a:pt x="1095045" y="0"/>
                              </a:cubicBezTo>
                              <a:cubicBezTo>
                                <a:pt x="1323704" y="-3937"/>
                                <a:pt x="1527777" y="-23281"/>
                                <a:pt x="1706982" y="0"/>
                              </a:cubicBezTo>
                              <a:cubicBezTo>
                                <a:pt x="1886187" y="23281"/>
                                <a:pt x="2094821" y="-6228"/>
                                <a:pt x="2286711" y="0"/>
                              </a:cubicBezTo>
                              <a:cubicBezTo>
                                <a:pt x="2478601" y="6228"/>
                                <a:pt x="2899383" y="15140"/>
                                <a:pt x="3220720" y="0"/>
                              </a:cubicBezTo>
                              <a:cubicBezTo>
                                <a:pt x="3236402" y="173980"/>
                                <a:pt x="3219635" y="263839"/>
                                <a:pt x="3220720" y="443230"/>
                              </a:cubicBezTo>
                              <a:cubicBezTo>
                                <a:pt x="2948494" y="453938"/>
                                <a:pt x="2799756" y="433363"/>
                                <a:pt x="2608783" y="443230"/>
                              </a:cubicBezTo>
                              <a:cubicBezTo>
                                <a:pt x="2417810" y="453097"/>
                                <a:pt x="2195214" y="477950"/>
                                <a:pt x="1900225" y="443230"/>
                              </a:cubicBezTo>
                              <a:cubicBezTo>
                                <a:pt x="1605236" y="408510"/>
                                <a:pt x="1566028" y="444463"/>
                                <a:pt x="1288288" y="443230"/>
                              </a:cubicBezTo>
                              <a:cubicBezTo>
                                <a:pt x="1010548" y="441997"/>
                                <a:pt x="750035" y="477382"/>
                                <a:pt x="579730" y="443230"/>
                              </a:cubicBezTo>
                              <a:cubicBezTo>
                                <a:pt x="409425" y="409078"/>
                                <a:pt x="227488" y="437345"/>
                                <a:pt x="0" y="443230"/>
                              </a:cubicBezTo>
                              <a:cubicBezTo>
                                <a:pt x="3337" y="250485"/>
                                <a:pt x="-403" y="161990"/>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1048302887">
                                <a:prstGeom prst="rect">
                                  <a:avLst/>
                                </a:prstGeom>
                                <ask:type>
                                  <ask:lineSketchFreehand/>
                                </ask:type>
                              </ask:lineSketchStyleProps>
                            </a:ext>
                          </a:extLst>
                        </a:ln>
                      </wps:spPr>
                      <wps:txbx>
                        <w:txbxContent>
                          <w:p w14:paraId="6B08FB0B"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6235B" id="Text Box 4" o:spid="_x0000_s1028" type="#_x0000_t202" style="position:absolute;margin-left:101pt;margin-top:687.75pt;width:253.6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" fillcolor="white [3201]" strokeweight=".5pt">
                <v:textbox>
                  <w:txbxContent>
                    <w:p w14:paraId="6B08FB0B"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9D5A8E">
        <w:rPr>
          <w:rFonts w:ascii="Times New Roman" w:hAnsi="Times New Roman" w:cs="Times New Roman"/>
          <w:sz w:val="24"/>
          <w:szCs w:val="24"/>
        </w:rPr>
        <w:br w:type="page"/>
      </w:r>
    </w:p>
    <w:p w14:paraId="36F768C4" w14:textId="0785A731" w:rsidR="009D5A8E" w:rsidRDefault="00FB65A2"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6672" behindDoc="0" locked="0" layoutInCell="1" allowOverlap="1" wp14:anchorId="2D6BCA0F" wp14:editId="1C49871A">
            <wp:simplePos x="0" y="0"/>
            <wp:positionH relativeFrom="column">
              <wp:posOffset>5193665</wp:posOffset>
            </wp:positionH>
            <wp:positionV relativeFrom="page">
              <wp:posOffset>307238</wp:posOffset>
            </wp:positionV>
            <wp:extent cx="1245870" cy="1813560"/>
            <wp:effectExtent l="0" t="0" r="0" b="0"/>
            <wp:wrapSquare wrapText="bothSides"/>
            <wp:docPr id="1325605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605393" name=""/>
                    <pic:cNvPicPr/>
                  </pic:nvPicPr>
                  <pic:blipFill>
                    <a:blip r:embed="rId14"/>
                    <a:stretch>
                      <a:fillRect/>
                    </a:stretch>
                  </pic:blipFill>
                  <pic:spPr>
                    <a:xfrm>
                      <a:off x="0" y="0"/>
                      <a:ext cx="1245870" cy="181356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751D2222" w14:textId="77777777" w:rsidR="008C293B" w:rsidRPr="008C293B" w:rsidRDefault="008C293B" w:rsidP="008C293B">
      <w:pPr>
        <w:spacing w:after="0"/>
        <w:rPr>
          <w:rFonts w:ascii="Comic Sans MS" w:hAnsi="Comic Sans MS" w:cs="Times New Roman"/>
          <w:sz w:val="24"/>
          <w:szCs w:val="24"/>
        </w:rPr>
      </w:pPr>
      <w:r w:rsidRPr="008C293B">
        <w:rPr>
          <w:rFonts w:ascii="Comic Sans MS" w:hAnsi="Comic Sans MS" w:cs="Times New Roman"/>
          <w:sz w:val="24"/>
          <w:szCs w:val="24"/>
        </w:rPr>
        <w:t xml:space="preserve">Express gratitude to God. </w:t>
      </w:r>
    </w:p>
    <w:p w14:paraId="79B36091" w14:textId="77777777" w:rsidR="008C293B" w:rsidRPr="008C293B" w:rsidRDefault="008C293B" w:rsidP="008C293B">
      <w:pPr>
        <w:pStyle w:val="ListParagraph"/>
        <w:numPr>
          <w:ilvl w:val="0"/>
          <w:numId w:val="10"/>
        </w:numPr>
        <w:spacing w:after="0"/>
        <w:rPr>
          <w:rFonts w:ascii="Comic Sans MS" w:hAnsi="Comic Sans MS" w:cs="Times New Roman"/>
        </w:rPr>
      </w:pPr>
      <w:r w:rsidRPr="008C293B">
        <w:rPr>
          <w:rFonts w:ascii="Comic Sans MS" w:hAnsi="Comic Sans MS" w:cs="Times New Roman"/>
        </w:rPr>
        <w:t xml:space="preserve">When you first rise in the morning this week, think of one thing, person, or situation you are thankful for. </w:t>
      </w:r>
    </w:p>
    <w:p w14:paraId="718CA25E" w14:textId="77777777" w:rsidR="008C293B" w:rsidRPr="008C293B" w:rsidRDefault="008C293B" w:rsidP="008C293B">
      <w:pPr>
        <w:pStyle w:val="ListParagraph"/>
        <w:numPr>
          <w:ilvl w:val="0"/>
          <w:numId w:val="10"/>
        </w:numPr>
        <w:spacing w:after="0"/>
        <w:rPr>
          <w:rFonts w:ascii="Comic Sans MS" w:hAnsi="Comic Sans MS" w:cs="Times New Roman"/>
        </w:rPr>
      </w:pPr>
      <w:r w:rsidRPr="008C293B">
        <w:rPr>
          <w:rFonts w:ascii="Comic Sans MS" w:hAnsi="Comic Sans MS" w:cs="Times New Roman"/>
        </w:rPr>
        <w:t xml:space="preserve">Spend time during the day expressing your appreciation to God. </w:t>
      </w:r>
    </w:p>
    <w:p w14:paraId="3B3DEE8E" w14:textId="77777777" w:rsidR="008C293B" w:rsidRPr="008C293B" w:rsidRDefault="008C293B" w:rsidP="008C293B">
      <w:pPr>
        <w:pStyle w:val="ListParagraph"/>
        <w:numPr>
          <w:ilvl w:val="0"/>
          <w:numId w:val="10"/>
        </w:numPr>
        <w:spacing w:after="0"/>
        <w:rPr>
          <w:rFonts w:ascii="Comic Sans MS" w:hAnsi="Comic Sans MS" w:cs="Times New Roman"/>
          <w:sz w:val="24"/>
          <w:szCs w:val="24"/>
        </w:rPr>
      </w:pPr>
      <w:r w:rsidRPr="008C293B">
        <w:rPr>
          <w:rFonts w:ascii="Comic Sans MS" w:hAnsi="Comic Sans MS" w:cs="Times New Roman"/>
        </w:rPr>
        <w:t xml:space="preserve">Choose something </w:t>
      </w:r>
      <w:r w:rsidRPr="008C293B">
        <w:rPr>
          <w:rFonts w:ascii="Comic Sans MS" w:hAnsi="Comic Sans MS" w:cs="Times New Roman"/>
          <w:sz w:val="24"/>
          <w:szCs w:val="24"/>
        </w:rPr>
        <w:t>different tomorrow.</w:t>
      </w:r>
    </w:p>
    <w:p w14:paraId="51F5818C" w14:textId="77777777" w:rsidR="008C293B" w:rsidRPr="008C293B" w:rsidRDefault="008C293B" w:rsidP="008C293B">
      <w:pPr>
        <w:spacing w:after="0"/>
        <w:rPr>
          <w:rFonts w:ascii="Comic Sans MS" w:hAnsi="Comic Sans MS" w:cs="Times New Roman"/>
          <w:sz w:val="24"/>
          <w:szCs w:val="24"/>
        </w:rPr>
      </w:pPr>
    </w:p>
    <w:p w14:paraId="5277A808" w14:textId="77777777" w:rsidR="008C293B" w:rsidRPr="008C293B" w:rsidRDefault="008C293B" w:rsidP="008C293B">
      <w:pPr>
        <w:spacing w:after="0"/>
        <w:rPr>
          <w:rFonts w:ascii="Comic Sans MS" w:hAnsi="Comic Sans MS" w:cs="Times New Roman"/>
          <w:sz w:val="24"/>
          <w:szCs w:val="24"/>
        </w:rPr>
      </w:pPr>
      <w:r w:rsidRPr="008C293B">
        <w:rPr>
          <w:rFonts w:ascii="Comic Sans MS" w:hAnsi="Comic Sans MS" w:cs="Times New Roman"/>
          <w:sz w:val="24"/>
          <w:szCs w:val="24"/>
        </w:rPr>
        <w:t xml:space="preserve">Pray faithfully. </w:t>
      </w:r>
    </w:p>
    <w:p w14:paraId="53762262" w14:textId="77777777" w:rsidR="008C293B" w:rsidRPr="008C293B" w:rsidRDefault="008C293B" w:rsidP="008C293B">
      <w:pPr>
        <w:pStyle w:val="ListParagraph"/>
        <w:numPr>
          <w:ilvl w:val="0"/>
          <w:numId w:val="10"/>
        </w:numPr>
        <w:spacing w:after="0"/>
        <w:rPr>
          <w:rFonts w:ascii="Comic Sans MS" w:hAnsi="Comic Sans MS" w:cs="Times New Roman"/>
        </w:rPr>
      </w:pPr>
      <w:r w:rsidRPr="008C293B">
        <w:rPr>
          <w:rFonts w:ascii="Comic Sans MS" w:hAnsi="Comic Sans MS" w:cs="Times New Roman"/>
        </w:rPr>
        <w:t xml:space="preserve">If you have not already done so, set aside a space in your house to be your prayer “closet.” </w:t>
      </w:r>
    </w:p>
    <w:p w14:paraId="7611DD85" w14:textId="77777777" w:rsidR="008C293B" w:rsidRPr="008C293B" w:rsidRDefault="008C293B" w:rsidP="008C293B">
      <w:pPr>
        <w:pStyle w:val="ListParagraph"/>
        <w:numPr>
          <w:ilvl w:val="0"/>
          <w:numId w:val="10"/>
        </w:numPr>
        <w:spacing w:after="0"/>
        <w:rPr>
          <w:rFonts w:ascii="Comic Sans MS" w:hAnsi="Comic Sans MS" w:cs="Times New Roman"/>
        </w:rPr>
      </w:pPr>
      <w:r w:rsidRPr="008C293B">
        <w:rPr>
          <w:rFonts w:ascii="Comic Sans MS" w:hAnsi="Comic Sans MS" w:cs="Times New Roman"/>
        </w:rPr>
        <w:t>Each day this week, spend time there, reading God’s Word and praying.</w:t>
      </w:r>
    </w:p>
    <w:p w14:paraId="266C21F1" w14:textId="77777777" w:rsidR="008C293B" w:rsidRPr="008C293B" w:rsidRDefault="008C293B" w:rsidP="008C293B">
      <w:pPr>
        <w:spacing w:after="0"/>
        <w:rPr>
          <w:rFonts w:ascii="Comic Sans MS" w:hAnsi="Comic Sans MS" w:cs="Times New Roman"/>
          <w:sz w:val="24"/>
          <w:szCs w:val="24"/>
        </w:rPr>
      </w:pPr>
    </w:p>
    <w:p w14:paraId="1D5EE050" w14:textId="77777777" w:rsidR="008C293B" w:rsidRPr="008C293B" w:rsidRDefault="008C293B" w:rsidP="008C293B">
      <w:pPr>
        <w:spacing w:after="0"/>
        <w:rPr>
          <w:rFonts w:ascii="Comic Sans MS" w:hAnsi="Comic Sans MS" w:cs="Times New Roman"/>
          <w:sz w:val="24"/>
          <w:szCs w:val="24"/>
        </w:rPr>
      </w:pPr>
      <w:r w:rsidRPr="008C293B">
        <w:rPr>
          <w:rFonts w:ascii="Comic Sans MS" w:hAnsi="Comic Sans MS" w:cs="Times New Roman"/>
          <w:sz w:val="24"/>
          <w:szCs w:val="24"/>
        </w:rPr>
        <w:t xml:space="preserve">Examine your life. </w:t>
      </w:r>
    </w:p>
    <w:p w14:paraId="5BD014A8" w14:textId="0C35F57F" w:rsidR="008C293B" w:rsidRPr="008C293B" w:rsidRDefault="008C293B" w:rsidP="008C293B">
      <w:pPr>
        <w:pStyle w:val="ListParagraph"/>
        <w:numPr>
          <w:ilvl w:val="0"/>
          <w:numId w:val="10"/>
        </w:numPr>
        <w:spacing w:after="0"/>
        <w:rPr>
          <w:rFonts w:ascii="Comic Sans MS" w:hAnsi="Comic Sans MS" w:cs="Times New Roman"/>
        </w:rPr>
      </w:pPr>
      <w:r w:rsidRPr="008C293B">
        <w:rPr>
          <w:rFonts w:ascii="Comic Sans MS" w:hAnsi="Comic Sans MS" w:cs="Times New Roman"/>
        </w:rPr>
        <w:t xml:space="preserve">Are there standards the world has set that are contrary to God’s Word, but you have embraced these anyway? </w:t>
      </w:r>
    </w:p>
    <w:p w14:paraId="58B568B1" w14:textId="4CDA1B1D" w:rsidR="008C293B" w:rsidRPr="008C293B" w:rsidRDefault="008C293B" w:rsidP="008C293B">
      <w:pPr>
        <w:pStyle w:val="ListParagraph"/>
        <w:numPr>
          <w:ilvl w:val="0"/>
          <w:numId w:val="10"/>
        </w:numPr>
        <w:spacing w:after="0"/>
        <w:rPr>
          <w:rFonts w:ascii="Comic Sans MS" w:hAnsi="Comic Sans MS" w:cs="Times New Roman"/>
        </w:rPr>
      </w:pPr>
      <w:r w:rsidRPr="008C293B">
        <w:rPr>
          <w:rFonts w:ascii="Comic Sans MS" w:hAnsi="Comic Sans MS" w:cs="Times New Roman"/>
        </w:rPr>
        <w:t xml:space="preserve">Consider what changes you can or should make to help you be faithful to what is God’s will. </w:t>
      </w:r>
    </w:p>
    <w:p w14:paraId="427E2B36" w14:textId="4E5A70B1" w:rsidR="008C293B" w:rsidRPr="008C293B" w:rsidRDefault="008C293B" w:rsidP="008C293B">
      <w:pPr>
        <w:pStyle w:val="ListParagraph"/>
        <w:numPr>
          <w:ilvl w:val="0"/>
          <w:numId w:val="10"/>
        </w:numPr>
        <w:spacing w:after="0"/>
        <w:rPr>
          <w:rFonts w:ascii="Comic Sans MS" w:hAnsi="Comic Sans MS" w:cs="Times New Roman"/>
        </w:rPr>
      </w:pPr>
      <w:r w:rsidRPr="008C293B">
        <w:rPr>
          <w:rFonts w:ascii="Comic Sans MS" w:hAnsi="Comic Sans MS" w:cs="Times New Roman"/>
        </w:rPr>
        <w:t xml:space="preserve">What is one change will you make first? </w:t>
      </w:r>
    </w:p>
    <w:p w14:paraId="7789F1C0" w14:textId="00D611E9" w:rsidR="008C293B" w:rsidRPr="008C293B" w:rsidRDefault="00A85F4F" w:rsidP="008C293B">
      <w:pPr>
        <w:spacing w:after="0"/>
        <w:rPr>
          <w:rFonts w:ascii="Comic Sans MS" w:hAnsi="Comic Sans MS" w:cs="Times New Roman"/>
          <w:sz w:val="24"/>
          <w:szCs w:val="24"/>
        </w:rPr>
      </w:pPr>
      <w:r>
        <w:rPr>
          <w:noProof/>
        </w:rPr>
        <w:drawing>
          <wp:anchor distT="0" distB="0" distL="114300" distR="114300" simplePos="0" relativeHeight="251670528" behindDoc="0" locked="0" layoutInCell="1" allowOverlap="1" wp14:anchorId="59A3C457" wp14:editId="425A153C">
            <wp:simplePos x="0" y="0"/>
            <wp:positionH relativeFrom="column">
              <wp:posOffset>5278727</wp:posOffset>
            </wp:positionH>
            <wp:positionV relativeFrom="paragraph">
              <wp:posOffset>188126</wp:posOffset>
            </wp:positionV>
            <wp:extent cx="1154430" cy="3497580"/>
            <wp:effectExtent l="0" t="0" r="7620" b="7620"/>
            <wp:wrapSquare wrapText="bothSides"/>
            <wp:docPr id="18493497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4430" cy="34975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4FB32C47" wp14:editId="61AFD07D">
            <wp:simplePos x="0" y="0"/>
            <wp:positionH relativeFrom="column">
              <wp:posOffset>-541655</wp:posOffset>
            </wp:positionH>
            <wp:positionV relativeFrom="paragraph">
              <wp:posOffset>185420</wp:posOffset>
            </wp:positionV>
            <wp:extent cx="1390650" cy="3585210"/>
            <wp:effectExtent l="0" t="0" r="0" b="0"/>
            <wp:wrapSquare wrapText="bothSides"/>
            <wp:docPr id="7680744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0650" cy="3585210"/>
                    </a:xfrm>
                    <a:prstGeom prst="rect">
                      <a:avLst/>
                    </a:prstGeom>
                    <a:noFill/>
                  </pic:spPr>
                </pic:pic>
              </a:graphicData>
            </a:graphic>
            <wp14:sizeRelH relativeFrom="page">
              <wp14:pctWidth>0</wp14:pctWidth>
            </wp14:sizeRelH>
            <wp14:sizeRelV relativeFrom="page">
              <wp14:pctHeight>0</wp14:pctHeight>
            </wp14:sizeRelV>
          </wp:anchor>
        </w:drawing>
      </w:r>
      <w:r w:rsidR="008C293B">
        <w:rPr>
          <w:rFonts w:ascii="Comic Sans MS" w:hAnsi="Comic Sans MS" w:cs="Times New Roman"/>
          <w:noProof/>
          <w:sz w:val="24"/>
          <w:szCs w:val="24"/>
        </w:rPr>
        <mc:AlternateContent>
          <mc:Choice Requires="wps">
            <w:drawing>
              <wp:anchor distT="0" distB="0" distL="114300" distR="114300" simplePos="0" relativeHeight="251668480" behindDoc="0" locked="0" layoutInCell="1" allowOverlap="1" wp14:anchorId="2F22FE69" wp14:editId="1DA4062B">
                <wp:simplePos x="0" y="0"/>
                <wp:positionH relativeFrom="column">
                  <wp:posOffset>2026533</wp:posOffset>
                </wp:positionH>
                <wp:positionV relativeFrom="paragraph">
                  <wp:posOffset>85559</wp:posOffset>
                </wp:positionV>
                <wp:extent cx="2027582" cy="349857"/>
                <wp:effectExtent l="0" t="0" r="0" b="0"/>
                <wp:wrapNone/>
                <wp:docPr id="1299624160" name="Text Box 2"/>
                <wp:cNvGraphicFramePr/>
                <a:graphic xmlns:a="http://schemas.openxmlformats.org/drawingml/2006/main">
                  <a:graphicData uri="http://schemas.microsoft.com/office/word/2010/wordprocessingShape">
                    <wps:wsp>
                      <wps:cNvSpPr txBox="1"/>
                      <wps:spPr>
                        <a:xfrm>
                          <a:off x="0" y="0"/>
                          <a:ext cx="2027582" cy="349857"/>
                        </a:xfrm>
                        <a:prstGeom prst="rect">
                          <a:avLst/>
                        </a:prstGeom>
                        <a:solidFill>
                          <a:schemeClr val="lt1"/>
                        </a:solidFill>
                        <a:ln w="6350">
                          <a:noFill/>
                        </a:ln>
                      </wps:spPr>
                      <wps:txbx>
                        <w:txbxContent>
                          <w:p w14:paraId="3D414069" w14:textId="7A21112F" w:rsidR="008C293B" w:rsidRPr="008C293B" w:rsidRDefault="008C293B" w:rsidP="008C293B">
                            <w:pPr>
                              <w:jc w:val="center"/>
                              <w:rPr>
                                <w:rFonts w:ascii="Comic Sans MS" w:hAnsi="Comic Sans MS"/>
                                <w:sz w:val="28"/>
                                <w:szCs w:val="28"/>
                              </w:rPr>
                            </w:pPr>
                            <w:r w:rsidRPr="008C293B">
                              <w:rPr>
                                <w:rFonts w:ascii="Comic Sans MS" w:hAnsi="Comic Sans MS"/>
                                <w:sz w:val="28"/>
                                <w:szCs w:val="28"/>
                              </w:rPr>
                              <w:t>Word 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22FE69" id="_x0000_s1029" type="#_x0000_t202" style="position:absolute;margin-left:159.55pt;margin-top:6.75pt;width:159.65pt;height:27.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" fillcolor="white [3201]" stroked="f" strokeweight=".5pt">
                <v:textbox>
                  <w:txbxContent>
                    <w:p w14:paraId="3D414069" w14:textId="7A21112F" w:rsidR="008C293B" w:rsidRPr="008C293B" w:rsidRDefault="008C293B" w:rsidP="008C293B">
                      <w:pPr>
                        <w:jc w:val="center"/>
                        <w:rPr>
                          <w:rFonts w:ascii="Comic Sans MS" w:hAnsi="Comic Sans MS"/>
                          <w:sz w:val="28"/>
                          <w:szCs w:val="28"/>
                        </w:rPr>
                      </w:pPr>
                      <w:r w:rsidRPr="008C293B">
                        <w:rPr>
                          <w:rFonts w:ascii="Comic Sans MS" w:hAnsi="Comic Sans MS"/>
                          <w:sz w:val="28"/>
                          <w:szCs w:val="28"/>
                        </w:rPr>
                        <w:t>Word Search</w:t>
                      </w:r>
                    </w:p>
                  </w:txbxContent>
                </v:textbox>
              </v:shape>
            </w:pict>
          </mc:Fallback>
        </mc:AlternateContent>
      </w:r>
    </w:p>
    <w:p w14:paraId="4C7AE5FE" w14:textId="7E1182DB" w:rsidR="00811075" w:rsidRPr="00811075" w:rsidRDefault="008C293B" w:rsidP="00261773">
      <w:pPr>
        <w:spacing w:after="0"/>
        <w:rPr>
          <w:rFonts w:ascii="Comic Sans MS" w:hAnsi="Comic Sans MS" w:cs="Times New Roman"/>
          <w:sz w:val="24"/>
          <w:szCs w:val="24"/>
        </w:rPr>
      </w:pPr>
      <w:r>
        <w:rPr>
          <w:noProof/>
        </w:rPr>
        <w:drawing>
          <wp:anchor distT="0" distB="0" distL="114300" distR="114300" simplePos="0" relativeHeight="251667456" behindDoc="0" locked="0" layoutInCell="1" allowOverlap="1" wp14:anchorId="48A5B767" wp14:editId="5FCB6F63">
            <wp:simplePos x="0" y="0"/>
            <wp:positionH relativeFrom="column">
              <wp:posOffset>1128395</wp:posOffset>
            </wp:positionH>
            <wp:positionV relativeFrom="paragraph">
              <wp:posOffset>204470</wp:posOffset>
            </wp:positionV>
            <wp:extent cx="3848100" cy="3211830"/>
            <wp:effectExtent l="0" t="0" r="0" b="7620"/>
            <wp:wrapSquare wrapText="bothSides"/>
            <wp:docPr id="1951876441" name="Picture 1" descr="A close up of a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876441" name="Picture 1" descr="A close up of a word&#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848100" cy="32118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14:anchorId="2B0B3878" wp14:editId="1BB23B1F">
                <wp:simplePos x="0" y="0"/>
                <wp:positionH relativeFrom="column">
                  <wp:posOffset>-675861</wp:posOffset>
                </wp:positionH>
                <wp:positionV relativeFrom="page">
                  <wp:posOffset>8642073</wp:posOffset>
                </wp:positionV>
                <wp:extent cx="5955030" cy="994299"/>
                <wp:effectExtent l="0" t="0" r="331470" b="15875"/>
                <wp:wrapNone/>
                <wp:docPr id="1502759638" name="Speech Bubble: Rectangle with Corners Rounded 5"/>
                <wp:cNvGraphicFramePr/>
                <a:graphic xmlns:a="http://schemas.openxmlformats.org/drawingml/2006/main">
                  <a:graphicData uri="http://schemas.microsoft.com/office/word/2010/wordprocessingShape">
                    <wps:wsp>
                      <wps:cNvSpPr/>
                      <wps:spPr>
                        <a:xfrm>
                          <a:off x="0" y="0"/>
                          <a:ext cx="5955030" cy="994299"/>
                        </a:xfrm>
                        <a:prstGeom prst="wedgeRoundRectCallout">
                          <a:avLst>
                            <a:gd name="adj1" fmla="val 54812"/>
                            <a:gd name="adj2" fmla="val 19930"/>
                            <a:gd name="adj3" fmla="val 16667"/>
                          </a:avLst>
                        </a:prstGeom>
                      </wps:spPr>
                      <wps:style>
                        <a:lnRef idx="2">
                          <a:schemeClr val="dk1"/>
                        </a:lnRef>
                        <a:fillRef idx="1">
                          <a:schemeClr val="lt1"/>
                        </a:fillRef>
                        <a:effectRef idx="0">
                          <a:schemeClr val="dk1"/>
                        </a:effectRef>
                        <a:fontRef idx="minor">
                          <a:schemeClr val="dk1"/>
                        </a:fontRef>
                      </wps:style>
                      <wps:txbx>
                        <w:txbxContent>
                          <w:p w14:paraId="6D868ECA" w14:textId="33495DAD" w:rsidR="008C293B" w:rsidRPr="008C293B" w:rsidRDefault="008C293B" w:rsidP="008C293B">
                            <w:pPr>
                              <w:jc w:val="center"/>
                              <w:rPr>
                                <w:rFonts w:ascii="Comic Sans MS" w:hAnsi="Comic Sans MS"/>
                                <w:sz w:val="20"/>
                                <w:szCs w:val="20"/>
                              </w:rPr>
                            </w:pPr>
                            <w:r w:rsidRPr="008C293B">
                              <w:rPr>
                                <w:rFonts w:ascii="Comic Sans MS" w:hAnsi="Comic Sans MS"/>
                                <w:sz w:val="20"/>
                                <w:szCs w:val="20"/>
                              </w:rPr>
                              <w:t xml:space="preserve">It’s the law of the Medes and Persians.  You find the words, or you owe me a book report.  Humph!  Remember … the words go left, right, up, down, and even backwards!  I’ll give you a couple of words.  I see </w:t>
                            </w:r>
                            <w:r w:rsidR="00A85F4F">
                              <w:rPr>
                                <w:rFonts w:ascii="Comic Sans MS" w:hAnsi="Comic Sans MS"/>
                                <w:sz w:val="20"/>
                                <w:szCs w:val="20"/>
                              </w:rPr>
                              <w:t>SIN</w:t>
                            </w:r>
                            <w:r w:rsidRPr="008C293B">
                              <w:rPr>
                                <w:rFonts w:ascii="Comic Sans MS" w:hAnsi="Comic Sans MS"/>
                                <w:sz w:val="20"/>
                                <w:szCs w:val="20"/>
                              </w:rPr>
                              <w:t xml:space="preserve"> and ROT … oops, they’re not in the list.  Well, you can do better.  Humph, you </w:t>
                            </w:r>
                            <w:r w:rsidRPr="008C293B">
                              <w:rPr>
                                <w:rFonts w:ascii="Comic Sans MS" w:hAnsi="Comic Sans MS"/>
                                <w:i/>
                                <w:iCs/>
                                <w:sz w:val="20"/>
                                <w:szCs w:val="20"/>
                              </w:rPr>
                              <w:t>WILL</w:t>
                            </w:r>
                            <w:r w:rsidRPr="008C293B">
                              <w:rPr>
                                <w:rFonts w:ascii="Comic Sans MS" w:hAnsi="Comic Sans MS"/>
                                <w:sz w:val="20"/>
                                <w:szCs w:val="20"/>
                              </w:rPr>
                              <w:t xml:space="preserve"> do better!</w:t>
                            </w:r>
                            <w:r>
                              <w:rPr>
                                <w:rFonts w:ascii="Comic Sans MS" w:hAnsi="Comic Sans MS"/>
                                <w:sz w:val="20"/>
                                <w:szCs w:val="20"/>
                              </w:rPr>
                              <w:t xml:space="preserve">  If you wimp out, help is available at </w:t>
                            </w:r>
                            <w:hyperlink r:id="rId18" w:history="1">
                              <w:r w:rsidRPr="00153622">
                                <w:rPr>
                                  <w:rStyle w:val="Hyperlink"/>
                                  <w:rFonts w:ascii="Comic Sans MS" w:hAnsi="Comic Sans MS"/>
                                  <w:sz w:val="20"/>
                                  <w:szCs w:val="20"/>
                                </w:rPr>
                                <w:t>https://tinyurl.com/yrb4aztr</w:t>
                              </w:r>
                            </w:hyperlink>
                            <w:r>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B387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30" type="#_x0000_t62" style="position:absolute;margin-left:-53.2pt;margin-top:680.5pt;width:468.9pt;height:7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" adj="22639,15105" fillcolor="white [3201]" strokecolor="black [3200]" strokeweight="1pt">
                <v:textbox>
                  <w:txbxContent>
                    <w:p w14:paraId="6D868ECA" w14:textId="33495DAD" w:rsidR="008C293B" w:rsidRPr="008C293B" w:rsidRDefault="008C293B" w:rsidP="008C293B">
                      <w:pPr>
                        <w:jc w:val="center"/>
                        <w:rPr>
                          <w:rFonts w:ascii="Comic Sans MS" w:hAnsi="Comic Sans MS"/>
                          <w:sz w:val="20"/>
                          <w:szCs w:val="20"/>
                        </w:rPr>
                      </w:pPr>
                      <w:r w:rsidRPr="008C293B">
                        <w:rPr>
                          <w:rFonts w:ascii="Comic Sans MS" w:hAnsi="Comic Sans MS"/>
                          <w:sz w:val="20"/>
                          <w:szCs w:val="20"/>
                        </w:rPr>
                        <w:t xml:space="preserve">It’s the law of the Medes and Persians.  You find the words, or you owe me a book report.  Humph!  Remember … the words go left, right, up, down, and even backwards!  I’ll give you a couple of words.  I see </w:t>
                      </w:r>
                      <w:r w:rsidR="00A85F4F">
                        <w:rPr>
                          <w:rFonts w:ascii="Comic Sans MS" w:hAnsi="Comic Sans MS"/>
                          <w:sz w:val="20"/>
                          <w:szCs w:val="20"/>
                        </w:rPr>
                        <w:t>SIN</w:t>
                      </w:r>
                      <w:r w:rsidRPr="008C293B">
                        <w:rPr>
                          <w:rFonts w:ascii="Comic Sans MS" w:hAnsi="Comic Sans MS"/>
                          <w:sz w:val="20"/>
                          <w:szCs w:val="20"/>
                        </w:rPr>
                        <w:t xml:space="preserve"> and ROT … oops, they’re not in the list.  Well, you can do better.  Humph, you </w:t>
                      </w:r>
                      <w:r w:rsidRPr="008C293B">
                        <w:rPr>
                          <w:rFonts w:ascii="Comic Sans MS" w:hAnsi="Comic Sans MS"/>
                          <w:i/>
                          <w:iCs/>
                          <w:sz w:val="20"/>
                          <w:szCs w:val="20"/>
                        </w:rPr>
                        <w:t>WILL</w:t>
                      </w:r>
                      <w:r w:rsidRPr="008C293B">
                        <w:rPr>
                          <w:rFonts w:ascii="Comic Sans MS" w:hAnsi="Comic Sans MS"/>
                          <w:sz w:val="20"/>
                          <w:szCs w:val="20"/>
                        </w:rPr>
                        <w:t xml:space="preserve"> do better!</w:t>
                      </w:r>
                      <w:r>
                        <w:rPr>
                          <w:rFonts w:ascii="Comic Sans MS" w:hAnsi="Comic Sans MS"/>
                          <w:sz w:val="20"/>
                          <w:szCs w:val="20"/>
                        </w:rPr>
                        <w:t xml:space="preserve">  If you wimp out, help is available at </w:t>
                      </w:r>
                      <w:hyperlink r:id="rId19" w:history="1">
                        <w:r w:rsidRPr="00153622">
                          <w:rPr>
                            <w:rStyle w:val="Hyperlink"/>
                            <w:rFonts w:ascii="Comic Sans MS" w:hAnsi="Comic Sans MS"/>
                            <w:sz w:val="20"/>
                            <w:szCs w:val="20"/>
                          </w:rPr>
                          <w:t>https://tinyurl.com/yrb4aztr</w:t>
                        </w:r>
                      </w:hyperlink>
                      <w:r>
                        <w:rPr>
                          <w:rFonts w:ascii="Comic Sans MS" w:hAnsi="Comic Sans MS"/>
                          <w:sz w:val="20"/>
                          <w:szCs w:val="20"/>
                        </w:rPr>
                        <w:t xml:space="preserve"> </w:t>
                      </w:r>
                    </w:p>
                  </w:txbxContent>
                </v:textbox>
                <w10:wrap anchory="page"/>
              </v:shape>
            </w:pict>
          </mc:Fallback>
        </mc:AlternateContent>
      </w:r>
      <w:r>
        <w:rPr>
          <w:noProof/>
        </w:rPr>
        <w:drawing>
          <wp:anchor distT="0" distB="0" distL="114300" distR="114300" simplePos="0" relativeHeight="251672576" behindDoc="0" locked="0" layoutInCell="1" allowOverlap="1" wp14:anchorId="26F1A5D8" wp14:editId="651C0FE5">
            <wp:simplePos x="0" y="0"/>
            <wp:positionH relativeFrom="column">
              <wp:posOffset>5676209</wp:posOffset>
            </wp:positionH>
            <wp:positionV relativeFrom="page">
              <wp:posOffset>8680836</wp:posOffset>
            </wp:positionV>
            <wp:extent cx="626110" cy="1072515"/>
            <wp:effectExtent l="114300" t="114300" r="288290" b="318135"/>
            <wp:wrapSquare wrapText="bothSides"/>
            <wp:docPr id="1282166224" name="Picture 4" descr="A cartoon of a person with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166224" name="Picture 4" descr="A cartoon of a person with glasses&#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626110" cy="10725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6A049" w14:textId="77777777" w:rsidR="00200C81" w:rsidRDefault="00200C81" w:rsidP="009D5A8E">
      <w:pPr>
        <w:spacing w:after="0" w:line="240" w:lineRule="auto"/>
      </w:pPr>
      <w:r>
        <w:separator/>
      </w:r>
    </w:p>
  </w:endnote>
  <w:endnote w:type="continuationSeparator" w:id="0">
    <w:p w14:paraId="28C374A2" w14:textId="77777777" w:rsidR="00200C81" w:rsidRDefault="00200C81"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7DC3" w14:textId="77777777" w:rsidR="00200C81" w:rsidRDefault="00200C81" w:rsidP="009D5A8E">
      <w:pPr>
        <w:spacing w:after="0" w:line="240" w:lineRule="auto"/>
      </w:pPr>
      <w:r>
        <w:separator/>
      </w:r>
    </w:p>
  </w:footnote>
  <w:footnote w:type="continuationSeparator" w:id="0">
    <w:p w14:paraId="0B7A0D29" w14:textId="77777777" w:rsidR="00200C81" w:rsidRDefault="00200C81"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8671" w14:textId="6B0A4247" w:rsidR="009D5A8E" w:rsidRPr="009D5A8E" w:rsidRDefault="009D5A8E">
    <w:pPr>
      <w:pStyle w:val="Header"/>
      <w:rPr>
        <w:rFonts w:ascii="Times New Roman" w:hAnsi="Times New Roman" w:cs="Times New Roman"/>
        <w:sz w:val="28"/>
        <w:szCs w:val="28"/>
      </w:rPr>
    </w:pPr>
    <w:r w:rsidRPr="009D5A8E">
      <w:rPr>
        <w:rFonts w:ascii="Times New Roman" w:hAnsi="Times New Roman" w:cs="Times New Roman"/>
        <w:sz w:val="28"/>
        <w:szCs w:val="28"/>
      </w:rPr>
      <w:t>99/99/9999</w:t>
    </w:r>
    <w:r w:rsidRPr="009D5A8E">
      <w:rPr>
        <w:rFonts w:ascii="Times New Roman" w:hAnsi="Times New Roman" w:cs="Times New Roman"/>
        <w:sz w:val="28"/>
        <w:szCs w:val="28"/>
      </w:rPr>
      <w:tab/>
    </w:r>
    <w:r w:rsidR="00FE5A4A">
      <w:rPr>
        <w:rFonts w:ascii="Times New Roman" w:hAnsi="Times New Roman" w:cs="Times New Roman"/>
        <w:sz w:val="28"/>
        <w:szCs w:val="28"/>
      </w:rPr>
      <w:t>Live Courageously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CC9"/>
    <w:multiLevelType w:val="hybridMultilevel"/>
    <w:tmpl w:val="A76A2EBE"/>
    <w:lvl w:ilvl="0" w:tplc="17020EE4">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4B95488"/>
    <w:multiLevelType w:val="hybridMultilevel"/>
    <w:tmpl w:val="CF64C162"/>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0A09FA"/>
    <w:multiLevelType w:val="hybridMultilevel"/>
    <w:tmpl w:val="DE5874C8"/>
    <w:lvl w:ilvl="0" w:tplc="5B589F1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602E81"/>
    <w:multiLevelType w:val="hybridMultilevel"/>
    <w:tmpl w:val="8A54285C"/>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5F303F"/>
    <w:multiLevelType w:val="hybridMultilevel"/>
    <w:tmpl w:val="5366F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83F7F"/>
    <w:multiLevelType w:val="hybridMultilevel"/>
    <w:tmpl w:val="7F6E2530"/>
    <w:lvl w:ilvl="0" w:tplc="3558EF8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752468"/>
    <w:multiLevelType w:val="hybridMultilevel"/>
    <w:tmpl w:val="36BE7524"/>
    <w:lvl w:ilvl="0" w:tplc="9AC6404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2499918">
    <w:abstractNumId w:val="8"/>
  </w:num>
  <w:num w:numId="2" w16cid:durableId="1773818115">
    <w:abstractNumId w:val="7"/>
  </w:num>
  <w:num w:numId="3" w16cid:durableId="743768914">
    <w:abstractNumId w:val="5"/>
  </w:num>
  <w:num w:numId="4" w16cid:durableId="1410074744">
    <w:abstractNumId w:val="6"/>
  </w:num>
  <w:num w:numId="5" w16cid:durableId="1203833535">
    <w:abstractNumId w:val="9"/>
  </w:num>
  <w:num w:numId="6" w16cid:durableId="2129540741">
    <w:abstractNumId w:val="2"/>
  </w:num>
  <w:num w:numId="7" w16cid:durableId="964310014">
    <w:abstractNumId w:val="1"/>
  </w:num>
  <w:num w:numId="8" w16cid:durableId="1015616180">
    <w:abstractNumId w:val="3"/>
  </w:num>
  <w:num w:numId="9" w16cid:durableId="1952319966">
    <w:abstractNumId w:val="0"/>
  </w:num>
  <w:num w:numId="10" w16cid:durableId="1426072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4A"/>
    <w:rsid w:val="000F0CF5"/>
    <w:rsid w:val="001E0B55"/>
    <w:rsid w:val="00200C81"/>
    <w:rsid w:val="0024239C"/>
    <w:rsid w:val="00261773"/>
    <w:rsid w:val="006408A6"/>
    <w:rsid w:val="006F152D"/>
    <w:rsid w:val="00811075"/>
    <w:rsid w:val="008C293B"/>
    <w:rsid w:val="009D5A8E"/>
    <w:rsid w:val="00A12139"/>
    <w:rsid w:val="00A85F4F"/>
    <w:rsid w:val="00CA2DAE"/>
    <w:rsid w:val="00DC5D22"/>
    <w:rsid w:val="00EF6C66"/>
    <w:rsid w:val="00FB65A2"/>
    <w:rsid w:val="00FE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23C50"/>
  <w15:chartTrackingRefBased/>
  <w15:docId w15:val="{DA37CFC9-A166-4687-B316-229A1E63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6F152D"/>
    <w:rPr>
      <w:color w:val="0563C1" w:themeColor="hyperlink"/>
      <w:u w:val="single"/>
    </w:rPr>
  </w:style>
  <w:style w:type="character" w:styleId="UnresolvedMention">
    <w:name w:val="Unresolved Mention"/>
    <w:basedOn w:val="DefaultParagraphFont"/>
    <w:uiPriority w:val="99"/>
    <w:semiHidden/>
    <w:unhideWhenUsed/>
    <w:rsid w:val="006F1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988d1lt2" TargetMode="External"/><Relationship Id="rId13" Type="http://schemas.microsoft.com/office/2007/relationships/diagramDrawing" Target="diagrams/drawing1.xml"/><Relationship Id="rId18" Type="http://schemas.openxmlformats.org/officeDocument/2006/relationships/hyperlink" Target="https://tinyurl.com/yrb4azt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atch.liberty.edu/media/t/1_988d1lt2" TargetMode="External"/><Relationship Id="rId12" Type="http://schemas.openxmlformats.org/officeDocument/2006/relationships/diagramColors" Target="diagrams/colors1.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tinyurl.com/yrb4aztr"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479EEC-17D0-4B50-BB43-EA4D8F6B7125}" type="doc">
      <dgm:prSet loTypeId="urn:microsoft.com/office/officeart/2005/8/layout/orgChart1" loCatId="hierarchy" qsTypeId="urn:microsoft.com/office/officeart/2005/8/quickstyle/simple1" qsCatId="simple" csTypeId="urn:microsoft.com/office/officeart/2005/8/colors/accent1_2" csCatId="accent1" phldr="1"/>
      <dgm:spPr/>
    </dgm:pt>
    <dgm:pt modelId="{F389C533-D120-40C8-B99F-9EFF9E5D764A}">
      <dgm:prSet>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pPr marR="0" algn="ctr" rtl="0"/>
          <a:r>
            <a:rPr lang="en-US" b="0" i="0" u="none" strike="noStrike" kern="100" baseline="0">
              <a:latin typeface="Calibri" panose="020F0502020204030204" pitchFamily="34" charset="0"/>
            </a:rPr>
            <a:t>King</a:t>
          </a:r>
        </a:p>
      </dgm:t>
    </dgm:pt>
    <dgm:pt modelId="{2C18F698-600F-4160-A5BA-45CDE37CB070}" type="parTrans" cxnId="{65760393-7699-4E4B-B519-E8BA266FE4E3}">
      <dgm:prSet/>
      <dgm:spPr/>
      <dgm:t>
        <a:bodyPr/>
        <a:lstStyle/>
        <a:p>
          <a:endParaRPr lang="en-US"/>
        </a:p>
      </dgm:t>
    </dgm:pt>
    <dgm:pt modelId="{32C9D93D-8552-4852-AC22-16661C463923}" type="sibTrans" cxnId="{65760393-7699-4E4B-B519-E8BA266FE4E3}">
      <dgm:prSet/>
      <dgm:spPr/>
      <dgm:t>
        <a:bodyPr/>
        <a:lstStyle/>
        <a:p>
          <a:endParaRPr lang="en-US"/>
        </a:p>
      </dgm:t>
    </dgm:pt>
    <dgm:pt modelId="{D952A2B7-6A30-434C-8690-80DCB8398B64}">
      <dgm:prSet>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pPr marR="0" algn="ctr" rtl="0"/>
          <a:r>
            <a:rPr lang="en-US" b="0" i="0" u="none" strike="noStrike" kern="100" baseline="0">
              <a:latin typeface="Calibri" panose="020F0502020204030204" pitchFamily="34" charset="0"/>
            </a:rPr>
            <a:t>3 Administrators, </a:t>
          </a:r>
          <a:br>
            <a:rPr lang="en-US" b="0" i="0" u="none" strike="noStrike" kern="100" baseline="0">
              <a:latin typeface="Calibri" panose="020F0502020204030204" pitchFamily="34" charset="0"/>
            </a:rPr>
          </a:br>
          <a:r>
            <a:rPr lang="en-US" b="0" i="0" u="none" strike="noStrike" kern="100" baseline="0">
              <a:latin typeface="Calibri" panose="020F0502020204030204" pitchFamily="34" charset="0"/>
            </a:rPr>
            <a:t>Daniel one of them</a:t>
          </a:r>
        </a:p>
      </dgm:t>
    </dgm:pt>
    <dgm:pt modelId="{B36399C2-CB84-459D-B22B-4C29C283549B}" type="parTrans" cxnId="{0C5D124C-C996-4331-8B0F-31314DCC2171}">
      <dgm:prSet/>
      <dgm:spPr/>
      <dgm:t>
        <a:bodyPr/>
        <a:lstStyle/>
        <a:p>
          <a:endParaRPr lang="en-US"/>
        </a:p>
      </dgm:t>
    </dgm:pt>
    <dgm:pt modelId="{C63D76CD-7A44-4681-BDF4-72846EA0897B}" type="sibTrans" cxnId="{0C5D124C-C996-4331-8B0F-31314DCC2171}">
      <dgm:prSet/>
      <dgm:spPr/>
      <dgm:t>
        <a:bodyPr/>
        <a:lstStyle/>
        <a:p>
          <a:endParaRPr lang="en-US"/>
        </a:p>
      </dgm:t>
    </dgm:pt>
    <dgm:pt modelId="{022194F8-1433-426E-8A49-359CFAE14790}">
      <dgm:prSet>
        <dgm:style>
          <a:lnRef idx="2">
            <a:schemeClr val="dk1"/>
          </a:lnRef>
          <a:fillRef idx="1">
            <a:schemeClr val="lt1"/>
          </a:fillRef>
          <a:effectRef idx="0">
            <a:schemeClr val="dk1"/>
          </a:effectRef>
          <a:fontRef idx="minor">
            <a:schemeClr val="dk1"/>
          </a:fontRef>
        </dgm:style>
      </dgm:prSet>
      <dgm:spPr>
        <a:ln>
          <a:solidFill>
            <a:schemeClr val="tx1"/>
          </a:solidFill>
        </a:ln>
      </dgm:spPr>
      <dgm:t>
        <a:bodyPr/>
        <a:lstStyle/>
        <a:p>
          <a:pPr marR="0" algn="ctr" rtl="0"/>
          <a:r>
            <a:rPr lang="en-US" b="0" i="0" u="none" strike="noStrike" kern="100" baseline="0">
              <a:latin typeface="Calibri" panose="020F0502020204030204" pitchFamily="34" charset="0"/>
            </a:rPr>
            <a:t>120 Satraps</a:t>
          </a:r>
        </a:p>
        <a:p>
          <a:pPr marR="0" algn="ctr" rtl="0"/>
          <a:r>
            <a:rPr lang="en-US" b="0" i="0" u="none" strike="noStrike" kern="100" baseline="0">
              <a:latin typeface="Calibri" panose="020F0502020204030204" pitchFamily="34" charset="0"/>
            </a:rPr>
            <a:t>Protectors of the kingdom</a:t>
          </a:r>
        </a:p>
      </dgm:t>
    </dgm:pt>
    <dgm:pt modelId="{61F0B105-1920-479E-8363-75E43C424D2C}" type="parTrans" cxnId="{334B9175-FF9A-496F-AF7C-933B2742DA2C}">
      <dgm:prSet/>
      <dgm:spPr/>
      <dgm:t>
        <a:bodyPr/>
        <a:lstStyle/>
        <a:p>
          <a:endParaRPr lang="en-US"/>
        </a:p>
      </dgm:t>
    </dgm:pt>
    <dgm:pt modelId="{191B26D2-3AA5-4A8E-9BCF-3CF45AA08175}" type="sibTrans" cxnId="{334B9175-FF9A-496F-AF7C-933B2742DA2C}">
      <dgm:prSet/>
      <dgm:spPr/>
      <dgm:t>
        <a:bodyPr/>
        <a:lstStyle/>
        <a:p>
          <a:endParaRPr lang="en-US"/>
        </a:p>
      </dgm:t>
    </dgm:pt>
    <dgm:pt modelId="{A8760597-4256-4A72-957C-05330F3D3350}" type="pres">
      <dgm:prSet presAssocID="{3E479EEC-17D0-4B50-BB43-EA4D8F6B7125}" presName="hierChild1" presStyleCnt="0">
        <dgm:presLayoutVars>
          <dgm:orgChart val="1"/>
          <dgm:chPref val="1"/>
          <dgm:dir/>
          <dgm:animOne val="branch"/>
          <dgm:animLvl val="lvl"/>
          <dgm:resizeHandles/>
        </dgm:presLayoutVars>
      </dgm:prSet>
      <dgm:spPr/>
    </dgm:pt>
    <dgm:pt modelId="{86672C97-94BA-4082-8E40-B56AF2BC37BC}" type="pres">
      <dgm:prSet presAssocID="{F389C533-D120-40C8-B99F-9EFF9E5D764A}" presName="hierRoot1" presStyleCnt="0">
        <dgm:presLayoutVars>
          <dgm:hierBranch/>
        </dgm:presLayoutVars>
      </dgm:prSet>
      <dgm:spPr/>
    </dgm:pt>
    <dgm:pt modelId="{6A1D392A-CF5C-4E4D-B460-F51A27BACD38}" type="pres">
      <dgm:prSet presAssocID="{F389C533-D120-40C8-B99F-9EFF9E5D764A}" presName="rootComposite1" presStyleCnt="0"/>
      <dgm:spPr/>
    </dgm:pt>
    <dgm:pt modelId="{7F79E121-9FB6-4388-B764-E7D8C6B853A8}" type="pres">
      <dgm:prSet presAssocID="{F389C533-D120-40C8-B99F-9EFF9E5D764A}" presName="rootText1" presStyleLbl="node0" presStyleIdx="0" presStyleCnt="1" custScaleX="270694" custLinFactNeighborX="3939" custLinFactNeighborY="-83">
        <dgm:presLayoutVars>
          <dgm:chPref val="3"/>
        </dgm:presLayoutVars>
      </dgm:prSet>
      <dgm:spPr/>
    </dgm:pt>
    <dgm:pt modelId="{D969750C-299D-4EFB-ADC0-859ECD34B765}" type="pres">
      <dgm:prSet presAssocID="{F389C533-D120-40C8-B99F-9EFF9E5D764A}" presName="rootConnector1" presStyleLbl="node1" presStyleIdx="0" presStyleCnt="0"/>
      <dgm:spPr/>
    </dgm:pt>
    <dgm:pt modelId="{1F7C8699-4676-45A9-8B43-A085A49A599F}" type="pres">
      <dgm:prSet presAssocID="{F389C533-D120-40C8-B99F-9EFF9E5D764A}" presName="hierChild2" presStyleCnt="0"/>
      <dgm:spPr/>
    </dgm:pt>
    <dgm:pt modelId="{83E6CD2E-3345-442B-94C3-5E12E19025A7}" type="pres">
      <dgm:prSet presAssocID="{B36399C2-CB84-459D-B22B-4C29C283549B}" presName="Name35" presStyleLbl="parChTrans1D2" presStyleIdx="0" presStyleCnt="1"/>
      <dgm:spPr/>
    </dgm:pt>
    <dgm:pt modelId="{87C90E95-474B-4F73-ADB8-D6490044DCA4}" type="pres">
      <dgm:prSet presAssocID="{D952A2B7-6A30-434C-8690-80DCB8398B64}" presName="hierRoot2" presStyleCnt="0">
        <dgm:presLayoutVars>
          <dgm:hierBranch/>
        </dgm:presLayoutVars>
      </dgm:prSet>
      <dgm:spPr/>
    </dgm:pt>
    <dgm:pt modelId="{51011116-D7D2-4BA9-82CB-16AFBB2E4807}" type="pres">
      <dgm:prSet presAssocID="{D952A2B7-6A30-434C-8690-80DCB8398B64}" presName="rootComposite" presStyleCnt="0"/>
      <dgm:spPr/>
    </dgm:pt>
    <dgm:pt modelId="{767C74C9-CB37-477F-BC8D-C99483A62073}" type="pres">
      <dgm:prSet presAssocID="{D952A2B7-6A30-434C-8690-80DCB8398B64}" presName="rootText" presStyleLbl="node2" presStyleIdx="0" presStyleCnt="1" custScaleX="273588" custScaleY="119347" custLinFactNeighborX="3169" custLinFactNeighborY="-2113">
        <dgm:presLayoutVars>
          <dgm:chPref val="3"/>
        </dgm:presLayoutVars>
      </dgm:prSet>
      <dgm:spPr/>
    </dgm:pt>
    <dgm:pt modelId="{3AE5F454-14C6-4C48-AA95-088B112CB8E6}" type="pres">
      <dgm:prSet presAssocID="{D952A2B7-6A30-434C-8690-80DCB8398B64}" presName="rootConnector" presStyleLbl="node2" presStyleIdx="0" presStyleCnt="1"/>
      <dgm:spPr/>
    </dgm:pt>
    <dgm:pt modelId="{0E7E7C59-6FBE-4BD1-B232-60F74895560D}" type="pres">
      <dgm:prSet presAssocID="{D952A2B7-6A30-434C-8690-80DCB8398B64}" presName="hierChild4" presStyleCnt="0"/>
      <dgm:spPr/>
    </dgm:pt>
    <dgm:pt modelId="{CF3D7A63-5963-43FF-AA88-C0662D772630}" type="pres">
      <dgm:prSet presAssocID="{61F0B105-1920-479E-8363-75E43C424D2C}" presName="Name35" presStyleLbl="parChTrans1D3" presStyleIdx="0" presStyleCnt="1"/>
      <dgm:spPr/>
    </dgm:pt>
    <dgm:pt modelId="{EAC07A99-99FD-408B-96BF-4D24E3D92AAB}" type="pres">
      <dgm:prSet presAssocID="{022194F8-1433-426E-8A49-359CFAE14790}" presName="hierRoot2" presStyleCnt="0">
        <dgm:presLayoutVars>
          <dgm:hierBranch val="r"/>
        </dgm:presLayoutVars>
      </dgm:prSet>
      <dgm:spPr/>
    </dgm:pt>
    <dgm:pt modelId="{2628EAAE-55F2-4B6E-A469-7BEBD06BE92C}" type="pres">
      <dgm:prSet presAssocID="{022194F8-1433-426E-8A49-359CFAE14790}" presName="rootComposite" presStyleCnt="0"/>
      <dgm:spPr/>
    </dgm:pt>
    <dgm:pt modelId="{77411484-57F0-49CF-80F9-7C4A244EC057}" type="pres">
      <dgm:prSet presAssocID="{022194F8-1433-426E-8A49-359CFAE14790}" presName="rootText" presStyleLbl="node3" presStyleIdx="0" presStyleCnt="1" custScaleX="296747" custScaleY="131522" custLinFactNeighborX="3430" custLinFactNeighborY="118">
        <dgm:presLayoutVars>
          <dgm:chPref val="3"/>
        </dgm:presLayoutVars>
      </dgm:prSet>
      <dgm:spPr/>
    </dgm:pt>
    <dgm:pt modelId="{C45AB54D-0DC4-4863-84C6-49FDF8215368}" type="pres">
      <dgm:prSet presAssocID="{022194F8-1433-426E-8A49-359CFAE14790}" presName="rootConnector" presStyleLbl="node3" presStyleIdx="0" presStyleCnt="1"/>
      <dgm:spPr/>
    </dgm:pt>
    <dgm:pt modelId="{ACAD3C98-5E81-4029-BC7B-BC92BF1A65F6}" type="pres">
      <dgm:prSet presAssocID="{022194F8-1433-426E-8A49-359CFAE14790}" presName="hierChild4" presStyleCnt="0"/>
      <dgm:spPr/>
    </dgm:pt>
    <dgm:pt modelId="{3B5FDAAD-52B7-418B-997D-AAFEA0107BF5}" type="pres">
      <dgm:prSet presAssocID="{022194F8-1433-426E-8A49-359CFAE14790}" presName="hierChild5" presStyleCnt="0"/>
      <dgm:spPr/>
    </dgm:pt>
    <dgm:pt modelId="{436EA3B4-9DC4-46D3-BEF2-F3A07C61CA0E}" type="pres">
      <dgm:prSet presAssocID="{D952A2B7-6A30-434C-8690-80DCB8398B64}" presName="hierChild5" presStyleCnt="0"/>
      <dgm:spPr/>
    </dgm:pt>
    <dgm:pt modelId="{DAEDF6AE-7663-4B28-AEA7-75BFE279E716}" type="pres">
      <dgm:prSet presAssocID="{F389C533-D120-40C8-B99F-9EFF9E5D764A}" presName="hierChild3" presStyleCnt="0"/>
      <dgm:spPr/>
    </dgm:pt>
  </dgm:ptLst>
  <dgm:cxnLst>
    <dgm:cxn modelId="{C2EE2913-780F-4D90-9AD0-CBDD9D2359C5}" type="presOf" srcId="{3E479EEC-17D0-4B50-BB43-EA4D8F6B7125}" destId="{A8760597-4256-4A72-957C-05330F3D3350}" srcOrd="0" destOrd="0" presId="urn:microsoft.com/office/officeart/2005/8/layout/orgChart1"/>
    <dgm:cxn modelId="{5733C213-1773-4DD7-960B-4D8F602CD513}" type="presOf" srcId="{61F0B105-1920-479E-8363-75E43C424D2C}" destId="{CF3D7A63-5963-43FF-AA88-C0662D772630}" srcOrd="0" destOrd="0" presId="urn:microsoft.com/office/officeart/2005/8/layout/orgChart1"/>
    <dgm:cxn modelId="{E632E03F-EEDC-40D7-BDCB-F9C3BBE75C90}" type="presOf" srcId="{B36399C2-CB84-459D-B22B-4C29C283549B}" destId="{83E6CD2E-3345-442B-94C3-5E12E19025A7}" srcOrd="0" destOrd="0" presId="urn:microsoft.com/office/officeart/2005/8/layout/orgChart1"/>
    <dgm:cxn modelId="{0C5D124C-C996-4331-8B0F-31314DCC2171}" srcId="{F389C533-D120-40C8-B99F-9EFF9E5D764A}" destId="{D952A2B7-6A30-434C-8690-80DCB8398B64}" srcOrd="0" destOrd="0" parTransId="{B36399C2-CB84-459D-B22B-4C29C283549B}" sibTransId="{C63D76CD-7A44-4681-BDF4-72846EA0897B}"/>
    <dgm:cxn modelId="{78BACF70-7221-4166-9C55-C7A589392946}" type="presOf" srcId="{D952A2B7-6A30-434C-8690-80DCB8398B64}" destId="{767C74C9-CB37-477F-BC8D-C99483A62073}" srcOrd="0" destOrd="0" presId="urn:microsoft.com/office/officeart/2005/8/layout/orgChart1"/>
    <dgm:cxn modelId="{533E4375-0C08-4DD5-9DAB-7C33009279CD}" type="presOf" srcId="{022194F8-1433-426E-8A49-359CFAE14790}" destId="{77411484-57F0-49CF-80F9-7C4A244EC057}" srcOrd="0" destOrd="0" presId="urn:microsoft.com/office/officeart/2005/8/layout/orgChart1"/>
    <dgm:cxn modelId="{334B9175-FF9A-496F-AF7C-933B2742DA2C}" srcId="{D952A2B7-6A30-434C-8690-80DCB8398B64}" destId="{022194F8-1433-426E-8A49-359CFAE14790}" srcOrd="0" destOrd="0" parTransId="{61F0B105-1920-479E-8363-75E43C424D2C}" sibTransId="{191B26D2-3AA5-4A8E-9BCF-3CF45AA08175}"/>
    <dgm:cxn modelId="{65760393-7699-4E4B-B519-E8BA266FE4E3}" srcId="{3E479EEC-17D0-4B50-BB43-EA4D8F6B7125}" destId="{F389C533-D120-40C8-B99F-9EFF9E5D764A}" srcOrd="0" destOrd="0" parTransId="{2C18F698-600F-4160-A5BA-45CDE37CB070}" sibTransId="{32C9D93D-8552-4852-AC22-16661C463923}"/>
    <dgm:cxn modelId="{FF5FD09A-4021-4C64-A570-127D79D5C8E5}" type="presOf" srcId="{F389C533-D120-40C8-B99F-9EFF9E5D764A}" destId="{D969750C-299D-4EFB-ADC0-859ECD34B765}" srcOrd="1" destOrd="0" presId="urn:microsoft.com/office/officeart/2005/8/layout/orgChart1"/>
    <dgm:cxn modelId="{622D89A8-7ECC-49B1-A26B-E11BA1838F46}" type="presOf" srcId="{F389C533-D120-40C8-B99F-9EFF9E5D764A}" destId="{7F79E121-9FB6-4388-B764-E7D8C6B853A8}" srcOrd="0" destOrd="0" presId="urn:microsoft.com/office/officeart/2005/8/layout/orgChart1"/>
    <dgm:cxn modelId="{2A8A17C6-8156-4892-9D64-B2BEBCFED4C6}" type="presOf" srcId="{D952A2B7-6A30-434C-8690-80DCB8398B64}" destId="{3AE5F454-14C6-4C48-AA95-088B112CB8E6}" srcOrd="1" destOrd="0" presId="urn:microsoft.com/office/officeart/2005/8/layout/orgChart1"/>
    <dgm:cxn modelId="{B335B3FF-C158-4ECE-9F9E-7A2DB85BED62}" type="presOf" srcId="{022194F8-1433-426E-8A49-359CFAE14790}" destId="{C45AB54D-0DC4-4863-84C6-49FDF8215368}" srcOrd="1" destOrd="0" presId="urn:microsoft.com/office/officeart/2005/8/layout/orgChart1"/>
    <dgm:cxn modelId="{D886F14B-0C82-4947-8259-8EF94F52C563}" type="presParOf" srcId="{A8760597-4256-4A72-957C-05330F3D3350}" destId="{86672C97-94BA-4082-8E40-B56AF2BC37BC}" srcOrd="0" destOrd="0" presId="urn:microsoft.com/office/officeart/2005/8/layout/orgChart1"/>
    <dgm:cxn modelId="{433E87E4-FB35-4655-8CE7-6F9AE6B04E70}" type="presParOf" srcId="{86672C97-94BA-4082-8E40-B56AF2BC37BC}" destId="{6A1D392A-CF5C-4E4D-B460-F51A27BACD38}" srcOrd="0" destOrd="0" presId="urn:microsoft.com/office/officeart/2005/8/layout/orgChart1"/>
    <dgm:cxn modelId="{A4793FEF-0938-4C5B-9961-C761311D7530}" type="presParOf" srcId="{6A1D392A-CF5C-4E4D-B460-F51A27BACD38}" destId="{7F79E121-9FB6-4388-B764-E7D8C6B853A8}" srcOrd="0" destOrd="0" presId="urn:microsoft.com/office/officeart/2005/8/layout/orgChart1"/>
    <dgm:cxn modelId="{3B78E4AE-68F6-4C47-8AED-6E171F612698}" type="presParOf" srcId="{6A1D392A-CF5C-4E4D-B460-F51A27BACD38}" destId="{D969750C-299D-4EFB-ADC0-859ECD34B765}" srcOrd="1" destOrd="0" presId="urn:microsoft.com/office/officeart/2005/8/layout/orgChart1"/>
    <dgm:cxn modelId="{0D4C4919-0554-48C9-B91B-A9C183A8B8E4}" type="presParOf" srcId="{86672C97-94BA-4082-8E40-B56AF2BC37BC}" destId="{1F7C8699-4676-45A9-8B43-A085A49A599F}" srcOrd="1" destOrd="0" presId="urn:microsoft.com/office/officeart/2005/8/layout/orgChart1"/>
    <dgm:cxn modelId="{BBC3B785-6D07-4950-AE0A-77949504DC9F}" type="presParOf" srcId="{1F7C8699-4676-45A9-8B43-A085A49A599F}" destId="{83E6CD2E-3345-442B-94C3-5E12E19025A7}" srcOrd="0" destOrd="0" presId="urn:microsoft.com/office/officeart/2005/8/layout/orgChart1"/>
    <dgm:cxn modelId="{7668BFE8-B1DF-4EC7-8600-B014B822D792}" type="presParOf" srcId="{1F7C8699-4676-45A9-8B43-A085A49A599F}" destId="{87C90E95-474B-4F73-ADB8-D6490044DCA4}" srcOrd="1" destOrd="0" presId="urn:microsoft.com/office/officeart/2005/8/layout/orgChart1"/>
    <dgm:cxn modelId="{13E02A89-ABD3-4F7A-9248-51E0E6387B36}" type="presParOf" srcId="{87C90E95-474B-4F73-ADB8-D6490044DCA4}" destId="{51011116-D7D2-4BA9-82CB-16AFBB2E4807}" srcOrd="0" destOrd="0" presId="urn:microsoft.com/office/officeart/2005/8/layout/orgChart1"/>
    <dgm:cxn modelId="{9A0B22AE-3075-47D6-B7C4-4BB8FFDFC235}" type="presParOf" srcId="{51011116-D7D2-4BA9-82CB-16AFBB2E4807}" destId="{767C74C9-CB37-477F-BC8D-C99483A62073}" srcOrd="0" destOrd="0" presId="urn:microsoft.com/office/officeart/2005/8/layout/orgChart1"/>
    <dgm:cxn modelId="{B2288822-1AF7-457D-A70C-8E42DF68C412}" type="presParOf" srcId="{51011116-D7D2-4BA9-82CB-16AFBB2E4807}" destId="{3AE5F454-14C6-4C48-AA95-088B112CB8E6}" srcOrd="1" destOrd="0" presId="urn:microsoft.com/office/officeart/2005/8/layout/orgChart1"/>
    <dgm:cxn modelId="{F2710810-E62C-46BA-BDE5-9562C5FE85A3}" type="presParOf" srcId="{87C90E95-474B-4F73-ADB8-D6490044DCA4}" destId="{0E7E7C59-6FBE-4BD1-B232-60F74895560D}" srcOrd="1" destOrd="0" presId="urn:microsoft.com/office/officeart/2005/8/layout/orgChart1"/>
    <dgm:cxn modelId="{EE72B486-C720-4481-B0BA-069EC9A97798}" type="presParOf" srcId="{0E7E7C59-6FBE-4BD1-B232-60F74895560D}" destId="{CF3D7A63-5963-43FF-AA88-C0662D772630}" srcOrd="0" destOrd="0" presId="urn:microsoft.com/office/officeart/2005/8/layout/orgChart1"/>
    <dgm:cxn modelId="{5DD03B3C-83A8-41B0-A60E-AC7056D04BB1}" type="presParOf" srcId="{0E7E7C59-6FBE-4BD1-B232-60F74895560D}" destId="{EAC07A99-99FD-408B-96BF-4D24E3D92AAB}" srcOrd="1" destOrd="0" presId="urn:microsoft.com/office/officeart/2005/8/layout/orgChart1"/>
    <dgm:cxn modelId="{6520BD09-BCCE-4626-ACBC-412D5599BE9D}" type="presParOf" srcId="{EAC07A99-99FD-408B-96BF-4D24E3D92AAB}" destId="{2628EAAE-55F2-4B6E-A469-7BEBD06BE92C}" srcOrd="0" destOrd="0" presId="urn:microsoft.com/office/officeart/2005/8/layout/orgChart1"/>
    <dgm:cxn modelId="{33E0F139-C4E6-4D03-B9DB-4B0DAD4FD46B}" type="presParOf" srcId="{2628EAAE-55F2-4B6E-A469-7BEBD06BE92C}" destId="{77411484-57F0-49CF-80F9-7C4A244EC057}" srcOrd="0" destOrd="0" presId="urn:microsoft.com/office/officeart/2005/8/layout/orgChart1"/>
    <dgm:cxn modelId="{F5F30B6B-672C-40DE-AAD6-EE9770982677}" type="presParOf" srcId="{2628EAAE-55F2-4B6E-A469-7BEBD06BE92C}" destId="{C45AB54D-0DC4-4863-84C6-49FDF8215368}" srcOrd="1" destOrd="0" presId="urn:microsoft.com/office/officeart/2005/8/layout/orgChart1"/>
    <dgm:cxn modelId="{1CBE7485-B5E0-43DE-9A67-774A6B969BBE}" type="presParOf" srcId="{EAC07A99-99FD-408B-96BF-4D24E3D92AAB}" destId="{ACAD3C98-5E81-4029-BC7B-BC92BF1A65F6}" srcOrd="1" destOrd="0" presId="urn:microsoft.com/office/officeart/2005/8/layout/orgChart1"/>
    <dgm:cxn modelId="{7A943506-BC69-4E9C-AF3E-7A0BD74D11A8}" type="presParOf" srcId="{EAC07A99-99FD-408B-96BF-4D24E3D92AAB}" destId="{3B5FDAAD-52B7-418B-997D-AAFEA0107BF5}" srcOrd="2" destOrd="0" presId="urn:microsoft.com/office/officeart/2005/8/layout/orgChart1"/>
    <dgm:cxn modelId="{8BBD4E93-2875-4288-AEFD-A8C3AB024609}" type="presParOf" srcId="{87C90E95-474B-4F73-ADB8-D6490044DCA4}" destId="{436EA3B4-9DC4-46D3-BEF2-F3A07C61CA0E}" srcOrd="2" destOrd="0" presId="urn:microsoft.com/office/officeart/2005/8/layout/orgChart1"/>
    <dgm:cxn modelId="{295456BB-4A34-41AE-9F39-4F1F046DE278}" type="presParOf" srcId="{86672C97-94BA-4082-8E40-B56AF2BC37BC}" destId="{DAEDF6AE-7663-4B28-AEA7-75BFE279E716}"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3D7A63-5963-43FF-AA88-C0662D772630}">
      <dsp:nvSpPr>
        <dsp:cNvPr id="0" name=""/>
        <dsp:cNvSpPr/>
      </dsp:nvSpPr>
      <dsp:spPr>
        <a:xfrm>
          <a:off x="966190" y="780888"/>
          <a:ext cx="91440" cy="133014"/>
        </a:xfrm>
        <a:custGeom>
          <a:avLst/>
          <a:gdLst/>
          <a:ahLst/>
          <a:cxnLst/>
          <a:rect l="0" t="0" r="0" b="0"/>
          <a:pathLst>
            <a:path>
              <a:moveTo>
                <a:pt x="45720" y="0"/>
              </a:moveTo>
              <a:lnTo>
                <a:pt x="45720" y="69769"/>
              </a:lnTo>
              <a:lnTo>
                <a:pt x="47292" y="69769"/>
              </a:lnTo>
              <a:lnTo>
                <a:pt x="47292" y="1330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E6CD2E-3345-442B-94C3-5E12E19025A7}">
      <dsp:nvSpPr>
        <dsp:cNvPr id="0" name=""/>
        <dsp:cNvSpPr/>
      </dsp:nvSpPr>
      <dsp:spPr>
        <a:xfrm>
          <a:off x="966190" y="301167"/>
          <a:ext cx="91440" cy="120287"/>
        </a:xfrm>
        <a:custGeom>
          <a:avLst/>
          <a:gdLst/>
          <a:ahLst/>
          <a:cxnLst/>
          <a:rect l="0" t="0" r="0" b="0"/>
          <a:pathLst>
            <a:path>
              <a:moveTo>
                <a:pt x="50357" y="0"/>
              </a:moveTo>
              <a:lnTo>
                <a:pt x="50357" y="57042"/>
              </a:lnTo>
              <a:lnTo>
                <a:pt x="45720" y="57042"/>
              </a:lnTo>
              <a:lnTo>
                <a:pt x="45720" y="12028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79E121-9FB6-4388-B764-E7D8C6B853A8}">
      <dsp:nvSpPr>
        <dsp:cNvPr id="0" name=""/>
        <dsp:cNvSpPr/>
      </dsp:nvSpPr>
      <dsp:spPr>
        <a:xfrm>
          <a:off x="201306" y="0"/>
          <a:ext cx="1630484" cy="301167"/>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US" sz="1100" b="0" i="0" u="none" strike="noStrike" kern="100" baseline="0">
              <a:latin typeface="Calibri" panose="020F0502020204030204" pitchFamily="34" charset="0"/>
            </a:rPr>
            <a:t>King</a:t>
          </a:r>
        </a:p>
      </dsp:txBody>
      <dsp:txXfrm>
        <a:off x="201306" y="0"/>
        <a:ext cx="1630484" cy="301167"/>
      </dsp:txXfrm>
    </dsp:sp>
    <dsp:sp modelId="{767C74C9-CB37-477F-BC8D-C99483A62073}">
      <dsp:nvSpPr>
        <dsp:cNvPr id="0" name=""/>
        <dsp:cNvSpPr/>
      </dsp:nvSpPr>
      <dsp:spPr>
        <a:xfrm>
          <a:off x="187952" y="421454"/>
          <a:ext cx="1647916" cy="359434"/>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US" sz="1100" b="0" i="0" u="none" strike="noStrike" kern="100" baseline="0">
              <a:latin typeface="Calibri" panose="020F0502020204030204" pitchFamily="34" charset="0"/>
            </a:rPr>
            <a:t>3 Administrators, </a:t>
          </a:r>
          <a:br>
            <a:rPr lang="en-US" sz="1100" b="0" i="0" u="none" strike="noStrike" kern="100" baseline="0">
              <a:latin typeface="Calibri" panose="020F0502020204030204" pitchFamily="34" charset="0"/>
            </a:rPr>
          </a:br>
          <a:r>
            <a:rPr lang="en-US" sz="1100" b="0" i="0" u="none" strike="noStrike" kern="100" baseline="0">
              <a:latin typeface="Calibri" panose="020F0502020204030204" pitchFamily="34" charset="0"/>
            </a:rPr>
            <a:t>Daniel one of them</a:t>
          </a:r>
        </a:p>
      </dsp:txBody>
      <dsp:txXfrm>
        <a:off x="187952" y="421454"/>
        <a:ext cx="1647916" cy="359434"/>
      </dsp:txXfrm>
    </dsp:sp>
    <dsp:sp modelId="{77411484-57F0-49CF-80F9-7C4A244EC057}">
      <dsp:nvSpPr>
        <dsp:cNvPr id="0" name=""/>
        <dsp:cNvSpPr/>
      </dsp:nvSpPr>
      <dsp:spPr>
        <a:xfrm>
          <a:off x="119777" y="913903"/>
          <a:ext cx="1787410" cy="396101"/>
        </a:xfrm>
        <a:prstGeom prst="rect">
          <a:avLst/>
        </a:prstGeom>
        <a:solidFill>
          <a:schemeClr val="lt1"/>
        </a:solidFill>
        <a:ln w="12700"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US" sz="1100" b="0" i="0" u="none" strike="noStrike" kern="100" baseline="0">
              <a:latin typeface="Calibri" panose="020F0502020204030204" pitchFamily="34" charset="0"/>
            </a:rPr>
            <a:t>120 Satraps</a:t>
          </a:r>
        </a:p>
        <a:p>
          <a:pPr marL="0" marR="0" lvl="0" indent="0" algn="ctr" defTabSz="488950" rtl="0">
            <a:lnSpc>
              <a:spcPct val="90000"/>
            </a:lnSpc>
            <a:spcBef>
              <a:spcPct val="0"/>
            </a:spcBef>
            <a:spcAft>
              <a:spcPct val="35000"/>
            </a:spcAft>
            <a:buNone/>
          </a:pPr>
          <a:r>
            <a:rPr lang="en-US" sz="1100" b="0" i="0" u="none" strike="noStrike" kern="100" baseline="0">
              <a:latin typeface="Calibri" panose="020F0502020204030204" pitchFamily="34" charset="0"/>
            </a:rPr>
            <a:t>Protectors of the kingdom</a:t>
          </a:r>
        </a:p>
      </dsp:txBody>
      <dsp:txXfrm>
        <a:off x="119777" y="913903"/>
        <a:ext cx="1787410" cy="3961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65</TotalTime>
  <Pages>5</Pages>
  <Words>1315</Words>
  <Characters>7499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3</cp:revision>
  <dcterms:created xsi:type="dcterms:W3CDTF">2023-09-07T10:59:00Z</dcterms:created>
  <dcterms:modified xsi:type="dcterms:W3CDTF">2023-09-08T19:31:00Z</dcterms:modified>
</cp:coreProperties>
</file>