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B071"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35FCF84" w14:textId="77777777" w:rsidR="00261773" w:rsidRDefault="00261773" w:rsidP="00261773">
      <w:pPr>
        <w:spacing w:after="0"/>
        <w:rPr>
          <w:rFonts w:ascii="Times New Roman" w:hAnsi="Times New Roman" w:cs="Times New Roman"/>
          <w:sz w:val="24"/>
          <w:szCs w:val="24"/>
        </w:rPr>
      </w:pPr>
    </w:p>
    <w:p w14:paraId="4E53F49C" w14:textId="4A8E73B2" w:rsidR="00B339CC" w:rsidRPr="00B339CC" w:rsidRDefault="00B339CC" w:rsidP="00B339CC">
      <w:pPr>
        <w:spacing w:after="0"/>
        <w:rPr>
          <w:rFonts w:ascii="Times New Roman" w:hAnsi="Times New Roman" w:cs="Times New Roman"/>
          <w:sz w:val="24"/>
          <w:szCs w:val="24"/>
        </w:rPr>
      </w:pPr>
      <w:r w:rsidRPr="00B339CC">
        <w:rPr>
          <w:rFonts w:ascii="Times New Roman" w:hAnsi="Times New Roman" w:cs="Times New Roman"/>
          <w:sz w:val="24"/>
          <w:szCs w:val="24"/>
        </w:rPr>
        <w:t>When have you said, “I’m glad that’s behind me”?</w:t>
      </w:r>
    </w:p>
    <w:p w14:paraId="05DBEA81" w14:textId="45AD361C"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colonoscopy (no pun intended)</w:t>
      </w:r>
    </w:p>
    <w:p w14:paraId="60C00491" w14:textId="4F3A8E0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final exams</w:t>
      </w:r>
    </w:p>
    <w:p w14:paraId="417C273C" w14:textId="3A3303B8"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finishing IRS forms</w:t>
      </w:r>
    </w:p>
    <w:p w14:paraId="52FA0C9A" w14:textId="4883771F"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involvement in a yearly Christmas or Easter concert</w:t>
      </w:r>
    </w:p>
    <w:p w14:paraId="5DC247AF" w14:textId="2101A871" w:rsidR="00B339CC" w:rsidRPr="00B339CC" w:rsidRDefault="00B339CC" w:rsidP="00B339CC">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FB1162" wp14:editId="022A49D1">
                <wp:simplePos x="0" y="0"/>
                <wp:positionH relativeFrom="column">
                  <wp:posOffset>3356942</wp:posOffset>
                </wp:positionH>
                <wp:positionV relativeFrom="paragraph">
                  <wp:posOffset>190917</wp:posOffset>
                </wp:positionV>
                <wp:extent cx="3234339" cy="791571"/>
                <wp:effectExtent l="0" t="0" r="23495" b="27940"/>
                <wp:wrapNone/>
                <wp:docPr id="1" name="Text Box 1"/>
                <wp:cNvGraphicFramePr/>
                <a:graphic xmlns:a="http://schemas.openxmlformats.org/drawingml/2006/main">
                  <a:graphicData uri="http://schemas.microsoft.com/office/word/2010/wordprocessingShape">
                    <wps:wsp>
                      <wps:cNvSpPr txBox="1"/>
                      <wps:spPr>
                        <a:xfrm>
                          <a:off x="0" y="0"/>
                          <a:ext cx="3234339" cy="791571"/>
                        </a:xfrm>
                        <a:prstGeom prst="rect">
                          <a:avLst/>
                        </a:prstGeom>
                        <a:solidFill>
                          <a:schemeClr val="lt1"/>
                        </a:solidFill>
                        <a:ln w="6350">
                          <a:solidFill>
                            <a:prstClr val="black"/>
                          </a:solidFill>
                        </a:ln>
                      </wps:spPr>
                      <wps:txbx>
                        <w:txbxContent>
                          <w:p w14:paraId="5B83E04F" w14:textId="50B20FE5" w:rsidR="00B339CC" w:rsidRPr="00B339CC" w:rsidRDefault="00B339CC" w:rsidP="00B339C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19211A">
                                <w:rPr>
                                  <w:rStyle w:val="Hyperlink"/>
                                  <w:rFonts w:ascii="Times New Roman" w:hAnsi="Times New Roman" w:cs="Times New Roman"/>
                                  <w:sz w:val="20"/>
                                  <w:szCs w:val="20"/>
                                </w:rPr>
                                <w:t>https://watch.liberty.edu/media/t/1_pmgmvg0u</w:t>
                              </w:r>
                            </w:hyperlink>
                            <w:r>
                              <w:rPr>
                                <w:rFonts w:ascii="Times New Roman" w:hAnsi="Times New Roman" w:cs="Times New Roman"/>
                                <w:sz w:val="20"/>
                                <w:szCs w:val="20"/>
                              </w:rPr>
                              <w:t xml:space="preserve"> If you have no wi-fi where you teach, best to download to your computer from </w:t>
                            </w:r>
                            <w:bookmarkStart w:id="0" w:name="_Hlk121377651"/>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B339CC">
                              <w:rPr>
                                <w:rFonts w:ascii="Times New Roman" w:hAnsi="Times New Roman" w:cs="Times New Roman"/>
                                <w:sz w:val="20"/>
                                <w:szCs w:val="20"/>
                              </w:rPr>
                              <w:instrText>https://tinyurl.com/ytat2ynr</w:instrText>
                            </w:r>
                            <w:r>
                              <w:rPr>
                                <w:rFonts w:ascii="Times New Roman" w:hAnsi="Times New Roman" w:cs="Times New Roman"/>
                                <w:sz w:val="20"/>
                                <w:szCs w:val="20"/>
                              </w:rPr>
                              <w:instrText xml:space="preserve">"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9211A">
                              <w:rPr>
                                <w:rStyle w:val="Hyperlink"/>
                                <w:rFonts w:ascii="Times New Roman" w:hAnsi="Times New Roman" w:cs="Times New Roman"/>
                                <w:sz w:val="20"/>
                                <w:szCs w:val="20"/>
                              </w:rPr>
                              <w:t>https://tinyurl.com/ytat2ynr</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B1162" id="_x0000_t202" coordsize="21600,21600" o:spt="202" path="m,l,21600r21600,l21600,xe">
                <v:stroke joinstyle="miter"/>
                <v:path gradientshapeok="t" o:connecttype="rect"/>
              </v:shapetype>
              <v:shape id="Text Box 1" o:spid="_x0000_s1026" type="#_x0000_t202" style="position:absolute;left:0;text-align:left;margin-left:264.35pt;margin-top:15.05pt;width:254.6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" fillcolor="white [3201]" strokeweight=".5pt">
                <v:textbox>
                  <w:txbxContent>
                    <w:p w14:paraId="5B83E04F" w14:textId="50B20FE5" w:rsidR="00B339CC" w:rsidRPr="00B339CC" w:rsidRDefault="00B339CC" w:rsidP="00B339C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8" w:history="1">
                        <w:r w:rsidRPr="0019211A">
                          <w:rPr>
                            <w:rStyle w:val="Hyperlink"/>
                            <w:rFonts w:ascii="Times New Roman" w:hAnsi="Times New Roman" w:cs="Times New Roman"/>
                            <w:sz w:val="20"/>
                            <w:szCs w:val="20"/>
                          </w:rPr>
                          <w:t>https://watch.liberty.edu/media/t/1_pmgmvg0u</w:t>
                        </w:r>
                      </w:hyperlink>
                      <w:r>
                        <w:rPr>
                          <w:rFonts w:ascii="Times New Roman" w:hAnsi="Times New Roman" w:cs="Times New Roman"/>
                          <w:sz w:val="20"/>
                          <w:szCs w:val="20"/>
                        </w:rPr>
                        <w:t xml:space="preserve"> If you have no wi-fi where you teach, best to download to your computer from </w:t>
                      </w:r>
                      <w:bookmarkStart w:id="1" w:name="_Hlk121377651"/>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B339CC">
                        <w:rPr>
                          <w:rFonts w:ascii="Times New Roman" w:hAnsi="Times New Roman" w:cs="Times New Roman"/>
                          <w:sz w:val="20"/>
                          <w:szCs w:val="20"/>
                        </w:rPr>
                        <w:instrText>https://tinyurl.com/ytat2ynr</w:instrText>
                      </w:r>
                      <w:r>
                        <w:rPr>
                          <w:rFonts w:ascii="Times New Roman" w:hAnsi="Times New Roman" w:cs="Times New Roman"/>
                          <w:sz w:val="20"/>
                          <w:szCs w:val="20"/>
                        </w:rPr>
                        <w:instrText xml:space="preserve">"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9211A">
                        <w:rPr>
                          <w:rStyle w:val="Hyperlink"/>
                          <w:rFonts w:ascii="Times New Roman" w:hAnsi="Times New Roman" w:cs="Times New Roman"/>
                          <w:sz w:val="20"/>
                          <w:szCs w:val="20"/>
                        </w:rPr>
                        <w:t>https://tinyurl.com/ytat2ynr</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v:textbox>
              </v:shape>
            </w:pict>
          </mc:Fallback>
        </mc:AlternateContent>
      </w:r>
      <w:r w:rsidRPr="00B339CC">
        <w:rPr>
          <w:rFonts w:ascii="Times New Roman" w:hAnsi="Times New Roman" w:cs="Times New Roman"/>
          <w:sz w:val="24"/>
          <w:szCs w:val="24"/>
        </w:rPr>
        <w:t>Covid</w:t>
      </w:r>
    </w:p>
    <w:p w14:paraId="0144F951" w14:textId="18AD3308"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clean up after a big holiday dinner</w:t>
      </w:r>
    </w:p>
    <w:p w14:paraId="4E1D4BC0" w14:textId="3E8C8B20"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 xml:space="preserve">finishing mowing and trimming the lawn </w:t>
      </w:r>
    </w:p>
    <w:p w14:paraId="54EFEED9" w14:textId="612EAA98"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a long drive coming home after a vacation trip</w:t>
      </w:r>
    </w:p>
    <w:p w14:paraId="13AAE7EE" w14:textId="53E78935"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a major car repair or home improvement job</w:t>
      </w:r>
    </w:p>
    <w:p w14:paraId="1E905AEC" w14:textId="3711E838"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all the bills are paid</w:t>
      </w:r>
    </w:p>
    <w:p w14:paraId="3DA8ED72" w14:textId="77777777" w:rsidR="009D5A8E" w:rsidRDefault="009D5A8E" w:rsidP="00261773">
      <w:pPr>
        <w:spacing w:after="0"/>
        <w:rPr>
          <w:rFonts w:ascii="Times New Roman" w:hAnsi="Times New Roman" w:cs="Times New Roman"/>
          <w:sz w:val="24"/>
          <w:szCs w:val="24"/>
        </w:rPr>
      </w:pPr>
    </w:p>
    <w:p w14:paraId="14A9F6DF"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5770954A" w14:textId="77777777" w:rsidR="00261773" w:rsidRDefault="00261773" w:rsidP="00261773">
      <w:pPr>
        <w:spacing w:after="0"/>
        <w:rPr>
          <w:rFonts w:ascii="Times New Roman" w:hAnsi="Times New Roman" w:cs="Times New Roman"/>
          <w:sz w:val="24"/>
          <w:szCs w:val="24"/>
        </w:rPr>
      </w:pPr>
    </w:p>
    <w:p w14:paraId="6BA90490" w14:textId="77777777" w:rsidR="00B339CC" w:rsidRPr="00B339CC" w:rsidRDefault="00B339CC" w:rsidP="00B339CC">
      <w:pPr>
        <w:spacing w:after="0"/>
        <w:rPr>
          <w:rFonts w:ascii="Times New Roman" w:hAnsi="Times New Roman" w:cs="Times New Roman"/>
          <w:sz w:val="24"/>
          <w:szCs w:val="24"/>
        </w:rPr>
      </w:pPr>
      <w:r w:rsidRPr="00B339CC">
        <w:rPr>
          <w:rFonts w:ascii="Times New Roman" w:hAnsi="Times New Roman" w:cs="Times New Roman"/>
          <w:sz w:val="24"/>
          <w:szCs w:val="24"/>
        </w:rPr>
        <w:t xml:space="preserve">Someday all our </w:t>
      </w:r>
      <w:r w:rsidRPr="00B339CC">
        <w:rPr>
          <w:rFonts w:ascii="Times New Roman" w:hAnsi="Times New Roman" w:cs="Times New Roman"/>
          <w:i/>
          <w:iCs/>
          <w:sz w:val="24"/>
          <w:szCs w:val="24"/>
        </w:rPr>
        <w:t>fears</w:t>
      </w:r>
      <w:r w:rsidRPr="00B339CC">
        <w:rPr>
          <w:rFonts w:ascii="Times New Roman" w:hAnsi="Times New Roman" w:cs="Times New Roman"/>
          <w:sz w:val="24"/>
          <w:szCs w:val="24"/>
        </w:rPr>
        <w:t xml:space="preserve"> will be left behind!</w:t>
      </w:r>
    </w:p>
    <w:p w14:paraId="4E20FB07"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Fear will be a thing of the past in God’s eternal kingdom</w:t>
      </w:r>
    </w:p>
    <w:p w14:paraId="151C0E47" w14:textId="77777777" w:rsidR="009D5A8E" w:rsidRDefault="009D5A8E" w:rsidP="00261773">
      <w:pPr>
        <w:spacing w:after="0"/>
        <w:rPr>
          <w:rFonts w:ascii="Times New Roman" w:hAnsi="Times New Roman" w:cs="Times New Roman"/>
          <w:sz w:val="24"/>
          <w:szCs w:val="24"/>
        </w:rPr>
      </w:pPr>
    </w:p>
    <w:p w14:paraId="705C7DD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7540529" w14:textId="77777777" w:rsidR="00261773" w:rsidRDefault="00261773" w:rsidP="00261773">
      <w:pPr>
        <w:spacing w:after="0"/>
        <w:rPr>
          <w:rFonts w:ascii="Times New Roman" w:hAnsi="Times New Roman" w:cs="Times New Roman"/>
          <w:sz w:val="24"/>
          <w:szCs w:val="24"/>
        </w:rPr>
      </w:pPr>
    </w:p>
    <w:p w14:paraId="5D56B2F6" w14:textId="0037CD3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B339CC">
        <w:rPr>
          <w:rFonts w:ascii="Times New Roman" w:hAnsi="Times New Roman" w:cs="Times New Roman"/>
          <w:sz w:val="24"/>
          <w:szCs w:val="24"/>
        </w:rPr>
        <w:t xml:space="preserve"> Humble Yourself before God</w:t>
      </w:r>
    </w:p>
    <w:p w14:paraId="621C62A1" w14:textId="77777777" w:rsidR="00261773" w:rsidRDefault="00261773" w:rsidP="00261773">
      <w:pPr>
        <w:spacing w:after="0"/>
        <w:rPr>
          <w:rFonts w:ascii="Times New Roman" w:hAnsi="Times New Roman" w:cs="Times New Roman"/>
          <w:sz w:val="24"/>
          <w:szCs w:val="24"/>
        </w:rPr>
      </w:pPr>
    </w:p>
    <w:p w14:paraId="76009D77" w14:textId="316D59B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339CC">
        <w:rPr>
          <w:rFonts w:ascii="Times New Roman" w:hAnsi="Times New Roman" w:cs="Times New Roman"/>
          <w:sz w:val="24"/>
          <w:szCs w:val="24"/>
        </w:rPr>
        <w:t xml:space="preserve"> renewal.</w:t>
      </w:r>
    </w:p>
    <w:p w14:paraId="10A5DC6A" w14:textId="77777777" w:rsidR="009D5A8E" w:rsidRDefault="009D5A8E" w:rsidP="00261773">
      <w:pPr>
        <w:spacing w:after="0"/>
        <w:rPr>
          <w:rFonts w:ascii="Times New Roman" w:hAnsi="Times New Roman" w:cs="Times New Roman"/>
          <w:sz w:val="24"/>
          <w:szCs w:val="24"/>
        </w:rPr>
      </w:pPr>
    </w:p>
    <w:p w14:paraId="11A61F09" w14:textId="77777777" w:rsidR="00B339CC" w:rsidRPr="00193290" w:rsidRDefault="00B339CC" w:rsidP="00B339CC">
      <w:pPr>
        <w:spacing w:after="0"/>
        <w:rPr>
          <w:rFonts w:ascii="Times New Roman" w:hAnsi="Times New Roman" w:cs="Times New Roman"/>
          <w:sz w:val="20"/>
          <w:szCs w:val="20"/>
        </w:rPr>
      </w:pPr>
      <w:r w:rsidRPr="009846BC">
        <w:rPr>
          <w:rFonts w:ascii="Times New Roman" w:hAnsi="Times New Roman" w:cs="Times New Roman"/>
          <w:sz w:val="20"/>
          <w:szCs w:val="20"/>
        </w:rPr>
        <w:t>Zephaniah 3:9-13 (NIV)  "Then will I purify the lips of the peoples, that all of them may call on the name of the LORD and serve him shoulder to shoulder. 10  From beyond the rivers of Cush my worshipers, my scattered people, will bring me offerings. 11  On that day you will not be put to shame for all the wrongs you have done to me, because I will remove from this city those who rejoice in their pride. Never again will you be haughty on my holy hill. 12  But I will leave within you the meek and humble, who trust in the name of the LORD. 13  The remnant of Israel will do no wrong; they will speak no lies, nor will deceit be found in their mouths. They will eat and lie down and no one will make them afraid."</w:t>
      </w:r>
    </w:p>
    <w:p w14:paraId="46057D7D" w14:textId="55020B39" w:rsidR="009D5A8E" w:rsidRDefault="009D5A8E" w:rsidP="00261773">
      <w:pPr>
        <w:spacing w:after="0"/>
        <w:rPr>
          <w:rFonts w:ascii="Times New Roman" w:hAnsi="Times New Roman" w:cs="Times New Roman"/>
          <w:sz w:val="24"/>
          <w:szCs w:val="24"/>
        </w:rPr>
      </w:pPr>
    </w:p>
    <w:p w14:paraId="61EDFDCA" w14:textId="77777777" w:rsidR="00B339CC" w:rsidRPr="00B339CC" w:rsidRDefault="00B339CC" w:rsidP="00B339CC">
      <w:pPr>
        <w:spacing w:after="0"/>
        <w:rPr>
          <w:rFonts w:ascii="Times New Roman" w:hAnsi="Times New Roman" w:cs="Times New Roman"/>
          <w:sz w:val="24"/>
          <w:szCs w:val="24"/>
        </w:rPr>
      </w:pPr>
      <w:r w:rsidRPr="00B339CC">
        <w:rPr>
          <w:rFonts w:ascii="Times New Roman" w:hAnsi="Times New Roman" w:cs="Times New Roman"/>
          <w:sz w:val="24"/>
          <w:szCs w:val="24"/>
        </w:rPr>
        <w:t xml:space="preserve">Note the words and phrases that describe the unity of God’s people. </w:t>
      </w:r>
    </w:p>
    <w:p w14:paraId="022E1A5C" w14:textId="77777777" w:rsidR="00B339CC" w:rsidRPr="00B339CC" w:rsidRDefault="00B339CC" w:rsidP="00B339CC">
      <w:pPr>
        <w:numPr>
          <w:ilvl w:val="0"/>
          <w:numId w:val="5"/>
        </w:numPr>
        <w:spacing w:after="0"/>
        <w:rPr>
          <w:rFonts w:ascii="Times New Roman" w:hAnsi="Times New Roman" w:cs="Times New Roman"/>
          <w:sz w:val="24"/>
          <w:szCs w:val="24"/>
        </w:rPr>
      </w:pPr>
      <w:r w:rsidRPr="00B339CC">
        <w:rPr>
          <w:rFonts w:ascii="Times New Roman" w:hAnsi="Times New Roman" w:cs="Times New Roman"/>
          <w:sz w:val="24"/>
          <w:szCs w:val="24"/>
        </w:rPr>
        <w:t>God will purify His people’s lips – purify their speech</w:t>
      </w:r>
    </w:p>
    <w:p w14:paraId="3DB5E515" w14:textId="7FF1D9D2" w:rsidR="00B339CC" w:rsidRPr="00B339CC" w:rsidRDefault="00B339CC" w:rsidP="00B339CC">
      <w:pPr>
        <w:numPr>
          <w:ilvl w:val="0"/>
          <w:numId w:val="5"/>
        </w:numPr>
        <w:spacing w:after="0"/>
        <w:rPr>
          <w:rFonts w:ascii="Times New Roman" w:hAnsi="Times New Roman" w:cs="Times New Roman"/>
          <w:sz w:val="24"/>
          <w:szCs w:val="24"/>
        </w:rPr>
      </w:pPr>
      <w:r w:rsidRPr="00B339CC">
        <w:rPr>
          <w:rFonts w:ascii="Times New Roman" w:hAnsi="Times New Roman" w:cs="Times New Roman"/>
          <w:sz w:val="24"/>
          <w:szCs w:val="24"/>
        </w:rPr>
        <w:t>All God’s people can call on His name and serve Him together</w:t>
      </w:r>
    </w:p>
    <w:p w14:paraId="0622302D" w14:textId="7B53F1E2" w:rsidR="00B339CC" w:rsidRPr="00B339CC" w:rsidRDefault="00B339CC" w:rsidP="00B339CC">
      <w:pPr>
        <w:numPr>
          <w:ilvl w:val="0"/>
          <w:numId w:val="5"/>
        </w:numPr>
        <w:spacing w:after="0"/>
        <w:rPr>
          <w:rFonts w:ascii="Times New Roman" w:hAnsi="Times New Roman" w:cs="Times New Roman"/>
          <w:sz w:val="24"/>
          <w:szCs w:val="24"/>
        </w:rPr>
      </w:pPr>
      <w:r w:rsidRPr="00B339CC">
        <w:rPr>
          <w:rFonts w:ascii="Times New Roman" w:hAnsi="Times New Roman" w:cs="Times New Roman"/>
          <w:sz w:val="24"/>
          <w:szCs w:val="24"/>
        </w:rPr>
        <w:t xml:space="preserve">Believers from all nations will bring Him offerings </w:t>
      </w:r>
    </w:p>
    <w:p w14:paraId="4A755A41" w14:textId="13145392" w:rsidR="00B339CC" w:rsidRDefault="00B339CC" w:rsidP="00261773">
      <w:pPr>
        <w:spacing w:after="0"/>
        <w:rPr>
          <w:rFonts w:ascii="Times New Roman" w:hAnsi="Times New Roman" w:cs="Times New Roman"/>
          <w:sz w:val="24"/>
          <w:szCs w:val="24"/>
        </w:rPr>
      </w:pPr>
    </w:p>
    <w:p w14:paraId="77E59A51" w14:textId="77777777" w:rsidR="00B339CC" w:rsidRPr="00B339CC" w:rsidRDefault="00B339CC" w:rsidP="00B339CC">
      <w:pPr>
        <w:spacing w:after="0"/>
        <w:rPr>
          <w:rFonts w:ascii="Times New Roman" w:hAnsi="Times New Roman" w:cs="Times New Roman"/>
          <w:sz w:val="24"/>
          <w:szCs w:val="24"/>
        </w:rPr>
      </w:pPr>
      <w:r w:rsidRPr="00B339CC">
        <w:rPr>
          <w:rFonts w:ascii="Times New Roman" w:hAnsi="Times New Roman" w:cs="Times New Roman"/>
          <w:sz w:val="24"/>
          <w:szCs w:val="24"/>
        </w:rPr>
        <w:t xml:space="preserve">Verse 11 says, “On that day you will not be put to shame for all the wrongs you have done …”  What will the Lord do to eliminate that shame? </w:t>
      </w:r>
    </w:p>
    <w:p w14:paraId="3E5E1AA6"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God will remove the prideful people</w:t>
      </w:r>
    </w:p>
    <w:p w14:paraId="3B312AA5"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no more will people be arrogant or haughty</w:t>
      </w:r>
    </w:p>
    <w:p w14:paraId="683DDBB3"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those present will be meek and humble</w:t>
      </w:r>
    </w:p>
    <w:p w14:paraId="2822411D"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they will be people wo trust in the Name of Jehovah God – The God Who IS</w:t>
      </w:r>
    </w:p>
    <w:p w14:paraId="70B59CC4" w14:textId="77777777" w:rsidR="00B339CC" w:rsidRDefault="00B339CC" w:rsidP="00B339CC">
      <w:pPr>
        <w:spacing w:after="0"/>
        <w:rPr>
          <w:rFonts w:ascii="Times New Roman" w:hAnsi="Times New Roman" w:cs="Times New Roman"/>
          <w:sz w:val="24"/>
          <w:szCs w:val="24"/>
        </w:rPr>
      </w:pPr>
      <w:r w:rsidRPr="009846BC">
        <w:rPr>
          <w:rFonts w:ascii="Times New Roman" w:hAnsi="Times New Roman" w:cs="Times New Roman"/>
          <w:sz w:val="24"/>
          <w:szCs w:val="24"/>
        </w:rPr>
        <w:lastRenderedPageBreak/>
        <w:t xml:space="preserve">How do the faithful remnant behave? </w:t>
      </w:r>
    </w:p>
    <w:p w14:paraId="3B1C1DFE" w14:textId="07FD40F3" w:rsidR="00B339CC" w:rsidRPr="00FD6840" w:rsidRDefault="00B339CC" w:rsidP="00B339CC">
      <w:pPr>
        <w:pStyle w:val="ListParagraph"/>
        <w:numPr>
          <w:ilvl w:val="0"/>
          <w:numId w:val="4"/>
        </w:numPr>
        <w:spacing w:after="0"/>
        <w:rPr>
          <w:rFonts w:ascii="Times New Roman" w:hAnsi="Times New Roman" w:cs="Times New Roman"/>
          <w:sz w:val="24"/>
          <w:szCs w:val="24"/>
        </w:rPr>
      </w:pPr>
      <w:r w:rsidRPr="00FD6840">
        <w:rPr>
          <w:rFonts w:ascii="Times New Roman" w:hAnsi="Times New Roman" w:cs="Times New Roman"/>
          <w:sz w:val="24"/>
          <w:szCs w:val="24"/>
        </w:rPr>
        <w:t>do no wrong</w:t>
      </w:r>
      <w:r w:rsidR="00FD6840">
        <w:rPr>
          <w:rFonts w:ascii="Times New Roman" w:hAnsi="Times New Roman" w:cs="Times New Roman"/>
          <w:sz w:val="24"/>
          <w:szCs w:val="24"/>
        </w:rPr>
        <w:t xml:space="preserve">, </w:t>
      </w:r>
      <w:r w:rsidRPr="00FD6840">
        <w:rPr>
          <w:rFonts w:ascii="Times New Roman" w:hAnsi="Times New Roman" w:cs="Times New Roman"/>
          <w:sz w:val="24"/>
          <w:szCs w:val="24"/>
        </w:rPr>
        <w:t>speak no lies</w:t>
      </w:r>
    </w:p>
    <w:p w14:paraId="40B77630" w14:textId="77777777" w:rsidR="00B339CC" w:rsidRDefault="00B339CC" w:rsidP="00B339C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 longer speak with deceit</w:t>
      </w:r>
    </w:p>
    <w:p w14:paraId="593DE2E8" w14:textId="77777777" w:rsidR="00B339CC" w:rsidRDefault="00B339CC" w:rsidP="00B339C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well provided for – food, shelter</w:t>
      </w:r>
    </w:p>
    <w:p w14:paraId="3636C575" w14:textId="77777777" w:rsidR="00B339CC" w:rsidRPr="00131066" w:rsidRDefault="00B339CC" w:rsidP="00B339C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don’t live with fear</w:t>
      </w:r>
    </w:p>
    <w:p w14:paraId="6E41F7E9" w14:textId="77777777" w:rsidR="00B339CC" w:rsidRDefault="00B339CC" w:rsidP="00B339CC">
      <w:pPr>
        <w:spacing w:after="0"/>
        <w:rPr>
          <w:rFonts w:ascii="Times New Roman" w:hAnsi="Times New Roman" w:cs="Times New Roman"/>
          <w:sz w:val="24"/>
          <w:szCs w:val="24"/>
        </w:rPr>
      </w:pPr>
    </w:p>
    <w:p w14:paraId="73D0A0C0" w14:textId="77777777" w:rsidR="00B339CC" w:rsidRDefault="00B339CC" w:rsidP="00B339CC">
      <w:pPr>
        <w:spacing w:after="0"/>
        <w:rPr>
          <w:rFonts w:ascii="Times New Roman" w:hAnsi="Times New Roman" w:cs="Times New Roman"/>
          <w:sz w:val="24"/>
          <w:szCs w:val="24"/>
        </w:rPr>
      </w:pPr>
      <w:r w:rsidRPr="009846BC">
        <w:rPr>
          <w:rFonts w:ascii="Times New Roman" w:hAnsi="Times New Roman" w:cs="Times New Roman"/>
          <w:sz w:val="24"/>
          <w:szCs w:val="24"/>
        </w:rPr>
        <w:t xml:space="preserve">Why will they have no need to be afraid? </w:t>
      </w:r>
    </w:p>
    <w:p w14:paraId="25B3D060" w14:textId="77777777" w:rsidR="00B339CC" w:rsidRDefault="00B339CC" w:rsidP="00B339C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God’s provision</w:t>
      </w:r>
    </w:p>
    <w:p w14:paraId="7E4DB8A1" w14:textId="77777777" w:rsidR="00B339CC" w:rsidRDefault="00B339CC" w:rsidP="00B339C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God is in control</w:t>
      </w:r>
    </w:p>
    <w:p w14:paraId="06B0FCD1" w14:textId="77777777" w:rsidR="00B339CC" w:rsidRDefault="00B339CC" w:rsidP="00B339C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they are no longer preyed upon by prideful people who lie and deceive</w:t>
      </w:r>
    </w:p>
    <w:p w14:paraId="0DD6C75B" w14:textId="4DE33703" w:rsidR="00B339CC" w:rsidRDefault="00B339CC" w:rsidP="00261773">
      <w:pPr>
        <w:spacing w:after="0"/>
        <w:rPr>
          <w:rFonts w:ascii="Times New Roman" w:hAnsi="Times New Roman" w:cs="Times New Roman"/>
          <w:sz w:val="24"/>
          <w:szCs w:val="24"/>
        </w:rPr>
      </w:pPr>
    </w:p>
    <w:p w14:paraId="1E354BAF" w14:textId="77777777" w:rsidR="00B339CC" w:rsidRPr="00B339CC" w:rsidRDefault="00B339CC" w:rsidP="00B339CC">
      <w:pPr>
        <w:spacing w:after="0"/>
        <w:rPr>
          <w:rFonts w:ascii="Times New Roman" w:hAnsi="Times New Roman" w:cs="Times New Roman"/>
          <w:sz w:val="24"/>
          <w:szCs w:val="24"/>
        </w:rPr>
      </w:pPr>
      <w:r w:rsidRPr="00B339CC">
        <w:rPr>
          <w:rFonts w:ascii="Times New Roman" w:hAnsi="Times New Roman" w:cs="Times New Roman"/>
          <w:sz w:val="24"/>
          <w:szCs w:val="24"/>
        </w:rPr>
        <w:t>How does embracing God’s purpose set your mind at ease about the future?</w:t>
      </w:r>
    </w:p>
    <w:p w14:paraId="7DA53064"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know that God is in control</w:t>
      </w:r>
    </w:p>
    <w:p w14:paraId="453E78E5"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trust in God’s power and authority</w:t>
      </w:r>
    </w:p>
    <w:p w14:paraId="08B0B9BE"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assured that God is Love … that love is expressed toward each one of use, personally</w:t>
      </w:r>
    </w:p>
    <w:p w14:paraId="7ED26B9C" w14:textId="77777777" w:rsidR="00B339CC" w:rsidRPr="00B339CC" w:rsidRDefault="00B339CC" w:rsidP="00B339CC">
      <w:pPr>
        <w:spacing w:after="0"/>
        <w:rPr>
          <w:rFonts w:ascii="Times New Roman" w:hAnsi="Times New Roman" w:cs="Times New Roman"/>
          <w:sz w:val="24"/>
          <w:szCs w:val="24"/>
        </w:rPr>
      </w:pPr>
    </w:p>
    <w:p w14:paraId="182FB32F" w14:textId="77777777" w:rsidR="00B339CC" w:rsidRPr="00B339CC" w:rsidRDefault="00B339CC" w:rsidP="00B339CC">
      <w:pPr>
        <w:spacing w:after="0"/>
        <w:rPr>
          <w:rFonts w:ascii="Times New Roman" w:hAnsi="Times New Roman" w:cs="Times New Roman"/>
          <w:sz w:val="24"/>
          <w:szCs w:val="24"/>
        </w:rPr>
      </w:pPr>
      <w:r w:rsidRPr="00B339CC">
        <w:rPr>
          <w:rFonts w:ascii="Times New Roman" w:hAnsi="Times New Roman" w:cs="Times New Roman"/>
          <w:sz w:val="24"/>
          <w:szCs w:val="24"/>
        </w:rPr>
        <w:t>What kinds of fears hinder believers experiencing the joy God intends for us?</w:t>
      </w:r>
    </w:p>
    <w:p w14:paraId="78F9D282"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 xml:space="preserve">fear of what the government might do </w:t>
      </w:r>
    </w:p>
    <w:p w14:paraId="230DCD86"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 xml:space="preserve">fear of recession </w:t>
      </w:r>
    </w:p>
    <w:p w14:paraId="639250BD"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loss of health</w:t>
      </w:r>
    </w:p>
    <w:p w14:paraId="7F30524D"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fear of tragedy – accident, storm, attack …</w:t>
      </w:r>
    </w:p>
    <w:p w14:paraId="7BD24689" w14:textId="77777777" w:rsidR="00B339CC" w:rsidRPr="00B339CC" w:rsidRDefault="00B339CC" w:rsidP="00B339CC">
      <w:pPr>
        <w:numPr>
          <w:ilvl w:val="0"/>
          <w:numId w:val="4"/>
        </w:numPr>
        <w:spacing w:after="0"/>
        <w:rPr>
          <w:rFonts w:ascii="Times New Roman" w:hAnsi="Times New Roman" w:cs="Times New Roman"/>
          <w:sz w:val="24"/>
          <w:szCs w:val="24"/>
        </w:rPr>
      </w:pPr>
      <w:r w:rsidRPr="00B339CC">
        <w:rPr>
          <w:rFonts w:ascii="Times New Roman" w:hAnsi="Times New Roman" w:cs="Times New Roman"/>
          <w:sz w:val="24"/>
          <w:szCs w:val="24"/>
        </w:rPr>
        <w:t>abuse – in the home, at work</w:t>
      </w:r>
    </w:p>
    <w:p w14:paraId="4CE8EBA2" w14:textId="77777777" w:rsidR="00B339CC" w:rsidRPr="00B339CC" w:rsidRDefault="00B339CC" w:rsidP="00B339CC">
      <w:pPr>
        <w:spacing w:after="0"/>
        <w:rPr>
          <w:rFonts w:ascii="Times New Roman" w:hAnsi="Times New Roman" w:cs="Times New Roman"/>
          <w:sz w:val="24"/>
          <w:szCs w:val="24"/>
        </w:rPr>
      </w:pPr>
    </w:p>
    <w:p w14:paraId="1EA4750E" w14:textId="77777777" w:rsidR="00B339CC" w:rsidRPr="00B339CC" w:rsidRDefault="00B339CC" w:rsidP="00B339CC">
      <w:pPr>
        <w:spacing w:after="0"/>
        <w:rPr>
          <w:rFonts w:ascii="Times New Roman" w:hAnsi="Times New Roman" w:cs="Times New Roman"/>
          <w:sz w:val="24"/>
          <w:szCs w:val="24"/>
        </w:rPr>
      </w:pPr>
      <w:r w:rsidRPr="00B339CC">
        <w:rPr>
          <w:rFonts w:ascii="Times New Roman" w:hAnsi="Times New Roman" w:cs="Times New Roman"/>
          <w:sz w:val="24"/>
          <w:szCs w:val="24"/>
        </w:rPr>
        <w:t>Based on this passage, what should the believer do to conquer these kinds of fears?</w:t>
      </w:r>
    </w:p>
    <w:p w14:paraId="262B4D57" w14:textId="77777777" w:rsidR="00B339CC" w:rsidRPr="00B339CC" w:rsidRDefault="00B339CC" w:rsidP="00B339CC">
      <w:pPr>
        <w:numPr>
          <w:ilvl w:val="0"/>
          <w:numId w:val="6"/>
        </w:numPr>
        <w:spacing w:after="0"/>
        <w:rPr>
          <w:rFonts w:ascii="Times New Roman" w:hAnsi="Times New Roman" w:cs="Times New Roman"/>
          <w:sz w:val="24"/>
          <w:szCs w:val="24"/>
        </w:rPr>
      </w:pPr>
      <w:r w:rsidRPr="00B339CC">
        <w:rPr>
          <w:rFonts w:ascii="Times New Roman" w:hAnsi="Times New Roman" w:cs="Times New Roman"/>
          <w:sz w:val="24"/>
          <w:szCs w:val="24"/>
        </w:rPr>
        <w:t>submission to, trust of God</w:t>
      </w:r>
    </w:p>
    <w:p w14:paraId="6642BF5F" w14:textId="77777777" w:rsidR="00B339CC" w:rsidRPr="00B339CC" w:rsidRDefault="00B339CC" w:rsidP="00B339CC">
      <w:pPr>
        <w:numPr>
          <w:ilvl w:val="0"/>
          <w:numId w:val="6"/>
        </w:numPr>
        <w:spacing w:after="0"/>
        <w:rPr>
          <w:rFonts w:ascii="Times New Roman" w:hAnsi="Times New Roman" w:cs="Times New Roman"/>
          <w:sz w:val="24"/>
          <w:szCs w:val="24"/>
        </w:rPr>
      </w:pPr>
      <w:r w:rsidRPr="00B339CC">
        <w:rPr>
          <w:rFonts w:ascii="Times New Roman" w:hAnsi="Times New Roman" w:cs="Times New Roman"/>
          <w:sz w:val="24"/>
          <w:szCs w:val="24"/>
        </w:rPr>
        <w:t>know that God is in charge</w:t>
      </w:r>
    </w:p>
    <w:p w14:paraId="29B48544" w14:textId="77777777" w:rsidR="00B339CC" w:rsidRPr="00B339CC" w:rsidRDefault="00B339CC" w:rsidP="00B339CC">
      <w:pPr>
        <w:numPr>
          <w:ilvl w:val="0"/>
          <w:numId w:val="6"/>
        </w:numPr>
        <w:spacing w:after="0"/>
        <w:rPr>
          <w:rFonts w:ascii="Times New Roman" w:hAnsi="Times New Roman" w:cs="Times New Roman"/>
          <w:sz w:val="24"/>
          <w:szCs w:val="24"/>
        </w:rPr>
      </w:pPr>
      <w:r w:rsidRPr="00B339CC">
        <w:rPr>
          <w:rFonts w:ascii="Times New Roman" w:hAnsi="Times New Roman" w:cs="Times New Roman"/>
          <w:sz w:val="24"/>
          <w:szCs w:val="24"/>
        </w:rPr>
        <w:t>focus thoughts on God’s Truth – read and apply God’s Word</w:t>
      </w:r>
    </w:p>
    <w:p w14:paraId="0D694ECF" w14:textId="77777777" w:rsidR="00B339CC" w:rsidRPr="00B339CC" w:rsidRDefault="00B339CC" w:rsidP="00B339CC">
      <w:pPr>
        <w:numPr>
          <w:ilvl w:val="0"/>
          <w:numId w:val="6"/>
        </w:numPr>
        <w:spacing w:after="0"/>
        <w:rPr>
          <w:rFonts w:ascii="Times New Roman" w:hAnsi="Times New Roman" w:cs="Times New Roman"/>
          <w:sz w:val="24"/>
          <w:szCs w:val="24"/>
        </w:rPr>
      </w:pPr>
      <w:r w:rsidRPr="00B339CC">
        <w:rPr>
          <w:rFonts w:ascii="Times New Roman" w:hAnsi="Times New Roman" w:cs="Times New Roman"/>
          <w:sz w:val="24"/>
          <w:szCs w:val="24"/>
        </w:rPr>
        <w:t>review the attributes of God … omnipotent, omniscience, omnipresence, love, holiness, righteousness/justice, etc.</w:t>
      </w:r>
    </w:p>
    <w:p w14:paraId="20C25618" w14:textId="77777777" w:rsidR="00B339CC" w:rsidRDefault="00B339CC" w:rsidP="00261773">
      <w:pPr>
        <w:spacing w:after="0"/>
        <w:rPr>
          <w:rFonts w:ascii="Times New Roman" w:hAnsi="Times New Roman" w:cs="Times New Roman"/>
          <w:sz w:val="24"/>
          <w:szCs w:val="24"/>
        </w:rPr>
      </w:pPr>
    </w:p>
    <w:p w14:paraId="49BE056C" w14:textId="77777777" w:rsidR="00FD6840" w:rsidRPr="00FD6840" w:rsidRDefault="00FD6840" w:rsidP="00FD6840">
      <w:pPr>
        <w:spacing w:after="0"/>
        <w:rPr>
          <w:rFonts w:ascii="Times New Roman" w:hAnsi="Times New Roman" w:cs="Times New Roman"/>
          <w:sz w:val="24"/>
          <w:szCs w:val="24"/>
        </w:rPr>
      </w:pPr>
      <w:r w:rsidRPr="00FD6840">
        <w:rPr>
          <w:rFonts w:ascii="Times New Roman" w:hAnsi="Times New Roman" w:cs="Times New Roman"/>
          <w:sz w:val="24"/>
          <w:szCs w:val="24"/>
        </w:rPr>
        <w:t xml:space="preserve">Consider John 15:11-16 (NIV)  </w:t>
      </w:r>
      <w:r w:rsidRPr="00FD6840">
        <w:rPr>
          <w:rFonts w:ascii="Times New Roman" w:hAnsi="Times New Roman" w:cs="Times New Roman"/>
          <w:i/>
          <w:iCs/>
          <w:sz w:val="24"/>
          <w:szCs w:val="24"/>
        </w:rPr>
        <w:t xml:space="preserve">I have told you this so that my joy may be in you and that your joy may be complete.  </w:t>
      </w:r>
      <w:r w:rsidRPr="00FD6840">
        <w:rPr>
          <w:rFonts w:ascii="Times New Roman" w:hAnsi="Times New Roman" w:cs="Times New Roman"/>
          <w:sz w:val="24"/>
          <w:szCs w:val="24"/>
        </w:rPr>
        <w:t>According to this verse …</w:t>
      </w:r>
    </w:p>
    <w:p w14:paraId="19E2D821" w14:textId="77777777" w:rsidR="00FD6840" w:rsidRPr="00FD6840" w:rsidRDefault="00FD6840" w:rsidP="00FD6840">
      <w:pPr>
        <w:numPr>
          <w:ilvl w:val="0"/>
          <w:numId w:val="8"/>
        </w:numPr>
        <w:spacing w:after="0"/>
        <w:rPr>
          <w:rFonts w:ascii="Times New Roman" w:hAnsi="Times New Roman" w:cs="Times New Roman"/>
          <w:sz w:val="24"/>
          <w:szCs w:val="24"/>
        </w:rPr>
      </w:pPr>
      <w:r w:rsidRPr="00FD6840">
        <w:rPr>
          <w:rFonts w:ascii="Times New Roman" w:hAnsi="Times New Roman" w:cs="Times New Roman"/>
          <w:sz w:val="24"/>
          <w:szCs w:val="24"/>
        </w:rPr>
        <w:t>God’s joy is in you</w:t>
      </w:r>
    </w:p>
    <w:p w14:paraId="2E8A1FF0" w14:textId="77777777" w:rsidR="00FD6840" w:rsidRPr="00FD6840" w:rsidRDefault="00FD6840" w:rsidP="00FD6840">
      <w:pPr>
        <w:numPr>
          <w:ilvl w:val="0"/>
          <w:numId w:val="8"/>
        </w:numPr>
        <w:spacing w:after="0"/>
        <w:rPr>
          <w:rFonts w:ascii="Times New Roman" w:hAnsi="Times New Roman" w:cs="Times New Roman"/>
          <w:sz w:val="24"/>
          <w:szCs w:val="24"/>
        </w:rPr>
      </w:pPr>
      <w:r w:rsidRPr="00FD6840">
        <w:rPr>
          <w:rFonts w:ascii="Times New Roman" w:hAnsi="Times New Roman" w:cs="Times New Roman"/>
          <w:sz w:val="24"/>
          <w:szCs w:val="24"/>
        </w:rPr>
        <w:t>Your joy is complete</w:t>
      </w:r>
    </w:p>
    <w:p w14:paraId="03F80BA3" w14:textId="77777777" w:rsidR="00FD6840" w:rsidRPr="00FD6840" w:rsidRDefault="00FD6840" w:rsidP="00FD6840">
      <w:pPr>
        <w:spacing w:after="0"/>
        <w:rPr>
          <w:rFonts w:ascii="Times New Roman" w:hAnsi="Times New Roman" w:cs="Times New Roman"/>
          <w:sz w:val="24"/>
          <w:szCs w:val="24"/>
        </w:rPr>
      </w:pPr>
    </w:p>
    <w:p w14:paraId="5DE330B3" w14:textId="77777777" w:rsidR="00FD6840" w:rsidRPr="00FD6840" w:rsidRDefault="00FD6840" w:rsidP="00FD6840">
      <w:pPr>
        <w:spacing w:after="0"/>
        <w:rPr>
          <w:rFonts w:ascii="Times New Roman" w:hAnsi="Times New Roman" w:cs="Times New Roman"/>
          <w:sz w:val="24"/>
          <w:szCs w:val="24"/>
        </w:rPr>
      </w:pPr>
      <w:r w:rsidRPr="00FD6840">
        <w:rPr>
          <w:rFonts w:ascii="Times New Roman" w:hAnsi="Times New Roman" w:cs="Times New Roman"/>
          <w:sz w:val="24"/>
          <w:szCs w:val="24"/>
        </w:rPr>
        <w:t>In what ways does this happen?  How is God’s joy manifested in you?  How is it made complete?</w:t>
      </w:r>
    </w:p>
    <w:p w14:paraId="6FD01D9D" w14:textId="77777777" w:rsidR="00FD6840" w:rsidRPr="00FD6840" w:rsidRDefault="00FD6840" w:rsidP="00FD6840">
      <w:pPr>
        <w:numPr>
          <w:ilvl w:val="0"/>
          <w:numId w:val="7"/>
        </w:numPr>
        <w:spacing w:after="0"/>
        <w:rPr>
          <w:rFonts w:ascii="Times New Roman" w:hAnsi="Times New Roman" w:cs="Times New Roman"/>
          <w:sz w:val="24"/>
          <w:szCs w:val="24"/>
        </w:rPr>
      </w:pPr>
      <w:r w:rsidRPr="00FD6840">
        <w:rPr>
          <w:rFonts w:ascii="Times New Roman" w:hAnsi="Times New Roman" w:cs="Times New Roman"/>
          <w:sz w:val="24"/>
          <w:szCs w:val="24"/>
        </w:rPr>
        <w:t>you have the assurance that He is in charge, even when life gets tough</w:t>
      </w:r>
    </w:p>
    <w:p w14:paraId="1E0D0108" w14:textId="77777777" w:rsidR="00FD6840" w:rsidRPr="00FD6840" w:rsidRDefault="00FD6840" w:rsidP="00FD6840">
      <w:pPr>
        <w:numPr>
          <w:ilvl w:val="0"/>
          <w:numId w:val="7"/>
        </w:numPr>
        <w:spacing w:after="0"/>
        <w:rPr>
          <w:rFonts w:ascii="Times New Roman" w:hAnsi="Times New Roman" w:cs="Times New Roman"/>
          <w:sz w:val="24"/>
          <w:szCs w:val="24"/>
        </w:rPr>
      </w:pPr>
      <w:r w:rsidRPr="00FD6840">
        <w:rPr>
          <w:rFonts w:ascii="Times New Roman" w:hAnsi="Times New Roman" w:cs="Times New Roman"/>
          <w:sz w:val="24"/>
          <w:szCs w:val="24"/>
        </w:rPr>
        <w:t>you experience His sufficiency to deal with all kinds of situations</w:t>
      </w:r>
    </w:p>
    <w:p w14:paraId="73ED4015" w14:textId="77777777" w:rsidR="00FD6840" w:rsidRPr="00FD6840" w:rsidRDefault="00FD6840" w:rsidP="00FD6840">
      <w:pPr>
        <w:numPr>
          <w:ilvl w:val="0"/>
          <w:numId w:val="7"/>
        </w:numPr>
        <w:spacing w:after="0"/>
        <w:rPr>
          <w:rFonts w:ascii="Times New Roman" w:hAnsi="Times New Roman" w:cs="Times New Roman"/>
          <w:sz w:val="24"/>
          <w:szCs w:val="24"/>
        </w:rPr>
      </w:pPr>
      <w:r w:rsidRPr="00FD6840">
        <w:rPr>
          <w:rFonts w:ascii="Times New Roman" w:hAnsi="Times New Roman" w:cs="Times New Roman"/>
          <w:sz w:val="24"/>
          <w:szCs w:val="24"/>
        </w:rPr>
        <w:t>you are able to see God’s hand at work in your life in both good times and bad times</w:t>
      </w:r>
    </w:p>
    <w:p w14:paraId="6FC05DF6" w14:textId="77777777" w:rsidR="00FD6840" w:rsidRPr="00FD6840" w:rsidRDefault="00FD6840" w:rsidP="00FD6840">
      <w:pPr>
        <w:numPr>
          <w:ilvl w:val="0"/>
          <w:numId w:val="7"/>
        </w:numPr>
        <w:spacing w:after="0"/>
        <w:rPr>
          <w:rFonts w:ascii="Times New Roman" w:hAnsi="Times New Roman" w:cs="Times New Roman"/>
          <w:sz w:val="24"/>
          <w:szCs w:val="24"/>
        </w:rPr>
      </w:pPr>
      <w:r w:rsidRPr="00FD6840">
        <w:rPr>
          <w:rFonts w:ascii="Times New Roman" w:hAnsi="Times New Roman" w:cs="Times New Roman"/>
          <w:sz w:val="24"/>
          <w:szCs w:val="24"/>
        </w:rPr>
        <w:t>you come to realize the difference between happiness and joy … you can have God’s joy, whether you are grieving or celebrating</w:t>
      </w:r>
    </w:p>
    <w:p w14:paraId="41E19BC8" w14:textId="77777777" w:rsidR="00FD6840" w:rsidRPr="00FD6840" w:rsidRDefault="00FD6840" w:rsidP="00FD6840">
      <w:pPr>
        <w:numPr>
          <w:ilvl w:val="0"/>
          <w:numId w:val="7"/>
        </w:numPr>
        <w:spacing w:after="0"/>
        <w:rPr>
          <w:rFonts w:ascii="Times New Roman" w:hAnsi="Times New Roman" w:cs="Times New Roman"/>
          <w:sz w:val="24"/>
          <w:szCs w:val="24"/>
        </w:rPr>
      </w:pPr>
      <w:r w:rsidRPr="00FD6840">
        <w:rPr>
          <w:rFonts w:ascii="Times New Roman" w:hAnsi="Times New Roman" w:cs="Times New Roman"/>
          <w:sz w:val="24"/>
          <w:szCs w:val="24"/>
        </w:rPr>
        <w:t>you learn more and more that loving obedience is the key to this joy</w:t>
      </w:r>
    </w:p>
    <w:p w14:paraId="5BABF9FA" w14:textId="068BD00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FD6840">
        <w:rPr>
          <w:rFonts w:ascii="Times New Roman" w:hAnsi="Times New Roman" w:cs="Times New Roman"/>
          <w:sz w:val="24"/>
          <w:szCs w:val="24"/>
        </w:rPr>
        <w:t xml:space="preserve"> God’s Presence through</w:t>
      </w:r>
      <w:r w:rsidR="009C522A">
        <w:rPr>
          <w:rFonts w:ascii="Times New Roman" w:hAnsi="Times New Roman" w:cs="Times New Roman"/>
          <w:sz w:val="24"/>
          <w:szCs w:val="24"/>
        </w:rPr>
        <w:t>out</w:t>
      </w:r>
      <w:r w:rsidR="00FD6840">
        <w:rPr>
          <w:rFonts w:ascii="Times New Roman" w:hAnsi="Times New Roman" w:cs="Times New Roman"/>
          <w:sz w:val="24"/>
          <w:szCs w:val="24"/>
        </w:rPr>
        <w:t xml:space="preserve"> Harm</w:t>
      </w:r>
    </w:p>
    <w:p w14:paraId="6FA1D64A" w14:textId="77777777" w:rsidR="00261773" w:rsidRDefault="00261773" w:rsidP="00261773">
      <w:pPr>
        <w:spacing w:after="0"/>
        <w:rPr>
          <w:rFonts w:ascii="Times New Roman" w:hAnsi="Times New Roman" w:cs="Times New Roman"/>
          <w:sz w:val="24"/>
          <w:szCs w:val="24"/>
        </w:rPr>
      </w:pPr>
    </w:p>
    <w:p w14:paraId="2EA6D95B" w14:textId="4DDFB58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D6840">
        <w:rPr>
          <w:rFonts w:ascii="Times New Roman" w:hAnsi="Times New Roman" w:cs="Times New Roman"/>
          <w:sz w:val="24"/>
          <w:szCs w:val="24"/>
        </w:rPr>
        <w:t xml:space="preserve"> returning to joy.</w:t>
      </w:r>
    </w:p>
    <w:p w14:paraId="1A43CE64" w14:textId="36519DB5" w:rsidR="00FD6840" w:rsidRDefault="00FD6840" w:rsidP="00261773">
      <w:pPr>
        <w:spacing w:after="0"/>
        <w:rPr>
          <w:rFonts w:ascii="Times New Roman" w:hAnsi="Times New Roman" w:cs="Times New Roman"/>
          <w:sz w:val="24"/>
          <w:szCs w:val="24"/>
        </w:rPr>
      </w:pPr>
    </w:p>
    <w:p w14:paraId="232FB94F" w14:textId="77777777" w:rsidR="00FD6840" w:rsidRPr="00193290" w:rsidRDefault="00FD6840" w:rsidP="00FD6840">
      <w:pPr>
        <w:spacing w:after="0"/>
        <w:rPr>
          <w:rFonts w:ascii="Times New Roman" w:hAnsi="Times New Roman" w:cs="Times New Roman"/>
          <w:sz w:val="20"/>
          <w:szCs w:val="20"/>
        </w:rPr>
      </w:pPr>
      <w:r w:rsidRPr="009846BC">
        <w:rPr>
          <w:rFonts w:ascii="Times New Roman" w:hAnsi="Times New Roman" w:cs="Times New Roman"/>
          <w:sz w:val="20"/>
          <w:szCs w:val="20"/>
        </w:rPr>
        <w:t>Zephaniah 3:14-17 (NIV)   Sing, O Daughter of Zion; shout aloud, O Israel! Be glad and rejoice with all your heart, O Daughter of Jerusalem! 15  The LORD has taken away your punishment, he has turned back your enemy. The LORD, the King of Israel, is with you; never again will you fear any harm. 16  On that day they will say to Jerusalem, "Do not fear, O Zion; do not let your hands hang limp. 17  The LORD your God is with you, he is mighty to save. He will take great delight in you, he will quiet you with his love, he will rejoice over you with singing."</w:t>
      </w:r>
    </w:p>
    <w:p w14:paraId="741BF840" w14:textId="23F4A155" w:rsidR="00FD6840" w:rsidRDefault="00FD6840" w:rsidP="00261773">
      <w:pPr>
        <w:spacing w:after="0"/>
        <w:rPr>
          <w:rFonts w:ascii="Times New Roman" w:hAnsi="Times New Roman" w:cs="Times New Roman"/>
          <w:sz w:val="24"/>
          <w:szCs w:val="24"/>
        </w:rPr>
      </w:pPr>
    </w:p>
    <w:p w14:paraId="729B5783" w14:textId="77777777" w:rsidR="00FD6840" w:rsidRPr="00FD6840" w:rsidRDefault="00FD6840" w:rsidP="00FD6840">
      <w:pPr>
        <w:spacing w:after="0"/>
        <w:rPr>
          <w:rFonts w:ascii="Times New Roman" w:hAnsi="Times New Roman" w:cs="Times New Roman"/>
          <w:sz w:val="24"/>
          <w:szCs w:val="24"/>
        </w:rPr>
      </w:pPr>
      <w:r w:rsidRPr="00FD6840">
        <w:rPr>
          <w:rFonts w:ascii="Times New Roman" w:hAnsi="Times New Roman" w:cs="Times New Roman"/>
          <w:sz w:val="24"/>
          <w:szCs w:val="24"/>
        </w:rPr>
        <w:t xml:space="preserve">What words and phrases express what the people are encouraged to do in verses 14 and 16? </w:t>
      </w:r>
    </w:p>
    <w:p w14:paraId="602F9FBC" w14:textId="602EBE03"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sing, shout</w:t>
      </w:r>
    </w:p>
    <w:p w14:paraId="625B8A94" w14:textId="3CBAA4E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be glad, rejoice with all your heart</w:t>
      </w:r>
    </w:p>
    <w:p w14:paraId="6CE03A29"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do not fear</w:t>
      </w:r>
    </w:p>
    <w:p w14:paraId="14FB107D" w14:textId="77712CE2"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don’t let your hands hang limp, don’t be paralyzed by fear</w:t>
      </w:r>
    </w:p>
    <w:p w14:paraId="7EB44062" w14:textId="77777777" w:rsidR="00FD6840" w:rsidRPr="00FD6840" w:rsidRDefault="00FD6840" w:rsidP="00FD6840">
      <w:pPr>
        <w:spacing w:after="0"/>
        <w:rPr>
          <w:rFonts w:ascii="Times New Roman" w:hAnsi="Times New Roman" w:cs="Times New Roman"/>
          <w:sz w:val="24"/>
          <w:szCs w:val="24"/>
        </w:rPr>
      </w:pPr>
    </w:p>
    <w:p w14:paraId="6416D98C" w14:textId="77777777" w:rsidR="00FD6840" w:rsidRPr="00FD6840" w:rsidRDefault="00FD6840" w:rsidP="00FD6840">
      <w:pPr>
        <w:spacing w:after="0"/>
        <w:rPr>
          <w:rFonts w:ascii="Times New Roman" w:hAnsi="Times New Roman" w:cs="Times New Roman"/>
          <w:sz w:val="24"/>
          <w:szCs w:val="24"/>
        </w:rPr>
      </w:pPr>
      <w:r w:rsidRPr="00FD6840">
        <w:rPr>
          <w:rFonts w:ascii="Times New Roman" w:hAnsi="Times New Roman" w:cs="Times New Roman"/>
          <w:sz w:val="24"/>
          <w:szCs w:val="24"/>
        </w:rPr>
        <w:t xml:space="preserve">What are some reasons for singing and rejoicing? </w:t>
      </w:r>
    </w:p>
    <w:p w14:paraId="5BA4CA11"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God took away your punishment</w:t>
      </w:r>
    </w:p>
    <w:p w14:paraId="5BE8D1D4"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He has turned back your enemy</w:t>
      </w:r>
    </w:p>
    <w:p w14:paraId="0DC6A230"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Jehovah God (The God Who IS) is with you … personally</w:t>
      </w:r>
    </w:p>
    <w:p w14:paraId="1848BBB2"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you will fear no harm</w:t>
      </w:r>
    </w:p>
    <w:p w14:paraId="7ADDEEB3" w14:textId="77777777" w:rsidR="00FD6840" w:rsidRDefault="00FD6840" w:rsidP="00261773">
      <w:pPr>
        <w:spacing w:after="0"/>
        <w:rPr>
          <w:rFonts w:ascii="Times New Roman" w:hAnsi="Times New Roman" w:cs="Times New Roman"/>
          <w:sz w:val="24"/>
          <w:szCs w:val="24"/>
        </w:rPr>
      </w:pPr>
    </w:p>
    <w:p w14:paraId="02E450DB" w14:textId="77777777" w:rsidR="00FD6840" w:rsidRPr="00FD6840" w:rsidRDefault="00FD6840" w:rsidP="00FD6840">
      <w:pPr>
        <w:spacing w:after="0"/>
        <w:rPr>
          <w:rFonts w:ascii="Times New Roman" w:hAnsi="Times New Roman" w:cs="Times New Roman"/>
          <w:sz w:val="24"/>
          <w:szCs w:val="24"/>
        </w:rPr>
      </w:pPr>
      <w:r w:rsidRPr="00FD6840">
        <w:rPr>
          <w:rFonts w:ascii="Times New Roman" w:hAnsi="Times New Roman" w:cs="Times New Roman"/>
          <w:sz w:val="24"/>
          <w:szCs w:val="24"/>
        </w:rPr>
        <w:t xml:space="preserve">What does the Lord promise about Himself in relationship to His people? Why can the Lord’s people face fear with strength? </w:t>
      </w:r>
    </w:p>
    <w:p w14:paraId="0BFE944A"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His presence</w:t>
      </w:r>
    </w:p>
    <w:p w14:paraId="408B8D3D"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He is mighty to save</w:t>
      </w:r>
    </w:p>
    <w:p w14:paraId="44B62A07"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 xml:space="preserve">God takes delight in YOU, He </w:t>
      </w:r>
      <w:r w:rsidRPr="00FD6840">
        <w:rPr>
          <w:rFonts w:ascii="Times New Roman" w:hAnsi="Times New Roman" w:cs="Times New Roman"/>
          <w:i/>
          <w:iCs/>
          <w:sz w:val="24"/>
          <w:szCs w:val="24"/>
        </w:rPr>
        <w:t>loves</w:t>
      </w:r>
      <w:r w:rsidRPr="00FD6840">
        <w:rPr>
          <w:rFonts w:ascii="Times New Roman" w:hAnsi="Times New Roman" w:cs="Times New Roman"/>
          <w:sz w:val="24"/>
          <w:szCs w:val="24"/>
        </w:rPr>
        <w:t xml:space="preserve"> you</w:t>
      </w:r>
    </w:p>
    <w:p w14:paraId="1B772709"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He will quiet you</w:t>
      </w:r>
    </w:p>
    <w:p w14:paraId="45214B9A"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He rejoices over you</w:t>
      </w:r>
    </w:p>
    <w:p w14:paraId="295E29CA"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He sings about YOU – a happy song</w:t>
      </w:r>
    </w:p>
    <w:p w14:paraId="51ED574B" w14:textId="45647881" w:rsidR="009D5A8E" w:rsidRDefault="009D5A8E" w:rsidP="00261773">
      <w:pPr>
        <w:spacing w:after="0"/>
        <w:rPr>
          <w:rFonts w:ascii="Times New Roman" w:hAnsi="Times New Roman" w:cs="Times New Roman"/>
          <w:sz w:val="24"/>
          <w:szCs w:val="24"/>
        </w:rPr>
      </w:pPr>
    </w:p>
    <w:p w14:paraId="5E3A765D" w14:textId="77777777" w:rsidR="00FD6840" w:rsidRPr="00FD6840" w:rsidRDefault="00FD6840" w:rsidP="00FD6840">
      <w:pPr>
        <w:spacing w:after="0"/>
        <w:rPr>
          <w:rFonts w:ascii="Times New Roman" w:hAnsi="Times New Roman" w:cs="Times New Roman"/>
          <w:sz w:val="24"/>
          <w:szCs w:val="24"/>
        </w:rPr>
      </w:pPr>
      <w:r w:rsidRPr="00FD6840">
        <w:rPr>
          <w:rFonts w:ascii="Times New Roman" w:hAnsi="Times New Roman" w:cs="Times New Roman"/>
          <w:sz w:val="24"/>
          <w:szCs w:val="24"/>
        </w:rPr>
        <w:t xml:space="preserve">Note: God rejoices over you with singing </w:t>
      </w:r>
    </w:p>
    <w:p w14:paraId="03DBAAEA" w14:textId="77777777" w:rsidR="00FD6840" w:rsidRPr="00FD6840" w:rsidRDefault="00FD6840" w:rsidP="00FD6840">
      <w:pPr>
        <w:numPr>
          <w:ilvl w:val="0"/>
          <w:numId w:val="10"/>
        </w:numPr>
        <w:spacing w:after="0"/>
        <w:rPr>
          <w:rFonts w:ascii="Times New Roman" w:hAnsi="Times New Roman" w:cs="Times New Roman"/>
          <w:sz w:val="24"/>
          <w:szCs w:val="24"/>
        </w:rPr>
      </w:pPr>
      <w:r w:rsidRPr="00FD6840">
        <w:rPr>
          <w:rFonts w:ascii="Times New Roman" w:hAnsi="Times New Roman" w:cs="Times New Roman"/>
          <w:sz w:val="24"/>
          <w:szCs w:val="24"/>
        </w:rPr>
        <w:t>Not because of your merits</w:t>
      </w:r>
    </w:p>
    <w:p w14:paraId="1D389519" w14:textId="77777777" w:rsidR="00FD6840" w:rsidRPr="00FD6840" w:rsidRDefault="00FD6840" w:rsidP="00FD6840">
      <w:pPr>
        <w:numPr>
          <w:ilvl w:val="0"/>
          <w:numId w:val="10"/>
        </w:numPr>
        <w:spacing w:after="0"/>
        <w:rPr>
          <w:rFonts w:ascii="Times New Roman" w:hAnsi="Times New Roman" w:cs="Times New Roman"/>
          <w:sz w:val="24"/>
          <w:szCs w:val="24"/>
        </w:rPr>
      </w:pPr>
      <w:r w:rsidRPr="00FD6840">
        <w:rPr>
          <w:rFonts w:ascii="Times New Roman" w:hAnsi="Times New Roman" w:cs="Times New Roman"/>
          <w:sz w:val="24"/>
          <w:szCs w:val="24"/>
        </w:rPr>
        <w:t>Not because you’ve been a good person</w:t>
      </w:r>
    </w:p>
    <w:p w14:paraId="1EBC9B81" w14:textId="77777777" w:rsidR="00FD6840" w:rsidRPr="00FD6840" w:rsidRDefault="00FD6840" w:rsidP="00FD6840">
      <w:pPr>
        <w:numPr>
          <w:ilvl w:val="0"/>
          <w:numId w:val="10"/>
        </w:numPr>
        <w:spacing w:after="0"/>
        <w:rPr>
          <w:rFonts w:ascii="Times New Roman" w:hAnsi="Times New Roman" w:cs="Times New Roman"/>
          <w:sz w:val="24"/>
          <w:szCs w:val="24"/>
        </w:rPr>
      </w:pPr>
      <w:r w:rsidRPr="00FD6840">
        <w:rPr>
          <w:rFonts w:ascii="Times New Roman" w:hAnsi="Times New Roman" w:cs="Times New Roman"/>
          <w:sz w:val="24"/>
          <w:szCs w:val="24"/>
        </w:rPr>
        <w:t>Not because you’ve avoided being a bad person</w:t>
      </w:r>
    </w:p>
    <w:p w14:paraId="44A658EA" w14:textId="77777777" w:rsidR="00FD6840" w:rsidRPr="00FD6840" w:rsidRDefault="00FD6840" w:rsidP="00FD6840">
      <w:pPr>
        <w:numPr>
          <w:ilvl w:val="0"/>
          <w:numId w:val="10"/>
        </w:numPr>
        <w:spacing w:after="0"/>
        <w:rPr>
          <w:rFonts w:ascii="Times New Roman" w:hAnsi="Times New Roman" w:cs="Times New Roman"/>
          <w:sz w:val="24"/>
          <w:szCs w:val="24"/>
        </w:rPr>
      </w:pPr>
      <w:r w:rsidRPr="00FD6840">
        <w:rPr>
          <w:rFonts w:ascii="Times New Roman" w:hAnsi="Times New Roman" w:cs="Times New Roman"/>
          <w:sz w:val="24"/>
          <w:szCs w:val="24"/>
        </w:rPr>
        <w:t xml:space="preserve">But … because He </w:t>
      </w:r>
      <w:r w:rsidRPr="00FD6840">
        <w:rPr>
          <w:rFonts w:ascii="Times New Roman" w:hAnsi="Times New Roman" w:cs="Times New Roman"/>
          <w:i/>
          <w:iCs/>
          <w:sz w:val="24"/>
          <w:szCs w:val="24"/>
        </w:rPr>
        <w:t>loves</w:t>
      </w:r>
      <w:r w:rsidRPr="00FD6840">
        <w:rPr>
          <w:rFonts w:ascii="Times New Roman" w:hAnsi="Times New Roman" w:cs="Times New Roman"/>
          <w:sz w:val="24"/>
          <w:szCs w:val="24"/>
        </w:rPr>
        <w:t xml:space="preserve"> you … God Is Love</w:t>
      </w:r>
    </w:p>
    <w:p w14:paraId="3CADD390" w14:textId="77777777" w:rsidR="00FD6840" w:rsidRPr="00FD6840" w:rsidRDefault="00FD6840" w:rsidP="00FD6840">
      <w:pPr>
        <w:numPr>
          <w:ilvl w:val="0"/>
          <w:numId w:val="10"/>
        </w:numPr>
        <w:spacing w:after="0"/>
        <w:rPr>
          <w:rFonts w:ascii="Times New Roman" w:hAnsi="Times New Roman" w:cs="Times New Roman"/>
          <w:sz w:val="24"/>
          <w:szCs w:val="24"/>
        </w:rPr>
      </w:pPr>
      <w:r w:rsidRPr="00FD6840">
        <w:rPr>
          <w:rFonts w:ascii="Times New Roman" w:hAnsi="Times New Roman" w:cs="Times New Roman"/>
          <w:sz w:val="24"/>
          <w:szCs w:val="24"/>
        </w:rPr>
        <w:t xml:space="preserve">He rejoices that </w:t>
      </w:r>
      <w:r w:rsidRPr="00FD6840">
        <w:rPr>
          <w:rFonts w:ascii="Times New Roman" w:hAnsi="Times New Roman" w:cs="Times New Roman"/>
          <w:i/>
          <w:iCs/>
          <w:sz w:val="24"/>
          <w:szCs w:val="24"/>
        </w:rPr>
        <w:t>you have placed your trust in Him</w:t>
      </w:r>
    </w:p>
    <w:p w14:paraId="739A0AE2" w14:textId="77777777" w:rsidR="00FD6840" w:rsidRPr="00FD6840" w:rsidRDefault="00FD6840" w:rsidP="00FD6840">
      <w:pPr>
        <w:spacing w:after="0"/>
        <w:rPr>
          <w:rFonts w:ascii="Times New Roman" w:hAnsi="Times New Roman" w:cs="Times New Roman"/>
          <w:sz w:val="24"/>
          <w:szCs w:val="24"/>
        </w:rPr>
      </w:pPr>
    </w:p>
    <w:p w14:paraId="77A07C8E" w14:textId="77777777" w:rsidR="00FD6840" w:rsidRPr="00FD6840" w:rsidRDefault="00FD6840" w:rsidP="00FD6840">
      <w:pPr>
        <w:spacing w:after="0"/>
        <w:rPr>
          <w:rFonts w:ascii="Times New Roman" w:hAnsi="Times New Roman" w:cs="Times New Roman"/>
          <w:sz w:val="24"/>
          <w:szCs w:val="24"/>
        </w:rPr>
      </w:pPr>
      <w:r w:rsidRPr="00FD6840">
        <w:rPr>
          <w:rFonts w:ascii="Times New Roman" w:hAnsi="Times New Roman" w:cs="Times New Roman"/>
          <w:sz w:val="24"/>
          <w:szCs w:val="24"/>
        </w:rPr>
        <w:t>How does God’s presence with you help you not be afraid?</w:t>
      </w:r>
    </w:p>
    <w:p w14:paraId="62D7488C"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He has your back</w:t>
      </w:r>
    </w:p>
    <w:p w14:paraId="78071186"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soldiers or airmen would say, “He has your 6” (ask them what that means)</w:t>
      </w:r>
    </w:p>
    <w:p w14:paraId="42384CBF"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His power and authority are working in your behalf</w:t>
      </w:r>
    </w:p>
    <w:p w14:paraId="04E51A06"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He will accomplish His purposes for you</w:t>
      </w:r>
    </w:p>
    <w:p w14:paraId="64241B77" w14:textId="77777777" w:rsidR="00FD6840" w:rsidRPr="00FD6840" w:rsidRDefault="00FD6840" w:rsidP="00FD6840">
      <w:pPr>
        <w:numPr>
          <w:ilvl w:val="0"/>
          <w:numId w:val="9"/>
        </w:numPr>
        <w:spacing w:after="0"/>
        <w:rPr>
          <w:rFonts w:ascii="Times New Roman" w:hAnsi="Times New Roman" w:cs="Times New Roman"/>
          <w:sz w:val="24"/>
          <w:szCs w:val="24"/>
        </w:rPr>
      </w:pPr>
      <w:r w:rsidRPr="00FD6840">
        <w:rPr>
          <w:rFonts w:ascii="Times New Roman" w:hAnsi="Times New Roman" w:cs="Times New Roman"/>
          <w:sz w:val="24"/>
          <w:szCs w:val="24"/>
        </w:rPr>
        <w:t>He will supply your needs abundantly</w:t>
      </w:r>
    </w:p>
    <w:p w14:paraId="7B087096" w14:textId="5865E33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FD6840">
        <w:rPr>
          <w:rFonts w:ascii="Times New Roman" w:hAnsi="Times New Roman" w:cs="Times New Roman"/>
          <w:sz w:val="24"/>
          <w:szCs w:val="24"/>
        </w:rPr>
        <w:t xml:space="preserve"> Eternally Restored in God’s Kingdom</w:t>
      </w:r>
    </w:p>
    <w:p w14:paraId="0DD413B2" w14:textId="77777777" w:rsidR="00261773" w:rsidRDefault="00261773" w:rsidP="00261773">
      <w:pPr>
        <w:spacing w:after="0"/>
        <w:rPr>
          <w:rFonts w:ascii="Times New Roman" w:hAnsi="Times New Roman" w:cs="Times New Roman"/>
          <w:sz w:val="24"/>
          <w:szCs w:val="24"/>
        </w:rPr>
      </w:pPr>
    </w:p>
    <w:p w14:paraId="1C04480B" w14:textId="59789B3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D6840">
        <w:rPr>
          <w:rFonts w:ascii="Times New Roman" w:hAnsi="Times New Roman" w:cs="Times New Roman"/>
          <w:sz w:val="24"/>
          <w:szCs w:val="24"/>
        </w:rPr>
        <w:t xml:space="preserve"> promises of hope.</w:t>
      </w:r>
    </w:p>
    <w:p w14:paraId="6B4C8032" w14:textId="77777777" w:rsidR="009D5A8E" w:rsidRDefault="009D5A8E" w:rsidP="00261773">
      <w:pPr>
        <w:spacing w:after="0"/>
        <w:rPr>
          <w:rFonts w:ascii="Times New Roman" w:hAnsi="Times New Roman" w:cs="Times New Roman"/>
          <w:sz w:val="24"/>
          <w:szCs w:val="24"/>
        </w:rPr>
      </w:pPr>
    </w:p>
    <w:p w14:paraId="209CCF40" w14:textId="77777777" w:rsidR="00FD6840" w:rsidRPr="00193290" w:rsidRDefault="00FD6840" w:rsidP="00FD6840">
      <w:pPr>
        <w:spacing w:after="0"/>
        <w:rPr>
          <w:rFonts w:ascii="Times New Roman" w:hAnsi="Times New Roman" w:cs="Times New Roman"/>
          <w:sz w:val="20"/>
          <w:szCs w:val="20"/>
        </w:rPr>
      </w:pPr>
      <w:r w:rsidRPr="00473DA0">
        <w:rPr>
          <w:rFonts w:ascii="Times New Roman" w:hAnsi="Times New Roman" w:cs="Times New Roman"/>
          <w:sz w:val="20"/>
          <w:szCs w:val="20"/>
        </w:rPr>
        <w:t>Zephaniah 3:18-20 (NIV)   "The sorrows for the appointed feasts I will remove from you; they are a burden and a reproach to you. 19  At that time I will deal with all who oppressed you; I will rescue the lame and gather those who have been scattered. I will give them praise and honor in every land where they were put to shame. 20  At that time I will gather you; at that time I will bring you home. I will give you honor and praise among all the peoples of the earth when I restore your fortunes before your very eyes," says the LORD.</w:t>
      </w:r>
    </w:p>
    <w:p w14:paraId="0815BDAD" w14:textId="77777777" w:rsidR="00196C3C" w:rsidRDefault="00196C3C" w:rsidP="00261773">
      <w:pPr>
        <w:spacing w:after="0"/>
        <w:rPr>
          <w:rFonts w:ascii="Times New Roman" w:hAnsi="Times New Roman" w:cs="Times New Roman"/>
          <w:sz w:val="24"/>
          <w:szCs w:val="24"/>
        </w:rPr>
      </w:pPr>
    </w:p>
    <w:p w14:paraId="76C9EB95" w14:textId="77777777" w:rsidR="00196C3C" w:rsidRPr="00196C3C" w:rsidRDefault="00196C3C" w:rsidP="00196C3C">
      <w:pPr>
        <w:spacing w:after="0"/>
        <w:rPr>
          <w:rFonts w:ascii="Times New Roman" w:hAnsi="Times New Roman" w:cs="Times New Roman"/>
          <w:sz w:val="24"/>
          <w:szCs w:val="24"/>
        </w:rPr>
      </w:pPr>
      <w:r w:rsidRPr="00196C3C">
        <w:rPr>
          <w:rFonts w:ascii="Times New Roman" w:hAnsi="Times New Roman" w:cs="Times New Roman"/>
          <w:sz w:val="24"/>
          <w:szCs w:val="24"/>
        </w:rPr>
        <w:t xml:space="preserve">What additional actions of the Lord are described in these verses? </w:t>
      </w:r>
    </w:p>
    <w:p w14:paraId="3B5FBB46"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sorrows for failures</w:t>
      </w:r>
    </w:p>
    <w:p w14:paraId="39F3D3E5" w14:textId="6CEB1A69"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take away burdens, take away our feelings of guilt</w:t>
      </w:r>
    </w:p>
    <w:p w14:paraId="5A14C3A5"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deal with your oppressors</w:t>
      </w:r>
    </w:p>
    <w:p w14:paraId="69A26768"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rescue the lame</w:t>
      </w:r>
    </w:p>
    <w:p w14:paraId="1665F227"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gather those who have been scattered</w:t>
      </w:r>
    </w:p>
    <w:p w14:paraId="60076ED3"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giver you honor and praise among all peoples</w:t>
      </w:r>
    </w:p>
    <w:p w14:paraId="18337862"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restore your fortunes “before your very eyes”</w:t>
      </w:r>
    </w:p>
    <w:p w14:paraId="099E1861" w14:textId="77777777" w:rsidR="00196C3C" w:rsidRPr="00196C3C" w:rsidRDefault="00196C3C" w:rsidP="00196C3C">
      <w:pPr>
        <w:spacing w:after="0"/>
        <w:rPr>
          <w:rFonts w:ascii="Times New Roman" w:hAnsi="Times New Roman" w:cs="Times New Roman"/>
          <w:sz w:val="24"/>
          <w:szCs w:val="24"/>
        </w:rPr>
      </w:pPr>
    </w:p>
    <w:p w14:paraId="1119ED60" w14:textId="77777777" w:rsidR="00196C3C" w:rsidRPr="00196C3C" w:rsidRDefault="00196C3C" w:rsidP="00196C3C">
      <w:pPr>
        <w:spacing w:after="0"/>
        <w:rPr>
          <w:rFonts w:ascii="Times New Roman" w:hAnsi="Times New Roman" w:cs="Times New Roman"/>
          <w:sz w:val="24"/>
          <w:szCs w:val="24"/>
        </w:rPr>
      </w:pPr>
      <w:r w:rsidRPr="00196C3C">
        <w:rPr>
          <w:rFonts w:ascii="Times New Roman" w:hAnsi="Times New Roman" w:cs="Times New Roman"/>
          <w:sz w:val="24"/>
          <w:szCs w:val="24"/>
        </w:rPr>
        <w:t>What do you think it means “before your very eyes”?</w:t>
      </w:r>
    </w:p>
    <w:p w14:paraId="2AB42ED4"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you’ll know it was God who did it</w:t>
      </w:r>
    </w:p>
    <w:p w14:paraId="767C474D" w14:textId="4B9B3AF3"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it will be out in the open, God will work in an obvious fashion</w:t>
      </w:r>
    </w:p>
    <w:p w14:paraId="18C846F1"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you won’t be tempted to say, “it just happened” or “how lucky” or “it was a fortunate coincidence”</w:t>
      </w:r>
    </w:p>
    <w:p w14:paraId="65E1AA51" w14:textId="77777777" w:rsidR="00196C3C" w:rsidRDefault="00196C3C" w:rsidP="00261773">
      <w:pPr>
        <w:spacing w:after="0"/>
        <w:rPr>
          <w:rFonts w:ascii="Times New Roman" w:hAnsi="Times New Roman" w:cs="Times New Roman"/>
          <w:sz w:val="24"/>
          <w:szCs w:val="24"/>
        </w:rPr>
      </w:pPr>
    </w:p>
    <w:p w14:paraId="79075D89" w14:textId="366CBABE" w:rsidR="00196C3C" w:rsidRPr="00196C3C" w:rsidRDefault="00196C3C" w:rsidP="00196C3C">
      <w:pPr>
        <w:spacing w:after="0"/>
        <w:rPr>
          <w:rFonts w:ascii="Times New Roman" w:hAnsi="Times New Roman" w:cs="Times New Roman"/>
          <w:sz w:val="24"/>
          <w:szCs w:val="24"/>
        </w:rPr>
      </w:pPr>
      <w:r w:rsidRPr="00196C3C">
        <w:rPr>
          <w:rFonts w:ascii="Times New Roman" w:hAnsi="Times New Roman" w:cs="Times New Roman"/>
          <w:sz w:val="24"/>
          <w:szCs w:val="24"/>
        </w:rPr>
        <w:t xml:space="preserve">The people of God will be vindicated.  Why does the glory </w:t>
      </w:r>
      <w:r w:rsidR="007D4D95" w:rsidRPr="00196C3C">
        <w:rPr>
          <w:rFonts w:ascii="Times New Roman" w:hAnsi="Times New Roman" w:cs="Times New Roman"/>
          <w:sz w:val="24"/>
          <w:szCs w:val="24"/>
        </w:rPr>
        <w:t>trul</w:t>
      </w:r>
      <w:r w:rsidR="007D4D95">
        <w:rPr>
          <w:rFonts w:ascii="Times New Roman" w:hAnsi="Times New Roman" w:cs="Times New Roman"/>
          <w:sz w:val="24"/>
          <w:szCs w:val="24"/>
        </w:rPr>
        <w:t>y</w:t>
      </w:r>
      <w:r w:rsidRPr="00196C3C">
        <w:rPr>
          <w:rFonts w:ascii="Times New Roman" w:hAnsi="Times New Roman" w:cs="Times New Roman"/>
          <w:sz w:val="24"/>
          <w:szCs w:val="24"/>
        </w:rPr>
        <w:t xml:space="preserve"> belong to God?</w:t>
      </w:r>
    </w:p>
    <w:p w14:paraId="2A9C5279"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He is the one who accomplished it</w:t>
      </w:r>
    </w:p>
    <w:p w14:paraId="4A14AF9E"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no one else could have done it</w:t>
      </w:r>
    </w:p>
    <w:p w14:paraId="16A21B11"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we certainly were unable to accomplish what was needed</w:t>
      </w:r>
    </w:p>
    <w:p w14:paraId="63F50668"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our opposition was too great for us, but not for God</w:t>
      </w:r>
    </w:p>
    <w:p w14:paraId="4A03BC91"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we cannot take credit – we were otherwise beaten</w:t>
      </w:r>
    </w:p>
    <w:p w14:paraId="036EE9C4" w14:textId="77777777" w:rsidR="00196C3C" w:rsidRDefault="00196C3C" w:rsidP="00261773">
      <w:pPr>
        <w:spacing w:after="0"/>
        <w:rPr>
          <w:rFonts w:ascii="Times New Roman" w:hAnsi="Times New Roman" w:cs="Times New Roman"/>
          <w:sz w:val="24"/>
          <w:szCs w:val="24"/>
        </w:rPr>
      </w:pPr>
    </w:p>
    <w:p w14:paraId="0F63A2FF" w14:textId="77777777" w:rsidR="00196C3C" w:rsidRPr="00196C3C" w:rsidRDefault="00196C3C" w:rsidP="00196C3C">
      <w:pPr>
        <w:spacing w:after="0"/>
        <w:rPr>
          <w:rFonts w:ascii="Times New Roman" w:hAnsi="Times New Roman" w:cs="Times New Roman"/>
          <w:sz w:val="24"/>
          <w:szCs w:val="24"/>
        </w:rPr>
      </w:pPr>
      <w:r w:rsidRPr="00196C3C">
        <w:rPr>
          <w:rFonts w:ascii="Times New Roman" w:hAnsi="Times New Roman" w:cs="Times New Roman"/>
          <w:sz w:val="24"/>
          <w:szCs w:val="24"/>
        </w:rPr>
        <w:t>How can knowledge of God’s eternal kingdom, God’s eternal rule and authority impact our lives now?</w:t>
      </w:r>
    </w:p>
    <w:p w14:paraId="7C70C023" w14:textId="715CDCAF" w:rsid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 xml:space="preserve">realization that </w:t>
      </w:r>
      <w:r w:rsidRPr="00196C3C">
        <w:rPr>
          <w:rFonts w:ascii="Times New Roman" w:hAnsi="Times New Roman" w:cs="Times New Roman"/>
          <w:i/>
          <w:iCs/>
          <w:sz w:val="24"/>
          <w:szCs w:val="24"/>
        </w:rPr>
        <w:t>our concept</w:t>
      </w:r>
      <w:r w:rsidRPr="00196C3C">
        <w:rPr>
          <w:rFonts w:ascii="Times New Roman" w:hAnsi="Times New Roman" w:cs="Times New Roman"/>
          <w:sz w:val="24"/>
          <w:szCs w:val="24"/>
        </w:rPr>
        <w:t xml:space="preserve"> of God is too small</w:t>
      </w:r>
    </w:p>
    <w:p w14:paraId="128B0FD3" w14:textId="77EAFD5B" w:rsidR="00196C3C" w:rsidRDefault="00196C3C" w:rsidP="00196C3C">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gets our focus off our current problems</w:t>
      </w:r>
    </w:p>
    <w:p w14:paraId="0D0670FE" w14:textId="4E9F2D73" w:rsidR="00196C3C" w:rsidRPr="00196C3C" w:rsidRDefault="00196C3C" w:rsidP="00196C3C">
      <w:pPr>
        <w:numPr>
          <w:ilvl w:val="0"/>
          <w:numId w:val="9"/>
        </w:numPr>
        <w:spacing w:after="0"/>
        <w:rPr>
          <w:rFonts w:ascii="Times New Roman" w:hAnsi="Times New Roman" w:cs="Times New Roman"/>
          <w:sz w:val="24"/>
          <w:szCs w:val="24"/>
        </w:rPr>
      </w:pPr>
      <w:r>
        <w:rPr>
          <w:rFonts w:ascii="Times New Roman" w:hAnsi="Times New Roman" w:cs="Times New Roman"/>
          <w:sz w:val="24"/>
          <w:szCs w:val="24"/>
        </w:rPr>
        <w:t>see God at work with a perspective of eternity</w:t>
      </w:r>
    </w:p>
    <w:p w14:paraId="0C880511"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if we study God’s attributes, we begin to learn and appreciate more His power and authority</w:t>
      </w:r>
    </w:p>
    <w:p w14:paraId="59370483"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 xml:space="preserve">the </w:t>
      </w:r>
      <w:r w:rsidRPr="00196C3C">
        <w:rPr>
          <w:rFonts w:ascii="Times New Roman" w:hAnsi="Times New Roman" w:cs="Times New Roman"/>
          <w:i/>
          <w:iCs/>
          <w:sz w:val="24"/>
          <w:szCs w:val="24"/>
        </w:rPr>
        <w:t>names</w:t>
      </w:r>
      <w:r w:rsidRPr="00196C3C">
        <w:rPr>
          <w:rFonts w:ascii="Times New Roman" w:hAnsi="Times New Roman" w:cs="Times New Roman"/>
          <w:sz w:val="24"/>
          <w:szCs w:val="24"/>
        </w:rPr>
        <w:t xml:space="preserve"> of God give us insight into how awesome God really is</w:t>
      </w:r>
    </w:p>
    <w:p w14:paraId="2EB4FD4B" w14:textId="77777777" w:rsidR="00196C3C" w:rsidRPr="00196C3C" w:rsidRDefault="00196C3C" w:rsidP="00196C3C">
      <w:pPr>
        <w:numPr>
          <w:ilvl w:val="0"/>
          <w:numId w:val="9"/>
        </w:numPr>
        <w:spacing w:after="0"/>
        <w:rPr>
          <w:rFonts w:ascii="Times New Roman" w:hAnsi="Times New Roman" w:cs="Times New Roman"/>
          <w:sz w:val="24"/>
          <w:szCs w:val="24"/>
        </w:rPr>
      </w:pPr>
      <w:r w:rsidRPr="00196C3C">
        <w:rPr>
          <w:rFonts w:ascii="Times New Roman" w:hAnsi="Times New Roman" w:cs="Times New Roman"/>
          <w:sz w:val="24"/>
          <w:szCs w:val="24"/>
        </w:rPr>
        <w:t>go back and study our previous lesson about “The Fear of God”</w:t>
      </w:r>
    </w:p>
    <w:p w14:paraId="70DEF2D3" w14:textId="183D5191"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1CADF9" wp14:editId="6E398BA4">
                <wp:simplePos x="0" y="0"/>
                <wp:positionH relativeFrom="column">
                  <wp:posOffset>1579245</wp:posOffset>
                </wp:positionH>
                <wp:positionV relativeFrom="paragraph">
                  <wp:posOffset>257564</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7D18ABBA"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CADF9" id="Text Box 4" o:spid="_x0000_s1027" type="#_x0000_t202" style="position:absolute;margin-left:124.35pt;margin-top:20.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" fillcolor="white [3201]" strokeweight=".5pt">
                <v:textbox>
                  <w:txbxContent>
                    <w:p w14:paraId="7D18ABBA"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341681D0" w14:textId="001F5B9A"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5CFBAED1" w14:textId="77777777" w:rsidR="00196C3C" w:rsidRPr="00196C3C" w:rsidRDefault="00196C3C" w:rsidP="00196C3C">
      <w:pPr>
        <w:spacing w:after="0"/>
        <w:rPr>
          <w:rFonts w:ascii="Comic Sans MS" w:hAnsi="Comic Sans MS" w:cs="Times New Roman"/>
          <w:sz w:val="24"/>
          <w:szCs w:val="24"/>
        </w:rPr>
      </w:pPr>
      <w:r w:rsidRPr="00196C3C">
        <w:rPr>
          <w:rFonts w:ascii="Comic Sans MS" w:hAnsi="Comic Sans MS" w:cs="Times New Roman"/>
          <w:sz w:val="24"/>
          <w:szCs w:val="24"/>
        </w:rPr>
        <w:t>Anticipate.</w:t>
      </w:r>
    </w:p>
    <w:p w14:paraId="3E6E619E" w14:textId="77777777" w:rsidR="00196C3C" w:rsidRPr="00196C3C" w:rsidRDefault="00196C3C" w:rsidP="00196C3C">
      <w:pPr>
        <w:pStyle w:val="ListParagraph"/>
        <w:numPr>
          <w:ilvl w:val="0"/>
          <w:numId w:val="11"/>
        </w:numPr>
        <w:spacing w:after="0"/>
        <w:rPr>
          <w:rFonts w:ascii="Comic Sans MS" w:hAnsi="Comic Sans MS" w:cs="Times New Roman"/>
          <w:sz w:val="24"/>
          <w:szCs w:val="24"/>
        </w:rPr>
      </w:pPr>
      <w:r w:rsidRPr="00196C3C">
        <w:rPr>
          <w:rFonts w:ascii="Comic Sans MS" w:hAnsi="Comic Sans MS" w:cs="Times New Roman"/>
          <w:sz w:val="24"/>
          <w:szCs w:val="24"/>
        </w:rPr>
        <w:t xml:space="preserve">Reflect on Zephaniah 3 and Revelation 21–22. </w:t>
      </w:r>
    </w:p>
    <w:p w14:paraId="2BA3AE23" w14:textId="77777777" w:rsidR="00196C3C" w:rsidRPr="00196C3C" w:rsidRDefault="00196C3C" w:rsidP="00196C3C">
      <w:pPr>
        <w:pStyle w:val="ListParagraph"/>
        <w:numPr>
          <w:ilvl w:val="0"/>
          <w:numId w:val="11"/>
        </w:numPr>
        <w:spacing w:after="0"/>
        <w:rPr>
          <w:rFonts w:ascii="Comic Sans MS" w:hAnsi="Comic Sans MS" w:cs="Times New Roman"/>
          <w:sz w:val="24"/>
          <w:szCs w:val="24"/>
        </w:rPr>
      </w:pPr>
      <w:r w:rsidRPr="00196C3C">
        <w:rPr>
          <w:rFonts w:ascii="Comic Sans MS" w:hAnsi="Comic Sans MS" w:cs="Times New Roman"/>
          <w:sz w:val="24"/>
          <w:szCs w:val="24"/>
        </w:rPr>
        <w:t>Thank God for the ways His heavenly kingdom will be unlike our current world.</w:t>
      </w:r>
    </w:p>
    <w:p w14:paraId="415C2FFC" w14:textId="77777777" w:rsidR="00196C3C" w:rsidRPr="00196C3C" w:rsidRDefault="00196C3C" w:rsidP="00196C3C">
      <w:pPr>
        <w:spacing w:after="0"/>
        <w:rPr>
          <w:rFonts w:ascii="Comic Sans MS" w:hAnsi="Comic Sans MS" w:cs="Times New Roman"/>
          <w:sz w:val="24"/>
          <w:szCs w:val="24"/>
        </w:rPr>
      </w:pPr>
    </w:p>
    <w:p w14:paraId="08A9A407" w14:textId="77777777" w:rsidR="00196C3C" w:rsidRPr="00196C3C" w:rsidRDefault="00196C3C" w:rsidP="00196C3C">
      <w:pPr>
        <w:spacing w:after="0"/>
        <w:rPr>
          <w:rFonts w:ascii="Comic Sans MS" w:hAnsi="Comic Sans MS" w:cs="Times New Roman"/>
          <w:sz w:val="24"/>
          <w:szCs w:val="24"/>
        </w:rPr>
      </w:pPr>
      <w:r w:rsidRPr="00196C3C">
        <w:rPr>
          <w:rFonts w:ascii="Comic Sans MS" w:hAnsi="Comic Sans MS" w:cs="Times New Roman"/>
          <w:sz w:val="24"/>
          <w:szCs w:val="24"/>
        </w:rPr>
        <w:t xml:space="preserve">Memorize. </w:t>
      </w:r>
    </w:p>
    <w:p w14:paraId="6F064CF9" w14:textId="77777777" w:rsidR="00196C3C" w:rsidRPr="00196C3C" w:rsidRDefault="00196C3C" w:rsidP="00196C3C">
      <w:pPr>
        <w:pStyle w:val="ListParagraph"/>
        <w:numPr>
          <w:ilvl w:val="0"/>
          <w:numId w:val="11"/>
        </w:numPr>
        <w:spacing w:after="0"/>
        <w:rPr>
          <w:rFonts w:ascii="Comic Sans MS" w:hAnsi="Comic Sans MS" w:cs="Times New Roman"/>
          <w:sz w:val="24"/>
          <w:szCs w:val="24"/>
        </w:rPr>
      </w:pPr>
      <w:r w:rsidRPr="00196C3C">
        <w:rPr>
          <w:rFonts w:ascii="Comic Sans MS" w:hAnsi="Comic Sans MS" w:cs="Times New Roman"/>
          <w:sz w:val="24"/>
          <w:szCs w:val="24"/>
        </w:rPr>
        <w:t>Keep being reminded of the joy we have in Christ.</w:t>
      </w:r>
    </w:p>
    <w:p w14:paraId="5FC3E1A5" w14:textId="77777777" w:rsidR="00196C3C" w:rsidRPr="00196C3C" w:rsidRDefault="00196C3C" w:rsidP="00196C3C">
      <w:pPr>
        <w:pStyle w:val="ListParagraph"/>
        <w:numPr>
          <w:ilvl w:val="0"/>
          <w:numId w:val="11"/>
        </w:numPr>
        <w:spacing w:after="0"/>
        <w:rPr>
          <w:rFonts w:ascii="Comic Sans MS" w:hAnsi="Comic Sans MS" w:cs="Times New Roman"/>
          <w:sz w:val="24"/>
          <w:szCs w:val="24"/>
        </w:rPr>
      </w:pPr>
      <w:r w:rsidRPr="00196C3C">
        <w:rPr>
          <w:rFonts w:ascii="Comic Sans MS" w:hAnsi="Comic Sans MS" w:cs="Times New Roman"/>
          <w:sz w:val="24"/>
          <w:szCs w:val="24"/>
        </w:rPr>
        <w:t>Memorize Psalm 16:11: “You reveal the path of life to me; in your presence is abundant joy; at your right hand are eternal pleasures.”</w:t>
      </w:r>
    </w:p>
    <w:p w14:paraId="78B45413" w14:textId="77777777" w:rsidR="00196C3C" w:rsidRPr="00196C3C" w:rsidRDefault="00196C3C" w:rsidP="00196C3C">
      <w:pPr>
        <w:spacing w:after="0"/>
        <w:rPr>
          <w:rFonts w:ascii="Comic Sans MS" w:hAnsi="Comic Sans MS" w:cs="Times New Roman"/>
          <w:sz w:val="24"/>
          <w:szCs w:val="24"/>
        </w:rPr>
      </w:pPr>
    </w:p>
    <w:p w14:paraId="390A54A3" w14:textId="77777777" w:rsidR="00196C3C" w:rsidRPr="00196C3C" w:rsidRDefault="00196C3C" w:rsidP="00196C3C">
      <w:pPr>
        <w:spacing w:after="0"/>
        <w:rPr>
          <w:rFonts w:ascii="Comic Sans MS" w:hAnsi="Comic Sans MS" w:cs="Times New Roman"/>
          <w:sz w:val="24"/>
          <w:szCs w:val="24"/>
        </w:rPr>
      </w:pPr>
      <w:r w:rsidRPr="00196C3C">
        <w:rPr>
          <w:rFonts w:ascii="Comic Sans MS" w:hAnsi="Comic Sans MS" w:cs="Times New Roman"/>
          <w:sz w:val="24"/>
          <w:szCs w:val="24"/>
        </w:rPr>
        <w:t xml:space="preserve">Witness. </w:t>
      </w:r>
    </w:p>
    <w:p w14:paraId="5C5DD53E" w14:textId="77777777" w:rsidR="00196C3C" w:rsidRPr="00196C3C" w:rsidRDefault="00196C3C" w:rsidP="00196C3C">
      <w:pPr>
        <w:pStyle w:val="ListParagraph"/>
        <w:numPr>
          <w:ilvl w:val="0"/>
          <w:numId w:val="11"/>
        </w:numPr>
        <w:spacing w:after="0"/>
        <w:rPr>
          <w:rFonts w:ascii="Comic Sans MS" w:hAnsi="Comic Sans MS" w:cs="Times New Roman"/>
          <w:sz w:val="24"/>
          <w:szCs w:val="24"/>
        </w:rPr>
      </w:pPr>
      <w:r w:rsidRPr="00196C3C">
        <w:rPr>
          <w:rFonts w:ascii="Comic Sans MS" w:hAnsi="Comic Sans MS" w:cs="Times New Roman"/>
          <w:sz w:val="24"/>
          <w:szCs w:val="24"/>
        </w:rPr>
        <w:t xml:space="preserve">Share the gospel with someone. </w:t>
      </w:r>
    </w:p>
    <w:p w14:paraId="16CA982C" w14:textId="77777777" w:rsidR="00196C3C" w:rsidRPr="00196C3C" w:rsidRDefault="00196C3C" w:rsidP="00196C3C">
      <w:pPr>
        <w:pStyle w:val="ListParagraph"/>
        <w:numPr>
          <w:ilvl w:val="0"/>
          <w:numId w:val="11"/>
        </w:numPr>
        <w:spacing w:after="0"/>
        <w:rPr>
          <w:rFonts w:ascii="Comic Sans MS" w:hAnsi="Comic Sans MS" w:cs="Times New Roman"/>
          <w:sz w:val="24"/>
          <w:szCs w:val="24"/>
        </w:rPr>
      </w:pPr>
      <w:r w:rsidRPr="00196C3C">
        <w:rPr>
          <w:rFonts w:ascii="Comic Sans MS" w:hAnsi="Comic Sans MS" w:cs="Times New Roman"/>
          <w:sz w:val="24"/>
          <w:szCs w:val="24"/>
        </w:rPr>
        <w:t xml:space="preserve">We are surrounded by those who don’t have the assurance of a joy-filled future in Christ. </w:t>
      </w:r>
    </w:p>
    <w:p w14:paraId="753C91FE" w14:textId="77777777" w:rsidR="00196C3C" w:rsidRPr="00196C3C" w:rsidRDefault="00196C3C" w:rsidP="00196C3C">
      <w:pPr>
        <w:pStyle w:val="ListParagraph"/>
        <w:numPr>
          <w:ilvl w:val="0"/>
          <w:numId w:val="11"/>
        </w:numPr>
        <w:spacing w:after="0"/>
        <w:rPr>
          <w:rFonts w:ascii="Comic Sans MS" w:hAnsi="Comic Sans MS" w:cs="Times New Roman"/>
          <w:sz w:val="24"/>
          <w:szCs w:val="24"/>
        </w:rPr>
      </w:pPr>
      <w:r w:rsidRPr="00196C3C">
        <w:rPr>
          <w:rFonts w:ascii="Comic Sans MS" w:hAnsi="Comic Sans MS" w:cs="Times New Roman"/>
          <w:sz w:val="24"/>
          <w:szCs w:val="24"/>
        </w:rPr>
        <w:t xml:space="preserve">Ask God to reveal to you who that person is and pray for the opportunity to share Christ’s love and what He has done for him or her. </w:t>
      </w:r>
    </w:p>
    <w:p w14:paraId="4E09C3B0" w14:textId="4D2714BA" w:rsidR="00196C3C" w:rsidRPr="00196C3C" w:rsidRDefault="0086371A" w:rsidP="00196C3C">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0D4BFBB1" wp14:editId="0951ECC9">
                <wp:simplePos x="0" y="0"/>
                <wp:positionH relativeFrom="column">
                  <wp:posOffset>2198957</wp:posOffset>
                </wp:positionH>
                <wp:positionV relativeFrom="paragraph">
                  <wp:posOffset>54946</wp:posOffset>
                </wp:positionV>
                <wp:extent cx="1526875" cy="310551"/>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6875" cy="310551"/>
                        </a:xfrm>
                        <a:prstGeom prst="rect">
                          <a:avLst/>
                        </a:prstGeom>
                        <a:solidFill>
                          <a:schemeClr val="lt1"/>
                        </a:solidFill>
                        <a:ln w="6350">
                          <a:noFill/>
                        </a:ln>
                      </wps:spPr>
                      <wps:txbx>
                        <w:txbxContent>
                          <w:p w14:paraId="172A9CAD" w14:textId="125F6D71" w:rsidR="00196C3C" w:rsidRPr="00196C3C" w:rsidRDefault="00196C3C" w:rsidP="00196C3C">
                            <w:pPr>
                              <w:jc w:val="center"/>
                              <w:rPr>
                                <w:rFonts w:ascii="Comic Sans MS" w:hAnsi="Comic Sans MS"/>
                                <w:sz w:val="24"/>
                                <w:szCs w:val="24"/>
                              </w:rPr>
                            </w:pPr>
                            <w:r w:rsidRPr="00196C3C">
                              <w:rPr>
                                <w:rFonts w:ascii="Comic Sans MS" w:hAnsi="Comic Sans MS"/>
                                <w:sz w:val="24"/>
                                <w:szCs w:val="24"/>
                              </w:rPr>
                              <w:t>Word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BFBB1" id="Text Box 3" o:spid="_x0000_s1028" type="#_x0000_t202" style="position:absolute;margin-left:173.15pt;margin-top:4.35pt;width:120.25pt;height:24.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" fillcolor="white [3201]" stroked="f" strokeweight=".5pt">
                <v:textbox>
                  <w:txbxContent>
                    <w:p w14:paraId="172A9CAD" w14:textId="125F6D71" w:rsidR="00196C3C" w:rsidRPr="00196C3C" w:rsidRDefault="00196C3C" w:rsidP="00196C3C">
                      <w:pPr>
                        <w:jc w:val="center"/>
                        <w:rPr>
                          <w:rFonts w:ascii="Comic Sans MS" w:hAnsi="Comic Sans MS"/>
                          <w:sz w:val="24"/>
                          <w:szCs w:val="24"/>
                        </w:rPr>
                      </w:pPr>
                      <w:r w:rsidRPr="00196C3C">
                        <w:rPr>
                          <w:rFonts w:ascii="Comic Sans MS" w:hAnsi="Comic Sans MS"/>
                          <w:sz w:val="24"/>
                          <w:szCs w:val="24"/>
                        </w:rPr>
                        <w:t>Word Search</w:t>
                      </w:r>
                    </w:p>
                  </w:txbxContent>
                </v:textbox>
              </v:shape>
            </w:pict>
          </mc:Fallback>
        </mc:AlternateContent>
      </w:r>
      <w:r w:rsidRPr="00196C3C">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47C65518" wp14:editId="23BF60F7">
                <wp:simplePos x="0" y="0"/>
                <wp:positionH relativeFrom="column">
                  <wp:posOffset>-448334</wp:posOffset>
                </wp:positionH>
                <wp:positionV relativeFrom="page">
                  <wp:posOffset>4847542</wp:posOffset>
                </wp:positionV>
                <wp:extent cx="957580" cy="480441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57580" cy="4804410"/>
                        </a:xfrm>
                        <a:prstGeom prst="rect">
                          <a:avLst/>
                        </a:prstGeom>
                        <a:solidFill>
                          <a:sysClr val="window" lastClr="FFFFFF"/>
                        </a:solidFill>
                        <a:ln w="6350">
                          <a:noFill/>
                        </a:ln>
                      </wps:spPr>
                      <wps:txbx>
                        <w:txbxContent>
                          <w:p w14:paraId="6F1FC664" w14:textId="77777777" w:rsidR="00196C3C" w:rsidRPr="00E376CE" w:rsidRDefault="00196C3C" w:rsidP="00196C3C">
                            <w:pPr>
                              <w:jc w:val="center"/>
                              <w:rPr>
                                <w:rFonts w:ascii="Comic Sans MS" w:hAnsi="Comic Sans MS"/>
                                <w:sz w:val="18"/>
                                <w:szCs w:val="18"/>
                              </w:rPr>
                            </w:pPr>
                            <w:r w:rsidRPr="00E376CE">
                              <w:rPr>
                                <w:rFonts w:ascii="Comic Sans MS" w:hAnsi="Comic Sans MS"/>
                                <w:sz w:val="18"/>
                                <w:szCs w:val="18"/>
                              </w:rPr>
                              <w:t>AFRAID</w:t>
                            </w:r>
                            <w:r w:rsidRPr="00E376CE">
                              <w:rPr>
                                <w:rFonts w:ascii="Comic Sans MS" w:hAnsi="Comic Sans MS"/>
                                <w:sz w:val="18"/>
                                <w:szCs w:val="18"/>
                              </w:rPr>
                              <w:br/>
                              <w:t>ALOUD</w:t>
                            </w:r>
                            <w:r w:rsidRPr="00E376CE">
                              <w:rPr>
                                <w:rFonts w:ascii="Comic Sans MS" w:hAnsi="Comic Sans MS"/>
                                <w:sz w:val="18"/>
                                <w:szCs w:val="18"/>
                              </w:rPr>
                              <w:br/>
                              <w:t>BEYOND</w:t>
                            </w:r>
                            <w:r w:rsidRPr="00E376CE">
                              <w:rPr>
                                <w:rFonts w:ascii="Comic Sans MS" w:hAnsi="Comic Sans MS"/>
                                <w:sz w:val="18"/>
                                <w:szCs w:val="18"/>
                              </w:rPr>
                              <w:br/>
                              <w:t>BRING</w:t>
                            </w:r>
                            <w:r w:rsidRPr="00E376CE">
                              <w:rPr>
                                <w:rFonts w:ascii="Comic Sans MS" w:hAnsi="Comic Sans MS"/>
                                <w:sz w:val="18"/>
                                <w:szCs w:val="18"/>
                              </w:rPr>
                              <w:br/>
                              <w:t>BURDEN</w:t>
                            </w:r>
                            <w:r w:rsidRPr="00E376CE">
                              <w:rPr>
                                <w:rFonts w:ascii="Comic Sans MS" w:hAnsi="Comic Sans MS"/>
                                <w:sz w:val="18"/>
                                <w:szCs w:val="18"/>
                              </w:rPr>
                              <w:br/>
                              <w:t>CALL</w:t>
                            </w:r>
                            <w:r w:rsidRPr="00E376CE">
                              <w:rPr>
                                <w:rFonts w:ascii="Comic Sans MS" w:hAnsi="Comic Sans MS"/>
                                <w:sz w:val="18"/>
                                <w:szCs w:val="18"/>
                              </w:rPr>
                              <w:br/>
                              <w:t>DAUGHTER</w:t>
                            </w:r>
                            <w:r w:rsidRPr="00E376CE">
                              <w:rPr>
                                <w:rFonts w:ascii="Comic Sans MS" w:hAnsi="Comic Sans MS"/>
                                <w:sz w:val="18"/>
                                <w:szCs w:val="18"/>
                              </w:rPr>
                              <w:br/>
                              <w:t>DECEIT</w:t>
                            </w:r>
                            <w:r w:rsidRPr="00E376CE">
                              <w:rPr>
                                <w:rFonts w:ascii="Comic Sans MS" w:hAnsi="Comic Sans MS"/>
                                <w:sz w:val="18"/>
                                <w:szCs w:val="18"/>
                              </w:rPr>
                              <w:br/>
                              <w:t>DELIGHT</w:t>
                            </w:r>
                            <w:r w:rsidRPr="00E376CE">
                              <w:rPr>
                                <w:rFonts w:ascii="Comic Sans MS" w:hAnsi="Comic Sans MS"/>
                                <w:sz w:val="18"/>
                                <w:szCs w:val="18"/>
                              </w:rPr>
                              <w:br/>
                              <w:t>EAT</w:t>
                            </w:r>
                            <w:r w:rsidRPr="00E376CE">
                              <w:rPr>
                                <w:rFonts w:ascii="Comic Sans MS" w:hAnsi="Comic Sans MS"/>
                                <w:sz w:val="18"/>
                                <w:szCs w:val="18"/>
                              </w:rPr>
                              <w:br/>
                              <w:t>ENEMY</w:t>
                            </w:r>
                            <w:r w:rsidRPr="00E376CE">
                              <w:rPr>
                                <w:rFonts w:ascii="Comic Sans MS" w:hAnsi="Comic Sans MS"/>
                                <w:sz w:val="18"/>
                                <w:szCs w:val="18"/>
                              </w:rPr>
                              <w:br/>
                              <w:t>FEAR</w:t>
                            </w:r>
                            <w:r w:rsidRPr="00E376CE">
                              <w:rPr>
                                <w:rFonts w:ascii="Comic Sans MS" w:hAnsi="Comic Sans MS"/>
                                <w:sz w:val="18"/>
                                <w:szCs w:val="18"/>
                              </w:rPr>
                              <w:br/>
                              <w:t>FEASTS</w:t>
                            </w:r>
                            <w:r w:rsidRPr="00E376CE">
                              <w:rPr>
                                <w:rFonts w:ascii="Comic Sans MS" w:hAnsi="Comic Sans MS"/>
                                <w:sz w:val="18"/>
                                <w:szCs w:val="18"/>
                              </w:rPr>
                              <w:br/>
                              <w:t>GATHER</w:t>
                            </w:r>
                            <w:r w:rsidRPr="00E376CE">
                              <w:rPr>
                                <w:rFonts w:ascii="Comic Sans MS" w:hAnsi="Comic Sans MS"/>
                                <w:sz w:val="18"/>
                                <w:szCs w:val="18"/>
                              </w:rPr>
                              <w:br/>
                              <w:t>GLAD</w:t>
                            </w:r>
                            <w:r w:rsidRPr="00E376CE">
                              <w:rPr>
                                <w:rFonts w:ascii="Comic Sans MS" w:hAnsi="Comic Sans MS"/>
                                <w:sz w:val="18"/>
                                <w:szCs w:val="18"/>
                              </w:rPr>
                              <w:br/>
                              <w:t>HANDS</w:t>
                            </w:r>
                            <w:r w:rsidRPr="00E376CE">
                              <w:rPr>
                                <w:rFonts w:ascii="Comic Sans MS" w:hAnsi="Comic Sans MS"/>
                                <w:sz w:val="18"/>
                                <w:szCs w:val="18"/>
                              </w:rPr>
                              <w:br/>
                              <w:t>HARM</w:t>
                            </w:r>
                            <w:r w:rsidRPr="00E376CE">
                              <w:rPr>
                                <w:rFonts w:ascii="Comic Sans MS" w:hAnsi="Comic Sans MS"/>
                                <w:sz w:val="18"/>
                                <w:szCs w:val="18"/>
                              </w:rPr>
                              <w:br/>
                              <w:t>HAUGHTY</w:t>
                            </w:r>
                            <w:r w:rsidRPr="00E376CE">
                              <w:rPr>
                                <w:rFonts w:ascii="Comic Sans MS" w:hAnsi="Comic Sans MS"/>
                                <w:sz w:val="18"/>
                                <w:szCs w:val="18"/>
                              </w:rPr>
                              <w:br/>
                              <w:t>HOLY</w:t>
                            </w:r>
                            <w:r w:rsidRPr="00E376CE">
                              <w:rPr>
                                <w:rFonts w:ascii="Comic Sans MS" w:hAnsi="Comic Sans MS"/>
                                <w:sz w:val="18"/>
                                <w:szCs w:val="18"/>
                              </w:rPr>
                              <w:br/>
                              <w:t>HUMBLE</w:t>
                            </w:r>
                            <w:r w:rsidRPr="00E376CE">
                              <w:rPr>
                                <w:rFonts w:ascii="Comic Sans MS" w:hAnsi="Comic Sans MS"/>
                                <w:sz w:val="18"/>
                                <w:szCs w:val="18"/>
                              </w:rPr>
                              <w:br/>
                              <w:t>KING</w:t>
                            </w:r>
                            <w:r w:rsidRPr="00E376CE">
                              <w:rPr>
                                <w:rFonts w:ascii="Comic Sans MS" w:hAnsi="Comic Sans MS"/>
                                <w:sz w:val="18"/>
                                <w:szCs w:val="18"/>
                              </w:rPr>
                              <w:br/>
                              <w:t>LAME</w:t>
                            </w:r>
                            <w:r w:rsidRPr="00E376CE">
                              <w:rPr>
                                <w:rFonts w:ascii="Comic Sans MS" w:hAnsi="Comic Sans MS"/>
                                <w:sz w:val="18"/>
                                <w:szCs w:val="18"/>
                              </w:rPr>
                              <w:br/>
                              <w:t>LIES</w:t>
                            </w:r>
                            <w:r w:rsidRPr="00E376CE">
                              <w:rPr>
                                <w:rFonts w:ascii="Comic Sans MS" w:hAnsi="Comic Sans MS"/>
                                <w:sz w:val="18"/>
                                <w:szCs w:val="18"/>
                              </w:rPr>
                              <w:br/>
                              <w:t>LIMP</w:t>
                            </w:r>
                            <w:r w:rsidRPr="00E376CE">
                              <w:rPr>
                                <w:rFonts w:ascii="Comic Sans MS" w:hAnsi="Comic Sans MS"/>
                                <w:sz w:val="18"/>
                                <w:szCs w:val="18"/>
                              </w:rPr>
                              <w:br/>
                              <w:t>LIPS</w:t>
                            </w:r>
                            <w:r w:rsidRPr="00E376CE">
                              <w:rPr>
                                <w:rFonts w:ascii="Comic Sans MS" w:hAnsi="Comic Sans MS"/>
                                <w:sz w:val="18"/>
                                <w:szCs w:val="18"/>
                              </w:rPr>
                              <w:br/>
                              <w:t>LOVE</w:t>
                            </w:r>
                            <w:r w:rsidRPr="00E376CE">
                              <w:rPr>
                                <w:rFonts w:ascii="Comic Sans MS" w:hAnsi="Comic Sans MS"/>
                                <w:sz w:val="18"/>
                                <w:szCs w:val="18"/>
                              </w:rPr>
                              <w:br/>
                              <w:t>MEEK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65518" id="Text Box 5" o:spid="_x0000_s1029" type="#_x0000_t202" style="position:absolute;margin-left:-35.3pt;margin-top:381.7pt;width:75.4pt;height:37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" fillcolor="window" stroked="f" strokeweight=".5pt">
                <v:textbox>
                  <w:txbxContent>
                    <w:p w14:paraId="6F1FC664" w14:textId="77777777" w:rsidR="00196C3C" w:rsidRPr="00E376CE" w:rsidRDefault="00196C3C" w:rsidP="00196C3C">
                      <w:pPr>
                        <w:jc w:val="center"/>
                        <w:rPr>
                          <w:rFonts w:ascii="Comic Sans MS" w:hAnsi="Comic Sans MS"/>
                          <w:sz w:val="18"/>
                          <w:szCs w:val="18"/>
                        </w:rPr>
                      </w:pPr>
                      <w:r w:rsidRPr="00E376CE">
                        <w:rPr>
                          <w:rFonts w:ascii="Comic Sans MS" w:hAnsi="Comic Sans MS"/>
                          <w:sz w:val="18"/>
                          <w:szCs w:val="18"/>
                        </w:rPr>
                        <w:t>AFRAID</w:t>
                      </w:r>
                      <w:r w:rsidRPr="00E376CE">
                        <w:rPr>
                          <w:rFonts w:ascii="Comic Sans MS" w:hAnsi="Comic Sans MS"/>
                          <w:sz w:val="18"/>
                          <w:szCs w:val="18"/>
                        </w:rPr>
                        <w:br/>
                        <w:t>ALOUD</w:t>
                      </w:r>
                      <w:r w:rsidRPr="00E376CE">
                        <w:rPr>
                          <w:rFonts w:ascii="Comic Sans MS" w:hAnsi="Comic Sans MS"/>
                          <w:sz w:val="18"/>
                          <w:szCs w:val="18"/>
                        </w:rPr>
                        <w:br/>
                        <w:t>BEYOND</w:t>
                      </w:r>
                      <w:r w:rsidRPr="00E376CE">
                        <w:rPr>
                          <w:rFonts w:ascii="Comic Sans MS" w:hAnsi="Comic Sans MS"/>
                          <w:sz w:val="18"/>
                          <w:szCs w:val="18"/>
                        </w:rPr>
                        <w:br/>
                        <w:t>BRING</w:t>
                      </w:r>
                      <w:r w:rsidRPr="00E376CE">
                        <w:rPr>
                          <w:rFonts w:ascii="Comic Sans MS" w:hAnsi="Comic Sans MS"/>
                          <w:sz w:val="18"/>
                          <w:szCs w:val="18"/>
                        </w:rPr>
                        <w:br/>
                        <w:t>BURDEN</w:t>
                      </w:r>
                      <w:r w:rsidRPr="00E376CE">
                        <w:rPr>
                          <w:rFonts w:ascii="Comic Sans MS" w:hAnsi="Comic Sans MS"/>
                          <w:sz w:val="18"/>
                          <w:szCs w:val="18"/>
                        </w:rPr>
                        <w:br/>
                        <w:t>CALL</w:t>
                      </w:r>
                      <w:r w:rsidRPr="00E376CE">
                        <w:rPr>
                          <w:rFonts w:ascii="Comic Sans MS" w:hAnsi="Comic Sans MS"/>
                          <w:sz w:val="18"/>
                          <w:szCs w:val="18"/>
                        </w:rPr>
                        <w:br/>
                        <w:t>DAUGHTER</w:t>
                      </w:r>
                      <w:r w:rsidRPr="00E376CE">
                        <w:rPr>
                          <w:rFonts w:ascii="Comic Sans MS" w:hAnsi="Comic Sans MS"/>
                          <w:sz w:val="18"/>
                          <w:szCs w:val="18"/>
                        </w:rPr>
                        <w:br/>
                        <w:t>DECEIT</w:t>
                      </w:r>
                      <w:r w:rsidRPr="00E376CE">
                        <w:rPr>
                          <w:rFonts w:ascii="Comic Sans MS" w:hAnsi="Comic Sans MS"/>
                          <w:sz w:val="18"/>
                          <w:szCs w:val="18"/>
                        </w:rPr>
                        <w:br/>
                        <w:t>DELIGHT</w:t>
                      </w:r>
                      <w:r w:rsidRPr="00E376CE">
                        <w:rPr>
                          <w:rFonts w:ascii="Comic Sans MS" w:hAnsi="Comic Sans MS"/>
                          <w:sz w:val="18"/>
                          <w:szCs w:val="18"/>
                        </w:rPr>
                        <w:br/>
                        <w:t>EAT</w:t>
                      </w:r>
                      <w:r w:rsidRPr="00E376CE">
                        <w:rPr>
                          <w:rFonts w:ascii="Comic Sans MS" w:hAnsi="Comic Sans MS"/>
                          <w:sz w:val="18"/>
                          <w:szCs w:val="18"/>
                        </w:rPr>
                        <w:br/>
                        <w:t>ENEMY</w:t>
                      </w:r>
                      <w:r w:rsidRPr="00E376CE">
                        <w:rPr>
                          <w:rFonts w:ascii="Comic Sans MS" w:hAnsi="Comic Sans MS"/>
                          <w:sz w:val="18"/>
                          <w:szCs w:val="18"/>
                        </w:rPr>
                        <w:br/>
                        <w:t>FEAR</w:t>
                      </w:r>
                      <w:r w:rsidRPr="00E376CE">
                        <w:rPr>
                          <w:rFonts w:ascii="Comic Sans MS" w:hAnsi="Comic Sans MS"/>
                          <w:sz w:val="18"/>
                          <w:szCs w:val="18"/>
                        </w:rPr>
                        <w:br/>
                        <w:t>FEASTS</w:t>
                      </w:r>
                      <w:r w:rsidRPr="00E376CE">
                        <w:rPr>
                          <w:rFonts w:ascii="Comic Sans MS" w:hAnsi="Comic Sans MS"/>
                          <w:sz w:val="18"/>
                          <w:szCs w:val="18"/>
                        </w:rPr>
                        <w:br/>
                        <w:t>GATHER</w:t>
                      </w:r>
                      <w:r w:rsidRPr="00E376CE">
                        <w:rPr>
                          <w:rFonts w:ascii="Comic Sans MS" w:hAnsi="Comic Sans MS"/>
                          <w:sz w:val="18"/>
                          <w:szCs w:val="18"/>
                        </w:rPr>
                        <w:br/>
                        <w:t>GLAD</w:t>
                      </w:r>
                      <w:r w:rsidRPr="00E376CE">
                        <w:rPr>
                          <w:rFonts w:ascii="Comic Sans MS" w:hAnsi="Comic Sans MS"/>
                          <w:sz w:val="18"/>
                          <w:szCs w:val="18"/>
                        </w:rPr>
                        <w:br/>
                        <w:t>HANDS</w:t>
                      </w:r>
                      <w:r w:rsidRPr="00E376CE">
                        <w:rPr>
                          <w:rFonts w:ascii="Comic Sans MS" w:hAnsi="Comic Sans MS"/>
                          <w:sz w:val="18"/>
                          <w:szCs w:val="18"/>
                        </w:rPr>
                        <w:br/>
                        <w:t>HARM</w:t>
                      </w:r>
                      <w:r w:rsidRPr="00E376CE">
                        <w:rPr>
                          <w:rFonts w:ascii="Comic Sans MS" w:hAnsi="Comic Sans MS"/>
                          <w:sz w:val="18"/>
                          <w:szCs w:val="18"/>
                        </w:rPr>
                        <w:br/>
                        <w:t>HAUGHTY</w:t>
                      </w:r>
                      <w:r w:rsidRPr="00E376CE">
                        <w:rPr>
                          <w:rFonts w:ascii="Comic Sans MS" w:hAnsi="Comic Sans MS"/>
                          <w:sz w:val="18"/>
                          <w:szCs w:val="18"/>
                        </w:rPr>
                        <w:br/>
                        <w:t>HOLY</w:t>
                      </w:r>
                      <w:r w:rsidRPr="00E376CE">
                        <w:rPr>
                          <w:rFonts w:ascii="Comic Sans MS" w:hAnsi="Comic Sans MS"/>
                          <w:sz w:val="18"/>
                          <w:szCs w:val="18"/>
                        </w:rPr>
                        <w:br/>
                        <w:t>HUMBLE</w:t>
                      </w:r>
                      <w:r w:rsidRPr="00E376CE">
                        <w:rPr>
                          <w:rFonts w:ascii="Comic Sans MS" w:hAnsi="Comic Sans MS"/>
                          <w:sz w:val="18"/>
                          <w:szCs w:val="18"/>
                        </w:rPr>
                        <w:br/>
                        <w:t>KING</w:t>
                      </w:r>
                      <w:r w:rsidRPr="00E376CE">
                        <w:rPr>
                          <w:rFonts w:ascii="Comic Sans MS" w:hAnsi="Comic Sans MS"/>
                          <w:sz w:val="18"/>
                          <w:szCs w:val="18"/>
                        </w:rPr>
                        <w:br/>
                        <w:t>LAME</w:t>
                      </w:r>
                      <w:r w:rsidRPr="00E376CE">
                        <w:rPr>
                          <w:rFonts w:ascii="Comic Sans MS" w:hAnsi="Comic Sans MS"/>
                          <w:sz w:val="18"/>
                          <w:szCs w:val="18"/>
                        </w:rPr>
                        <w:br/>
                        <w:t>LIES</w:t>
                      </w:r>
                      <w:r w:rsidRPr="00E376CE">
                        <w:rPr>
                          <w:rFonts w:ascii="Comic Sans MS" w:hAnsi="Comic Sans MS"/>
                          <w:sz w:val="18"/>
                          <w:szCs w:val="18"/>
                        </w:rPr>
                        <w:br/>
                        <w:t>LIMP</w:t>
                      </w:r>
                      <w:r w:rsidRPr="00E376CE">
                        <w:rPr>
                          <w:rFonts w:ascii="Comic Sans MS" w:hAnsi="Comic Sans MS"/>
                          <w:sz w:val="18"/>
                          <w:szCs w:val="18"/>
                        </w:rPr>
                        <w:br/>
                        <w:t>LIPS</w:t>
                      </w:r>
                      <w:r w:rsidRPr="00E376CE">
                        <w:rPr>
                          <w:rFonts w:ascii="Comic Sans MS" w:hAnsi="Comic Sans MS"/>
                          <w:sz w:val="18"/>
                          <w:szCs w:val="18"/>
                        </w:rPr>
                        <w:br/>
                        <w:t>LOVE</w:t>
                      </w:r>
                      <w:r w:rsidRPr="00E376CE">
                        <w:rPr>
                          <w:rFonts w:ascii="Comic Sans MS" w:hAnsi="Comic Sans MS"/>
                          <w:sz w:val="18"/>
                          <w:szCs w:val="18"/>
                        </w:rPr>
                        <w:br/>
                        <w:t>MEEK</w:t>
                      </w:r>
                    </w:p>
                  </w:txbxContent>
                </v:textbox>
                <w10:wrap type="square" anchory="page"/>
              </v:shape>
            </w:pict>
          </mc:Fallback>
        </mc:AlternateContent>
      </w:r>
      <w:r w:rsidR="00196C3C">
        <w:rPr>
          <w:noProof/>
        </w:rPr>
        <mc:AlternateContent>
          <mc:Choice Requires="wps">
            <w:drawing>
              <wp:anchor distT="0" distB="0" distL="114300" distR="114300" simplePos="0" relativeHeight="251667456" behindDoc="0" locked="0" layoutInCell="1" allowOverlap="1" wp14:anchorId="13CB358E" wp14:editId="1BA1C974">
                <wp:simplePos x="0" y="0"/>
                <wp:positionH relativeFrom="column">
                  <wp:posOffset>5373765</wp:posOffset>
                </wp:positionH>
                <wp:positionV relativeFrom="paragraph">
                  <wp:posOffset>227330</wp:posOffset>
                </wp:positionV>
                <wp:extent cx="1066800" cy="469201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66800" cy="4692015"/>
                        </a:xfrm>
                        <a:prstGeom prst="rect">
                          <a:avLst/>
                        </a:prstGeom>
                        <a:solidFill>
                          <a:schemeClr val="lt1"/>
                        </a:solidFill>
                        <a:ln w="6350">
                          <a:noFill/>
                        </a:ln>
                      </wps:spPr>
                      <wps:txbx>
                        <w:txbxContent>
                          <w:p w14:paraId="19CF99ED" w14:textId="77777777" w:rsidR="00196C3C" w:rsidRPr="00E376CE" w:rsidRDefault="00196C3C" w:rsidP="00196C3C">
                            <w:pPr>
                              <w:jc w:val="center"/>
                              <w:rPr>
                                <w:rFonts w:ascii="Comic Sans MS" w:hAnsi="Comic Sans MS"/>
                                <w:sz w:val="18"/>
                                <w:szCs w:val="18"/>
                              </w:rPr>
                            </w:pPr>
                            <w:r w:rsidRPr="00E376CE">
                              <w:rPr>
                                <w:rFonts w:ascii="Comic Sans MS" w:hAnsi="Comic Sans MS"/>
                                <w:sz w:val="18"/>
                                <w:szCs w:val="18"/>
                              </w:rPr>
                              <w:t>MIGHTY</w:t>
                            </w:r>
                            <w:r w:rsidRPr="00E376CE">
                              <w:rPr>
                                <w:rFonts w:ascii="Comic Sans MS" w:hAnsi="Comic Sans MS"/>
                                <w:sz w:val="18"/>
                                <w:szCs w:val="18"/>
                              </w:rPr>
                              <w:br/>
                              <w:t>MOUTHS</w:t>
                            </w:r>
                            <w:r w:rsidRPr="00E376CE">
                              <w:rPr>
                                <w:rFonts w:ascii="Comic Sans MS" w:hAnsi="Comic Sans MS"/>
                                <w:sz w:val="18"/>
                                <w:szCs w:val="18"/>
                              </w:rPr>
                              <w:br/>
                              <w:t>OFFERINGS</w:t>
                            </w:r>
                            <w:r w:rsidRPr="00E376CE">
                              <w:rPr>
                                <w:rFonts w:ascii="Comic Sans MS" w:hAnsi="Comic Sans MS"/>
                                <w:sz w:val="18"/>
                                <w:szCs w:val="18"/>
                              </w:rPr>
                              <w:br/>
                              <w:t>OPPRESSED</w:t>
                            </w:r>
                            <w:r w:rsidRPr="00E376CE">
                              <w:rPr>
                                <w:rFonts w:ascii="Comic Sans MS" w:hAnsi="Comic Sans MS"/>
                                <w:sz w:val="18"/>
                                <w:szCs w:val="18"/>
                              </w:rPr>
                              <w:br/>
                              <w:t>PEOPLES</w:t>
                            </w:r>
                            <w:r w:rsidRPr="00E376CE">
                              <w:rPr>
                                <w:rFonts w:ascii="Comic Sans MS" w:hAnsi="Comic Sans MS"/>
                                <w:sz w:val="18"/>
                                <w:szCs w:val="18"/>
                              </w:rPr>
                              <w:br/>
                              <w:t>PRIDE</w:t>
                            </w:r>
                            <w:r w:rsidRPr="00E376CE">
                              <w:rPr>
                                <w:rFonts w:ascii="Comic Sans MS" w:hAnsi="Comic Sans MS"/>
                                <w:sz w:val="18"/>
                                <w:szCs w:val="18"/>
                              </w:rPr>
                              <w:br/>
                              <w:t>PUNISHMENT</w:t>
                            </w:r>
                            <w:r w:rsidRPr="00E376CE">
                              <w:rPr>
                                <w:rFonts w:ascii="Comic Sans MS" w:hAnsi="Comic Sans MS"/>
                                <w:sz w:val="18"/>
                                <w:szCs w:val="18"/>
                              </w:rPr>
                              <w:br/>
                              <w:t>PURIFY</w:t>
                            </w:r>
                            <w:r w:rsidRPr="00E376CE">
                              <w:rPr>
                                <w:rFonts w:ascii="Comic Sans MS" w:hAnsi="Comic Sans MS"/>
                                <w:sz w:val="18"/>
                                <w:szCs w:val="18"/>
                              </w:rPr>
                              <w:br/>
                              <w:t>REJOICE</w:t>
                            </w:r>
                            <w:r w:rsidRPr="00E376CE">
                              <w:rPr>
                                <w:rFonts w:ascii="Comic Sans MS" w:hAnsi="Comic Sans MS"/>
                                <w:sz w:val="18"/>
                                <w:szCs w:val="18"/>
                              </w:rPr>
                              <w:br/>
                              <w:t>REMNANT</w:t>
                            </w:r>
                            <w:r w:rsidRPr="00E376CE">
                              <w:rPr>
                                <w:rFonts w:ascii="Comic Sans MS" w:hAnsi="Comic Sans MS"/>
                                <w:sz w:val="18"/>
                                <w:szCs w:val="18"/>
                              </w:rPr>
                              <w:br/>
                              <w:t>REMOVE</w:t>
                            </w:r>
                            <w:r w:rsidRPr="00E376CE">
                              <w:rPr>
                                <w:rFonts w:ascii="Comic Sans MS" w:hAnsi="Comic Sans MS"/>
                                <w:sz w:val="18"/>
                                <w:szCs w:val="18"/>
                              </w:rPr>
                              <w:br/>
                              <w:t>REPROACH</w:t>
                            </w:r>
                            <w:r w:rsidRPr="00E376CE">
                              <w:rPr>
                                <w:rFonts w:ascii="Comic Sans MS" w:hAnsi="Comic Sans MS"/>
                                <w:sz w:val="18"/>
                                <w:szCs w:val="18"/>
                              </w:rPr>
                              <w:br/>
                              <w:t>RESCUE</w:t>
                            </w:r>
                            <w:r w:rsidRPr="00E376CE">
                              <w:rPr>
                                <w:rFonts w:ascii="Comic Sans MS" w:hAnsi="Comic Sans MS"/>
                                <w:sz w:val="18"/>
                                <w:szCs w:val="18"/>
                              </w:rPr>
                              <w:br/>
                              <w:t>RIVERS</w:t>
                            </w:r>
                            <w:r w:rsidRPr="00E376CE">
                              <w:rPr>
                                <w:rFonts w:ascii="Comic Sans MS" w:hAnsi="Comic Sans MS"/>
                                <w:sz w:val="18"/>
                                <w:szCs w:val="18"/>
                              </w:rPr>
                              <w:br/>
                              <w:t>SCATTERED</w:t>
                            </w:r>
                            <w:r w:rsidRPr="00E376CE">
                              <w:rPr>
                                <w:rFonts w:ascii="Comic Sans MS" w:hAnsi="Comic Sans MS"/>
                                <w:sz w:val="18"/>
                                <w:szCs w:val="18"/>
                              </w:rPr>
                              <w:br/>
                              <w:t>SERVE</w:t>
                            </w:r>
                            <w:r w:rsidRPr="00E376CE">
                              <w:rPr>
                                <w:rFonts w:ascii="Comic Sans MS" w:hAnsi="Comic Sans MS"/>
                                <w:sz w:val="18"/>
                                <w:szCs w:val="18"/>
                              </w:rPr>
                              <w:br/>
                              <w:t>SHAME</w:t>
                            </w:r>
                            <w:r w:rsidRPr="00E376CE">
                              <w:rPr>
                                <w:rFonts w:ascii="Comic Sans MS" w:hAnsi="Comic Sans MS"/>
                                <w:sz w:val="18"/>
                                <w:szCs w:val="18"/>
                              </w:rPr>
                              <w:br/>
                              <w:t>SHOULDER</w:t>
                            </w:r>
                            <w:r w:rsidRPr="00E376CE">
                              <w:rPr>
                                <w:rFonts w:ascii="Comic Sans MS" w:hAnsi="Comic Sans MS"/>
                                <w:sz w:val="18"/>
                                <w:szCs w:val="18"/>
                              </w:rPr>
                              <w:br/>
                              <w:t>SHOUT</w:t>
                            </w:r>
                            <w:r w:rsidRPr="00E376CE">
                              <w:rPr>
                                <w:rFonts w:ascii="Comic Sans MS" w:hAnsi="Comic Sans MS"/>
                                <w:sz w:val="18"/>
                                <w:szCs w:val="18"/>
                              </w:rPr>
                              <w:br/>
                              <w:t>SINGING</w:t>
                            </w:r>
                            <w:r w:rsidRPr="00E376CE">
                              <w:rPr>
                                <w:rFonts w:ascii="Comic Sans MS" w:hAnsi="Comic Sans MS"/>
                                <w:sz w:val="18"/>
                                <w:szCs w:val="18"/>
                              </w:rPr>
                              <w:br/>
                              <w:t>SORROWS</w:t>
                            </w:r>
                            <w:r w:rsidRPr="00E376CE">
                              <w:rPr>
                                <w:rFonts w:ascii="Comic Sans MS" w:hAnsi="Comic Sans MS"/>
                                <w:sz w:val="18"/>
                                <w:szCs w:val="18"/>
                              </w:rPr>
                              <w:br/>
                              <w:t>TRUST</w:t>
                            </w:r>
                            <w:r w:rsidRPr="00E376CE">
                              <w:rPr>
                                <w:rFonts w:ascii="Comic Sans MS" w:hAnsi="Comic Sans MS"/>
                                <w:sz w:val="18"/>
                                <w:szCs w:val="18"/>
                              </w:rPr>
                              <w:br/>
                              <w:t>TURNED</w:t>
                            </w:r>
                            <w:r w:rsidRPr="00E376CE">
                              <w:rPr>
                                <w:rFonts w:ascii="Comic Sans MS" w:hAnsi="Comic Sans MS"/>
                                <w:sz w:val="18"/>
                                <w:szCs w:val="18"/>
                              </w:rPr>
                              <w:br/>
                              <w:t>WORSHIPERS</w:t>
                            </w:r>
                            <w:r w:rsidRPr="00E376CE">
                              <w:rPr>
                                <w:rFonts w:ascii="Comic Sans MS" w:hAnsi="Comic Sans MS"/>
                                <w:sz w:val="18"/>
                                <w:szCs w:val="18"/>
                              </w:rPr>
                              <w:br/>
                              <w:t>WRONG</w:t>
                            </w:r>
                            <w:r w:rsidRPr="00E376CE">
                              <w:rPr>
                                <w:rFonts w:ascii="Comic Sans MS" w:hAnsi="Comic Sans MS"/>
                                <w:sz w:val="18"/>
                                <w:szCs w:val="18"/>
                              </w:rPr>
                              <w:br/>
                              <w:t>ZION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B358E" id="Text Box 6" o:spid="_x0000_s1030" type="#_x0000_t202" style="position:absolute;margin-left:423.15pt;margin-top:17.9pt;width:84pt;height:3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" fillcolor="white [3201]" stroked="f" strokeweight=".5pt">
                <v:textbox>
                  <w:txbxContent>
                    <w:p w14:paraId="19CF99ED" w14:textId="77777777" w:rsidR="00196C3C" w:rsidRPr="00E376CE" w:rsidRDefault="00196C3C" w:rsidP="00196C3C">
                      <w:pPr>
                        <w:jc w:val="center"/>
                        <w:rPr>
                          <w:rFonts w:ascii="Comic Sans MS" w:hAnsi="Comic Sans MS"/>
                          <w:sz w:val="18"/>
                          <w:szCs w:val="18"/>
                        </w:rPr>
                      </w:pPr>
                      <w:r w:rsidRPr="00E376CE">
                        <w:rPr>
                          <w:rFonts w:ascii="Comic Sans MS" w:hAnsi="Comic Sans MS"/>
                          <w:sz w:val="18"/>
                          <w:szCs w:val="18"/>
                        </w:rPr>
                        <w:t>MIGHTY</w:t>
                      </w:r>
                      <w:r w:rsidRPr="00E376CE">
                        <w:rPr>
                          <w:rFonts w:ascii="Comic Sans MS" w:hAnsi="Comic Sans MS"/>
                          <w:sz w:val="18"/>
                          <w:szCs w:val="18"/>
                        </w:rPr>
                        <w:br/>
                        <w:t>MOUTHS</w:t>
                      </w:r>
                      <w:r w:rsidRPr="00E376CE">
                        <w:rPr>
                          <w:rFonts w:ascii="Comic Sans MS" w:hAnsi="Comic Sans MS"/>
                          <w:sz w:val="18"/>
                          <w:szCs w:val="18"/>
                        </w:rPr>
                        <w:br/>
                        <w:t>OFFERINGS</w:t>
                      </w:r>
                      <w:r w:rsidRPr="00E376CE">
                        <w:rPr>
                          <w:rFonts w:ascii="Comic Sans MS" w:hAnsi="Comic Sans MS"/>
                          <w:sz w:val="18"/>
                          <w:szCs w:val="18"/>
                        </w:rPr>
                        <w:br/>
                        <w:t>OPPRESSED</w:t>
                      </w:r>
                      <w:r w:rsidRPr="00E376CE">
                        <w:rPr>
                          <w:rFonts w:ascii="Comic Sans MS" w:hAnsi="Comic Sans MS"/>
                          <w:sz w:val="18"/>
                          <w:szCs w:val="18"/>
                        </w:rPr>
                        <w:br/>
                        <w:t>PEOPLES</w:t>
                      </w:r>
                      <w:r w:rsidRPr="00E376CE">
                        <w:rPr>
                          <w:rFonts w:ascii="Comic Sans MS" w:hAnsi="Comic Sans MS"/>
                          <w:sz w:val="18"/>
                          <w:szCs w:val="18"/>
                        </w:rPr>
                        <w:br/>
                        <w:t>PRIDE</w:t>
                      </w:r>
                      <w:r w:rsidRPr="00E376CE">
                        <w:rPr>
                          <w:rFonts w:ascii="Comic Sans MS" w:hAnsi="Comic Sans MS"/>
                          <w:sz w:val="18"/>
                          <w:szCs w:val="18"/>
                        </w:rPr>
                        <w:br/>
                        <w:t>PUNISHMENT</w:t>
                      </w:r>
                      <w:r w:rsidRPr="00E376CE">
                        <w:rPr>
                          <w:rFonts w:ascii="Comic Sans MS" w:hAnsi="Comic Sans MS"/>
                          <w:sz w:val="18"/>
                          <w:szCs w:val="18"/>
                        </w:rPr>
                        <w:br/>
                        <w:t>PURIFY</w:t>
                      </w:r>
                      <w:r w:rsidRPr="00E376CE">
                        <w:rPr>
                          <w:rFonts w:ascii="Comic Sans MS" w:hAnsi="Comic Sans MS"/>
                          <w:sz w:val="18"/>
                          <w:szCs w:val="18"/>
                        </w:rPr>
                        <w:br/>
                        <w:t>REJOICE</w:t>
                      </w:r>
                      <w:r w:rsidRPr="00E376CE">
                        <w:rPr>
                          <w:rFonts w:ascii="Comic Sans MS" w:hAnsi="Comic Sans MS"/>
                          <w:sz w:val="18"/>
                          <w:szCs w:val="18"/>
                        </w:rPr>
                        <w:br/>
                        <w:t>REMNANT</w:t>
                      </w:r>
                      <w:r w:rsidRPr="00E376CE">
                        <w:rPr>
                          <w:rFonts w:ascii="Comic Sans MS" w:hAnsi="Comic Sans MS"/>
                          <w:sz w:val="18"/>
                          <w:szCs w:val="18"/>
                        </w:rPr>
                        <w:br/>
                        <w:t>REMOVE</w:t>
                      </w:r>
                      <w:r w:rsidRPr="00E376CE">
                        <w:rPr>
                          <w:rFonts w:ascii="Comic Sans MS" w:hAnsi="Comic Sans MS"/>
                          <w:sz w:val="18"/>
                          <w:szCs w:val="18"/>
                        </w:rPr>
                        <w:br/>
                        <w:t>REPROACH</w:t>
                      </w:r>
                      <w:r w:rsidRPr="00E376CE">
                        <w:rPr>
                          <w:rFonts w:ascii="Comic Sans MS" w:hAnsi="Comic Sans MS"/>
                          <w:sz w:val="18"/>
                          <w:szCs w:val="18"/>
                        </w:rPr>
                        <w:br/>
                        <w:t>RESCUE</w:t>
                      </w:r>
                      <w:r w:rsidRPr="00E376CE">
                        <w:rPr>
                          <w:rFonts w:ascii="Comic Sans MS" w:hAnsi="Comic Sans MS"/>
                          <w:sz w:val="18"/>
                          <w:szCs w:val="18"/>
                        </w:rPr>
                        <w:br/>
                        <w:t>RIVERS</w:t>
                      </w:r>
                      <w:r w:rsidRPr="00E376CE">
                        <w:rPr>
                          <w:rFonts w:ascii="Comic Sans MS" w:hAnsi="Comic Sans MS"/>
                          <w:sz w:val="18"/>
                          <w:szCs w:val="18"/>
                        </w:rPr>
                        <w:br/>
                        <w:t>SCATTERED</w:t>
                      </w:r>
                      <w:r w:rsidRPr="00E376CE">
                        <w:rPr>
                          <w:rFonts w:ascii="Comic Sans MS" w:hAnsi="Comic Sans MS"/>
                          <w:sz w:val="18"/>
                          <w:szCs w:val="18"/>
                        </w:rPr>
                        <w:br/>
                        <w:t>SERVE</w:t>
                      </w:r>
                      <w:r w:rsidRPr="00E376CE">
                        <w:rPr>
                          <w:rFonts w:ascii="Comic Sans MS" w:hAnsi="Comic Sans MS"/>
                          <w:sz w:val="18"/>
                          <w:szCs w:val="18"/>
                        </w:rPr>
                        <w:br/>
                        <w:t>SHAME</w:t>
                      </w:r>
                      <w:r w:rsidRPr="00E376CE">
                        <w:rPr>
                          <w:rFonts w:ascii="Comic Sans MS" w:hAnsi="Comic Sans MS"/>
                          <w:sz w:val="18"/>
                          <w:szCs w:val="18"/>
                        </w:rPr>
                        <w:br/>
                        <w:t>SHOULDER</w:t>
                      </w:r>
                      <w:r w:rsidRPr="00E376CE">
                        <w:rPr>
                          <w:rFonts w:ascii="Comic Sans MS" w:hAnsi="Comic Sans MS"/>
                          <w:sz w:val="18"/>
                          <w:szCs w:val="18"/>
                        </w:rPr>
                        <w:br/>
                        <w:t>SHOUT</w:t>
                      </w:r>
                      <w:r w:rsidRPr="00E376CE">
                        <w:rPr>
                          <w:rFonts w:ascii="Comic Sans MS" w:hAnsi="Comic Sans MS"/>
                          <w:sz w:val="18"/>
                          <w:szCs w:val="18"/>
                        </w:rPr>
                        <w:br/>
                        <w:t>SINGING</w:t>
                      </w:r>
                      <w:r w:rsidRPr="00E376CE">
                        <w:rPr>
                          <w:rFonts w:ascii="Comic Sans MS" w:hAnsi="Comic Sans MS"/>
                          <w:sz w:val="18"/>
                          <w:szCs w:val="18"/>
                        </w:rPr>
                        <w:br/>
                        <w:t>SORROWS</w:t>
                      </w:r>
                      <w:r w:rsidRPr="00E376CE">
                        <w:rPr>
                          <w:rFonts w:ascii="Comic Sans MS" w:hAnsi="Comic Sans MS"/>
                          <w:sz w:val="18"/>
                          <w:szCs w:val="18"/>
                        </w:rPr>
                        <w:br/>
                        <w:t>TRUST</w:t>
                      </w:r>
                      <w:r w:rsidRPr="00E376CE">
                        <w:rPr>
                          <w:rFonts w:ascii="Comic Sans MS" w:hAnsi="Comic Sans MS"/>
                          <w:sz w:val="18"/>
                          <w:szCs w:val="18"/>
                        </w:rPr>
                        <w:br/>
                        <w:t>TURNED</w:t>
                      </w:r>
                      <w:r w:rsidRPr="00E376CE">
                        <w:rPr>
                          <w:rFonts w:ascii="Comic Sans MS" w:hAnsi="Comic Sans MS"/>
                          <w:sz w:val="18"/>
                          <w:szCs w:val="18"/>
                        </w:rPr>
                        <w:br/>
                        <w:t>WORSHIPERS</w:t>
                      </w:r>
                      <w:r w:rsidRPr="00E376CE">
                        <w:rPr>
                          <w:rFonts w:ascii="Comic Sans MS" w:hAnsi="Comic Sans MS"/>
                          <w:sz w:val="18"/>
                          <w:szCs w:val="18"/>
                        </w:rPr>
                        <w:br/>
                        <w:t>WRONG</w:t>
                      </w:r>
                      <w:r w:rsidRPr="00E376CE">
                        <w:rPr>
                          <w:rFonts w:ascii="Comic Sans MS" w:hAnsi="Comic Sans MS"/>
                          <w:sz w:val="18"/>
                          <w:szCs w:val="18"/>
                        </w:rPr>
                        <w:br/>
                        <w:t>ZION</w:t>
                      </w:r>
                    </w:p>
                  </w:txbxContent>
                </v:textbox>
              </v:shape>
            </w:pict>
          </mc:Fallback>
        </mc:AlternateContent>
      </w:r>
    </w:p>
    <w:p w14:paraId="5E7ED776" w14:textId="0C804931" w:rsidR="00811075" w:rsidRPr="00811075" w:rsidRDefault="0086371A"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0528" behindDoc="0" locked="0" layoutInCell="1" allowOverlap="1" wp14:anchorId="3EFB0DFB" wp14:editId="5D9DBAB7">
                <wp:simplePos x="0" y="0"/>
                <wp:positionH relativeFrom="column">
                  <wp:posOffset>1366208</wp:posOffset>
                </wp:positionH>
                <wp:positionV relativeFrom="paragraph">
                  <wp:posOffset>3216838</wp:posOffset>
                </wp:positionV>
                <wp:extent cx="4008049" cy="1543050"/>
                <wp:effectExtent l="400050" t="0" r="12065" b="190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4008049" cy="1543050"/>
                        </a:xfrm>
                        <a:prstGeom prst="wedgeRoundRectCallout">
                          <a:avLst>
                            <a:gd name="adj1" fmla="val -59547"/>
                            <a:gd name="adj2" fmla="val 12745"/>
                            <a:gd name="adj3" fmla="val 16667"/>
                          </a:avLst>
                        </a:prstGeom>
                      </wps:spPr>
                      <wps:style>
                        <a:lnRef idx="2">
                          <a:schemeClr val="dk1"/>
                        </a:lnRef>
                        <a:fillRef idx="1">
                          <a:schemeClr val="lt1"/>
                        </a:fillRef>
                        <a:effectRef idx="0">
                          <a:schemeClr val="dk1"/>
                        </a:effectRef>
                        <a:fontRef idx="minor">
                          <a:schemeClr val="dk1"/>
                        </a:fontRef>
                      </wps:style>
                      <wps:txbx>
                        <w:txbxContent>
                          <w:p w14:paraId="36FB4111" w14:textId="77C2288F" w:rsidR="00196C3C" w:rsidRPr="00196C3C" w:rsidRDefault="00196C3C" w:rsidP="00196C3C">
                            <w:pPr>
                              <w:jc w:val="center"/>
                              <w:rPr>
                                <w:rFonts w:ascii="Comic Sans MS" w:hAnsi="Comic Sans MS"/>
                              </w:rPr>
                            </w:pPr>
                            <w:r w:rsidRPr="00196C3C">
                              <w:rPr>
                                <w:rFonts w:ascii="Comic Sans MS" w:hAnsi="Comic Sans MS"/>
                              </w:rPr>
                              <w:t xml:space="preserve">What a </w:t>
                            </w:r>
                            <w:r w:rsidRPr="00196C3C">
                              <w:rPr>
                                <w:rFonts w:ascii="Comic Sans MS" w:hAnsi="Comic Sans MS"/>
                                <w:b/>
                                <w:bCs/>
                              </w:rPr>
                              <w:t>joy</w:t>
                            </w:r>
                            <w:r w:rsidRPr="00196C3C">
                              <w:rPr>
                                <w:rFonts w:ascii="Comic Sans MS" w:hAnsi="Comic Sans MS"/>
                              </w:rPr>
                              <w:t xml:space="preserve"> to see you people again. Humph!  I began to </w:t>
                            </w:r>
                            <w:r w:rsidRPr="00196C3C">
                              <w:rPr>
                                <w:rFonts w:ascii="Comic Sans MS" w:hAnsi="Comic Sans MS"/>
                                <w:b/>
                                <w:bCs/>
                              </w:rPr>
                              <w:t>fear</w:t>
                            </w:r>
                            <w:r w:rsidRPr="00196C3C">
                              <w:rPr>
                                <w:rFonts w:ascii="Comic Sans MS" w:hAnsi="Comic Sans MS"/>
                              </w:rPr>
                              <w:t xml:space="preserve"> you wouldn’t come to find these important words from your Bible Study.  Yes, they go in all directions. Yes, some are hard to find.  Just see how many you </w:t>
                            </w:r>
                            <w:r w:rsidRPr="00196C3C">
                              <w:rPr>
                                <w:rFonts w:ascii="Comic Sans MS" w:hAnsi="Comic Sans MS"/>
                                <w:i/>
                                <w:iCs/>
                              </w:rPr>
                              <w:t>can</w:t>
                            </w:r>
                            <w:r w:rsidRPr="00196C3C">
                              <w:rPr>
                                <w:rFonts w:ascii="Comic Sans MS" w:hAnsi="Comic Sans MS"/>
                              </w:rPr>
                              <w:t xml:space="preserve"> find</w:t>
                            </w:r>
                            <w:r w:rsidR="0086371A">
                              <w:rPr>
                                <w:rFonts w:ascii="Comic Sans MS" w:hAnsi="Comic Sans MS"/>
                              </w:rPr>
                              <w:t xml:space="preserve">.  Help and other Fun Family </w:t>
                            </w:r>
                            <w:r w:rsidR="0086371A">
                              <w:rPr>
                                <w:rFonts w:ascii="Comic Sans MS" w:hAnsi="Comic Sans MS"/>
                              </w:rPr>
                              <w:br/>
                              <w:t xml:space="preserve">Activities are available at </w:t>
                            </w:r>
                            <w:hyperlink r:id="rId9" w:history="1">
                              <w:r w:rsidR="0086371A" w:rsidRPr="0019211A">
                                <w:rPr>
                                  <w:rStyle w:val="Hyperlink"/>
                                  <w:rFonts w:ascii="Comic Sans MS" w:hAnsi="Comic Sans MS"/>
                                </w:rPr>
                                <w:t>https://tinyurl.com/ytat2ynr</w:t>
                              </w:r>
                            </w:hyperlink>
                            <w:r w:rsidR="0086371A">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FB0D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31" type="#_x0000_t62" style="position:absolute;margin-left:107.6pt;margin-top:253.3pt;width:315.6pt;height:12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" adj="-2062,13553" fillcolor="white [3201]" strokecolor="black [3200]" strokeweight="1pt">
                <v:textbox>
                  <w:txbxContent>
                    <w:p w14:paraId="36FB4111" w14:textId="77C2288F" w:rsidR="00196C3C" w:rsidRPr="00196C3C" w:rsidRDefault="00196C3C" w:rsidP="00196C3C">
                      <w:pPr>
                        <w:jc w:val="center"/>
                        <w:rPr>
                          <w:rFonts w:ascii="Comic Sans MS" w:hAnsi="Comic Sans MS"/>
                        </w:rPr>
                      </w:pPr>
                      <w:r w:rsidRPr="00196C3C">
                        <w:rPr>
                          <w:rFonts w:ascii="Comic Sans MS" w:hAnsi="Comic Sans MS"/>
                        </w:rPr>
                        <w:t xml:space="preserve">What a </w:t>
                      </w:r>
                      <w:r w:rsidRPr="00196C3C">
                        <w:rPr>
                          <w:rFonts w:ascii="Comic Sans MS" w:hAnsi="Comic Sans MS"/>
                          <w:b/>
                          <w:bCs/>
                        </w:rPr>
                        <w:t>joy</w:t>
                      </w:r>
                      <w:r w:rsidRPr="00196C3C">
                        <w:rPr>
                          <w:rFonts w:ascii="Comic Sans MS" w:hAnsi="Comic Sans MS"/>
                        </w:rPr>
                        <w:t xml:space="preserve"> to see you people again. Humph!  I began to </w:t>
                      </w:r>
                      <w:r w:rsidRPr="00196C3C">
                        <w:rPr>
                          <w:rFonts w:ascii="Comic Sans MS" w:hAnsi="Comic Sans MS"/>
                          <w:b/>
                          <w:bCs/>
                        </w:rPr>
                        <w:t>fear</w:t>
                      </w:r>
                      <w:r w:rsidRPr="00196C3C">
                        <w:rPr>
                          <w:rFonts w:ascii="Comic Sans MS" w:hAnsi="Comic Sans MS"/>
                        </w:rPr>
                        <w:t xml:space="preserve"> you wouldn’t come to find these important words from your Bible Study.  Yes, they go in all directions. Yes, some are hard to find.  Just see how many you </w:t>
                      </w:r>
                      <w:r w:rsidRPr="00196C3C">
                        <w:rPr>
                          <w:rFonts w:ascii="Comic Sans MS" w:hAnsi="Comic Sans MS"/>
                          <w:i/>
                          <w:iCs/>
                        </w:rPr>
                        <w:t>can</w:t>
                      </w:r>
                      <w:r w:rsidRPr="00196C3C">
                        <w:rPr>
                          <w:rFonts w:ascii="Comic Sans MS" w:hAnsi="Comic Sans MS"/>
                        </w:rPr>
                        <w:t xml:space="preserve"> find</w:t>
                      </w:r>
                      <w:r w:rsidR="0086371A">
                        <w:rPr>
                          <w:rFonts w:ascii="Comic Sans MS" w:hAnsi="Comic Sans MS"/>
                        </w:rPr>
                        <w:t xml:space="preserve">.  Help and other Fun Family </w:t>
                      </w:r>
                      <w:r w:rsidR="0086371A">
                        <w:rPr>
                          <w:rFonts w:ascii="Comic Sans MS" w:hAnsi="Comic Sans MS"/>
                        </w:rPr>
                        <w:br/>
                        <w:t xml:space="preserve">Activities are available at </w:t>
                      </w:r>
                      <w:hyperlink r:id="rId10" w:history="1">
                        <w:r w:rsidR="0086371A" w:rsidRPr="0019211A">
                          <w:rPr>
                            <w:rStyle w:val="Hyperlink"/>
                            <w:rFonts w:ascii="Comic Sans MS" w:hAnsi="Comic Sans MS"/>
                          </w:rPr>
                          <w:t>https://tinyurl.com/ytat2ynr</w:t>
                        </w:r>
                      </w:hyperlink>
                      <w:r w:rsidR="0086371A">
                        <w:rPr>
                          <w:rFonts w:ascii="Comic Sans MS" w:hAnsi="Comic Sans MS"/>
                        </w:rPr>
                        <w:t xml:space="preserve"> </w:t>
                      </w:r>
                    </w:p>
                  </w:txbxContent>
                </v:textbox>
              </v:shape>
            </w:pict>
          </mc:Fallback>
        </mc:AlternateContent>
      </w:r>
      <w:r>
        <w:rPr>
          <w:noProof/>
        </w:rPr>
        <w:drawing>
          <wp:anchor distT="0" distB="0" distL="114300" distR="114300" simplePos="0" relativeHeight="251662336" behindDoc="0" locked="0" layoutInCell="1" allowOverlap="1" wp14:anchorId="21C9D061" wp14:editId="4CC7D593">
            <wp:simplePos x="0" y="0"/>
            <wp:positionH relativeFrom="column">
              <wp:posOffset>1181651</wp:posOffset>
            </wp:positionH>
            <wp:positionV relativeFrom="paragraph">
              <wp:posOffset>146649</wp:posOffset>
            </wp:positionV>
            <wp:extent cx="3602355" cy="2948940"/>
            <wp:effectExtent l="0" t="0" r="0" b="381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602355" cy="2948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5E7EC3DD" wp14:editId="34B42D87">
            <wp:simplePos x="0" y="0"/>
            <wp:positionH relativeFrom="column">
              <wp:posOffset>326834</wp:posOffset>
            </wp:positionH>
            <wp:positionV relativeFrom="page">
              <wp:posOffset>8151495</wp:posOffset>
            </wp:positionV>
            <wp:extent cx="730250" cy="1268095"/>
            <wp:effectExtent l="0" t="0" r="0" b="825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12" cstate="print">
                      <a:extLst>
                        <a:ext uri="{28A0092B-C50C-407E-A947-70E740481C1C}">
                          <a14:useLocalDpi xmlns:a14="http://schemas.microsoft.com/office/drawing/2010/main" val="0"/>
                        </a:ext>
                      </a:extLst>
                    </a:blip>
                    <a:srcRect l="27948" r="22650"/>
                    <a:stretch/>
                  </pic:blipFill>
                  <pic:spPr bwMode="auto">
                    <a:xfrm>
                      <a:off x="0" y="0"/>
                      <a:ext cx="730250" cy="1268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C83F" w14:textId="77777777" w:rsidR="00966F44" w:rsidRDefault="00966F44" w:rsidP="009D5A8E">
      <w:pPr>
        <w:spacing w:after="0" w:line="240" w:lineRule="auto"/>
      </w:pPr>
      <w:r>
        <w:separator/>
      </w:r>
    </w:p>
  </w:endnote>
  <w:endnote w:type="continuationSeparator" w:id="0">
    <w:p w14:paraId="55978152" w14:textId="77777777" w:rsidR="00966F44" w:rsidRDefault="00966F44"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53CC" w14:textId="77777777" w:rsidR="00966F44" w:rsidRDefault="00966F44" w:rsidP="009D5A8E">
      <w:pPr>
        <w:spacing w:after="0" w:line="240" w:lineRule="auto"/>
      </w:pPr>
      <w:r>
        <w:separator/>
      </w:r>
    </w:p>
  </w:footnote>
  <w:footnote w:type="continuationSeparator" w:id="0">
    <w:p w14:paraId="7EFB60D8" w14:textId="77777777" w:rsidR="00966F44" w:rsidRDefault="00966F44"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8153" w14:textId="5B4F8BD3" w:rsidR="009D5A8E" w:rsidRPr="009D5A8E" w:rsidRDefault="00B339CC">
    <w:pPr>
      <w:pStyle w:val="Header"/>
      <w:rPr>
        <w:rFonts w:ascii="Times New Roman" w:hAnsi="Times New Roman" w:cs="Times New Roman"/>
        <w:sz w:val="28"/>
        <w:szCs w:val="28"/>
      </w:rPr>
    </w:pPr>
    <w:r>
      <w:rPr>
        <w:rFonts w:ascii="Times New Roman" w:hAnsi="Times New Roman" w:cs="Times New Roman"/>
        <w:sz w:val="28"/>
        <w:szCs w:val="28"/>
      </w:rPr>
      <w:t>1/8/2022</w:t>
    </w:r>
    <w:r w:rsidR="009D5A8E" w:rsidRPr="009D5A8E">
      <w:rPr>
        <w:rFonts w:ascii="Times New Roman" w:hAnsi="Times New Roman" w:cs="Times New Roman"/>
        <w:sz w:val="28"/>
        <w:szCs w:val="28"/>
      </w:rPr>
      <w:tab/>
    </w:r>
    <w:r>
      <w:rPr>
        <w:rFonts w:ascii="Times New Roman" w:hAnsi="Times New Roman" w:cs="Times New Roman"/>
        <w:sz w:val="28"/>
        <w:szCs w:val="28"/>
      </w:rPr>
      <w:t>Joy in Place of Fear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60338"/>
    <w:multiLevelType w:val="hybridMultilevel"/>
    <w:tmpl w:val="57BA0CE2"/>
    <w:lvl w:ilvl="0" w:tplc="72D83DF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B007A"/>
    <w:multiLevelType w:val="hybridMultilevel"/>
    <w:tmpl w:val="8A6CB7D4"/>
    <w:lvl w:ilvl="0" w:tplc="586ED53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0D67A4D"/>
    <w:multiLevelType w:val="hybridMultilevel"/>
    <w:tmpl w:val="BAE6A3BC"/>
    <w:lvl w:ilvl="0" w:tplc="AAB6BCC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65726"/>
    <w:multiLevelType w:val="hybridMultilevel"/>
    <w:tmpl w:val="3626A67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A00820"/>
    <w:multiLevelType w:val="hybridMultilevel"/>
    <w:tmpl w:val="05F29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420F3"/>
    <w:multiLevelType w:val="hybridMultilevel"/>
    <w:tmpl w:val="5FD28DF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A3D28"/>
    <w:multiLevelType w:val="hybridMultilevel"/>
    <w:tmpl w:val="C2E8F41C"/>
    <w:lvl w:ilvl="0" w:tplc="72D83DF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396C28"/>
    <w:multiLevelType w:val="hybridMultilevel"/>
    <w:tmpl w:val="1B4ED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1302964">
    <w:abstractNumId w:val="8"/>
  </w:num>
  <w:num w:numId="2" w16cid:durableId="1255626492">
    <w:abstractNumId w:val="4"/>
  </w:num>
  <w:num w:numId="3" w16cid:durableId="1517500686">
    <w:abstractNumId w:val="0"/>
  </w:num>
  <w:num w:numId="4" w16cid:durableId="146627560">
    <w:abstractNumId w:val="3"/>
  </w:num>
  <w:num w:numId="5" w16cid:durableId="1207908075">
    <w:abstractNumId w:val="7"/>
  </w:num>
  <w:num w:numId="6" w16cid:durableId="455300026">
    <w:abstractNumId w:val="2"/>
  </w:num>
  <w:num w:numId="7" w16cid:durableId="540634980">
    <w:abstractNumId w:val="1"/>
  </w:num>
  <w:num w:numId="8" w16cid:durableId="804660796">
    <w:abstractNumId w:val="5"/>
  </w:num>
  <w:num w:numId="9" w16cid:durableId="998727063">
    <w:abstractNumId w:val="9"/>
  </w:num>
  <w:num w:numId="10" w16cid:durableId="2069646832">
    <w:abstractNumId w:val="6"/>
  </w:num>
  <w:num w:numId="11" w16cid:durableId="9823944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CC"/>
    <w:rsid w:val="000F0CF5"/>
    <w:rsid w:val="00196C3C"/>
    <w:rsid w:val="0024239C"/>
    <w:rsid w:val="00261773"/>
    <w:rsid w:val="006408A6"/>
    <w:rsid w:val="007D4D95"/>
    <w:rsid w:val="00811075"/>
    <w:rsid w:val="0086371A"/>
    <w:rsid w:val="00966F44"/>
    <w:rsid w:val="009C522A"/>
    <w:rsid w:val="009D5A8E"/>
    <w:rsid w:val="00B339CC"/>
    <w:rsid w:val="00D134C7"/>
    <w:rsid w:val="00DC5D22"/>
    <w:rsid w:val="00FD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0501"/>
  <w15:chartTrackingRefBased/>
  <w15:docId w15:val="{98EEFD87-30BB-4EE3-BE94-EB69F3D9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B339CC"/>
    <w:rPr>
      <w:color w:val="0563C1" w:themeColor="hyperlink"/>
      <w:u w:val="single"/>
    </w:rPr>
  </w:style>
  <w:style w:type="character" w:styleId="UnresolvedMention">
    <w:name w:val="Unresolved Mention"/>
    <w:basedOn w:val="DefaultParagraphFont"/>
    <w:uiPriority w:val="99"/>
    <w:semiHidden/>
    <w:unhideWhenUsed/>
    <w:rsid w:val="00B3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pmgmvg0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pmgmvg0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inyurl.com/ytat2ynr" TargetMode="External"/><Relationship Id="rId4" Type="http://schemas.openxmlformats.org/officeDocument/2006/relationships/webSettings" Target="webSettings.xml"/><Relationship Id="rId9" Type="http://schemas.openxmlformats.org/officeDocument/2006/relationships/hyperlink" Target="https://tinyurl.com/ytat2yn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97</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2022-12-08T13:06:00Z</dcterms:created>
  <dcterms:modified xsi:type="dcterms:W3CDTF">2022-12-09T13:56:00Z</dcterms:modified>
</cp:coreProperties>
</file>