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AF0"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4166787" w14:textId="77777777" w:rsidR="00261773" w:rsidRDefault="00261773" w:rsidP="00261773">
      <w:pPr>
        <w:spacing w:after="0"/>
        <w:rPr>
          <w:rFonts w:ascii="Times New Roman" w:hAnsi="Times New Roman" w:cs="Times New Roman"/>
          <w:sz w:val="24"/>
          <w:szCs w:val="24"/>
        </w:rPr>
      </w:pPr>
    </w:p>
    <w:p w14:paraId="528C3045" w14:textId="77777777" w:rsidR="008B4D7C" w:rsidRPr="008B4D7C" w:rsidRDefault="008B4D7C" w:rsidP="008B4D7C">
      <w:pPr>
        <w:spacing w:after="0"/>
        <w:rPr>
          <w:rFonts w:ascii="Times New Roman" w:hAnsi="Times New Roman" w:cs="Times New Roman"/>
          <w:sz w:val="24"/>
          <w:szCs w:val="24"/>
        </w:rPr>
      </w:pPr>
      <w:r w:rsidRPr="008B4D7C">
        <w:rPr>
          <w:rFonts w:ascii="Times New Roman" w:hAnsi="Times New Roman" w:cs="Times New Roman"/>
          <w:sz w:val="24"/>
          <w:szCs w:val="24"/>
        </w:rPr>
        <w:t>When have  you worried about something that turned out to be no big deal?</w:t>
      </w:r>
    </w:p>
    <w:p w14:paraId="6724B715"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a strange ache or pain</w:t>
      </w:r>
    </w:p>
    <w:p w14:paraId="06908FAD"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the car made a funny noise</w:t>
      </w:r>
    </w:p>
    <w:p w14:paraId="72E49AAA"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some new neighbors moved in and at first looked to be a rowdy bunch</w:t>
      </w:r>
    </w:p>
    <w:p w14:paraId="470E5C26"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the new furnace went off during the night – it was a power outage, not a bad furnace</w:t>
      </w:r>
    </w:p>
    <w:p w14:paraId="0CF20955"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the weather man predicted 15 inches of snow … only got 3 inches</w:t>
      </w:r>
    </w:p>
    <w:p w14:paraId="3C5CA818"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your teacher announced an exam for tomorrow, but it was much easier than you expected</w:t>
      </w:r>
    </w:p>
    <w:p w14:paraId="49A96C9F"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you thought you lost your phone (it was down in the cushions of the sofa)</w:t>
      </w:r>
    </w:p>
    <w:p w14:paraId="03B8E9AE" w14:textId="77777777" w:rsidR="008B4D7C" w:rsidRPr="008B4D7C" w:rsidRDefault="008B4D7C" w:rsidP="008B4D7C">
      <w:pPr>
        <w:numPr>
          <w:ilvl w:val="0"/>
          <w:numId w:val="4"/>
        </w:numPr>
        <w:spacing w:after="0"/>
        <w:rPr>
          <w:rFonts w:ascii="Times New Roman" w:hAnsi="Times New Roman" w:cs="Times New Roman"/>
          <w:sz w:val="24"/>
          <w:szCs w:val="24"/>
        </w:rPr>
      </w:pPr>
      <w:r w:rsidRPr="008B4D7C">
        <w:rPr>
          <w:rFonts w:ascii="Times New Roman" w:hAnsi="Times New Roman" w:cs="Times New Roman"/>
          <w:sz w:val="24"/>
          <w:szCs w:val="24"/>
        </w:rPr>
        <w:t>the best player on your team was reported sick … it was a false rumor</w:t>
      </w:r>
    </w:p>
    <w:p w14:paraId="6A8E4D74" w14:textId="77777777" w:rsidR="009D5A8E" w:rsidRDefault="009D5A8E" w:rsidP="00261773">
      <w:pPr>
        <w:spacing w:after="0"/>
        <w:rPr>
          <w:rFonts w:ascii="Times New Roman" w:hAnsi="Times New Roman" w:cs="Times New Roman"/>
          <w:sz w:val="24"/>
          <w:szCs w:val="24"/>
        </w:rPr>
      </w:pPr>
    </w:p>
    <w:p w14:paraId="703E49C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0A26EE8" w14:textId="77777777" w:rsidR="00261773" w:rsidRDefault="00261773" w:rsidP="00261773">
      <w:pPr>
        <w:spacing w:after="0"/>
        <w:rPr>
          <w:rFonts w:ascii="Times New Roman" w:hAnsi="Times New Roman" w:cs="Times New Roman"/>
          <w:sz w:val="24"/>
          <w:szCs w:val="24"/>
        </w:rPr>
      </w:pPr>
    </w:p>
    <w:p w14:paraId="17C841E5" w14:textId="12A0F141" w:rsidR="008B4D7C" w:rsidRDefault="008B4D7C" w:rsidP="00261773">
      <w:pPr>
        <w:spacing w:after="0"/>
        <w:rPr>
          <w:rFonts w:ascii="Times New Roman" w:hAnsi="Times New Roman" w:cs="Times New Roman"/>
          <w:sz w:val="24"/>
          <w:szCs w:val="24"/>
        </w:rPr>
      </w:pPr>
      <w:r>
        <w:rPr>
          <w:rFonts w:ascii="Times New Roman" w:hAnsi="Times New Roman" w:cs="Times New Roman"/>
          <w:sz w:val="24"/>
          <w:szCs w:val="24"/>
        </w:rPr>
        <w:t xml:space="preserve">In today’s Bible passage, Jesus tells us </w:t>
      </w:r>
      <w:r>
        <w:rPr>
          <w:rFonts w:ascii="Times New Roman" w:hAnsi="Times New Roman" w:cs="Times New Roman"/>
          <w:i/>
          <w:iCs/>
          <w:sz w:val="24"/>
          <w:szCs w:val="24"/>
        </w:rPr>
        <w:t>not</w:t>
      </w:r>
      <w:r>
        <w:rPr>
          <w:rFonts w:ascii="Times New Roman" w:hAnsi="Times New Roman" w:cs="Times New Roman"/>
          <w:sz w:val="24"/>
          <w:szCs w:val="24"/>
        </w:rPr>
        <w:t xml:space="preserve"> to worry.</w:t>
      </w:r>
    </w:p>
    <w:p w14:paraId="0B35C847" w14:textId="25F15321" w:rsidR="008B4D7C" w:rsidRPr="008B4D7C" w:rsidRDefault="008B4D7C" w:rsidP="008B4D7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Faith displaces worry</w:t>
      </w:r>
    </w:p>
    <w:p w14:paraId="1285728E" w14:textId="02479B89" w:rsidR="009D5A8E" w:rsidRDefault="00F22CE1"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2699D5" wp14:editId="07B5882D">
                <wp:simplePos x="0" y="0"/>
                <wp:positionH relativeFrom="column">
                  <wp:posOffset>2055571</wp:posOffset>
                </wp:positionH>
                <wp:positionV relativeFrom="paragraph">
                  <wp:posOffset>149022</wp:posOffset>
                </wp:positionV>
                <wp:extent cx="4447642" cy="651053"/>
                <wp:effectExtent l="19050" t="38100" r="29210" b="53975"/>
                <wp:wrapNone/>
                <wp:docPr id="535591731" name="Text Box 1"/>
                <wp:cNvGraphicFramePr/>
                <a:graphic xmlns:a="http://schemas.openxmlformats.org/drawingml/2006/main">
                  <a:graphicData uri="http://schemas.microsoft.com/office/word/2010/wordprocessingShape">
                    <wps:wsp>
                      <wps:cNvSpPr txBox="1"/>
                      <wps:spPr>
                        <a:xfrm>
                          <a:off x="0" y="0"/>
                          <a:ext cx="4447642" cy="651053"/>
                        </a:xfrm>
                        <a:custGeom>
                          <a:avLst/>
                          <a:gdLst>
                            <a:gd name="connsiteX0" fmla="*/ 0 w 4447642"/>
                            <a:gd name="connsiteY0" fmla="*/ 0 h 651053"/>
                            <a:gd name="connsiteX1" fmla="*/ 467002 w 4447642"/>
                            <a:gd name="connsiteY1" fmla="*/ 0 h 651053"/>
                            <a:gd name="connsiteX2" fmla="*/ 889528 w 4447642"/>
                            <a:gd name="connsiteY2" fmla="*/ 0 h 651053"/>
                            <a:gd name="connsiteX3" fmla="*/ 1401007 w 4447642"/>
                            <a:gd name="connsiteY3" fmla="*/ 0 h 651053"/>
                            <a:gd name="connsiteX4" fmla="*/ 2045915 w 4447642"/>
                            <a:gd name="connsiteY4" fmla="*/ 0 h 651053"/>
                            <a:gd name="connsiteX5" fmla="*/ 2468441 w 4447642"/>
                            <a:gd name="connsiteY5" fmla="*/ 0 h 651053"/>
                            <a:gd name="connsiteX6" fmla="*/ 2979920 w 4447642"/>
                            <a:gd name="connsiteY6" fmla="*/ 0 h 651053"/>
                            <a:gd name="connsiteX7" fmla="*/ 3535875 w 4447642"/>
                            <a:gd name="connsiteY7" fmla="*/ 0 h 651053"/>
                            <a:gd name="connsiteX8" fmla="*/ 4447642 w 4447642"/>
                            <a:gd name="connsiteY8" fmla="*/ 0 h 651053"/>
                            <a:gd name="connsiteX9" fmla="*/ 4447642 w 4447642"/>
                            <a:gd name="connsiteY9" fmla="*/ 338548 h 651053"/>
                            <a:gd name="connsiteX10" fmla="*/ 4447642 w 4447642"/>
                            <a:gd name="connsiteY10" fmla="*/ 651053 h 651053"/>
                            <a:gd name="connsiteX11" fmla="*/ 3980640 w 4447642"/>
                            <a:gd name="connsiteY11" fmla="*/ 651053 h 651053"/>
                            <a:gd name="connsiteX12" fmla="*/ 3380208 w 4447642"/>
                            <a:gd name="connsiteY12" fmla="*/ 651053 h 651053"/>
                            <a:gd name="connsiteX13" fmla="*/ 2957682 w 4447642"/>
                            <a:gd name="connsiteY13" fmla="*/ 651053 h 651053"/>
                            <a:gd name="connsiteX14" fmla="*/ 2401727 w 4447642"/>
                            <a:gd name="connsiteY14" fmla="*/ 651053 h 651053"/>
                            <a:gd name="connsiteX15" fmla="*/ 1801295 w 4447642"/>
                            <a:gd name="connsiteY15" fmla="*/ 651053 h 651053"/>
                            <a:gd name="connsiteX16" fmla="*/ 1200863 w 4447642"/>
                            <a:gd name="connsiteY16" fmla="*/ 651053 h 651053"/>
                            <a:gd name="connsiteX17" fmla="*/ 555955 w 4447642"/>
                            <a:gd name="connsiteY17" fmla="*/ 651053 h 651053"/>
                            <a:gd name="connsiteX18" fmla="*/ 0 w 4447642"/>
                            <a:gd name="connsiteY18" fmla="*/ 651053 h 651053"/>
                            <a:gd name="connsiteX19" fmla="*/ 0 w 4447642"/>
                            <a:gd name="connsiteY19" fmla="*/ 338548 h 651053"/>
                            <a:gd name="connsiteX20" fmla="*/ 0 w 4447642"/>
                            <a:gd name="connsiteY20" fmla="*/ 0 h 651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447642" h="651053" fill="none" extrusionOk="0">
                              <a:moveTo>
                                <a:pt x="0" y="0"/>
                              </a:moveTo>
                              <a:cubicBezTo>
                                <a:pt x="197629" y="-53639"/>
                                <a:pt x="256187" y="24669"/>
                                <a:pt x="467002" y="0"/>
                              </a:cubicBezTo>
                              <a:cubicBezTo>
                                <a:pt x="677817" y="-24669"/>
                                <a:pt x="763280" y="43826"/>
                                <a:pt x="889528" y="0"/>
                              </a:cubicBezTo>
                              <a:cubicBezTo>
                                <a:pt x="1015776" y="-43826"/>
                                <a:pt x="1188148" y="28668"/>
                                <a:pt x="1401007" y="0"/>
                              </a:cubicBezTo>
                              <a:cubicBezTo>
                                <a:pt x="1613866" y="-28668"/>
                                <a:pt x="1784423" y="55766"/>
                                <a:pt x="2045915" y="0"/>
                              </a:cubicBezTo>
                              <a:cubicBezTo>
                                <a:pt x="2307407" y="-55766"/>
                                <a:pt x="2332608" y="3053"/>
                                <a:pt x="2468441" y="0"/>
                              </a:cubicBezTo>
                              <a:cubicBezTo>
                                <a:pt x="2604274" y="-3053"/>
                                <a:pt x="2790629" y="16805"/>
                                <a:pt x="2979920" y="0"/>
                              </a:cubicBezTo>
                              <a:cubicBezTo>
                                <a:pt x="3169211" y="-16805"/>
                                <a:pt x="3380053" y="66278"/>
                                <a:pt x="3535875" y="0"/>
                              </a:cubicBezTo>
                              <a:cubicBezTo>
                                <a:pt x="3691698" y="-66278"/>
                                <a:pt x="4161655" y="98009"/>
                                <a:pt x="4447642" y="0"/>
                              </a:cubicBezTo>
                              <a:cubicBezTo>
                                <a:pt x="4473780" y="120761"/>
                                <a:pt x="4439944" y="181977"/>
                                <a:pt x="4447642" y="338548"/>
                              </a:cubicBezTo>
                              <a:cubicBezTo>
                                <a:pt x="4455340" y="495119"/>
                                <a:pt x="4436301" y="558073"/>
                                <a:pt x="4447642" y="651053"/>
                              </a:cubicBezTo>
                              <a:cubicBezTo>
                                <a:pt x="4328611" y="677654"/>
                                <a:pt x="4098722" y="639687"/>
                                <a:pt x="3980640" y="651053"/>
                              </a:cubicBezTo>
                              <a:cubicBezTo>
                                <a:pt x="3862558" y="662419"/>
                                <a:pt x="3651538" y="581299"/>
                                <a:pt x="3380208" y="651053"/>
                              </a:cubicBezTo>
                              <a:cubicBezTo>
                                <a:pt x="3108878" y="720807"/>
                                <a:pt x="3090490" y="611234"/>
                                <a:pt x="2957682" y="651053"/>
                              </a:cubicBezTo>
                              <a:cubicBezTo>
                                <a:pt x="2824874" y="690872"/>
                                <a:pt x="2574691" y="640698"/>
                                <a:pt x="2401727" y="651053"/>
                              </a:cubicBezTo>
                              <a:cubicBezTo>
                                <a:pt x="2228763" y="661408"/>
                                <a:pt x="1948553" y="588946"/>
                                <a:pt x="1801295" y="651053"/>
                              </a:cubicBezTo>
                              <a:cubicBezTo>
                                <a:pt x="1654037" y="713160"/>
                                <a:pt x="1464721" y="595255"/>
                                <a:pt x="1200863" y="651053"/>
                              </a:cubicBezTo>
                              <a:cubicBezTo>
                                <a:pt x="937005" y="706851"/>
                                <a:pt x="729750" y="622797"/>
                                <a:pt x="555955" y="651053"/>
                              </a:cubicBezTo>
                              <a:cubicBezTo>
                                <a:pt x="382160" y="679309"/>
                                <a:pt x="252472" y="626525"/>
                                <a:pt x="0" y="651053"/>
                              </a:cubicBezTo>
                              <a:cubicBezTo>
                                <a:pt x="-34476" y="543147"/>
                                <a:pt x="21441" y="484060"/>
                                <a:pt x="0" y="338548"/>
                              </a:cubicBezTo>
                              <a:cubicBezTo>
                                <a:pt x="-21441" y="193037"/>
                                <a:pt x="19659" y="104518"/>
                                <a:pt x="0" y="0"/>
                              </a:cubicBezTo>
                              <a:close/>
                            </a:path>
                            <a:path w="4447642" h="651053" stroke="0" extrusionOk="0">
                              <a:moveTo>
                                <a:pt x="0" y="0"/>
                              </a:moveTo>
                              <a:cubicBezTo>
                                <a:pt x="191493" y="-54187"/>
                                <a:pt x="253409" y="42702"/>
                                <a:pt x="467002" y="0"/>
                              </a:cubicBezTo>
                              <a:cubicBezTo>
                                <a:pt x="680595" y="-42702"/>
                                <a:pt x="816072" y="41888"/>
                                <a:pt x="1067434" y="0"/>
                              </a:cubicBezTo>
                              <a:cubicBezTo>
                                <a:pt x="1318796" y="-41888"/>
                                <a:pt x="1544599" y="48121"/>
                                <a:pt x="1712342" y="0"/>
                              </a:cubicBezTo>
                              <a:cubicBezTo>
                                <a:pt x="1880085" y="-48121"/>
                                <a:pt x="2213843" y="4891"/>
                                <a:pt x="2357250" y="0"/>
                              </a:cubicBezTo>
                              <a:cubicBezTo>
                                <a:pt x="2500657" y="-4891"/>
                                <a:pt x="2652455" y="11815"/>
                                <a:pt x="2824253" y="0"/>
                              </a:cubicBezTo>
                              <a:cubicBezTo>
                                <a:pt x="2996051" y="-11815"/>
                                <a:pt x="3201279" y="73387"/>
                                <a:pt x="3469161" y="0"/>
                              </a:cubicBezTo>
                              <a:cubicBezTo>
                                <a:pt x="3737043" y="-73387"/>
                                <a:pt x="3718929" y="20026"/>
                                <a:pt x="3891687" y="0"/>
                              </a:cubicBezTo>
                              <a:cubicBezTo>
                                <a:pt x="4064445" y="-20026"/>
                                <a:pt x="4281208" y="30685"/>
                                <a:pt x="4447642" y="0"/>
                              </a:cubicBezTo>
                              <a:cubicBezTo>
                                <a:pt x="4471801" y="153737"/>
                                <a:pt x="4441984" y="189878"/>
                                <a:pt x="4447642" y="332037"/>
                              </a:cubicBezTo>
                              <a:cubicBezTo>
                                <a:pt x="4453300" y="474196"/>
                                <a:pt x="4437084" y="509110"/>
                                <a:pt x="4447642" y="651053"/>
                              </a:cubicBezTo>
                              <a:cubicBezTo>
                                <a:pt x="4245871" y="653896"/>
                                <a:pt x="4044491" y="641012"/>
                                <a:pt x="3802734" y="651053"/>
                              </a:cubicBezTo>
                              <a:cubicBezTo>
                                <a:pt x="3560977" y="661094"/>
                                <a:pt x="3461853" y="640445"/>
                                <a:pt x="3202302" y="651053"/>
                              </a:cubicBezTo>
                              <a:cubicBezTo>
                                <a:pt x="2942751" y="661661"/>
                                <a:pt x="2838592" y="646709"/>
                                <a:pt x="2646347" y="651053"/>
                              </a:cubicBezTo>
                              <a:cubicBezTo>
                                <a:pt x="2454103" y="655397"/>
                                <a:pt x="2134862" y="646681"/>
                                <a:pt x="2001439" y="651053"/>
                              </a:cubicBezTo>
                              <a:cubicBezTo>
                                <a:pt x="1868016" y="655425"/>
                                <a:pt x="1674394" y="624767"/>
                                <a:pt x="1489960" y="651053"/>
                              </a:cubicBezTo>
                              <a:cubicBezTo>
                                <a:pt x="1305526" y="677339"/>
                                <a:pt x="1089127" y="589125"/>
                                <a:pt x="889528" y="651053"/>
                              </a:cubicBezTo>
                              <a:cubicBezTo>
                                <a:pt x="689929" y="712981"/>
                                <a:pt x="380624" y="648956"/>
                                <a:pt x="0" y="651053"/>
                              </a:cubicBezTo>
                              <a:cubicBezTo>
                                <a:pt x="-32824" y="563327"/>
                                <a:pt x="10673" y="451045"/>
                                <a:pt x="0" y="319016"/>
                              </a:cubicBezTo>
                              <a:cubicBezTo>
                                <a:pt x="-10673" y="186987"/>
                                <a:pt x="5969" y="102274"/>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837049352">
                                <a:prstGeom prst="rect">
                                  <a:avLst/>
                                </a:prstGeom>
                                <ask:type>
                                  <ask:lineSketchScribble/>
                                </ask:type>
                              </ask:lineSketchStyleProps>
                            </a:ext>
                          </a:extLst>
                        </a:ln>
                      </wps:spPr>
                      <wps:txbx>
                        <w:txbxContent>
                          <w:p w14:paraId="5A4FC94D" w14:textId="203FD4BC" w:rsidR="00F22CE1" w:rsidRPr="00F22CE1" w:rsidRDefault="00F22CE1" w:rsidP="00F22CE1">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681518">
                                <w:rPr>
                                  <w:rStyle w:val="Hyperlink"/>
                                  <w:rFonts w:ascii="Times New Roman" w:hAnsi="Times New Roman" w:cs="Times New Roman"/>
                                  <w:sz w:val="20"/>
                                  <w:szCs w:val="20"/>
                                </w:rPr>
                                <w:t>http://tinyurl.com/yeykrbv7</w:t>
                              </w:r>
                            </w:hyperlink>
                            <w:r>
                              <w:rPr>
                                <w:rFonts w:ascii="Times New Roman" w:hAnsi="Times New Roman" w:cs="Times New Roman"/>
                                <w:sz w:val="20"/>
                                <w:szCs w:val="20"/>
                              </w:rPr>
                              <w:t xml:space="preserve"> </w:t>
                            </w:r>
                            <w:r w:rsidR="00DD5E26">
                              <w:rPr>
                                <w:rFonts w:ascii="Times New Roman" w:hAnsi="Times New Roman" w:cs="Times New Roman"/>
                                <w:sz w:val="20"/>
                                <w:szCs w:val="20"/>
                              </w:rPr>
                              <w:t xml:space="preserve">If you have no wi-fi where you teach, it is best to download the video file to your computer from </w:t>
                            </w:r>
                            <w:hyperlink r:id="rId8" w:history="1">
                              <w:r w:rsidR="00DD5E26" w:rsidRPr="00681518">
                                <w:rPr>
                                  <w:rStyle w:val="Hyperlink"/>
                                  <w:rFonts w:ascii="Times New Roman" w:hAnsi="Times New Roman" w:cs="Times New Roman"/>
                                  <w:sz w:val="20"/>
                                  <w:szCs w:val="20"/>
                                </w:rPr>
                                <w:t>http://tinyurl.com/4yrmw2vd</w:t>
                              </w:r>
                            </w:hyperlink>
                            <w:r w:rsidR="00DD5E26">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699D5" id="_x0000_t202" coordsize="21600,21600" o:spt="202" path="m,l,21600r21600,l21600,xe">
                <v:stroke joinstyle="miter"/>
                <v:path gradientshapeok="t" o:connecttype="rect"/>
              </v:shapetype>
              <v:shape id="Text Box 1" o:spid="_x0000_s1026" type="#_x0000_t202" style="position:absolute;margin-left:161.85pt;margin-top:11.75pt;width:350.2pt;height:5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" fillcolor="white [3201]" strokeweight=".5pt">
                <v:textbox>
                  <w:txbxContent>
                    <w:p w14:paraId="5A4FC94D" w14:textId="203FD4BC" w:rsidR="00F22CE1" w:rsidRPr="00F22CE1" w:rsidRDefault="00F22CE1" w:rsidP="00F22CE1">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681518">
                          <w:rPr>
                            <w:rStyle w:val="Hyperlink"/>
                            <w:rFonts w:ascii="Times New Roman" w:hAnsi="Times New Roman" w:cs="Times New Roman"/>
                            <w:sz w:val="20"/>
                            <w:szCs w:val="20"/>
                          </w:rPr>
                          <w:t>http://tinyurl.com/yeykrbv7</w:t>
                        </w:r>
                      </w:hyperlink>
                      <w:r>
                        <w:rPr>
                          <w:rFonts w:ascii="Times New Roman" w:hAnsi="Times New Roman" w:cs="Times New Roman"/>
                          <w:sz w:val="20"/>
                          <w:szCs w:val="20"/>
                        </w:rPr>
                        <w:t xml:space="preserve"> </w:t>
                      </w:r>
                      <w:r w:rsidR="00DD5E26">
                        <w:rPr>
                          <w:rFonts w:ascii="Times New Roman" w:hAnsi="Times New Roman" w:cs="Times New Roman"/>
                          <w:sz w:val="20"/>
                          <w:szCs w:val="20"/>
                        </w:rPr>
                        <w:t xml:space="preserve">If you have no wi-fi where you teach, it is best to download the video file to your computer from </w:t>
                      </w:r>
                      <w:hyperlink r:id="rId10" w:history="1">
                        <w:r w:rsidR="00DD5E26" w:rsidRPr="00681518">
                          <w:rPr>
                            <w:rStyle w:val="Hyperlink"/>
                            <w:rFonts w:ascii="Times New Roman" w:hAnsi="Times New Roman" w:cs="Times New Roman"/>
                            <w:sz w:val="20"/>
                            <w:szCs w:val="20"/>
                          </w:rPr>
                          <w:t>http://tinyurl.com/4yrmw2vd</w:t>
                        </w:r>
                      </w:hyperlink>
                      <w:r w:rsidR="00DD5E26">
                        <w:rPr>
                          <w:rFonts w:ascii="Times New Roman" w:hAnsi="Times New Roman" w:cs="Times New Roman"/>
                          <w:sz w:val="20"/>
                          <w:szCs w:val="20"/>
                        </w:rPr>
                        <w:t xml:space="preserve"> </w:t>
                      </w:r>
                    </w:p>
                  </w:txbxContent>
                </v:textbox>
              </v:shape>
            </w:pict>
          </mc:Fallback>
        </mc:AlternateContent>
      </w:r>
    </w:p>
    <w:p w14:paraId="248874E0"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1F86D33" w14:textId="77777777" w:rsidR="00261773" w:rsidRDefault="00261773" w:rsidP="00261773">
      <w:pPr>
        <w:spacing w:after="0"/>
        <w:rPr>
          <w:rFonts w:ascii="Times New Roman" w:hAnsi="Times New Roman" w:cs="Times New Roman"/>
          <w:sz w:val="24"/>
          <w:szCs w:val="24"/>
        </w:rPr>
      </w:pPr>
    </w:p>
    <w:p w14:paraId="5281FD5E" w14:textId="1D5AC02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8B4D7C">
        <w:rPr>
          <w:rFonts w:ascii="Times New Roman" w:hAnsi="Times New Roman" w:cs="Times New Roman"/>
          <w:sz w:val="24"/>
          <w:szCs w:val="24"/>
        </w:rPr>
        <w:t xml:space="preserve"> Worry Does Not Help</w:t>
      </w:r>
    </w:p>
    <w:p w14:paraId="5FE1CFB2" w14:textId="77777777" w:rsidR="00261773" w:rsidRDefault="00261773" w:rsidP="00261773">
      <w:pPr>
        <w:spacing w:after="0"/>
        <w:rPr>
          <w:rFonts w:ascii="Times New Roman" w:hAnsi="Times New Roman" w:cs="Times New Roman"/>
          <w:sz w:val="24"/>
          <w:szCs w:val="24"/>
        </w:rPr>
      </w:pPr>
    </w:p>
    <w:p w14:paraId="74E9C39E" w14:textId="117C077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B4D7C">
        <w:rPr>
          <w:rFonts w:ascii="Times New Roman" w:hAnsi="Times New Roman" w:cs="Times New Roman"/>
          <w:sz w:val="24"/>
          <w:szCs w:val="24"/>
        </w:rPr>
        <w:t xml:space="preserve"> why not to worry.</w:t>
      </w:r>
    </w:p>
    <w:p w14:paraId="47026A13" w14:textId="77777777" w:rsidR="009D5A8E" w:rsidRDefault="009D5A8E" w:rsidP="00261773">
      <w:pPr>
        <w:spacing w:after="0"/>
        <w:rPr>
          <w:rFonts w:ascii="Times New Roman" w:hAnsi="Times New Roman" w:cs="Times New Roman"/>
          <w:sz w:val="24"/>
          <w:szCs w:val="24"/>
        </w:rPr>
      </w:pPr>
    </w:p>
    <w:p w14:paraId="3854314E" w14:textId="77777777" w:rsidR="008B4D7C" w:rsidRPr="00193290" w:rsidRDefault="008B4D7C" w:rsidP="008B4D7C">
      <w:pPr>
        <w:spacing w:after="0"/>
        <w:rPr>
          <w:rFonts w:ascii="Times New Roman" w:hAnsi="Times New Roman" w:cs="Times New Roman"/>
          <w:sz w:val="20"/>
          <w:szCs w:val="20"/>
        </w:rPr>
      </w:pPr>
      <w:r w:rsidRPr="000F2FE4">
        <w:rPr>
          <w:rFonts w:ascii="Times New Roman" w:hAnsi="Times New Roman" w:cs="Times New Roman"/>
          <w:sz w:val="20"/>
          <w:szCs w:val="20"/>
        </w:rPr>
        <w:t>Luke 12:22-26 (NIV)  Then Jesus said to his disciples: "Therefore I tell you, do not worry about your life, what you will eat; or about your body, what you will wear. 23  Life is more than food, and the body more than clothes. 24  Consider the ravens: They do not sow or reap, they have no storeroom or barn; yet God feeds them. And how much more valuable you are than birds! 25  Who of you by worrying can add a single hour to his life? 26  Since you cannot do this very little thing, why do you worry about the rest?</w:t>
      </w:r>
    </w:p>
    <w:p w14:paraId="2AE3E92C" w14:textId="77777777" w:rsidR="008B4D7C" w:rsidRDefault="008B4D7C" w:rsidP="00261773">
      <w:pPr>
        <w:spacing w:after="0"/>
        <w:rPr>
          <w:rFonts w:ascii="Times New Roman" w:hAnsi="Times New Roman" w:cs="Times New Roman"/>
          <w:sz w:val="24"/>
          <w:szCs w:val="24"/>
        </w:rPr>
      </w:pPr>
    </w:p>
    <w:p w14:paraId="1D4EC0DC" w14:textId="77777777" w:rsidR="004C59E5" w:rsidRDefault="004C59E5" w:rsidP="00261773">
      <w:pPr>
        <w:spacing w:after="0"/>
        <w:rPr>
          <w:rFonts w:ascii="Times New Roman" w:hAnsi="Times New Roman" w:cs="Times New Roman"/>
          <w:sz w:val="24"/>
          <w:szCs w:val="24"/>
        </w:rPr>
      </w:pPr>
      <w:r>
        <w:rPr>
          <w:rFonts w:ascii="Times New Roman" w:hAnsi="Times New Roman" w:cs="Times New Roman"/>
          <w:sz w:val="24"/>
          <w:szCs w:val="24"/>
        </w:rPr>
        <w:t xml:space="preserve">Jesus says, </w:t>
      </w:r>
    </w:p>
    <w:p w14:paraId="42AC4779" w14:textId="5D12B08A" w:rsidR="009D5A8E" w:rsidRDefault="004C59E5" w:rsidP="004C59E5">
      <w:pPr>
        <w:pStyle w:val="ListParagraph"/>
        <w:numPr>
          <w:ilvl w:val="0"/>
          <w:numId w:val="5"/>
        </w:numPr>
        <w:spacing w:after="0"/>
        <w:rPr>
          <w:rFonts w:ascii="Times New Roman" w:hAnsi="Times New Roman" w:cs="Times New Roman"/>
          <w:sz w:val="24"/>
          <w:szCs w:val="24"/>
        </w:rPr>
      </w:pPr>
      <w:r w:rsidRPr="004C59E5">
        <w:rPr>
          <w:rFonts w:ascii="Times New Roman" w:hAnsi="Times New Roman" w:cs="Times New Roman"/>
          <w:sz w:val="24"/>
          <w:szCs w:val="24"/>
        </w:rPr>
        <w:t>“Don’t worry about life</w:t>
      </w:r>
      <w:r>
        <w:rPr>
          <w:rFonts w:ascii="Times New Roman" w:hAnsi="Times New Roman" w:cs="Times New Roman"/>
          <w:sz w:val="24"/>
          <w:szCs w:val="24"/>
        </w:rPr>
        <w:t>”</w:t>
      </w:r>
    </w:p>
    <w:p w14:paraId="1FCCDFB8" w14:textId="1114211C" w:rsidR="004C59E5" w:rsidRDefault="004C59E5" w:rsidP="004C59E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“Don’t worry about stuff like food, health, clothes”</w:t>
      </w:r>
    </w:p>
    <w:p w14:paraId="5799DEA8" w14:textId="77777777" w:rsidR="004C59E5" w:rsidRDefault="004C59E5" w:rsidP="004C59E5">
      <w:pPr>
        <w:spacing w:after="0"/>
        <w:rPr>
          <w:rFonts w:ascii="Times New Roman" w:hAnsi="Times New Roman" w:cs="Times New Roman"/>
          <w:sz w:val="24"/>
          <w:szCs w:val="24"/>
        </w:rPr>
      </w:pPr>
    </w:p>
    <w:p w14:paraId="205ED4B3" w14:textId="42C5C5CC" w:rsidR="004C59E5" w:rsidRDefault="004C59E5" w:rsidP="004C59E5">
      <w:pPr>
        <w:spacing w:after="0"/>
        <w:rPr>
          <w:rFonts w:ascii="Times New Roman" w:hAnsi="Times New Roman" w:cs="Times New Roman"/>
          <w:sz w:val="24"/>
          <w:szCs w:val="24"/>
        </w:rPr>
      </w:pPr>
      <w:r>
        <w:rPr>
          <w:rFonts w:ascii="Times New Roman" w:hAnsi="Times New Roman" w:cs="Times New Roman"/>
          <w:sz w:val="24"/>
          <w:szCs w:val="24"/>
        </w:rPr>
        <w:t xml:space="preserve">Why don’t the </w:t>
      </w:r>
      <w:r w:rsidRPr="004C59E5">
        <w:rPr>
          <w:rFonts w:ascii="Times New Roman" w:hAnsi="Times New Roman" w:cs="Times New Roman"/>
          <w:i/>
          <w:iCs/>
          <w:sz w:val="24"/>
          <w:szCs w:val="24"/>
        </w:rPr>
        <w:t>birds</w:t>
      </w:r>
      <w:r>
        <w:rPr>
          <w:rFonts w:ascii="Times New Roman" w:hAnsi="Times New Roman" w:cs="Times New Roman"/>
          <w:sz w:val="24"/>
          <w:szCs w:val="24"/>
        </w:rPr>
        <w:t xml:space="preserve"> worry?</w:t>
      </w:r>
    </w:p>
    <w:p w14:paraId="7EB3213E"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they don’t “work” to get food</w:t>
      </w:r>
    </w:p>
    <w:p w14:paraId="390F40FC"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they’ve got no storeroom or barn</w:t>
      </w:r>
    </w:p>
    <w:p w14:paraId="193CD658"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God feeds them with what is in nature around them</w:t>
      </w:r>
    </w:p>
    <w:p w14:paraId="5818B65C" w14:textId="77777777" w:rsidR="004C59E5" w:rsidRDefault="004C59E5" w:rsidP="004C59E5">
      <w:pPr>
        <w:spacing w:after="0"/>
        <w:rPr>
          <w:rFonts w:ascii="Times New Roman" w:hAnsi="Times New Roman" w:cs="Times New Roman"/>
          <w:sz w:val="24"/>
          <w:szCs w:val="24"/>
        </w:rPr>
      </w:pPr>
    </w:p>
    <w:p w14:paraId="3CE5262B" w14:textId="77777777" w:rsidR="004C59E5" w:rsidRPr="004C59E5" w:rsidRDefault="004C59E5" w:rsidP="004C59E5">
      <w:pPr>
        <w:spacing w:after="0"/>
        <w:rPr>
          <w:rFonts w:ascii="Times New Roman" w:hAnsi="Times New Roman" w:cs="Times New Roman"/>
          <w:sz w:val="24"/>
          <w:szCs w:val="24"/>
        </w:rPr>
      </w:pPr>
      <w:r w:rsidRPr="004C59E5">
        <w:rPr>
          <w:rFonts w:ascii="Times New Roman" w:hAnsi="Times New Roman" w:cs="Times New Roman"/>
          <w:sz w:val="24"/>
          <w:szCs w:val="24"/>
        </w:rPr>
        <w:t xml:space="preserve">Why do you think </w:t>
      </w:r>
      <w:r w:rsidRPr="004C59E5">
        <w:rPr>
          <w:rFonts w:ascii="Times New Roman" w:hAnsi="Times New Roman" w:cs="Times New Roman"/>
          <w:i/>
          <w:iCs/>
          <w:sz w:val="24"/>
          <w:szCs w:val="24"/>
        </w:rPr>
        <w:t>people</w:t>
      </w:r>
      <w:r w:rsidRPr="004C59E5">
        <w:rPr>
          <w:rFonts w:ascii="Times New Roman" w:hAnsi="Times New Roman" w:cs="Times New Roman"/>
          <w:sz w:val="24"/>
          <w:szCs w:val="24"/>
        </w:rPr>
        <w:t xml:space="preserve"> tend to worry?</w:t>
      </w:r>
    </w:p>
    <w:p w14:paraId="3DF623E1"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imagination running wild</w:t>
      </w:r>
    </w:p>
    <w:p w14:paraId="26CB31F3"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lack of understanding of God’s love for them</w:t>
      </w:r>
    </w:p>
    <w:p w14:paraId="5C480E7E"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don’t realize God’s  power and authority to accomplish what He desires to do for them</w:t>
      </w:r>
    </w:p>
    <w:p w14:paraId="5360E219"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lack of faith</w:t>
      </w:r>
    </w:p>
    <w:p w14:paraId="2125F767" w14:textId="77777777" w:rsidR="004C59E5" w:rsidRDefault="004C59E5" w:rsidP="004C59E5">
      <w:pPr>
        <w:spacing w:after="0"/>
        <w:rPr>
          <w:rFonts w:ascii="Times New Roman" w:hAnsi="Times New Roman" w:cs="Times New Roman"/>
          <w:sz w:val="24"/>
          <w:szCs w:val="24"/>
        </w:rPr>
      </w:pPr>
    </w:p>
    <w:p w14:paraId="54405862" w14:textId="77777777" w:rsidR="004C59E5" w:rsidRPr="004C59E5" w:rsidRDefault="004C59E5" w:rsidP="004C59E5">
      <w:pPr>
        <w:spacing w:after="0"/>
        <w:rPr>
          <w:rFonts w:ascii="Times New Roman" w:hAnsi="Times New Roman" w:cs="Times New Roman"/>
          <w:sz w:val="24"/>
          <w:szCs w:val="24"/>
        </w:rPr>
      </w:pPr>
      <w:r w:rsidRPr="004C59E5">
        <w:rPr>
          <w:rFonts w:ascii="Times New Roman" w:hAnsi="Times New Roman" w:cs="Times New Roman"/>
          <w:sz w:val="24"/>
          <w:szCs w:val="24"/>
        </w:rPr>
        <w:lastRenderedPageBreak/>
        <w:t>How might we justify worrying?</w:t>
      </w:r>
    </w:p>
    <w:p w14:paraId="438B7DB2"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you think worrying can prevent bad stuff happening</w:t>
      </w:r>
    </w:p>
    <w:p w14:paraId="5961E430"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 xml:space="preserve">there’s a fine line between legitimate concern and worrying … </w:t>
      </w:r>
    </w:p>
    <w:p w14:paraId="1B7BED11"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too easy to cross over into worry</w:t>
      </w:r>
    </w:p>
    <w:p w14:paraId="7C4260AA"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worry to avoid disappointment</w:t>
      </w:r>
    </w:p>
    <w:p w14:paraId="19836281"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worry can provide distraction from thinking about things that are even worse</w:t>
      </w:r>
    </w:p>
    <w:p w14:paraId="6066B55F"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worry helps us find better ways of doing things</w:t>
      </w:r>
    </w:p>
    <w:p w14:paraId="32ABA319" w14:textId="77777777" w:rsidR="004C59E5" w:rsidRDefault="004C59E5" w:rsidP="004C59E5">
      <w:pPr>
        <w:spacing w:after="0"/>
        <w:rPr>
          <w:rFonts w:ascii="Times New Roman" w:hAnsi="Times New Roman" w:cs="Times New Roman"/>
          <w:sz w:val="24"/>
          <w:szCs w:val="24"/>
        </w:rPr>
      </w:pPr>
    </w:p>
    <w:p w14:paraId="2E5FD3A3" w14:textId="77777777" w:rsidR="004C59E5" w:rsidRPr="004C59E5" w:rsidRDefault="004C59E5" w:rsidP="004C59E5">
      <w:pPr>
        <w:spacing w:after="0"/>
        <w:rPr>
          <w:rFonts w:ascii="Times New Roman" w:hAnsi="Times New Roman" w:cs="Times New Roman"/>
          <w:sz w:val="24"/>
          <w:szCs w:val="24"/>
        </w:rPr>
      </w:pPr>
      <w:r w:rsidRPr="004C59E5">
        <w:rPr>
          <w:rFonts w:ascii="Times New Roman" w:hAnsi="Times New Roman" w:cs="Times New Roman"/>
          <w:sz w:val="24"/>
          <w:szCs w:val="24"/>
        </w:rPr>
        <w:t>Why do we worry about food and clothes?</w:t>
      </w:r>
    </w:p>
    <w:p w14:paraId="2D46D388"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wonder what’s for supper … tomorrow</w:t>
      </w:r>
    </w:p>
    <w:p w14:paraId="112DCE8B"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wonder about what’s on the menu at the school cafeteria</w:t>
      </w:r>
    </w:p>
    <w:p w14:paraId="25595E93"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worry about what to serve guests … will they like it, hate it?</w:t>
      </w:r>
    </w:p>
    <w:p w14:paraId="708DEA17"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worry what people will think about what we wear</w:t>
      </w:r>
    </w:p>
    <w:p w14:paraId="0F5A7982"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it might look too formal or not formal enough</w:t>
      </w:r>
    </w:p>
    <w:p w14:paraId="1CF41B2A"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someone might laugh at what you are wearing</w:t>
      </w:r>
    </w:p>
    <w:p w14:paraId="5BC2D0CE"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 xml:space="preserve">your choice might make you too warm or too cold </w:t>
      </w:r>
    </w:p>
    <w:p w14:paraId="5BD151AA" w14:textId="77777777" w:rsidR="004C59E5" w:rsidRPr="004C59E5" w:rsidRDefault="004C59E5" w:rsidP="004C59E5">
      <w:pPr>
        <w:spacing w:after="0"/>
        <w:rPr>
          <w:rFonts w:ascii="Times New Roman" w:hAnsi="Times New Roman" w:cs="Times New Roman"/>
          <w:sz w:val="24"/>
          <w:szCs w:val="24"/>
        </w:rPr>
      </w:pPr>
      <w:r w:rsidRPr="004C59E5">
        <w:rPr>
          <w:rFonts w:ascii="Times New Roman" w:hAnsi="Times New Roman" w:cs="Times New Roman"/>
          <w:sz w:val="24"/>
          <w:szCs w:val="24"/>
        </w:rPr>
        <w:t xml:space="preserve"> </w:t>
      </w:r>
    </w:p>
    <w:p w14:paraId="0836D701" w14:textId="77777777" w:rsidR="004C59E5" w:rsidRPr="004C59E5" w:rsidRDefault="004C59E5" w:rsidP="004C59E5">
      <w:pPr>
        <w:spacing w:after="0"/>
        <w:rPr>
          <w:rFonts w:ascii="Times New Roman" w:hAnsi="Times New Roman" w:cs="Times New Roman"/>
          <w:sz w:val="24"/>
          <w:szCs w:val="24"/>
        </w:rPr>
      </w:pPr>
      <w:r w:rsidRPr="004C59E5">
        <w:rPr>
          <w:rFonts w:ascii="Times New Roman" w:hAnsi="Times New Roman" w:cs="Times New Roman"/>
          <w:sz w:val="24"/>
          <w:szCs w:val="24"/>
        </w:rPr>
        <w:t xml:space="preserve">What situations bring out the worrier in you? </w:t>
      </w:r>
    </w:p>
    <w:p w14:paraId="3AE2F896"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health issues (a strange pain, a sudden headache, is the ankle just strained or broken)</w:t>
      </w:r>
    </w:p>
    <w:p w14:paraId="30676750"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 xml:space="preserve">is it </w:t>
      </w:r>
      <w:proofErr w:type="gramStart"/>
      <w:r w:rsidRPr="004C59E5">
        <w:rPr>
          <w:rFonts w:ascii="Times New Roman" w:hAnsi="Times New Roman" w:cs="Times New Roman"/>
          <w:sz w:val="24"/>
          <w:szCs w:val="24"/>
        </w:rPr>
        <w:t>a</w:t>
      </w:r>
      <w:proofErr w:type="gramEnd"/>
      <w:r w:rsidRPr="004C59E5">
        <w:rPr>
          <w:rFonts w:ascii="Times New Roman" w:hAnsi="Times New Roman" w:cs="Times New Roman"/>
          <w:sz w:val="24"/>
          <w:szCs w:val="24"/>
        </w:rPr>
        <w:t xml:space="preserve"> only runny nose or Covid</w:t>
      </w:r>
    </w:p>
    <w:p w14:paraId="09F33338"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the yard is turning brown</w:t>
      </w:r>
    </w:p>
    <w:p w14:paraId="5200A5F0"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the swimming pool just turned a cloudy shade of green</w:t>
      </w:r>
    </w:p>
    <w:p w14:paraId="7DEAC3AC" w14:textId="77777777" w:rsidR="004C59E5" w:rsidRPr="004C59E5" w:rsidRDefault="004C59E5" w:rsidP="004C59E5">
      <w:pPr>
        <w:numPr>
          <w:ilvl w:val="0"/>
          <w:numId w:val="4"/>
        </w:numPr>
        <w:spacing w:after="0"/>
        <w:rPr>
          <w:rFonts w:ascii="Times New Roman" w:hAnsi="Times New Roman" w:cs="Times New Roman"/>
          <w:sz w:val="24"/>
          <w:szCs w:val="24"/>
        </w:rPr>
      </w:pPr>
      <w:proofErr w:type="gramStart"/>
      <w:r w:rsidRPr="004C59E5">
        <w:rPr>
          <w:rFonts w:ascii="Times New Roman" w:hAnsi="Times New Roman" w:cs="Times New Roman"/>
          <w:sz w:val="24"/>
          <w:szCs w:val="24"/>
        </w:rPr>
        <w:t>what</w:t>
      </w:r>
      <w:proofErr w:type="gramEnd"/>
      <w:r w:rsidRPr="004C59E5">
        <w:rPr>
          <w:rFonts w:ascii="Times New Roman" w:hAnsi="Times New Roman" w:cs="Times New Roman"/>
          <w:sz w:val="24"/>
          <w:szCs w:val="24"/>
        </w:rPr>
        <w:t xml:space="preserve"> if there’s a traffic backup on our way to the airport?</w:t>
      </w:r>
    </w:p>
    <w:p w14:paraId="3261955F"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there’s a tall tree in the woods behind our house that has a dangerous looking lean</w:t>
      </w:r>
    </w:p>
    <w:p w14:paraId="64AC28F6" w14:textId="77777777" w:rsid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that new raise is great, but it might put us in the next higher tax bracket</w:t>
      </w:r>
    </w:p>
    <w:p w14:paraId="22C27D29" w14:textId="4CBA7882" w:rsidR="004C59E5" w:rsidRPr="004C59E5" w:rsidRDefault="004C59E5" w:rsidP="004C59E5">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washing machine (dryer, car, dishwasher, child) is making a weird noise all of a sudden</w:t>
      </w:r>
    </w:p>
    <w:p w14:paraId="3BAC6233" w14:textId="77777777" w:rsidR="004C59E5" w:rsidRPr="004C59E5" w:rsidRDefault="004C59E5" w:rsidP="004C59E5">
      <w:pPr>
        <w:spacing w:after="0"/>
        <w:rPr>
          <w:rFonts w:ascii="Times New Roman" w:hAnsi="Times New Roman" w:cs="Times New Roman"/>
          <w:sz w:val="24"/>
          <w:szCs w:val="24"/>
        </w:rPr>
      </w:pPr>
    </w:p>
    <w:p w14:paraId="663ECE5D" w14:textId="0EC48CE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8B4D7C">
        <w:rPr>
          <w:rFonts w:ascii="Times New Roman" w:hAnsi="Times New Roman" w:cs="Times New Roman"/>
          <w:sz w:val="24"/>
          <w:szCs w:val="24"/>
        </w:rPr>
        <w:t xml:space="preserve"> God Knows what We Need</w:t>
      </w:r>
    </w:p>
    <w:p w14:paraId="127FA4B9" w14:textId="77777777" w:rsidR="00261773" w:rsidRDefault="00261773" w:rsidP="00261773">
      <w:pPr>
        <w:spacing w:after="0"/>
        <w:rPr>
          <w:rFonts w:ascii="Times New Roman" w:hAnsi="Times New Roman" w:cs="Times New Roman"/>
          <w:sz w:val="24"/>
          <w:szCs w:val="24"/>
        </w:rPr>
      </w:pPr>
    </w:p>
    <w:p w14:paraId="45DF0601" w14:textId="023080A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C59E5">
        <w:rPr>
          <w:rFonts w:ascii="Times New Roman" w:hAnsi="Times New Roman" w:cs="Times New Roman"/>
          <w:sz w:val="24"/>
          <w:szCs w:val="24"/>
        </w:rPr>
        <w:t xml:space="preserve"> God’s awareness.</w:t>
      </w:r>
    </w:p>
    <w:p w14:paraId="02FDE0B3" w14:textId="77777777" w:rsidR="004C59E5" w:rsidRDefault="004C59E5" w:rsidP="00261773">
      <w:pPr>
        <w:spacing w:after="0"/>
        <w:rPr>
          <w:rFonts w:ascii="Times New Roman" w:hAnsi="Times New Roman" w:cs="Times New Roman"/>
          <w:sz w:val="24"/>
          <w:szCs w:val="24"/>
        </w:rPr>
      </w:pPr>
    </w:p>
    <w:p w14:paraId="3F8783DB" w14:textId="7525D137" w:rsidR="004C59E5" w:rsidRDefault="004C59E5" w:rsidP="004C59E5">
      <w:pPr>
        <w:spacing w:after="0"/>
        <w:rPr>
          <w:rFonts w:ascii="Times New Roman" w:hAnsi="Times New Roman" w:cs="Times New Roman"/>
          <w:sz w:val="24"/>
          <w:szCs w:val="24"/>
        </w:rPr>
      </w:pPr>
      <w:r w:rsidRPr="000F2FE4">
        <w:rPr>
          <w:rFonts w:ascii="Times New Roman" w:hAnsi="Times New Roman" w:cs="Times New Roman"/>
          <w:sz w:val="20"/>
          <w:szCs w:val="20"/>
        </w:rPr>
        <w:t>Luke 12:27-30 (NIV)  "Consider how the lilies grow. They do not labor or spin. Yet I tell you, not even Solomon in all his splendor was dressed like one of these. 28  If that is how God clothes the grass of the field, which is here today, and tomorrow is thrown into the fire, how much more will he clothe you, O you of little faith! 29  And do not set your heart on what you will eat or drink; do not worry about it.</w:t>
      </w:r>
      <w:r>
        <w:rPr>
          <w:rFonts w:ascii="Times New Roman" w:hAnsi="Times New Roman" w:cs="Times New Roman"/>
          <w:sz w:val="20"/>
          <w:szCs w:val="20"/>
        </w:rPr>
        <w:t xml:space="preserve"> </w:t>
      </w:r>
      <w:r w:rsidRPr="000F2FE4">
        <w:rPr>
          <w:rFonts w:ascii="Times New Roman" w:hAnsi="Times New Roman" w:cs="Times New Roman"/>
          <w:sz w:val="20"/>
          <w:szCs w:val="20"/>
        </w:rPr>
        <w:t xml:space="preserve">30  For the pagan world runs after all such things, and your </w:t>
      </w:r>
      <w:proofErr w:type="gramStart"/>
      <w:r w:rsidRPr="000F2FE4">
        <w:rPr>
          <w:rFonts w:ascii="Times New Roman" w:hAnsi="Times New Roman" w:cs="Times New Roman"/>
          <w:sz w:val="20"/>
          <w:szCs w:val="20"/>
        </w:rPr>
        <w:t>Father</w:t>
      </w:r>
      <w:proofErr w:type="gramEnd"/>
      <w:r w:rsidRPr="000F2FE4">
        <w:rPr>
          <w:rFonts w:ascii="Times New Roman" w:hAnsi="Times New Roman" w:cs="Times New Roman"/>
          <w:sz w:val="20"/>
          <w:szCs w:val="20"/>
        </w:rPr>
        <w:t xml:space="preserve"> knows that you need</w:t>
      </w:r>
    </w:p>
    <w:p w14:paraId="17F62211" w14:textId="77777777" w:rsidR="009D5A8E" w:rsidRDefault="009D5A8E" w:rsidP="00261773">
      <w:pPr>
        <w:spacing w:after="0"/>
        <w:rPr>
          <w:rFonts w:ascii="Times New Roman" w:hAnsi="Times New Roman" w:cs="Times New Roman"/>
          <w:sz w:val="24"/>
          <w:szCs w:val="24"/>
        </w:rPr>
      </w:pPr>
    </w:p>
    <w:p w14:paraId="19C5C517" w14:textId="31D20297" w:rsidR="004C59E5" w:rsidRPr="004C59E5" w:rsidRDefault="004C59E5" w:rsidP="004C59E5">
      <w:pPr>
        <w:spacing w:after="0"/>
        <w:rPr>
          <w:rFonts w:ascii="Times New Roman" w:hAnsi="Times New Roman" w:cs="Times New Roman"/>
          <w:sz w:val="24"/>
          <w:szCs w:val="24"/>
        </w:rPr>
      </w:pPr>
      <w:r w:rsidRPr="004C59E5">
        <w:rPr>
          <w:rFonts w:ascii="Times New Roman" w:hAnsi="Times New Roman" w:cs="Times New Roman"/>
          <w:sz w:val="24"/>
          <w:szCs w:val="24"/>
        </w:rPr>
        <w:t xml:space="preserve">What do flowers teach us? </w:t>
      </w:r>
    </w:p>
    <w:p w14:paraId="5326C6CA"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we note they don’t work, they don’t make fancy clothes</w:t>
      </w:r>
    </w:p>
    <w:p w14:paraId="11A51F82"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but they still look beautiful</w:t>
      </w:r>
    </w:p>
    <w:p w14:paraId="06B675D4"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that is how God decorates the landscape</w:t>
      </w:r>
    </w:p>
    <w:p w14:paraId="20D2F0F4"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 xml:space="preserve">God makes them beautiful as temporary as they are … </w:t>
      </w:r>
    </w:p>
    <w:p w14:paraId="57727730" w14:textId="77777777" w:rsidR="004C59E5" w:rsidRPr="004C59E5" w:rsidRDefault="004C59E5" w:rsidP="004C59E5">
      <w:pPr>
        <w:numPr>
          <w:ilvl w:val="0"/>
          <w:numId w:val="4"/>
        </w:numPr>
        <w:spacing w:after="0"/>
        <w:rPr>
          <w:rFonts w:ascii="Times New Roman" w:hAnsi="Times New Roman" w:cs="Times New Roman"/>
          <w:sz w:val="24"/>
          <w:szCs w:val="24"/>
        </w:rPr>
      </w:pPr>
      <w:r w:rsidRPr="004C59E5">
        <w:rPr>
          <w:rFonts w:ascii="Times New Roman" w:hAnsi="Times New Roman" w:cs="Times New Roman"/>
          <w:sz w:val="24"/>
          <w:szCs w:val="24"/>
        </w:rPr>
        <w:t>He can and will provide for your “decoration” and wellbeing for your whole life</w:t>
      </w:r>
    </w:p>
    <w:p w14:paraId="6AF55EBD" w14:textId="77777777" w:rsidR="004C59E5" w:rsidRDefault="004C59E5" w:rsidP="00261773">
      <w:pPr>
        <w:spacing w:after="0"/>
        <w:rPr>
          <w:rFonts w:ascii="Times New Roman" w:hAnsi="Times New Roman" w:cs="Times New Roman"/>
          <w:sz w:val="24"/>
          <w:szCs w:val="24"/>
        </w:rPr>
      </w:pPr>
    </w:p>
    <w:p w14:paraId="3B87EF05" w14:textId="77777777" w:rsidR="00CF63DC" w:rsidRPr="00CF63DC" w:rsidRDefault="00CF63DC" w:rsidP="00CF63DC">
      <w:pPr>
        <w:spacing w:after="0"/>
        <w:rPr>
          <w:rFonts w:ascii="Times New Roman" w:hAnsi="Times New Roman" w:cs="Times New Roman"/>
          <w:sz w:val="24"/>
          <w:szCs w:val="24"/>
        </w:rPr>
      </w:pPr>
      <w:r w:rsidRPr="00CF63DC">
        <w:rPr>
          <w:rFonts w:ascii="Times New Roman" w:hAnsi="Times New Roman" w:cs="Times New Roman"/>
          <w:sz w:val="24"/>
          <w:szCs w:val="24"/>
        </w:rPr>
        <w:lastRenderedPageBreak/>
        <w:t xml:space="preserve">What conclusion did Jesus draw from the illustration? </w:t>
      </w:r>
    </w:p>
    <w:p w14:paraId="68E9750C"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unbelievers pursue material things</w:t>
      </w:r>
    </w:p>
    <w:p w14:paraId="5F3C2C38"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they use up much of their resources to look good, drive fancy cars, have the newest phones</w:t>
      </w:r>
    </w:p>
    <w:p w14:paraId="22793889"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God knows you need those things</w:t>
      </w:r>
    </w:p>
    <w:p w14:paraId="1F7AB198"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He can provide, He wants to bless you</w:t>
      </w:r>
    </w:p>
    <w:p w14:paraId="6CAF08AC" w14:textId="2395BE86" w:rsidR="00CF63DC" w:rsidRDefault="00CF63DC" w:rsidP="00CF63DC">
      <w:pPr>
        <w:spacing w:after="0"/>
        <w:rPr>
          <w:rFonts w:ascii="Times New Roman" w:hAnsi="Times New Roman" w:cs="Times New Roman"/>
          <w:sz w:val="24"/>
          <w:szCs w:val="24"/>
        </w:rPr>
      </w:pPr>
    </w:p>
    <w:p w14:paraId="5D480494" w14:textId="7FCE5402" w:rsidR="00CF63DC" w:rsidRPr="00CF63DC" w:rsidRDefault="00CF63DC" w:rsidP="00CF63DC">
      <w:pPr>
        <w:spacing w:after="0"/>
        <w:rPr>
          <w:rFonts w:ascii="Times New Roman" w:hAnsi="Times New Roman" w:cs="Times New Roman"/>
          <w:sz w:val="24"/>
          <w:szCs w:val="24"/>
        </w:rPr>
      </w:pPr>
      <w:r w:rsidRPr="00CF63DC">
        <w:rPr>
          <w:rFonts w:ascii="Times New Roman" w:hAnsi="Times New Roman" w:cs="Times New Roman"/>
          <w:sz w:val="24"/>
          <w:szCs w:val="24"/>
        </w:rPr>
        <w:t>What</w:t>
      </w:r>
      <w:r>
        <w:rPr>
          <w:rFonts w:ascii="Times New Roman" w:hAnsi="Times New Roman" w:cs="Times New Roman"/>
          <w:sz w:val="24"/>
          <w:szCs w:val="24"/>
        </w:rPr>
        <w:t xml:space="preserve"> kinds of things</w:t>
      </w:r>
      <w:r w:rsidRPr="00CF63DC">
        <w:rPr>
          <w:rFonts w:ascii="Times New Roman" w:hAnsi="Times New Roman" w:cs="Times New Roman"/>
          <w:sz w:val="24"/>
          <w:szCs w:val="24"/>
        </w:rPr>
        <w:t xml:space="preserve"> are we prone to classify as a need that is really a want?</w:t>
      </w:r>
    </w:p>
    <w:p w14:paraId="2EE49B73"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we have lots of wants (car, clothes, tools, friends, house, toys)</w:t>
      </w:r>
    </w:p>
    <w:p w14:paraId="132C6405"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it is easy to think up reasons why any one of these things is a legitimate need</w:t>
      </w:r>
    </w:p>
    <w:p w14:paraId="2905D41B"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with a larger car, we could take neighbor kids to AWANA</w:t>
      </w:r>
    </w:p>
    <w:p w14:paraId="5FA6E3CD"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with nicer clothes we could look more capable</w:t>
      </w:r>
    </w:p>
    <w:p w14:paraId="207E2111"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with new power tools we could do a better job</w:t>
      </w:r>
    </w:p>
    <w:p w14:paraId="21C74ABD"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the right friends could help us improve our position at work</w:t>
      </w:r>
    </w:p>
    <w:p w14:paraId="758B0C06"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a new house in the right neighborhood could help us meet those right friends</w:t>
      </w:r>
    </w:p>
    <w:p w14:paraId="72593A70" w14:textId="77777777" w:rsid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a bigger house could make it possible to entertain and have a Bible study in the home</w:t>
      </w:r>
    </w:p>
    <w:p w14:paraId="634AFC72" w14:textId="77777777" w:rsidR="00F22CE1" w:rsidRDefault="00F22CE1" w:rsidP="00F22CE1">
      <w:pPr>
        <w:spacing w:after="0"/>
        <w:rPr>
          <w:rFonts w:ascii="Times New Roman" w:hAnsi="Times New Roman" w:cs="Times New Roman"/>
          <w:sz w:val="24"/>
          <w:szCs w:val="24"/>
        </w:rPr>
      </w:pPr>
    </w:p>
    <w:p w14:paraId="42BAE96E" w14:textId="31D08402" w:rsidR="00F22CE1" w:rsidRDefault="00F22CE1" w:rsidP="00F22CE1">
      <w:pPr>
        <w:spacing w:after="0"/>
        <w:rPr>
          <w:rFonts w:ascii="Times New Roman" w:hAnsi="Times New Roman" w:cs="Times New Roman"/>
          <w:sz w:val="24"/>
          <w:szCs w:val="24"/>
        </w:rPr>
      </w:pPr>
      <w:r w:rsidRPr="00CF63DC">
        <w:rPr>
          <w:rFonts w:ascii="Times New Roman" w:hAnsi="Times New Roman" w:cs="Times New Roman"/>
          <w:sz w:val="24"/>
          <w:szCs w:val="24"/>
        </w:rPr>
        <w:t>Why do you think Jesus might also say to us, “Oh ye of little faith”?</w:t>
      </w:r>
    </w:p>
    <w:p w14:paraId="0304D6E3" w14:textId="77777777" w:rsidR="00F22CE1" w:rsidRPr="00CF63DC" w:rsidRDefault="00F22CE1" w:rsidP="00F22CE1">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we tend to get in a dither about lots of things</w:t>
      </w:r>
    </w:p>
    <w:p w14:paraId="6BB46A40" w14:textId="77777777" w:rsidR="00F22CE1" w:rsidRPr="00CF63DC" w:rsidRDefault="00F22CE1" w:rsidP="00F22CE1">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instead of trusting Him, we hurry-scurry around trying to deal with many complex issues on our own</w:t>
      </w:r>
    </w:p>
    <w:p w14:paraId="035D0467" w14:textId="77777777" w:rsidR="00F22CE1" w:rsidRPr="00CF63DC" w:rsidRDefault="00F22CE1" w:rsidP="00F22CE1">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we so easily lose sleep about some of these issues</w:t>
      </w:r>
    </w:p>
    <w:p w14:paraId="1799F722" w14:textId="77777777" w:rsidR="00F22CE1" w:rsidRPr="00CF63DC" w:rsidRDefault="00F22CE1" w:rsidP="00F22CE1">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unaware of just how much God loves us</w:t>
      </w:r>
    </w:p>
    <w:p w14:paraId="08AA827C" w14:textId="77777777" w:rsidR="00F22CE1" w:rsidRPr="00CF63DC" w:rsidRDefault="00F22CE1" w:rsidP="00F22CE1">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unconvinced of God’s ability and God’s inclination to bless</w:t>
      </w:r>
    </w:p>
    <w:p w14:paraId="105C8C31" w14:textId="77777777" w:rsidR="00F22CE1" w:rsidRPr="00CF63DC" w:rsidRDefault="00F22CE1" w:rsidP="00F22CE1">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doubt God’s claims in Scripture</w:t>
      </w:r>
    </w:p>
    <w:p w14:paraId="497AEFAB" w14:textId="77777777" w:rsidR="00F22CE1" w:rsidRPr="00CF63DC" w:rsidRDefault="00F22CE1" w:rsidP="00F22CE1">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accept God’s offer of salvation, but still think we have to manage life all on our own</w:t>
      </w:r>
    </w:p>
    <w:p w14:paraId="0BFB7B43" w14:textId="77777777" w:rsidR="00F22CE1" w:rsidRPr="00CF63DC" w:rsidRDefault="00F22CE1" w:rsidP="00F22CE1">
      <w:pPr>
        <w:spacing w:after="0"/>
        <w:rPr>
          <w:rFonts w:ascii="Times New Roman" w:hAnsi="Times New Roman" w:cs="Times New Roman"/>
          <w:sz w:val="24"/>
          <w:szCs w:val="24"/>
        </w:rPr>
      </w:pPr>
    </w:p>
    <w:p w14:paraId="49B45F7A" w14:textId="77777777" w:rsidR="00F22CE1" w:rsidRPr="00CF63DC" w:rsidRDefault="00F22CE1" w:rsidP="00F22CE1">
      <w:pPr>
        <w:spacing w:after="0"/>
        <w:rPr>
          <w:rFonts w:ascii="Times New Roman" w:hAnsi="Times New Roman" w:cs="Times New Roman"/>
          <w:sz w:val="24"/>
          <w:szCs w:val="24"/>
        </w:rPr>
      </w:pPr>
      <w:r w:rsidRPr="00CF63DC">
        <w:rPr>
          <w:rFonts w:ascii="Times New Roman" w:hAnsi="Times New Roman" w:cs="Times New Roman"/>
          <w:sz w:val="24"/>
          <w:szCs w:val="24"/>
        </w:rPr>
        <w:t xml:space="preserve">Consider these truths about how we can increase our faith … </w:t>
      </w:r>
    </w:p>
    <w:p w14:paraId="27BFB69F" w14:textId="77777777" w:rsidR="00F22CE1" w:rsidRPr="00CF63DC" w:rsidRDefault="00F22CE1" w:rsidP="00F22CE1">
      <w:pPr>
        <w:numPr>
          <w:ilvl w:val="0"/>
          <w:numId w:val="8"/>
        </w:numPr>
        <w:spacing w:after="0"/>
        <w:rPr>
          <w:rFonts w:ascii="Times New Roman" w:hAnsi="Times New Roman" w:cs="Times New Roman"/>
          <w:sz w:val="24"/>
          <w:szCs w:val="24"/>
        </w:rPr>
      </w:pPr>
      <w:r w:rsidRPr="00CF63DC">
        <w:rPr>
          <w:rFonts w:ascii="Times New Roman" w:hAnsi="Times New Roman" w:cs="Times New Roman"/>
          <w:sz w:val="24"/>
          <w:szCs w:val="24"/>
        </w:rPr>
        <w:t xml:space="preserve">Anyone’s faith is only as good as the </w:t>
      </w:r>
      <w:r w:rsidRPr="00F22CE1">
        <w:rPr>
          <w:rFonts w:ascii="Times New Roman" w:hAnsi="Times New Roman" w:cs="Times New Roman"/>
          <w:i/>
          <w:iCs/>
          <w:sz w:val="24"/>
          <w:szCs w:val="24"/>
        </w:rPr>
        <w:t>object</w:t>
      </w:r>
      <w:r w:rsidRPr="00CF63DC">
        <w:rPr>
          <w:rFonts w:ascii="Times New Roman" w:hAnsi="Times New Roman" w:cs="Times New Roman"/>
          <w:sz w:val="24"/>
          <w:szCs w:val="24"/>
        </w:rPr>
        <w:t xml:space="preserve"> of that faith</w:t>
      </w:r>
    </w:p>
    <w:p w14:paraId="00CDA970" w14:textId="184406F0" w:rsidR="00F22CE1" w:rsidRPr="00CF63DC" w:rsidRDefault="00F22CE1" w:rsidP="00F22CE1">
      <w:pPr>
        <w:numPr>
          <w:ilvl w:val="0"/>
          <w:numId w:val="8"/>
        </w:numPr>
        <w:spacing w:after="0"/>
        <w:rPr>
          <w:rFonts w:ascii="Times New Roman" w:hAnsi="Times New Roman" w:cs="Times New Roman"/>
          <w:sz w:val="24"/>
          <w:szCs w:val="24"/>
        </w:rPr>
      </w:pPr>
      <w:r w:rsidRPr="00CF63DC">
        <w:rPr>
          <w:rFonts w:ascii="Times New Roman" w:hAnsi="Times New Roman" w:cs="Times New Roman"/>
          <w:sz w:val="24"/>
          <w:szCs w:val="24"/>
        </w:rPr>
        <w:t>We must become convinced that the Object of our faith</w:t>
      </w:r>
      <w:r>
        <w:rPr>
          <w:rFonts w:ascii="Times New Roman" w:hAnsi="Times New Roman" w:cs="Times New Roman"/>
          <w:sz w:val="24"/>
          <w:szCs w:val="24"/>
        </w:rPr>
        <w:t xml:space="preserve"> (Jesus)</w:t>
      </w:r>
      <w:r w:rsidRPr="00CF63DC">
        <w:rPr>
          <w:rFonts w:ascii="Times New Roman" w:hAnsi="Times New Roman" w:cs="Times New Roman"/>
          <w:sz w:val="24"/>
          <w:szCs w:val="24"/>
        </w:rPr>
        <w:t xml:space="preserve"> is capable</w:t>
      </w:r>
    </w:p>
    <w:p w14:paraId="6CE9DF96" w14:textId="77777777" w:rsidR="00F22CE1" w:rsidRPr="00CF63DC" w:rsidRDefault="00F22CE1" w:rsidP="00F22CE1">
      <w:pPr>
        <w:numPr>
          <w:ilvl w:val="0"/>
          <w:numId w:val="8"/>
        </w:numPr>
        <w:spacing w:after="0"/>
        <w:rPr>
          <w:rFonts w:ascii="Times New Roman" w:hAnsi="Times New Roman" w:cs="Times New Roman"/>
          <w:sz w:val="24"/>
          <w:szCs w:val="24"/>
        </w:rPr>
      </w:pPr>
      <w:r w:rsidRPr="00CF63DC">
        <w:rPr>
          <w:rFonts w:ascii="Times New Roman" w:hAnsi="Times New Roman" w:cs="Times New Roman"/>
          <w:sz w:val="24"/>
          <w:szCs w:val="24"/>
        </w:rPr>
        <w:t>We do that by getting to know Jesus better … reading, studying, applying His word</w:t>
      </w:r>
    </w:p>
    <w:p w14:paraId="63337CA5" w14:textId="77777777" w:rsidR="00F22CE1" w:rsidRPr="00CF63DC" w:rsidRDefault="00F22CE1" w:rsidP="00F22CE1">
      <w:pPr>
        <w:numPr>
          <w:ilvl w:val="0"/>
          <w:numId w:val="8"/>
        </w:numPr>
        <w:spacing w:after="0"/>
        <w:rPr>
          <w:rFonts w:ascii="Times New Roman" w:hAnsi="Times New Roman" w:cs="Times New Roman"/>
          <w:sz w:val="24"/>
          <w:szCs w:val="24"/>
        </w:rPr>
      </w:pPr>
      <w:r w:rsidRPr="00CF63DC">
        <w:rPr>
          <w:rFonts w:ascii="Times New Roman" w:hAnsi="Times New Roman" w:cs="Times New Roman"/>
          <w:sz w:val="24"/>
          <w:szCs w:val="24"/>
        </w:rPr>
        <w:t>We also do that by talking to Him in prayer … telling Him not only your needs, but confessing your worries, your lack of faith</w:t>
      </w:r>
    </w:p>
    <w:p w14:paraId="7F23B059" w14:textId="77777777" w:rsidR="00CF63DC" w:rsidRPr="00CF63DC" w:rsidRDefault="00CF63DC" w:rsidP="00CF63DC">
      <w:pPr>
        <w:spacing w:after="0"/>
        <w:rPr>
          <w:rFonts w:ascii="Times New Roman" w:hAnsi="Times New Roman" w:cs="Times New Roman"/>
          <w:sz w:val="24"/>
          <w:szCs w:val="24"/>
        </w:rPr>
      </w:pPr>
    </w:p>
    <w:p w14:paraId="272BA37D" w14:textId="77777777" w:rsidR="00CF63DC" w:rsidRPr="00CF63DC" w:rsidRDefault="00CF63DC" w:rsidP="00CF63DC">
      <w:pPr>
        <w:spacing w:after="0"/>
        <w:rPr>
          <w:rFonts w:ascii="Times New Roman" w:hAnsi="Times New Roman" w:cs="Times New Roman"/>
          <w:sz w:val="24"/>
          <w:szCs w:val="24"/>
        </w:rPr>
      </w:pPr>
      <w:r w:rsidRPr="00CF63DC">
        <w:rPr>
          <w:rFonts w:ascii="Times New Roman" w:hAnsi="Times New Roman" w:cs="Times New Roman"/>
          <w:sz w:val="24"/>
          <w:szCs w:val="24"/>
        </w:rPr>
        <w:t>When have you experienced God knowing exactly what you needed?</w:t>
      </w:r>
    </w:p>
    <w:p w14:paraId="502BB864"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provided a need before I even knew I needed it</w:t>
      </w:r>
    </w:p>
    <w:p w14:paraId="384DC732"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prayer about what to do, what direction to take answered the very next day</w:t>
      </w:r>
    </w:p>
    <w:p w14:paraId="1ADF8E1A"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sent help along just when I needed it</w:t>
      </w:r>
    </w:p>
    <w:p w14:paraId="0D5B331F"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protected me from being in a wreck or some other accident by delaying my departure</w:t>
      </w:r>
    </w:p>
    <w:p w14:paraId="618BCA0C" w14:textId="5AAD02B1"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protected me when I had made a foolish choice</w:t>
      </w:r>
    </w:p>
    <w:p w14:paraId="552E0032" w14:textId="77777777" w:rsidR="00300A86" w:rsidRDefault="00300A86" w:rsidP="00261773">
      <w:pPr>
        <w:spacing w:after="0"/>
        <w:rPr>
          <w:rFonts w:ascii="Times New Roman" w:hAnsi="Times New Roman" w:cs="Times New Roman"/>
          <w:sz w:val="24"/>
          <w:szCs w:val="24"/>
        </w:rPr>
      </w:pPr>
    </w:p>
    <w:p w14:paraId="517EA36B" w14:textId="77777777" w:rsidR="00300A86" w:rsidRDefault="00300A86" w:rsidP="00261773">
      <w:pPr>
        <w:spacing w:after="0"/>
        <w:rPr>
          <w:rFonts w:ascii="Times New Roman" w:hAnsi="Times New Roman" w:cs="Times New Roman"/>
          <w:sz w:val="24"/>
          <w:szCs w:val="24"/>
        </w:rPr>
      </w:pPr>
    </w:p>
    <w:p w14:paraId="558CD193" w14:textId="77777777" w:rsidR="00300A86" w:rsidRDefault="00300A86" w:rsidP="00261773">
      <w:pPr>
        <w:spacing w:after="0"/>
        <w:rPr>
          <w:rFonts w:ascii="Times New Roman" w:hAnsi="Times New Roman" w:cs="Times New Roman"/>
          <w:sz w:val="24"/>
          <w:szCs w:val="24"/>
        </w:rPr>
      </w:pPr>
    </w:p>
    <w:p w14:paraId="34CE6BA8" w14:textId="77777777" w:rsidR="00300A86" w:rsidRDefault="00300A86" w:rsidP="00261773">
      <w:pPr>
        <w:spacing w:after="0"/>
        <w:rPr>
          <w:rFonts w:ascii="Times New Roman" w:hAnsi="Times New Roman" w:cs="Times New Roman"/>
          <w:sz w:val="24"/>
          <w:szCs w:val="24"/>
        </w:rPr>
      </w:pPr>
    </w:p>
    <w:p w14:paraId="1A78356B" w14:textId="1650CCD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8B4D7C">
        <w:rPr>
          <w:rFonts w:ascii="Times New Roman" w:hAnsi="Times New Roman" w:cs="Times New Roman"/>
          <w:sz w:val="24"/>
          <w:szCs w:val="24"/>
        </w:rPr>
        <w:t xml:space="preserve"> Seek the Kingdom, Trust the Father</w:t>
      </w:r>
    </w:p>
    <w:p w14:paraId="10A601C5" w14:textId="77777777" w:rsidR="00261773" w:rsidRDefault="00261773" w:rsidP="00261773">
      <w:pPr>
        <w:spacing w:after="0"/>
        <w:rPr>
          <w:rFonts w:ascii="Times New Roman" w:hAnsi="Times New Roman" w:cs="Times New Roman"/>
          <w:sz w:val="24"/>
          <w:szCs w:val="24"/>
        </w:rPr>
      </w:pPr>
    </w:p>
    <w:p w14:paraId="4B9EA960" w14:textId="2ECDE3A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F63DC">
        <w:rPr>
          <w:rFonts w:ascii="Times New Roman" w:hAnsi="Times New Roman" w:cs="Times New Roman"/>
          <w:sz w:val="24"/>
          <w:szCs w:val="24"/>
        </w:rPr>
        <w:t xml:space="preserve"> how faith displaces worry.</w:t>
      </w:r>
    </w:p>
    <w:p w14:paraId="1A4B82B6" w14:textId="77777777" w:rsidR="00CF63DC" w:rsidRDefault="00CF63DC" w:rsidP="00261773">
      <w:pPr>
        <w:spacing w:after="0"/>
        <w:rPr>
          <w:rFonts w:ascii="Times New Roman" w:hAnsi="Times New Roman" w:cs="Times New Roman"/>
          <w:sz w:val="24"/>
          <w:szCs w:val="24"/>
        </w:rPr>
      </w:pPr>
    </w:p>
    <w:p w14:paraId="1FF3B8BD" w14:textId="77777777" w:rsidR="00CF63DC" w:rsidRPr="00193290" w:rsidRDefault="00CF63DC" w:rsidP="00CF63DC">
      <w:pPr>
        <w:spacing w:after="0"/>
        <w:rPr>
          <w:rFonts w:ascii="Times New Roman" w:hAnsi="Times New Roman" w:cs="Times New Roman"/>
          <w:sz w:val="20"/>
          <w:szCs w:val="20"/>
        </w:rPr>
      </w:pPr>
      <w:r w:rsidRPr="00C717AE">
        <w:rPr>
          <w:rFonts w:ascii="Times New Roman" w:hAnsi="Times New Roman" w:cs="Times New Roman"/>
          <w:sz w:val="20"/>
          <w:szCs w:val="20"/>
        </w:rPr>
        <w:t xml:space="preserve">Luke 12:31-34 (NIV)  But seek his kingdom, and these things will be given to you as well. 32  "Do not be afraid, little flock, for your Father has been pleased to give you the kingdom. 33  Sell your possessions and give to the poor. Provide purses for yourselves that will not wear out, a treasure in heaven that will not be exhausted, where no thief comes </w:t>
      </w:r>
      <w:proofErr w:type="gramStart"/>
      <w:r w:rsidRPr="00C717AE">
        <w:rPr>
          <w:rFonts w:ascii="Times New Roman" w:hAnsi="Times New Roman" w:cs="Times New Roman"/>
          <w:sz w:val="20"/>
          <w:szCs w:val="20"/>
        </w:rPr>
        <w:t>near</w:t>
      </w:r>
      <w:proofErr w:type="gramEnd"/>
      <w:r w:rsidRPr="00C717AE">
        <w:rPr>
          <w:rFonts w:ascii="Times New Roman" w:hAnsi="Times New Roman" w:cs="Times New Roman"/>
          <w:sz w:val="20"/>
          <w:szCs w:val="20"/>
        </w:rPr>
        <w:t xml:space="preserve"> and no moth destroys. 34  For where your treasure is, there your heart will be also.</w:t>
      </w:r>
    </w:p>
    <w:p w14:paraId="75DB186F" w14:textId="77777777" w:rsidR="00F22CE1" w:rsidRDefault="00F22CE1" w:rsidP="00CF63DC">
      <w:pPr>
        <w:spacing w:after="0"/>
        <w:rPr>
          <w:rFonts w:ascii="Times New Roman" w:hAnsi="Times New Roman" w:cs="Times New Roman"/>
          <w:sz w:val="24"/>
          <w:szCs w:val="24"/>
        </w:rPr>
      </w:pPr>
    </w:p>
    <w:p w14:paraId="28534436" w14:textId="04CADF09" w:rsidR="00CF63DC" w:rsidRPr="00CF63DC" w:rsidRDefault="00CF63DC" w:rsidP="00CF63DC">
      <w:pPr>
        <w:spacing w:after="0"/>
        <w:rPr>
          <w:rFonts w:ascii="Times New Roman" w:hAnsi="Times New Roman" w:cs="Times New Roman"/>
          <w:sz w:val="24"/>
          <w:szCs w:val="24"/>
        </w:rPr>
      </w:pPr>
      <w:r>
        <w:rPr>
          <w:rFonts w:ascii="Times New Roman" w:hAnsi="Times New Roman" w:cs="Times New Roman"/>
          <w:sz w:val="24"/>
          <w:szCs w:val="24"/>
        </w:rPr>
        <w:t xml:space="preserve">The Kingdom of God is the realm where God rules.  </w:t>
      </w:r>
      <w:r w:rsidRPr="00CF63DC">
        <w:rPr>
          <w:rFonts w:ascii="Times New Roman" w:hAnsi="Times New Roman" w:cs="Times New Roman"/>
          <w:sz w:val="24"/>
          <w:szCs w:val="24"/>
        </w:rPr>
        <w:t xml:space="preserve">How can a person </w:t>
      </w:r>
      <w:r w:rsidRPr="00F775B4">
        <w:rPr>
          <w:rFonts w:ascii="Times New Roman" w:hAnsi="Times New Roman" w:cs="Times New Roman"/>
          <w:i/>
          <w:iCs/>
          <w:sz w:val="24"/>
          <w:szCs w:val="24"/>
        </w:rPr>
        <w:t>seek</w:t>
      </w:r>
      <w:r w:rsidRPr="00CF63DC">
        <w:rPr>
          <w:rFonts w:ascii="Times New Roman" w:hAnsi="Times New Roman" w:cs="Times New Roman"/>
          <w:sz w:val="24"/>
          <w:szCs w:val="24"/>
        </w:rPr>
        <w:t xml:space="preserve"> God’s kingdom? </w:t>
      </w:r>
    </w:p>
    <w:p w14:paraId="66EA06AA"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so you take steps to seek God’s rule in your life</w:t>
      </w:r>
    </w:p>
    <w:p w14:paraId="3B0E9108"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 xml:space="preserve">you read God’s Word daily </w:t>
      </w:r>
    </w:p>
    <w:p w14:paraId="38DEC19D"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you learn what God is like, what He has done for you, what He wants  you to be doing</w:t>
      </w:r>
    </w:p>
    <w:p w14:paraId="54B6787A"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you become involved in furthering His Kingdom</w:t>
      </w:r>
    </w:p>
    <w:p w14:paraId="7738D55B"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you are active in the Body of Christ – the Church</w:t>
      </w:r>
    </w:p>
    <w:p w14:paraId="4C35251F" w14:textId="5A5DF99F" w:rsidR="00CF63DC" w:rsidRDefault="00CF63DC" w:rsidP="00261773">
      <w:pPr>
        <w:spacing w:after="0"/>
        <w:rPr>
          <w:rFonts w:ascii="Times New Roman" w:hAnsi="Times New Roman" w:cs="Times New Roman"/>
          <w:sz w:val="24"/>
          <w:szCs w:val="24"/>
        </w:rPr>
      </w:pPr>
    </w:p>
    <w:p w14:paraId="253E1466" w14:textId="77777777" w:rsidR="00F22CE1" w:rsidRPr="00F22CE1" w:rsidRDefault="00F22CE1" w:rsidP="00F22CE1">
      <w:pPr>
        <w:spacing w:after="0"/>
        <w:rPr>
          <w:rFonts w:ascii="Times New Roman" w:hAnsi="Times New Roman" w:cs="Times New Roman"/>
          <w:sz w:val="24"/>
          <w:szCs w:val="24"/>
        </w:rPr>
      </w:pPr>
      <w:r w:rsidRPr="00F22CE1">
        <w:rPr>
          <w:rFonts w:ascii="Times New Roman" w:hAnsi="Times New Roman" w:cs="Times New Roman"/>
          <w:sz w:val="24"/>
          <w:szCs w:val="24"/>
        </w:rPr>
        <w:t>What are some ways in which we can make God’s kingdom our first priority with our resources?</w:t>
      </w:r>
    </w:p>
    <w:p w14:paraId="59A15D3A" w14:textId="77777777" w:rsidR="00F22CE1" w:rsidRPr="00F22CE1" w:rsidRDefault="00F22CE1" w:rsidP="00F22CE1">
      <w:pPr>
        <w:numPr>
          <w:ilvl w:val="0"/>
          <w:numId w:val="6"/>
        </w:numPr>
        <w:tabs>
          <w:tab w:val="clear" w:pos="360"/>
          <w:tab w:val="num" w:pos="720"/>
        </w:tabs>
        <w:spacing w:after="0"/>
        <w:rPr>
          <w:rFonts w:ascii="Times New Roman" w:hAnsi="Times New Roman" w:cs="Times New Roman"/>
          <w:sz w:val="24"/>
          <w:szCs w:val="24"/>
        </w:rPr>
      </w:pPr>
      <w:r w:rsidRPr="00F22CE1">
        <w:rPr>
          <w:rFonts w:ascii="Times New Roman" w:hAnsi="Times New Roman" w:cs="Times New Roman"/>
          <w:i/>
          <w:iCs/>
          <w:sz w:val="24"/>
          <w:szCs w:val="24"/>
        </w:rPr>
        <w:t>always</w:t>
      </w:r>
      <w:r w:rsidRPr="00F22CE1">
        <w:rPr>
          <w:rFonts w:ascii="Times New Roman" w:hAnsi="Times New Roman" w:cs="Times New Roman"/>
          <w:sz w:val="24"/>
          <w:szCs w:val="24"/>
        </w:rPr>
        <w:t xml:space="preserve"> tithe your income (before bills, even before taxes)</w:t>
      </w:r>
    </w:p>
    <w:p w14:paraId="1E82618C" w14:textId="77777777" w:rsidR="00F22CE1" w:rsidRPr="00F22CE1" w:rsidRDefault="00F22CE1" w:rsidP="00F22CE1">
      <w:pPr>
        <w:numPr>
          <w:ilvl w:val="0"/>
          <w:numId w:val="6"/>
        </w:numPr>
        <w:tabs>
          <w:tab w:val="clear" w:pos="360"/>
          <w:tab w:val="num" w:pos="720"/>
        </w:tabs>
        <w:spacing w:after="0"/>
        <w:rPr>
          <w:rFonts w:ascii="Times New Roman" w:hAnsi="Times New Roman" w:cs="Times New Roman"/>
          <w:sz w:val="24"/>
          <w:szCs w:val="24"/>
        </w:rPr>
      </w:pPr>
      <w:r w:rsidRPr="00F22CE1">
        <w:rPr>
          <w:rFonts w:ascii="Times New Roman" w:hAnsi="Times New Roman" w:cs="Times New Roman"/>
          <w:sz w:val="24"/>
          <w:szCs w:val="24"/>
        </w:rPr>
        <w:t>be generous with your finances to other needs of people around you</w:t>
      </w:r>
    </w:p>
    <w:p w14:paraId="0AE50BC8" w14:textId="26CDFB27" w:rsidR="00F22CE1" w:rsidRPr="00F22CE1" w:rsidRDefault="00F22CE1" w:rsidP="00F22CE1">
      <w:pPr>
        <w:numPr>
          <w:ilvl w:val="0"/>
          <w:numId w:val="6"/>
        </w:numPr>
        <w:tabs>
          <w:tab w:val="clear" w:pos="360"/>
          <w:tab w:val="num" w:pos="720"/>
        </w:tabs>
        <w:spacing w:after="0"/>
        <w:rPr>
          <w:rFonts w:ascii="Times New Roman" w:hAnsi="Times New Roman" w:cs="Times New Roman"/>
          <w:sz w:val="24"/>
          <w:szCs w:val="24"/>
        </w:rPr>
      </w:pPr>
      <w:r w:rsidRPr="00F22CE1">
        <w:rPr>
          <w:rFonts w:ascii="Times New Roman" w:hAnsi="Times New Roman" w:cs="Times New Roman"/>
          <w:sz w:val="24"/>
          <w:szCs w:val="24"/>
        </w:rPr>
        <w:t xml:space="preserve">give to missionary outreach </w:t>
      </w:r>
    </w:p>
    <w:p w14:paraId="1001BBEB" w14:textId="77777777" w:rsidR="00F22CE1" w:rsidRPr="00F22CE1" w:rsidRDefault="00F22CE1" w:rsidP="00F22CE1">
      <w:pPr>
        <w:numPr>
          <w:ilvl w:val="0"/>
          <w:numId w:val="6"/>
        </w:numPr>
        <w:tabs>
          <w:tab w:val="clear" w:pos="360"/>
          <w:tab w:val="num" w:pos="720"/>
        </w:tabs>
        <w:spacing w:after="0"/>
        <w:rPr>
          <w:rFonts w:ascii="Times New Roman" w:hAnsi="Times New Roman" w:cs="Times New Roman"/>
          <w:sz w:val="24"/>
          <w:szCs w:val="24"/>
        </w:rPr>
      </w:pPr>
      <w:r w:rsidRPr="00F22CE1">
        <w:rPr>
          <w:rFonts w:ascii="Times New Roman" w:hAnsi="Times New Roman" w:cs="Times New Roman"/>
          <w:sz w:val="24"/>
          <w:szCs w:val="24"/>
        </w:rPr>
        <w:t>when you do give, do so without any expectation to be repaid (with money or with being owed a favor)</w:t>
      </w:r>
    </w:p>
    <w:p w14:paraId="2D92EC0E" w14:textId="77777777" w:rsidR="00F22CE1" w:rsidRPr="00F22CE1" w:rsidRDefault="00F22CE1" w:rsidP="00F22CE1">
      <w:pPr>
        <w:numPr>
          <w:ilvl w:val="0"/>
          <w:numId w:val="6"/>
        </w:numPr>
        <w:tabs>
          <w:tab w:val="clear" w:pos="360"/>
          <w:tab w:val="num" w:pos="720"/>
        </w:tabs>
        <w:spacing w:after="0"/>
        <w:rPr>
          <w:rFonts w:ascii="Times New Roman" w:hAnsi="Times New Roman" w:cs="Times New Roman"/>
          <w:sz w:val="24"/>
          <w:szCs w:val="24"/>
        </w:rPr>
      </w:pPr>
      <w:r w:rsidRPr="00F22CE1">
        <w:rPr>
          <w:rFonts w:ascii="Times New Roman" w:hAnsi="Times New Roman" w:cs="Times New Roman"/>
          <w:sz w:val="24"/>
          <w:szCs w:val="24"/>
        </w:rPr>
        <w:t>don’t limit your giving to just money … give of time and skills to minister to others</w:t>
      </w:r>
    </w:p>
    <w:p w14:paraId="34C8D9AB" w14:textId="77777777" w:rsidR="00F22CE1" w:rsidRDefault="00F22CE1" w:rsidP="00261773">
      <w:pPr>
        <w:spacing w:after="0"/>
        <w:rPr>
          <w:rFonts w:ascii="Times New Roman" w:hAnsi="Times New Roman" w:cs="Times New Roman"/>
          <w:sz w:val="24"/>
          <w:szCs w:val="24"/>
        </w:rPr>
      </w:pPr>
    </w:p>
    <w:p w14:paraId="2C22C3DC" w14:textId="77777777" w:rsidR="00CF63DC" w:rsidRPr="00CF63DC" w:rsidRDefault="00CF63DC" w:rsidP="00CF63DC">
      <w:pPr>
        <w:spacing w:after="0"/>
        <w:rPr>
          <w:rFonts w:ascii="Times New Roman" w:hAnsi="Times New Roman" w:cs="Times New Roman"/>
          <w:sz w:val="24"/>
          <w:szCs w:val="24"/>
        </w:rPr>
      </w:pPr>
      <w:r w:rsidRPr="00CF63DC">
        <w:rPr>
          <w:rFonts w:ascii="Times New Roman" w:hAnsi="Times New Roman" w:cs="Times New Roman"/>
          <w:sz w:val="24"/>
          <w:szCs w:val="24"/>
        </w:rPr>
        <w:t xml:space="preserve">How can we store up treasure in heaven? </w:t>
      </w:r>
    </w:p>
    <w:p w14:paraId="4CC0A3AA"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giving of our treasure (finances) to God’s work</w:t>
      </w:r>
    </w:p>
    <w:p w14:paraId="15539B4F"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giving of our time and talents to serving the Lord</w:t>
      </w:r>
    </w:p>
    <w:p w14:paraId="4379E46A"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 xml:space="preserve">that would include intercessory prayer for ministries – local and </w:t>
      </w:r>
      <w:proofErr w:type="gramStart"/>
      <w:r w:rsidRPr="00CF63DC">
        <w:rPr>
          <w:rFonts w:ascii="Times New Roman" w:hAnsi="Times New Roman" w:cs="Times New Roman"/>
          <w:sz w:val="24"/>
          <w:szCs w:val="24"/>
        </w:rPr>
        <w:t>world wide</w:t>
      </w:r>
      <w:proofErr w:type="gramEnd"/>
    </w:p>
    <w:p w14:paraId="363C919F"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involvement in Kingdom ministries</w:t>
      </w:r>
    </w:p>
    <w:p w14:paraId="4CAB55CE"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godly parenting of our children (training, modeling godly living, investing time and effort in their spiritual upbringing)</w:t>
      </w:r>
    </w:p>
    <w:p w14:paraId="20D4944E" w14:textId="77777777" w:rsidR="009D5A8E" w:rsidRDefault="009D5A8E" w:rsidP="00261773">
      <w:pPr>
        <w:spacing w:after="0"/>
        <w:rPr>
          <w:rFonts w:ascii="Times New Roman" w:hAnsi="Times New Roman" w:cs="Times New Roman"/>
          <w:sz w:val="24"/>
          <w:szCs w:val="24"/>
        </w:rPr>
      </w:pPr>
    </w:p>
    <w:p w14:paraId="650B1899" w14:textId="77777777" w:rsidR="00CF63DC" w:rsidRPr="00CF63DC" w:rsidRDefault="00CF63DC" w:rsidP="00CF63DC">
      <w:pPr>
        <w:spacing w:after="0"/>
        <w:rPr>
          <w:rFonts w:ascii="Times New Roman" w:hAnsi="Times New Roman" w:cs="Times New Roman"/>
          <w:sz w:val="24"/>
          <w:szCs w:val="24"/>
        </w:rPr>
      </w:pPr>
      <w:r w:rsidRPr="00CF63DC">
        <w:rPr>
          <w:rFonts w:ascii="Times New Roman" w:hAnsi="Times New Roman" w:cs="Times New Roman"/>
          <w:sz w:val="24"/>
          <w:szCs w:val="24"/>
        </w:rPr>
        <w:t>What do you think Jesus meant by “Provide purses for yourselves that will not wear out”?</w:t>
      </w:r>
    </w:p>
    <w:p w14:paraId="75BB9C57"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means more than higher quality leather or design</w:t>
      </w:r>
    </w:p>
    <w:p w14:paraId="3969B1FD"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means spend your time, treasure, talents on eternally lasting results</w:t>
      </w:r>
    </w:p>
    <w:p w14:paraId="26DDFE78"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serving others</w:t>
      </w:r>
    </w:p>
    <w:p w14:paraId="2D7806FB" w14:textId="77777777" w:rsidR="00CF63DC" w:rsidRPr="00CF63DC" w:rsidRDefault="00CF63DC" w:rsidP="00CF63DC">
      <w:pPr>
        <w:numPr>
          <w:ilvl w:val="0"/>
          <w:numId w:val="4"/>
        </w:numPr>
        <w:spacing w:after="0"/>
        <w:rPr>
          <w:rFonts w:ascii="Times New Roman" w:hAnsi="Times New Roman" w:cs="Times New Roman"/>
          <w:sz w:val="24"/>
          <w:szCs w:val="24"/>
        </w:rPr>
      </w:pPr>
      <w:r w:rsidRPr="00CF63DC">
        <w:rPr>
          <w:rFonts w:ascii="Times New Roman" w:hAnsi="Times New Roman" w:cs="Times New Roman"/>
          <w:sz w:val="24"/>
          <w:szCs w:val="24"/>
        </w:rPr>
        <w:t>involved in spreading the Gospel – locally, worldwide</w:t>
      </w:r>
    </w:p>
    <w:p w14:paraId="42111F1E" w14:textId="77777777" w:rsidR="00CF63DC" w:rsidRDefault="00CF63DC" w:rsidP="00261773">
      <w:pPr>
        <w:spacing w:after="0"/>
        <w:rPr>
          <w:rFonts w:ascii="Times New Roman" w:hAnsi="Times New Roman" w:cs="Times New Roman"/>
          <w:sz w:val="24"/>
          <w:szCs w:val="24"/>
        </w:rPr>
      </w:pPr>
    </w:p>
    <w:p w14:paraId="3D0C984E" w14:textId="7B45F589" w:rsidR="00A2213D" w:rsidRPr="00A2213D" w:rsidRDefault="00A2213D" w:rsidP="00A2213D">
      <w:pPr>
        <w:spacing w:after="0"/>
        <w:rPr>
          <w:rFonts w:ascii="Times New Roman" w:hAnsi="Times New Roman" w:cs="Times New Roman"/>
          <w:sz w:val="24"/>
          <w:szCs w:val="24"/>
        </w:rPr>
      </w:pPr>
      <w:r w:rsidRPr="00A2213D">
        <w:rPr>
          <w:rFonts w:ascii="Times New Roman" w:hAnsi="Times New Roman" w:cs="Times New Roman"/>
          <w:sz w:val="24"/>
          <w:szCs w:val="24"/>
        </w:rPr>
        <w:t xml:space="preserve">Giving of yourself to God’s work </w:t>
      </w:r>
      <w:r>
        <w:rPr>
          <w:rFonts w:ascii="Times New Roman" w:hAnsi="Times New Roman" w:cs="Times New Roman"/>
          <w:sz w:val="24"/>
          <w:szCs w:val="24"/>
        </w:rPr>
        <w:t xml:space="preserve">is </w:t>
      </w:r>
      <w:r w:rsidRPr="00A2213D">
        <w:rPr>
          <w:rFonts w:ascii="Times New Roman" w:hAnsi="Times New Roman" w:cs="Times New Roman"/>
          <w:sz w:val="24"/>
          <w:szCs w:val="24"/>
        </w:rPr>
        <w:t xml:space="preserve">like investing money </w:t>
      </w:r>
      <w:r>
        <w:rPr>
          <w:rFonts w:ascii="Times New Roman" w:hAnsi="Times New Roman" w:cs="Times New Roman"/>
          <w:sz w:val="24"/>
          <w:szCs w:val="24"/>
        </w:rPr>
        <w:t>and receiving</w:t>
      </w:r>
      <w:r w:rsidRPr="00A2213D">
        <w:rPr>
          <w:rFonts w:ascii="Times New Roman" w:hAnsi="Times New Roman" w:cs="Times New Roman"/>
          <w:sz w:val="24"/>
          <w:szCs w:val="24"/>
        </w:rPr>
        <w:t xml:space="preserve"> compound</w:t>
      </w:r>
      <w:r>
        <w:rPr>
          <w:rFonts w:ascii="Times New Roman" w:hAnsi="Times New Roman" w:cs="Times New Roman"/>
          <w:sz w:val="24"/>
          <w:szCs w:val="24"/>
        </w:rPr>
        <w:t>ed</w:t>
      </w:r>
      <w:r w:rsidRPr="00A2213D">
        <w:rPr>
          <w:rFonts w:ascii="Times New Roman" w:hAnsi="Times New Roman" w:cs="Times New Roman"/>
          <w:sz w:val="24"/>
          <w:szCs w:val="24"/>
        </w:rPr>
        <w:t xml:space="preserve"> interest</w:t>
      </w:r>
      <w:r>
        <w:rPr>
          <w:rFonts w:ascii="Times New Roman" w:hAnsi="Times New Roman" w:cs="Times New Roman"/>
          <w:sz w:val="24"/>
          <w:szCs w:val="24"/>
        </w:rPr>
        <w:t>.</w:t>
      </w:r>
    </w:p>
    <w:p w14:paraId="273BBBE2" w14:textId="77777777" w:rsidR="00A2213D" w:rsidRPr="00A2213D" w:rsidRDefault="00A2213D" w:rsidP="00A2213D">
      <w:pPr>
        <w:numPr>
          <w:ilvl w:val="0"/>
          <w:numId w:val="9"/>
        </w:numPr>
        <w:tabs>
          <w:tab w:val="clear" w:pos="360"/>
        </w:tabs>
        <w:spacing w:after="0"/>
        <w:rPr>
          <w:rFonts w:ascii="Times New Roman" w:hAnsi="Times New Roman" w:cs="Times New Roman"/>
          <w:sz w:val="24"/>
          <w:szCs w:val="24"/>
        </w:rPr>
      </w:pPr>
      <w:r w:rsidRPr="00A2213D">
        <w:rPr>
          <w:rFonts w:ascii="Times New Roman" w:hAnsi="Times New Roman" w:cs="Times New Roman"/>
          <w:sz w:val="24"/>
          <w:szCs w:val="24"/>
        </w:rPr>
        <w:t>God receives your investment of time, talent, treasure</w:t>
      </w:r>
    </w:p>
    <w:p w14:paraId="39A394E2" w14:textId="77777777" w:rsidR="00A2213D" w:rsidRPr="00A2213D" w:rsidRDefault="00A2213D" w:rsidP="00A2213D">
      <w:pPr>
        <w:numPr>
          <w:ilvl w:val="0"/>
          <w:numId w:val="9"/>
        </w:numPr>
        <w:tabs>
          <w:tab w:val="clear" w:pos="360"/>
        </w:tabs>
        <w:spacing w:after="0"/>
        <w:rPr>
          <w:rFonts w:ascii="Times New Roman" w:hAnsi="Times New Roman" w:cs="Times New Roman"/>
          <w:sz w:val="24"/>
          <w:szCs w:val="24"/>
        </w:rPr>
      </w:pPr>
      <w:r w:rsidRPr="00A2213D">
        <w:rPr>
          <w:rFonts w:ascii="Times New Roman" w:hAnsi="Times New Roman" w:cs="Times New Roman"/>
          <w:sz w:val="24"/>
          <w:szCs w:val="24"/>
        </w:rPr>
        <w:t>God multiplies that investment</w:t>
      </w:r>
    </w:p>
    <w:p w14:paraId="4ED5C8FE" w14:textId="48B34A3B" w:rsidR="00A2213D" w:rsidRDefault="00A2213D" w:rsidP="00A2213D">
      <w:pPr>
        <w:numPr>
          <w:ilvl w:val="0"/>
          <w:numId w:val="9"/>
        </w:numPr>
        <w:spacing w:after="0"/>
        <w:rPr>
          <w:rFonts w:ascii="Times New Roman" w:hAnsi="Times New Roman" w:cs="Times New Roman"/>
          <w:sz w:val="24"/>
          <w:szCs w:val="24"/>
        </w:rPr>
      </w:pPr>
      <w:r w:rsidRPr="00A2213D">
        <w:rPr>
          <w:rFonts w:ascii="Times New Roman" w:hAnsi="Times New Roman" w:cs="Times New Roman"/>
          <w:sz w:val="24"/>
          <w:szCs w:val="24"/>
        </w:rPr>
        <w:t>You end up getting more back than what you put in</w:t>
      </w:r>
    </w:p>
    <w:p w14:paraId="5C17DD72" w14:textId="7FD60325" w:rsidR="00A2213D" w:rsidRPr="00A2213D" w:rsidRDefault="00ED1423" w:rsidP="00A2213D">
      <w:pPr>
        <w:numPr>
          <w:ilvl w:val="0"/>
          <w:numId w:val="9"/>
        </w:numPr>
        <w:tabs>
          <w:tab w:val="clear" w:pos="360"/>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E65F0E" wp14:editId="4D24BE87">
                <wp:simplePos x="0" y="0"/>
                <wp:positionH relativeFrom="column">
                  <wp:posOffset>1044854</wp:posOffset>
                </wp:positionH>
                <wp:positionV relativeFrom="page">
                  <wp:posOffset>9173871</wp:posOffset>
                </wp:positionV>
                <wp:extent cx="3232785" cy="460375"/>
                <wp:effectExtent l="19050" t="19050" r="43815" b="34925"/>
                <wp:wrapSquare wrapText="bothSides"/>
                <wp:docPr id="4" name="Text Box 4"/>
                <wp:cNvGraphicFramePr/>
                <a:graphic xmlns:a="http://schemas.openxmlformats.org/drawingml/2006/main">
                  <a:graphicData uri="http://schemas.microsoft.com/office/word/2010/wordprocessingShape">
                    <wps:wsp>
                      <wps:cNvSpPr txBox="1"/>
                      <wps:spPr>
                        <a:xfrm>
                          <a:off x="0" y="0"/>
                          <a:ext cx="3232785" cy="460375"/>
                        </a:xfrm>
                        <a:custGeom>
                          <a:avLst/>
                          <a:gdLst>
                            <a:gd name="connsiteX0" fmla="*/ 0 w 3232785"/>
                            <a:gd name="connsiteY0" fmla="*/ 0 h 460375"/>
                            <a:gd name="connsiteX1" fmla="*/ 441814 w 3232785"/>
                            <a:gd name="connsiteY1" fmla="*/ 0 h 460375"/>
                            <a:gd name="connsiteX2" fmla="*/ 915956 w 3232785"/>
                            <a:gd name="connsiteY2" fmla="*/ 0 h 460375"/>
                            <a:gd name="connsiteX3" fmla="*/ 1487081 w 3232785"/>
                            <a:gd name="connsiteY3" fmla="*/ 0 h 460375"/>
                            <a:gd name="connsiteX4" fmla="*/ 1928895 w 3232785"/>
                            <a:gd name="connsiteY4" fmla="*/ 0 h 460375"/>
                            <a:gd name="connsiteX5" fmla="*/ 2403037 w 3232785"/>
                            <a:gd name="connsiteY5" fmla="*/ 0 h 460375"/>
                            <a:gd name="connsiteX6" fmla="*/ 3232785 w 3232785"/>
                            <a:gd name="connsiteY6" fmla="*/ 0 h 460375"/>
                            <a:gd name="connsiteX7" fmla="*/ 3232785 w 3232785"/>
                            <a:gd name="connsiteY7" fmla="*/ 460375 h 460375"/>
                            <a:gd name="connsiteX8" fmla="*/ 2693988 w 3232785"/>
                            <a:gd name="connsiteY8" fmla="*/ 460375 h 460375"/>
                            <a:gd name="connsiteX9" fmla="*/ 2187518 w 3232785"/>
                            <a:gd name="connsiteY9" fmla="*/ 460375 h 460375"/>
                            <a:gd name="connsiteX10" fmla="*/ 1584065 w 3232785"/>
                            <a:gd name="connsiteY10" fmla="*/ 460375 h 460375"/>
                            <a:gd name="connsiteX11" fmla="*/ 980611 w 3232785"/>
                            <a:gd name="connsiteY11" fmla="*/ 460375 h 460375"/>
                            <a:gd name="connsiteX12" fmla="*/ 0 w 3232785"/>
                            <a:gd name="connsiteY12" fmla="*/ 460375 h 460375"/>
                            <a:gd name="connsiteX13" fmla="*/ 0 w 3232785"/>
                            <a:gd name="connsiteY13"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232785" h="460375" fill="none" extrusionOk="0">
                              <a:moveTo>
                                <a:pt x="0" y="0"/>
                              </a:moveTo>
                              <a:cubicBezTo>
                                <a:pt x="191144" y="-46081"/>
                                <a:pt x="271889" y="41567"/>
                                <a:pt x="441814" y="0"/>
                              </a:cubicBezTo>
                              <a:cubicBezTo>
                                <a:pt x="611739" y="-41567"/>
                                <a:pt x="811511" y="7654"/>
                                <a:pt x="915956" y="0"/>
                              </a:cubicBezTo>
                              <a:cubicBezTo>
                                <a:pt x="1020401" y="-7654"/>
                                <a:pt x="1334756" y="2682"/>
                                <a:pt x="1487081" y="0"/>
                              </a:cubicBezTo>
                              <a:cubicBezTo>
                                <a:pt x="1639406" y="-2682"/>
                                <a:pt x="1832886" y="28209"/>
                                <a:pt x="1928895" y="0"/>
                              </a:cubicBezTo>
                              <a:cubicBezTo>
                                <a:pt x="2024904" y="-28209"/>
                                <a:pt x="2231361" y="9054"/>
                                <a:pt x="2403037" y="0"/>
                              </a:cubicBezTo>
                              <a:cubicBezTo>
                                <a:pt x="2574713" y="-9054"/>
                                <a:pt x="2846391" y="92646"/>
                                <a:pt x="3232785" y="0"/>
                              </a:cubicBezTo>
                              <a:cubicBezTo>
                                <a:pt x="3252422" y="139463"/>
                                <a:pt x="3218547" y="273531"/>
                                <a:pt x="3232785" y="460375"/>
                              </a:cubicBezTo>
                              <a:cubicBezTo>
                                <a:pt x="2971237" y="510950"/>
                                <a:pt x="2845281" y="429656"/>
                                <a:pt x="2693988" y="460375"/>
                              </a:cubicBezTo>
                              <a:cubicBezTo>
                                <a:pt x="2542695" y="491094"/>
                                <a:pt x="2432018" y="421921"/>
                                <a:pt x="2187518" y="460375"/>
                              </a:cubicBezTo>
                              <a:cubicBezTo>
                                <a:pt x="1943018" y="498829"/>
                                <a:pt x="1832764" y="459788"/>
                                <a:pt x="1584065" y="460375"/>
                              </a:cubicBezTo>
                              <a:cubicBezTo>
                                <a:pt x="1335366" y="460962"/>
                                <a:pt x="1211709" y="448017"/>
                                <a:pt x="980611" y="460375"/>
                              </a:cubicBezTo>
                              <a:cubicBezTo>
                                <a:pt x="749513" y="472733"/>
                                <a:pt x="210671" y="407522"/>
                                <a:pt x="0" y="460375"/>
                              </a:cubicBezTo>
                              <a:cubicBezTo>
                                <a:pt x="-6332" y="347078"/>
                                <a:pt x="26351" y="136763"/>
                                <a:pt x="0" y="0"/>
                              </a:cubicBezTo>
                              <a:close/>
                            </a:path>
                            <a:path w="3232785" h="460375" stroke="0" extrusionOk="0">
                              <a:moveTo>
                                <a:pt x="0" y="0"/>
                              </a:moveTo>
                              <a:cubicBezTo>
                                <a:pt x="113254" y="-20168"/>
                                <a:pt x="348963" y="18043"/>
                                <a:pt x="474142" y="0"/>
                              </a:cubicBezTo>
                              <a:cubicBezTo>
                                <a:pt x="599321" y="-18043"/>
                                <a:pt x="816210" y="17216"/>
                                <a:pt x="1012939" y="0"/>
                              </a:cubicBezTo>
                              <a:cubicBezTo>
                                <a:pt x="1209668" y="-17216"/>
                                <a:pt x="1350843" y="34338"/>
                                <a:pt x="1454753" y="0"/>
                              </a:cubicBezTo>
                              <a:cubicBezTo>
                                <a:pt x="1558663" y="-34338"/>
                                <a:pt x="1752137" y="30778"/>
                                <a:pt x="1928895" y="0"/>
                              </a:cubicBezTo>
                              <a:cubicBezTo>
                                <a:pt x="2105653" y="-30778"/>
                                <a:pt x="2234701" y="58517"/>
                                <a:pt x="2435365" y="0"/>
                              </a:cubicBezTo>
                              <a:cubicBezTo>
                                <a:pt x="2636029" y="-58517"/>
                                <a:pt x="2965895" y="76307"/>
                                <a:pt x="3232785" y="0"/>
                              </a:cubicBezTo>
                              <a:cubicBezTo>
                                <a:pt x="3264679" y="197659"/>
                                <a:pt x="3226215" y="293726"/>
                                <a:pt x="3232785" y="460375"/>
                              </a:cubicBezTo>
                              <a:cubicBezTo>
                                <a:pt x="3097840" y="498781"/>
                                <a:pt x="2859883" y="452583"/>
                                <a:pt x="2661660" y="460375"/>
                              </a:cubicBezTo>
                              <a:cubicBezTo>
                                <a:pt x="2463438" y="468167"/>
                                <a:pt x="2329509" y="408989"/>
                                <a:pt x="2058206" y="460375"/>
                              </a:cubicBezTo>
                              <a:cubicBezTo>
                                <a:pt x="1786903" y="511761"/>
                                <a:pt x="1645941" y="416334"/>
                                <a:pt x="1487081" y="460375"/>
                              </a:cubicBezTo>
                              <a:cubicBezTo>
                                <a:pt x="1328222" y="504416"/>
                                <a:pt x="1086707" y="446585"/>
                                <a:pt x="980611" y="460375"/>
                              </a:cubicBezTo>
                              <a:cubicBezTo>
                                <a:pt x="874515" y="474165"/>
                                <a:pt x="265115" y="459479"/>
                                <a:pt x="0" y="460375"/>
                              </a:cubicBezTo>
                              <a:cubicBezTo>
                                <a:pt x="-30754" y="241369"/>
                                <a:pt x="35345" y="9334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78395589">
                                <a:prstGeom prst="rect">
                                  <a:avLst/>
                                </a:prstGeom>
                                <ask:type>
                                  <ask:lineSketchScribble/>
                                </ask:type>
                              </ask:lineSketchStyleProps>
                            </a:ext>
                          </a:extLst>
                        </a:ln>
                      </wps:spPr>
                      <wps:txbx>
                        <w:txbxContent>
                          <w:p w14:paraId="7C5086C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5F0E" id="Text Box 4" o:spid="_x0000_s1027" type="#_x0000_t202" style="position:absolute;left:0;text-align:left;margin-left:82.25pt;margin-top:722.35pt;width:254.5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" fillcolor="white [3201]" strokeweight=".5pt">
                <v:textbox>
                  <w:txbxContent>
                    <w:p w14:paraId="7C5086C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A2213D">
        <w:rPr>
          <w:rFonts w:ascii="Times New Roman" w:hAnsi="Times New Roman" w:cs="Times New Roman"/>
          <w:sz w:val="24"/>
          <w:szCs w:val="24"/>
        </w:rPr>
        <w:t>Th</w:t>
      </w:r>
      <w:r w:rsidR="00A2213D" w:rsidRPr="00A2213D">
        <w:rPr>
          <w:rFonts w:ascii="Times New Roman" w:hAnsi="Times New Roman" w:cs="Times New Roman"/>
          <w:sz w:val="24"/>
          <w:szCs w:val="24"/>
        </w:rPr>
        <w:t xml:space="preserve">e returns are </w:t>
      </w:r>
      <w:r w:rsidR="00A2213D" w:rsidRPr="00A2213D">
        <w:rPr>
          <w:rFonts w:ascii="Times New Roman" w:hAnsi="Times New Roman" w:cs="Times New Roman"/>
          <w:i/>
          <w:iCs/>
          <w:sz w:val="24"/>
          <w:szCs w:val="24"/>
        </w:rPr>
        <w:t>eternal</w:t>
      </w:r>
      <w:r w:rsidR="00A2213D" w:rsidRPr="00A2213D">
        <w:rPr>
          <w:rFonts w:ascii="Times New Roman" w:hAnsi="Times New Roman" w:cs="Times New Roman"/>
          <w:sz w:val="24"/>
          <w:szCs w:val="24"/>
        </w:rPr>
        <w:t xml:space="preserve"> … contrasted with </w:t>
      </w:r>
      <w:r w:rsidR="00A2213D">
        <w:rPr>
          <w:rFonts w:ascii="Times New Roman" w:hAnsi="Times New Roman" w:cs="Times New Roman"/>
          <w:sz w:val="24"/>
          <w:szCs w:val="24"/>
        </w:rPr>
        <w:t>a</w:t>
      </w:r>
      <w:r w:rsidR="00A2213D" w:rsidRPr="00A2213D">
        <w:rPr>
          <w:rFonts w:ascii="Times New Roman" w:hAnsi="Times New Roman" w:cs="Times New Roman"/>
          <w:sz w:val="24"/>
          <w:szCs w:val="24"/>
        </w:rPr>
        <w:t xml:space="preserve"> bank’s returns</w:t>
      </w:r>
    </w:p>
    <w:p w14:paraId="37789621" w14:textId="0268AB8D" w:rsidR="009D5A8E" w:rsidRDefault="00D85430" w:rsidP="00A2213D">
      <w:pPr>
        <w:spacing w:after="0"/>
        <w:jc w:val="center"/>
        <w:rPr>
          <w:rFonts w:ascii="Comic Sans MS" w:hAnsi="Comic Sans MS" w:cs="Times New Roman"/>
          <w:sz w:val="24"/>
          <w:szCs w:val="24"/>
        </w:rPr>
      </w:pPr>
      <w:r>
        <w:rPr>
          <w:noProof/>
        </w:rPr>
        <w:lastRenderedPageBreak/>
        <w:drawing>
          <wp:anchor distT="0" distB="0" distL="114300" distR="114300" simplePos="0" relativeHeight="251673600" behindDoc="0" locked="0" layoutInCell="1" allowOverlap="1" wp14:anchorId="7072704C" wp14:editId="0F17D583">
            <wp:simplePos x="0" y="0"/>
            <wp:positionH relativeFrom="column">
              <wp:posOffset>5695852</wp:posOffset>
            </wp:positionH>
            <wp:positionV relativeFrom="page">
              <wp:posOffset>271243</wp:posOffset>
            </wp:positionV>
            <wp:extent cx="828675" cy="1216660"/>
            <wp:effectExtent l="0" t="0" r="9525" b="2540"/>
            <wp:wrapSquare wrapText="bothSides"/>
            <wp:docPr id="350170513" name="Picture 1" descr="Qr code with a couple of farmers wor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70513" name="Picture 1" descr="Qr code with a couple of farmers working&#10;&#10;Description automatically generated"/>
                    <pic:cNvPicPr/>
                  </pic:nvPicPr>
                  <pic:blipFill>
                    <a:blip r:embed="rId11"/>
                    <a:stretch>
                      <a:fillRect/>
                    </a:stretch>
                  </pic:blipFill>
                  <pic:spPr>
                    <a:xfrm>
                      <a:off x="0" y="0"/>
                      <a:ext cx="828675" cy="121666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9CD2F2D" w14:textId="38ED4B25" w:rsidR="00ED1423" w:rsidRPr="00ED1423" w:rsidRDefault="00ED1423" w:rsidP="00ED1423">
      <w:pPr>
        <w:spacing w:after="0"/>
        <w:rPr>
          <w:rFonts w:ascii="Comic Sans MS" w:hAnsi="Comic Sans MS" w:cs="Times New Roman"/>
          <w:sz w:val="24"/>
          <w:szCs w:val="24"/>
        </w:rPr>
      </w:pPr>
      <w:r w:rsidRPr="00ED1423">
        <w:rPr>
          <w:rFonts w:ascii="Comic Sans MS" w:hAnsi="Comic Sans MS" w:cs="Times New Roman"/>
          <w:sz w:val="24"/>
          <w:szCs w:val="24"/>
        </w:rPr>
        <w:t xml:space="preserve">Inventory. </w:t>
      </w:r>
    </w:p>
    <w:p w14:paraId="3F979CBA" w14:textId="280328EA" w:rsidR="00ED1423" w:rsidRPr="00ED1423" w:rsidRDefault="00ED1423" w:rsidP="00ED1423">
      <w:pPr>
        <w:pStyle w:val="ListParagraph"/>
        <w:numPr>
          <w:ilvl w:val="0"/>
          <w:numId w:val="10"/>
        </w:numPr>
        <w:spacing w:after="0"/>
        <w:rPr>
          <w:rFonts w:ascii="Comic Sans MS" w:hAnsi="Comic Sans MS" w:cs="Times New Roman"/>
        </w:rPr>
      </w:pPr>
      <w:r w:rsidRPr="00ED1423">
        <w:rPr>
          <w:rFonts w:ascii="Comic Sans MS" w:hAnsi="Comic Sans MS" w:cs="Times New Roman"/>
        </w:rPr>
        <w:t xml:space="preserve">List the things that you’ve been worrying about during this season of life. </w:t>
      </w:r>
    </w:p>
    <w:p w14:paraId="36646692" w14:textId="05129862" w:rsidR="00ED1423" w:rsidRPr="00ED1423" w:rsidRDefault="00ED1423" w:rsidP="00ED1423">
      <w:pPr>
        <w:pStyle w:val="ListParagraph"/>
        <w:numPr>
          <w:ilvl w:val="0"/>
          <w:numId w:val="10"/>
        </w:numPr>
        <w:spacing w:after="0"/>
        <w:rPr>
          <w:rFonts w:ascii="Comic Sans MS" w:hAnsi="Comic Sans MS" w:cs="Times New Roman"/>
        </w:rPr>
      </w:pPr>
      <w:r w:rsidRPr="00ED1423">
        <w:rPr>
          <w:rFonts w:ascii="Comic Sans MS" w:hAnsi="Comic Sans MS" w:cs="Times New Roman"/>
        </w:rPr>
        <w:t>What are some specific actions you can take to let go of those worrisome thoughts?</w:t>
      </w:r>
    </w:p>
    <w:p w14:paraId="44BFCCD9" w14:textId="702238CE" w:rsidR="00ED1423" w:rsidRPr="00ED1423" w:rsidRDefault="00ED1423" w:rsidP="00ED1423">
      <w:pPr>
        <w:spacing w:after="0"/>
        <w:rPr>
          <w:rFonts w:ascii="Comic Sans MS" w:hAnsi="Comic Sans MS" w:cs="Times New Roman"/>
          <w:sz w:val="24"/>
          <w:szCs w:val="24"/>
        </w:rPr>
      </w:pPr>
    </w:p>
    <w:p w14:paraId="0D228A8F" w14:textId="006C50C6" w:rsidR="00ED1423" w:rsidRPr="00ED1423" w:rsidRDefault="00ED1423" w:rsidP="00ED1423">
      <w:pPr>
        <w:spacing w:after="0"/>
        <w:rPr>
          <w:rFonts w:ascii="Comic Sans MS" w:hAnsi="Comic Sans MS" w:cs="Times New Roman"/>
          <w:sz w:val="24"/>
          <w:szCs w:val="24"/>
        </w:rPr>
      </w:pPr>
      <w:r w:rsidRPr="00ED1423">
        <w:rPr>
          <w:rFonts w:ascii="Comic Sans MS" w:hAnsi="Comic Sans MS" w:cs="Times New Roman"/>
          <w:sz w:val="24"/>
          <w:szCs w:val="24"/>
        </w:rPr>
        <w:t xml:space="preserve">Give. </w:t>
      </w:r>
    </w:p>
    <w:p w14:paraId="012A4EBE" w14:textId="77777777" w:rsidR="00ED1423" w:rsidRPr="00ED1423" w:rsidRDefault="00ED1423" w:rsidP="00ED1423">
      <w:pPr>
        <w:pStyle w:val="ListParagraph"/>
        <w:numPr>
          <w:ilvl w:val="0"/>
          <w:numId w:val="10"/>
        </w:numPr>
        <w:spacing w:after="0"/>
        <w:rPr>
          <w:rFonts w:ascii="Comic Sans MS" w:hAnsi="Comic Sans MS" w:cs="Times New Roman"/>
        </w:rPr>
      </w:pPr>
      <w:r w:rsidRPr="00ED1423">
        <w:rPr>
          <w:rFonts w:ascii="Comic Sans MS" w:hAnsi="Comic Sans MS" w:cs="Times New Roman"/>
        </w:rPr>
        <w:t xml:space="preserve">What do you have in your storage space that would be valued more by someone else? </w:t>
      </w:r>
    </w:p>
    <w:p w14:paraId="4F1B8ABE" w14:textId="5E9E8FF9" w:rsidR="00ED1423" w:rsidRPr="00ED1423" w:rsidRDefault="00ED1423" w:rsidP="00ED1423">
      <w:pPr>
        <w:pStyle w:val="ListParagraph"/>
        <w:numPr>
          <w:ilvl w:val="0"/>
          <w:numId w:val="10"/>
        </w:numPr>
        <w:spacing w:after="0"/>
        <w:rPr>
          <w:rFonts w:ascii="Comic Sans MS" w:hAnsi="Comic Sans MS" w:cs="Times New Roman"/>
        </w:rPr>
      </w:pPr>
      <w:r w:rsidRPr="00ED1423">
        <w:rPr>
          <w:rFonts w:ascii="Comic Sans MS" w:hAnsi="Comic Sans MS" w:cs="Times New Roman"/>
        </w:rPr>
        <w:t>Make some room by giving those things away and enjoy the extra space created by their absence.</w:t>
      </w:r>
    </w:p>
    <w:p w14:paraId="6EA66BF2" w14:textId="52B7250D" w:rsidR="00ED1423" w:rsidRPr="00ED1423" w:rsidRDefault="00ED1423" w:rsidP="00ED1423">
      <w:pPr>
        <w:spacing w:after="0"/>
        <w:rPr>
          <w:rFonts w:ascii="Comic Sans MS" w:hAnsi="Comic Sans MS" w:cs="Times New Roman"/>
          <w:sz w:val="24"/>
          <w:szCs w:val="24"/>
        </w:rPr>
      </w:pPr>
    </w:p>
    <w:p w14:paraId="01880ED1" w14:textId="491B2DCD" w:rsidR="00ED1423" w:rsidRPr="00ED1423" w:rsidRDefault="00ED1423" w:rsidP="00ED1423">
      <w:pPr>
        <w:spacing w:after="0"/>
        <w:rPr>
          <w:rFonts w:ascii="Comic Sans MS" w:hAnsi="Comic Sans MS" w:cs="Times New Roman"/>
          <w:sz w:val="24"/>
          <w:szCs w:val="24"/>
        </w:rPr>
      </w:pPr>
      <w:r w:rsidRPr="00ED1423">
        <w:rPr>
          <w:rFonts w:ascii="Comic Sans MS" w:hAnsi="Comic Sans MS" w:cs="Times New Roman"/>
          <w:sz w:val="24"/>
          <w:szCs w:val="24"/>
        </w:rPr>
        <w:t>Pray.</w:t>
      </w:r>
    </w:p>
    <w:p w14:paraId="282447E2" w14:textId="3E5B64B0" w:rsidR="00811075" w:rsidRPr="00811075" w:rsidRDefault="00300A86" w:rsidP="00261773">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4384" behindDoc="0" locked="0" layoutInCell="1" allowOverlap="1" wp14:anchorId="1C064323" wp14:editId="70F64E31">
                <wp:simplePos x="0" y="0"/>
                <wp:positionH relativeFrom="column">
                  <wp:posOffset>2369947</wp:posOffset>
                </wp:positionH>
                <wp:positionV relativeFrom="paragraph">
                  <wp:posOffset>997839</wp:posOffset>
                </wp:positionV>
                <wp:extent cx="2143353" cy="321869"/>
                <wp:effectExtent l="0" t="0" r="9525" b="2540"/>
                <wp:wrapNone/>
                <wp:docPr id="263349776" name="Text Box 3"/>
                <wp:cNvGraphicFramePr/>
                <a:graphic xmlns:a="http://schemas.openxmlformats.org/drawingml/2006/main">
                  <a:graphicData uri="http://schemas.microsoft.com/office/word/2010/wordprocessingShape">
                    <wps:wsp>
                      <wps:cNvSpPr txBox="1"/>
                      <wps:spPr>
                        <a:xfrm>
                          <a:off x="0" y="0"/>
                          <a:ext cx="2143353" cy="321869"/>
                        </a:xfrm>
                        <a:prstGeom prst="rect">
                          <a:avLst/>
                        </a:prstGeom>
                        <a:solidFill>
                          <a:schemeClr val="lt1"/>
                        </a:solidFill>
                        <a:ln w="6350">
                          <a:noFill/>
                        </a:ln>
                      </wps:spPr>
                      <wps:txbx>
                        <w:txbxContent>
                          <w:p w14:paraId="138425A4" w14:textId="6CF8BECF" w:rsidR="00ED1423" w:rsidRPr="00ED1423" w:rsidRDefault="00ED1423" w:rsidP="00ED1423">
                            <w:pPr>
                              <w:jc w:val="center"/>
                              <w:rPr>
                                <w:rFonts w:ascii="Comic Sans MS" w:hAnsi="Comic Sans MS"/>
                              </w:rPr>
                            </w:pPr>
                            <w:r w:rsidRPr="00ED1423">
                              <w:rPr>
                                <w:rFonts w:ascii="Comic Sans MS" w:hAnsi="Comic Sans MS"/>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64323" id="Text Box 3" o:spid="_x0000_s1028" type="#_x0000_t202" style="position:absolute;margin-left:186.6pt;margin-top:78.55pt;width:168.75pt;height:2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" fillcolor="white [3201]" stroked="f" strokeweight=".5pt">
                <v:textbox>
                  <w:txbxContent>
                    <w:p w14:paraId="138425A4" w14:textId="6CF8BECF" w:rsidR="00ED1423" w:rsidRPr="00ED1423" w:rsidRDefault="00ED1423" w:rsidP="00ED1423">
                      <w:pPr>
                        <w:jc w:val="center"/>
                        <w:rPr>
                          <w:rFonts w:ascii="Comic Sans MS" w:hAnsi="Comic Sans MS"/>
                        </w:rPr>
                      </w:pPr>
                      <w:r w:rsidRPr="00ED1423">
                        <w:rPr>
                          <w:rFonts w:ascii="Comic Sans MS" w:hAnsi="Comic Sans MS"/>
                        </w:rPr>
                        <w:t>Double Puzzle</w:t>
                      </w:r>
                    </w:p>
                  </w:txbxContent>
                </v:textbox>
              </v:shape>
            </w:pict>
          </mc:Fallback>
        </mc:AlternateContent>
      </w:r>
      <w:r>
        <w:rPr>
          <w:noProof/>
        </w:rPr>
        <w:drawing>
          <wp:anchor distT="0" distB="0" distL="114300" distR="114300" simplePos="0" relativeHeight="251666432" behindDoc="0" locked="0" layoutInCell="1" allowOverlap="1" wp14:anchorId="2DD6DD0A" wp14:editId="1CD007EB">
            <wp:simplePos x="0" y="0"/>
            <wp:positionH relativeFrom="column">
              <wp:posOffset>-401320</wp:posOffset>
            </wp:positionH>
            <wp:positionV relativeFrom="paragraph">
              <wp:posOffset>1083945</wp:posOffset>
            </wp:positionV>
            <wp:extent cx="2150745" cy="2684145"/>
            <wp:effectExtent l="0" t="0" r="1905" b="1905"/>
            <wp:wrapSquare wrapText="bothSides"/>
            <wp:docPr id="257823406" name="Picture 2" descr="A black and white chart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23406" name="Picture 2" descr="A black and white chart with 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150745" cy="2684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EE92698" wp14:editId="2E9BA7B5">
            <wp:simplePos x="0" y="0"/>
            <wp:positionH relativeFrom="column">
              <wp:posOffset>-765962</wp:posOffset>
            </wp:positionH>
            <wp:positionV relativeFrom="page">
              <wp:posOffset>7292975</wp:posOffset>
            </wp:positionV>
            <wp:extent cx="7449820" cy="2515870"/>
            <wp:effectExtent l="0" t="0" r="0" b="0"/>
            <wp:wrapSquare wrapText="bothSides"/>
            <wp:docPr id="49339797" name="Picture 3" descr="A close-up of a bluepr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39797" name="Picture 3" descr="A close-up of a bluepri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449820" cy="2515870"/>
                    </a:xfrm>
                    <a:prstGeom prst="rect">
                      <a:avLst/>
                    </a:prstGeom>
                  </pic:spPr>
                </pic:pic>
              </a:graphicData>
            </a:graphic>
            <wp14:sizeRelH relativeFrom="margin">
              <wp14:pctWidth>0</wp14:pctWidth>
            </wp14:sizeRelH>
            <wp14:sizeRelV relativeFrom="margin">
              <wp14:pctHeight>0</wp14:pctHeight>
            </wp14:sizeRelV>
          </wp:anchor>
        </w:drawing>
      </w:r>
      <w:r w:rsidR="00ED1423">
        <w:rPr>
          <w:noProof/>
        </w:rPr>
        <mc:AlternateContent>
          <mc:Choice Requires="wps">
            <w:drawing>
              <wp:anchor distT="0" distB="0" distL="114300" distR="114300" simplePos="0" relativeHeight="251671552" behindDoc="0" locked="0" layoutInCell="1" allowOverlap="1" wp14:anchorId="3C049B77" wp14:editId="12FD78C5">
                <wp:simplePos x="0" y="0"/>
                <wp:positionH relativeFrom="column">
                  <wp:posOffset>1931213</wp:posOffset>
                </wp:positionH>
                <wp:positionV relativeFrom="paragraph">
                  <wp:posOffset>1471778</wp:posOffset>
                </wp:positionV>
                <wp:extent cx="3503295" cy="2340864"/>
                <wp:effectExtent l="0" t="0" r="478155" b="21590"/>
                <wp:wrapNone/>
                <wp:docPr id="351111792" name="Speech Bubble: Rectangle with Corners Rounded 4"/>
                <wp:cNvGraphicFramePr/>
                <a:graphic xmlns:a="http://schemas.openxmlformats.org/drawingml/2006/main">
                  <a:graphicData uri="http://schemas.microsoft.com/office/word/2010/wordprocessingShape">
                    <wps:wsp>
                      <wps:cNvSpPr/>
                      <wps:spPr>
                        <a:xfrm>
                          <a:off x="0" y="0"/>
                          <a:ext cx="3503295" cy="2340864"/>
                        </a:xfrm>
                        <a:prstGeom prst="wedgeRoundRectCallout">
                          <a:avLst>
                            <a:gd name="adj1" fmla="val 62367"/>
                            <a:gd name="adj2" fmla="val -40668"/>
                            <a:gd name="adj3" fmla="val 16667"/>
                          </a:avLst>
                        </a:prstGeom>
                      </wps:spPr>
                      <wps:style>
                        <a:lnRef idx="2">
                          <a:schemeClr val="dk1"/>
                        </a:lnRef>
                        <a:fillRef idx="1">
                          <a:schemeClr val="lt1"/>
                        </a:fillRef>
                        <a:effectRef idx="0">
                          <a:schemeClr val="dk1"/>
                        </a:effectRef>
                        <a:fontRef idx="minor">
                          <a:schemeClr val="dk1"/>
                        </a:fontRef>
                      </wps:style>
                      <wps:txbx>
                        <w:txbxContent>
                          <w:p w14:paraId="3CF88FE0" w14:textId="2DC73F87" w:rsidR="00ED1423" w:rsidRPr="00ED1423" w:rsidRDefault="00ED1423" w:rsidP="00ED1423">
                            <w:pPr>
                              <w:spacing w:after="200" w:line="276" w:lineRule="auto"/>
                              <w:jc w:val="center"/>
                              <w:rPr>
                                <w:rFonts w:ascii="Comic Sans MS" w:eastAsia="Calibri" w:hAnsi="Comic Sans MS" w:cs="Times New Roman"/>
                                <w:sz w:val="18"/>
                                <w:szCs w:val="18"/>
                              </w:rPr>
                            </w:pPr>
                            <w:r w:rsidRPr="00ED1423">
                              <w:rPr>
                                <w:rFonts w:ascii="Comic Sans MS" w:eastAsia="Calibri" w:hAnsi="Comic Sans MS" w:cs="Times New Roman"/>
                                <w:sz w:val="18"/>
                                <w:szCs w:val="18"/>
                              </w:rPr>
                              <w:t xml:space="preserve">Spiros the Spy is on a dangerous assignment in </w:t>
                            </w:r>
                            <w:proofErr w:type="spellStart"/>
                            <w:r w:rsidRPr="00ED1423">
                              <w:rPr>
                                <w:rFonts w:ascii="Comic Sans MS" w:eastAsia="Calibri" w:hAnsi="Comic Sans MS" w:cs="Times New Roman"/>
                                <w:sz w:val="18"/>
                                <w:szCs w:val="18"/>
                              </w:rPr>
                              <w:t>Guadutusoraq</w:t>
                            </w:r>
                            <w:proofErr w:type="spellEnd"/>
                            <w:r w:rsidRPr="00ED1423">
                              <w:rPr>
                                <w:rFonts w:ascii="Comic Sans MS" w:eastAsia="Calibri" w:hAnsi="Comic Sans MS" w:cs="Times New Roman"/>
                                <w:sz w:val="18"/>
                                <w:szCs w:val="18"/>
                              </w:rPr>
                              <w:t>.  He is struggling with worry.  He has received this encoded message from one of the local pastors.  As you see, it is a quote from Billy Graham.  Can you help him out?  The key will be found in the unscrambling of the clue words (which are from your Bible passage today).  Then use the numbers to fill in the message blanks.  When you finish the decryption, we will return the message to the embassy there in the secure diplomatic courier bag.</w:t>
                            </w:r>
                            <w:r>
                              <w:rPr>
                                <w:rFonts w:ascii="Comic Sans MS" w:eastAsia="Calibri" w:hAnsi="Comic Sans MS" w:cs="Times New Roman"/>
                                <w:sz w:val="18"/>
                                <w:szCs w:val="18"/>
                              </w:rPr>
                              <w:t xml:space="preserve">  Technical</w:t>
                            </w:r>
                            <w:r w:rsidR="00300A86">
                              <w:rPr>
                                <w:rFonts w:ascii="Comic Sans MS" w:eastAsia="Calibri" w:hAnsi="Comic Sans MS" w:cs="Times New Roman"/>
                                <w:sz w:val="18"/>
                                <w:szCs w:val="18"/>
                              </w:rPr>
                              <w:t xml:space="preserve"> assistance (and the color page) </w:t>
                            </w:r>
                            <w:proofErr w:type="gramStart"/>
                            <w:r w:rsidR="00300A86">
                              <w:rPr>
                                <w:rFonts w:ascii="Comic Sans MS" w:eastAsia="Calibri" w:hAnsi="Comic Sans MS" w:cs="Times New Roman"/>
                                <w:sz w:val="18"/>
                                <w:szCs w:val="18"/>
                              </w:rPr>
                              <w:t>are</w:t>
                            </w:r>
                            <w:proofErr w:type="gramEnd"/>
                            <w:r w:rsidR="00300A86">
                              <w:rPr>
                                <w:rFonts w:ascii="Comic Sans MS" w:eastAsia="Calibri" w:hAnsi="Comic Sans MS" w:cs="Times New Roman"/>
                                <w:sz w:val="18"/>
                                <w:szCs w:val="18"/>
                              </w:rPr>
                              <w:t xml:space="preserve"> found at  </w:t>
                            </w:r>
                            <w:hyperlink r:id="rId14" w:history="1">
                              <w:r w:rsidR="00300A86" w:rsidRPr="00300A86">
                                <w:rPr>
                                  <w:rStyle w:val="Hyperlink"/>
                                  <w:rFonts w:ascii="Comic Sans MS" w:eastAsia="Calibri" w:hAnsi="Comic Sans MS" w:cs="Times New Roman"/>
                                  <w:sz w:val="18"/>
                                  <w:szCs w:val="18"/>
                                </w:rPr>
                                <w:t>http://tinyurl.com/4yrmw2vd</w:t>
                              </w:r>
                            </w:hyperlink>
                          </w:p>
                          <w:p w14:paraId="1D825D7E" w14:textId="77777777" w:rsidR="00ED1423" w:rsidRPr="00ED1423" w:rsidRDefault="00ED1423" w:rsidP="00ED142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9B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position:absolute;margin-left:152.05pt;margin-top:115.9pt;width:275.85pt;height:18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" adj="24271,2016" fillcolor="white [3201]" strokecolor="black [3200]" strokeweight="1pt">
                <v:textbox>
                  <w:txbxContent>
                    <w:p w14:paraId="3CF88FE0" w14:textId="2DC73F87" w:rsidR="00ED1423" w:rsidRPr="00ED1423" w:rsidRDefault="00ED1423" w:rsidP="00ED1423">
                      <w:pPr>
                        <w:spacing w:after="200" w:line="276" w:lineRule="auto"/>
                        <w:jc w:val="center"/>
                        <w:rPr>
                          <w:rFonts w:ascii="Comic Sans MS" w:eastAsia="Calibri" w:hAnsi="Comic Sans MS" w:cs="Times New Roman"/>
                          <w:sz w:val="18"/>
                          <w:szCs w:val="18"/>
                        </w:rPr>
                      </w:pPr>
                      <w:r w:rsidRPr="00ED1423">
                        <w:rPr>
                          <w:rFonts w:ascii="Comic Sans MS" w:eastAsia="Calibri" w:hAnsi="Comic Sans MS" w:cs="Times New Roman"/>
                          <w:sz w:val="18"/>
                          <w:szCs w:val="18"/>
                        </w:rPr>
                        <w:t xml:space="preserve">Spiros the Spy is on a dangerous assignment in </w:t>
                      </w:r>
                      <w:proofErr w:type="spellStart"/>
                      <w:r w:rsidRPr="00ED1423">
                        <w:rPr>
                          <w:rFonts w:ascii="Comic Sans MS" w:eastAsia="Calibri" w:hAnsi="Comic Sans MS" w:cs="Times New Roman"/>
                          <w:sz w:val="18"/>
                          <w:szCs w:val="18"/>
                        </w:rPr>
                        <w:t>Guadutusoraq</w:t>
                      </w:r>
                      <w:proofErr w:type="spellEnd"/>
                      <w:r w:rsidRPr="00ED1423">
                        <w:rPr>
                          <w:rFonts w:ascii="Comic Sans MS" w:eastAsia="Calibri" w:hAnsi="Comic Sans MS" w:cs="Times New Roman"/>
                          <w:sz w:val="18"/>
                          <w:szCs w:val="18"/>
                        </w:rPr>
                        <w:t>.  He is struggling with worry.  He has received this encoded message from one of the local pastors.  As you see, it is a quote from Billy Graham.  Can you help him out?  The key will be found in the unscrambling of the clue words (which are from your Bible passage today).  Then use the numbers to fill in the message blanks.  When you finish the decryption, we will return the message to the embassy there in the secure diplomatic courier bag.</w:t>
                      </w:r>
                      <w:r>
                        <w:rPr>
                          <w:rFonts w:ascii="Comic Sans MS" w:eastAsia="Calibri" w:hAnsi="Comic Sans MS" w:cs="Times New Roman"/>
                          <w:sz w:val="18"/>
                          <w:szCs w:val="18"/>
                        </w:rPr>
                        <w:t xml:space="preserve">  Technical</w:t>
                      </w:r>
                      <w:r w:rsidR="00300A86">
                        <w:rPr>
                          <w:rFonts w:ascii="Comic Sans MS" w:eastAsia="Calibri" w:hAnsi="Comic Sans MS" w:cs="Times New Roman"/>
                          <w:sz w:val="18"/>
                          <w:szCs w:val="18"/>
                        </w:rPr>
                        <w:t xml:space="preserve"> assistance (and the color page) </w:t>
                      </w:r>
                      <w:proofErr w:type="gramStart"/>
                      <w:r w:rsidR="00300A86">
                        <w:rPr>
                          <w:rFonts w:ascii="Comic Sans MS" w:eastAsia="Calibri" w:hAnsi="Comic Sans MS" w:cs="Times New Roman"/>
                          <w:sz w:val="18"/>
                          <w:szCs w:val="18"/>
                        </w:rPr>
                        <w:t>are</w:t>
                      </w:r>
                      <w:proofErr w:type="gramEnd"/>
                      <w:r w:rsidR="00300A86">
                        <w:rPr>
                          <w:rFonts w:ascii="Comic Sans MS" w:eastAsia="Calibri" w:hAnsi="Comic Sans MS" w:cs="Times New Roman"/>
                          <w:sz w:val="18"/>
                          <w:szCs w:val="18"/>
                        </w:rPr>
                        <w:t xml:space="preserve"> found at  </w:t>
                      </w:r>
                      <w:hyperlink r:id="rId15" w:history="1">
                        <w:r w:rsidR="00300A86" w:rsidRPr="00300A86">
                          <w:rPr>
                            <w:rStyle w:val="Hyperlink"/>
                            <w:rFonts w:ascii="Comic Sans MS" w:eastAsia="Calibri" w:hAnsi="Comic Sans MS" w:cs="Times New Roman"/>
                            <w:sz w:val="18"/>
                            <w:szCs w:val="18"/>
                          </w:rPr>
                          <w:t>http://tinyurl.com/4yrmw2vd</w:t>
                        </w:r>
                      </w:hyperlink>
                    </w:p>
                    <w:p w14:paraId="1D825D7E" w14:textId="77777777" w:rsidR="00ED1423" w:rsidRPr="00ED1423" w:rsidRDefault="00ED1423" w:rsidP="00ED1423">
                      <w:pPr>
                        <w:jc w:val="center"/>
                        <w:rPr>
                          <w:sz w:val="18"/>
                          <w:szCs w:val="18"/>
                        </w:rPr>
                      </w:pPr>
                    </w:p>
                  </w:txbxContent>
                </v:textbox>
              </v:shape>
            </w:pict>
          </mc:Fallback>
        </mc:AlternateContent>
      </w:r>
      <w:r w:rsidR="00ED1423">
        <w:rPr>
          <w:noProof/>
        </w:rPr>
        <w:drawing>
          <wp:anchor distT="0" distB="0" distL="114300" distR="114300" simplePos="0" relativeHeight="251670528" behindDoc="0" locked="0" layoutInCell="1" allowOverlap="1" wp14:anchorId="49FAB8D6" wp14:editId="711D7EF2">
            <wp:simplePos x="0" y="0"/>
            <wp:positionH relativeFrom="column">
              <wp:posOffset>5696356</wp:posOffset>
            </wp:positionH>
            <wp:positionV relativeFrom="paragraph">
              <wp:posOffset>994410</wp:posOffset>
            </wp:positionV>
            <wp:extent cx="835025" cy="783590"/>
            <wp:effectExtent l="133350" t="133350" r="327025" b="283210"/>
            <wp:wrapSquare wrapText="bothSides"/>
            <wp:docPr id="627647828" name="Picture 4" descr="A cartoon of 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47828" name="Picture 4" descr="A cartoon of a person using a compu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5025" cy="7835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D1423" w:rsidRPr="00ED1423">
        <w:rPr>
          <w:rFonts w:ascii="Comic Sans MS" w:hAnsi="Comic Sans MS" w:cs="Times New Roman"/>
          <w:sz w:val="24"/>
          <w:szCs w:val="24"/>
        </w:rPr>
        <w:t xml:space="preserve"> </w:t>
      </w:r>
      <w:r w:rsidR="00ED1423">
        <w:rPr>
          <w:noProof/>
        </w:rPr>
        <mc:AlternateContent>
          <mc:Choice Requires="wps">
            <w:drawing>
              <wp:anchor distT="0" distB="0" distL="114300" distR="114300" simplePos="0" relativeHeight="251662336" behindDoc="0" locked="0" layoutInCell="1" allowOverlap="1" wp14:anchorId="1A4E053C" wp14:editId="04B88EA4">
                <wp:simplePos x="0" y="0"/>
                <wp:positionH relativeFrom="column">
                  <wp:posOffset>0</wp:posOffset>
                </wp:positionH>
                <wp:positionV relativeFrom="paragraph">
                  <wp:posOffset>0</wp:posOffset>
                </wp:positionV>
                <wp:extent cx="1828800" cy="1828800"/>
                <wp:effectExtent l="0" t="0" r="0" b="0"/>
                <wp:wrapSquare wrapText="bothSides"/>
                <wp:docPr id="7025577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CB3CBC1" w14:textId="77777777" w:rsidR="00ED1423" w:rsidRPr="00ED1423" w:rsidRDefault="00ED1423" w:rsidP="00ED1423">
                            <w:pPr>
                              <w:pStyle w:val="ListParagraph"/>
                              <w:numPr>
                                <w:ilvl w:val="0"/>
                                <w:numId w:val="10"/>
                              </w:numPr>
                              <w:spacing w:after="0"/>
                              <w:rPr>
                                <w:rFonts w:ascii="Comic Sans MS" w:hAnsi="Comic Sans MS" w:cs="Times New Roman"/>
                              </w:rPr>
                            </w:pPr>
                            <w:r w:rsidRPr="00ED1423">
                              <w:rPr>
                                <w:rFonts w:ascii="Comic Sans MS" w:hAnsi="Comic Sans MS" w:cs="Times New Roman"/>
                              </w:rPr>
                              <w:t xml:space="preserve">Ask God to show you how you can be more connected to what he’s doing in your church. </w:t>
                            </w:r>
                          </w:p>
                          <w:p w14:paraId="689C55F8" w14:textId="77777777" w:rsidR="00ED1423" w:rsidRPr="008C3396" w:rsidRDefault="00ED1423" w:rsidP="008C3396">
                            <w:pPr>
                              <w:pStyle w:val="ListParagraph"/>
                              <w:numPr>
                                <w:ilvl w:val="0"/>
                                <w:numId w:val="10"/>
                              </w:numPr>
                              <w:spacing w:after="0"/>
                              <w:rPr>
                                <w:rFonts w:ascii="Comic Sans MS" w:hAnsi="Comic Sans MS" w:cs="Times New Roman"/>
                              </w:rPr>
                            </w:pPr>
                            <w:r w:rsidRPr="00ED1423">
                              <w:rPr>
                                <w:rFonts w:ascii="Comic Sans MS" w:hAnsi="Comic Sans MS" w:cs="Times New Roman"/>
                              </w:rPr>
                              <w:t>Ask God to lead you to your call and passion, whether it’s going overseas to serve in disaster relief or perhaps just mentoring a fatherless third grader.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4E053C" id="_x0000_s1030"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8+Fg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" filled="f" stroked="f" strokeweight=".5pt">
                <v:textbox style="mso-fit-shape-to-text:t">
                  <w:txbxContent>
                    <w:p w14:paraId="0CB3CBC1" w14:textId="77777777" w:rsidR="00ED1423" w:rsidRPr="00ED1423" w:rsidRDefault="00ED1423" w:rsidP="00ED1423">
                      <w:pPr>
                        <w:pStyle w:val="ListParagraph"/>
                        <w:numPr>
                          <w:ilvl w:val="0"/>
                          <w:numId w:val="10"/>
                        </w:numPr>
                        <w:spacing w:after="0"/>
                        <w:rPr>
                          <w:rFonts w:ascii="Comic Sans MS" w:hAnsi="Comic Sans MS" w:cs="Times New Roman"/>
                        </w:rPr>
                      </w:pPr>
                      <w:r w:rsidRPr="00ED1423">
                        <w:rPr>
                          <w:rFonts w:ascii="Comic Sans MS" w:hAnsi="Comic Sans MS" w:cs="Times New Roman"/>
                        </w:rPr>
                        <w:t xml:space="preserve">Ask God to show you how you can be more connected to what he’s doing in your church. </w:t>
                      </w:r>
                    </w:p>
                    <w:p w14:paraId="689C55F8" w14:textId="77777777" w:rsidR="00ED1423" w:rsidRPr="008C3396" w:rsidRDefault="00ED1423" w:rsidP="008C3396">
                      <w:pPr>
                        <w:pStyle w:val="ListParagraph"/>
                        <w:numPr>
                          <w:ilvl w:val="0"/>
                          <w:numId w:val="10"/>
                        </w:numPr>
                        <w:spacing w:after="0"/>
                        <w:rPr>
                          <w:rFonts w:ascii="Comic Sans MS" w:hAnsi="Comic Sans MS" w:cs="Times New Roman"/>
                        </w:rPr>
                      </w:pPr>
                      <w:r w:rsidRPr="00ED1423">
                        <w:rPr>
                          <w:rFonts w:ascii="Comic Sans MS" w:hAnsi="Comic Sans MS" w:cs="Times New Roman"/>
                        </w:rPr>
                        <w:t>Ask God to lead you to your call and passion, whether it’s going overseas to serve in disaster relief or perhaps just mentoring a fatherless third grader.</w:t>
                      </w:r>
                    </w:p>
                  </w:txbxContent>
                </v:textbox>
                <w10:wrap type="square"/>
              </v:shape>
            </w:pict>
          </mc:Fallback>
        </mc:AlternateContent>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26E2" w14:textId="77777777" w:rsidR="00F27A28" w:rsidRDefault="00F27A28" w:rsidP="009D5A8E">
      <w:pPr>
        <w:spacing w:after="0" w:line="240" w:lineRule="auto"/>
      </w:pPr>
      <w:r>
        <w:separator/>
      </w:r>
    </w:p>
  </w:endnote>
  <w:endnote w:type="continuationSeparator" w:id="0">
    <w:p w14:paraId="31A55822" w14:textId="77777777" w:rsidR="00F27A28" w:rsidRDefault="00F27A28"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F4FE" w14:textId="77777777" w:rsidR="00F27A28" w:rsidRDefault="00F27A28" w:rsidP="009D5A8E">
      <w:pPr>
        <w:spacing w:after="0" w:line="240" w:lineRule="auto"/>
      </w:pPr>
      <w:r>
        <w:separator/>
      </w:r>
    </w:p>
  </w:footnote>
  <w:footnote w:type="continuationSeparator" w:id="0">
    <w:p w14:paraId="185896B6" w14:textId="77777777" w:rsidR="00F27A28" w:rsidRDefault="00F27A28"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5937" w14:textId="297456A6" w:rsidR="009D5A8E" w:rsidRPr="009D5A8E" w:rsidRDefault="008B4D7C">
    <w:pPr>
      <w:pStyle w:val="Header"/>
      <w:rPr>
        <w:rFonts w:ascii="Times New Roman" w:hAnsi="Times New Roman" w:cs="Times New Roman"/>
        <w:sz w:val="28"/>
        <w:szCs w:val="28"/>
      </w:rPr>
    </w:pPr>
    <w:r>
      <w:rPr>
        <w:rFonts w:ascii="Times New Roman" w:hAnsi="Times New Roman" w:cs="Times New Roman"/>
        <w:sz w:val="28"/>
        <w:szCs w:val="28"/>
      </w:rPr>
      <w:t>2/18/2024</w:t>
    </w:r>
    <w:r w:rsidR="009D5A8E" w:rsidRPr="009D5A8E">
      <w:rPr>
        <w:rFonts w:ascii="Times New Roman" w:hAnsi="Times New Roman" w:cs="Times New Roman"/>
        <w:sz w:val="28"/>
        <w:szCs w:val="28"/>
      </w:rPr>
      <w:tab/>
    </w:r>
    <w:r>
      <w:rPr>
        <w:rFonts w:ascii="Times New Roman" w:hAnsi="Times New Roman" w:cs="Times New Roman"/>
        <w:sz w:val="28"/>
        <w:szCs w:val="28"/>
      </w:rPr>
      <w:t>Confident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085"/>
    <w:multiLevelType w:val="hybridMultilevel"/>
    <w:tmpl w:val="32229958"/>
    <w:lvl w:ilvl="0" w:tplc="E8AA52A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D4541"/>
    <w:multiLevelType w:val="hybridMultilevel"/>
    <w:tmpl w:val="6F545548"/>
    <w:lvl w:ilvl="0" w:tplc="5B589F1E">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61DDC"/>
    <w:multiLevelType w:val="hybridMultilevel"/>
    <w:tmpl w:val="92C03FC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D0437D"/>
    <w:multiLevelType w:val="hybridMultilevel"/>
    <w:tmpl w:val="FA8C8B1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AB5748"/>
    <w:multiLevelType w:val="hybridMultilevel"/>
    <w:tmpl w:val="6C3C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B7542"/>
    <w:multiLevelType w:val="hybridMultilevel"/>
    <w:tmpl w:val="5B068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14531">
    <w:abstractNumId w:val="8"/>
  </w:num>
  <w:num w:numId="2" w16cid:durableId="1165124804">
    <w:abstractNumId w:val="6"/>
  </w:num>
  <w:num w:numId="3" w16cid:durableId="872961247">
    <w:abstractNumId w:val="2"/>
  </w:num>
  <w:num w:numId="4" w16cid:durableId="1930852059">
    <w:abstractNumId w:val="0"/>
  </w:num>
  <w:num w:numId="5" w16cid:durableId="1645574326">
    <w:abstractNumId w:val="5"/>
  </w:num>
  <w:num w:numId="6" w16cid:durableId="1994524310">
    <w:abstractNumId w:val="1"/>
  </w:num>
  <w:num w:numId="7" w16cid:durableId="44374176">
    <w:abstractNumId w:val="1"/>
  </w:num>
  <w:num w:numId="8" w16cid:durableId="1175875767">
    <w:abstractNumId w:val="4"/>
  </w:num>
  <w:num w:numId="9" w16cid:durableId="748233371">
    <w:abstractNumId w:val="3"/>
  </w:num>
  <w:num w:numId="10" w16cid:durableId="15787076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7C"/>
    <w:rsid w:val="000F0CF5"/>
    <w:rsid w:val="0024239C"/>
    <w:rsid w:val="00261773"/>
    <w:rsid w:val="00300A86"/>
    <w:rsid w:val="003C5A42"/>
    <w:rsid w:val="004C59E5"/>
    <w:rsid w:val="006408A6"/>
    <w:rsid w:val="00811075"/>
    <w:rsid w:val="008B4D7C"/>
    <w:rsid w:val="009D5A8E"/>
    <w:rsid w:val="00A2213D"/>
    <w:rsid w:val="00CF63DC"/>
    <w:rsid w:val="00D85430"/>
    <w:rsid w:val="00DC5D22"/>
    <w:rsid w:val="00DD5E26"/>
    <w:rsid w:val="00ED1423"/>
    <w:rsid w:val="00F22CE1"/>
    <w:rsid w:val="00F27A28"/>
    <w:rsid w:val="00F368FE"/>
    <w:rsid w:val="00F7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8031"/>
  <w15:chartTrackingRefBased/>
  <w15:docId w15:val="{088B27F7-C50F-4139-93FD-3181994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F22CE1"/>
    <w:rPr>
      <w:color w:val="0563C1" w:themeColor="hyperlink"/>
      <w:u w:val="single"/>
    </w:rPr>
  </w:style>
  <w:style w:type="character" w:styleId="UnresolvedMention">
    <w:name w:val="Unresolved Mention"/>
    <w:basedOn w:val="DefaultParagraphFont"/>
    <w:uiPriority w:val="99"/>
    <w:semiHidden/>
    <w:unhideWhenUsed/>
    <w:rsid w:val="00F2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2531">
      <w:bodyDiv w:val="1"/>
      <w:marLeft w:val="0"/>
      <w:marRight w:val="0"/>
      <w:marTop w:val="0"/>
      <w:marBottom w:val="0"/>
      <w:divBdr>
        <w:top w:val="none" w:sz="0" w:space="0" w:color="auto"/>
        <w:left w:val="none" w:sz="0" w:space="0" w:color="auto"/>
        <w:bottom w:val="none" w:sz="0" w:space="0" w:color="auto"/>
        <w:right w:val="none" w:sz="0" w:space="0" w:color="auto"/>
      </w:divBdr>
    </w:div>
    <w:div w:id="1444763348">
      <w:bodyDiv w:val="1"/>
      <w:marLeft w:val="0"/>
      <w:marRight w:val="0"/>
      <w:marTop w:val="0"/>
      <w:marBottom w:val="0"/>
      <w:divBdr>
        <w:top w:val="none" w:sz="0" w:space="0" w:color="auto"/>
        <w:left w:val="none" w:sz="0" w:space="0" w:color="auto"/>
        <w:bottom w:val="none" w:sz="0" w:space="0" w:color="auto"/>
        <w:right w:val="none" w:sz="0" w:space="0" w:color="auto"/>
      </w:divBdr>
    </w:div>
    <w:div w:id="17767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4yrmw2vd"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yeykrbv7"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tinyurl.com/4yrmw2vd" TargetMode="External"/><Relationship Id="rId10" Type="http://schemas.openxmlformats.org/officeDocument/2006/relationships/hyperlink" Target="http://tinyurl.com/4yrmw2v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nyurl.com/yeykrbv7" TargetMode="External"/><Relationship Id="rId14" Type="http://schemas.openxmlformats.org/officeDocument/2006/relationships/hyperlink" Target="http://tinyurl.com/4yrmw2v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424</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5</cp:revision>
  <dcterms:created xsi:type="dcterms:W3CDTF">2024-02-01T13:21:00Z</dcterms:created>
  <dcterms:modified xsi:type="dcterms:W3CDTF">2024-02-02T16:09:00Z</dcterms:modified>
</cp:coreProperties>
</file>