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6559" w14:textId="77777777" w:rsidR="00C34DEE" w:rsidRPr="00A76D53" w:rsidRDefault="00C34DEE">
      <w:pPr>
        <w:rPr>
          <w:b/>
        </w:rPr>
      </w:pPr>
      <w:r w:rsidRPr="00A76D53">
        <w:rPr>
          <w:b/>
        </w:rPr>
        <w:t>1. Motivate</w:t>
      </w:r>
    </w:p>
    <w:p w14:paraId="25D90B0F" w14:textId="77777777" w:rsidR="00C34DEE" w:rsidRDefault="00C34DEE"/>
    <w:p w14:paraId="3926F915" w14:textId="77777777" w:rsidR="00CE558D" w:rsidRPr="00CE558D" w:rsidRDefault="00CE558D" w:rsidP="00CE558D">
      <w:r w:rsidRPr="00CE558D">
        <w:t xml:space="preserve">What’s the smallest thing you’ve seen someone fight about? </w:t>
      </w:r>
    </w:p>
    <w:p w14:paraId="272E797D" w14:textId="77777777" w:rsidR="00CE558D" w:rsidRPr="00CE558D" w:rsidRDefault="00CE558D" w:rsidP="00CE558D">
      <w:pPr>
        <w:numPr>
          <w:ilvl w:val="0"/>
          <w:numId w:val="5"/>
        </w:numPr>
      </w:pPr>
      <w:r w:rsidRPr="00CE558D">
        <w:t xml:space="preserve">a parking </w:t>
      </w:r>
      <w:proofErr w:type="gramStart"/>
      <w:r w:rsidRPr="00CE558D">
        <w:t>spot</w:t>
      </w:r>
      <w:proofErr w:type="gramEnd"/>
    </w:p>
    <w:p w14:paraId="3CF7889A" w14:textId="7C64DFB2" w:rsidR="00CE558D" w:rsidRPr="00CE558D" w:rsidRDefault="00CE558D" w:rsidP="00CE558D">
      <w:pPr>
        <w:numPr>
          <w:ilvl w:val="0"/>
          <w:numId w:val="5"/>
        </w:numPr>
      </w:pPr>
      <w:r w:rsidRPr="00CE558D">
        <w:t>moving a grocery cart out of the way</w:t>
      </w:r>
    </w:p>
    <w:p w14:paraId="7F404DC3" w14:textId="44E6B1F7" w:rsidR="00CE558D" w:rsidRPr="00CE558D" w:rsidRDefault="007A500B" w:rsidP="00CE558D">
      <w:pPr>
        <w:numPr>
          <w:ilvl w:val="0"/>
          <w:numId w:val="5"/>
        </w:numPr>
      </w:pPr>
      <w:r>
        <w:rPr>
          <w:noProof/>
        </w:rPr>
        <w:pict w14:anchorId="5C8D4C6B">
          <v:shapetype id="_x0000_t202" coordsize="21600,21600" o:spt="202" path="m,l,21600r21600,l21600,xe">
            <v:stroke joinstyle="miter"/>
            <v:path gradientshapeok="t" o:connecttype="rect"/>
          </v:shapetype>
          <v:shape id="_x0000_s2058" type="#_x0000_t202" style="position:absolute;left:0;text-align:left;margin-left:182pt;margin-top:2.4pt;width:285.95pt;height:58.2pt;z-index:7">
            <v:textbox>
              <w:txbxContent>
                <w:p w14:paraId="6DD76271" w14:textId="4DCB30F8" w:rsidR="007A500B" w:rsidRPr="007A500B" w:rsidRDefault="007A500B" w:rsidP="007A500B">
                  <w:pPr>
                    <w:jc w:val="center"/>
                    <w:rPr>
                      <w:sz w:val="20"/>
                      <w:szCs w:val="20"/>
                    </w:rPr>
                  </w:pPr>
                  <w:r>
                    <w:rPr>
                      <w:sz w:val="20"/>
                      <w:szCs w:val="20"/>
                    </w:rPr>
                    <w:t xml:space="preserve">A video introduction is available.  View at </w:t>
                  </w:r>
                  <w:hyperlink r:id="rId8" w:history="1">
                    <w:r w:rsidRPr="00FE5A03">
                      <w:rPr>
                        <w:rStyle w:val="Hyperlink"/>
                        <w:sz w:val="20"/>
                        <w:szCs w:val="20"/>
                      </w:rPr>
                      <w:t>https://watch.liberty.edu/media/t/1_t8opeguh</w:t>
                    </w:r>
                  </w:hyperlink>
                  <w:r>
                    <w:rPr>
                      <w:sz w:val="20"/>
                      <w:szCs w:val="20"/>
                    </w:rPr>
                    <w:t xml:space="preserve"> </w:t>
                  </w:r>
                  <w:r>
                    <w:rPr>
                      <w:sz w:val="20"/>
                      <w:szCs w:val="20"/>
                    </w:rPr>
                    <w:br/>
                    <w:t xml:space="preserve">If you have no wi-fi where you teach, best to download to your computer from </w:t>
                  </w:r>
                  <w:hyperlink r:id="rId9" w:history="1">
                    <w:r w:rsidRPr="00FE5A03">
                      <w:rPr>
                        <w:rStyle w:val="Hyperlink"/>
                        <w:sz w:val="20"/>
                        <w:szCs w:val="20"/>
                      </w:rPr>
                      <w:t>https://tinyurl.com/8w4me5xu</w:t>
                    </w:r>
                  </w:hyperlink>
                  <w:r>
                    <w:rPr>
                      <w:sz w:val="20"/>
                      <w:szCs w:val="20"/>
                    </w:rPr>
                    <w:t xml:space="preserve"> </w:t>
                  </w:r>
                </w:p>
              </w:txbxContent>
            </v:textbox>
          </v:shape>
        </w:pict>
      </w:r>
      <w:r w:rsidR="00CE558D" w:rsidRPr="00CE558D">
        <w:t>coffee was too hot/cold</w:t>
      </w:r>
    </w:p>
    <w:p w14:paraId="60F43F87" w14:textId="77777777" w:rsidR="00CE558D" w:rsidRPr="00CE558D" w:rsidRDefault="00CE558D" w:rsidP="00CE558D">
      <w:pPr>
        <w:numPr>
          <w:ilvl w:val="0"/>
          <w:numId w:val="5"/>
        </w:numPr>
      </w:pPr>
      <w:r w:rsidRPr="00CE558D">
        <w:t>mad about a name he was called</w:t>
      </w:r>
    </w:p>
    <w:p w14:paraId="15360A78" w14:textId="77777777" w:rsidR="00CE558D" w:rsidRPr="00CE558D" w:rsidRDefault="00CE558D" w:rsidP="00CE558D">
      <w:pPr>
        <w:numPr>
          <w:ilvl w:val="0"/>
          <w:numId w:val="5"/>
        </w:numPr>
      </w:pPr>
      <w:r w:rsidRPr="00CE558D">
        <w:t xml:space="preserve">which team is the </w:t>
      </w:r>
      <w:proofErr w:type="gramStart"/>
      <w:r w:rsidRPr="00CE558D">
        <w:t>best</w:t>
      </w:r>
      <w:proofErr w:type="gramEnd"/>
    </w:p>
    <w:p w14:paraId="553C4AB3" w14:textId="77777777" w:rsidR="00CE558D" w:rsidRPr="00CE558D" w:rsidRDefault="00CE558D" w:rsidP="00CE558D">
      <w:pPr>
        <w:numPr>
          <w:ilvl w:val="0"/>
          <w:numId w:val="5"/>
        </w:numPr>
      </w:pPr>
      <w:r w:rsidRPr="00CE558D">
        <w:t>whose dad is tougher</w:t>
      </w:r>
    </w:p>
    <w:p w14:paraId="050A9C35" w14:textId="77777777" w:rsidR="00CE558D" w:rsidRPr="00CE558D" w:rsidRDefault="00CE558D" w:rsidP="00CE558D">
      <w:pPr>
        <w:numPr>
          <w:ilvl w:val="0"/>
          <w:numId w:val="5"/>
        </w:numPr>
      </w:pPr>
      <w:r w:rsidRPr="00CE558D">
        <w:t>the ball landed in/out of bounds</w:t>
      </w:r>
    </w:p>
    <w:p w14:paraId="0317554E" w14:textId="77777777" w:rsidR="00CE558D" w:rsidRPr="00CE558D" w:rsidRDefault="00CE558D" w:rsidP="00CE558D">
      <w:pPr>
        <w:numPr>
          <w:ilvl w:val="0"/>
          <w:numId w:val="5"/>
        </w:numPr>
      </w:pPr>
      <w:r w:rsidRPr="00CE558D">
        <w:t>who had the coolest shoes/car/phone/</w:t>
      </w:r>
      <w:proofErr w:type="gramStart"/>
      <w:r w:rsidRPr="00CE558D">
        <w:t>clothes</w:t>
      </w:r>
      <w:proofErr w:type="gramEnd"/>
    </w:p>
    <w:p w14:paraId="1289FE84" w14:textId="77777777" w:rsidR="00B51B04" w:rsidRDefault="00B51B04"/>
    <w:p w14:paraId="52F5CD0B" w14:textId="77777777" w:rsidR="00C34DEE" w:rsidRPr="00A76D53" w:rsidRDefault="00C34DEE">
      <w:pPr>
        <w:rPr>
          <w:b/>
        </w:rPr>
      </w:pPr>
      <w:r w:rsidRPr="00A76D53">
        <w:rPr>
          <w:b/>
        </w:rPr>
        <w:t>2. Transition</w:t>
      </w:r>
    </w:p>
    <w:p w14:paraId="3AC7F697" w14:textId="77777777" w:rsidR="00C34DEE" w:rsidRDefault="00C34DEE"/>
    <w:p w14:paraId="532D90BF" w14:textId="77777777" w:rsidR="00CE558D" w:rsidRPr="00CE558D" w:rsidRDefault="00CE558D" w:rsidP="00CE558D">
      <w:r w:rsidRPr="00CE558D">
        <w:t>Sometimes people really get out of sorts whether the issue was large or small.</w:t>
      </w:r>
    </w:p>
    <w:p w14:paraId="1FEF361A" w14:textId="77777777" w:rsidR="00CE558D" w:rsidRDefault="00CE558D" w:rsidP="00CE558D">
      <w:pPr>
        <w:numPr>
          <w:ilvl w:val="0"/>
          <w:numId w:val="5"/>
        </w:numPr>
      </w:pPr>
      <w:r w:rsidRPr="00CE558D">
        <w:t>Relationships can be hurt or even broken.</w:t>
      </w:r>
    </w:p>
    <w:p w14:paraId="244BBF4C" w14:textId="36FB56D7" w:rsidR="00B31507" w:rsidRDefault="00CE558D" w:rsidP="00CE558D">
      <w:pPr>
        <w:numPr>
          <w:ilvl w:val="0"/>
          <w:numId w:val="5"/>
        </w:numPr>
      </w:pPr>
      <w:r w:rsidRPr="00CE558D">
        <w:t>Today we study how we should trust God when conflict disrupts your relationships.</w:t>
      </w:r>
    </w:p>
    <w:p w14:paraId="633F5650" w14:textId="77777777" w:rsidR="00CE558D" w:rsidRPr="00B31507" w:rsidRDefault="00CE558D" w:rsidP="00CE558D"/>
    <w:p w14:paraId="08F6822E" w14:textId="77777777" w:rsidR="00C34DEE" w:rsidRPr="00A76D53" w:rsidRDefault="00C34DEE">
      <w:pPr>
        <w:rPr>
          <w:b/>
        </w:rPr>
      </w:pPr>
      <w:r w:rsidRPr="00A76D53">
        <w:rPr>
          <w:b/>
        </w:rPr>
        <w:t>3. Bible Study</w:t>
      </w:r>
    </w:p>
    <w:p w14:paraId="73ECE1B2" w14:textId="77777777" w:rsidR="00C34DEE" w:rsidRDefault="00C34DEE"/>
    <w:p w14:paraId="619B5256" w14:textId="59C07791" w:rsidR="00D67CAC" w:rsidRDefault="00C34DEE" w:rsidP="00B31507">
      <w:r>
        <w:t>3.1</w:t>
      </w:r>
      <w:r w:rsidR="00BD3D81">
        <w:t xml:space="preserve"> </w:t>
      </w:r>
      <w:r w:rsidR="00CE558D">
        <w:t>Conflict Between Friends</w:t>
      </w:r>
    </w:p>
    <w:p w14:paraId="1EB2A402" w14:textId="77777777" w:rsidR="001B5731" w:rsidRDefault="001B5731" w:rsidP="00B31507"/>
    <w:p w14:paraId="464A9062" w14:textId="7EB0A56A" w:rsidR="00D67CAC" w:rsidRDefault="00D67CAC" w:rsidP="00B31507">
      <w:r>
        <w:t>Listen for</w:t>
      </w:r>
      <w:r w:rsidR="00CE558D">
        <w:t xml:space="preserve"> the issue of the conflict.</w:t>
      </w:r>
    </w:p>
    <w:p w14:paraId="3591C729" w14:textId="77777777" w:rsidR="00D67CAC" w:rsidRDefault="00D67CAC" w:rsidP="00B31507"/>
    <w:p w14:paraId="41C87939" w14:textId="77777777" w:rsidR="00CE558D" w:rsidRPr="00FE643F" w:rsidRDefault="00CE558D" w:rsidP="00CE558D">
      <w:pPr>
        <w:pStyle w:val="NoSpacing"/>
        <w:rPr>
          <w:rFonts w:ascii="Times New Roman" w:hAnsi="Times New Roman"/>
          <w:sz w:val="18"/>
          <w:szCs w:val="18"/>
        </w:rPr>
      </w:pPr>
      <w:r w:rsidRPr="00466CDC">
        <w:rPr>
          <w:rFonts w:ascii="Times New Roman" w:hAnsi="Times New Roman"/>
          <w:sz w:val="18"/>
          <w:szCs w:val="18"/>
        </w:rPr>
        <w:t>Genesis 13:5-8 (NIV)   Now Lot, who was moving about with Abram, also had flocks and herds and tents. 6  But the land could not support them while they stayed together, for their possessions were so great that they were not able to stay together. 7  And quarreling arose between Abram's herdsmen and the herdsmen of Lot. The Canaanites and Perizzites were also living in the land at that time. 8  So Abram said to Lot, "Let's not have any quarreling between you and me, or between your herdsmen and mine, for we are brothers.</w:t>
      </w:r>
    </w:p>
    <w:p w14:paraId="34923547" w14:textId="77777777" w:rsidR="001B5731" w:rsidRDefault="001B5731" w:rsidP="00B31507"/>
    <w:p w14:paraId="134E5305" w14:textId="77777777" w:rsidR="005A1F12" w:rsidRDefault="005A1F12" w:rsidP="001F25FC">
      <w:r>
        <w:t>What were some of the details of the strife that developed?</w:t>
      </w:r>
    </w:p>
    <w:p w14:paraId="3ED3B39E" w14:textId="77777777" w:rsidR="005A1F12" w:rsidRDefault="005A1F12" w:rsidP="005A1F12">
      <w:pPr>
        <w:numPr>
          <w:ilvl w:val="0"/>
          <w:numId w:val="5"/>
        </w:numPr>
      </w:pPr>
      <w:r>
        <w:t>both men had large flocks of livestock</w:t>
      </w:r>
    </w:p>
    <w:p w14:paraId="5A9E9534" w14:textId="77777777" w:rsidR="005A1F12" w:rsidRDefault="005A1F12" w:rsidP="005A1F12">
      <w:pPr>
        <w:numPr>
          <w:ilvl w:val="0"/>
          <w:numId w:val="5"/>
        </w:numPr>
      </w:pPr>
      <w:r>
        <w:t>if the two families stayed together there was not enough land to support both herds</w:t>
      </w:r>
    </w:p>
    <w:p w14:paraId="10CEDFCF" w14:textId="77777777" w:rsidR="005A1F12" w:rsidRDefault="005A1F12" w:rsidP="005A1F12">
      <w:pPr>
        <w:numPr>
          <w:ilvl w:val="0"/>
          <w:numId w:val="5"/>
        </w:numPr>
      </w:pPr>
      <w:r>
        <w:t>the herdsmen of both families had been quarreling over land, watering areas</w:t>
      </w:r>
    </w:p>
    <w:p w14:paraId="605E3FCA" w14:textId="38352B3E" w:rsidR="005A1F12" w:rsidRPr="005A1F12" w:rsidRDefault="005A1F12" w:rsidP="005A1F12">
      <w:pPr>
        <w:numPr>
          <w:ilvl w:val="0"/>
          <w:numId w:val="5"/>
        </w:numPr>
      </w:pPr>
      <w:r>
        <w:t>besides the two families there were some local tribes that also lived there, no doubt they had certain claims on land and water resources</w:t>
      </w:r>
    </w:p>
    <w:p w14:paraId="1AC219C0" w14:textId="77777777" w:rsidR="005A1F12" w:rsidRPr="005A1F12" w:rsidRDefault="005A1F12" w:rsidP="005A1F12"/>
    <w:p w14:paraId="2362ADC6" w14:textId="77777777" w:rsidR="005A1F12" w:rsidRPr="005A1F12" w:rsidRDefault="005A1F12" w:rsidP="005A1F12">
      <w:r w:rsidRPr="005A1F12">
        <w:t xml:space="preserve">What was at least one reason Abram cited for Lot and him to avoid quarrelling and strife? </w:t>
      </w:r>
    </w:p>
    <w:p w14:paraId="7A492E61" w14:textId="49DFE2FB" w:rsidR="005A1F12" w:rsidRPr="005A1F12" w:rsidRDefault="005A1F12" w:rsidP="005A1F12">
      <w:pPr>
        <w:numPr>
          <w:ilvl w:val="0"/>
          <w:numId w:val="5"/>
        </w:numPr>
      </w:pPr>
      <w:r w:rsidRPr="005A1F12">
        <w:t>we are brothers</w:t>
      </w:r>
      <w:r>
        <w:t xml:space="preserve">, </w:t>
      </w:r>
      <w:r w:rsidRPr="005A1F12">
        <w:t>we’re family</w:t>
      </w:r>
    </w:p>
    <w:p w14:paraId="64853819" w14:textId="77777777" w:rsidR="005A1F12" w:rsidRPr="005A1F12" w:rsidRDefault="005A1F12" w:rsidP="005A1F12">
      <w:pPr>
        <w:numPr>
          <w:ilvl w:val="0"/>
          <w:numId w:val="5"/>
        </w:numPr>
      </w:pPr>
      <w:r w:rsidRPr="005A1F12">
        <w:t>no reason for us to not be able to solve this problem without further conflict</w:t>
      </w:r>
    </w:p>
    <w:p w14:paraId="65C5F078" w14:textId="77777777" w:rsidR="005A1F12" w:rsidRPr="005A1F12" w:rsidRDefault="005A1F12" w:rsidP="005A1F12">
      <w:pPr>
        <w:numPr>
          <w:ilvl w:val="0"/>
          <w:numId w:val="5"/>
        </w:numPr>
      </w:pPr>
      <w:r w:rsidRPr="005A1F12">
        <w:t>we should be able to reach a compromise</w:t>
      </w:r>
    </w:p>
    <w:p w14:paraId="75A7202E" w14:textId="77777777" w:rsidR="005A1F12" w:rsidRPr="005A1F12" w:rsidRDefault="005A1F12" w:rsidP="005A1F12"/>
    <w:p w14:paraId="278A76D4" w14:textId="77777777" w:rsidR="005A1F12" w:rsidRPr="005A1F12" w:rsidRDefault="005A1F12" w:rsidP="005A1F12">
      <w:r w:rsidRPr="005A1F12">
        <w:t>What are some things that make conflict worse in our culture?</w:t>
      </w:r>
    </w:p>
    <w:p w14:paraId="05FD6F12" w14:textId="77777777" w:rsidR="005A1F12" w:rsidRPr="005A1F12" w:rsidRDefault="005A1F12" w:rsidP="005A1F12">
      <w:pPr>
        <w:numPr>
          <w:ilvl w:val="0"/>
          <w:numId w:val="5"/>
        </w:numPr>
      </w:pPr>
      <w:r w:rsidRPr="005A1F12">
        <w:t>social media – you post mean things you might not say face to face</w:t>
      </w:r>
    </w:p>
    <w:p w14:paraId="669AC706" w14:textId="77777777" w:rsidR="005A1F12" w:rsidRPr="005A1F12" w:rsidRDefault="005A1F12" w:rsidP="005A1F12">
      <w:pPr>
        <w:numPr>
          <w:ilvl w:val="0"/>
          <w:numId w:val="5"/>
        </w:numPr>
      </w:pPr>
      <w:r w:rsidRPr="005A1F12">
        <w:t>everyone can see the problem</w:t>
      </w:r>
    </w:p>
    <w:p w14:paraId="5AD227F1" w14:textId="77777777" w:rsidR="005A1F12" w:rsidRPr="005A1F12" w:rsidRDefault="005A1F12" w:rsidP="005A1F12">
      <w:pPr>
        <w:numPr>
          <w:ilvl w:val="0"/>
          <w:numId w:val="5"/>
        </w:numPr>
      </w:pPr>
      <w:r w:rsidRPr="005A1F12">
        <w:t>we are a divided culture on so many levels … politics, attitudes towards the pandemic</w:t>
      </w:r>
    </w:p>
    <w:p w14:paraId="4B531E91" w14:textId="77777777" w:rsidR="005A1F12" w:rsidRPr="005A1F12" w:rsidRDefault="005A1F12" w:rsidP="005A1F12">
      <w:pPr>
        <w:numPr>
          <w:ilvl w:val="0"/>
          <w:numId w:val="5"/>
        </w:numPr>
      </w:pPr>
      <w:r w:rsidRPr="005A1F12">
        <w:t xml:space="preserve">news organizations that generate more opinions and not just plain reports of events </w:t>
      </w:r>
    </w:p>
    <w:p w14:paraId="4EC88E98" w14:textId="77777777" w:rsidR="005A1F12" w:rsidRPr="005A1F12" w:rsidRDefault="005A1F12" w:rsidP="005A1F12">
      <w:pPr>
        <w:numPr>
          <w:ilvl w:val="0"/>
          <w:numId w:val="5"/>
        </w:numPr>
      </w:pPr>
      <w:r w:rsidRPr="005A1F12">
        <w:t>we have an attitude of hate towards people who don’t agree with us</w:t>
      </w:r>
    </w:p>
    <w:p w14:paraId="6812C646" w14:textId="30F1DFDD" w:rsidR="001B5731" w:rsidRDefault="001B5731" w:rsidP="001B5731"/>
    <w:p w14:paraId="37770EBE" w14:textId="77777777" w:rsidR="005A1F12" w:rsidRPr="005A1F12" w:rsidRDefault="005A1F12" w:rsidP="005A1F12">
      <w:r w:rsidRPr="005A1F12">
        <w:t>What are some ways that people today deal with conflict?</w:t>
      </w:r>
    </w:p>
    <w:p w14:paraId="6D7D50CF" w14:textId="77777777" w:rsidR="005A1F12" w:rsidRPr="005A1F12" w:rsidRDefault="005A1F12" w:rsidP="005A1F12">
      <w:pPr>
        <w:numPr>
          <w:ilvl w:val="0"/>
          <w:numId w:val="7"/>
        </w:numPr>
      </w:pPr>
      <w:r w:rsidRPr="005A1F12">
        <w:t>yell and scream, other forms of verbal abuse</w:t>
      </w:r>
    </w:p>
    <w:p w14:paraId="7B920178" w14:textId="77777777" w:rsidR="005A1F12" w:rsidRPr="005A1F12" w:rsidRDefault="005A1F12" w:rsidP="005A1F12">
      <w:pPr>
        <w:numPr>
          <w:ilvl w:val="0"/>
          <w:numId w:val="7"/>
        </w:numPr>
      </w:pPr>
      <w:r w:rsidRPr="005A1F12">
        <w:t>give ultimatums, other forms of emotional abuse</w:t>
      </w:r>
    </w:p>
    <w:p w14:paraId="2B4F4491" w14:textId="77777777" w:rsidR="005A1F12" w:rsidRPr="005A1F12" w:rsidRDefault="005A1F12" w:rsidP="005A1F12">
      <w:pPr>
        <w:numPr>
          <w:ilvl w:val="0"/>
          <w:numId w:val="7"/>
        </w:numPr>
      </w:pPr>
      <w:r w:rsidRPr="005A1F12">
        <w:t>physical violence</w:t>
      </w:r>
    </w:p>
    <w:p w14:paraId="1B063EC7" w14:textId="77777777" w:rsidR="005A1F12" w:rsidRPr="005A1F12" w:rsidRDefault="005A1F12" w:rsidP="005A1F12">
      <w:pPr>
        <w:numPr>
          <w:ilvl w:val="0"/>
          <w:numId w:val="7"/>
        </w:numPr>
      </w:pPr>
      <w:r w:rsidRPr="005A1F12">
        <w:t>sneaky, behind the back meanness – “don’t get mad, get even!”</w:t>
      </w:r>
    </w:p>
    <w:p w14:paraId="59A31270" w14:textId="77777777" w:rsidR="005A1F12" w:rsidRPr="005A1F12" w:rsidRDefault="005A1F12" w:rsidP="005A1F12"/>
    <w:p w14:paraId="27DC3154" w14:textId="77777777" w:rsidR="005A1F12" w:rsidRPr="005A1F12" w:rsidRDefault="005A1F12" w:rsidP="005A1F12">
      <w:r w:rsidRPr="005A1F12">
        <w:t xml:space="preserve">Why is it sometimes hard to get along with family members and other people you love? </w:t>
      </w:r>
    </w:p>
    <w:p w14:paraId="455D218E" w14:textId="77777777" w:rsidR="005A1F12" w:rsidRPr="005A1F12" w:rsidRDefault="005A1F12" w:rsidP="005A1F12">
      <w:pPr>
        <w:numPr>
          <w:ilvl w:val="0"/>
          <w:numId w:val="5"/>
        </w:numPr>
      </w:pPr>
      <w:r w:rsidRPr="005A1F12">
        <w:t>we have a higher expectation of them because they are family or “we’ve been friends forever”</w:t>
      </w:r>
    </w:p>
    <w:p w14:paraId="20DD2DB6" w14:textId="77777777" w:rsidR="005A1F12" w:rsidRPr="005A1F12" w:rsidRDefault="005A1F12" w:rsidP="005A1F12">
      <w:pPr>
        <w:numPr>
          <w:ilvl w:val="0"/>
          <w:numId w:val="5"/>
        </w:numPr>
      </w:pPr>
      <w:r w:rsidRPr="005A1F12">
        <w:t>we can be more disappointed when they do disagree</w:t>
      </w:r>
    </w:p>
    <w:p w14:paraId="602F72E3" w14:textId="77777777" w:rsidR="005A1F12" w:rsidRPr="005A1F12" w:rsidRDefault="005A1F12" w:rsidP="005A1F12">
      <w:pPr>
        <w:numPr>
          <w:ilvl w:val="0"/>
          <w:numId w:val="5"/>
        </w:numPr>
      </w:pPr>
      <w:r w:rsidRPr="005A1F12">
        <w:t>you expect them to be nice, then when they aren’t you are especially upset</w:t>
      </w:r>
    </w:p>
    <w:p w14:paraId="17574B27" w14:textId="77777777" w:rsidR="005A1F12" w:rsidRPr="005A1F12" w:rsidRDefault="005A1F12" w:rsidP="005A1F12">
      <w:pPr>
        <w:numPr>
          <w:ilvl w:val="0"/>
          <w:numId w:val="5"/>
        </w:numPr>
      </w:pPr>
      <w:r w:rsidRPr="005A1F12">
        <w:t>you love them, why cannot they love you?</w:t>
      </w:r>
    </w:p>
    <w:p w14:paraId="0AEAE519" w14:textId="77777777" w:rsidR="005A1F12" w:rsidRPr="005A1F12" w:rsidRDefault="005A1F12" w:rsidP="005A1F12">
      <w:pPr>
        <w:numPr>
          <w:ilvl w:val="0"/>
          <w:numId w:val="5"/>
        </w:numPr>
      </w:pPr>
      <w:r w:rsidRPr="005A1F12">
        <w:t>our expectations are unreal, we expect them to be like us, to always agree</w:t>
      </w:r>
    </w:p>
    <w:p w14:paraId="70639FF5" w14:textId="77777777" w:rsidR="005A1F12" w:rsidRPr="005A1F12" w:rsidRDefault="005A1F12" w:rsidP="005A1F12">
      <w:pPr>
        <w:numPr>
          <w:ilvl w:val="0"/>
          <w:numId w:val="5"/>
        </w:numPr>
      </w:pPr>
      <w:r w:rsidRPr="005A1F12">
        <w:t>we live so close together with them</w:t>
      </w:r>
    </w:p>
    <w:p w14:paraId="38FC7CD4" w14:textId="77777777" w:rsidR="005A1F12" w:rsidRPr="005A1F12" w:rsidRDefault="005A1F12" w:rsidP="005A1F12">
      <w:pPr>
        <w:numPr>
          <w:ilvl w:val="0"/>
          <w:numId w:val="5"/>
        </w:numPr>
      </w:pPr>
      <w:r w:rsidRPr="005A1F12">
        <w:t>we must put up with their idiosyncrasies</w:t>
      </w:r>
    </w:p>
    <w:p w14:paraId="494DB08D" w14:textId="77777777" w:rsidR="005A1F12" w:rsidRPr="005A1F12" w:rsidRDefault="005A1F12" w:rsidP="005A1F12">
      <w:pPr>
        <w:numPr>
          <w:ilvl w:val="0"/>
          <w:numId w:val="5"/>
        </w:numPr>
      </w:pPr>
      <w:r w:rsidRPr="005A1F12">
        <w:t>we have to listen to their old jokes</w:t>
      </w:r>
    </w:p>
    <w:p w14:paraId="447ADB67" w14:textId="77777777" w:rsidR="005A1F12" w:rsidRPr="005A1F12" w:rsidRDefault="005A1F12" w:rsidP="005A1F12">
      <w:pPr>
        <w:numPr>
          <w:ilvl w:val="0"/>
          <w:numId w:val="5"/>
        </w:numPr>
      </w:pPr>
      <w:r w:rsidRPr="005A1F12">
        <w:t>relatives presume on each other for things they shouldn’t  (like a personal loan)</w:t>
      </w:r>
    </w:p>
    <w:p w14:paraId="383FD184" w14:textId="77777777" w:rsidR="005A1F12" w:rsidRPr="005A1F12" w:rsidRDefault="005A1F12" w:rsidP="005A1F12"/>
    <w:p w14:paraId="0355794B" w14:textId="77777777" w:rsidR="005A1F12" w:rsidRPr="005A1F12" w:rsidRDefault="005A1F12" w:rsidP="005A1F12">
      <w:r w:rsidRPr="005A1F12">
        <w:t>When might a disagreement be a good thing?</w:t>
      </w:r>
    </w:p>
    <w:p w14:paraId="011AD88A" w14:textId="77777777" w:rsidR="005A1F12" w:rsidRPr="005A1F12" w:rsidRDefault="005A1F12" w:rsidP="005A1F12">
      <w:pPr>
        <w:numPr>
          <w:ilvl w:val="0"/>
          <w:numId w:val="6"/>
        </w:numPr>
      </w:pPr>
      <w:r w:rsidRPr="005A1F12">
        <w:t>when we become exposed to a different point of view</w:t>
      </w:r>
    </w:p>
    <w:p w14:paraId="7DF1D2A3" w14:textId="77777777" w:rsidR="005A1F12" w:rsidRPr="005A1F12" w:rsidRDefault="005A1F12" w:rsidP="005A1F12">
      <w:pPr>
        <w:numPr>
          <w:ilvl w:val="0"/>
          <w:numId w:val="6"/>
        </w:numPr>
      </w:pPr>
      <w:r w:rsidRPr="005A1F12">
        <w:t>when we are wrong and the other person’s insight is correct</w:t>
      </w:r>
    </w:p>
    <w:p w14:paraId="412AB35F" w14:textId="77777777" w:rsidR="005A1F12" w:rsidRPr="005A1F12" w:rsidRDefault="005A1F12" w:rsidP="005A1F12">
      <w:pPr>
        <w:numPr>
          <w:ilvl w:val="0"/>
          <w:numId w:val="6"/>
        </w:numPr>
      </w:pPr>
      <w:r w:rsidRPr="005A1F12">
        <w:t>if we all agreed on everything, we’d be dull and drive each other nuts</w:t>
      </w:r>
    </w:p>
    <w:p w14:paraId="1E302825" w14:textId="77777777" w:rsidR="005A1F12" w:rsidRPr="005A1F12" w:rsidRDefault="005A1F12" w:rsidP="005A1F12">
      <w:pPr>
        <w:numPr>
          <w:ilvl w:val="0"/>
          <w:numId w:val="6"/>
        </w:numPr>
      </w:pPr>
      <w:r w:rsidRPr="005A1F12">
        <w:t>we need variation in our lives</w:t>
      </w:r>
    </w:p>
    <w:p w14:paraId="3880C4BF" w14:textId="77777777" w:rsidR="005A1F12" w:rsidRPr="005A1F12" w:rsidRDefault="005A1F12" w:rsidP="005A1F12"/>
    <w:p w14:paraId="3F089ACB" w14:textId="77777777" w:rsidR="005A1F12" w:rsidRPr="005A1F12" w:rsidRDefault="005A1F12" w:rsidP="005A1F12">
      <w:r w:rsidRPr="005A1F12">
        <w:sym w:font="Wingdings" w:char="F0F0"/>
      </w:r>
      <w:r w:rsidRPr="005A1F12">
        <w:t xml:space="preserve"> Consider the way musicians play different notes, but when played together, they sound beautiful … it’s called harmony.    Our interactions with others who are different can also result in harmony. </w:t>
      </w:r>
    </w:p>
    <w:p w14:paraId="4A25F188" w14:textId="75BF3DE8" w:rsidR="005A1F12" w:rsidRDefault="005A1F12" w:rsidP="001B5731"/>
    <w:p w14:paraId="385CE43F" w14:textId="77777777" w:rsidR="005A1F12" w:rsidRPr="00EB4FDA" w:rsidRDefault="005A1F12" w:rsidP="005A1F12">
      <w:r w:rsidRPr="00EB4FDA">
        <w:t>Why do you think someone who “called on the name of the Lord” encountered problems such as described here?</w:t>
      </w:r>
    </w:p>
    <w:p w14:paraId="5EAD150F" w14:textId="77777777" w:rsidR="005A1F12" w:rsidRPr="00EB4FDA" w:rsidRDefault="005A1F12" w:rsidP="005A1F12">
      <w:pPr>
        <w:numPr>
          <w:ilvl w:val="0"/>
          <w:numId w:val="6"/>
        </w:numPr>
      </w:pPr>
      <w:r w:rsidRPr="00EB4FDA">
        <w:t>life happens, life has problems</w:t>
      </w:r>
    </w:p>
    <w:p w14:paraId="310DC7ED" w14:textId="77777777" w:rsidR="005A1F12" w:rsidRPr="00EB4FDA" w:rsidRDefault="005A1F12" w:rsidP="005A1F12">
      <w:pPr>
        <w:numPr>
          <w:ilvl w:val="0"/>
          <w:numId w:val="6"/>
        </w:numPr>
      </w:pPr>
      <w:r w:rsidRPr="00EB4FDA">
        <w:t>but God is good … in the midst of the problems</w:t>
      </w:r>
    </w:p>
    <w:p w14:paraId="78BBA304" w14:textId="77777777" w:rsidR="005A1F12" w:rsidRPr="00EB4FDA" w:rsidRDefault="005A1F12" w:rsidP="005A1F12">
      <w:pPr>
        <w:numPr>
          <w:ilvl w:val="0"/>
          <w:numId w:val="6"/>
        </w:numPr>
      </w:pPr>
      <w:r w:rsidRPr="00EB4FDA">
        <w:t>we live in a sinful world</w:t>
      </w:r>
    </w:p>
    <w:p w14:paraId="5169BB13" w14:textId="77777777" w:rsidR="005A1F12" w:rsidRPr="00EB4FDA" w:rsidRDefault="005A1F12" w:rsidP="005A1F12">
      <w:pPr>
        <w:numPr>
          <w:ilvl w:val="0"/>
          <w:numId w:val="6"/>
        </w:numPr>
      </w:pPr>
      <w:r w:rsidRPr="00EB4FDA">
        <w:t>we still live in our mortal and sinful bodies and are tempted</w:t>
      </w:r>
    </w:p>
    <w:p w14:paraId="44B6EADC" w14:textId="77777777" w:rsidR="005A1F12" w:rsidRDefault="005A1F12" w:rsidP="001B5731"/>
    <w:p w14:paraId="1A5C54AE" w14:textId="77777777" w:rsidR="005A1F12" w:rsidRPr="005A1F12" w:rsidRDefault="005A1F12" w:rsidP="005A1F12">
      <w:r w:rsidRPr="005A1F12">
        <w:t>What are some early steps we can take to avoid or reduce conflict?</w:t>
      </w:r>
    </w:p>
    <w:p w14:paraId="63295061" w14:textId="77777777" w:rsidR="005A1F12" w:rsidRPr="005A1F12" w:rsidRDefault="005A1F12" w:rsidP="005A1F12">
      <w:pPr>
        <w:numPr>
          <w:ilvl w:val="0"/>
          <w:numId w:val="5"/>
        </w:numPr>
      </w:pPr>
      <w:r w:rsidRPr="005A1F12">
        <w:t>don’t take life quite so seriously</w:t>
      </w:r>
    </w:p>
    <w:p w14:paraId="42FD89C8" w14:textId="77777777" w:rsidR="005A1F12" w:rsidRPr="005A1F12" w:rsidRDefault="005A1F12" w:rsidP="005A1F12">
      <w:pPr>
        <w:numPr>
          <w:ilvl w:val="0"/>
          <w:numId w:val="5"/>
        </w:numPr>
      </w:pPr>
      <w:r w:rsidRPr="005A1F12">
        <w:t>go with the flow</w:t>
      </w:r>
    </w:p>
    <w:p w14:paraId="139B90C1" w14:textId="77777777" w:rsidR="005A1F12" w:rsidRPr="005A1F12" w:rsidRDefault="005A1F12" w:rsidP="005A1F12">
      <w:pPr>
        <w:numPr>
          <w:ilvl w:val="0"/>
          <w:numId w:val="5"/>
        </w:numPr>
      </w:pPr>
      <w:r w:rsidRPr="005A1F12">
        <w:t>don’t feel you have to have the last word</w:t>
      </w:r>
    </w:p>
    <w:p w14:paraId="520D0072" w14:textId="77777777" w:rsidR="005A1F12" w:rsidRPr="005A1F12" w:rsidRDefault="005A1F12" w:rsidP="005A1F12">
      <w:pPr>
        <w:numPr>
          <w:ilvl w:val="0"/>
          <w:numId w:val="5"/>
        </w:numPr>
      </w:pPr>
      <w:r w:rsidRPr="005A1F12">
        <w:t>walk away from conflict (even at the risk of being called a loser)</w:t>
      </w:r>
    </w:p>
    <w:p w14:paraId="57D7086E" w14:textId="77777777" w:rsidR="005A1F12" w:rsidRPr="005A1F12" w:rsidRDefault="005A1F12" w:rsidP="005A1F12">
      <w:pPr>
        <w:numPr>
          <w:ilvl w:val="0"/>
          <w:numId w:val="5"/>
        </w:numPr>
      </w:pPr>
      <w:r w:rsidRPr="005A1F12">
        <w:t>pray for those with whom you have conflict</w:t>
      </w:r>
    </w:p>
    <w:p w14:paraId="6F6B36D4" w14:textId="77777777" w:rsidR="005A1F12" w:rsidRPr="005A1F12" w:rsidRDefault="005A1F12" w:rsidP="005A1F12">
      <w:pPr>
        <w:numPr>
          <w:ilvl w:val="0"/>
          <w:numId w:val="5"/>
        </w:numPr>
      </w:pPr>
      <w:r w:rsidRPr="005A1F12">
        <w:t xml:space="preserve">allow God to live qualities of the Fruit of the Spirit through you … love, joy, peace, patience, kindness, goodness, gentleness, faithfulness, and self-control </w:t>
      </w:r>
    </w:p>
    <w:p w14:paraId="334D5155" w14:textId="77777777" w:rsidR="001B5731" w:rsidRDefault="001B5731" w:rsidP="001B5731"/>
    <w:p w14:paraId="1667F927" w14:textId="77777777" w:rsidR="005A1F12" w:rsidRDefault="005A1F12" w:rsidP="0056268D"/>
    <w:p w14:paraId="383604EB" w14:textId="6FB88F8D" w:rsidR="00153E4C" w:rsidRDefault="00C34DEE" w:rsidP="0056268D">
      <w:r>
        <w:lastRenderedPageBreak/>
        <w:t>3.2</w:t>
      </w:r>
      <w:r w:rsidR="008D1447">
        <w:t xml:space="preserve"> </w:t>
      </w:r>
      <w:r w:rsidR="005A1F12">
        <w:t>Put Others First</w:t>
      </w:r>
    </w:p>
    <w:p w14:paraId="0B677973" w14:textId="77777777" w:rsidR="00153E4C" w:rsidRDefault="00153E4C"/>
    <w:p w14:paraId="1BAAEE99" w14:textId="2580628A" w:rsidR="0056268D" w:rsidRDefault="001048DE" w:rsidP="00BD3D81">
      <w:r>
        <w:t>Listen for</w:t>
      </w:r>
      <w:r w:rsidR="005A1F12">
        <w:t xml:space="preserve"> Abram’s solution.</w:t>
      </w:r>
    </w:p>
    <w:p w14:paraId="49510F9D" w14:textId="45D0DED0" w:rsidR="005A1F12" w:rsidRDefault="005A1F12" w:rsidP="00BD3D81"/>
    <w:p w14:paraId="5BEE1CA7" w14:textId="77777777" w:rsidR="005A1F12" w:rsidRPr="005A1F12" w:rsidRDefault="005A1F12" w:rsidP="005A1F12">
      <w:pPr>
        <w:rPr>
          <w:rFonts w:eastAsia="Calibri"/>
          <w:sz w:val="18"/>
          <w:szCs w:val="18"/>
        </w:rPr>
      </w:pPr>
      <w:r w:rsidRPr="005A1F12">
        <w:rPr>
          <w:rFonts w:eastAsia="Calibri"/>
          <w:sz w:val="18"/>
          <w:szCs w:val="18"/>
        </w:rPr>
        <w:t xml:space="preserve">Genesis 13:9-11 (NIV)  Is not the whole land before you? Let's part company. If you go to the left, I'll go to the right; if you go to the right, I'll go to the left." 10  Lot looked up and saw that the whole plain of the Jordan was well watered, like the garden of the LORD, like the land of Egypt, toward </w:t>
      </w:r>
      <w:proofErr w:type="spellStart"/>
      <w:r w:rsidRPr="005A1F12">
        <w:rPr>
          <w:rFonts w:eastAsia="Calibri"/>
          <w:sz w:val="18"/>
          <w:szCs w:val="18"/>
        </w:rPr>
        <w:t>Zoar</w:t>
      </w:r>
      <w:proofErr w:type="spellEnd"/>
      <w:r w:rsidRPr="005A1F12">
        <w:rPr>
          <w:rFonts w:eastAsia="Calibri"/>
          <w:sz w:val="18"/>
          <w:szCs w:val="18"/>
        </w:rPr>
        <w:t>. (This was before the LORD destroyed Sodom and Gomorrah.) 11  So Lot chose for himself the whole plain of the Jordan and set out toward the east. The two men parted company:</w:t>
      </w:r>
    </w:p>
    <w:p w14:paraId="7900B729" w14:textId="71DF9FDF" w:rsidR="005A1F12" w:rsidRDefault="005A1F12" w:rsidP="00BD3D81"/>
    <w:p w14:paraId="7F14AE5E" w14:textId="77777777" w:rsidR="005A1F12" w:rsidRPr="005A1F12" w:rsidRDefault="005A1F12" w:rsidP="005A1F12">
      <w:r w:rsidRPr="005A1F12">
        <w:t xml:space="preserve">What solution did Abram propose for settling the dispute between his and Lot’s herdsman and preventing any breach between the two of them? </w:t>
      </w:r>
    </w:p>
    <w:p w14:paraId="543EA92B" w14:textId="47E85B07" w:rsidR="005A1F12" w:rsidRPr="005A1F12" w:rsidRDefault="005A1F12" w:rsidP="005A1F12">
      <w:pPr>
        <w:numPr>
          <w:ilvl w:val="0"/>
          <w:numId w:val="6"/>
        </w:numPr>
      </w:pPr>
      <w:r w:rsidRPr="005A1F12">
        <w:t>we’ll split up</w:t>
      </w:r>
      <w:r>
        <w:t xml:space="preserve">, </w:t>
      </w:r>
      <w:r w:rsidRPr="005A1F12">
        <w:t>there’s plenty of space here in this land</w:t>
      </w:r>
    </w:p>
    <w:p w14:paraId="02ECA932" w14:textId="77777777" w:rsidR="005A1F12" w:rsidRPr="005A1F12" w:rsidRDefault="005A1F12" w:rsidP="005A1F12">
      <w:pPr>
        <w:numPr>
          <w:ilvl w:val="0"/>
          <w:numId w:val="6"/>
        </w:numPr>
      </w:pPr>
      <w:r w:rsidRPr="005A1F12">
        <w:t>you choose first which way you want to go</w:t>
      </w:r>
    </w:p>
    <w:p w14:paraId="4C239D15" w14:textId="77777777" w:rsidR="005A1F12" w:rsidRPr="005A1F12" w:rsidRDefault="005A1F12" w:rsidP="005A1F12">
      <w:pPr>
        <w:numPr>
          <w:ilvl w:val="0"/>
          <w:numId w:val="6"/>
        </w:numPr>
      </w:pPr>
      <w:r w:rsidRPr="005A1F12">
        <w:t>I’ll take my people and herds in the other direction</w:t>
      </w:r>
    </w:p>
    <w:p w14:paraId="0D4E1822" w14:textId="77777777" w:rsidR="005A1F12" w:rsidRPr="005A1F12" w:rsidRDefault="005A1F12" w:rsidP="005A1F12"/>
    <w:p w14:paraId="59C1459B" w14:textId="77777777" w:rsidR="005A1F12" w:rsidRPr="00EB4FDA" w:rsidRDefault="005A1F12" w:rsidP="005A1F12">
      <w:pPr>
        <w:pStyle w:val="NoSpacing"/>
        <w:rPr>
          <w:rFonts w:ascii="Times New Roman" w:hAnsi="Times New Roman"/>
          <w:sz w:val="24"/>
          <w:szCs w:val="24"/>
        </w:rPr>
      </w:pPr>
      <w:r w:rsidRPr="00EB4FDA">
        <w:rPr>
          <w:rFonts w:ascii="Times New Roman" w:hAnsi="Times New Roman"/>
          <w:sz w:val="24"/>
          <w:szCs w:val="24"/>
        </w:rPr>
        <w:t>Why do you think Abram suggested the solution he did?  Why didn’t he exert his authority as the senior family member?</w:t>
      </w:r>
    </w:p>
    <w:p w14:paraId="18D0B68A" w14:textId="77777777" w:rsidR="005A1F12" w:rsidRPr="005A1F12" w:rsidRDefault="005A1F12" w:rsidP="005A1F12">
      <w:pPr>
        <w:numPr>
          <w:ilvl w:val="0"/>
          <w:numId w:val="6"/>
        </w:numPr>
      </w:pPr>
      <w:r w:rsidRPr="005A1F12">
        <w:t>he wanted to make sure the conflict was defused</w:t>
      </w:r>
    </w:p>
    <w:p w14:paraId="19F79CC2" w14:textId="77777777" w:rsidR="005A1F12" w:rsidRPr="005A1F12" w:rsidRDefault="005A1F12" w:rsidP="005A1F12">
      <w:pPr>
        <w:numPr>
          <w:ilvl w:val="0"/>
          <w:numId w:val="6"/>
        </w:numPr>
      </w:pPr>
      <w:r w:rsidRPr="005A1F12">
        <w:t>maybe Lot had an attitude, and this would help assuage his feelings</w:t>
      </w:r>
    </w:p>
    <w:p w14:paraId="4B458309" w14:textId="77777777" w:rsidR="005A1F12" w:rsidRPr="005A1F12" w:rsidRDefault="005A1F12" w:rsidP="005A1F12">
      <w:pPr>
        <w:numPr>
          <w:ilvl w:val="0"/>
          <w:numId w:val="6"/>
        </w:numPr>
      </w:pPr>
      <w:r w:rsidRPr="005A1F12">
        <w:t xml:space="preserve"> then Lot couldn’t complain about who got the best deal</w:t>
      </w:r>
    </w:p>
    <w:p w14:paraId="44C0D1D4" w14:textId="77777777" w:rsidR="005A1F12" w:rsidRPr="005A1F12" w:rsidRDefault="005A1F12" w:rsidP="005A1F12">
      <w:pPr>
        <w:numPr>
          <w:ilvl w:val="0"/>
          <w:numId w:val="6"/>
        </w:numPr>
      </w:pPr>
      <w:r w:rsidRPr="005A1F12">
        <w:t>it’s like letting two kids divide a dessert … one cuts it in half, the other gets to choose which half he wants</w:t>
      </w:r>
    </w:p>
    <w:p w14:paraId="343E7886" w14:textId="3A769254" w:rsidR="005A1F12" w:rsidRDefault="005A1F12" w:rsidP="005A1F12">
      <w:pPr>
        <w:numPr>
          <w:ilvl w:val="0"/>
          <w:numId w:val="6"/>
        </w:numPr>
      </w:pPr>
      <w:r w:rsidRPr="005A1F12">
        <w:t>Abram was being gracious</w:t>
      </w:r>
    </w:p>
    <w:p w14:paraId="4E39B04C" w14:textId="77777777" w:rsidR="005A1F12" w:rsidRPr="00EB4FDA" w:rsidRDefault="005A1F12" w:rsidP="005A1F12">
      <w:pPr>
        <w:pStyle w:val="NoSpacing"/>
        <w:numPr>
          <w:ilvl w:val="0"/>
          <w:numId w:val="6"/>
        </w:numPr>
        <w:rPr>
          <w:rFonts w:ascii="Times New Roman" w:hAnsi="Times New Roman"/>
          <w:sz w:val="24"/>
          <w:szCs w:val="24"/>
        </w:rPr>
      </w:pPr>
      <w:r w:rsidRPr="00EB4FDA">
        <w:rPr>
          <w:rFonts w:ascii="Times New Roman" w:hAnsi="Times New Roman"/>
          <w:sz w:val="24"/>
          <w:szCs w:val="24"/>
        </w:rPr>
        <w:t>it was not a “this town’s not big enough for the 2 of us” declaration</w:t>
      </w:r>
    </w:p>
    <w:p w14:paraId="71D8660C" w14:textId="22C2A7B5" w:rsidR="005A1F12" w:rsidRPr="005A1F12" w:rsidRDefault="005A1F12" w:rsidP="005A1F12">
      <w:pPr>
        <w:pStyle w:val="NoSpacing"/>
        <w:numPr>
          <w:ilvl w:val="0"/>
          <w:numId w:val="6"/>
        </w:numPr>
        <w:rPr>
          <w:rFonts w:ascii="Times New Roman" w:hAnsi="Times New Roman"/>
          <w:sz w:val="24"/>
          <w:szCs w:val="24"/>
        </w:rPr>
      </w:pPr>
      <w:r w:rsidRPr="00EB4FDA">
        <w:rPr>
          <w:rFonts w:ascii="Times New Roman" w:hAnsi="Times New Roman"/>
          <w:sz w:val="24"/>
          <w:szCs w:val="24"/>
        </w:rPr>
        <w:t>there was plenty of land for both of them – a win-win situation</w:t>
      </w:r>
    </w:p>
    <w:p w14:paraId="5BA28398" w14:textId="77777777" w:rsidR="005A1F12" w:rsidRPr="005A1F12" w:rsidRDefault="005A1F12" w:rsidP="005A1F12"/>
    <w:p w14:paraId="049F5309" w14:textId="77777777" w:rsidR="005A1F12" w:rsidRPr="005A1F12" w:rsidRDefault="005A1F12" w:rsidP="005A1F12">
      <w:r w:rsidRPr="005A1F12">
        <w:t xml:space="preserve">What choice did Lot make and what apparently influenced his decision? </w:t>
      </w:r>
    </w:p>
    <w:p w14:paraId="6F413A90" w14:textId="77777777" w:rsidR="005A1F12" w:rsidRPr="005A1F12" w:rsidRDefault="005A1F12" w:rsidP="005A1F12">
      <w:pPr>
        <w:numPr>
          <w:ilvl w:val="0"/>
          <w:numId w:val="6"/>
        </w:numPr>
      </w:pPr>
      <w:r w:rsidRPr="005A1F12">
        <w:t>chose the valley with good water and good grazing area</w:t>
      </w:r>
    </w:p>
    <w:p w14:paraId="34708C4A" w14:textId="77777777" w:rsidR="005A1F12" w:rsidRPr="005A1F12" w:rsidRDefault="005A1F12" w:rsidP="005A1F12">
      <w:pPr>
        <w:numPr>
          <w:ilvl w:val="0"/>
          <w:numId w:val="6"/>
        </w:numPr>
      </w:pPr>
      <w:r w:rsidRPr="005A1F12">
        <w:t>wanted what he saw as the best and most favorable</w:t>
      </w:r>
    </w:p>
    <w:p w14:paraId="5CC2D4F6" w14:textId="3CC178FD" w:rsidR="005A1F12" w:rsidRDefault="005A1F12" w:rsidP="005A1F12">
      <w:pPr>
        <w:numPr>
          <w:ilvl w:val="0"/>
          <w:numId w:val="6"/>
        </w:numPr>
      </w:pPr>
      <w:r w:rsidRPr="005A1F12">
        <w:t>maybe he wanted the availability of nearby city life and amusements</w:t>
      </w:r>
    </w:p>
    <w:p w14:paraId="654B64F7" w14:textId="186D3684" w:rsidR="005A1F12" w:rsidRDefault="005A1F12" w:rsidP="005A1F12"/>
    <w:p w14:paraId="3DC5A99E" w14:textId="77777777" w:rsidR="005A1F12" w:rsidRPr="005A1F12" w:rsidRDefault="005A1F12" w:rsidP="005A1F12">
      <w:r w:rsidRPr="005A1F12">
        <w:t>What lessons can be learned from the way Abram resolved his conflict with Lot?</w:t>
      </w:r>
    </w:p>
    <w:p w14:paraId="6308F6BA" w14:textId="77777777" w:rsidR="005A1F12" w:rsidRPr="005A1F12" w:rsidRDefault="005A1F12" w:rsidP="005A1F12">
      <w:pPr>
        <w:numPr>
          <w:ilvl w:val="0"/>
          <w:numId w:val="8"/>
        </w:numPr>
      </w:pPr>
      <w:r w:rsidRPr="005A1F12">
        <w:t>take care of the problem quickly</w:t>
      </w:r>
    </w:p>
    <w:p w14:paraId="69EE1FB9" w14:textId="77777777" w:rsidR="005A1F12" w:rsidRPr="005A1F12" w:rsidRDefault="005A1F12" w:rsidP="005A1F12">
      <w:pPr>
        <w:numPr>
          <w:ilvl w:val="0"/>
          <w:numId w:val="8"/>
        </w:numPr>
      </w:pPr>
      <w:r w:rsidRPr="005A1F12">
        <w:t>the mature thing to do is take the lead in resolving conflict</w:t>
      </w:r>
    </w:p>
    <w:p w14:paraId="6F43FA75" w14:textId="77777777" w:rsidR="005A1F12" w:rsidRPr="005A1F12" w:rsidRDefault="005A1F12" w:rsidP="005A1F12">
      <w:pPr>
        <w:numPr>
          <w:ilvl w:val="0"/>
          <w:numId w:val="8"/>
        </w:numPr>
      </w:pPr>
      <w:r w:rsidRPr="005A1F12">
        <w:t>don’t try to throw your weight around, even if you have the authority or seniority</w:t>
      </w:r>
    </w:p>
    <w:p w14:paraId="30D1372D" w14:textId="705930DC" w:rsidR="005A1F12" w:rsidRPr="005A1F12" w:rsidRDefault="005A1F12" w:rsidP="005A1F12">
      <w:pPr>
        <w:numPr>
          <w:ilvl w:val="0"/>
          <w:numId w:val="8"/>
        </w:numPr>
      </w:pPr>
      <w:r w:rsidRPr="005A1F12">
        <w:t>God will honor your generosity, your selflessness</w:t>
      </w:r>
    </w:p>
    <w:p w14:paraId="2B0524ED" w14:textId="1230194F" w:rsidR="005A1F12" w:rsidRDefault="005A1F12" w:rsidP="00BD3D81"/>
    <w:p w14:paraId="7483B783" w14:textId="77777777" w:rsidR="005A1F12" w:rsidRPr="005A1F12" w:rsidRDefault="005A1F12" w:rsidP="005A1F12">
      <w:r w:rsidRPr="005A1F12">
        <w:t>What would people have said about or to Abram if they’d watched this drama play out?</w:t>
      </w:r>
    </w:p>
    <w:p w14:paraId="7C241BD1" w14:textId="77777777" w:rsidR="005A1F12" w:rsidRPr="005A1F12" w:rsidRDefault="005A1F12" w:rsidP="005A1F12">
      <w:pPr>
        <w:numPr>
          <w:ilvl w:val="0"/>
          <w:numId w:val="8"/>
        </w:numPr>
      </w:pPr>
      <w:r w:rsidRPr="005A1F12">
        <w:t>you were a little too generous</w:t>
      </w:r>
    </w:p>
    <w:p w14:paraId="104C0B41" w14:textId="77777777" w:rsidR="005A1F12" w:rsidRPr="005A1F12" w:rsidRDefault="005A1F12" w:rsidP="005A1F12">
      <w:pPr>
        <w:numPr>
          <w:ilvl w:val="0"/>
          <w:numId w:val="8"/>
        </w:numPr>
      </w:pPr>
      <w:r w:rsidRPr="005A1F12">
        <w:rPr>
          <w:i/>
        </w:rPr>
        <w:t>you</w:t>
      </w:r>
      <w:r w:rsidRPr="005A1F12">
        <w:t xml:space="preserve"> should have told </w:t>
      </w:r>
      <w:r w:rsidRPr="005A1F12">
        <w:rPr>
          <w:i/>
        </w:rPr>
        <w:t>him</w:t>
      </w:r>
      <w:r w:rsidRPr="005A1F12">
        <w:t xml:space="preserve"> which direction to go</w:t>
      </w:r>
    </w:p>
    <w:p w14:paraId="5058667F" w14:textId="77777777" w:rsidR="005A1F12" w:rsidRPr="005A1F12" w:rsidRDefault="005A1F12" w:rsidP="005A1F12">
      <w:pPr>
        <w:numPr>
          <w:ilvl w:val="0"/>
          <w:numId w:val="8"/>
        </w:numPr>
      </w:pPr>
      <w:r w:rsidRPr="005A1F12">
        <w:t>don’t know if I could have let him get the best of you that way</w:t>
      </w:r>
    </w:p>
    <w:p w14:paraId="6A610494" w14:textId="77777777" w:rsidR="005A1F12" w:rsidRPr="005A1F12" w:rsidRDefault="005A1F12" w:rsidP="005A1F12">
      <w:pPr>
        <w:numPr>
          <w:ilvl w:val="0"/>
          <w:numId w:val="8"/>
        </w:numPr>
      </w:pPr>
      <w:r w:rsidRPr="005A1F12">
        <w:t xml:space="preserve">well, he was a little cheeky, wasn’t </w:t>
      </w:r>
      <w:proofErr w:type="gramStart"/>
      <w:r w:rsidRPr="005A1F12">
        <w:t>he</w:t>
      </w:r>
      <w:proofErr w:type="gramEnd"/>
    </w:p>
    <w:p w14:paraId="26F997EE" w14:textId="77777777" w:rsidR="005A1F12" w:rsidRPr="005A1F12" w:rsidRDefault="005A1F12" w:rsidP="005A1F12"/>
    <w:p w14:paraId="50464A18" w14:textId="77777777" w:rsidR="005A1F12" w:rsidRPr="005A1F12" w:rsidRDefault="005A1F12" w:rsidP="005A1F12">
      <w:r w:rsidRPr="005A1F12">
        <w:t>What criticisms might we take if we seek godly solutions?</w:t>
      </w:r>
    </w:p>
    <w:p w14:paraId="3395633F" w14:textId="77777777" w:rsidR="005A1F12" w:rsidRPr="005A1F12" w:rsidRDefault="005A1F12" w:rsidP="005A1F12">
      <w:pPr>
        <w:numPr>
          <w:ilvl w:val="0"/>
          <w:numId w:val="8"/>
        </w:numPr>
      </w:pPr>
      <w:r w:rsidRPr="005A1F12">
        <w:t>why did you let him get off like that?</w:t>
      </w:r>
    </w:p>
    <w:p w14:paraId="050D2A47" w14:textId="77777777" w:rsidR="005A1F12" w:rsidRPr="005A1F12" w:rsidRDefault="005A1F12" w:rsidP="005A1F12">
      <w:pPr>
        <w:numPr>
          <w:ilvl w:val="0"/>
          <w:numId w:val="8"/>
        </w:numPr>
      </w:pPr>
      <w:r w:rsidRPr="005A1F12">
        <w:t>you should have sued the rascal</w:t>
      </w:r>
    </w:p>
    <w:p w14:paraId="651B96B8" w14:textId="77777777" w:rsidR="005A1F12" w:rsidRPr="005A1F12" w:rsidRDefault="005A1F12" w:rsidP="005A1F12">
      <w:pPr>
        <w:numPr>
          <w:ilvl w:val="0"/>
          <w:numId w:val="8"/>
        </w:numPr>
      </w:pPr>
      <w:r w:rsidRPr="005A1F12">
        <w:t>you were too easy on that person</w:t>
      </w:r>
    </w:p>
    <w:p w14:paraId="5A47ACD0" w14:textId="11B3F41B" w:rsidR="005A1F12" w:rsidRDefault="005A1F12" w:rsidP="00BD3D81"/>
    <w:p w14:paraId="73ECB7E8" w14:textId="189F8C85" w:rsidR="00A43DDB" w:rsidRDefault="00C34DEE" w:rsidP="0086592C">
      <w:r>
        <w:t xml:space="preserve">3.3 </w:t>
      </w:r>
      <w:r w:rsidR="005A1F12">
        <w:t>Trust God’s Faithful Promises</w:t>
      </w:r>
    </w:p>
    <w:p w14:paraId="5B582D20" w14:textId="77777777" w:rsidR="0086592C" w:rsidRDefault="0086592C" w:rsidP="0086592C"/>
    <w:p w14:paraId="60C8098D" w14:textId="3705A4F0" w:rsidR="00B31507" w:rsidRDefault="00E40063" w:rsidP="00D67CAC">
      <w:r>
        <w:t>Listen for</w:t>
      </w:r>
      <w:r w:rsidR="005A1F12">
        <w:t xml:space="preserve"> God’s response to Abram.</w:t>
      </w:r>
    </w:p>
    <w:p w14:paraId="6E954A20" w14:textId="70499DA4" w:rsidR="005A1F12" w:rsidRDefault="005A1F12" w:rsidP="00D67CAC"/>
    <w:p w14:paraId="0CCECFB5" w14:textId="77777777" w:rsidR="005A1F12" w:rsidRPr="005A1F12" w:rsidRDefault="005A1F12" w:rsidP="005A1F12">
      <w:pPr>
        <w:rPr>
          <w:rFonts w:eastAsia="Calibri"/>
          <w:sz w:val="18"/>
          <w:szCs w:val="18"/>
        </w:rPr>
      </w:pPr>
      <w:r w:rsidRPr="005A1F12">
        <w:rPr>
          <w:rFonts w:eastAsia="Calibri"/>
          <w:sz w:val="18"/>
          <w:szCs w:val="18"/>
        </w:rPr>
        <w:t xml:space="preserve">Genesis 13:14-18 (NIV)  The LORD said to Abram after Lot had parted from him, "Lift up your eyes from where you are and look north and south, east and west. 15  All the land that you see I will give to you and your offspring forever. 16  I will make your offspring like the dust of the earth, so that if anyone could count the dust, then your offspring could be counted. 17  Go, walk through the length and breadth of the land, for I am giving it to you." 18  So Abram moved his tents and went to live near the great trees of </w:t>
      </w:r>
      <w:proofErr w:type="spellStart"/>
      <w:r w:rsidRPr="005A1F12">
        <w:rPr>
          <w:rFonts w:eastAsia="Calibri"/>
          <w:sz w:val="18"/>
          <w:szCs w:val="18"/>
        </w:rPr>
        <w:t>Mamre</w:t>
      </w:r>
      <w:proofErr w:type="spellEnd"/>
      <w:r w:rsidRPr="005A1F12">
        <w:rPr>
          <w:rFonts w:eastAsia="Calibri"/>
          <w:sz w:val="18"/>
          <w:szCs w:val="18"/>
        </w:rPr>
        <w:t xml:space="preserve"> at Hebron, where he built an altar to the LORD.</w:t>
      </w:r>
    </w:p>
    <w:p w14:paraId="53318BB2" w14:textId="44FF8527" w:rsidR="005A1F12" w:rsidRDefault="005A1F12" w:rsidP="00D67CAC"/>
    <w:p w14:paraId="42A445F4" w14:textId="77777777" w:rsidR="00056643" w:rsidRDefault="00056643" w:rsidP="00056643">
      <w:pPr>
        <w:pStyle w:val="NoSpacing"/>
        <w:rPr>
          <w:rFonts w:ascii="Times New Roman" w:hAnsi="Times New Roman"/>
          <w:sz w:val="24"/>
          <w:szCs w:val="24"/>
        </w:rPr>
      </w:pPr>
      <w:r w:rsidRPr="00DE4C07">
        <w:rPr>
          <w:rFonts w:ascii="Times New Roman" w:hAnsi="Times New Roman"/>
          <w:sz w:val="24"/>
          <w:szCs w:val="24"/>
        </w:rPr>
        <w:t xml:space="preserve">What signs of Abram’s trust in the Lord are seen in these verses? </w:t>
      </w:r>
    </w:p>
    <w:p w14:paraId="331C7171" w14:textId="77777777" w:rsidR="00056643" w:rsidRDefault="00056643" w:rsidP="00056643">
      <w:pPr>
        <w:pStyle w:val="NoSpacing"/>
        <w:numPr>
          <w:ilvl w:val="0"/>
          <w:numId w:val="8"/>
        </w:numPr>
        <w:rPr>
          <w:rFonts w:ascii="Times New Roman" w:hAnsi="Times New Roman"/>
          <w:sz w:val="24"/>
          <w:szCs w:val="24"/>
        </w:rPr>
      </w:pPr>
      <w:r>
        <w:rPr>
          <w:rFonts w:ascii="Times New Roman" w:hAnsi="Times New Roman"/>
          <w:sz w:val="24"/>
          <w:szCs w:val="24"/>
        </w:rPr>
        <w:t>he got up and got going</w:t>
      </w:r>
    </w:p>
    <w:p w14:paraId="6538C0AF" w14:textId="77777777" w:rsidR="00056643" w:rsidRDefault="00056643" w:rsidP="00056643">
      <w:pPr>
        <w:pStyle w:val="NoSpacing"/>
        <w:numPr>
          <w:ilvl w:val="0"/>
          <w:numId w:val="8"/>
        </w:numPr>
        <w:rPr>
          <w:rFonts w:ascii="Times New Roman" w:hAnsi="Times New Roman"/>
          <w:sz w:val="24"/>
          <w:szCs w:val="24"/>
        </w:rPr>
      </w:pPr>
      <w:r>
        <w:rPr>
          <w:rFonts w:ascii="Times New Roman" w:hAnsi="Times New Roman"/>
          <w:sz w:val="24"/>
          <w:szCs w:val="24"/>
        </w:rPr>
        <w:t>he moved to the land God had promised him</w:t>
      </w:r>
    </w:p>
    <w:p w14:paraId="4D44E219" w14:textId="77777777" w:rsidR="00056643" w:rsidRDefault="00056643" w:rsidP="00056643">
      <w:pPr>
        <w:pStyle w:val="NoSpacing"/>
        <w:numPr>
          <w:ilvl w:val="0"/>
          <w:numId w:val="8"/>
        </w:numPr>
        <w:rPr>
          <w:rFonts w:ascii="Times New Roman" w:hAnsi="Times New Roman"/>
          <w:sz w:val="24"/>
          <w:szCs w:val="24"/>
        </w:rPr>
      </w:pPr>
      <w:r>
        <w:rPr>
          <w:rFonts w:ascii="Times New Roman" w:hAnsi="Times New Roman"/>
          <w:sz w:val="24"/>
          <w:szCs w:val="24"/>
        </w:rPr>
        <w:t>he built an altar, worshiped God</w:t>
      </w:r>
    </w:p>
    <w:p w14:paraId="66A2C1D4" w14:textId="77777777" w:rsidR="00056643" w:rsidRDefault="00056643" w:rsidP="00056643">
      <w:pPr>
        <w:pStyle w:val="NoSpacing"/>
        <w:numPr>
          <w:ilvl w:val="0"/>
          <w:numId w:val="8"/>
        </w:numPr>
        <w:rPr>
          <w:rFonts w:ascii="Times New Roman" w:hAnsi="Times New Roman"/>
          <w:sz w:val="24"/>
          <w:szCs w:val="24"/>
        </w:rPr>
      </w:pPr>
      <w:r>
        <w:rPr>
          <w:rFonts w:ascii="Times New Roman" w:hAnsi="Times New Roman"/>
          <w:sz w:val="24"/>
          <w:szCs w:val="24"/>
        </w:rPr>
        <w:t>obedience</w:t>
      </w:r>
    </w:p>
    <w:p w14:paraId="0CF2DFAC" w14:textId="77777777" w:rsidR="00056643" w:rsidRDefault="00056643" w:rsidP="00056643">
      <w:pPr>
        <w:pStyle w:val="NoSpacing"/>
        <w:numPr>
          <w:ilvl w:val="0"/>
          <w:numId w:val="8"/>
        </w:numPr>
        <w:rPr>
          <w:rFonts w:ascii="Times New Roman" w:hAnsi="Times New Roman"/>
          <w:sz w:val="24"/>
          <w:szCs w:val="24"/>
        </w:rPr>
      </w:pPr>
      <w:r>
        <w:rPr>
          <w:rFonts w:ascii="Times New Roman" w:hAnsi="Times New Roman"/>
          <w:sz w:val="24"/>
          <w:szCs w:val="24"/>
        </w:rPr>
        <w:t>worship, praise, commitment</w:t>
      </w:r>
    </w:p>
    <w:p w14:paraId="19A3F96B" w14:textId="77777777" w:rsidR="00056643" w:rsidRDefault="00056643" w:rsidP="00D67CAC"/>
    <w:p w14:paraId="7F9791D5" w14:textId="77777777" w:rsidR="005A1F12" w:rsidRPr="005A1F12" w:rsidRDefault="005A1F12" w:rsidP="005A1F12">
      <w:r w:rsidRPr="005A1F12">
        <w:t>What did God say in response to Abram’s actions?</w:t>
      </w:r>
    </w:p>
    <w:p w14:paraId="74C28BEA" w14:textId="77777777" w:rsidR="005A1F12" w:rsidRPr="005A1F12" w:rsidRDefault="005A1F12" w:rsidP="005A1F12">
      <w:pPr>
        <w:numPr>
          <w:ilvl w:val="0"/>
          <w:numId w:val="7"/>
        </w:numPr>
      </w:pPr>
      <w:r w:rsidRPr="005A1F12">
        <w:t>Look in every direction</w:t>
      </w:r>
    </w:p>
    <w:p w14:paraId="667E93CE" w14:textId="77777777" w:rsidR="005A1F12" w:rsidRPr="005A1F12" w:rsidRDefault="005A1F12" w:rsidP="005A1F12">
      <w:pPr>
        <w:numPr>
          <w:ilvl w:val="0"/>
          <w:numId w:val="7"/>
        </w:numPr>
      </w:pPr>
      <w:r w:rsidRPr="005A1F12">
        <w:t>all the land that you can see I will give to you and your succeeding generations</w:t>
      </w:r>
    </w:p>
    <w:p w14:paraId="20F93329" w14:textId="77777777" w:rsidR="005A1F12" w:rsidRPr="005A1F12" w:rsidRDefault="005A1F12" w:rsidP="005A1F12">
      <w:pPr>
        <w:numPr>
          <w:ilvl w:val="0"/>
          <w:numId w:val="7"/>
        </w:numPr>
      </w:pPr>
      <w:r w:rsidRPr="005A1F12">
        <w:t>this will be yours forever</w:t>
      </w:r>
    </w:p>
    <w:p w14:paraId="132C5FE6" w14:textId="77777777" w:rsidR="005A1F12" w:rsidRPr="005A1F12" w:rsidRDefault="005A1F12" w:rsidP="005A1F12">
      <w:pPr>
        <w:numPr>
          <w:ilvl w:val="0"/>
          <w:numId w:val="7"/>
        </w:numPr>
      </w:pPr>
      <w:r w:rsidRPr="005A1F12">
        <w:t>your offspring will be so many they cannot be numbered</w:t>
      </w:r>
    </w:p>
    <w:p w14:paraId="2867B048" w14:textId="77777777" w:rsidR="005A1F12" w:rsidRPr="005A1F12" w:rsidRDefault="005A1F12" w:rsidP="005A1F12">
      <w:pPr>
        <w:numPr>
          <w:ilvl w:val="0"/>
          <w:numId w:val="7"/>
        </w:numPr>
      </w:pPr>
      <w:r w:rsidRPr="005A1F12">
        <w:t>go and walk the length and breadth of the land I am giving you</w:t>
      </w:r>
    </w:p>
    <w:p w14:paraId="2CE276B3" w14:textId="77777777" w:rsidR="005A1F12" w:rsidRPr="005A1F12" w:rsidRDefault="005A1F12" w:rsidP="005A1F12"/>
    <w:p w14:paraId="06F081E1" w14:textId="77777777" w:rsidR="005A1F12" w:rsidRPr="005A1F12" w:rsidRDefault="005A1F12" w:rsidP="005A1F12">
      <w:r w:rsidRPr="005A1F12">
        <w:t>Why do you think God chose this time to restate His promise to Abram?</w:t>
      </w:r>
    </w:p>
    <w:p w14:paraId="53B347D7" w14:textId="77777777" w:rsidR="005A1F12" w:rsidRPr="005A1F12" w:rsidRDefault="005A1F12" w:rsidP="005A1F12">
      <w:pPr>
        <w:numPr>
          <w:ilvl w:val="0"/>
          <w:numId w:val="7"/>
        </w:numPr>
      </w:pPr>
      <w:r w:rsidRPr="005A1F12">
        <w:t>Abram might have feared he had “given away the farm” by being generous with Lot</w:t>
      </w:r>
    </w:p>
    <w:p w14:paraId="1FD7D84D" w14:textId="77777777" w:rsidR="005A1F12" w:rsidRPr="005A1F12" w:rsidRDefault="005A1F12" w:rsidP="005A1F12">
      <w:pPr>
        <w:numPr>
          <w:ilvl w:val="0"/>
          <w:numId w:val="7"/>
        </w:numPr>
      </w:pPr>
      <w:r w:rsidRPr="005A1F12">
        <w:t>God wanted Abram to know that the promise was still in effect</w:t>
      </w:r>
    </w:p>
    <w:p w14:paraId="3691C99B" w14:textId="77777777" w:rsidR="005A1F12" w:rsidRPr="005A1F12" w:rsidRDefault="005A1F12" w:rsidP="005A1F12">
      <w:pPr>
        <w:numPr>
          <w:ilvl w:val="0"/>
          <w:numId w:val="7"/>
        </w:numPr>
      </w:pPr>
      <w:r w:rsidRPr="005A1F12">
        <w:t>as humans we need reassurance every so often</w:t>
      </w:r>
    </w:p>
    <w:p w14:paraId="0A7A6DDA" w14:textId="65336EA7" w:rsidR="005A1F12" w:rsidRDefault="005A1F12" w:rsidP="00D67CAC"/>
    <w:p w14:paraId="3D9DB4B4" w14:textId="5221C857" w:rsidR="00056643" w:rsidRPr="00056643" w:rsidRDefault="00056643" w:rsidP="00056643">
      <w:r w:rsidRPr="00056643">
        <w:t>Consider situations in our family lives where there is conflict</w:t>
      </w:r>
      <w:r>
        <w:t xml:space="preserve"> …</w:t>
      </w:r>
    </w:p>
    <w:p w14:paraId="662A2ACA" w14:textId="77777777" w:rsidR="00056643" w:rsidRPr="00056643" w:rsidRDefault="00056643" w:rsidP="00056643">
      <w:pPr>
        <w:numPr>
          <w:ilvl w:val="0"/>
          <w:numId w:val="7"/>
        </w:numPr>
      </w:pPr>
      <w:r w:rsidRPr="00056643">
        <w:t xml:space="preserve">newlyweds (or </w:t>
      </w:r>
      <w:proofErr w:type="spellStart"/>
      <w:r w:rsidRPr="00056643">
        <w:t>oldlyweds</w:t>
      </w:r>
      <w:proofErr w:type="spellEnd"/>
      <w:r w:rsidRPr="00056643">
        <w:t>) who argue about money, blaming each other for spending too much or not making enough</w:t>
      </w:r>
    </w:p>
    <w:p w14:paraId="7AB87992" w14:textId="77777777" w:rsidR="00056643" w:rsidRPr="00056643" w:rsidRDefault="00056643" w:rsidP="00056643">
      <w:pPr>
        <w:numPr>
          <w:ilvl w:val="0"/>
          <w:numId w:val="7"/>
        </w:numPr>
      </w:pPr>
      <w:r w:rsidRPr="00056643">
        <w:t>couples  with willful teenagers who argue in front of the kids about how to discipline</w:t>
      </w:r>
    </w:p>
    <w:p w14:paraId="121CCF5A" w14:textId="77777777" w:rsidR="00056643" w:rsidRPr="00056643" w:rsidRDefault="00056643" w:rsidP="00056643">
      <w:pPr>
        <w:numPr>
          <w:ilvl w:val="0"/>
          <w:numId w:val="7"/>
        </w:numPr>
      </w:pPr>
      <w:r w:rsidRPr="00056643">
        <w:t>parents who treat one of their children as the least (or most) favorite</w:t>
      </w:r>
    </w:p>
    <w:p w14:paraId="764B662A" w14:textId="77777777" w:rsidR="00056643" w:rsidRPr="00056643" w:rsidRDefault="00056643" w:rsidP="00056643">
      <w:pPr>
        <w:numPr>
          <w:ilvl w:val="0"/>
          <w:numId w:val="7"/>
        </w:numPr>
      </w:pPr>
      <w:r w:rsidRPr="00056643">
        <w:t>people who fight with their siblings over the inheritance left by parents</w:t>
      </w:r>
    </w:p>
    <w:p w14:paraId="459B5B7C" w14:textId="77777777" w:rsidR="00056643" w:rsidRPr="00056643" w:rsidRDefault="00056643" w:rsidP="00056643"/>
    <w:p w14:paraId="74117232" w14:textId="542998C5" w:rsidR="00056643" w:rsidRPr="00056643" w:rsidRDefault="00056643" w:rsidP="00056643">
      <w:r w:rsidRPr="00056643">
        <w:t xml:space="preserve">Many of these tensions are a normal part of life … but when tensions </w:t>
      </w:r>
      <w:r w:rsidRPr="00056643">
        <w:t>escalate,</w:t>
      </w:r>
      <w:r w:rsidRPr="00056643">
        <w:t xml:space="preserve"> they can lead to alienation or abuse that goes beyond words.</w:t>
      </w:r>
    </w:p>
    <w:p w14:paraId="5C56D34F" w14:textId="77777777" w:rsidR="00056643" w:rsidRPr="00056643" w:rsidRDefault="00056643" w:rsidP="00056643"/>
    <w:p w14:paraId="09F57450" w14:textId="032E97D0" w:rsidR="00056643" w:rsidRPr="00056643" w:rsidRDefault="00056643" w:rsidP="00056643">
      <w:r w:rsidRPr="00056643">
        <w:t xml:space="preserve">How can relying on God </w:t>
      </w:r>
      <w:r w:rsidR="00E468AD">
        <w:t>influence</w:t>
      </w:r>
      <w:r w:rsidRPr="00056643">
        <w:t xml:space="preserve"> on these kinds of situations</w:t>
      </w:r>
      <w:r w:rsidR="00E468AD">
        <w:t>?</w:t>
      </w:r>
    </w:p>
    <w:p w14:paraId="287BE925" w14:textId="77777777" w:rsidR="00056643" w:rsidRPr="00056643" w:rsidRDefault="00056643" w:rsidP="00056643">
      <w:pPr>
        <w:numPr>
          <w:ilvl w:val="0"/>
          <w:numId w:val="7"/>
        </w:numPr>
      </w:pPr>
      <w:r w:rsidRPr="00056643">
        <w:t>we learn not to rely on ourselves</w:t>
      </w:r>
    </w:p>
    <w:p w14:paraId="34AC003E" w14:textId="77777777" w:rsidR="00056643" w:rsidRPr="00056643" w:rsidRDefault="00056643" w:rsidP="00056643">
      <w:pPr>
        <w:numPr>
          <w:ilvl w:val="0"/>
          <w:numId w:val="7"/>
        </w:numPr>
      </w:pPr>
      <w:r w:rsidRPr="00056643">
        <w:t>we realize how desperately we need God's help</w:t>
      </w:r>
    </w:p>
    <w:p w14:paraId="45920F28" w14:textId="77777777" w:rsidR="00056643" w:rsidRPr="00056643" w:rsidRDefault="00056643" w:rsidP="00056643">
      <w:pPr>
        <w:numPr>
          <w:ilvl w:val="0"/>
          <w:numId w:val="7"/>
        </w:numPr>
      </w:pPr>
      <w:r w:rsidRPr="00056643">
        <w:t>Christianity (religion) may be a “crutch</w:t>
      </w:r>
      <w:proofErr w:type="gramStart"/>
      <w:r w:rsidRPr="00056643">
        <w:t>”</w:t>
      </w:r>
      <w:proofErr w:type="gramEnd"/>
      <w:r w:rsidRPr="00056643">
        <w:t xml:space="preserve"> but the truth is we are all “limping”</w:t>
      </w:r>
    </w:p>
    <w:p w14:paraId="0F5C5A0F" w14:textId="795B886F" w:rsidR="00056643" w:rsidRPr="00056643" w:rsidRDefault="00056643" w:rsidP="00056643">
      <w:pPr>
        <w:numPr>
          <w:ilvl w:val="0"/>
          <w:numId w:val="7"/>
        </w:numPr>
      </w:pPr>
      <w:r w:rsidRPr="00056643">
        <w:t xml:space="preserve">we learn that God's power is </w:t>
      </w:r>
      <w:r w:rsidRPr="00056643">
        <w:t>available,</w:t>
      </w:r>
      <w:r w:rsidRPr="00056643">
        <w:t xml:space="preserve"> and it is sufficient</w:t>
      </w:r>
    </w:p>
    <w:p w14:paraId="64F7B3D5" w14:textId="77777777" w:rsidR="00056643" w:rsidRPr="00056643" w:rsidRDefault="00056643" w:rsidP="00056643">
      <w:pPr>
        <w:numPr>
          <w:ilvl w:val="0"/>
          <w:numId w:val="7"/>
        </w:numPr>
      </w:pPr>
      <w:r w:rsidRPr="00056643">
        <w:t>when we learn to trust God for little things, we are encouraged to trust Him and see Him work in bigger things</w:t>
      </w:r>
    </w:p>
    <w:p w14:paraId="0DBAF009" w14:textId="2D80A0BD" w:rsidR="00056643" w:rsidRPr="00056643" w:rsidRDefault="00056643" w:rsidP="00056643">
      <w:pPr>
        <w:numPr>
          <w:ilvl w:val="0"/>
          <w:numId w:val="7"/>
        </w:numPr>
      </w:pPr>
      <w:r>
        <w:rPr>
          <w:noProof/>
        </w:rPr>
        <w:pict w14:anchorId="380F9628">
          <v:shape id="_x0000_s2050" type="#_x0000_t202" style="position:absolute;left:0;text-align:left;margin-left:124.15pt;margin-top:29pt;width:174.65pt;height:45.6pt;z-index:1">
            <v:textbox>
              <w:txbxContent>
                <w:p w14:paraId="696C97E4"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r w:rsidRPr="00056643">
        <w:t>this becomes a powerful “habit” … a mindset that leads to a life of victory!</w:t>
      </w:r>
    </w:p>
    <w:p w14:paraId="5139F8EE" w14:textId="6BBEE237"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516EF6C7" w14:textId="77777777" w:rsidR="00056643" w:rsidRPr="00056643" w:rsidRDefault="00056643" w:rsidP="00056643">
      <w:pPr>
        <w:rPr>
          <w:rFonts w:ascii="Comic Sans MS" w:hAnsi="Comic Sans MS"/>
          <w:szCs w:val="22"/>
        </w:rPr>
      </w:pPr>
      <w:r w:rsidRPr="00056643">
        <w:rPr>
          <w:rFonts w:ascii="Comic Sans MS" w:hAnsi="Comic Sans MS"/>
          <w:szCs w:val="22"/>
        </w:rPr>
        <w:t xml:space="preserve">Pray. </w:t>
      </w:r>
    </w:p>
    <w:p w14:paraId="28FE08B6" w14:textId="77777777" w:rsidR="00056643" w:rsidRPr="00056643" w:rsidRDefault="00056643" w:rsidP="00056643">
      <w:pPr>
        <w:numPr>
          <w:ilvl w:val="0"/>
          <w:numId w:val="9"/>
        </w:numPr>
        <w:rPr>
          <w:rFonts w:ascii="Comic Sans MS" w:hAnsi="Comic Sans MS"/>
          <w:szCs w:val="22"/>
        </w:rPr>
      </w:pPr>
      <w:r w:rsidRPr="00056643">
        <w:rPr>
          <w:rFonts w:ascii="Comic Sans MS" w:hAnsi="Comic Sans MS"/>
          <w:szCs w:val="22"/>
        </w:rPr>
        <w:t xml:space="preserve">As an act of worship, lift up those whom you might have relational tension with right now. </w:t>
      </w:r>
    </w:p>
    <w:p w14:paraId="34A0EE7B" w14:textId="77777777" w:rsidR="00056643" w:rsidRPr="00056643" w:rsidRDefault="00056643" w:rsidP="00056643">
      <w:pPr>
        <w:numPr>
          <w:ilvl w:val="0"/>
          <w:numId w:val="9"/>
        </w:numPr>
        <w:rPr>
          <w:rFonts w:ascii="Comic Sans MS" w:hAnsi="Comic Sans MS"/>
          <w:szCs w:val="22"/>
        </w:rPr>
      </w:pPr>
      <w:proofErr w:type="gramStart"/>
      <w:r w:rsidRPr="00056643">
        <w:rPr>
          <w:rFonts w:ascii="Comic Sans MS" w:hAnsi="Comic Sans MS"/>
          <w:szCs w:val="22"/>
        </w:rPr>
        <w:t>Also</w:t>
      </w:r>
      <w:proofErr w:type="gramEnd"/>
      <w:r w:rsidRPr="00056643">
        <w:rPr>
          <w:rFonts w:ascii="Comic Sans MS" w:hAnsi="Comic Sans MS"/>
          <w:szCs w:val="22"/>
        </w:rPr>
        <w:t xml:space="preserve"> as you pray, a tension from your past might come to the forefront of your mind; pray for those people as well.</w:t>
      </w:r>
    </w:p>
    <w:p w14:paraId="1CE9BFA6" w14:textId="77777777" w:rsidR="00056643" w:rsidRPr="00056643" w:rsidRDefault="00056643" w:rsidP="00056643">
      <w:pPr>
        <w:rPr>
          <w:rFonts w:ascii="Comic Sans MS" w:hAnsi="Comic Sans MS"/>
          <w:szCs w:val="22"/>
        </w:rPr>
      </w:pPr>
    </w:p>
    <w:p w14:paraId="4E6A0A69" w14:textId="77777777" w:rsidR="00056643" w:rsidRPr="00056643" w:rsidRDefault="00056643" w:rsidP="00056643">
      <w:pPr>
        <w:rPr>
          <w:rFonts w:ascii="Comic Sans MS" w:hAnsi="Comic Sans MS"/>
          <w:szCs w:val="22"/>
        </w:rPr>
      </w:pPr>
      <w:r w:rsidRPr="00056643">
        <w:rPr>
          <w:rFonts w:ascii="Comic Sans MS" w:hAnsi="Comic Sans MS"/>
          <w:szCs w:val="22"/>
        </w:rPr>
        <w:t xml:space="preserve">Check your pride. </w:t>
      </w:r>
    </w:p>
    <w:p w14:paraId="551E4672" w14:textId="77777777" w:rsidR="00056643" w:rsidRPr="00056643" w:rsidRDefault="00056643" w:rsidP="00056643">
      <w:pPr>
        <w:numPr>
          <w:ilvl w:val="0"/>
          <w:numId w:val="9"/>
        </w:numPr>
        <w:rPr>
          <w:rFonts w:ascii="Comic Sans MS" w:hAnsi="Comic Sans MS"/>
          <w:szCs w:val="22"/>
        </w:rPr>
      </w:pPr>
      <w:r w:rsidRPr="00056643">
        <w:rPr>
          <w:rFonts w:ascii="Comic Sans MS" w:hAnsi="Comic Sans MS"/>
          <w:szCs w:val="22"/>
        </w:rPr>
        <w:t xml:space="preserve">In comparison to Jesus, what is the level of your humility? </w:t>
      </w:r>
    </w:p>
    <w:p w14:paraId="05815743" w14:textId="77777777" w:rsidR="00056643" w:rsidRPr="00056643" w:rsidRDefault="00056643" w:rsidP="00056643">
      <w:pPr>
        <w:numPr>
          <w:ilvl w:val="0"/>
          <w:numId w:val="9"/>
        </w:numPr>
        <w:rPr>
          <w:rFonts w:ascii="Comic Sans MS" w:hAnsi="Comic Sans MS"/>
          <w:szCs w:val="22"/>
        </w:rPr>
      </w:pPr>
      <w:r w:rsidRPr="00056643">
        <w:rPr>
          <w:rFonts w:ascii="Comic Sans MS" w:hAnsi="Comic Sans MS"/>
          <w:szCs w:val="22"/>
        </w:rPr>
        <w:t xml:space="preserve">Go to God and ask Him to reveal where your pride might be getting the best of you. </w:t>
      </w:r>
    </w:p>
    <w:p w14:paraId="4DFD62A1" w14:textId="77777777" w:rsidR="00056643" w:rsidRPr="00056643" w:rsidRDefault="00056643" w:rsidP="00056643">
      <w:pPr>
        <w:numPr>
          <w:ilvl w:val="0"/>
          <w:numId w:val="9"/>
        </w:numPr>
        <w:rPr>
          <w:rFonts w:ascii="Comic Sans MS" w:hAnsi="Comic Sans MS"/>
          <w:szCs w:val="22"/>
        </w:rPr>
      </w:pPr>
      <w:r w:rsidRPr="00056643">
        <w:rPr>
          <w:rFonts w:ascii="Comic Sans MS" w:hAnsi="Comic Sans MS"/>
          <w:szCs w:val="22"/>
        </w:rPr>
        <w:t>Remember pride knocks you down; humility lifts you up.</w:t>
      </w:r>
    </w:p>
    <w:p w14:paraId="0CBDAAA9" w14:textId="77777777" w:rsidR="00056643" w:rsidRPr="00056643" w:rsidRDefault="00056643" w:rsidP="00056643">
      <w:pPr>
        <w:rPr>
          <w:rFonts w:ascii="Comic Sans MS" w:hAnsi="Comic Sans MS"/>
          <w:szCs w:val="22"/>
        </w:rPr>
      </w:pPr>
    </w:p>
    <w:p w14:paraId="6348C5A6" w14:textId="77777777" w:rsidR="00056643" w:rsidRPr="00056643" w:rsidRDefault="00056643" w:rsidP="00056643">
      <w:pPr>
        <w:ind w:right="-270"/>
        <w:rPr>
          <w:rFonts w:ascii="Comic Sans MS" w:hAnsi="Comic Sans MS"/>
          <w:szCs w:val="22"/>
        </w:rPr>
      </w:pPr>
      <w:r w:rsidRPr="00056643">
        <w:rPr>
          <w:rFonts w:ascii="Comic Sans MS" w:hAnsi="Comic Sans MS"/>
          <w:szCs w:val="22"/>
        </w:rPr>
        <w:t xml:space="preserve">Reconcile. </w:t>
      </w:r>
    </w:p>
    <w:p w14:paraId="79D34A3E" w14:textId="77777777" w:rsidR="00056643" w:rsidRPr="00056643" w:rsidRDefault="00056643" w:rsidP="00056643">
      <w:pPr>
        <w:numPr>
          <w:ilvl w:val="0"/>
          <w:numId w:val="9"/>
        </w:numPr>
        <w:ind w:right="-270"/>
        <w:rPr>
          <w:rFonts w:ascii="Comic Sans MS" w:hAnsi="Comic Sans MS"/>
          <w:szCs w:val="22"/>
        </w:rPr>
      </w:pPr>
      <w:r w:rsidRPr="00056643">
        <w:rPr>
          <w:rFonts w:ascii="Comic Sans MS" w:hAnsi="Comic Sans MS"/>
          <w:szCs w:val="22"/>
        </w:rPr>
        <w:t>What imaginary conversation have you been having with a person whom you know you need to have a real conversation with?</w:t>
      </w:r>
    </w:p>
    <w:p w14:paraId="14F95753" w14:textId="0A82893D" w:rsidR="00056643" w:rsidRDefault="00056643" w:rsidP="00056643">
      <w:pPr>
        <w:numPr>
          <w:ilvl w:val="0"/>
          <w:numId w:val="9"/>
        </w:numPr>
        <w:ind w:right="-270"/>
        <w:rPr>
          <w:rFonts w:ascii="Comic Sans MS" w:hAnsi="Comic Sans MS"/>
          <w:szCs w:val="22"/>
        </w:rPr>
      </w:pPr>
      <w:r w:rsidRPr="00056643">
        <w:rPr>
          <w:rFonts w:ascii="Comic Sans MS" w:hAnsi="Comic Sans MS"/>
          <w:szCs w:val="22"/>
        </w:rPr>
        <w:t>Pick up the phone, set up the meeting, and have the difficult conversation.</w:t>
      </w:r>
    </w:p>
    <w:p w14:paraId="1C5B08AB" w14:textId="318B31B3" w:rsidR="00056643" w:rsidRDefault="00056643" w:rsidP="00056643">
      <w:pPr>
        <w:ind w:right="-270"/>
        <w:rPr>
          <w:rFonts w:ascii="Comic Sans MS" w:hAnsi="Comic Sans MS"/>
          <w:szCs w:val="22"/>
        </w:rPr>
      </w:pPr>
      <w:r>
        <w:rPr>
          <w:noProof/>
        </w:rPr>
        <w:pict w14:anchorId="16F3B6C0">
          <v:shape id="Text Box 3" o:spid="_x0000_s2052" type="#_x0000_t202" style="position:absolute;margin-left:-49.55pt;margin-top:16.15pt;width:112.5pt;height:307pt;z-index:3;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" stroked="f" strokeweight=".5pt">
            <v:textbox>
              <w:txbxContent>
                <w:p w14:paraId="3491B316" w14:textId="77777777" w:rsidR="00056643" w:rsidRPr="00C66224" w:rsidRDefault="00056643" w:rsidP="00056643">
                  <w:pPr>
                    <w:jc w:val="center"/>
                    <w:rPr>
                      <w:color w:val="000000"/>
                      <w:sz w:val="22"/>
                      <w:szCs w:val="22"/>
                    </w:rPr>
                  </w:pPr>
                  <w:r w:rsidRPr="00C66224">
                    <w:rPr>
                      <w:rFonts w:ascii="Comic Sans MS" w:hAnsi="Comic Sans MS"/>
                      <w:color w:val="000000"/>
                      <w:sz w:val="22"/>
                      <w:szCs w:val="22"/>
                    </w:rPr>
                    <w:br/>
                    <w:t>ABRAM</w:t>
                  </w:r>
                  <w:r w:rsidRPr="00C66224">
                    <w:rPr>
                      <w:rFonts w:ascii="Comic Sans MS" w:hAnsi="Comic Sans MS"/>
                      <w:color w:val="000000"/>
                      <w:sz w:val="22"/>
                      <w:szCs w:val="22"/>
                    </w:rPr>
                    <w:br/>
                    <w:t>ALTAR</w:t>
                  </w:r>
                  <w:r w:rsidRPr="00C66224">
                    <w:rPr>
                      <w:rFonts w:ascii="Comic Sans MS" w:hAnsi="Comic Sans MS"/>
                      <w:color w:val="000000"/>
                      <w:sz w:val="22"/>
                      <w:szCs w:val="22"/>
                    </w:rPr>
                    <w:br/>
                    <w:t>AROSE</w:t>
                  </w:r>
                  <w:r w:rsidRPr="00C66224">
                    <w:rPr>
                      <w:rFonts w:ascii="Comic Sans MS" w:hAnsi="Comic Sans MS"/>
                      <w:color w:val="000000"/>
                      <w:sz w:val="22"/>
                      <w:szCs w:val="22"/>
                    </w:rPr>
                    <w:br/>
                    <w:t>BREADTH</w:t>
                  </w:r>
                  <w:r w:rsidRPr="00C66224">
                    <w:rPr>
                      <w:rFonts w:ascii="Comic Sans MS" w:hAnsi="Comic Sans MS"/>
                      <w:color w:val="000000"/>
                      <w:sz w:val="22"/>
                      <w:szCs w:val="22"/>
                    </w:rPr>
                    <w:br/>
                    <w:t>BROTHERS</w:t>
                  </w:r>
                  <w:r w:rsidRPr="00C66224">
                    <w:rPr>
                      <w:rFonts w:ascii="Comic Sans MS" w:hAnsi="Comic Sans MS"/>
                      <w:color w:val="000000"/>
                      <w:sz w:val="22"/>
                      <w:szCs w:val="22"/>
                    </w:rPr>
                    <w:br/>
                    <w:t>COMPANY</w:t>
                  </w:r>
                  <w:r w:rsidRPr="00C66224">
                    <w:rPr>
                      <w:rFonts w:ascii="Comic Sans MS" w:hAnsi="Comic Sans MS"/>
                      <w:color w:val="000000"/>
                      <w:sz w:val="22"/>
                      <w:szCs w:val="22"/>
                    </w:rPr>
                    <w:br/>
                    <w:t>COUNTED</w:t>
                  </w:r>
                  <w:r w:rsidRPr="00C66224">
                    <w:rPr>
                      <w:rFonts w:ascii="Comic Sans MS" w:hAnsi="Comic Sans MS"/>
                      <w:color w:val="000000"/>
                      <w:sz w:val="22"/>
                      <w:szCs w:val="22"/>
                    </w:rPr>
                    <w:br/>
                    <w:t>DUST</w:t>
                  </w:r>
                  <w:r w:rsidRPr="00C66224">
                    <w:rPr>
                      <w:rFonts w:ascii="Comic Sans MS" w:hAnsi="Comic Sans MS"/>
                      <w:color w:val="000000"/>
                      <w:sz w:val="22"/>
                      <w:szCs w:val="22"/>
                    </w:rPr>
                    <w:br/>
                    <w:t>EAST</w:t>
                  </w:r>
                  <w:r w:rsidRPr="00C66224">
                    <w:rPr>
                      <w:rFonts w:ascii="Comic Sans MS" w:hAnsi="Comic Sans MS"/>
                      <w:color w:val="000000"/>
                      <w:sz w:val="22"/>
                      <w:szCs w:val="22"/>
                    </w:rPr>
                    <w:br/>
                    <w:t>EYES</w:t>
                  </w:r>
                  <w:r w:rsidRPr="00C66224">
                    <w:rPr>
                      <w:rFonts w:ascii="Comic Sans MS" w:hAnsi="Comic Sans MS"/>
                      <w:color w:val="000000"/>
                      <w:sz w:val="22"/>
                      <w:szCs w:val="22"/>
                    </w:rPr>
                    <w:br/>
                    <w:t>FLOCKS</w:t>
                  </w:r>
                  <w:r w:rsidRPr="00C66224">
                    <w:rPr>
                      <w:rFonts w:ascii="Comic Sans MS" w:hAnsi="Comic Sans MS"/>
                      <w:color w:val="000000"/>
                      <w:sz w:val="22"/>
                      <w:szCs w:val="22"/>
                    </w:rPr>
                    <w:br/>
                    <w:t>FOREVER</w:t>
                  </w:r>
                  <w:r w:rsidRPr="00C66224">
                    <w:rPr>
                      <w:rFonts w:ascii="Comic Sans MS" w:hAnsi="Comic Sans MS"/>
                      <w:color w:val="000000"/>
                      <w:sz w:val="22"/>
                      <w:szCs w:val="22"/>
                    </w:rPr>
                    <w:br/>
                    <w:t>GARDEN</w:t>
                  </w:r>
                  <w:r w:rsidRPr="00C66224">
                    <w:rPr>
                      <w:rFonts w:ascii="Comic Sans MS" w:hAnsi="Comic Sans MS"/>
                      <w:color w:val="000000"/>
                      <w:sz w:val="22"/>
                      <w:szCs w:val="22"/>
                    </w:rPr>
                    <w:br/>
                    <w:t>GIVING</w:t>
                  </w:r>
                  <w:r w:rsidRPr="00C66224">
                    <w:rPr>
                      <w:rFonts w:ascii="Comic Sans MS" w:hAnsi="Comic Sans MS"/>
                      <w:color w:val="000000"/>
                      <w:sz w:val="22"/>
                      <w:szCs w:val="22"/>
                    </w:rPr>
                    <w:br/>
                    <w:t>HERDS</w:t>
                  </w:r>
                  <w:r w:rsidRPr="00C66224">
                    <w:rPr>
                      <w:rFonts w:ascii="Comic Sans MS" w:hAnsi="Comic Sans MS"/>
                      <w:color w:val="000000"/>
                      <w:sz w:val="22"/>
                      <w:szCs w:val="22"/>
                    </w:rPr>
                    <w:br/>
                    <w:t>HERDSMEN</w:t>
                  </w:r>
                  <w:r w:rsidRPr="00C66224">
                    <w:rPr>
                      <w:rFonts w:ascii="Comic Sans MS" w:hAnsi="Comic Sans MS"/>
                      <w:color w:val="000000"/>
                      <w:sz w:val="22"/>
                      <w:szCs w:val="22"/>
                    </w:rPr>
                    <w:br/>
                    <w:t>JORDAN</w:t>
                  </w:r>
                  <w:r w:rsidRPr="00C66224">
                    <w:rPr>
                      <w:rFonts w:ascii="Comic Sans MS" w:hAnsi="Comic Sans MS"/>
                      <w:color w:val="000000"/>
                      <w:sz w:val="22"/>
                      <w:szCs w:val="22"/>
                    </w:rPr>
                    <w:br/>
                    <w:t>LAND</w:t>
                  </w:r>
                </w:p>
                <w:p w14:paraId="54903453" w14:textId="77777777" w:rsidR="00056643" w:rsidRPr="00C66224" w:rsidRDefault="00056643" w:rsidP="00056643">
                  <w:pPr>
                    <w:jc w:val="center"/>
                  </w:pPr>
                </w:p>
              </w:txbxContent>
            </v:textbox>
          </v:shape>
        </w:pict>
      </w:r>
    </w:p>
    <w:p w14:paraId="180296EC" w14:textId="123E58DA" w:rsidR="00056643" w:rsidRPr="00056643" w:rsidRDefault="00056643" w:rsidP="00056643">
      <w:pPr>
        <w:ind w:right="-270"/>
        <w:jc w:val="center"/>
        <w:rPr>
          <w:rFonts w:ascii="Comic Sans MS" w:hAnsi="Comic Sans MS"/>
          <w:szCs w:val="22"/>
        </w:rPr>
      </w:pPr>
      <w:r>
        <w:rPr>
          <w:noProof/>
        </w:rPr>
        <w:pict w14:anchorId="2FBCD545">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7" type="#_x0000_t62" style="position:absolute;left:0;text-align:left;margin-left:58.05pt;margin-top:297.55pt;width:421pt;height:95.05pt;z-index:6" adj="-1868,15203">
            <v:textbox>
              <w:txbxContent>
                <w:p w14:paraId="66F07FC8" w14:textId="554B6EA9" w:rsidR="00056643" w:rsidRPr="00056643" w:rsidRDefault="00056643" w:rsidP="00056643">
                  <w:pPr>
                    <w:spacing w:after="200" w:line="276" w:lineRule="auto"/>
                    <w:jc w:val="center"/>
                    <w:rPr>
                      <w:rFonts w:ascii="Comic Sans MS" w:eastAsia="Calibri" w:hAnsi="Comic Sans MS"/>
                      <w:sz w:val="20"/>
                      <w:szCs w:val="20"/>
                    </w:rPr>
                  </w:pPr>
                  <w:r w:rsidRPr="00056643">
                    <w:rPr>
                      <w:rFonts w:ascii="Comic Sans MS" w:eastAsia="Calibri" w:hAnsi="Comic Sans MS"/>
                      <w:sz w:val="20"/>
                      <w:szCs w:val="20"/>
                    </w:rPr>
                    <w:t>So, you think you’re CONFIDENT ?  Well, I’ll show you some CONFLICT.  Humph!  These words go in all directions … up, down, right, left, and diagonally.  Finish this by Tuesday and you don’t owe me that book report.</w:t>
                  </w:r>
                  <w:r>
                    <w:rPr>
                      <w:rFonts w:ascii="Comic Sans MS" w:eastAsia="Calibri" w:hAnsi="Comic Sans MS"/>
                      <w:sz w:val="20"/>
                      <w:szCs w:val="20"/>
                    </w:rPr>
                    <w:t xml:space="preserve">  I suppose you’ll need help … Humph!   </w:t>
                  </w:r>
                  <w:r w:rsidR="007A500B">
                    <w:rPr>
                      <w:rFonts w:ascii="Comic Sans MS" w:eastAsia="Calibri" w:hAnsi="Comic Sans MS"/>
                      <w:sz w:val="20"/>
                      <w:szCs w:val="20"/>
                    </w:rPr>
                    <w:t xml:space="preserve">Go to </w:t>
                  </w:r>
                  <w:hyperlink r:id="rId10" w:history="1">
                    <w:r w:rsidR="007A500B" w:rsidRPr="00FE5A03">
                      <w:rPr>
                        <w:rStyle w:val="Hyperlink"/>
                        <w:rFonts w:ascii="Comic Sans MS" w:eastAsia="Calibri" w:hAnsi="Comic Sans MS"/>
                        <w:sz w:val="20"/>
                        <w:szCs w:val="20"/>
                      </w:rPr>
                      <w:t>https://tinyurl.com/8w4me5xu</w:t>
                    </w:r>
                  </w:hyperlink>
                  <w:r w:rsidR="007A500B">
                    <w:rPr>
                      <w:rFonts w:ascii="Comic Sans MS" w:eastAsia="Calibri" w:hAnsi="Comic Sans MS"/>
                      <w:sz w:val="20"/>
                      <w:szCs w:val="20"/>
                    </w:rPr>
                    <w:t xml:space="preserve"> You can find other non-conflicting activities there as well.</w:t>
                  </w:r>
                </w:p>
                <w:p w14:paraId="7A4E8A1C" w14:textId="77777777" w:rsidR="00056643" w:rsidRPr="00056643" w:rsidRDefault="00056643">
                  <w:pPr>
                    <w:rPr>
                      <w:sz w:val="20"/>
                      <w:szCs w:val="20"/>
                    </w:rPr>
                  </w:pPr>
                </w:p>
              </w:txbxContent>
            </v:textbox>
            <o:callout v:ext="edit" minusx="t" minusy="t"/>
          </v:shape>
        </w:pict>
      </w:r>
      <w:r>
        <w:rPr>
          <w:noProof/>
        </w:rPr>
        <w:pict w14:anchorId="78286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5" type="#_x0000_t75" style="position:absolute;left:0;text-align:left;margin-left:-41.45pt;margin-top:677.9pt;width:53.65pt;height:91.95pt;z-index:5;visibility:visible;mso-wrap-style:square;mso-wrap-distance-left:9pt;mso-wrap-distance-top:0;mso-wrap-distance-right:9pt;mso-wrap-distance-bottom:0;mso-position-horizontal-relative:text;mso-position-vertical-relative:page;mso-width-relative:margin;mso-height-relative:margin">
            <v:imagedata r:id="rId11" o:title=""/>
            <w10:wrap type="square" anchory="page"/>
          </v:shape>
        </w:pict>
      </w:r>
      <w:r>
        <w:rPr>
          <w:noProof/>
        </w:rPr>
        <w:pict w14:anchorId="6D043234">
          <v:shape id="_x0000_s2054" type="#_x0000_t202" style="position:absolute;left:0;text-align:left;margin-left:411.7pt;margin-top:20.5pt;width:99.65pt;height:281.1pt;z-index:4" stroked="f">
            <v:textbox>
              <w:txbxContent>
                <w:p w14:paraId="61E50146" w14:textId="77777777" w:rsidR="00056643" w:rsidRPr="00C66224" w:rsidRDefault="00056643" w:rsidP="00056643">
                  <w:pPr>
                    <w:jc w:val="center"/>
                    <w:rPr>
                      <w:rFonts w:ascii="Comic Sans MS" w:hAnsi="Comic Sans MS"/>
                      <w:color w:val="000000"/>
                      <w:sz w:val="22"/>
                      <w:szCs w:val="22"/>
                    </w:rPr>
                  </w:pPr>
                  <w:r w:rsidRPr="00C66224">
                    <w:rPr>
                      <w:rFonts w:ascii="Comic Sans MS" w:hAnsi="Comic Sans MS"/>
                      <w:color w:val="000000"/>
                      <w:sz w:val="22"/>
                      <w:szCs w:val="22"/>
                    </w:rPr>
                    <w:t>LENGTH</w:t>
                  </w:r>
                  <w:r w:rsidRPr="00C66224">
                    <w:rPr>
                      <w:rFonts w:ascii="Comic Sans MS" w:hAnsi="Comic Sans MS"/>
                      <w:color w:val="000000"/>
                      <w:sz w:val="22"/>
                      <w:szCs w:val="22"/>
                    </w:rPr>
                    <w:br/>
                    <w:t>LIFT</w:t>
                  </w:r>
                  <w:r w:rsidRPr="00C66224">
                    <w:rPr>
                      <w:rFonts w:ascii="Comic Sans MS" w:hAnsi="Comic Sans MS"/>
                      <w:color w:val="000000"/>
                      <w:sz w:val="22"/>
                      <w:szCs w:val="22"/>
                    </w:rPr>
                    <w:br/>
                    <w:t>LOT</w:t>
                  </w:r>
                  <w:r w:rsidRPr="00C66224">
                    <w:rPr>
                      <w:rFonts w:ascii="Comic Sans MS" w:hAnsi="Comic Sans MS"/>
                      <w:color w:val="000000"/>
                      <w:sz w:val="22"/>
                      <w:szCs w:val="22"/>
                    </w:rPr>
                    <w:br/>
                    <w:t>MOVING</w:t>
                  </w:r>
                  <w:r w:rsidRPr="00C66224">
                    <w:rPr>
                      <w:rFonts w:ascii="Comic Sans MS" w:hAnsi="Comic Sans MS"/>
                      <w:color w:val="000000"/>
                      <w:sz w:val="22"/>
                      <w:szCs w:val="22"/>
                    </w:rPr>
                    <w:br/>
                    <w:t>NORTH</w:t>
                  </w:r>
                  <w:r w:rsidRPr="00C66224">
                    <w:rPr>
                      <w:rFonts w:ascii="Comic Sans MS" w:hAnsi="Comic Sans MS"/>
                      <w:color w:val="000000"/>
                      <w:sz w:val="22"/>
                      <w:szCs w:val="22"/>
                    </w:rPr>
                    <w:br/>
                    <w:t>OFFSPRING</w:t>
                  </w:r>
                  <w:r w:rsidRPr="00C66224">
                    <w:rPr>
                      <w:rFonts w:ascii="Comic Sans MS" w:hAnsi="Comic Sans MS"/>
                      <w:color w:val="000000"/>
                      <w:sz w:val="22"/>
                      <w:szCs w:val="22"/>
                    </w:rPr>
                    <w:br/>
                    <w:t>PART</w:t>
                  </w:r>
                  <w:r w:rsidRPr="00C66224">
                    <w:rPr>
                      <w:rFonts w:ascii="Comic Sans MS" w:hAnsi="Comic Sans MS"/>
                      <w:color w:val="000000"/>
                      <w:sz w:val="22"/>
                      <w:szCs w:val="22"/>
                    </w:rPr>
                    <w:br/>
                    <w:t>PLAIN</w:t>
                  </w:r>
                  <w:r w:rsidRPr="00C66224">
                    <w:rPr>
                      <w:rFonts w:ascii="Comic Sans MS" w:hAnsi="Comic Sans MS"/>
                      <w:color w:val="000000"/>
                      <w:sz w:val="22"/>
                      <w:szCs w:val="22"/>
                    </w:rPr>
                    <w:br/>
                    <w:t>POSSESSIONS</w:t>
                  </w:r>
                  <w:r w:rsidRPr="00C66224">
                    <w:rPr>
                      <w:rFonts w:ascii="Comic Sans MS" w:hAnsi="Comic Sans MS"/>
                      <w:color w:val="000000"/>
                      <w:sz w:val="22"/>
                      <w:szCs w:val="22"/>
                    </w:rPr>
                    <w:br/>
                    <w:t>QUARRELING</w:t>
                  </w:r>
                  <w:r w:rsidRPr="00C66224">
                    <w:rPr>
                      <w:rFonts w:ascii="Comic Sans MS" w:hAnsi="Comic Sans MS"/>
                      <w:color w:val="000000"/>
                      <w:sz w:val="22"/>
                      <w:szCs w:val="22"/>
                    </w:rPr>
                    <w:br/>
                    <w:t>SOUTH</w:t>
                  </w:r>
                  <w:r w:rsidRPr="00C66224">
                    <w:rPr>
                      <w:rFonts w:ascii="Comic Sans MS" w:hAnsi="Comic Sans MS"/>
                      <w:color w:val="000000"/>
                      <w:sz w:val="22"/>
                      <w:szCs w:val="22"/>
                    </w:rPr>
                    <w:br/>
                    <w:t>SUPPORT</w:t>
                  </w:r>
                  <w:r w:rsidRPr="00C66224">
                    <w:rPr>
                      <w:rFonts w:ascii="Comic Sans MS" w:hAnsi="Comic Sans MS"/>
                      <w:color w:val="000000"/>
                      <w:sz w:val="22"/>
                      <w:szCs w:val="22"/>
                    </w:rPr>
                    <w:br/>
                    <w:t>TENTS</w:t>
                  </w:r>
                  <w:r w:rsidRPr="00C66224">
                    <w:rPr>
                      <w:rFonts w:ascii="Comic Sans MS" w:hAnsi="Comic Sans MS"/>
                      <w:color w:val="000000"/>
                      <w:sz w:val="22"/>
                      <w:szCs w:val="22"/>
                    </w:rPr>
                    <w:br/>
                    <w:t>TOGETHER</w:t>
                  </w:r>
                  <w:r w:rsidRPr="00C66224">
                    <w:rPr>
                      <w:rFonts w:ascii="Comic Sans MS" w:hAnsi="Comic Sans MS"/>
                      <w:color w:val="000000"/>
                      <w:sz w:val="22"/>
                      <w:szCs w:val="22"/>
                    </w:rPr>
                    <w:br/>
                    <w:t>WALK</w:t>
                  </w:r>
                  <w:r w:rsidRPr="00C66224">
                    <w:rPr>
                      <w:rFonts w:ascii="Comic Sans MS" w:hAnsi="Comic Sans MS"/>
                      <w:color w:val="000000"/>
                      <w:sz w:val="22"/>
                      <w:szCs w:val="22"/>
                    </w:rPr>
                    <w:br/>
                    <w:t>WATERED</w:t>
                  </w:r>
                  <w:r w:rsidRPr="00C66224">
                    <w:rPr>
                      <w:rFonts w:ascii="Comic Sans MS" w:hAnsi="Comic Sans MS"/>
                      <w:color w:val="000000"/>
                      <w:sz w:val="22"/>
                      <w:szCs w:val="22"/>
                    </w:rPr>
                    <w:br/>
                    <w:t>WEST</w:t>
                  </w:r>
                </w:p>
                <w:p w14:paraId="5506DAA4" w14:textId="77777777" w:rsidR="00056643" w:rsidRDefault="00056643"/>
              </w:txbxContent>
            </v:textbox>
          </v:shape>
        </w:pict>
      </w:r>
      <w:r>
        <w:rPr>
          <w:noProof/>
        </w:rPr>
        <w:pict w14:anchorId="54F6A965">
          <v:shape id="Picture 1" o:spid="_x0000_s2051" type="#_x0000_t75" alt="Text&#10;&#10;Description automatically generated" style="position:absolute;left:0;text-align:left;margin-left:62.4pt;margin-top:17.4pt;width:331.8pt;height:268.65pt;z-index:2;visibility:visible;mso-wrap-style:square;mso-wrap-distance-left:9pt;mso-wrap-distance-top:0;mso-wrap-distance-right:9pt;mso-wrap-distance-bottom:0;mso-position-horizontal-relative:text;mso-position-vertical-relative:text;mso-width-relative:margin;mso-height-relative:margin">
            <v:imagedata r:id="rId12" o:title="Text&#10;&#10;Description automatically generated"/>
            <w10:wrap type="square"/>
          </v:shape>
        </w:pict>
      </w:r>
      <w:r>
        <w:rPr>
          <w:rFonts w:ascii="Comic Sans MS" w:hAnsi="Comic Sans MS"/>
          <w:szCs w:val="22"/>
        </w:rPr>
        <w:t>Word Search Puzzle</w:t>
      </w:r>
    </w:p>
    <w:sectPr w:rsidR="00056643" w:rsidRPr="00056643" w:rsidSect="005229AB">
      <w:headerReference w:type="default" r:id="rId13"/>
      <w:footerReference w:type="default" r:id="rId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FDB0" w14:textId="77777777" w:rsidR="00A32517" w:rsidRDefault="00A32517">
      <w:r>
        <w:separator/>
      </w:r>
    </w:p>
  </w:endnote>
  <w:endnote w:type="continuationSeparator" w:id="0">
    <w:p w14:paraId="592FAC1E" w14:textId="77777777" w:rsidR="00A32517" w:rsidRDefault="00A3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050D"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A17D" w14:textId="77777777" w:rsidR="00A32517" w:rsidRDefault="00A32517">
      <w:r>
        <w:separator/>
      </w:r>
    </w:p>
  </w:footnote>
  <w:footnote w:type="continuationSeparator" w:id="0">
    <w:p w14:paraId="38716D2D" w14:textId="77777777" w:rsidR="00A32517" w:rsidRDefault="00A3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1E84" w14:textId="7C08E2A6" w:rsidR="003B657E" w:rsidRPr="00C34DEE" w:rsidRDefault="00CE558D">
    <w:pPr>
      <w:pStyle w:val="Header"/>
      <w:rPr>
        <w:sz w:val="28"/>
        <w:szCs w:val="28"/>
      </w:rPr>
    </w:pPr>
    <w:r>
      <w:rPr>
        <w:sz w:val="28"/>
        <w:szCs w:val="28"/>
      </w:rPr>
      <w:t>10/31/2021</w:t>
    </w:r>
    <w:r w:rsidR="003B657E" w:rsidRPr="00C34DEE">
      <w:rPr>
        <w:sz w:val="28"/>
        <w:szCs w:val="28"/>
      </w:rPr>
      <w:tab/>
    </w:r>
    <w:r>
      <w:rPr>
        <w:sz w:val="28"/>
        <w:szCs w:val="28"/>
      </w:rPr>
      <w:t>Confidence in the Midst of Conflict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66F2"/>
    <w:multiLevelType w:val="hybridMultilevel"/>
    <w:tmpl w:val="329E1FEE"/>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FE5B8D"/>
    <w:multiLevelType w:val="hybridMultilevel"/>
    <w:tmpl w:val="68947C96"/>
    <w:lvl w:ilvl="0" w:tplc="770A454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F7AEA"/>
    <w:multiLevelType w:val="hybridMultilevel"/>
    <w:tmpl w:val="719E1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BE617F"/>
    <w:multiLevelType w:val="hybridMultilevel"/>
    <w:tmpl w:val="A8647D6A"/>
    <w:lvl w:ilvl="0" w:tplc="EAF2CAB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360ED2"/>
    <w:multiLevelType w:val="hybridMultilevel"/>
    <w:tmpl w:val="9C10893A"/>
    <w:lvl w:ilvl="0" w:tplc="3FB43FE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6"/>
  </w:num>
  <w:num w:numId="6">
    <w:abstractNumId w:val="8"/>
  </w:num>
  <w:num w:numId="7">
    <w:abstractNumId w:val="0"/>
  </w:num>
  <w:num w:numId="8">
    <w:abstractNumId w:val="1"/>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5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558D"/>
    <w:rsid w:val="0003156B"/>
    <w:rsid w:val="000337AE"/>
    <w:rsid w:val="00056643"/>
    <w:rsid w:val="00071A44"/>
    <w:rsid w:val="001048DE"/>
    <w:rsid w:val="00133EE7"/>
    <w:rsid w:val="00153E4C"/>
    <w:rsid w:val="00186258"/>
    <w:rsid w:val="001A0943"/>
    <w:rsid w:val="001B5731"/>
    <w:rsid w:val="001C3144"/>
    <w:rsid w:val="001E13E6"/>
    <w:rsid w:val="001F25FC"/>
    <w:rsid w:val="00241AFC"/>
    <w:rsid w:val="002737E2"/>
    <w:rsid w:val="00282C27"/>
    <w:rsid w:val="002F4148"/>
    <w:rsid w:val="002F5E43"/>
    <w:rsid w:val="00310330"/>
    <w:rsid w:val="003452CC"/>
    <w:rsid w:val="003B657E"/>
    <w:rsid w:val="003B7AFC"/>
    <w:rsid w:val="003F5A03"/>
    <w:rsid w:val="00410ADA"/>
    <w:rsid w:val="004271FE"/>
    <w:rsid w:val="00433F47"/>
    <w:rsid w:val="00471783"/>
    <w:rsid w:val="00492205"/>
    <w:rsid w:val="004D2E92"/>
    <w:rsid w:val="004E1420"/>
    <w:rsid w:val="005229AB"/>
    <w:rsid w:val="00536629"/>
    <w:rsid w:val="005425EF"/>
    <w:rsid w:val="0056268D"/>
    <w:rsid w:val="005A1F12"/>
    <w:rsid w:val="005B38F2"/>
    <w:rsid w:val="005E1816"/>
    <w:rsid w:val="00600457"/>
    <w:rsid w:val="00604684"/>
    <w:rsid w:val="0065735A"/>
    <w:rsid w:val="00682D50"/>
    <w:rsid w:val="006C2D76"/>
    <w:rsid w:val="006E1570"/>
    <w:rsid w:val="0072080C"/>
    <w:rsid w:val="0077239C"/>
    <w:rsid w:val="0077255E"/>
    <w:rsid w:val="0078186D"/>
    <w:rsid w:val="007840BC"/>
    <w:rsid w:val="007A3773"/>
    <w:rsid w:val="007A500B"/>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51B9B"/>
    <w:rsid w:val="00986A3E"/>
    <w:rsid w:val="00992AA3"/>
    <w:rsid w:val="009A582F"/>
    <w:rsid w:val="009E6A6A"/>
    <w:rsid w:val="00A175E9"/>
    <w:rsid w:val="00A32517"/>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CE558D"/>
    <w:rsid w:val="00D556DF"/>
    <w:rsid w:val="00D67CAC"/>
    <w:rsid w:val="00D70756"/>
    <w:rsid w:val="00DF389C"/>
    <w:rsid w:val="00E07103"/>
    <w:rsid w:val="00E0783B"/>
    <w:rsid w:val="00E31C55"/>
    <w:rsid w:val="00E40063"/>
    <w:rsid w:val="00E468AD"/>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rules v:ext="edit">
        <o:r id="V:Rule1" type="callout" idref="#_x0000_s2057"/>
      </o:rules>
    </o:shapelayout>
  </w:shapeDefaults>
  <w:decimalSymbol w:val="."/>
  <w:listSeparator w:val=","/>
  <w14:docId w14:val="558A0CBE"/>
  <w15:chartTrackingRefBased/>
  <w15:docId w15:val="{65656297-B813-4143-A494-68024C45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CE558D"/>
    <w:rPr>
      <w:rFonts w:ascii="Calibri" w:eastAsia="Calibri" w:hAnsi="Calibri"/>
      <w:sz w:val="22"/>
      <w:szCs w:val="22"/>
    </w:rPr>
  </w:style>
  <w:style w:type="character" w:styleId="Hyperlink">
    <w:name w:val="Hyperlink"/>
    <w:uiPriority w:val="99"/>
    <w:unhideWhenUsed/>
    <w:rsid w:val="007A500B"/>
    <w:rPr>
      <w:color w:val="0563C1"/>
      <w:u w:val="single"/>
    </w:rPr>
  </w:style>
  <w:style w:type="character" w:styleId="UnresolvedMention">
    <w:name w:val="Unresolved Mention"/>
    <w:uiPriority w:val="99"/>
    <w:semiHidden/>
    <w:unhideWhenUsed/>
    <w:rsid w:val="007A5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t8opegu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nyurl.com/8w4me5xu" TargetMode="External"/><Relationship Id="rId4" Type="http://schemas.openxmlformats.org/officeDocument/2006/relationships/settings" Target="settings.xml"/><Relationship Id="rId9" Type="http://schemas.openxmlformats.org/officeDocument/2006/relationships/hyperlink" Target="https://tinyurl.com/8w4me5x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146</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2</cp:revision>
  <cp:lastPrinted>2009-11-06T03:14:00Z</cp:lastPrinted>
  <dcterms:created xsi:type="dcterms:W3CDTF">2021-10-15T14:27:00Z</dcterms:created>
  <dcterms:modified xsi:type="dcterms:W3CDTF">2021-10-15T21:28:00Z</dcterms:modified>
</cp:coreProperties>
</file>