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B5A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07A6C76" w14:textId="77777777" w:rsidR="00261773" w:rsidRDefault="00261773" w:rsidP="00261773">
      <w:pPr>
        <w:spacing w:after="0"/>
        <w:rPr>
          <w:rFonts w:ascii="Times New Roman" w:hAnsi="Times New Roman" w:cs="Times New Roman"/>
          <w:sz w:val="24"/>
          <w:szCs w:val="24"/>
        </w:rPr>
      </w:pPr>
    </w:p>
    <w:p w14:paraId="45B26938" w14:textId="77777777" w:rsidR="00F1580E" w:rsidRPr="00F1580E" w:rsidRDefault="00F1580E" w:rsidP="00F1580E">
      <w:pPr>
        <w:spacing w:after="0"/>
        <w:rPr>
          <w:rFonts w:ascii="Times New Roman" w:hAnsi="Times New Roman" w:cs="Times New Roman"/>
          <w:sz w:val="24"/>
          <w:szCs w:val="24"/>
        </w:rPr>
      </w:pPr>
      <w:r w:rsidRPr="00F1580E">
        <w:rPr>
          <w:rFonts w:ascii="Times New Roman" w:hAnsi="Times New Roman" w:cs="Times New Roman"/>
          <w:sz w:val="24"/>
          <w:szCs w:val="24"/>
        </w:rPr>
        <w:t>What comes to mind when you hear the word “critic”?</w:t>
      </w:r>
    </w:p>
    <w:p w14:paraId="687B50E6"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movie critics</w:t>
      </w:r>
    </w:p>
    <w:p w14:paraId="5DDB734D"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the word “</w:t>
      </w:r>
      <w:proofErr w:type="gramStart"/>
      <w:r w:rsidRPr="00F1580E">
        <w:rPr>
          <w:rFonts w:ascii="Times New Roman" w:hAnsi="Times New Roman" w:cs="Times New Roman"/>
          <w:sz w:val="24"/>
          <w:szCs w:val="24"/>
        </w:rPr>
        <w:t>criticize</w:t>
      </w:r>
      <w:proofErr w:type="gramEnd"/>
      <w:r w:rsidRPr="00F1580E">
        <w:rPr>
          <w:rFonts w:ascii="Times New Roman" w:hAnsi="Times New Roman" w:cs="Times New Roman"/>
          <w:sz w:val="24"/>
          <w:szCs w:val="24"/>
        </w:rPr>
        <w:t>”</w:t>
      </w:r>
    </w:p>
    <w:p w14:paraId="46E33274"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when someone reads your writing or views your work and evaluates your efforts</w:t>
      </w:r>
    </w:p>
    <w:p w14:paraId="1513720C"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people that complain about what you have done</w:t>
      </w:r>
    </w:p>
    <w:p w14:paraId="260AEB09" w14:textId="1298AB81" w:rsidR="00F1580E" w:rsidRPr="00F1580E" w:rsidRDefault="00A25914" w:rsidP="00F1580E">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F8374D" wp14:editId="5C56B51B">
                <wp:simplePos x="0" y="0"/>
                <wp:positionH relativeFrom="column">
                  <wp:posOffset>2194560</wp:posOffset>
                </wp:positionH>
                <wp:positionV relativeFrom="paragraph">
                  <wp:posOffset>87859</wp:posOffset>
                </wp:positionV>
                <wp:extent cx="4286707" cy="636422"/>
                <wp:effectExtent l="0" t="0" r="19050" b="11430"/>
                <wp:wrapNone/>
                <wp:docPr id="571167619" name="Text Box 1"/>
                <wp:cNvGraphicFramePr/>
                <a:graphic xmlns:a="http://schemas.openxmlformats.org/drawingml/2006/main">
                  <a:graphicData uri="http://schemas.microsoft.com/office/word/2010/wordprocessingShape">
                    <wps:wsp>
                      <wps:cNvSpPr txBox="1"/>
                      <wps:spPr>
                        <a:xfrm>
                          <a:off x="0" y="0"/>
                          <a:ext cx="4286707" cy="636422"/>
                        </a:xfrm>
                        <a:prstGeom prst="rect">
                          <a:avLst/>
                        </a:prstGeom>
                        <a:solidFill>
                          <a:schemeClr val="lt1"/>
                        </a:solidFill>
                        <a:ln w="6350">
                          <a:solidFill>
                            <a:prstClr val="black"/>
                          </a:solidFill>
                        </a:ln>
                      </wps:spPr>
                      <wps:txbx>
                        <w:txbxContent>
                          <w:p w14:paraId="11F5B37E" w14:textId="251F5DAE" w:rsidR="00A25914" w:rsidRPr="00A25914" w:rsidRDefault="00A25914" w:rsidP="00A2591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Pr="00796087">
                                <w:rPr>
                                  <w:rStyle w:val="Hyperlink"/>
                                  <w:rFonts w:ascii="Times New Roman" w:hAnsi="Times New Roman" w:cs="Times New Roman"/>
                                  <w:sz w:val="20"/>
                                  <w:szCs w:val="20"/>
                                </w:rPr>
                                <w:t>https://watch.liberty.edu/media/t/1_qu493d89</w:t>
                              </w:r>
                            </w:hyperlink>
                            <w:r>
                              <w:rPr>
                                <w:rFonts w:ascii="Times New Roman" w:hAnsi="Times New Roman" w:cs="Times New Roman"/>
                                <w:sz w:val="20"/>
                                <w:szCs w:val="20"/>
                              </w:rPr>
                              <w:t xml:space="preserve"> If you have no wi-fi where you teach, best to download to your computer from </w:t>
                            </w:r>
                            <w:hyperlink r:id="rId8" w:history="1">
                              <w:r w:rsidR="00864FE0" w:rsidRPr="00796087">
                                <w:rPr>
                                  <w:rStyle w:val="Hyperlink"/>
                                  <w:rFonts w:ascii="Times New Roman" w:hAnsi="Times New Roman" w:cs="Times New Roman"/>
                                  <w:sz w:val="20"/>
                                  <w:szCs w:val="20"/>
                                </w:rPr>
                                <w:t>https://tinyurl.com/4vhypvua</w:t>
                              </w:r>
                            </w:hyperlink>
                            <w:r w:rsidR="00864FE0">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8374D" id="_x0000_t202" coordsize="21600,21600" o:spt="202" path="m,l,21600r21600,l21600,xe">
                <v:stroke joinstyle="miter"/>
                <v:path gradientshapeok="t" o:connecttype="rect"/>
              </v:shapetype>
              <v:shape id="Text Box 1" o:spid="_x0000_s1026" type="#_x0000_t202" style="position:absolute;left:0;text-align:left;margin-left:172.8pt;margin-top:6.9pt;width:337.5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" fillcolor="white [3201]" strokeweight=".5pt">
                <v:textbox>
                  <w:txbxContent>
                    <w:p w14:paraId="11F5B37E" w14:textId="251F5DAE" w:rsidR="00A25914" w:rsidRPr="00A25914" w:rsidRDefault="00A25914" w:rsidP="00A2591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9" w:history="1">
                        <w:r w:rsidRPr="00796087">
                          <w:rPr>
                            <w:rStyle w:val="Hyperlink"/>
                            <w:rFonts w:ascii="Times New Roman" w:hAnsi="Times New Roman" w:cs="Times New Roman"/>
                            <w:sz w:val="20"/>
                            <w:szCs w:val="20"/>
                          </w:rPr>
                          <w:t>https://watch.liberty.edu/media/t/1_qu493d89</w:t>
                        </w:r>
                      </w:hyperlink>
                      <w:r>
                        <w:rPr>
                          <w:rFonts w:ascii="Times New Roman" w:hAnsi="Times New Roman" w:cs="Times New Roman"/>
                          <w:sz w:val="20"/>
                          <w:szCs w:val="20"/>
                        </w:rPr>
                        <w:t xml:space="preserve"> If you have no wi-fi where you teach, best to download to your computer from </w:t>
                      </w:r>
                      <w:hyperlink r:id="rId10" w:history="1">
                        <w:r w:rsidR="00864FE0" w:rsidRPr="00796087">
                          <w:rPr>
                            <w:rStyle w:val="Hyperlink"/>
                            <w:rFonts w:ascii="Times New Roman" w:hAnsi="Times New Roman" w:cs="Times New Roman"/>
                            <w:sz w:val="20"/>
                            <w:szCs w:val="20"/>
                          </w:rPr>
                          <w:t>https://tinyurl.com/4vhypvua</w:t>
                        </w:r>
                      </w:hyperlink>
                      <w:r w:rsidR="00864FE0">
                        <w:rPr>
                          <w:rFonts w:ascii="Times New Roman" w:hAnsi="Times New Roman" w:cs="Times New Roman"/>
                          <w:sz w:val="20"/>
                          <w:szCs w:val="20"/>
                        </w:rPr>
                        <w:t xml:space="preserve"> </w:t>
                      </w:r>
                    </w:p>
                  </w:txbxContent>
                </v:textbox>
              </v:shape>
            </w:pict>
          </mc:Fallback>
        </mc:AlternateContent>
      </w:r>
      <w:r w:rsidR="00F1580E" w:rsidRPr="00F1580E">
        <w:rPr>
          <w:rFonts w:ascii="Times New Roman" w:hAnsi="Times New Roman" w:cs="Times New Roman"/>
          <w:sz w:val="24"/>
          <w:szCs w:val="24"/>
        </w:rPr>
        <w:t>people who complain</w:t>
      </w:r>
    </w:p>
    <w:p w14:paraId="0BE78659"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usually criticism is negative</w:t>
      </w:r>
    </w:p>
    <w:p w14:paraId="4C19C226"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fault finder</w:t>
      </w:r>
    </w:p>
    <w:p w14:paraId="133A0007"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detractor</w:t>
      </w:r>
    </w:p>
    <w:p w14:paraId="331FC650" w14:textId="77777777" w:rsidR="00F1580E" w:rsidRP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someone who disapproves or censures</w:t>
      </w:r>
    </w:p>
    <w:p w14:paraId="639FA576" w14:textId="77777777" w:rsidR="009D5A8E" w:rsidRDefault="009D5A8E" w:rsidP="00261773">
      <w:pPr>
        <w:spacing w:after="0"/>
        <w:rPr>
          <w:rFonts w:ascii="Times New Roman" w:hAnsi="Times New Roman" w:cs="Times New Roman"/>
          <w:sz w:val="24"/>
          <w:szCs w:val="24"/>
        </w:rPr>
      </w:pPr>
    </w:p>
    <w:p w14:paraId="7E9B7B5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DD82395" w14:textId="77777777" w:rsidR="00261773" w:rsidRDefault="00261773" w:rsidP="00261773">
      <w:pPr>
        <w:spacing w:after="0"/>
        <w:rPr>
          <w:rFonts w:ascii="Times New Roman" w:hAnsi="Times New Roman" w:cs="Times New Roman"/>
          <w:sz w:val="24"/>
          <w:szCs w:val="24"/>
        </w:rPr>
      </w:pPr>
    </w:p>
    <w:p w14:paraId="161BF16F" w14:textId="77777777" w:rsidR="00F1580E" w:rsidRPr="00F1580E" w:rsidRDefault="00F1580E" w:rsidP="00F1580E">
      <w:pPr>
        <w:spacing w:after="0"/>
        <w:rPr>
          <w:rFonts w:ascii="Times New Roman" w:hAnsi="Times New Roman" w:cs="Times New Roman"/>
          <w:sz w:val="24"/>
          <w:szCs w:val="24"/>
        </w:rPr>
      </w:pPr>
      <w:r w:rsidRPr="00F1580E">
        <w:rPr>
          <w:rFonts w:ascii="Times New Roman" w:hAnsi="Times New Roman" w:cs="Times New Roman"/>
          <w:sz w:val="24"/>
          <w:szCs w:val="24"/>
        </w:rPr>
        <w:t>A critical spirit damages our lives.</w:t>
      </w:r>
    </w:p>
    <w:p w14:paraId="4909DFCD" w14:textId="26E40654" w:rsidR="00F1580E" w:rsidRDefault="00F1580E" w:rsidP="00F1580E">
      <w:pPr>
        <w:numPr>
          <w:ilvl w:val="0"/>
          <w:numId w:val="4"/>
        </w:numPr>
        <w:spacing w:after="0"/>
        <w:rPr>
          <w:rFonts w:ascii="Times New Roman" w:hAnsi="Times New Roman" w:cs="Times New Roman"/>
          <w:sz w:val="24"/>
          <w:szCs w:val="24"/>
        </w:rPr>
      </w:pPr>
      <w:r w:rsidRPr="00F1580E">
        <w:rPr>
          <w:rFonts w:ascii="Times New Roman" w:hAnsi="Times New Roman" w:cs="Times New Roman"/>
          <w:sz w:val="24"/>
          <w:szCs w:val="24"/>
        </w:rPr>
        <w:t>Today we look at two Old Testament characters who criticized their leader</w:t>
      </w:r>
      <w:r w:rsidR="00D47CA8">
        <w:rPr>
          <w:rFonts w:ascii="Times New Roman" w:hAnsi="Times New Roman" w:cs="Times New Roman"/>
          <w:sz w:val="24"/>
          <w:szCs w:val="24"/>
        </w:rPr>
        <w:t>.</w:t>
      </w:r>
    </w:p>
    <w:p w14:paraId="5D1F7850" w14:textId="7D84378F" w:rsidR="00F1580E" w:rsidRPr="00F1580E" w:rsidRDefault="00F1580E" w:rsidP="00F1580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see that we must guard our hearts against criticizing others.</w:t>
      </w:r>
    </w:p>
    <w:p w14:paraId="57D9D695" w14:textId="77777777" w:rsidR="009D5A8E" w:rsidRDefault="009D5A8E" w:rsidP="00261773">
      <w:pPr>
        <w:spacing w:after="0"/>
        <w:rPr>
          <w:rFonts w:ascii="Times New Roman" w:hAnsi="Times New Roman" w:cs="Times New Roman"/>
          <w:sz w:val="24"/>
          <w:szCs w:val="24"/>
        </w:rPr>
      </w:pPr>
    </w:p>
    <w:p w14:paraId="5B09E89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62D0096" w14:textId="77777777" w:rsidR="00261773" w:rsidRDefault="00261773" w:rsidP="00261773">
      <w:pPr>
        <w:spacing w:after="0"/>
        <w:rPr>
          <w:rFonts w:ascii="Times New Roman" w:hAnsi="Times New Roman" w:cs="Times New Roman"/>
          <w:sz w:val="24"/>
          <w:szCs w:val="24"/>
        </w:rPr>
      </w:pPr>
    </w:p>
    <w:p w14:paraId="277C4D84" w14:textId="3472E77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1580E">
        <w:rPr>
          <w:rFonts w:ascii="Times New Roman" w:hAnsi="Times New Roman" w:cs="Times New Roman"/>
          <w:sz w:val="24"/>
          <w:szCs w:val="24"/>
        </w:rPr>
        <w:t xml:space="preserve"> God Sets the Standard </w:t>
      </w:r>
    </w:p>
    <w:p w14:paraId="66B67E51" w14:textId="77777777" w:rsidR="00261773" w:rsidRDefault="00261773" w:rsidP="00261773">
      <w:pPr>
        <w:spacing w:after="0"/>
        <w:rPr>
          <w:rFonts w:ascii="Times New Roman" w:hAnsi="Times New Roman" w:cs="Times New Roman"/>
          <w:sz w:val="24"/>
          <w:szCs w:val="24"/>
        </w:rPr>
      </w:pPr>
    </w:p>
    <w:p w14:paraId="0218E091" w14:textId="2875A3C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F1580E">
        <w:rPr>
          <w:rFonts w:ascii="Times New Roman" w:hAnsi="Times New Roman" w:cs="Times New Roman"/>
          <w:sz w:val="24"/>
          <w:szCs w:val="24"/>
        </w:rPr>
        <w:t xml:space="preserve"> who is complaining.</w:t>
      </w:r>
    </w:p>
    <w:p w14:paraId="1F99C601" w14:textId="77777777" w:rsidR="00F1580E" w:rsidRDefault="00F1580E" w:rsidP="00261773">
      <w:pPr>
        <w:spacing w:after="0"/>
        <w:rPr>
          <w:rFonts w:ascii="Times New Roman" w:hAnsi="Times New Roman" w:cs="Times New Roman"/>
          <w:sz w:val="24"/>
          <w:szCs w:val="24"/>
        </w:rPr>
      </w:pPr>
    </w:p>
    <w:p w14:paraId="2107535F" w14:textId="77777777" w:rsidR="00F1580E" w:rsidRPr="00193290" w:rsidRDefault="00F1580E" w:rsidP="00F1580E">
      <w:pPr>
        <w:spacing w:after="0"/>
        <w:rPr>
          <w:rFonts w:ascii="Times New Roman" w:hAnsi="Times New Roman" w:cs="Times New Roman"/>
          <w:sz w:val="20"/>
          <w:szCs w:val="20"/>
        </w:rPr>
      </w:pPr>
      <w:r w:rsidRPr="00AA1CEB">
        <w:rPr>
          <w:rFonts w:ascii="Times New Roman" w:hAnsi="Times New Roman" w:cs="Times New Roman"/>
          <w:sz w:val="20"/>
          <w:szCs w:val="20"/>
        </w:rPr>
        <w:t xml:space="preserve">Numbers 12:1-3 (NIV)  Miriam and Aaron began to talk against Moses because of his Cushite wife, for he had married a Cushite. 2  "Has the LORD spoken only through Moses?" they asked. "Hasn't he also spoken through us?" And the LORD heard this. 3  (Now Moses was a very humble man, </w:t>
      </w:r>
      <w:proofErr w:type="gramStart"/>
      <w:r w:rsidRPr="00AA1CEB">
        <w:rPr>
          <w:rFonts w:ascii="Times New Roman" w:hAnsi="Times New Roman" w:cs="Times New Roman"/>
          <w:sz w:val="20"/>
          <w:szCs w:val="20"/>
        </w:rPr>
        <w:t>more humble</w:t>
      </w:r>
      <w:proofErr w:type="gramEnd"/>
      <w:r w:rsidRPr="00AA1CEB">
        <w:rPr>
          <w:rFonts w:ascii="Times New Roman" w:hAnsi="Times New Roman" w:cs="Times New Roman"/>
          <w:sz w:val="20"/>
          <w:szCs w:val="20"/>
        </w:rPr>
        <w:t xml:space="preserve"> than anyone else on the face of the earth.)</w:t>
      </w:r>
    </w:p>
    <w:p w14:paraId="6ABE54D5" w14:textId="77777777" w:rsidR="00F1580E" w:rsidRDefault="00F1580E" w:rsidP="00261773">
      <w:pPr>
        <w:spacing w:after="0"/>
        <w:rPr>
          <w:rFonts w:ascii="Times New Roman" w:hAnsi="Times New Roman" w:cs="Times New Roman"/>
          <w:sz w:val="24"/>
          <w:szCs w:val="24"/>
        </w:rPr>
      </w:pPr>
    </w:p>
    <w:p w14:paraId="20694751" w14:textId="77777777" w:rsidR="00F14232" w:rsidRPr="00F14232" w:rsidRDefault="00F14232" w:rsidP="00F14232">
      <w:pPr>
        <w:spacing w:after="0"/>
        <w:rPr>
          <w:rFonts w:ascii="Times New Roman" w:hAnsi="Times New Roman" w:cs="Times New Roman"/>
          <w:sz w:val="24"/>
          <w:szCs w:val="24"/>
        </w:rPr>
      </w:pPr>
      <w:r w:rsidRPr="00F14232">
        <w:rPr>
          <w:rFonts w:ascii="Times New Roman" w:hAnsi="Times New Roman" w:cs="Times New Roman"/>
          <w:sz w:val="24"/>
          <w:szCs w:val="24"/>
        </w:rPr>
        <w:t>We see it was Moses’ brother and sister who were criticizing him.  Why would that be surprising?</w:t>
      </w:r>
    </w:p>
    <w:p w14:paraId="01E1BB75"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Moses had been leading for some time now</w:t>
      </w:r>
    </w:p>
    <w:p w14:paraId="4BE1207D"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God’s hand upon Moses was obvious</w:t>
      </w:r>
    </w:p>
    <w:p w14:paraId="16A842F7"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they also had leadership responsibilities</w:t>
      </w:r>
    </w:p>
    <w:p w14:paraId="501DC942" w14:textId="77777777" w:rsidR="00F14232" w:rsidRPr="00F14232" w:rsidRDefault="00F14232" w:rsidP="00F14232">
      <w:pPr>
        <w:numPr>
          <w:ilvl w:val="0"/>
          <w:numId w:val="4"/>
        </w:numPr>
        <w:spacing w:after="0"/>
        <w:rPr>
          <w:rFonts w:ascii="Times New Roman" w:hAnsi="Times New Roman" w:cs="Times New Roman"/>
          <w:sz w:val="24"/>
          <w:szCs w:val="24"/>
        </w:rPr>
      </w:pPr>
      <w:proofErr w:type="gramStart"/>
      <w:r w:rsidRPr="00F14232">
        <w:rPr>
          <w:rFonts w:ascii="Times New Roman" w:hAnsi="Times New Roman" w:cs="Times New Roman"/>
          <w:sz w:val="24"/>
          <w:szCs w:val="24"/>
        </w:rPr>
        <w:t>why</w:t>
      </w:r>
      <w:proofErr w:type="gramEnd"/>
      <w:r w:rsidRPr="00F14232">
        <w:rPr>
          <w:rFonts w:ascii="Times New Roman" w:hAnsi="Times New Roman" w:cs="Times New Roman"/>
          <w:sz w:val="24"/>
          <w:szCs w:val="24"/>
        </w:rPr>
        <w:t xml:space="preserve"> should they all of a sudden become jealous of Moses?</w:t>
      </w:r>
    </w:p>
    <w:p w14:paraId="21BEC66A" w14:textId="77777777" w:rsidR="00F14232" w:rsidRPr="00F14232" w:rsidRDefault="00F14232" w:rsidP="00F14232">
      <w:pPr>
        <w:spacing w:after="0"/>
        <w:rPr>
          <w:rFonts w:ascii="Times New Roman" w:hAnsi="Times New Roman" w:cs="Times New Roman"/>
          <w:sz w:val="24"/>
          <w:szCs w:val="24"/>
        </w:rPr>
      </w:pPr>
    </w:p>
    <w:p w14:paraId="2ECE9764" w14:textId="5548439A" w:rsidR="00F14232" w:rsidRPr="00F14232" w:rsidRDefault="00D47CA8" w:rsidP="00F14232">
      <w:pPr>
        <w:spacing w:after="0"/>
        <w:rPr>
          <w:rFonts w:ascii="Times New Roman" w:hAnsi="Times New Roman" w:cs="Times New Roman"/>
          <w:sz w:val="24"/>
          <w:szCs w:val="24"/>
        </w:rPr>
      </w:pPr>
      <w:r>
        <w:rPr>
          <w:rFonts w:ascii="Times New Roman" w:hAnsi="Times New Roman" w:cs="Times New Roman"/>
          <w:sz w:val="24"/>
          <w:szCs w:val="24"/>
        </w:rPr>
        <w:t>What was the issue of the conflict?</w:t>
      </w:r>
      <w:r w:rsidR="00F14232" w:rsidRPr="00F14232">
        <w:rPr>
          <w:rFonts w:ascii="Times New Roman" w:hAnsi="Times New Roman" w:cs="Times New Roman"/>
          <w:sz w:val="24"/>
          <w:szCs w:val="24"/>
        </w:rPr>
        <w:t xml:space="preserve">  </w:t>
      </w:r>
    </w:p>
    <w:p w14:paraId="4692AAB9"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God had spoken through Moses</w:t>
      </w:r>
    </w:p>
    <w:p w14:paraId="03AC5B6B"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Moses was God’s spokes person</w:t>
      </w:r>
    </w:p>
    <w:p w14:paraId="46C901A4" w14:textId="77777777" w:rsid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 xml:space="preserve">they also had issue with his marriage to a Cushite/Midianite </w:t>
      </w:r>
    </w:p>
    <w:p w14:paraId="063BD40B" w14:textId="62A18537" w:rsidR="00F14232" w:rsidRPr="00F14232" w:rsidRDefault="00F14232" w:rsidP="00F14232">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in today’s world they would probably been accused of racism</w:t>
      </w:r>
      <w:r w:rsidRPr="00F14232">
        <w:rPr>
          <w:rFonts w:ascii="Times New Roman" w:hAnsi="Times New Roman" w:cs="Times New Roman"/>
          <w:sz w:val="24"/>
          <w:szCs w:val="24"/>
        </w:rPr>
        <w:t xml:space="preserve"> </w:t>
      </w:r>
    </w:p>
    <w:p w14:paraId="3E418104" w14:textId="77777777" w:rsidR="00F1580E" w:rsidRDefault="00F1580E" w:rsidP="00261773">
      <w:pPr>
        <w:spacing w:after="0"/>
        <w:rPr>
          <w:rFonts w:ascii="Times New Roman" w:hAnsi="Times New Roman" w:cs="Times New Roman"/>
          <w:sz w:val="24"/>
          <w:szCs w:val="24"/>
        </w:rPr>
      </w:pPr>
    </w:p>
    <w:p w14:paraId="0C21D33C" w14:textId="77777777" w:rsidR="00F14232" w:rsidRDefault="00F14232" w:rsidP="00F1580E">
      <w:pPr>
        <w:spacing w:after="0"/>
        <w:rPr>
          <w:rFonts w:ascii="Times New Roman" w:hAnsi="Times New Roman" w:cs="Times New Roman"/>
          <w:sz w:val="24"/>
          <w:szCs w:val="24"/>
        </w:rPr>
      </w:pPr>
    </w:p>
    <w:p w14:paraId="7D6A10DE" w14:textId="08B152CE" w:rsidR="00F1580E" w:rsidRPr="00F1580E" w:rsidRDefault="00F1580E" w:rsidP="00F1580E">
      <w:pPr>
        <w:spacing w:after="0"/>
        <w:rPr>
          <w:rFonts w:ascii="Times New Roman" w:hAnsi="Times New Roman" w:cs="Times New Roman"/>
          <w:sz w:val="24"/>
          <w:szCs w:val="24"/>
        </w:rPr>
      </w:pPr>
      <w:r w:rsidRPr="00F1580E">
        <w:rPr>
          <w:rFonts w:ascii="Times New Roman" w:hAnsi="Times New Roman" w:cs="Times New Roman"/>
          <w:sz w:val="24"/>
          <w:szCs w:val="24"/>
        </w:rPr>
        <w:lastRenderedPageBreak/>
        <w:t xml:space="preserve">What kind of man was Moses? </w:t>
      </w:r>
    </w:p>
    <w:p w14:paraId="69161599" w14:textId="77777777" w:rsidR="00F1580E" w:rsidRPr="00F1580E" w:rsidRDefault="00F1580E" w:rsidP="00F1580E">
      <w:pPr>
        <w:numPr>
          <w:ilvl w:val="0"/>
          <w:numId w:val="5"/>
        </w:numPr>
        <w:spacing w:after="0"/>
        <w:rPr>
          <w:rFonts w:ascii="Times New Roman" w:hAnsi="Times New Roman" w:cs="Times New Roman"/>
          <w:sz w:val="24"/>
          <w:szCs w:val="24"/>
        </w:rPr>
      </w:pPr>
      <w:r w:rsidRPr="00F1580E">
        <w:rPr>
          <w:rFonts w:ascii="Times New Roman" w:hAnsi="Times New Roman" w:cs="Times New Roman"/>
          <w:sz w:val="24"/>
          <w:szCs w:val="24"/>
        </w:rPr>
        <w:t xml:space="preserve">very humble, described as the </w:t>
      </w:r>
      <w:proofErr w:type="gramStart"/>
      <w:r w:rsidRPr="00F1580E">
        <w:rPr>
          <w:rFonts w:ascii="Times New Roman" w:hAnsi="Times New Roman" w:cs="Times New Roman"/>
          <w:sz w:val="24"/>
          <w:szCs w:val="24"/>
        </w:rPr>
        <w:t>most humble</w:t>
      </w:r>
      <w:proofErr w:type="gramEnd"/>
      <w:r w:rsidRPr="00F1580E">
        <w:rPr>
          <w:rFonts w:ascii="Times New Roman" w:hAnsi="Times New Roman" w:cs="Times New Roman"/>
          <w:sz w:val="24"/>
          <w:szCs w:val="24"/>
        </w:rPr>
        <w:t xml:space="preserve"> person on earth</w:t>
      </w:r>
    </w:p>
    <w:p w14:paraId="0F477FA7" w14:textId="77777777" w:rsidR="00F1580E" w:rsidRPr="00F1580E" w:rsidRDefault="00F1580E" w:rsidP="00F1580E">
      <w:pPr>
        <w:numPr>
          <w:ilvl w:val="0"/>
          <w:numId w:val="5"/>
        </w:numPr>
        <w:spacing w:after="0"/>
        <w:rPr>
          <w:rFonts w:ascii="Times New Roman" w:hAnsi="Times New Roman" w:cs="Times New Roman"/>
          <w:sz w:val="24"/>
          <w:szCs w:val="24"/>
        </w:rPr>
      </w:pPr>
      <w:r w:rsidRPr="00F1580E">
        <w:rPr>
          <w:rFonts w:ascii="Times New Roman" w:hAnsi="Times New Roman" w:cs="Times New Roman"/>
          <w:sz w:val="24"/>
          <w:szCs w:val="24"/>
        </w:rPr>
        <w:t>humble defined as, “showing a modest or low estimate of one's own importance”</w:t>
      </w:r>
    </w:p>
    <w:p w14:paraId="44F8E0D1" w14:textId="77777777" w:rsidR="00F1580E" w:rsidRPr="00F1580E" w:rsidRDefault="00F1580E" w:rsidP="00F1580E">
      <w:pPr>
        <w:numPr>
          <w:ilvl w:val="0"/>
          <w:numId w:val="5"/>
        </w:numPr>
        <w:spacing w:after="0"/>
        <w:rPr>
          <w:rFonts w:ascii="Times New Roman" w:hAnsi="Times New Roman" w:cs="Times New Roman"/>
          <w:sz w:val="24"/>
          <w:szCs w:val="24"/>
        </w:rPr>
      </w:pPr>
      <w:r w:rsidRPr="00F1580E">
        <w:rPr>
          <w:rFonts w:ascii="Times New Roman" w:hAnsi="Times New Roman" w:cs="Times New Roman"/>
          <w:sz w:val="24"/>
          <w:szCs w:val="24"/>
        </w:rPr>
        <w:t xml:space="preserve">means that a person may have accomplished a </w:t>
      </w:r>
      <w:proofErr w:type="gramStart"/>
      <w:r w:rsidRPr="00F1580E">
        <w:rPr>
          <w:rFonts w:ascii="Times New Roman" w:hAnsi="Times New Roman" w:cs="Times New Roman"/>
          <w:sz w:val="24"/>
          <w:szCs w:val="24"/>
        </w:rPr>
        <w:t>lot, or</w:t>
      </w:r>
      <w:proofErr w:type="gramEnd"/>
      <w:r w:rsidRPr="00F1580E">
        <w:rPr>
          <w:rFonts w:ascii="Times New Roman" w:hAnsi="Times New Roman" w:cs="Times New Roman"/>
          <w:sz w:val="24"/>
          <w:szCs w:val="24"/>
        </w:rPr>
        <w:t xml:space="preserve"> be a lot but doesn't feel it is necessary to advertise or brag about it.</w:t>
      </w:r>
    </w:p>
    <w:p w14:paraId="2789C62B" w14:textId="77777777" w:rsidR="00F14232" w:rsidRDefault="00F14232" w:rsidP="00F14232">
      <w:pPr>
        <w:spacing w:after="0"/>
        <w:rPr>
          <w:rFonts w:ascii="Times New Roman" w:hAnsi="Times New Roman" w:cs="Times New Roman"/>
          <w:sz w:val="24"/>
          <w:szCs w:val="24"/>
        </w:rPr>
      </w:pPr>
    </w:p>
    <w:p w14:paraId="575B60AD" w14:textId="5F6457D1" w:rsidR="00F14232" w:rsidRPr="003A145A" w:rsidRDefault="00F14232" w:rsidP="00F14232">
      <w:pPr>
        <w:spacing w:after="0"/>
        <w:rPr>
          <w:rFonts w:ascii="Times New Roman" w:hAnsi="Times New Roman" w:cs="Times New Roman"/>
          <w:sz w:val="24"/>
          <w:szCs w:val="24"/>
        </w:rPr>
      </w:pPr>
      <w:r w:rsidRPr="003A145A">
        <w:rPr>
          <w:rFonts w:ascii="Times New Roman" w:hAnsi="Times New Roman" w:cs="Times New Roman"/>
          <w:sz w:val="24"/>
          <w:szCs w:val="24"/>
        </w:rPr>
        <w:t>What do you think caused Miriam to lose focus at this point in the sequence of events?</w:t>
      </w:r>
    </w:p>
    <w:p w14:paraId="6798BD03" w14:textId="77777777" w:rsidR="00F14232" w:rsidRPr="003A145A" w:rsidRDefault="00F14232" w:rsidP="00F14232">
      <w:pPr>
        <w:numPr>
          <w:ilvl w:val="0"/>
          <w:numId w:val="5"/>
        </w:numPr>
        <w:spacing w:after="0"/>
        <w:rPr>
          <w:rFonts w:ascii="Times New Roman" w:hAnsi="Times New Roman" w:cs="Times New Roman"/>
          <w:sz w:val="24"/>
          <w:szCs w:val="24"/>
        </w:rPr>
      </w:pPr>
      <w:r w:rsidRPr="003A145A">
        <w:rPr>
          <w:rFonts w:ascii="Times New Roman" w:hAnsi="Times New Roman" w:cs="Times New Roman"/>
          <w:sz w:val="24"/>
          <w:szCs w:val="24"/>
        </w:rPr>
        <w:t xml:space="preserve">jealousy, Moses (their little brother) was getting the attention of the people </w:t>
      </w:r>
    </w:p>
    <w:p w14:paraId="69981911" w14:textId="77777777" w:rsidR="00F14232" w:rsidRPr="003A145A" w:rsidRDefault="00F14232" w:rsidP="00F14232">
      <w:pPr>
        <w:numPr>
          <w:ilvl w:val="0"/>
          <w:numId w:val="5"/>
        </w:numPr>
        <w:spacing w:after="0"/>
        <w:rPr>
          <w:rFonts w:ascii="Times New Roman" w:hAnsi="Times New Roman" w:cs="Times New Roman"/>
          <w:sz w:val="24"/>
          <w:szCs w:val="24"/>
        </w:rPr>
      </w:pPr>
      <w:r w:rsidRPr="003A145A">
        <w:rPr>
          <w:rFonts w:ascii="Times New Roman" w:hAnsi="Times New Roman" w:cs="Times New Roman"/>
          <w:sz w:val="24"/>
          <w:szCs w:val="24"/>
        </w:rPr>
        <w:t>maybe she was upset at Moses getting a new wife (possibly the first wife had died)</w:t>
      </w:r>
    </w:p>
    <w:p w14:paraId="0B06A07C" w14:textId="77777777" w:rsidR="00F14232" w:rsidRPr="003A145A" w:rsidRDefault="00F14232" w:rsidP="00F14232">
      <w:pPr>
        <w:numPr>
          <w:ilvl w:val="0"/>
          <w:numId w:val="5"/>
        </w:numPr>
        <w:spacing w:after="0"/>
        <w:rPr>
          <w:rFonts w:ascii="Times New Roman" w:hAnsi="Times New Roman" w:cs="Times New Roman"/>
          <w:sz w:val="24"/>
          <w:szCs w:val="24"/>
        </w:rPr>
      </w:pPr>
      <w:r w:rsidRPr="003A145A">
        <w:rPr>
          <w:rFonts w:ascii="Times New Roman" w:hAnsi="Times New Roman" w:cs="Times New Roman"/>
          <w:sz w:val="24"/>
          <w:szCs w:val="24"/>
        </w:rPr>
        <w:t>maybe she was also jealous that Moses had a spouse – (no mention of made of her having a husband)</w:t>
      </w:r>
    </w:p>
    <w:p w14:paraId="18475977" w14:textId="77777777" w:rsidR="00F14232" w:rsidRPr="003A145A" w:rsidRDefault="00F14232" w:rsidP="00F14232">
      <w:pPr>
        <w:numPr>
          <w:ilvl w:val="0"/>
          <w:numId w:val="5"/>
        </w:numPr>
        <w:spacing w:after="0"/>
        <w:rPr>
          <w:rFonts w:ascii="Times New Roman" w:hAnsi="Times New Roman" w:cs="Times New Roman"/>
          <w:sz w:val="24"/>
          <w:szCs w:val="24"/>
        </w:rPr>
      </w:pPr>
      <w:r w:rsidRPr="003A145A">
        <w:rPr>
          <w:rFonts w:ascii="Times New Roman" w:hAnsi="Times New Roman" w:cs="Times New Roman"/>
          <w:sz w:val="24"/>
          <w:szCs w:val="24"/>
        </w:rPr>
        <w:t>seems like she was being passed by on multiple levels</w:t>
      </w:r>
    </w:p>
    <w:p w14:paraId="517DE18D" w14:textId="77777777" w:rsidR="00F14232" w:rsidRDefault="00F14232" w:rsidP="00F1580E">
      <w:pPr>
        <w:spacing w:after="0"/>
        <w:rPr>
          <w:rFonts w:ascii="Times New Roman" w:hAnsi="Times New Roman" w:cs="Times New Roman"/>
          <w:sz w:val="24"/>
          <w:szCs w:val="24"/>
        </w:rPr>
      </w:pPr>
    </w:p>
    <w:p w14:paraId="23FCC460" w14:textId="5371D825" w:rsidR="00F1580E" w:rsidRDefault="00F1580E" w:rsidP="00F1580E">
      <w:pPr>
        <w:spacing w:after="0"/>
        <w:rPr>
          <w:rFonts w:ascii="Times New Roman" w:hAnsi="Times New Roman" w:cs="Times New Roman"/>
          <w:sz w:val="24"/>
          <w:szCs w:val="24"/>
        </w:rPr>
      </w:pPr>
      <w:r>
        <w:rPr>
          <w:rFonts w:ascii="Times New Roman" w:hAnsi="Times New Roman" w:cs="Times New Roman"/>
          <w:sz w:val="24"/>
          <w:szCs w:val="24"/>
        </w:rPr>
        <w:t>What drives us to be critical of others?</w:t>
      </w:r>
      <w:r w:rsidRPr="000629EC">
        <w:rPr>
          <w:rFonts w:ascii="Times New Roman" w:hAnsi="Times New Roman" w:cs="Times New Roman"/>
          <w:sz w:val="24"/>
          <w:szCs w:val="24"/>
        </w:rPr>
        <w:t xml:space="preserve"> </w:t>
      </w:r>
      <w:r>
        <w:rPr>
          <w:rFonts w:ascii="Times New Roman" w:hAnsi="Times New Roman" w:cs="Times New Roman"/>
          <w:sz w:val="24"/>
          <w:szCs w:val="24"/>
        </w:rPr>
        <w:t xml:space="preserve"> What kinds of situations can tempt us to criticize others?</w:t>
      </w:r>
    </w:p>
    <w:p w14:paraId="33066327" w14:textId="77777777"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dislike them</w:t>
      </w:r>
    </w:p>
    <w:p w14:paraId="1716A590" w14:textId="68EF2B26"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have done better than we have</w:t>
      </w:r>
      <w:r w:rsidR="00F14232">
        <w:rPr>
          <w:rFonts w:ascii="Times New Roman" w:hAnsi="Times New Roman" w:cs="Times New Roman"/>
          <w:sz w:val="24"/>
          <w:szCs w:val="24"/>
        </w:rPr>
        <w:t>, we are jealous</w:t>
      </w:r>
    </w:p>
    <w:p w14:paraId="5ADA4959" w14:textId="77777777"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try to justify why they have done better … they cheated or acted improperly</w:t>
      </w:r>
    </w:p>
    <w:p w14:paraId="033CB27A" w14:textId="77777777"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disagree with their views</w:t>
      </w:r>
    </w:p>
    <w:p w14:paraId="4A97AF50" w14:textId="77777777"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“rub us the wrong way”</w:t>
      </w:r>
    </w:p>
    <w:p w14:paraId="382D645C" w14:textId="77777777" w:rsidR="00F1580E" w:rsidRDefault="00F1580E" w:rsidP="00F1580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are more popular than we are</w:t>
      </w:r>
    </w:p>
    <w:p w14:paraId="3FF0E829" w14:textId="77777777" w:rsidR="00F14232" w:rsidRPr="00F14232" w:rsidRDefault="00F14232" w:rsidP="00F14232">
      <w:pPr>
        <w:pStyle w:val="ListParagraph"/>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sometimes it’s just to make fun of others</w:t>
      </w:r>
    </w:p>
    <w:p w14:paraId="540A9E22" w14:textId="66878E0C" w:rsidR="00F14232" w:rsidRPr="00F14232" w:rsidRDefault="00F14232" w:rsidP="00F14232">
      <w:pPr>
        <w:pStyle w:val="ListParagraph"/>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or we make a criticism as a joke, to provoke a laugh at someone else’s expense</w:t>
      </w:r>
    </w:p>
    <w:p w14:paraId="406FF52A" w14:textId="77777777" w:rsidR="00F1580E" w:rsidRDefault="00F1580E" w:rsidP="00F1580E">
      <w:pPr>
        <w:spacing w:after="0"/>
        <w:rPr>
          <w:rFonts w:ascii="Times New Roman" w:hAnsi="Times New Roman" w:cs="Times New Roman"/>
          <w:sz w:val="24"/>
          <w:szCs w:val="24"/>
        </w:rPr>
      </w:pPr>
    </w:p>
    <w:p w14:paraId="0F803B72" w14:textId="3313F68A" w:rsidR="00F14232" w:rsidRPr="00F14232" w:rsidRDefault="00F14232" w:rsidP="00F14232">
      <w:pPr>
        <w:spacing w:after="0"/>
        <w:rPr>
          <w:rFonts w:ascii="Times New Roman" w:hAnsi="Times New Roman" w:cs="Times New Roman"/>
          <w:sz w:val="24"/>
          <w:szCs w:val="24"/>
        </w:rPr>
      </w:pPr>
      <w:r>
        <w:rPr>
          <w:rFonts w:ascii="Times New Roman" w:hAnsi="Times New Roman" w:cs="Times New Roman"/>
          <w:sz w:val="24"/>
          <w:szCs w:val="24"/>
        </w:rPr>
        <w:t>Consider what could be t</w:t>
      </w:r>
      <w:r w:rsidRPr="00F14232">
        <w:rPr>
          <w:rFonts w:ascii="Times New Roman" w:hAnsi="Times New Roman" w:cs="Times New Roman"/>
          <w:sz w:val="24"/>
          <w:szCs w:val="24"/>
        </w:rPr>
        <w:t>he most ominous statement in these verses</w:t>
      </w:r>
      <w:r>
        <w:rPr>
          <w:rFonts w:ascii="Times New Roman" w:hAnsi="Times New Roman" w:cs="Times New Roman"/>
          <w:sz w:val="24"/>
          <w:szCs w:val="24"/>
        </w:rPr>
        <w:t>. “And the Lord heard them.”</w:t>
      </w:r>
      <w:r w:rsidRPr="00F14232">
        <w:rPr>
          <w:rFonts w:ascii="Times New Roman" w:hAnsi="Times New Roman" w:cs="Times New Roman"/>
          <w:sz w:val="24"/>
          <w:szCs w:val="24"/>
        </w:rPr>
        <w:t xml:space="preserve">  Why </w:t>
      </w:r>
      <w:r>
        <w:rPr>
          <w:rFonts w:ascii="Times New Roman" w:hAnsi="Times New Roman" w:cs="Times New Roman"/>
          <w:sz w:val="24"/>
          <w:szCs w:val="24"/>
        </w:rPr>
        <w:t>would that be ominous</w:t>
      </w:r>
      <w:r w:rsidRPr="00F14232">
        <w:rPr>
          <w:rFonts w:ascii="Times New Roman" w:hAnsi="Times New Roman" w:cs="Times New Roman"/>
          <w:sz w:val="24"/>
          <w:szCs w:val="24"/>
        </w:rPr>
        <w:t>?</w:t>
      </w:r>
    </w:p>
    <w:p w14:paraId="3E104A70"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sometimes we make comments of complaint or accusation</w:t>
      </w:r>
    </w:p>
    <w:p w14:paraId="120489D9"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maybe we just think them</w:t>
      </w:r>
    </w:p>
    <w:p w14:paraId="53291788"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scary to think that God knows even our thoughts of criticism or complaint</w:t>
      </w:r>
    </w:p>
    <w:p w14:paraId="6A78A41B" w14:textId="77777777" w:rsidR="00F14232" w:rsidRPr="00F14232" w:rsidRDefault="00F14232" w:rsidP="00F14232">
      <w:pPr>
        <w:numPr>
          <w:ilvl w:val="0"/>
          <w:numId w:val="4"/>
        </w:numPr>
        <w:spacing w:after="0"/>
        <w:rPr>
          <w:rFonts w:ascii="Times New Roman" w:hAnsi="Times New Roman" w:cs="Times New Roman"/>
          <w:sz w:val="24"/>
          <w:szCs w:val="24"/>
        </w:rPr>
      </w:pPr>
      <w:r w:rsidRPr="00F14232">
        <w:rPr>
          <w:rFonts w:ascii="Times New Roman" w:hAnsi="Times New Roman" w:cs="Times New Roman"/>
          <w:sz w:val="24"/>
          <w:szCs w:val="24"/>
        </w:rPr>
        <w:t>we are held responsible for what we say</w:t>
      </w:r>
    </w:p>
    <w:p w14:paraId="75BB21A2" w14:textId="77777777" w:rsidR="00F1580E" w:rsidRDefault="00F1580E" w:rsidP="00261773">
      <w:pPr>
        <w:spacing w:after="0"/>
        <w:rPr>
          <w:rFonts w:ascii="Times New Roman" w:hAnsi="Times New Roman" w:cs="Times New Roman"/>
          <w:sz w:val="24"/>
          <w:szCs w:val="24"/>
        </w:rPr>
      </w:pPr>
    </w:p>
    <w:p w14:paraId="18292C29" w14:textId="77777777" w:rsidR="00F14232" w:rsidRPr="00F14232" w:rsidRDefault="00F14232" w:rsidP="00F14232">
      <w:pPr>
        <w:spacing w:after="0"/>
        <w:rPr>
          <w:rFonts w:ascii="Times New Roman" w:hAnsi="Times New Roman" w:cs="Times New Roman"/>
          <w:sz w:val="24"/>
          <w:szCs w:val="24"/>
        </w:rPr>
      </w:pPr>
      <w:r>
        <w:rPr>
          <w:rFonts w:ascii="Times New Roman" w:hAnsi="Times New Roman" w:cs="Times New Roman"/>
          <w:sz w:val="24"/>
          <w:szCs w:val="24"/>
        </w:rPr>
        <w:t xml:space="preserve">We noted Moses’ humility.  </w:t>
      </w:r>
      <w:r w:rsidRPr="00F14232">
        <w:rPr>
          <w:rFonts w:ascii="Times New Roman" w:hAnsi="Times New Roman" w:cs="Times New Roman"/>
          <w:sz w:val="24"/>
          <w:szCs w:val="24"/>
        </w:rPr>
        <w:t>How would this help him (and us) deal with disappointments and opposition?</w:t>
      </w:r>
    </w:p>
    <w:p w14:paraId="7E8FD5CA"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what people say doesn’t matter so much</w:t>
      </w:r>
    </w:p>
    <w:p w14:paraId="6F09AFB9"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my reputation matters less than my character</w:t>
      </w:r>
    </w:p>
    <w:p w14:paraId="61A74A76"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I’m going to trust God … no matter what people say, no matter what happens</w:t>
      </w:r>
    </w:p>
    <w:p w14:paraId="69E06D40"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God is bigger than these petty issues</w:t>
      </w:r>
    </w:p>
    <w:p w14:paraId="0F6BC6D0" w14:textId="61CC2F07" w:rsidR="009D5A8E" w:rsidRDefault="009D5A8E" w:rsidP="00261773">
      <w:pPr>
        <w:spacing w:after="0"/>
        <w:rPr>
          <w:rFonts w:ascii="Times New Roman" w:hAnsi="Times New Roman" w:cs="Times New Roman"/>
          <w:sz w:val="24"/>
          <w:szCs w:val="24"/>
        </w:rPr>
      </w:pPr>
    </w:p>
    <w:p w14:paraId="63D0C236" w14:textId="4EF600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14232">
        <w:rPr>
          <w:rFonts w:ascii="Times New Roman" w:hAnsi="Times New Roman" w:cs="Times New Roman"/>
          <w:sz w:val="24"/>
          <w:szCs w:val="24"/>
        </w:rPr>
        <w:t xml:space="preserve">  Criticism: Questioning God</w:t>
      </w:r>
    </w:p>
    <w:p w14:paraId="5AB77EC9" w14:textId="77777777" w:rsidR="00261773" w:rsidRDefault="00261773" w:rsidP="00261773">
      <w:pPr>
        <w:spacing w:after="0"/>
        <w:rPr>
          <w:rFonts w:ascii="Times New Roman" w:hAnsi="Times New Roman" w:cs="Times New Roman"/>
          <w:sz w:val="24"/>
          <w:szCs w:val="24"/>
        </w:rPr>
      </w:pPr>
    </w:p>
    <w:p w14:paraId="4C87D7CF" w14:textId="36F3FD9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14232">
        <w:rPr>
          <w:rFonts w:ascii="Times New Roman" w:hAnsi="Times New Roman" w:cs="Times New Roman"/>
          <w:sz w:val="24"/>
          <w:szCs w:val="24"/>
        </w:rPr>
        <w:t xml:space="preserve"> </w:t>
      </w:r>
      <w:r w:rsidR="00D47CA8">
        <w:rPr>
          <w:rFonts w:ascii="Times New Roman" w:hAnsi="Times New Roman" w:cs="Times New Roman"/>
          <w:sz w:val="24"/>
          <w:szCs w:val="24"/>
        </w:rPr>
        <w:t>God’s response.</w:t>
      </w:r>
    </w:p>
    <w:p w14:paraId="126F0488" w14:textId="77777777" w:rsidR="009D5A8E" w:rsidRDefault="009D5A8E" w:rsidP="00261773">
      <w:pPr>
        <w:spacing w:after="0"/>
        <w:rPr>
          <w:rFonts w:ascii="Times New Roman" w:hAnsi="Times New Roman" w:cs="Times New Roman"/>
          <w:sz w:val="24"/>
          <w:szCs w:val="24"/>
        </w:rPr>
      </w:pPr>
    </w:p>
    <w:p w14:paraId="7DC31D09" w14:textId="77777777" w:rsidR="00F14232" w:rsidRPr="00193290" w:rsidRDefault="00F14232" w:rsidP="00F14232">
      <w:pPr>
        <w:spacing w:after="0"/>
        <w:rPr>
          <w:rFonts w:ascii="Times New Roman" w:hAnsi="Times New Roman" w:cs="Times New Roman"/>
          <w:sz w:val="20"/>
          <w:szCs w:val="20"/>
        </w:rPr>
      </w:pPr>
      <w:r w:rsidRPr="00AA1CEB">
        <w:rPr>
          <w:rFonts w:ascii="Times New Roman" w:hAnsi="Times New Roman" w:cs="Times New Roman"/>
          <w:sz w:val="20"/>
          <w:szCs w:val="20"/>
        </w:rPr>
        <w:t xml:space="preserve">Numbers 12:4-9 (NIV)  At once the LORD said to Moses, </w:t>
      </w:r>
      <w:proofErr w:type="gramStart"/>
      <w:r w:rsidRPr="00AA1CEB">
        <w:rPr>
          <w:rFonts w:ascii="Times New Roman" w:hAnsi="Times New Roman" w:cs="Times New Roman"/>
          <w:sz w:val="20"/>
          <w:szCs w:val="20"/>
        </w:rPr>
        <w:t>Aaron</w:t>
      </w:r>
      <w:proofErr w:type="gramEnd"/>
      <w:r w:rsidRPr="00AA1CEB">
        <w:rPr>
          <w:rFonts w:ascii="Times New Roman" w:hAnsi="Times New Roman" w:cs="Times New Roman"/>
          <w:sz w:val="20"/>
          <w:szCs w:val="20"/>
        </w:rPr>
        <w:t xml:space="preserve"> and Miriam, "Come out to the Tent of Meeting, all three of you." So the three of them came out. 5  Then the LORD came down in a pillar of cloud; he stood at the entrance to the Tent and summoned Aaron and Miriam. When both of them stepped forward, 6  he said, "Listen to </w:t>
      </w:r>
      <w:r w:rsidRPr="00AA1CEB">
        <w:rPr>
          <w:rFonts w:ascii="Times New Roman" w:hAnsi="Times New Roman" w:cs="Times New Roman"/>
          <w:sz w:val="20"/>
          <w:szCs w:val="20"/>
        </w:rPr>
        <w:lastRenderedPageBreak/>
        <w:t>my words: "When a prophet of the LORD is among you, I reveal myself to him in visions, I speak to him in dreams. 7  But this is not true of my servant Moses; he is faithful in all my house. 8  With him I speak face to face, clearly and not in riddles; he sees the form of the LORD. Why then were you not afraid to speak against my servant Moses?" 9  The anger of the LORD burned against them, and he left them.</w:t>
      </w:r>
    </w:p>
    <w:p w14:paraId="61F13675" w14:textId="77777777" w:rsidR="00F14232" w:rsidRDefault="00F14232" w:rsidP="00261773">
      <w:pPr>
        <w:spacing w:after="0"/>
        <w:rPr>
          <w:rFonts w:ascii="Times New Roman" w:hAnsi="Times New Roman" w:cs="Times New Roman"/>
          <w:sz w:val="24"/>
          <w:szCs w:val="24"/>
        </w:rPr>
      </w:pPr>
    </w:p>
    <w:p w14:paraId="10A3F8AC" w14:textId="77777777" w:rsidR="00F14232" w:rsidRPr="00F14232" w:rsidRDefault="00F14232" w:rsidP="00F14232">
      <w:pPr>
        <w:spacing w:after="0"/>
        <w:rPr>
          <w:rFonts w:ascii="Times New Roman" w:hAnsi="Times New Roman" w:cs="Times New Roman"/>
          <w:sz w:val="24"/>
          <w:szCs w:val="24"/>
        </w:rPr>
      </w:pPr>
      <w:r w:rsidRPr="00F14232">
        <w:rPr>
          <w:rFonts w:ascii="Times New Roman" w:hAnsi="Times New Roman" w:cs="Times New Roman"/>
          <w:sz w:val="24"/>
          <w:szCs w:val="24"/>
        </w:rPr>
        <w:t xml:space="preserve">What suggests the Lord was deeply concerned by the comments about Moses? </w:t>
      </w:r>
    </w:p>
    <w:p w14:paraId="7D87A9EF"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God had heard the comments</w:t>
      </w:r>
    </w:p>
    <w:p w14:paraId="588F32A7"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called all three of them to the Tent of Meeting</w:t>
      </w:r>
    </w:p>
    <w:p w14:paraId="08972230"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this was where God’s presence communicated with the people</w:t>
      </w:r>
    </w:p>
    <w:p w14:paraId="29074608"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not unlike being called to the principal’s office in school</w:t>
      </w:r>
    </w:p>
    <w:p w14:paraId="17167C66" w14:textId="77777777" w:rsidR="00F14232" w:rsidRPr="00F14232" w:rsidRDefault="00F14232" w:rsidP="00F14232">
      <w:pPr>
        <w:numPr>
          <w:ilvl w:val="0"/>
          <w:numId w:val="5"/>
        </w:numPr>
        <w:spacing w:after="0"/>
        <w:rPr>
          <w:rFonts w:ascii="Times New Roman" w:hAnsi="Times New Roman" w:cs="Times New Roman"/>
          <w:sz w:val="24"/>
          <w:szCs w:val="24"/>
        </w:rPr>
      </w:pPr>
      <w:r w:rsidRPr="00F14232">
        <w:rPr>
          <w:rFonts w:ascii="Times New Roman" w:hAnsi="Times New Roman" w:cs="Times New Roman"/>
          <w:sz w:val="24"/>
          <w:szCs w:val="24"/>
        </w:rPr>
        <w:t>God wanted to deal with the problem personally</w:t>
      </w:r>
    </w:p>
    <w:p w14:paraId="76F086AC" w14:textId="77777777" w:rsidR="00F14232" w:rsidRDefault="00F14232" w:rsidP="00261773">
      <w:pPr>
        <w:spacing w:after="0"/>
        <w:rPr>
          <w:rFonts w:ascii="Times New Roman" w:hAnsi="Times New Roman" w:cs="Times New Roman"/>
          <w:sz w:val="24"/>
          <w:szCs w:val="24"/>
        </w:rPr>
      </w:pPr>
    </w:p>
    <w:p w14:paraId="70C664D1"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How was Moses different from other prophets?</w:t>
      </w:r>
    </w:p>
    <w:p w14:paraId="06169C3E"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other prophets heard from God in visions or dreams</w:t>
      </w:r>
    </w:p>
    <w:p w14:paraId="2C74A2CF"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sometimes the message was in a riddle or based on the events in the dream or vision </w:t>
      </w:r>
    </w:p>
    <w:p w14:paraId="1196A017"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recall dreams interpreted by Joseph</w:t>
      </w:r>
    </w:p>
    <w:p w14:paraId="5A88515E"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God declared Moses to be faithful</w:t>
      </w:r>
    </w:p>
    <w:p w14:paraId="3AA67A23"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when God communicated with Moses it was face to face </w:t>
      </w:r>
    </w:p>
    <w:p w14:paraId="1FA85547"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God spoke in plain language, not in riddles</w:t>
      </w:r>
    </w:p>
    <w:p w14:paraId="17DC3FFD" w14:textId="77777777" w:rsidR="00A25914" w:rsidRPr="00A25914" w:rsidRDefault="00A25914" w:rsidP="00A25914">
      <w:pPr>
        <w:spacing w:after="0"/>
        <w:rPr>
          <w:rFonts w:ascii="Times New Roman" w:hAnsi="Times New Roman" w:cs="Times New Roman"/>
          <w:sz w:val="24"/>
          <w:szCs w:val="24"/>
        </w:rPr>
      </w:pPr>
    </w:p>
    <w:p w14:paraId="778F936A"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 xml:space="preserve">What penetrating, convicting question did God ask Miriam and Aaron? </w:t>
      </w:r>
    </w:p>
    <w:p w14:paraId="5A1746C9"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why then, did you have the nerve, the audacity to speak against God’s servant?</w:t>
      </w:r>
    </w:p>
    <w:p w14:paraId="4A0381D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was rude, foolish, cheeky, impudent</w:t>
      </w:r>
    </w:p>
    <w:p w14:paraId="73391ACF" w14:textId="77777777" w:rsidR="00A25914" w:rsidRDefault="00A25914" w:rsidP="00261773">
      <w:pPr>
        <w:spacing w:after="0"/>
        <w:rPr>
          <w:rFonts w:ascii="Times New Roman" w:hAnsi="Times New Roman" w:cs="Times New Roman"/>
          <w:sz w:val="24"/>
          <w:szCs w:val="24"/>
        </w:rPr>
      </w:pPr>
    </w:p>
    <w:p w14:paraId="69ABAFBC"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How can criticism of God’s leaders impact us and our church?</w:t>
      </w:r>
    </w:p>
    <w:p w14:paraId="7A81B33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can be similarly rude, foolish, cheeky, impudent</w:t>
      </w:r>
    </w:p>
    <w:p w14:paraId="5CC4F861"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can distract and discourage a spiritual leader</w:t>
      </w:r>
    </w:p>
    <w:p w14:paraId="0B79927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destroys the unity of the Body of Christ, the Church</w:t>
      </w:r>
    </w:p>
    <w:p w14:paraId="51F45796"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can weaken the church in its ministry and outreach</w:t>
      </w:r>
    </w:p>
    <w:p w14:paraId="25D10177" w14:textId="77777777" w:rsidR="00A25914" w:rsidRPr="00A25914" w:rsidRDefault="00A25914" w:rsidP="00A25914">
      <w:pPr>
        <w:spacing w:after="0"/>
        <w:rPr>
          <w:rFonts w:ascii="Times New Roman" w:hAnsi="Times New Roman" w:cs="Times New Roman"/>
          <w:sz w:val="24"/>
          <w:szCs w:val="24"/>
        </w:rPr>
      </w:pPr>
    </w:p>
    <w:p w14:paraId="5E320241"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What price do we pay for having a critical spirit?</w:t>
      </w:r>
    </w:p>
    <w:p w14:paraId="3F8D5127"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we live with a grumpy spirit</w:t>
      </w:r>
    </w:p>
    <w:p w14:paraId="2B6F215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we are repeatedly dissatisfied, upset with everything</w:t>
      </w:r>
    </w:p>
    <w:p w14:paraId="615E7D63"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can affect our outlook</w:t>
      </w:r>
    </w:p>
    <w:p w14:paraId="00FD320F"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distracts us from our relationship with God – trusting Him, obeying Him</w:t>
      </w:r>
    </w:p>
    <w:p w14:paraId="0C761CEE"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we end up elbowing Christ off the throne of our lives and act in ways that do not please Him</w:t>
      </w:r>
    </w:p>
    <w:p w14:paraId="2A4081C6" w14:textId="77777777" w:rsidR="00A25914" w:rsidRPr="00A25914" w:rsidRDefault="00A25914" w:rsidP="00A25914">
      <w:pPr>
        <w:spacing w:after="0"/>
        <w:rPr>
          <w:rFonts w:ascii="Times New Roman" w:hAnsi="Times New Roman" w:cs="Times New Roman"/>
          <w:sz w:val="24"/>
          <w:szCs w:val="24"/>
        </w:rPr>
      </w:pPr>
    </w:p>
    <w:p w14:paraId="07BF4776"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What can we do to change the behavior of being critical and instead be encouraging to others?</w:t>
      </w:r>
    </w:p>
    <w:p w14:paraId="50253060"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confess your attitude to God,</w:t>
      </w:r>
    </w:p>
    <w:p w14:paraId="3DBDC567"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ask Him to change your heart</w:t>
      </w:r>
    </w:p>
    <w:p w14:paraId="344ADF94"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when someone starts complaining or criticizing another in your presence, indicate you’d rather not have such a conversation</w:t>
      </w:r>
    </w:p>
    <w:p w14:paraId="376FFE78"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when you do hear criticism, don’t pass it on </w:t>
      </w:r>
    </w:p>
    <w:p w14:paraId="5E8202EE"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practice looking for good qualities to praise instead of things to criticize</w:t>
      </w:r>
    </w:p>
    <w:p w14:paraId="4B88296B" w14:textId="6B2A6C6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25914">
        <w:rPr>
          <w:rFonts w:ascii="Times New Roman" w:hAnsi="Times New Roman" w:cs="Times New Roman"/>
          <w:sz w:val="24"/>
          <w:szCs w:val="24"/>
        </w:rPr>
        <w:t xml:space="preserve">  Confess and Return</w:t>
      </w:r>
    </w:p>
    <w:p w14:paraId="41A9CA2F" w14:textId="77777777" w:rsidR="00261773" w:rsidRDefault="00261773" w:rsidP="00261773">
      <w:pPr>
        <w:spacing w:after="0"/>
        <w:rPr>
          <w:rFonts w:ascii="Times New Roman" w:hAnsi="Times New Roman" w:cs="Times New Roman"/>
          <w:sz w:val="24"/>
          <w:szCs w:val="24"/>
        </w:rPr>
      </w:pPr>
    </w:p>
    <w:p w14:paraId="29BE3E86" w14:textId="722BDDB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25914">
        <w:rPr>
          <w:rFonts w:ascii="Times New Roman" w:hAnsi="Times New Roman" w:cs="Times New Roman"/>
          <w:sz w:val="24"/>
          <w:szCs w:val="24"/>
        </w:rPr>
        <w:t xml:space="preserve"> judgment and restoration.</w:t>
      </w:r>
    </w:p>
    <w:p w14:paraId="113C119B" w14:textId="77777777" w:rsidR="00A25914" w:rsidRDefault="00A25914" w:rsidP="00261773">
      <w:pPr>
        <w:spacing w:after="0"/>
        <w:rPr>
          <w:rFonts w:ascii="Times New Roman" w:hAnsi="Times New Roman" w:cs="Times New Roman"/>
          <w:sz w:val="24"/>
          <w:szCs w:val="24"/>
        </w:rPr>
      </w:pPr>
    </w:p>
    <w:p w14:paraId="798EF445" w14:textId="77777777" w:rsidR="00A25914" w:rsidRPr="008C7A7E" w:rsidRDefault="00A25914" w:rsidP="00A25914">
      <w:pPr>
        <w:spacing w:after="0"/>
        <w:rPr>
          <w:rFonts w:ascii="Times New Roman" w:hAnsi="Times New Roman" w:cs="Times New Roman"/>
          <w:sz w:val="20"/>
          <w:szCs w:val="20"/>
        </w:rPr>
      </w:pPr>
      <w:r w:rsidRPr="008C7A7E">
        <w:rPr>
          <w:rFonts w:ascii="Times New Roman" w:hAnsi="Times New Roman" w:cs="Times New Roman"/>
          <w:sz w:val="20"/>
          <w:szCs w:val="20"/>
        </w:rPr>
        <w:t xml:space="preserve">Numbers 12:10-15 (NIV)  When the cloud lifted from above the Tent, there stood </w:t>
      </w:r>
      <w:proofErr w:type="gramStart"/>
      <w:r w:rsidRPr="008C7A7E">
        <w:rPr>
          <w:rFonts w:ascii="Times New Roman" w:hAnsi="Times New Roman" w:cs="Times New Roman"/>
          <w:sz w:val="20"/>
          <w:szCs w:val="20"/>
        </w:rPr>
        <w:t>Miriam--leprous</w:t>
      </w:r>
      <w:proofErr w:type="gramEnd"/>
      <w:r w:rsidRPr="008C7A7E">
        <w:rPr>
          <w:rFonts w:ascii="Times New Roman" w:hAnsi="Times New Roman" w:cs="Times New Roman"/>
          <w:sz w:val="20"/>
          <w:szCs w:val="20"/>
        </w:rPr>
        <w:t xml:space="preserve">, like snow. Aaron turned toward her and saw that she had leprosy; 11  and he said to Moses, "Please, my lord, do not hold against us the sin we have so foolishly committed. 12  Do not let her be like a stillborn infant coming from its mother's womb with its flesh half eaten away." 13  So Moses cried out to the LORD, "O God, please heal her!" 14  The LORD replied to Moses, "If her father had spit in her face, would she not have been in disgrace for seven days? Confine her outside the camp for seven days; after that she can be brought back." </w:t>
      </w:r>
    </w:p>
    <w:p w14:paraId="5F6C5C8A" w14:textId="77777777" w:rsidR="00A25914" w:rsidRDefault="00A25914" w:rsidP="00261773">
      <w:pPr>
        <w:spacing w:after="0"/>
        <w:rPr>
          <w:rFonts w:ascii="Times New Roman" w:hAnsi="Times New Roman" w:cs="Times New Roman"/>
          <w:sz w:val="24"/>
          <w:szCs w:val="24"/>
        </w:rPr>
      </w:pPr>
    </w:p>
    <w:p w14:paraId="554A24FF"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 xml:space="preserve">What judgment came upon Miriam? </w:t>
      </w:r>
    </w:p>
    <w:p w14:paraId="187A3A5C"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stricken with leprosy</w:t>
      </w:r>
    </w:p>
    <w:p w14:paraId="241D883B"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suddenly had a terrible skin disease</w:t>
      </w:r>
    </w:p>
    <w:p w14:paraId="1C000ABD"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described by Aaron as something similar to the “flesh eating bacteria” we hear of today</w:t>
      </w:r>
    </w:p>
    <w:p w14:paraId="48A8BD31"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Leprosy in Scripture may not always have been what we know today as “Hansen’s Disease”</w:t>
      </w:r>
    </w:p>
    <w:p w14:paraId="0C6ED40D"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it was any rash that could be dangerous to health and dangerously contagious</w:t>
      </w:r>
    </w:p>
    <w:p w14:paraId="52B20EC2" w14:textId="77777777" w:rsidR="00A25914" w:rsidRDefault="00A25914" w:rsidP="00261773">
      <w:pPr>
        <w:spacing w:after="0"/>
        <w:rPr>
          <w:rFonts w:ascii="Times New Roman" w:hAnsi="Times New Roman" w:cs="Times New Roman"/>
          <w:sz w:val="24"/>
          <w:szCs w:val="24"/>
        </w:rPr>
      </w:pPr>
    </w:p>
    <w:p w14:paraId="3BE7D12B"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 xml:space="preserve">What was Aaron’s confession? </w:t>
      </w:r>
    </w:p>
    <w:p w14:paraId="47503576"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what we did and said was sinful</w:t>
      </w:r>
    </w:p>
    <w:p w14:paraId="6B1FDDB6"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we were foolish to say those things, have that attitude</w:t>
      </w:r>
    </w:p>
    <w:p w14:paraId="408973E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please don’t hold it against us</w:t>
      </w:r>
    </w:p>
    <w:p w14:paraId="19C2E54B" w14:textId="77777777" w:rsidR="00A25914" w:rsidRDefault="00A25914" w:rsidP="00261773">
      <w:pPr>
        <w:spacing w:after="0"/>
        <w:rPr>
          <w:rFonts w:ascii="Times New Roman" w:hAnsi="Times New Roman" w:cs="Times New Roman"/>
          <w:sz w:val="24"/>
          <w:szCs w:val="24"/>
        </w:rPr>
      </w:pPr>
    </w:p>
    <w:p w14:paraId="0A8A2FEC" w14:textId="77777777"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How does Miriam’s sentence suggest the restorative grace of God exercised in His discipline on those who sin?</w:t>
      </w:r>
    </w:p>
    <w:p w14:paraId="725D2D6C"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there </w:t>
      </w:r>
      <w:r w:rsidRPr="00A25914">
        <w:rPr>
          <w:rFonts w:ascii="Times New Roman" w:hAnsi="Times New Roman" w:cs="Times New Roman"/>
          <w:i/>
          <w:sz w:val="24"/>
          <w:szCs w:val="24"/>
        </w:rPr>
        <w:t>was</w:t>
      </w:r>
      <w:r w:rsidRPr="00A25914">
        <w:rPr>
          <w:rFonts w:ascii="Times New Roman" w:hAnsi="Times New Roman" w:cs="Times New Roman"/>
          <w:sz w:val="24"/>
          <w:szCs w:val="24"/>
        </w:rPr>
        <w:t xml:space="preserve"> discipline – behaviorist psychology calls this “negative reinforcement”</w:t>
      </w:r>
    </w:p>
    <w:p w14:paraId="7BA48D61"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at the same time, it was not permeant</w:t>
      </w:r>
    </w:p>
    <w:p w14:paraId="72D0B9E5"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God would restore Miriam to the fellowship of the camp and family</w:t>
      </w:r>
    </w:p>
    <w:p w14:paraId="4C78898A"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God’s goal is not to wipe out sinners, rather to restore them to fellowship with Him</w:t>
      </w:r>
    </w:p>
    <w:p w14:paraId="47415D02" w14:textId="77777777" w:rsidR="00A25914" w:rsidRPr="00A25914" w:rsidRDefault="00A25914"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truth be told, we all have offended God in various ways … He does not strike us down, He works to restore us</w:t>
      </w:r>
    </w:p>
    <w:p w14:paraId="61C97B32" w14:textId="77777777" w:rsidR="00A25914" w:rsidRDefault="00A25914" w:rsidP="00261773">
      <w:pPr>
        <w:spacing w:after="0"/>
        <w:rPr>
          <w:rFonts w:ascii="Times New Roman" w:hAnsi="Times New Roman" w:cs="Times New Roman"/>
          <w:sz w:val="24"/>
          <w:szCs w:val="24"/>
        </w:rPr>
      </w:pPr>
    </w:p>
    <w:p w14:paraId="0085FAEB" w14:textId="74C74652" w:rsidR="00A25914" w:rsidRPr="00A25914" w:rsidRDefault="00A25914" w:rsidP="00A25914">
      <w:pPr>
        <w:spacing w:after="0"/>
        <w:rPr>
          <w:rFonts w:ascii="Times New Roman" w:hAnsi="Times New Roman" w:cs="Times New Roman"/>
          <w:sz w:val="24"/>
          <w:szCs w:val="24"/>
        </w:rPr>
      </w:pPr>
      <w:r w:rsidRPr="00A25914">
        <w:rPr>
          <w:rFonts w:ascii="Times New Roman" w:hAnsi="Times New Roman" w:cs="Times New Roman"/>
          <w:sz w:val="24"/>
          <w:szCs w:val="24"/>
        </w:rPr>
        <w:t>Consider our responsibility when we criticize hurtfully or get criticized in a hurtful manner</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25914" w:rsidRPr="00A25914" w14:paraId="7D0EF7DE" w14:textId="77777777" w:rsidTr="00B62BEA">
        <w:tc>
          <w:tcPr>
            <w:tcW w:w="4428" w:type="dxa"/>
            <w:tcBorders>
              <w:top w:val="single" w:sz="4" w:space="0" w:color="auto"/>
              <w:left w:val="single" w:sz="4" w:space="0" w:color="auto"/>
              <w:bottom w:val="single" w:sz="4" w:space="0" w:color="auto"/>
              <w:right w:val="single" w:sz="4" w:space="0" w:color="auto"/>
            </w:tcBorders>
            <w:hideMark/>
          </w:tcPr>
          <w:p w14:paraId="2EF7AF10" w14:textId="77777777" w:rsidR="00A25914" w:rsidRPr="00A25914" w:rsidRDefault="00A25914" w:rsidP="00A25914">
            <w:pPr>
              <w:spacing w:after="0"/>
              <w:jc w:val="center"/>
              <w:rPr>
                <w:rFonts w:ascii="Times New Roman" w:hAnsi="Times New Roman" w:cs="Times New Roman"/>
                <w:sz w:val="24"/>
                <w:szCs w:val="24"/>
              </w:rPr>
            </w:pPr>
            <w:r w:rsidRPr="00A25914">
              <w:rPr>
                <w:rFonts w:ascii="Times New Roman" w:hAnsi="Times New Roman" w:cs="Times New Roman"/>
                <w:sz w:val="24"/>
                <w:szCs w:val="24"/>
              </w:rPr>
              <w:t>When you criticize</w:t>
            </w:r>
          </w:p>
        </w:tc>
        <w:tc>
          <w:tcPr>
            <w:tcW w:w="4428" w:type="dxa"/>
            <w:tcBorders>
              <w:top w:val="single" w:sz="4" w:space="0" w:color="auto"/>
              <w:left w:val="single" w:sz="4" w:space="0" w:color="auto"/>
              <w:bottom w:val="single" w:sz="4" w:space="0" w:color="auto"/>
              <w:right w:val="single" w:sz="4" w:space="0" w:color="auto"/>
            </w:tcBorders>
            <w:hideMark/>
          </w:tcPr>
          <w:p w14:paraId="6F03BA4C" w14:textId="77777777" w:rsidR="00A25914" w:rsidRPr="00A25914" w:rsidRDefault="00A25914" w:rsidP="00A25914">
            <w:pPr>
              <w:spacing w:after="0"/>
              <w:jc w:val="center"/>
              <w:rPr>
                <w:rFonts w:ascii="Times New Roman" w:hAnsi="Times New Roman" w:cs="Times New Roman"/>
                <w:sz w:val="24"/>
                <w:szCs w:val="24"/>
              </w:rPr>
            </w:pPr>
            <w:r w:rsidRPr="00A25914">
              <w:rPr>
                <w:rFonts w:ascii="Times New Roman" w:hAnsi="Times New Roman" w:cs="Times New Roman"/>
                <w:sz w:val="24"/>
                <w:szCs w:val="24"/>
              </w:rPr>
              <w:t>When others criticize you</w:t>
            </w:r>
          </w:p>
        </w:tc>
      </w:tr>
      <w:tr w:rsidR="00A25914" w:rsidRPr="00A25914" w14:paraId="22D1CF38" w14:textId="77777777" w:rsidTr="00B62BEA">
        <w:tc>
          <w:tcPr>
            <w:tcW w:w="4428" w:type="dxa"/>
            <w:tcBorders>
              <w:top w:val="single" w:sz="4" w:space="0" w:color="auto"/>
              <w:left w:val="single" w:sz="4" w:space="0" w:color="auto"/>
              <w:bottom w:val="single" w:sz="4" w:space="0" w:color="auto"/>
              <w:right w:val="single" w:sz="4" w:space="0" w:color="auto"/>
            </w:tcBorders>
            <w:hideMark/>
          </w:tcPr>
          <w:p w14:paraId="42480ACA" w14:textId="66385C77"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Be </w:t>
            </w:r>
            <w:r w:rsidR="00A25914" w:rsidRPr="00A25914">
              <w:rPr>
                <w:rFonts w:ascii="Times New Roman" w:hAnsi="Times New Roman" w:cs="Times New Roman"/>
                <w:sz w:val="24"/>
                <w:szCs w:val="24"/>
              </w:rPr>
              <w:t>quick to confess (agree with God that it is sin)</w:t>
            </w:r>
          </w:p>
          <w:p w14:paraId="60D2CD0F" w14:textId="083B321B"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Repent </w:t>
            </w:r>
            <w:r w:rsidR="00A25914" w:rsidRPr="00A25914">
              <w:rPr>
                <w:rFonts w:ascii="Times New Roman" w:hAnsi="Times New Roman" w:cs="Times New Roman"/>
                <w:sz w:val="24"/>
                <w:szCs w:val="24"/>
              </w:rPr>
              <w:t>– resolve to cease and desist</w:t>
            </w:r>
          </w:p>
          <w:p w14:paraId="1211A4F3" w14:textId="67BA06DC"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Pursue </w:t>
            </w:r>
            <w:r w:rsidR="00A25914" w:rsidRPr="00A25914">
              <w:rPr>
                <w:rFonts w:ascii="Times New Roman" w:hAnsi="Times New Roman" w:cs="Times New Roman"/>
                <w:sz w:val="24"/>
                <w:szCs w:val="24"/>
              </w:rPr>
              <w:t>forgiveness – from the injured party and from God</w:t>
            </w:r>
          </w:p>
        </w:tc>
        <w:tc>
          <w:tcPr>
            <w:tcW w:w="4428" w:type="dxa"/>
            <w:tcBorders>
              <w:top w:val="single" w:sz="4" w:space="0" w:color="auto"/>
              <w:left w:val="single" w:sz="4" w:space="0" w:color="auto"/>
              <w:bottom w:val="single" w:sz="4" w:space="0" w:color="auto"/>
              <w:right w:val="single" w:sz="4" w:space="0" w:color="auto"/>
            </w:tcBorders>
            <w:hideMark/>
          </w:tcPr>
          <w:p w14:paraId="49F1B25A" w14:textId="0A1524B9"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Don’t hold it against them</w:t>
            </w:r>
          </w:p>
          <w:p w14:paraId="585409C0" w14:textId="5939E032"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Be willing to forgive</w:t>
            </w:r>
          </w:p>
          <w:p w14:paraId="2B06E989" w14:textId="6190B62B"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Pray for them</w:t>
            </w:r>
          </w:p>
          <w:p w14:paraId="4339FDFE" w14:textId="0C25442D" w:rsidR="00A25914" w:rsidRPr="00A25914" w:rsidRDefault="00546D0F" w:rsidP="00A25914">
            <w:pPr>
              <w:numPr>
                <w:ilvl w:val="0"/>
                <w:numId w:val="5"/>
              </w:numPr>
              <w:spacing w:after="0"/>
              <w:rPr>
                <w:rFonts w:ascii="Times New Roman" w:hAnsi="Times New Roman" w:cs="Times New Roman"/>
                <w:sz w:val="24"/>
                <w:szCs w:val="24"/>
              </w:rPr>
            </w:pPr>
            <w:r w:rsidRPr="00A25914">
              <w:rPr>
                <w:rFonts w:ascii="Times New Roman" w:hAnsi="Times New Roman" w:cs="Times New Roman"/>
                <w:sz w:val="24"/>
                <w:szCs w:val="24"/>
              </w:rPr>
              <w:t xml:space="preserve">Act in ways that will restore </w:t>
            </w:r>
            <w:r w:rsidR="00A25914" w:rsidRPr="00A25914">
              <w:rPr>
                <w:rFonts w:ascii="Times New Roman" w:hAnsi="Times New Roman" w:cs="Times New Roman"/>
                <w:sz w:val="24"/>
                <w:szCs w:val="24"/>
              </w:rPr>
              <w:t>relationships</w:t>
            </w:r>
          </w:p>
        </w:tc>
      </w:tr>
    </w:tbl>
    <w:p w14:paraId="78B9873C" w14:textId="77777777" w:rsidR="00A25914" w:rsidRDefault="00A25914" w:rsidP="00261773">
      <w:pPr>
        <w:spacing w:after="0"/>
        <w:rPr>
          <w:rFonts w:ascii="Times New Roman" w:hAnsi="Times New Roman" w:cs="Times New Roman"/>
          <w:sz w:val="24"/>
          <w:szCs w:val="24"/>
        </w:rPr>
      </w:pPr>
    </w:p>
    <w:p w14:paraId="02715F2B" w14:textId="77777777" w:rsidR="009D5A8E" w:rsidRDefault="009D5A8E" w:rsidP="00261773">
      <w:pPr>
        <w:spacing w:after="0"/>
        <w:rPr>
          <w:rFonts w:ascii="Times New Roman" w:hAnsi="Times New Roman" w:cs="Times New Roman"/>
          <w:sz w:val="24"/>
          <w:szCs w:val="24"/>
        </w:rPr>
      </w:pPr>
    </w:p>
    <w:p w14:paraId="525CA8D8"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58A66A" wp14:editId="6D1F62A7">
                <wp:simplePos x="0" y="0"/>
                <wp:positionH relativeFrom="column">
                  <wp:posOffset>1821485</wp:posOffset>
                </wp:positionH>
                <wp:positionV relativeFrom="page">
                  <wp:posOffset>8683142</wp:posOffset>
                </wp:positionV>
                <wp:extent cx="2362200" cy="643255"/>
                <wp:effectExtent l="19050" t="19050" r="38100" b="42545"/>
                <wp:wrapNone/>
                <wp:docPr id="4" name="Text Box 4"/>
                <wp:cNvGraphicFramePr/>
                <a:graphic xmlns:a="http://schemas.openxmlformats.org/drawingml/2006/main">
                  <a:graphicData uri="http://schemas.microsoft.com/office/word/2010/wordprocessingShape">
                    <wps:wsp>
                      <wps:cNvSpPr txBox="1"/>
                      <wps:spPr>
                        <a:xfrm>
                          <a:off x="0" y="0"/>
                          <a:ext cx="2362200" cy="643255"/>
                        </a:xfrm>
                        <a:custGeom>
                          <a:avLst/>
                          <a:gdLst>
                            <a:gd name="connsiteX0" fmla="*/ 0 w 2362200"/>
                            <a:gd name="connsiteY0" fmla="*/ 0 h 643255"/>
                            <a:gd name="connsiteX1" fmla="*/ 543306 w 2362200"/>
                            <a:gd name="connsiteY1" fmla="*/ 0 h 643255"/>
                            <a:gd name="connsiteX2" fmla="*/ 1133856 w 2362200"/>
                            <a:gd name="connsiteY2" fmla="*/ 0 h 643255"/>
                            <a:gd name="connsiteX3" fmla="*/ 1771650 w 2362200"/>
                            <a:gd name="connsiteY3" fmla="*/ 0 h 643255"/>
                            <a:gd name="connsiteX4" fmla="*/ 2362200 w 2362200"/>
                            <a:gd name="connsiteY4" fmla="*/ 0 h 643255"/>
                            <a:gd name="connsiteX5" fmla="*/ 2362200 w 2362200"/>
                            <a:gd name="connsiteY5" fmla="*/ 643255 h 643255"/>
                            <a:gd name="connsiteX6" fmla="*/ 1748028 w 2362200"/>
                            <a:gd name="connsiteY6" fmla="*/ 643255 h 643255"/>
                            <a:gd name="connsiteX7" fmla="*/ 1157478 w 2362200"/>
                            <a:gd name="connsiteY7" fmla="*/ 643255 h 643255"/>
                            <a:gd name="connsiteX8" fmla="*/ 566928 w 2362200"/>
                            <a:gd name="connsiteY8" fmla="*/ 643255 h 643255"/>
                            <a:gd name="connsiteX9" fmla="*/ 0 w 2362200"/>
                            <a:gd name="connsiteY9" fmla="*/ 643255 h 643255"/>
                            <a:gd name="connsiteX10" fmla="*/ 0 w 2362200"/>
                            <a:gd name="connsiteY10" fmla="*/ 0 h 643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62200" h="643255" fill="none" extrusionOk="0">
                              <a:moveTo>
                                <a:pt x="0" y="0"/>
                              </a:moveTo>
                              <a:cubicBezTo>
                                <a:pt x="153800" y="19586"/>
                                <a:pt x="408134" y="24698"/>
                                <a:pt x="543306" y="0"/>
                              </a:cubicBezTo>
                              <a:cubicBezTo>
                                <a:pt x="678478" y="-24698"/>
                                <a:pt x="839332" y="-12147"/>
                                <a:pt x="1133856" y="0"/>
                              </a:cubicBezTo>
                              <a:cubicBezTo>
                                <a:pt x="1428380" y="12147"/>
                                <a:pt x="1575815" y="-25541"/>
                                <a:pt x="1771650" y="0"/>
                              </a:cubicBezTo>
                              <a:cubicBezTo>
                                <a:pt x="1967485" y="25541"/>
                                <a:pt x="2202236" y="19122"/>
                                <a:pt x="2362200" y="0"/>
                              </a:cubicBezTo>
                              <a:cubicBezTo>
                                <a:pt x="2356626" y="149274"/>
                                <a:pt x="2391344" y="390910"/>
                                <a:pt x="2362200" y="643255"/>
                              </a:cubicBezTo>
                              <a:cubicBezTo>
                                <a:pt x="2077450" y="638984"/>
                                <a:pt x="1910207" y="618046"/>
                                <a:pt x="1748028" y="643255"/>
                              </a:cubicBezTo>
                              <a:cubicBezTo>
                                <a:pt x="1585849" y="668464"/>
                                <a:pt x="1349386" y="644705"/>
                                <a:pt x="1157478" y="643255"/>
                              </a:cubicBezTo>
                              <a:cubicBezTo>
                                <a:pt x="965570" y="641806"/>
                                <a:pt x="741450" y="641065"/>
                                <a:pt x="566928" y="643255"/>
                              </a:cubicBezTo>
                              <a:cubicBezTo>
                                <a:pt x="392406" y="645446"/>
                                <a:pt x="158048" y="653325"/>
                                <a:pt x="0" y="643255"/>
                              </a:cubicBezTo>
                              <a:cubicBezTo>
                                <a:pt x="11882" y="335785"/>
                                <a:pt x="-879" y="156869"/>
                                <a:pt x="0" y="0"/>
                              </a:cubicBezTo>
                              <a:close/>
                            </a:path>
                            <a:path w="2362200" h="643255" stroke="0" extrusionOk="0">
                              <a:moveTo>
                                <a:pt x="0" y="0"/>
                              </a:moveTo>
                              <a:cubicBezTo>
                                <a:pt x="187490" y="4497"/>
                                <a:pt x="337622" y="-9840"/>
                                <a:pt x="590550" y="0"/>
                              </a:cubicBezTo>
                              <a:cubicBezTo>
                                <a:pt x="843478" y="9840"/>
                                <a:pt x="1000642" y="-31053"/>
                                <a:pt x="1228344" y="0"/>
                              </a:cubicBezTo>
                              <a:cubicBezTo>
                                <a:pt x="1456046" y="31053"/>
                                <a:pt x="1547416" y="4604"/>
                                <a:pt x="1748028" y="0"/>
                              </a:cubicBezTo>
                              <a:cubicBezTo>
                                <a:pt x="1948640" y="-4604"/>
                                <a:pt x="2081029" y="-5154"/>
                                <a:pt x="2362200" y="0"/>
                              </a:cubicBezTo>
                              <a:cubicBezTo>
                                <a:pt x="2342098" y="279866"/>
                                <a:pt x="2344395" y="374831"/>
                                <a:pt x="2362200" y="643255"/>
                              </a:cubicBezTo>
                              <a:cubicBezTo>
                                <a:pt x="2209483" y="627069"/>
                                <a:pt x="1906446" y="634501"/>
                                <a:pt x="1771650" y="643255"/>
                              </a:cubicBezTo>
                              <a:cubicBezTo>
                                <a:pt x="1636854" y="652010"/>
                                <a:pt x="1269476" y="667829"/>
                                <a:pt x="1133856" y="643255"/>
                              </a:cubicBezTo>
                              <a:cubicBezTo>
                                <a:pt x="998236" y="618681"/>
                                <a:pt x="803820" y="639114"/>
                                <a:pt x="566928" y="643255"/>
                              </a:cubicBezTo>
                              <a:cubicBezTo>
                                <a:pt x="330036" y="647396"/>
                                <a:pt x="220446" y="663432"/>
                                <a:pt x="0" y="643255"/>
                              </a:cubicBezTo>
                              <a:cubicBezTo>
                                <a:pt x="-2906" y="429716"/>
                                <a:pt x="29824" y="16954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782294884">
                                <a:prstGeom prst="rect">
                                  <a:avLst/>
                                </a:prstGeom>
                                <ask:type>
                                  <ask:lineSketchFreehand/>
                                </ask:type>
                              </ask:lineSketchStyleProps>
                            </a:ext>
                          </a:extLst>
                        </a:ln>
                      </wps:spPr>
                      <wps:txbx>
                        <w:txbxContent>
                          <w:p w14:paraId="2068787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A66A" id="Text Box 4" o:spid="_x0000_s1027" type="#_x0000_t202" style="position:absolute;margin-left:143.4pt;margin-top:683.7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" fillcolor="white [3201]" strokeweight=".5pt">
                <v:textbox>
                  <w:txbxContent>
                    <w:p w14:paraId="2068787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47C65776" w14:textId="4D45FAA4" w:rsidR="009D5A8E" w:rsidRDefault="00385A2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3E289CC9" wp14:editId="321E86DC">
            <wp:simplePos x="0" y="0"/>
            <wp:positionH relativeFrom="column">
              <wp:posOffset>5353050</wp:posOffset>
            </wp:positionH>
            <wp:positionV relativeFrom="page">
              <wp:posOffset>393065</wp:posOffset>
            </wp:positionV>
            <wp:extent cx="1035050" cy="1708150"/>
            <wp:effectExtent l="0" t="0" r="0" b="6350"/>
            <wp:wrapSquare wrapText="bothSides"/>
            <wp:docPr id="277079050" name="Picture 1" descr="A qr code with a cartoon charac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79050" name="Picture 1" descr="A qr code with a cartoon character&#10;&#10;Description automatically generated with medium confidence"/>
                    <pic:cNvPicPr/>
                  </pic:nvPicPr>
                  <pic:blipFill>
                    <a:blip r:embed="rId11"/>
                    <a:stretch>
                      <a:fillRect/>
                    </a:stretch>
                  </pic:blipFill>
                  <pic:spPr>
                    <a:xfrm>
                      <a:off x="0" y="0"/>
                      <a:ext cx="1035050" cy="17081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76AC777" w14:textId="6506B476" w:rsidR="00864FE0" w:rsidRPr="00864FE0" w:rsidRDefault="00864FE0" w:rsidP="00864FE0">
      <w:pPr>
        <w:spacing w:after="0"/>
        <w:rPr>
          <w:rFonts w:ascii="Comic Sans MS" w:hAnsi="Comic Sans MS" w:cs="Times New Roman"/>
          <w:sz w:val="24"/>
          <w:szCs w:val="24"/>
        </w:rPr>
      </w:pPr>
      <w:r w:rsidRPr="00864FE0">
        <w:rPr>
          <w:rFonts w:ascii="Comic Sans MS" w:hAnsi="Comic Sans MS" w:cs="Times New Roman"/>
          <w:sz w:val="24"/>
          <w:szCs w:val="24"/>
        </w:rPr>
        <w:t xml:space="preserve">Be honest with yourself. </w:t>
      </w:r>
    </w:p>
    <w:p w14:paraId="4672D98D"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 xml:space="preserve">Evaluate your own heart for complaints against others. </w:t>
      </w:r>
    </w:p>
    <w:p w14:paraId="3F10D9D7"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 xml:space="preserve">Ask God to reveal where you might be comparing yourself to others. </w:t>
      </w:r>
    </w:p>
    <w:p w14:paraId="0481E693"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The first step is to see yourself as God sees you.</w:t>
      </w:r>
    </w:p>
    <w:p w14:paraId="0677443D" w14:textId="77777777" w:rsidR="00864FE0" w:rsidRPr="00864FE0" w:rsidRDefault="00864FE0" w:rsidP="00864FE0">
      <w:pPr>
        <w:spacing w:after="0"/>
        <w:rPr>
          <w:rFonts w:ascii="Comic Sans MS" w:hAnsi="Comic Sans MS" w:cs="Times New Roman"/>
          <w:sz w:val="24"/>
          <w:szCs w:val="24"/>
        </w:rPr>
      </w:pPr>
    </w:p>
    <w:p w14:paraId="2881796E" w14:textId="77777777" w:rsidR="00864FE0" w:rsidRPr="00864FE0" w:rsidRDefault="00864FE0" w:rsidP="00864FE0">
      <w:pPr>
        <w:spacing w:after="0"/>
        <w:rPr>
          <w:rFonts w:ascii="Comic Sans MS" w:hAnsi="Comic Sans MS" w:cs="Times New Roman"/>
          <w:sz w:val="24"/>
          <w:szCs w:val="24"/>
        </w:rPr>
      </w:pPr>
      <w:r w:rsidRPr="00864FE0">
        <w:rPr>
          <w:rFonts w:ascii="Comic Sans MS" w:hAnsi="Comic Sans MS" w:cs="Times New Roman"/>
          <w:sz w:val="24"/>
          <w:szCs w:val="24"/>
        </w:rPr>
        <w:t xml:space="preserve">Encourage someone else. </w:t>
      </w:r>
    </w:p>
    <w:p w14:paraId="0A1C3D51"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 xml:space="preserve">When your heart is prone to </w:t>
      </w:r>
      <w:proofErr w:type="gramStart"/>
      <w:r w:rsidRPr="00864FE0">
        <w:rPr>
          <w:rFonts w:ascii="Comic Sans MS" w:hAnsi="Comic Sans MS" w:cs="Times New Roman"/>
          <w:sz w:val="24"/>
          <w:szCs w:val="24"/>
        </w:rPr>
        <w:t>criticize</w:t>
      </w:r>
      <w:proofErr w:type="gramEnd"/>
      <w:r w:rsidRPr="00864FE0">
        <w:rPr>
          <w:rFonts w:ascii="Comic Sans MS" w:hAnsi="Comic Sans MS" w:cs="Times New Roman"/>
          <w:sz w:val="24"/>
          <w:szCs w:val="24"/>
        </w:rPr>
        <w:t xml:space="preserve">, choose instead to find someone to encourage. </w:t>
      </w:r>
    </w:p>
    <w:p w14:paraId="7869036C"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Intentionally let that person know how he or she blesses you.</w:t>
      </w:r>
    </w:p>
    <w:p w14:paraId="6FB52C82" w14:textId="77777777" w:rsidR="00864FE0" w:rsidRPr="00864FE0" w:rsidRDefault="00864FE0" w:rsidP="00864FE0">
      <w:pPr>
        <w:spacing w:after="0"/>
        <w:rPr>
          <w:rFonts w:ascii="Comic Sans MS" w:hAnsi="Comic Sans MS" w:cs="Times New Roman"/>
          <w:sz w:val="24"/>
          <w:szCs w:val="24"/>
        </w:rPr>
      </w:pPr>
    </w:p>
    <w:p w14:paraId="1479752F" w14:textId="77777777" w:rsidR="00864FE0" w:rsidRPr="00864FE0" w:rsidRDefault="00864FE0" w:rsidP="00864FE0">
      <w:pPr>
        <w:spacing w:after="0"/>
        <w:rPr>
          <w:rFonts w:ascii="Comic Sans MS" w:hAnsi="Comic Sans MS" w:cs="Times New Roman"/>
          <w:sz w:val="24"/>
          <w:szCs w:val="24"/>
        </w:rPr>
      </w:pPr>
      <w:r w:rsidRPr="00864FE0">
        <w:rPr>
          <w:rFonts w:ascii="Comic Sans MS" w:hAnsi="Comic Sans MS" w:cs="Times New Roman"/>
          <w:sz w:val="24"/>
          <w:szCs w:val="24"/>
        </w:rPr>
        <w:t xml:space="preserve">Confess your criticism to another. </w:t>
      </w:r>
    </w:p>
    <w:p w14:paraId="12914C97"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 xml:space="preserve">Have you been critical of someone in unhealthy ways? </w:t>
      </w:r>
    </w:p>
    <w:p w14:paraId="6B33FF64" w14:textId="77777777" w:rsidR="00864FE0" w:rsidRPr="00864FE0" w:rsidRDefault="00864FE0" w:rsidP="00864FE0">
      <w:pPr>
        <w:pStyle w:val="ListParagraph"/>
        <w:numPr>
          <w:ilvl w:val="0"/>
          <w:numId w:val="6"/>
        </w:numPr>
        <w:spacing w:after="0"/>
        <w:rPr>
          <w:rFonts w:ascii="Comic Sans MS" w:hAnsi="Comic Sans MS" w:cs="Times New Roman"/>
          <w:sz w:val="24"/>
          <w:szCs w:val="24"/>
        </w:rPr>
      </w:pPr>
      <w:r w:rsidRPr="00864FE0">
        <w:rPr>
          <w:rFonts w:ascii="Comic Sans MS" w:hAnsi="Comic Sans MS" w:cs="Times New Roman"/>
          <w:sz w:val="24"/>
          <w:szCs w:val="24"/>
        </w:rPr>
        <w:t xml:space="preserve">The Lord may be </w:t>
      </w:r>
      <w:proofErr w:type="gramStart"/>
      <w:r w:rsidRPr="00864FE0">
        <w:rPr>
          <w:rFonts w:ascii="Comic Sans MS" w:hAnsi="Comic Sans MS" w:cs="Times New Roman"/>
          <w:sz w:val="24"/>
          <w:szCs w:val="24"/>
        </w:rPr>
        <w:t>convicting</w:t>
      </w:r>
      <w:proofErr w:type="gramEnd"/>
      <w:r w:rsidRPr="00864FE0">
        <w:rPr>
          <w:rFonts w:ascii="Comic Sans MS" w:hAnsi="Comic Sans MS" w:cs="Times New Roman"/>
          <w:sz w:val="24"/>
          <w:szCs w:val="24"/>
        </w:rPr>
        <w:t xml:space="preserve"> you to ask that person for forgiveness and seek to walk in steps of reconciliation. </w:t>
      </w:r>
    </w:p>
    <w:p w14:paraId="1F16376A" w14:textId="1FCF4668" w:rsidR="00811075" w:rsidRPr="00811075" w:rsidRDefault="00015363" w:rsidP="00864FE0">
      <w:pPr>
        <w:spacing w:after="0"/>
        <w:jc w:val="center"/>
        <w:rPr>
          <w:rFonts w:ascii="Comic Sans MS" w:hAnsi="Comic Sans MS" w:cs="Times New Roman"/>
          <w:sz w:val="24"/>
          <w:szCs w:val="24"/>
        </w:rPr>
      </w:pPr>
      <w:r w:rsidRPr="00F80EDB">
        <w:rPr>
          <w:noProof/>
          <w:sz w:val="24"/>
          <w:szCs w:val="24"/>
        </w:rPr>
        <w:drawing>
          <wp:anchor distT="0" distB="0" distL="114300" distR="114300" simplePos="0" relativeHeight="251668480" behindDoc="0" locked="0" layoutInCell="1" allowOverlap="1" wp14:anchorId="171DF188" wp14:editId="217BA96D">
            <wp:simplePos x="0" y="0"/>
            <wp:positionH relativeFrom="column">
              <wp:posOffset>-365582</wp:posOffset>
            </wp:positionH>
            <wp:positionV relativeFrom="page">
              <wp:posOffset>8366176</wp:posOffset>
            </wp:positionV>
            <wp:extent cx="716280" cy="1228090"/>
            <wp:effectExtent l="0" t="0" r="0" b="0"/>
            <wp:wrapSquare wrapText="bothSides"/>
            <wp:docPr id="948475092" name="Picture 4" descr="A cartoon of a person with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75092" name="Picture 4" descr="A cartoon of a person with glasse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716280" cy="1228090"/>
                    </a:xfrm>
                    <a:prstGeom prst="rect">
                      <a:avLst/>
                    </a:prstGeom>
                  </pic:spPr>
                </pic:pic>
              </a:graphicData>
            </a:graphic>
            <wp14:sizeRelH relativeFrom="margin">
              <wp14:pctWidth>0</wp14:pctWidth>
            </wp14:sizeRelH>
            <wp14:sizeRelV relativeFrom="margin">
              <wp14:pctHeight>0</wp14:pctHeight>
            </wp14:sizeRelV>
          </wp:anchor>
        </w:drawing>
      </w:r>
      <w:r w:rsidR="00864FE0" w:rsidRPr="00F80EDB">
        <w:rPr>
          <w:noProof/>
          <w:sz w:val="24"/>
          <w:szCs w:val="24"/>
        </w:rPr>
        <mc:AlternateContent>
          <mc:Choice Requires="wps">
            <w:drawing>
              <wp:anchor distT="0" distB="0" distL="114300" distR="114300" simplePos="0" relativeHeight="251670528" behindDoc="0" locked="0" layoutInCell="1" allowOverlap="1" wp14:anchorId="2CE143A0" wp14:editId="536CC6A5">
                <wp:simplePos x="0" y="0"/>
                <wp:positionH relativeFrom="column">
                  <wp:posOffset>1013460</wp:posOffset>
                </wp:positionH>
                <wp:positionV relativeFrom="page">
                  <wp:posOffset>8214970</wp:posOffset>
                </wp:positionV>
                <wp:extent cx="5553710" cy="1380439"/>
                <wp:effectExtent l="647700" t="0" r="27940" b="10795"/>
                <wp:wrapNone/>
                <wp:docPr id="255301996" name="Speech Bubble: Rectangle with Corners Rounded 5"/>
                <wp:cNvGraphicFramePr/>
                <a:graphic xmlns:a="http://schemas.openxmlformats.org/drawingml/2006/main">
                  <a:graphicData uri="http://schemas.microsoft.com/office/word/2010/wordprocessingShape">
                    <wps:wsp>
                      <wps:cNvSpPr/>
                      <wps:spPr>
                        <a:xfrm>
                          <a:off x="0" y="0"/>
                          <a:ext cx="5553710" cy="1380439"/>
                        </a:xfrm>
                        <a:prstGeom prst="wedgeRoundRectCallout">
                          <a:avLst>
                            <a:gd name="adj1" fmla="val -61065"/>
                            <a:gd name="adj2" fmla="val 19957"/>
                            <a:gd name="adj3" fmla="val 16667"/>
                          </a:avLst>
                        </a:prstGeom>
                      </wps:spPr>
                      <wps:style>
                        <a:lnRef idx="2">
                          <a:schemeClr val="dk1"/>
                        </a:lnRef>
                        <a:fillRef idx="1">
                          <a:schemeClr val="lt1"/>
                        </a:fillRef>
                        <a:effectRef idx="0">
                          <a:schemeClr val="dk1"/>
                        </a:effectRef>
                        <a:fontRef idx="minor">
                          <a:schemeClr val="dk1"/>
                        </a:fontRef>
                      </wps:style>
                      <wps:txbx>
                        <w:txbxContent>
                          <w:p w14:paraId="59091493" w14:textId="3BFB5D80" w:rsidR="00864FE0" w:rsidRPr="007241C7" w:rsidRDefault="00864FE0" w:rsidP="00864FE0">
                            <w:pPr>
                              <w:jc w:val="center"/>
                              <w:rPr>
                                <w:rFonts w:ascii="Comic Sans MS" w:hAnsi="Comic Sans MS"/>
                                <w:sz w:val="20"/>
                                <w:szCs w:val="20"/>
                              </w:rPr>
                            </w:pPr>
                            <w:r w:rsidRPr="007241C7">
                              <w:rPr>
                                <w:rFonts w:ascii="Comic Sans MS" w:hAnsi="Comic Sans MS"/>
                                <w:sz w:val="20"/>
                                <w:szCs w:val="20"/>
                              </w:rPr>
                              <w:t xml:space="preserve">Humph!  It’s been a while.  You’ve had plenty of time to do those book reports.  But I don’t want to have a critical spirit, so I’ll just suggest you find as many of the words as you can.  As always, they go right, left, up, down, and diagonal.  You might note they all come from your Bible passage in Numbers 12.  Have fun … if you can!  </w:t>
                            </w:r>
                            <w:r>
                              <w:rPr>
                                <w:rFonts w:ascii="Comic Sans MS" w:hAnsi="Comic Sans MS"/>
                                <w:sz w:val="20"/>
                                <w:szCs w:val="20"/>
                              </w:rPr>
                              <w:br/>
                            </w:r>
                            <w:r w:rsidRPr="007241C7">
                              <w:rPr>
                                <w:rFonts w:ascii="Comic Sans MS" w:hAnsi="Comic Sans MS"/>
                                <w:sz w:val="20"/>
                                <w:szCs w:val="20"/>
                              </w:rPr>
                              <w:t>Humph!</w:t>
                            </w:r>
                            <w:r>
                              <w:rPr>
                                <w:rFonts w:ascii="Comic Sans MS" w:hAnsi="Comic Sans MS"/>
                                <w:sz w:val="20"/>
                                <w:szCs w:val="20"/>
                              </w:rPr>
                              <w:t xml:space="preserve">  I suppose you’ll need help.  Go to </w:t>
                            </w:r>
                            <w:hyperlink r:id="rId13" w:history="1">
                              <w:r w:rsidR="000044CF" w:rsidRPr="00796087">
                                <w:rPr>
                                  <w:rStyle w:val="Hyperlink"/>
                                  <w:rFonts w:ascii="Comic Sans MS" w:hAnsi="Comic Sans MS"/>
                                  <w:sz w:val="20"/>
                                  <w:szCs w:val="20"/>
                                </w:rPr>
                                <w:t>https://tinyurl.com903/4vhypvua</w:t>
                              </w:r>
                            </w:hyperlink>
                            <w:r>
                              <w:rPr>
                                <w:rFonts w:ascii="Comic Sans MS" w:hAnsi="Comic Sans MS"/>
                                <w:sz w:val="20"/>
                                <w:szCs w:val="20"/>
                              </w:rPr>
                              <w:t>.  Your precious crossword is also along with some other Family type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43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left:0;text-align:left;margin-left:79.8pt;margin-top:646.85pt;width:437.3pt;height:10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" adj="-2390,15111" fillcolor="white [3201]" strokecolor="black [3200]" strokeweight="1pt">
                <v:textbox>
                  <w:txbxContent>
                    <w:p w14:paraId="59091493" w14:textId="3BFB5D80" w:rsidR="00864FE0" w:rsidRPr="007241C7" w:rsidRDefault="00864FE0" w:rsidP="00864FE0">
                      <w:pPr>
                        <w:jc w:val="center"/>
                        <w:rPr>
                          <w:rFonts w:ascii="Comic Sans MS" w:hAnsi="Comic Sans MS"/>
                          <w:sz w:val="20"/>
                          <w:szCs w:val="20"/>
                        </w:rPr>
                      </w:pPr>
                      <w:r w:rsidRPr="007241C7">
                        <w:rPr>
                          <w:rFonts w:ascii="Comic Sans MS" w:hAnsi="Comic Sans MS"/>
                          <w:sz w:val="20"/>
                          <w:szCs w:val="20"/>
                        </w:rPr>
                        <w:t xml:space="preserve">Humph!  It’s been a while.  You’ve had plenty of time to do those book reports.  But I don’t want to have a critical spirit, so I’ll just suggest you find as many of the words as you can.  As always, they go right, left, up, down, and diagonal.  You might note they all come from your Bible passage in Numbers 12.  Have fun … if you can!  </w:t>
                      </w:r>
                      <w:r>
                        <w:rPr>
                          <w:rFonts w:ascii="Comic Sans MS" w:hAnsi="Comic Sans MS"/>
                          <w:sz w:val="20"/>
                          <w:szCs w:val="20"/>
                        </w:rPr>
                        <w:br/>
                      </w:r>
                      <w:r w:rsidRPr="007241C7">
                        <w:rPr>
                          <w:rFonts w:ascii="Comic Sans MS" w:hAnsi="Comic Sans MS"/>
                          <w:sz w:val="20"/>
                          <w:szCs w:val="20"/>
                        </w:rPr>
                        <w:t>Humph!</w:t>
                      </w:r>
                      <w:r>
                        <w:rPr>
                          <w:rFonts w:ascii="Comic Sans MS" w:hAnsi="Comic Sans MS"/>
                          <w:sz w:val="20"/>
                          <w:szCs w:val="20"/>
                        </w:rPr>
                        <w:t xml:space="preserve">  I suppose you’ll need help.  Go to </w:t>
                      </w:r>
                      <w:hyperlink r:id="rId14" w:history="1">
                        <w:r w:rsidR="000044CF" w:rsidRPr="00796087">
                          <w:rPr>
                            <w:rStyle w:val="Hyperlink"/>
                            <w:rFonts w:ascii="Comic Sans MS" w:hAnsi="Comic Sans MS"/>
                            <w:sz w:val="20"/>
                            <w:szCs w:val="20"/>
                          </w:rPr>
                          <w:t>https://tinyurl.com903/4vhypvua</w:t>
                        </w:r>
                      </w:hyperlink>
                      <w:r>
                        <w:rPr>
                          <w:rFonts w:ascii="Comic Sans MS" w:hAnsi="Comic Sans MS"/>
                          <w:sz w:val="20"/>
                          <w:szCs w:val="20"/>
                        </w:rPr>
                        <w:t>.  Your precious crossword is also along with some other Family type activities.</w:t>
                      </w:r>
                    </w:p>
                  </w:txbxContent>
                </v:textbox>
                <w10:wrap anchory="page"/>
              </v:shape>
            </w:pict>
          </mc:Fallback>
        </mc:AlternateContent>
      </w:r>
      <w:r w:rsidR="00864FE0" w:rsidRPr="00F80EDB">
        <w:rPr>
          <w:noProof/>
          <w:sz w:val="24"/>
          <w:szCs w:val="24"/>
        </w:rPr>
        <w:drawing>
          <wp:anchor distT="0" distB="0" distL="114300" distR="114300" simplePos="0" relativeHeight="251662336" behindDoc="0" locked="0" layoutInCell="1" allowOverlap="1" wp14:anchorId="258DB103" wp14:editId="6766BE19">
            <wp:simplePos x="0" y="0"/>
            <wp:positionH relativeFrom="column">
              <wp:posOffset>1010259</wp:posOffset>
            </wp:positionH>
            <wp:positionV relativeFrom="paragraph">
              <wp:posOffset>299720</wp:posOffset>
            </wp:positionV>
            <wp:extent cx="4096385" cy="3280410"/>
            <wp:effectExtent l="0" t="0" r="0" b="0"/>
            <wp:wrapSquare wrapText="bothSides"/>
            <wp:docPr id="18176146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14627" name="Picture 1"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096385" cy="3280410"/>
                    </a:xfrm>
                    <a:prstGeom prst="rect">
                      <a:avLst/>
                    </a:prstGeom>
                  </pic:spPr>
                </pic:pic>
              </a:graphicData>
            </a:graphic>
            <wp14:sizeRelH relativeFrom="margin">
              <wp14:pctWidth>0</wp14:pctWidth>
            </wp14:sizeRelH>
            <wp14:sizeRelV relativeFrom="margin">
              <wp14:pctHeight>0</wp14:pctHeight>
            </wp14:sizeRelV>
          </wp:anchor>
        </w:drawing>
      </w:r>
      <w:r w:rsidR="00864FE0" w:rsidRPr="00F80EDB">
        <w:rPr>
          <w:noProof/>
          <w:sz w:val="24"/>
          <w:szCs w:val="24"/>
        </w:rPr>
        <mc:AlternateContent>
          <mc:Choice Requires="wps">
            <w:drawing>
              <wp:anchor distT="0" distB="0" distL="114300" distR="114300" simplePos="0" relativeHeight="251666432" behindDoc="0" locked="0" layoutInCell="1" allowOverlap="1" wp14:anchorId="42DFA876" wp14:editId="1479430F">
                <wp:simplePos x="0" y="0"/>
                <wp:positionH relativeFrom="column">
                  <wp:posOffset>5237683</wp:posOffset>
                </wp:positionH>
                <wp:positionV relativeFrom="paragraph">
                  <wp:posOffset>210871</wp:posOffset>
                </wp:positionV>
                <wp:extent cx="1258215" cy="3368192"/>
                <wp:effectExtent l="0" t="0" r="0" b="3810"/>
                <wp:wrapNone/>
                <wp:docPr id="1986775476" name="Text Box 3"/>
                <wp:cNvGraphicFramePr/>
                <a:graphic xmlns:a="http://schemas.openxmlformats.org/drawingml/2006/main">
                  <a:graphicData uri="http://schemas.microsoft.com/office/word/2010/wordprocessingShape">
                    <wps:wsp>
                      <wps:cNvSpPr txBox="1"/>
                      <wps:spPr>
                        <a:xfrm>
                          <a:off x="0" y="0"/>
                          <a:ext cx="1258215" cy="3368192"/>
                        </a:xfrm>
                        <a:prstGeom prst="rect">
                          <a:avLst/>
                        </a:prstGeom>
                        <a:solidFill>
                          <a:schemeClr val="lt1"/>
                        </a:solidFill>
                        <a:ln w="6350">
                          <a:noFill/>
                        </a:ln>
                      </wps:spPr>
                      <wps:txbx>
                        <w:txbxContent>
                          <w:p w14:paraId="5953E1BB" w14:textId="77777777" w:rsidR="00864FE0" w:rsidRPr="007241C7" w:rsidRDefault="00864FE0" w:rsidP="00864FE0">
                            <w:pPr>
                              <w:jc w:val="center"/>
                              <w:rPr>
                                <w:rFonts w:ascii="Comic Sans MS" w:hAnsi="Comic Sans MS"/>
                                <w:sz w:val="18"/>
                                <w:szCs w:val="18"/>
                              </w:rPr>
                            </w:pPr>
                            <w:r w:rsidRPr="007241C7">
                              <w:rPr>
                                <w:rFonts w:ascii="Comic Sans MS" w:hAnsi="Comic Sans MS"/>
                                <w:sz w:val="18"/>
                                <w:szCs w:val="18"/>
                              </w:rPr>
                              <w:t>MEETING</w:t>
                            </w:r>
                            <w:r w:rsidRPr="007241C7">
                              <w:rPr>
                                <w:rFonts w:ascii="Comic Sans MS" w:hAnsi="Comic Sans MS"/>
                                <w:sz w:val="18"/>
                                <w:szCs w:val="18"/>
                              </w:rPr>
                              <w:br/>
                              <w:t>OUTSIDE</w:t>
                            </w:r>
                            <w:r w:rsidRPr="007241C7">
                              <w:rPr>
                                <w:rFonts w:ascii="Comic Sans MS" w:hAnsi="Comic Sans MS"/>
                                <w:sz w:val="18"/>
                                <w:szCs w:val="18"/>
                              </w:rPr>
                              <w:br/>
                              <w:t>PILLAR</w:t>
                            </w:r>
                            <w:r w:rsidRPr="007241C7">
                              <w:rPr>
                                <w:rFonts w:ascii="Comic Sans MS" w:hAnsi="Comic Sans MS"/>
                                <w:sz w:val="18"/>
                                <w:szCs w:val="18"/>
                              </w:rPr>
                              <w:br/>
                              <w:t>PROPHET</w:t>
                            </w:r>
                            <w:r w:rsidRPr="007241C7">
                              <w:rPr>
                                <w:rFonts w:ascii="Comic Sans MS" w:hAnsi="Comic Sans MS"/>
                                <w:sz w:val="18"/>
                                <w:szCs w:val="18"/>
                              </w:rPr>
                              <w:br/>
                              <w:t>REVEAL</w:t>
                            </w:r>
                            <w:r w:rsidRPr="007241C7">
                              <w:rPr>
                                <w:rFonts w:ascii="Comic Sans MS" w:hAnsi="Comic Sans MS"/>
                                <w:sz w:val="18"/>
                                <w:szCs w:val="18"/>
                              </w:rPr>
                              <w:br/>
                              <w:t>RIDDLES</w:t>
                            </w:r>
                            <w:r w:rsidRPr="007241C7">
                              <w:rPr>
                                <w:rFonts w:ascii="Comic Sans MS" w:hAnsi="Comic Sans MS"/>
                                <w:sz w:val="18"/>
                                <w:szCs w:val="18"/>
                              </w:rPr>
                              <w:br/>
                              <w:t>SERVANT</w:t>
                            </w:r>
                            <w:r w:rsidRPr="007241C7">
                              <w:rPr>
                                <w:rFonts w:ascii="Comic Sans MS" w:hAnsi="Comic Sans MS"/>
                                <w:sz w:val="18"/>
                                <w:szCs w:val="18"/>
                              </w:rPr>
                              <w:br/>
                              <w:t>SEVEN</w:t>
                            </w:r>
                            <w:r w:rsidRPr="007241C7">
                              <w:rPr>
                                <w:rFonts w:ascii="Comic Sans MS" w:hAnsi="Comic Sans MS"/>
                                <w:sz w:val="18"/>
                                <w:szCs w:val="18"/>
                              </w:rPr>
                              <w:br/>
                              <w:t>SNOW</w:t>
                            </w:r>
                            <w:r w:rsidRPr="007241C7">
                              <w:rPr>
                                <w:rFonts w:ascii="Comic Sans MS" w:hAnsi="Comic Sans MS"/>
                                <w:sz w:val="18"/>
                                <w:szCs w:val="18"/>
                              </w:rPr>
                              <w:br/>
                              <w:t>SOMMONED</w:t>
                            </w:r>
                            <w:r w:rsidRPr="007241C7">
                              <w:rPr>
                                <w:rFonts w:ascii="Comic Sans MS" w:hAnsi="Comic Sans MS"/>
                                <w:sz w:val="18"/>
                                <w:szCs w:val="18"/>
                              </w:rPr>
                              <w:br/>
                              <w:t>SPEAK</w:t>
                            </w:r>
                            <w:r w:rsidRPr="007241C7">
                              <w:rPr>
                                <w:rFonts w:ascii="Comic Sans MS" w:hAnsi="Comic Sans MS"/>
                                <w:sz w:val="18"/>
                                <w:szCs w:val="18"/>
                              </w:rPr>
                              <w:br/>
                              <w:t>SPOKEN</w:t>
                            </w:r>
                            <w:r w:rsidRPr="007241C7">
                              <w:rPr>
                                <w:rFonts w:ascii="Comic Sans MS" w:hAnsi="Comic Sans MS"/>
                                <w:sz w:val="18"/>
                                <w:szCs w:val="18"/>
                              </w:rPr>
                              <w:br/>
                              <w:t>STILLBORN</w:t>
                            </w:r>
                            <w:r w:rsidRPr="007241C7">
                              <w:rPr>
                                <w:rFonts w:ascii="Comic Sans MS" w:hAnsi="Comic Sans MS"/>
                                <w:sz w:val="18"/>
                                <w:szCs w:val="18"/>
                              </w:rPr>
                              <w:br/>
                              <w:t>TALK</w:t>
                            </w:r>
                            <w:r w:rsidRPr="007241C7">
                              <w:rPr>
                                <w:rFonts w:ascii="Comic Sans MS" w:hAnsi="Comic Sans MS"/>
                                <w:sz w:val="18"/>
                                <w:szCs w:val="18"/>
                              </w:rPr>
                              <w:br/>
                              <w:t>TENT</w:t>
                            </w:r>
                            <w:r w:rsidRPr="007241C7">
                              <w:rPr>
                                <w:rFonts w:ascii="Comic Sans MS" w:hAnsi="Comic Sans MS"/>
                                <w:sz w:val="18"/>
                                <w:szCs w:val="18"/>
                              </w:rPr>
                              <w:br/>
                              <w:t>THREE</w:t>
                            </w:r>
                            <w:r w:rsidRPr="007241C7">
                              <w:rPr>
                                <w:rFonts w:ascii="Comic Sans MS" w:hAnsi="Comic Sans MS"/>
                                <w:sz w:val="18"/>
                                <w:szCs w:val="18"/>
                              </w:rPr>
                              <w:br/>
                              <w:t>VISIONS</w:t>
                            </w:r>
                            <w:r w:rsidRPr="007241C7">
                              <w:rPr>
                                <w:rFonts w:ascii="Comic Sans MS" w:hAnsi="Comic Sans MS"/>
                                <w:sz w:val="18"/>
                                <w:szCs w:val="18"/>
                              </w:rPr>
                              <w:br/>
                              <w:t>WIFE</w:t>
                            </w:r>
                            <w:r w:rsidRPr="007241C7">
                              <w:rPr>
                                <w:rFonts w:ascii="Comic Sans MS" w:hAnsi="Comic Sans MS"/>
                                <w:sz w:val="18"/>
                                <w:szCs w:val="18"/>
                              </w:rPr>
                              <w:br/>
                              <w:t>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FA876" id="Text Box 3" o:spid="_x0000_s1029" type="#_x0000_t202" style="position:absolute;left:0;text-align:left;margin-left:412.4pt;margin-top:16.6pt;width:99.05pt;height:2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" fillcolor="white [3201]" stroked="f" strokeweight=".5pt">
                <v:textbox>
                  <w:txbxContent>
                    <w:p w14:paraId="5953E1BB" w14:textId="77777777" w:rsidR="00864FE0" w:rsidRPr="007241C7" w:rsidRDefault="00864FE0" w:rsidP="00864FE0">
                      <w:pPr>
                        <w:jc w:val="center"/>
                        <w:rPr>
                          <w:rFonts w:ascii="Comic Sans MS" w:hAnsi="Comic Sans MS"/>
                          <w:sz w:val="18"/>
                          <w:szCs w:val="18"/>
                        </w:rPr>
                      </w:pPr>
                      <w:r w:rsidRPr="007241C7">
                        <w:rPr>
                          <w:rFonts w:ascii="Comic Sans MS" w:hAnsi="Comic Sans MS"/>
                          <w:sz w:val="18"/>
                          <w:szCs w:val="18"/>
                        </w:rPr>
                        <w:t>MEETING</w:t>
                      </w:r>
                      <w:r w:rsidRPr="007241C7">
                        <w:rPr>
                          <w:rFonts w:ascii="Comic Sans MS" w:hAnsi="Comic Sans MS"/>
                          <w:sz w:val="18"/>
                          <w:szCs w:val="18"/>
                        </w:rPr>
                        <w:br/>
                        <w:t>OUTSIDE</w:t>
                      </w:r>
                      <w:r w:rsidRPr="007241C7">
                        <w:rPr>
                          <w:rFonts w:ascii="Comic Sans MS" w:hAnsi="Comic Sans MS"/>
                          <w:sz w:val="18"/>
                          <w:szCs w:val="18"/>
                        </w:rPr>
                        <w:br/>
                        <w:t>PILLAR</w:t>
                      </w:r>
                      <w:r w:rsidRPr="007241C7">
                        <w:rPr>
                          <w:rFonts w:ascii="Comic Sans MS" w:hAnsi="Comic Sans MS"/>
                          <w:sz w:val="18"/>
                          <w:szCs w:val="18"/>
                        </w:rPr>
                        <w:br/>
                        <w:t>PROPHET</w:t>
                      </w:r>
                      <w:r w:rsidRPr="007241C7">
                        <w:rPr>
                          <w:rFonts w:ascii="Comic Sans MS" w:hAnsi="Comic Sans MS"/>
                          <w:sz w:val="18"/>
                          <w:szCs w:val="18"/>
                        </w:rPr>
                        <w:br/>
                        <w:t>REVEAL</w:t>
                      </w:r>
                      <w:r w:rsidRPr="007241C7">
                        <w:rPr>
                          <w:rFonts w:ascii="Comic Sans MS" w:hAnsi="Comic Sans MS"/>
                          <w:sz w:val="18"/>
                          <w:szCs w:val="18"/>
                        </w:rPr>
                        <w:br/>
                        <w:t>RIDDLES</w:t>
                      </w:r>
                      <w:r w:rsidRPr="007241C7">
                        <w:rPr>
                          <w:rFonts w:ascii="Comic Sans MS" w:hAnsi="Comic Sans MS"/>
                          <w:sz w:val="18"/>
                          <w:szCs w:val="18"/>
                        </w:rPr>
                        <w:br/>
                        <w:t>SERVANT</w:t>
                      </w:r>
                      <w:r w:rsidRPr="007241C7">
                        <w:rPr>
                          <w:rFonts w:ascii="Comic Sans MS" w:hAnsi="Comic Sans MS"/>
                          <w:sz w:val="18"/>
                          <w:szCs w:val="18"/>
                        </w:rPr>
                        <w:br/>
                        <w:t>SEVEN</w:t>
                      </w:r>
                      <w:r w:rsidRPr="007241C7">
                        <w:rPr>
                          <w:rFonts w:ascii="Comic Sans MS" w:hAnsi="Comic Sans MS"/>
                          <w:sz w:val="18"/>
                          <w:szCs w:val="18"/>
                        </w:rPr>
                        <w:br/>
                        <w:t>SNOW</w:t>
                      </w:r>
                      <w:r w:rsidRPr="007241C7">
                        <w:rPr>
                          <w:rFonts w:ascii="Comic Sans MS" w:hAnsi="Comic Sans MS"/>
                          <w:sz w:val="18"/>
                          <w:szCs w:val="18"/>
                        </w:rPr>
                        <w:br/>
                        <w:t>SOMMONED</w:t>
                      </w:r>
                      <w:r w:rsidRPr="007241C7">
                        <w:rPr>
                          <w:rFonts w:ascii="Comic Sans MS" w:hAnsi="Comic Sans MS"/>
                          <w:sz w:val="18"/>
                          <w:szCs w:val="18"/>
                        </w:rPr>
                        <w:br/>
                        <w:t>SPEAK</w:t>
                      </w:r>
                      <w:r w:rsidRPr="007241C7">
                        <w:rPr>
                          <w:rFonts w:ascii="Comic Sans MS" w:hAnsi="Comic Sans MS"/>
                          <w:sz w:val="18"/>
                          <w:szCs w:val="18"/>
                        </w:rPr>
                        <w:br/>
                        <w:t>SPOKEN</w:t>
                      </w:r>
                      <w:r w:rsidRPr="007241C7">
                        <w:rPr>
                          <w:rFonts w:ascii="Comic Sans MS" w:hAnsi="Comic Sans MS"/>
                          <w:sz w:val="18"/>
                          <w:szCs w:val="18"/>
                        </w:rPr>
                        <w:br/>
                        <w:t>STILLBORN</w:t>
                      </w:r>
                      <w:r w:rsidRPr="007241C7">
                        <w:rPr>
                          <w:rFonts w:ascii="Comic Sans MS" w:hAnsi="Comic Sans MS"/>
                          <w:sz w:val="18"/>
                          <w:szCs w:val="18"/>
                        </w:rPr>
                        <w:br/>
                        <w:t>TALK</w:t>
                      </w:r>
                      <w:r w:rsidRPr="007241C7">
                        <w:rPr>
                          <w:rFonts w:ascii="Comic Sans MS" w:hAnsi="Comic Sans MS"/>
                          <w:sz w:val="18"/>
                          <w:szCs w:val="18"/>
                        </w:rPr>
                        <w:br/>
                        <w:t>TENT</w:t>
                      </w:r>
                      <w:r w:rsidRPr="007241C7">
                        <w:rPr>
                          <w:rFonts w:ascii="Comic Sans MS" w:hAnsi="Comic Sans MS"/>
                          <w:sz w:val="18"/>
                          <w:szCs w:val="18"/>
                        </w:rPr>
                        <w:br/>
                        <w:t>THREE</w:t>
                      </w:r>
                      <w:r w:rsidRPr="007241C7">
                        <w:rPr>
                          <w:rFonts w:ascii="Comic Sans MS" w:hAnsi="Comic Sans MS"/>
                          <w:sz w:val="18"/>
                          <w:szCs w:val="18"/>
                        </w:rPr>
                        <w:br/>
                        <w:t>VISIONS</w:t>
                      </w:r>
                      <w:r w:rsidRPr="007241C7">
                        <w:rPr>
                          <w:rFonts w:ascii="Comic Sans MS" w:hAnsi="Comic Sans MS"/>
                          <w:sz w:val="18"/>
                          <w:szCs w:val="18"/>
                        </w:rPr>
                        <w:br/>
                        <w:t>WIFE</w:t>
                      </w:r>
                      <w:r w:rsidRPr="007241C7">
                        <w:rPr>
                          <w:rFonts w:ascii="Comic Sans MS" w:hAnsi="Comic Sans MS"/>
                          <w:sz w:val="18"/>
                          <w:szCs w:val="18"/>
                        </w:rPr>
                        <w:br/>
                        <w:t>WORDS</w:t>
                      </w:r>
                    </w:p>
                  </w:txbxContent>
                </v:textbox>
              </v:shape>
            </w:pict>
          </mc:Fallback>
        </mc:AlternateContent>
      </w:r>
      <w:r w:rsidR="00864FE0" w:rsidRPr="00F80EDB">
        <w:rPr>
          <w:noProof/>
          <w:sz w:val="24"/>
          <w:szCs w:val="24"/>
        </w:rPr>
        <mc:AlternateContent>
          <mc:Choice Requires="wps">
            <w:drawing>
              <wp:anchor distT="0" distB="0" distL="114300" distR="114300" simplePos="0" relativeHeight="251664384" behindDoc="0" locked="0" layoutInCell="1" allowOverlap="1" wp14:anchorId="6AC46160" wp14:editId="04B6A689">
                <wp:simplePos x="0" y="0"/>
                <wp:positionH relativeFrom="column">
                  <wp:posOffset>-285293</wp:posOffset>
                </wp:positionH>
                <wp:positionV relativeFrom="page">
                  <wp:posOffset>4601261</wp:posOffset>
                </wp:positionV>
                <wp:extent cx="1031240" cy="3856355"/>
                <wp:effectExtent l="0" t="0" r="0" b="0"/>
                <wp:wrapNone/>
                <wp:docPr id="1808119109" name="Text Box 2"/>
                <wp:cNvGraphicFramePr/>
                <a:graphic xmlns:a="http://schemas.openxmlformats.org/drawingml/2006/main">
                  <a:graphicData uri="http://schemas.microsoft.com/office/word/2010/wordprocessingShape">
                    <wps:wsp>
                      <wps:cNvSpPr txBox="1"/>
                      <wps:spPr>
                        <a:xfrm>
                          <a:off x="0" y="0"/>
                          <a:ext cx="1031240" cy="3856355"/>
                        </a:xfrm>
                        <a:prstGeom prst="rect">
                          <a:avLst/>
                        </a:prstGeom>
                        <a:solidFill>
                          <a:schemeClr val="lt1"/>
                        </a:solidFill>
                        <a:ln w="6350">
                          <a:noFill/>
                        </a:ln>
                      </wps:spPr>
                      <wps:txbx>
                        <w:txbxContent>
                          <w:p w14:paraId="24EF8B52" w14:textId="77777777" w:rsidR="00864FE0" w:rsidRPr="007241C7" w:rsidRDefault="00864FE0" w:rsidP="00864FE0">
                            <w:pPr>
                              <w:jc w:val="center"/>
                              <w:rPr>
                                <w:rFonts w:ascii="Comic Sans MS" w:hAnsi="Comic Sans MS"/>
                                <w:sz w:val="18"/>
                                <w:szCs w:val="18"/>
                              </w:rPr>
                            </w:pPr>
                            <w:r w:rsidRPr="007241C7">
                              <w:rPr>
                                <w:rFonts w:ascii="Comic Sans MS" w:hAnsi="Comic Sans MS"/>
                                <w:sz w:val="18"/>
                                <w:szCs w:val="18"/>
                              </w:rPr>
                              <w:t>AFRAID</w:t>
                            </w:r>
                            <w:r w:rsidRPr="007241C7">
                              <w:rPr>
                                <w:rFonts w:ascii="Comic Sans MS" w:hAnsi="Comic Sans MS"/>
                                <w:sz w:val="18"/>
                                <w:szCs w:val="18"/>
                              </w:rPr>
                              <w:br/>
                              <w:t>AGAINST</w:t>
                            </w:r>
                            <w:r w:rsidRPr="007241C7">
                              <w:rPr>
                                <w:rFonts w:ascii="Comic Sans MS" w:hAnsi="Comic Sans MS"/>
                                <w:sz w:val="18"/>
                                <w:szCs w:val="18"/>
                              </w:rPr>
                              <w:br/>
                              <w:t>AMONG</w:t>
                            </w:r>
                            <w:r w:rsidRPr="007241C7">
                              <w:rPr>
                                <w:rFonts w:ascii="Comic Sans MS" w:hAnsi="Comic Sans MS"/>
                                <w:sz w:val="18"/>
                                <w:szCs w:val="18"/>
                              </w:rPr>
                              <w:br/>
                              <w:t>ANGER</w:t>
                            </w:r>
                            <w:r w:rsidRPr="007241C7">
                              <w:rPr>
                                <w:rFonts w:ascii="Comic Sans MS" w:hAnsi="Comic Sans MS"/>
                                <w:sz w:val="18"/>
                                <w:szCs w:val="18"/>
                              </w:rPr>
                              <w:br/>
                              <w:t>BURNED</w:t>
                            </w:r>
                            <w:r w:rsidRPr="007241C7">
                              <w:rPr>
                                <w:rFonts w:ascii="Comic Sans MS" w:hAnsi="Comic Sans MS"/>
                                <w:sz w:val="18"/>
                                <w:szCs w:val="18"/>
                              </w:rPr>
                              <w:br/>
                              <w:t>CAMP</w:t>
                            </w:r>
                            <w:r w:rsidRPr="007241C7">
                              <w:rPr>
                                <w:rFonts w:ascii="Comic Sans MS" w:hAnsi="Comic Sans MS"/>
                                <w:sz w:val="18"/>
                                <w:szCs w:val="18"/>
                              </w:rPr>
                              <w:br/>
                              <w:t>CLOUD</w:t>
                            </w:r>
                            <w:r w:rsidRPr="007241C7">
                              <w:rPr>
                                <w:rFonts w:ascii="Comic Sans MS" w:hAnsi="Comic Sans MS"/>
                                <w:sz w:val="18"/>
                                <w:szCs w:val="18"/>
                              </w:rPr>
                              <w:br/>
                              <w:t>CONFINED</w:t>
                            </w:r>
                            <w:r w:rsidRPr="007241C7">
                              <w:rPr>
                                <w:rFonts w:ascii="Comic Sans MS" w:hAnsi="Comic Sans MS"/>
                                <w:sz w:val="18"/>
                                <w:szCs w:val="18"/>
                              </w:rPr>
                              <w:br/>
                              <w:t>DISGRACE</w:t>
                            </w:r>
                            <w:r w:rsidRPr="007241C7">
                              <w:rPr>
                                <w:rFonts w:ascii="Comic Sans MS" w:hAnsi="Comic Sans MS"/>
                                <w:sz w:val="18"/>
                                <w:szCs w:val="18"/>
                              </w:rPr>
                              <w:br/>
                              <w:t>DREAMS</w:t>
                            </w:r>
                            <w:r w:rsidRPr="007241C7">
                              <w:rPr>
                                <w:rFonts w:ascii="Comic Sans MS" w:hAnsi="Comic Sans MS"/>
                                <w:sz w:val="18"/>
                                <w:szCs w:val="18"/>
                              </w:rPr>
                              <w:br/>
                              <w:t>ENTRANCE</w:t>
                            </w:r>
                            <w:r w:rsidRPr="007241C7">
                              <w:rPr>
                                <w:rFonts w:ascii="Comic Sans MS" w:hAnsi="Comic Sans MS"/>
                                <w:sz w:val="18"/>
                                <w:szCs w:val="18"/>
                              </w:rPr>
                              <w:br/>
                              <w:t>FACE</w:t>
                            </w:r>
                            <w:r w:rsidRPr="007241C7">
                              <w:rPr>
                                <w:rFonts w:ascii="Comic Sans MS" w:hAnsi="Comic Sans MS"/>
                                <w:sz w:val="18"/>
                                <w:szCs w:val="18"/>
                              </w:rPr>
                              <w:br/>
                              <w:t>FAITHFUL</w:t>
                            </w:r>
                            <w:r w:rsidRPr="007241C7">
                              <w:rPr>
                                <w:rFonts w:ascii="Comic Sans MS" w:hAnsi="Comic Sans MS"/>
                                <w:sz w:val="18"/>
                                <w:szCs w:val="18"/>
                              </w:rPr>
                              <w:br/>
                              <w:t>FOOLISHLY</w:t>
                            </w:r>
                            <w:r w:rsidRPr="007241C7">
                              <w:rPr>
                                <w:rFonts w:ascii="Comic Sans MS" w:hAnsi="Comic Sans MS"/>
                                <w:sz w:val="18"/>
                                <w:szCs w:val="18"/>
                              </w:rPr>
                              <w:br/>
                              <w:t>HEAL</w:t>
                            </w:r>
                            <w:r w:rsidRPr="007241C7">
                              <w:rPr>
                                <w:rFonts w:ascii="Comic Sans MS" w:hAnsi="Comic Sans MS"/>
                                <w:sz w:val="18"/>
                                <w:szCs w:val="18"/>
                              </w:rPr>
                              <w:br/>
                              <w:t>HUMBLE</w:t>
                            </w:r>
                            <w:r w:rsidRPr="007241C7">
                              <w:rPr>
                                <w:rFonts w:ascii="Comic Sans MS" w:hAnsi="Comic Sans MS"/>
                                <w:sz w:val="18"/>
                                <w:szCs w:val="18"/>
                              </w:rPr>
                              <w:br/>
                              <w:t>INFANT</w:t>
                            </w:r>
                            <w:r w:rsidRPr="007241C7">
                              <w:rPr>
                                <w:rFonts w:ascii="Comic Sans MS" w:hAnsi="Comic Sans MS"/>
                                <w:sz w:val="18"/>
                                <w:szCs w:val="18"/>
                              </w:rPr>
                              <w:br/>
                              <w:t>LEPROSY</w:t>
                            </w:r>
                            <w:r w:rsidRPr="007241C7">
                              <w:rPr>
                                <w:rFonts w:ascii="Comic Sans MS" w:hAnsi="Comic Sans MS"/>
                                <w:sz w:val="18"/>
                                <w:szCs w:val="18"/>
                              </w:rPr>
                              <w:br/>
                              <w:t>LISTEN</w:t>
                            </w:r>
                            <w:r w:rsidRPr="007241C7">
                              <w:rPr>
                                <w:rFonts w:ascii="Comic Sans MS" w:hAnsi="Comic Sans MS"/>
                                <w:sz w:val="18"/>
                                <w:szCs w:val="18"/>
                              </w:rPr>
                              <w:br/>
                              <w:t>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6160" id="Text Box 2" o:spid="_x0000_s1030" type="#_x0000_t202" style="position:absolute;left:0;text-align:left;margin-left:-22.45pt;margin-top:362.3pt;width:81.2pt;height:3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" fillcolor="white [3201]" stroked="f" strokeweight=".5pt">
                <v:textbox>
                  <w:txbxContent>
                    <w:p w14:paraId="24EF8B52" w14:textId="77777777" w:rsidR="00864FE0" w:rsidRPr="007241C7" w:rsidRDefault="00864FE0" w:rsidP="00864FE0">
                      <w:pPr>
                        <w:jc w:val="center"/>
                        <w:rPr>
                          <w:rFonts w:ascii="Comic Sans MS" w:hAnsi="Comic Sans MS"/>
                          <w:sz w:val="18"/>
                          <w:szCs w:val="18"/>
                        </w:rPr>
                      </w:pPr>
                      <w:r w:rsidRPr="007241C7">
                        <w:rPr>
                          <w:rFonts w:ascii="Comic Sans MS" w:hAnsi="Comic Sans MS"/>
                          <w:sz w:val="18"/>
                          <w:szCs w:val="18"/>
                        </w:rPr>
                        <w:t>AFRAID</w:t>
                      </w:r>
                      <w:r w:rsidRPr="007241C7">
                        <w:rPr>
                          <w:rFonts w:ascii="Comic Sans MS" w:hAnsi="Comic Sans MS"/>
                          <w:sz w:val="18"/>
                          <w:szCs w:val="18"/>
                        </w:rPr>
                        <w:br/>
                        <w:t>AGAINST</w:t>
                      </w:r>
                      <w:r w:rsidRPr="007241C7">
                        <w:rPr>
                          <w:rFonts w:ascii="Comic Sans MS" w:hAnsi="Comic Sans MS"/>
                          <w:sz w:val="18"/>
                          <w:szCs w:val="18"/>
                        </w:rPr>
                        <w:br/>
                        <w:t>AMONG</w:t>
                      </w:r>
                      <w:r w:rsidRPr="007241C7">
                        <w:rPr>
                          <w:rFonts w:ascii="Comic Sans MS" w:hAnsi="Comic Sans MS"/>
                          <w:sz w:val="18"/>
                          <w:szCs w:val="18"/>
                        </w:rPr>
                        <w:br/>
                        <w:t>ANGER</w:t>
                      </w:r>
                      <w:r w:rsidRPr="007241C7">
                        <w:rPr>
                          <w:rFonts w:ascii="Comic Sans MS" w:hAnsi="Comic Sans MS"/>
                          <w:sz w:val="18"/>
                          <w:szCs w:val="18"/>
                        </w:rPr>
                        <w:br/>
                        <w:t>BURNED</w:t>
                      </w:r>
                      <w:r w:rsidRPr="007241C7">
                        <w:rPr>
                          <w:rFonts w:ascii="Comic Sans MS" w:hAnsi="Comic Sans MS"/>
                          <w:sz w:val="18"/>
                          <w:szCs w:val="18"/>
                        </w:rPr>
                        <w:br/>
                        <w:t>CAMP</w:t>
                      </w:r>
                      <w:r w:rsidRPr="007241C7">
                        <w:rPr>
                          <w:rFonts w:ascii="Comic Sans MS" w:hAnsi="Comic Sans MS"/>
                          <w:sz w:val="18"/>
                          <w:szCs w:val="18"/>
                        </w:rPr>
                        <w:br/>
                        <w:t>CLOUD</w:t>
                      </w:r>
                      <w:r w:rsidRPr="007241C7">
                        <w:rPr>
                          <w:rFonts w:ascii="Comic Sans MS" w:hAnsi="Comic Sans MS"/>
                          <w:sz w:val="18"/>
                          <w:szCs w:val="18"/>
                        </w:rPr>
                        <w:br/>
                        <w:t>CONFINED</w:t>
                      </w:r>
                      <w:r w:rsidRPr="007241C7">
                        <w:rPr>
                          <w:rFonts w:ascii="Comic Sans MS" w:hAnsi="Comic Sans MS"/>
                          <w:sz w:val="18"/>
                          <w:szCs w:val="18"/>
                        </w:rPr>
                        <w:br/>
                        <w:t>DISGRACE</w:t>
                      </w:r>
                      <w:r w:rsidRPr="007241C7">
                        <w:rPr>
                          <w:rFonts w:ascii="Comic Sans MS" w:hAnsi="Comic Sans MS"/>
                          <w:sz w:val="18"/>
                          <w:szCs w:val="18"/>
                        </w:rPr>
                        <w:br/>
                        <w:t>DREAMS</w:t>
                      </w:r>
                      <w:r w:rsidRPr="007241C7">
                        <w:rPr>
                          <w:rFonts w:ascii="Comic Sans MS" w:hAnsi="Comic Sans MS"/>
                          <w:sz w:val="18"/>
                          <w:szCs w:val="18"/>
                        </w:rPr>
                        <w:br/>
                        <w:t>ENTRANCE</w:t>
                      </w:r>
                      <w:r w:rsidRPr="007241C7">
                        <w:rPr>
                          <w:rFonts w:ascii="Comic Sans MS" w:hAnsi="Comic Sans MS"/>
                          <w:sz w:val="18"/>
                          <w:szCs w:val="18"/>
                        </w:rPr>
                        <w:br/>
                        <w:t>FACE</w:t>
                      </w:r>
                      <w:r w:rsidRPr="007241C7">
                        <w:rPr>
                          <w:rFonts w:ascii="Comic Sans MS" w:hAnsi="Comic Sans MS"/>
                          <w:sz w:val="18"/>
                          <w:szCs w:val="18"/>
                        </w:rPr>
                        <w:br/>
                        <w:t>FAITHFUL</w:t>
                      </w:r>
                      <w:r w:rsidRPr="007241C7">
                        <w:rPr>
                          <w:rFonts w:ascii="Comic Sans MS" w:hAnsi="Comic Sans MS"/>
                          <w:sz w:val="18"/>
                          <w:szCs w:val="18"/>
                        </w:rPr>
                        <w:br/>
                        <w:t>FOOLISHLY</w:t>
                      </w:r>
                      <w:r w:rsidRPr="007241C7">
                        <w:rPr>
                          <w:rFonts w:ascii="Comic Sans MS" w:hAnsi="Comic Sans MS"/>
                          <w:sz w:val="18"/>
                          <w:szCs w:val="18"/>
                        </w:rPr>
                        <w:br/>
                        <w:t>HEAL</w:t>
                      </w:r>
                      <w:r w:rsidRPr="007241C7">
                        <w:rPr>
                          <w:rFonts w:ascii="Comic Sans MS" w:hAnsi="Comic Sans MS"/>
                          <w:sz w:val="18"/>
                          <w:szCs w:val="18"/>
                        </w:rPr>
                        <w:br/>
                        <w:t>HUMBLE</w:t>
                      </w:r>
                      <w:r w:rsidRPr="007241C7">
                        <w:rPr>
                          <w:rFonts w:ascii="Comic Sans MS" w:hAnsi="Comic Sans MS"/>
                          <w:sz w:val="18"/>
                          <w:szCs w:val="18"/>
                        </w:rPr>
                        <w:br/>
                        <w:t>INFANT</w:t>
                      </w:r>
                      <w:r w:rsidRPr="007241C7">
                        <w:rPr>
                          <w:rFonts w:ascii="Comic Sans MS" w:hAnsi="Comic Sans MS"/>
                          <w:sz w:val="18"/>
                          <w:szCs w:val="18"/>
                        </w:rPr>
                        <w:br/>
                        <w:t>LEPROSY</w:t>
                      </w:r>
                      <w:r w:rsidRPr="007241C7">
                        <w:rPr>
                          <w:rFonts w:ascii="Comic Sans MS" w:hAnsi="Comic Sans MS"/>
                          <w:sz w:val="18"/>
                          <w:szCs w:val="18"/>
                        </w:rPr>
                        <w:br/>
                        <w:t>LISTEN</w:t>
                      </w:r>
                      <w:r w:rsidRPr="007241C7">
                        <w:rPr>
                          <w:rFonts w:ascii="Comic Sans MS" w:hAnsi="Comic Sans MS"/>
                          <w:sz w:val="18"/>
                          <w:szCs w:val="18"/>
                        </w:rPr>
                        <w:br/>
                        <w:t>MARRIED</w:t>
                      </w:r>
                    </w:p>
                  </w:txbxContent>
                </v:textbox>
                <w10:wrap anchory="page"/>
              </v:shape>
            </w:pict>
          </mc:Fallback>
        </mc:AlternateContent>
      </w:r>
      <w:r w:rsidR="00864FE0" w:rsidRPr="00F80EDB">
        <w:rPr>
          <w:rFonts w:ascii="Comic Sans MS" w:hAnsi="Comic Sans MS" w:cs="Times New Roman"/>
          <w:sz w:val="28"/>
          <w:szCs w:val="28"/>
        </w:rPr>
        <w:t>Word Search Puzzle</w:t>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4DF9" w14:textId="77777777" w:rsidR="002450E5" w:rsidRDefault="002450E5" w:rsidP="009D5A8E">
      <w:pPr>
        <w:spacing w:after="0" w:line="240" w:lineRule="auto"/>
      </w:pPr>
      <w:r>
        <w:separator/>
      </w:r>
    </w:p>
  </w:endnote>
  <w:endnote w:type="continuationSeparator" w:id="0">
    <w:p w14:paraId="671DEB73" w14:textId="77777777" w:rsidR="002450E5" w:rsidRDefault="002450E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DC2C" w14:textId="77777777" w:rsidR="002450E5" w:rsidRDefault="002450E5" w:rsidP="009D5A8E">
      <w:pPr>
        <w:spacing w:after="0" w:line="240" w:lineRule="auto"/>
      </w:pPr>
      <w:r>
        <w:separator/>
      </w:r>
    </w:p>
  </w:footnote>
  <w:footnote w:type="continuationSeparator" w:id="0">
    <w:p w14:paraId="74E9E02D" w14:textId="77777777" w:rsidR="002450E5" w:rsidRDefault="002450E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025" w14:textId="5ECA1C93" w:rsidR="009D5A8E" w:rsidRPr="009D5A8E" w:rsidRDefault="00F1580E">
    <w:pPr>
      <w:pStyle w:val="Header"/>
      <w:rPr>
        <w:rFonts w:ascii="Times New Roman" w:hAnsi="Times New Roman" w:cs="Times New Roman"/>
        <w:sz w:val="28"/>
        <w:szCs w:val="28"/>
      </w:rPr>
    </w:pPr>
    <w:r>
      <w:rPr>
        <w:rFonts w:ascii="Times New Roman" w:hAnsi="Times New Roman" w:cs="Times New Roman"/>
        <w:sz w:val="28"/>
        <w:szCs w:val="28"/>
      </w:rPr>
      <w:t>5/28/223</w:t>
    </w:r>
    <w:r w:rsidR="009D5A8E" w:rsidRPr="009D5A8E">
      <w:rPr>
        <w:rFonts w:ascii="Times New Roman" w:hAnsi="Times New Roman" w:cs="Times New Roman"/>
        <w:sz w:val="28"/>
        <w:szCs w:val="28"/>
      </w:rPr>
      <w:tab/>
    </w:r>
    <w:r>
      <w:rPr>
        <w:rFonts w:ascii="Times New Roman" w:hAnsi="Times New Roman" w:cs="Times New Roman"/>
        <w:sz w:val="28"/>
        <w:szCs w:val="28"/>
      </w:rPr>
      <w:t>Avoiding a Critical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3697E"/>
    <w:multiLevelType w:val="hybridMultilevel"/>
    <w:tmpl w:val="D13A28E2"/>
    <w:lvl w:ilvl="0" w:tplc="503455D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61C0F2B"/>
    <w:multiLevelType w:val="hybridMultilevel"/>
    <w:tmpl w:val="79041950"/>
    <w:lvl w:ilvl="0" w:tplc="609E181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45E"/>
    <w:multiLevelType w:val="hybridMultilevel"/>
    <w:tmpl w:val="6668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1477647">
    <w:abstractNumId w:val="4"/>
  </w:num>
  <w:num w:numId="2" w16cid:durableId="808939093">
    <w:abstractNumId w:val="3"/>
  </w:num>
  <w:num w:numId="3" w16cid:durableId="1381855548">
    <w:abstractNumId w:val="0"/>
  </w:num>
  <w:num w:numId="4" w16cid:durableId="385834284">
    <w:abstractNumId w:val="1"/>
  </w:num>
  <w:num w:numId="5" w16cid:durableId="1088844859">
    <w:abstractNumId w:val="2"/>
  </w:num>
  <w:num w:numId="6" w16cid:durableId="474571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0E"/>
    <w:rsid w:val="000044CF"/>
    <w:rsid w:val="00015363"/>
    <w:rsid w:val="000F0CF5"/>
    <w:rsid w:val="00191ED2"/>
    <w:rsid w:val="0024239C"/>
    <w:rsid w:val="002450E5"/>
    <w:rsid w:val="00261773"/>
    <w:rsid w:val="00385A20"/>
    <w:rsid w:val="00546D0F"/>
    <w:rsid w:val="006408A6"/>
    <w:rsid w:val="00785F0A"/>
    <w:rsid w:val="00811075"/>
    <w:rsid w:val="00864FE0"/>
    <w:rsid w:val="009D5A8E"/>
    <w:rsid w:val="00A25914"/>
    <w:rsid w:val="00D47CA8"/>
    <w:rsid w:val="00DC5D22"/>
    <w:rsid w:val="00F14232"/>
    <w:rsid w:val="00F1580E"/>
    <w:rsid w:val="00F8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89"/>
  <w15:chartTrackingRefBased/>
  <w15:docId w15:val="{2D4AF751-93FE-4E41-B5A5-5AF2B44D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A25914"/>
    <w:rPr>
      <w:color w:val="0563C1" w:themeColor="hyperlink"/>
      <w:u w:val="single"/>
    </w:rPr>
  </w:style>
  <w:style w:type="character" w:styleId="UnresolvedMention">
    <w:name w:val="Unresolved Mention"/>
    <w:basedOn w:val="DefaultParagraphFont"/>
    <w:uiPriority w:val="99"/>
    <w:semiHidden/>
    <w:unhideWhenUsed/>
    <w:rsid w:val="00A2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vhypvua" TargetMode="External"/><Relationship Id="rId13" Type="http://schemas.openxmlformats.org/officeDocument/2006/relationships/hyperlink" Target="https://tinyurl.com903/4vhyp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qu493d89"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4vhypvua" TargetMode="External"/><Relationship Id="rId4" Type="http://schemas.openxmlformats.org/officeDocument/2006/relationships/webSettings" Target="webSettings.xml"/><Relationship Id="rId9" Type="http://schemas.openxmlformats.org/officeDocument/2006/relationships/hyperlink" Target="https://watch.liberty.edu/media/t/1_qu493d89" TargetMode="External"/><Relationship Id="rId14" Type="http://schemas.openxmlformats.org/officeDocument/2006/relationships/hyperlink" Target="https://tinyurl.com903/4vhyp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202</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2023-05-11T12:16:00Z</dcterms:created>
  <dcterms:modified xsi:type="dcterms:W3CDTF">2023-05-12T15:42:00Z</dcterms:modified>
</cp:coreProperties>
</file>