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80B2" w14:textId="77777777" w:rsidR="006408A6" w:rsidRDefault="009D5A8E" w:rsidP="0019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A8E">
        <w:rPr>
          <w:rFonts w:ascii="Times New Roman" w:hAnsi="Times New Roman" w:cs="Times New Roman"/>
          <w:b/>
          <w:bCs/>
          <w:sz w:val="24"/>
          <w:szCs w:val="24"/>
        </w:rPr>
        <w:t>1. Motivate</w:t>
      </w:r>
    </w:p>
    <w:p w14:paraId="1520FF8A" w14:textId="245E5767" w:rsidR="009D5A8E" w:rsidRDefault="009D5A8E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DB1B0A" w14:textId="77777777" w:rsidR="00194869" w:rsidRPr="00194869" w:rsidRDefault="00194869" w:rsidP="0019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When has your life taken an unexpected turn?</w:t>
      </w:r>
    </w:p>
    <w:p w14:paraId="2FA92540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auto accident</w:t>
      </w:r>
    </w:p>
    <w:p w14:paraId="0706E132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fall off a ladder</w:t>
      </w:r>
    </w:p>
    <w:p w14:paraId="2DF9DF95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unexpected pregnancy</w:t>
      </w:r>
    </w:p>
    <w:p w14:paraId="6603153E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loss of job</w:t>
      </w:r>
    </w:p>
    <w:p w14:paraId="1F52DB9E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job transfer to another state</w:t>
      </w:r>
    </w:p>
    <w:p w14:paraId="48C00C0C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financial hit</w:t>
      </w:r>
    </w:p>
    <w:p w14:paraId="0A9B056D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got Covid</w:t>
      </w:r>
    </w:p>
    <w:p w14:paraId="782BCAA3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won the lottery!</w:t>
      </w:r>
    </w:p>
    <w:p w14:paraId="4309B737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son or daughter failed an important course</w:t>
      </w:r>
    </w:p>
    <w:p w14:paraId="66C69750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son or daughter got a full ride scholarship</w:t>
      </w:r>
    </w:p>
    <w:p w14:paraId="6BA7CC33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weather incident damaged/destroyed your home</w:t>
      </w:r>
    </w:p>
    <w:p w14:paraId="524BCFF3" w14:textId="77777777" w:rsidR="00194869" w:rsidRDefault="00194869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F80090" w14:textId="7637EFCF" w:rsidR="009D5A8E" w:rsidRDefault="009D5A8E" w:rsidP="001948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Transition</w:t>
      </w:r>
    </w:p>
    <w:p w14:paraId="5AF7C2D2" w14:textId="77777777" w:rsidR="00194869" w:rsidRDefault="00194869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3F54FC" w14:textId="1B4306D0" w:rsidR="00194869" w:rsidRPr="00194869" w:rsidRDefault="00194869" w:rsidP="0019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 xml:space="preserve">God is with us, no matter what </w:t>
      </w:r>
      <w:r>
        <w:rPr>
          <w:rFonts w:ascii="Times New Roman" w:hAnsi="Times New Roman" w:cs="Times New Roman"/>
          <w:sz w:val="24"/>
          <w:szCs w:val="24"/>
        </w:rPr>
        <w:t>life brings</w:t>
      </w:r>
      <w:r w:rsidRPr="00194869">
        <w:rPr>
          <w:rFonts w:ascii="Times New Roman" w:hAnsi="Times New Roman" w:cs="Times New Roman"/>
          <w:sz w:val="24"/>
          <w:szCs w:val="24"/>
        </w:rPr>
        <w:t>.</w:t>
      </w:r>
    </w:p>
    <w:p w14:paraId="66AC10D3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We can trust Jesus because He is The Way, The Truth, and The Life.</w:t>
      </w:r>
    </w:p>
    <w:p w14:paraId="1E3A6D54" w14:textId="77777777" w:rsidR="009D5A8E" w:rsidRDefault="009D5A8E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810143" w14:textId="17B6D8A8" w:rsidR="009D5A8E" w:rsidRDefault="009D5A8E" w:rsidP="0019486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Bible Study</w:t>
      </w:r>
    </w:p>
    <w:p w14:paraId="5CA26F82" w14:textId="77777777" w:rsidR="00194869" w:rsidRDefault="00194869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1A47B2" w14:textId="66B98533" w:rsidR="009D5A8E" w:rsidRDefault="009D5A8E" w:rsidP="00194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94869">
        <w:rPr>
          <w:rFonts w:ascii="Times New Roman" w:hAnsi="Times New Roman" w:cs="Times New Roman"/>
          <w:sz w:val="24"/>
          <w:szCs w:val="24"/>
        </w:rPr>
        <w:t xml:space="preserve"> Trust God, Not Yourself</w:t>
      </w:r>
    </w:p>
    <w:p w14:paraId="3E130161" w14:textId="77777777" w:rsidR="00194869" w:rsidRDefault="00194869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3D6823" w14:textId="52138134" w:rsidR="009D5A8E" w:rsidRDefault="009D5A8E" w:rsidP="00194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194869">
        <w:rPr>
          <w:rFonts w:ascii="Times New Roman" w:hAnsi="Times New Roman" w:cs="Times New Roman"/>
          <w:sz w:val="24"/>
          <w:szCs w:val="24"/>
        </w:rPr>
        <w:t xml:space="preserve"> a promise and a prediction.</w:t>
      </w:r>
    </w:p>
    <w:p w14:paraId="07D0AC7C" w14:textId="5C3429A4" w:rsidR="009D5A8E" w:rsidRDefault="009D5A8E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F8796C" w14:textId="77777777" w:rsidR="00194869" w:rsidRPr="00196075" w:rsidRDefault="00194869" w:rsidP="0019486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075">
        <w:rPr>
          <w:rFonts w:ascii="Times New Roman" w:hAnsi="Times New Roman" w:cs="Times New Roman"/>
          <w:sz w:val="20"/>
          <w:szCs w:val="20"/>
        </w:rPr>
        <w:t>John 13:36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96075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 14:1 </w:t>
      </w:r>
      <w:r w:rsidRPr="00196075">
        <w:rPr>
          <w:rFonts w:ascii="Times New Roman" w:hAnsi="Times New Roman" w:cs="Times New Roman"/>
          <w:sz w:val="20"/>
          <w:szCs w:val="20"/>
        </w:rPr>
        <w:t xml:space="preserve"> (NIV)   Simon Peter asked him, "Lord, where are you going?" Jesus replied, "Where I am going, you cannot follow now, but you will follow later." 37  Peter asked, "Lord, why can't I follow you now? I will lay down my life for you." 38  Then Jesus answered, "Will you really lay down your life for me? I tell you the truth, before the rooster crows, you will disown me three times!</w:t>
      </w:r>
      <w:r>
        <w:rPr>
          <w:rFonts w:ascii="Times New Roman" w:hAnsi="Times New Roman" w:cs="Times New Roman"/>
          <w:sz w:val="20"/>
          <w:szCs w:val="20"/>
        </w:rPr>
        <w:t xml:space="preserve">  14:</w:t>
      </w:r>
      <w:r w:rsidRPr="00196075">
        <w:rPr>
          <w:rFonts w:ascii="Times New Roman" w:hAnsi="Times New Roman" w:cs="Times New Roman"/>
          <w:sz w:val="20"/>
          <w:szCs w:val="20"/>
        </w:rPr>
        <w:t xml:space="preserve">1  "Do not let your hearts be troubled. Trust in God; trust also in me. </w:t>
      </w:r>
    </w:p>
    <w:p w14:paraId="582E5603" w14:textId="77777777" w:rsidR="00194869" w:rsidRDefault="00194869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93264A" w14:textId="4C415EB2" w:rsidR="00194869" w:rsidRPr="00194869" w:rsidRDefault="00194869" w:rsidP="0019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 xml:space="preserve">What are some reasons the disciples might have been troubled? </w:t>
      </w:r>
    </w:p>
    <w:p w14:paraId="60309942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lack of understanding</w:t>
      </w:r>
    </w:p>
    <w:p w14:paraId="4374518B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completely confused about Jesus’ comments about coming events</w:t>
      </w:r>
    </w:p>
    <w:p w14:paraId="60690FCB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Jesus’ ministry was riding high</w:t>
      </w:r>
    </w:p>
    <w:p w14:paraId="398FD7D5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lots of followers, triumphal entry, many successful healings</w:t>
      </w:r>
    </w:p>
    <w:p w14:paraId="5E57CE3C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now Jesus talks like it’s all over</w:t>
      </w:r>
    </w:p>
    <w:p w14:paraId="6B75B323" w14:textId="29ED5A55" w:rsidR="009D5A8E" w:rsidRDefault="009D5A8E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BB71F4" w14:textId="77777777" w:rsidR="00194869" w:rsidRPr="00194869" w:rsidRDefault="00194869" w:rsidP="001948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What corrective did Jesus offer for their troubled hearts?</w:t>
      </w:r>
    </w:p>
    <w:p w14:paraId="580F747B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don’t let your hearts be troubled</w:t>
      </w:r>
    </w:p>
    <w:p w14:paraId="63F48087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trust in God</w:t>
      </w:r>
    </w:p>
    <w:p w14:paraId="35F39FD3" w14:textId="77777777" w:rsidR="00194869" w:rsidRPr="00194869" w:rsidRDefault="00194869" w:rsidP="00194869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94869">
        <w:rPr>
          <w:rFonts w:ascii="Times New Roman" w:hAnsi="Times New Roman" w:cs="Times New Roman"/>
          <w:sz w:val="24"/>
          <w:szCs w:val="24"/>
        </w:rPr>
        <w:t>trust in ME</w:t>
      </w:r>
    </w:p>
    <w:p w14:paraId="11AF34DD" w14:textId="79C6A539" w:rsidR="00194869" w:rsidRDefault="00194869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A44441" w14:textId="77777777" w:rsidR="001970F3" w:rsidRPr="00021466" w:rsidRDefault="001970F3" w:rsidP="00197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lastRenderedPageBreak/>
        <w:t xml:space="preserve">What kinds of things trouble </w:t>
      </w:r>
      <w:r w:rsidRPr="00021466">
        <w:rPr>
          <w:rFonts w:ascii="Times New Roman" w:hAnsi="Times New Roman" w:cs="Times New Roman"/>
          <w:i/>
          <w:sz w:val="24"/>
          <w:szCs w:val="24"/>
        </w:rPr>
        <w:t>your</w:t>
      </w:r>
      <w:r w:rsidRPr="00021466">
        <w:rPr>
          <w:rFonts w:ascii="Times New Roman" w:hAnsi="Times New Roman" w:cs="Times New Roman"/>
          <w:sz w:val="24"/>
          <w:szCs w:val="24"/>
        </w:rPr>
        <w:t xml:space="preserve"> heart? </w:t>
      </w:r>
    </w:p>
    <w:p w14:paraId="27DB3460" w14:textId="09632832" w:rsidR="001970F3" w:rsidRPr="001970F3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health issues, finances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70F3">
        <w:rPr>
          <w:rFonts w:ascii="Times New Roman" w:hAnsi="Times New Roman" w:cs="Times New Roman"/>
          <w:sz w:val="24"/>
          <w:szCs w:val="24"/>
        </w:rPr>
        <w:t xml:space="preserve"> </w:t>
      </w:r>
      <w:r w:rsidRPr="00021466">
        <w:rPr>
          <w:rFonts w:ascii="Times New Roman" w:hAnsi="Times New Roman" w:cs="Times New Roman"/>
          <w:sz w:val="24"/>
          <w:szCs w:val="24"/>
        </w:rPr>
        <w:t>current economy might mean I lose my job</w:t>
      </w:r>
    </w:p>
    <w:p w14:paraId="1F751AA6" w14:textId="3C09BE10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09F70" wp14:editId="298B1ACC">
                <wp:simplePos x="0" y="0"/>
                <wp:positionH relativeFrom="column">
                  <wp:posOffset>4425696</wp:posOffset>
                </wp:positionH>
                <wp:positionV relativeFrom="paragraph">
                  <wp:posOffset>38506</wp:posOffset>
                </wp:positionV>
                <wp:extent cx="1645920" cy="431597"/>
                <wp:effectExtent l="0" t="0" r="11430" b="260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31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58D2F" w14:textId="77777777" w:rsidR="001970F3" w:rsidRPr="001970F3" w:rsidRDefault="001970F3" w:rsidP="001970F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70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Display these responses for later consideration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09F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8.5pt;margin-top:3.05pt;width:129.6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">
                <v:textbox>
                  <w:txbxContent>
                    <w:p w14:paraId="0F958D2F" w14:textId="77777777" w:rsidR="001970F3" w:rsidRPr="001970F3" w:rsidRDefault="001970F3" w:rsidP="001970F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70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Display these responses for later consideration</w:t>
                      </w:r>
                    </w:p>
                  </w:txbxContent>
                </v:textbox>
              </v:shape>
            </w:pict>
          </mc:Fallback>
        </mc:AlternateContent>
      </w:r>
      <w:r w:rsidRPr="00021466">
        <w:rPr>
          <w:rFonts w:ascii="Times New Roman" w:hAnsi="Times New Roman" w:cs="Times New Roman"/>
          <w:sz w:val="24"/>
          <w:szCs w:val="24"/>
        </w:rPr>
        <w:t>worried about kids, grandkids</w:t>
      </w:r>
    </w:p>
    <w:p w14:paraId="1933D66B" w14:textId="55641D16" w:rsidR="001970F3" w:rsidRPr="001970F3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political mess, terrorism</w:t>
      </w:r>
    </w:p>
    <w:p w14:paraId="74B576BF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the car is making a funny noise</w:t>
      </w:r>
    </w:p>
    <w:p w14:paraId="70998035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one of my kid’s teachers has it in for him/her, other problems in schools</w:t>
      </w:r>
    </w:p>
    <w:p w14:paraId="4BD87726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our house has cracks in the foundation</w:t>
      </w:r>
    </w:p>
    <w:p w14:paraId="5ABE524C" w14:textId="77777777" w:rsidR="001970F3" w:rsidRPr="00021466" w:rsidRDefault="001970F3" w:rsidP="0019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68142F" w14:textId="77777777" w:rsidR="001970F3" w:rsidRPr="00021466" w:rsidRDefault="001970F3" w:rsidP="00197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 xml:space="preserve">How do you usually handle worries that trouble you? </w:t>
      </w:r>
    </w:p>
    <w:p w14:paraId="7DDB4276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lose sleep</w:t>
      </w:r>
    </w:p>
    <w:p w14:paraId="5F919E94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get mad … kick the dog … yell at the family</w:t>
      </w:r>
    </w:p>
    <w:p w14:paraId="707D7B64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take more Pepto Bismol</w:t>
      </w:r>
    </w:p>
    <w:p w14:paraId="18F38D30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go for a walk</w:t>
      </w:r>
    </w:p>
    <w:p w14:paraId="527C269B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pray about it</w:t>
      </w:r>
    </w:p>
    <w:p w14:paraId="7FE1DCAD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tell everyone on Facebook</w:t>
      </w:r>
    </w:p>
    <w:p w14:paraId="16DBC6EC" w14:textId="77777777" w:rsidR="001970F3" w:rsidRPr="00021466" w:rsidRDefault="001970F3" w:rsidP="0019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6AF8C5" w14:textId="77777777" w:rsidR="001970F3" w:rsidRPr="00021466" w:rsidRDefault="001970F3" w:rsidP="00197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 xml:space="preserve">How did Jesus want His disciples to respond to the troubling news of  His departure? </w:t>
      </w:r>
    </w:p>
    <w:p w14:paraId="0AD6576A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not in fear</w:t>
      </w:r>
    </w:p>
    <w:p w14:paraId="5BE439AD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not with troubled hearts</w:t>
      </w:r>
    </w:p>
    <w:p w14:paraId="5D857637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with faith, trust in God</w:t>
      </w:r>
    </w:p>
    <w:p w14:paraId="64150A0C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trust in Jesus</w:t>
      </w:r>
    </w:p>
    <w:p w14:paraId="162F680C" w14:textId="77777777" w:rsidR="001970F3" w:rsidRPr="00021466" w:rsidRDefault="001970F3" w:rsidP="0019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7473D" w14:textId="77777777" w:rsidR="001970F3" w:rsidRPr="00021466" w:rsidRDefault="001970F3" w:rsidP="00197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Why is it sometimes hard to trust God with our problems?</w:t>
      </w:r>
    </w:p>
    <w:p w14:paraId="1934AF74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 xml:space="preserve"> God seems far away</w:t>
      </w:r>
    </w:p>
    <w:p w14:paraId="153BA2C6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His help sometimes seems intangible</w:t>
      </w:r>
    </w:p>
    <w:p w14:paraId="2BE05129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don’t feel we have a written guarantee</w:t>
      </w:r>
    </w:p>
    <w:p w14:paraId="57965375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claim we “don’t have enough faith”</w:t>
      </w:r>
    </w:p>
    <w:p w14:paraId="3D0C86DF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afraid it is too little/too big for God (both are a lie from Satan)</w:t>
      </w:r>
    </w:p>
    <w:p w14:paraId="249EEAE9" w14:textId="77777777" w:rsidR="001970F3" w:rsidRPr="00021466" w:rsidRDefault="001970F3" w:rsidP="001970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A6B492" w14:textId="77777777" w:rsidR="001970F3" w:rsidRPr="00021466" w:rsidRDefault="001970F3" w:rsidP="00197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 xml:space="preserve">What does it </w:t>
      </w:r>
      <w:r w:rsidRPr="00021466">
        <w:rPr>
          <w:rFonts w:ascii="Times New Roman" w:hAnsi="Times New Roman" w:cs="Times New Roman"/>
          <w:i/>
          <w:sz w:val="24"/>
          <w:szCs w:val="24"/>
        </w:rPr>
        <w:t>look like</w:t>
      </w:r>
      <w:r w:rsidRPr="00021466">
        <w:rPr>
          <w:rFonts w:ascii="Times New Roman" w:hAnsi="Times New Roman" w:cs="Times New Roman"/>
          <w:sz w:val="24"/>
          <w:szCs w:val="24"/>
        </w:rPr>
        <w:t xml:space="preserve"> to trust Jesus when your heart is troubled?</w:t>
      </w:r>
    </w:p>
    <w:p w14:paraId="396A53A1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concerned, but not “freaked out”</w:t>
      </w:r>
    </w:p>
    <w:p w14:paraId="3F171471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talk to God a lot</w:t>
      </w:r>
    </w:p>
    <w:p w14:paraId="7377FB6E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claim God’s promises</w:t>
      </w:r>
    </w:p>
    <w:p w14:paraId="5CF596A2" w14:textId="77777777" w:rsidR="001970F3" w:rsidRPr="00021466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21466">
        <w:rPr>
          <w:rFonts w:ascii="Times New Roman" w:hAnsi="Times New Roman" w:cs="Times New Roman"/>
          <w:sz w:val="24"/>
          <w:szCs w:val="24"/>
        </w:rPr>
        <w:t>make sure to thank God when He resolves the problem</w:t>
      </w:r>
    </w:p>
    <w:p w14:paraId="509E13B1" w14:textId="77777777" w:rsidR="001970F3" w:rsidRDefault="001970F3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C4BBCC" w14:textId="77777777" w:rsidR="001970F3" w:rsidRPr="001970F3" w:rsidRDefault="001970F3" w:rsidP="001970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70F3">
        <w:rPr>
          <w:rFonts w:ascii="Times New Roman" w:hAnsi="Times New Roman" w:cs="Times New Roman"/>
          <w:sz w:val="24"/>
          <w:szCs w:val="24"/>
        </w:rPr>
        <w:t xml:space="preserve">Look at our list of headline issues that trouble us today.  How do Jesus’ reassurances speak to </w:t>
      </w:r>
      <w:r w:rsidRPr="001970F3">
        <w:rPr>
          <w:rFonts w:ascii="Times New Roman" w:hAnsi="Times New Roman" w:cs="Times New Roman"/>
          <w:i/>
          <w:sz w:val="24"/>
          <w:szCs w:val="24"/>
        </w:rPr>
        <w:t>our</w:t>
      </w:r>
      <w:r w:rsidRPr="001970F3">
        <w:rPr>
          <w:rFonts w:ascii="Times New Roman" w:hAnsi="Times New Roman" w:cs="Times New Roman"/>
          <w:sz w:val="24"/>
          <w:szCs w:val="24"/>
        </w:rPr>
        <w:t xml:space="preserve"> worries?</w:t>
      </w:r>
    </w:p>
    <w:p w14:paraId="57654B5D" w14:textId="77777777" w:rsidR="001970F3" w:rsidRPr="001970F3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70F3">
        <w:rPr>
          <w:rFonts w:ascii="Times New Roman" w:hAnsi="Times New Roman" w:cs="Times New Roman"/>
          <w:sz w:val="24"/>
          <w:szCs w:val="24"/>
        </w:rPr>
        <w:t>Jesus is not surprised at these situations (we might be, He is not)</w:t>
      </w:r>
    </w:p>
    <w:p w14:paraId="640908D9" w14:textId="77777777" w:rsidR="001970F3" w:rsidRPr="001970F3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70F3">
        <w:rPr>
          <w:rFonts w:ascii="Times New Roman" w:hAnsi="Times New Roman" w:cs="Times New Roman"/>
          <w:sz w:val="24"/>
          <w:szCs w:val="24"/>
        </w:rPr>
        <w:t>God is still in control, even though the world seems out of control</w:t>
      </w:r>
    </w:p>
    <w:p w14:paraId="49A55369" w14:textId="77777777" w:rsidR="001970F3" w:rsidRPr="001970F3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70F3">
        <w:rPr>
          <w:rFonts w:ascii="Times New Roman" w:hAnsi="Times New Roman" w:cs="Times New Roman"/>
          <w:sz w:val="24"/>
          <w:szCs w:val="24"/>
        </w:rPr>
        <w:t>God is at work outside of time and will reenter our time and space when Jesus comes again</w:t>
      </w:r>
    </w:p>
    <w:p w14:paraId="667DB02B" w14:textId="77777777" w:rsidR="001970F3" w:rsidRPr="001970F3" w:rsidRDefault="001970F3" w:rsidP="001970F3">
      <w:pPr>
        <w:numPr>
          <w:ilvl w:val="0"/>
          <w:numId w:val="5"/>
        </w:numPr>
        <w:tabs>
          <w:tab w:val="num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970F3">
        <w:rPr>
          <w:rFonts w:ascii="Times New Roman" w:hAnsi="Times New Roman" w:cs="Times New Roman"/>
          <w:sz w:val="24"/>
          <w:szCs w:val="24"/>
        </w:rPr>
        <w:t>Like Peter, even when the failure is ours, God is concerned for us, will forgive us, will draw us back to Himself</w:t>
      </w:r>
    </w:p>
    <w:p w14:paraId="54BD643B" w14:textId="77777777" w:rsidR="00194869" w:rsidRDefault="00194869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6385C" w14:textId="42BD5FA3" w:rsidR="009D5A8E" w:rsidRDefault="009D5A8E" w:rsidP="00194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1970F3">
        <w:rPr>
          <w:rFonts w:ascii="Times New Roman" w:hAnsi="Times New Roman" w:cs="Times New Roman"/>
          <w:sz w:val="24"/>
          <w:szCs w:val="24"/>
        </w:rPr>
        <w:t xml:space="preserve"> Jesus’ Provision</w:t>
      </w:r>
    </w:p>
    <w:p w14:paraId="069D251E" w14:textId="77777777" w:rsidR="00194869" w:rsidRDefault="00194869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8CD199" w14:textId="31658C48" w:rsidR="009D5A8E" w:rsidRDefault="009D5A8E" w:rsidP="00194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1970F3">
        <w:rPr>
          <w:rFonts w:ascii="Times New Roman" w:hAnsi="Times New Roman" w:cs="Times New Roman"/>
          <w:sz w:val="24"/>
          <w:szCs w:val="24"/>
        </w:rPr>
        <w:t xml:space="preserve"> </w:t>
      </w:r>
      <w:r w:rsidR="001E2905">
        <w:rPr>
          <w:rFonts w:ascii="Times New Roman" w:hAnsi="Times New Roman" w:cs="Times New Roman"/>
          <w:sz w:val="24"/>
          <w:szCs w:val="24"/>
        </w:rPr>
        <w:t>where Jesus is going.</w:t>
      </w:r>
    </w:p>
    <w:p w14:paraId="3651D2EB" w14:textId="1968F091" w:rsidR="009D5A8E" w:rsidRDefault="009D5A8E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C46A14" w14:textId="77777777" w:rsidR="001970F3" w:rsidRPr="00193290" w:rsidRDefault="001970F3" w:rsidP="001970F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075">
        <w:rPr>
          <w:rFonts w:ascii="Times New Roman" w:hAnsi="Times New Roman" w:cs="Times New Roman"/>
          <w:sz w:val="20"/>
          <w:szCs w:val="20"/>
        </w:rPr>
        <w:t xml:space="preserve">John 14:2-3 (NIV)  In my </w:t>
      </w:r>
      <w:proofErr w:type="gramStart"/>
      <w:r w:rsidRPr="00196075">
        <w:rPr>
          <w:rFonts w:ascii="Times New Roman" w:hAnsi="Times New Roman" w:cs="Times New Roman"/>
          <w:sz w:val="20"/>
          <w:szCs w:val="20"/>
        </w:rPr>
        <w:t>Father's</w:t>
      </w:r>
      <w:proofErr w:type="gramEnd"/>
      <w:r w:rsidRPr="00196075">
        <w:rPr>
          <w:rFonts w:ascii="Times New Roman" w:hAnsi="Times New Roman" w:cs="Times New Roman"/>
          <w:sz w:val="20"/>
          <w:szCs w:val="20"/>
        </w:rPr>
        <w:t xml:space="preserve"> house are many rooms; if it were not so, I would have told you. I am going there to prepare a place for you. 3  And if I go and prepare a place for you, I will come back and take you to be with me that you also may be where I am.</w:t>
      </w:r>
    </w:p>
    <w:p w14:paraId="69E1B407" w14:textId="77777777" w:rsidR="001970F3" w:rsidRDefault="001970F3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9A43EE" w14:textId="77777777" w:rsidR="001E2905" w:rsidRPr="001E2905" w:rsidRDefault="001E2905" w:rsidP="001E2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Why do you suppose the disciples needed reassurance like this?</w:t>
      </w:r>
    </w:p>
    <w:p w14:paraId="352CD528" w14:textId="77777777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they didn’t really understand what the future held</w:t>
      </w:r>
    </w:p>
    <w:p w14:paraId="13FA3541" w14:textId="77777777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if Jesus left, what would they do?</w:t>
      </w:r>
    </w:p>
    <w:p w14:paraId="00D9AA4D" w14:textId="77777777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what was to become of them?</w:t>
      </w:r>
    </w:p>
    <w:p w14:paraId="3966FB7A" w14:textId="77777777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Jesus wanted them to know that He was at work in their lives (and ours) in a long-term sense</w:t>
      </w:r>
    </w:p>
    <w:p w14:paraId="3ECA574E" w14:textId="77777777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Jesus is working on our behalf for our union with Him beyond this life</w:t>
      </w:r>
    </w:p>
    <w:p w14:paraId="7C15506B" w14:textId="314739B1" w:rsidR="009D5A8E" w:rsidRDefault="009D5A8E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7C5895" w14:textId="77777777" w:rsidR="00A712D4" w:rsidRPr="00A712D4" w:rsidRDefault="00A712D4" w:rsidP="00A712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What kinds of preparations do we make for the future?</w:t>
      </w:r>
    </w:p>
    <w:p w14:paraId="6B5F0659" w14:textId="77777777" w:rsidR="00A712D4" w:rsidRPr="00A712D4" w:rsidRDefault="00A712D4" w:rsidP="00A712D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savings</w:t>
      </w:r>
    </w:p>
    <w:p w14:paraId="37836358" w14:textId="77777777" w:rsidR="00A712D4" w:rsidRPr="00A712D4" w:rsidRDefault="00A712D4" w:rsidP="00A712D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education</w:t>
      </w:r>
    </w:p>
    <w:p w14:paraId="4686E6BC" w14:textId="77777777" w:rsidR="00A712D4" w:rsidRPr="00A712D4" w:rsidRDefault="00A712D4" w:rsidP="00A712D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retirement</w:t>
      </w:r>
    </w:p>
    <w:p w14:paraId="404E83E0" w14:textId="77777777" w:rsidR="00A712D4" w:rsidRPr="00A712D4" w:rsidRDefault="00A712D4" w:rsidP="00A712D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preventative health care</w:t>
      </w:r>
    </w:p>
    <w:p w14:paraId="1F261074" w14:textId="77777777" w:rsidR="00A712D4" w:rsidRPr="00A712D4" w:rsidRDefault="00A712D4" w:rsidP="00A712D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exercise</w:t>
      </w:r>
    </w:p>
    <w:p w14:paraId="1251F115" w14:textId="77777777" w:rsidR="00A712D4" w:rsidRPr="00A712D4" w:rsidRDefault="00A712D4" w:rsidP="00A712D4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2D4">
        <w:rPr>
          <w:rFonts w:ascii="Times New Roman" w:hAnsi="Times New Roman" w:cs="Times New Roman"/>
          <w:sz w:val="24"/>
          <w:szCs w:val="24"/>
        </w:rPr>
        <w:t>stock up on supplies in case of a power outage or similar disaster</w:t>
      </w:r>
    </w:p>
    <w:p w14:paraId="147CFD64" w14:textId="6EB817E5" w:rsidR="001E2905" w:rsidRDefault="001E2905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408DB1" w14:textId="77777777" w:rsidR="001E2905" w:rsidRPr="001E2905" w:rsidRDefault="001E2905" w:rsidP="001E2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 xml:space="preserve">In what way is </w:t>
      </w:r>
      <w:r w:rsidRPr="001E2905">
        <w:rPr>
          <w:rFonts w:ascii="Times New Roman" w:hAnsi="Times New Roman" w:cs="Times New Roman"/>
          <w:i/>
          <w:iCs/>
          <w:sz w:val="24"/>
          <w:szCs w:val="24"/>
        </w:rPr>
        <w:t>Jesus preparing you</w:t>
      </w:r>
      <w:r w:rsidRPr="001E2905">
        <w:rPr>
          <w:rFonts w:ascii="Times New Roman" w:hAnsi="Times New Roman" w:cs="Times New Roman"/>
          <w:sz w:val="24"/>
          <w:szCs w:val="24"/>
        </w:rPr>
        <w:t xml:space="preserve"> to be with Him? </w:t>
      </w:r>
    </w:p>
    <w:p w14:paraId="0388B3AB" w14:textId="77777777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shaping and molding my life to be more like Him</w:t>
      </w:r>
    </w:p>
    <w:p w14:paraId="2E615E0C" w14:textId="77777777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works us like a potter or a sculptor</w:t>
      </w:r>
    </w:p>
    <w:p w14:paraId="6861AB4E" w14:textId="77777777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adds things to our lives that we need</w:t>
      </w:r>
    </w:p>
    <w:p w14:paraId="05F5AAFA" w14:textId="77777777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removes things that shouldn’t be there</w:t>
      </w:r>
    </w:p>
    <w:p w14:paraId="3CACF1EB" w14:textId="77777777" w:rsidR="001E2905" w:rsidRPr="001E2905" w:rsidRDefault="001E2905" w:rsidP="001E29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C98795" w14:textId="77777777" w:rsidR="001E2905" w:rsidRPr="001E2905" w:rsidRDefault="001E2905" w:rsidP="001E290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 xml:space="preserve">How are </w:t>
      </w:r>
      <w:r w:rsidRPr="001E2905">
        <w:rPr>
          <w:rFonts w:ascii="Times New Roman" w:hAnsi="Times New Roman" w:cs="Times New Roman"/>
          <w:i/>
          <w:iCs/>
          <w:sz w:val="24"/>
          <w:szCs w:val="24"/>
        </w:rPr>
        <w:t>you preparing</w:t>
      </w:r>
      <w:r w:rsidRPr="001E2905">
        <w:rPr>
          <w:rFonts w:ascii="Times New Roman" w:hAnsi="Times New Roman" w:cs="Times New Roman"/>
          <w:sz w:val="24"/>
          <w:szCs w:val="24"/>
        </w:rPr>
        <w:t xml:space="preserve"> to be with Jesus? </w:t>
      </w:r>
    </w:p>
    <w:p w14:paraId="3B633659" w14:textId="77777777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allowing God to work in your life</w:t>
      </w:r>
    </w:p>
    <w:p w14:paraId="6828B84A" w14:textId="32898EFC" w:rsid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filling your mind and heart with Who Jesus is and what He is doing</w:t>
      </w:r>
    </w:p>
    <w:p w14:paraId="623F2D8A" w14:textId="3106B3D9" w:rsidR="00E47628" w:rsidRPr="001E2905" w:rsidRDefault="00E47628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involvement in Kingdom ministries</w:t>
      </w:r>
    </w:p>
    <w:p w14:paraId="7D32E56A" w14:textId="755630B8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7E860" wp14:editId="6D57B6ED">
                <wp:simplePos x="0" y="0"/>
                <wp:positionH relativeFrom="column">
                  <wp:posOffset>3811219</wp:posOffset>
                </wp:positionH>
                <wp:positionV relativeFrom="paragraph">
                  <wp:posOffset>61874</wp:posOffset>
                </wp:positionV>
                <wp:extent cx="321869" cy="819303"/>
                <wp:effectExtent l="0" t="0" r="4064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69" cy="819303"/>
                        </a:xfrm>
                        <a:prstGeom prst="rightBrace">
                          <a:avLst>
                            <a:gd name="adj1" fmla="val 28692"/>
                            <a:gd name="adj2" fmla="val 4739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68A5C7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00.1pt;margin-top:4.85pt;width:25.3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" adj="2435,10236" strokecolor="#4472c4 [3204]" strokeweight=".5pt">
                <v:stroke joinstyle="miter"/>
              </v:shape>
            </w:pict>
          </mc:Fallback>
        </mc:AlternateContent>
      </w:r>
      <w:r w:rsidRPr="001E290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1E2905">
        <w:rPr>
          <w:rFonts w:ascii="Times New Roman" w:hAnsi="Times New Roman" w:cs="Times New Roman"/>
          <w:sz w:val="24"/>
          <w:szCs w:val="24"/>
        </w:rPr>
        <w:t>fix</w:t>
      </w:r>
      <w:proofErr w:type="gramEnd"/>
      <w:r w:rsidRPr="001E2905">
        <w:rPr>
          <w:rFonts w:ascii="Times New Roman" w:hAnsi="Times New Roman" w:cs="Times New Roman"/>
          <w:sz w:val="24"/>
          <w:szCs w:val="24"/>
        </w:rPr>
        <w:t xml:space="preserve"> your eyes on Jesus”  Heb. 12:2</w:t>
      </w:r>
    </w:p>
    <w:p w14:paraId="24982159" w14:textId="100B89A8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CB5EB" wp14:editId="53BC0F59">
                <wp:simplePos x="0" y="0"/>
                <wp:positionH relativeFrom="column">
                  <wp:posOffset>4301160</wp:posOffset>
                </wp:positionH>
                <wp:positionV relativeFrom="paragraph">
                  <wp:posOffset>106578</wp:posOffset>
                </wp:positionV>
                <wp:extent cx="1843430" cy="482804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3430" cy="482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48A38B" w14:textId="553ED009" w:rsidR="001E2905" w:rsidRPr="001E2905" w:rsidRDefault="001E2905" w:rsidP="001E29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E2905">
                              <w:rPr>
                                <w:rFonts w:ascii="Times New Roman" w:hAnsi="Times New Roman" w:cs="Times New Roman"/>
                              </w:rPr>
                              <w:t>Have class members look up these references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B5EB" id="Text Box 2" o:spid="_x0000_s1027" type="#_x0000_t202" style="position:absolute;left:0;text-align:left;margin-left:338.65pt;margin-top:8.4pt;width:145.15pt;height: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" fillcolor="white [3201]" stroked="f" strokeweight=".5pt">
                <v:textbox>
                  <w:txbxContent>
                    <w:p w14:paraId="4848A38B" w14:textId="553ED009" w:rsidR="001E2905" w:rsidRPr="001E2905" w:rsidRDefault="001E2905" w:rsidP="001E290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E2905">
                        <w:rPr>
                          <w:rFonts w:ascii="Times New Roman" w:hAnsi="Times New Roman" w:cs="Times New Roman"/>
                        </w:rPr>
                        <w:t>Have class members look up these references</w:t>
                      </w:r>
                    </w:p>
                  </w:txbxContent>
                </v:textbox>
              </v:shape>
            </w:pict>
          </mc:Fallback>
        </mc:AlternateContent>
      </w:r>
      <w:r w:rsidRPr="001E290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1E2905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1E2905">
        <w:rPr>
          <w:rFonts w:ascii="Times New Roman" w:hAnsi="Times New Roman" w:cs="Times New Roman"/>
          <w:sz w:val="24"/>
          <w:szCs w:val="24"/>
        </w:rPr>
        <w:t xml:space="preserve"> your hearts on things above”  Col. 3:1</w:t>
      </w:r>
    </w:p>
    <w:p w14:paraId="7B442753" w14:textId="4F78CC31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1E2905">
        <w:rPr>
          <w:rFonts w:ascii="Times New Roman" w:hAnsi="Times New Roman" w:cs="Times New Roman"/>
          <w:sz w:val="24"/>
          <w:szCs w:val="24"/>
        </w:rPr>
        <w:t>set</w:t>
      </w:r>
      <w:proofErr w:type="gramEnd"/>
      <w:r w:rsidRPr="001E2905">
        <w:rPr>
          <w:rFonts w:ascii="Times New Roman" w:hAnsi="Times New Roman" w:cs="Times New Roman"/>
          <w:sz w:val="24"/>
          <w:szCs w:val="24"/>
        </w:rPr>
        <w:t xml:space="preserve"> your minds on things above” Col. 3:2</w:t>
      </w:r>
    </w:p>
    <w:p w14:paraId="00A58CBF" w14:textId="3F5DF5AD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1E2905">
        <w:rPr>
          <w:rFonts w:ascii="Times New Roman" w:hAnsi="Times New Roman" w:cs="Times New Roman"/>
          <w:sz w:val="24"/>
          <w:szCs w:val="24"/>
        </w:rPr>
        <w:t>declare</w:t>
      </w:r>
      <w:proofErr w:type="gramEnd"/>
      <w:r w:rsidRPr="001E2905">
        <w:rPr>
          <w:rFonts w:ascii="Times New Roman" w:hAnsi="Times New Roman" w:cs="Times New Roman"/>
          <w:sz w:val="24"/>
          <w:szCs w:val="24"/>
        </w:rPr>
        <w:t xml:space="preserve"> His praises”  1 Peter 2:9</w:t>
      </w:r>
    </w:p>
    <w:p w14:paraId="6A153CF2" w14:textId="2B96ADED" w:rsidR="001E2905" w:rsidRPr="001E2905" w:rsidRDefault="001E2905" w:rsidP="001E2905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E2905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1E2905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1E2905">
        <w:rPr>
          <w:rFonts w:ascii="Times New Roman" w:hAnsi="Times New Roman" w:cs="Times New Roman"/>
          <w:sz w:val="24"/>
          <w:szCs w:val="24"/>
        </w:rPr>
        <w:t xml:space="preserve"> your hearts set apart Christ as Lord”  1 Peter 3:15</w:t>
      </w:r>
    </w:p>
    <w:p w14:paraId="2779A713" w14:textId="500B5F2F" w:rsidR="001E2905" w:rsidRDefault="00E47628" w:rsidP="00194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4F5F85" wp14:editId="13BD6209">
                <wp:simplePos x="0" y="0"/>
                <wp:positionH relativeFrom="column">
                  <wp:posOffset>2399386</wp:posOffset>
                </wp:positionH>
                <wp:positionV relativeFrom="paragraph">
                  <wp:posOffset>18059</wp:posOffset>
                </wp:positionV>
                <wp:extent cx="687628" cy="453543"/>
                <wp:effectExtent l="0" t="0" r="7493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628" cy="4535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8DE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88.95pt;margin-top:1.4pt;width:54.15pt;height:3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BE200C5" wp14:editId="36E01913">
            <wp:simplePos x="0" y="0"/>
            <wp:positionH relativeFrom="column">
              <wp:posOffset>1769973</wp:posOffset>
            </wp:positionH>
            <wp:positionV relativeFrom="page">
              <wp:posOffset>8229092</wp:posOffset>
            </wp:positionV>
            <wp:extent cx="2212975" cy="1350010"/>
            <wp:effectExtent l="0" t="0" r="0" b="2540"/>
            <wp:wrapTopAndBottom/>
            <wp:docPr id="5" name="Picture 5" descr="Shape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, circ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1350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B0AE9" w14:textId="40ABEC2F" w:rsidR="009D5A8E" w:rsidRDefault="009D5A8E" w:rsidP="00194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E47628">
        <w:rPr>
          <w:rFonts w:ascii="Times New Roman" w:hAnsi="Times New Roman" w:cs="Times New Roman"/>
          <w:sz w:val="24"/>
          <w:szCs w:val="24"/>
        </w:rPr>
        <w:t xml:space="preserve"> Trusting Jesus, the Only Way</w:t>
      </w:r>
    </w:p>
    <w:p w14:paraId="4D097C1A" w14:textId="77777777" w:rsidR="00194869" w:rsidRDefault="00194869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E782B" w14:textId="19191F21" w:rsidR="009D5A8E" w:rsidRDefault="009D5A8E" w:rsidP="00194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Listen for</w:t>
      </w:r>
      <w:r w:rsidR="00E47628">
        <w:rPr>
          <w:rFonts w:ascii="Times New Roman" w:hAnsi="Times New Roman" w:cs="Times New Roman"/>
          <w:sz w:val="24"/>
          <w:szCs w:val="24"/>
        </w:rPr>
        <w:t xml:space="preserve"> </w:t>
      </w:r>
      <w:r w:rsidR="00C67B5B">
        <w:rPr>
          <w:rFonts w:ascii="Times New Roman" w:hAnsi="Times New Roman" w:cs="Times New Roman"/>
          <w:sz w:val="24"/>
          <w:szCs w:val="24"/>
        </w:rPr>
        <w:t>the “I Am” statement.</w:t>
      </w:r>
    </w:p>
    <w:p w14:paraId="4C74D633" w14:textId="77777777" w:rsidR="009D5A8E" w:rsidRDefault="009D5A8E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B35999" w14:textId="77777777" w:rsidR="00E47628" w:rsidRPr="00193290" w:rsidRDefault="00E47628" w:rsidP="00E4762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96075">
        <w:rPr>
          <w:rFonts w:ascii="Times New Roman" w:hAnsi="Times New Roman" w:cs="Times New Roman"/>
          <w:sz w:val="20"/>
          <w:szCs w:val="20"/>
        </w:rPr>
        <w:t xml:space="preserve">John 14:4-6 (NIV)  You know the way to the place where I am going." 5  Thomas said to him, "Lord, we don't know where you are going, so how can we know the way?" 6  Jesus answered, "I am the way and the truth and the life. No one comes to the </w:t>
      </w:r>
      <w:proofErr w:type="gramStart"/>
      <w:r w:rsidRPr="00196075">
        <w:rPr>
          <w:rFonts w:ascii="Times New Roman" w:hAnsi="Times New Roman" w:cs="Times New Roman"/>
          <w:sz w:val="20"/>
          <w:szCs w:val="20"/>
        </w:rPr>
        <w:t>Father</w:t>
      </w:r>
      <w:proofErr w:type="gramEnd"/>
      <w:r w:rsidRPr="00196075">
        <w:rPr>
          <w:rFonts w:ascii="Times New Roman" w:hAnsi="Times New Roman" w:cs="Times New Roman"/>
          <w:sz w:val="20"/>
          <w:szCs w:val="20"/>
        </w:rPr>
        <w:t xml:space="preserve"> except through me.</w:t>
      </w:r>
    </w:p>
    <w:p w14:paraId="3572393E" w14:textId="77777777" w:rsidR="00C67B5B" w:rsidRDefault="00C67B5B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D6742F" w14:textId="77777777" w:rsidR="00C67B5B" w:rsidRPr="00C67B5B" w:rsidRDefault="00C67B5B" w:rsidP="00C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 xml:space="preserve">In what ways does Thomas’ question indicate he (and the others) still did not understand what Jesus had been saying to them? </w:t>
      </w:r>
    </w:p>
    <w:p w14:paraId="7833E206" w14:textId="77777777" w:rsidR="00C67B5B" w:rsidRPr="00C67B5B" w:rsidRDefault="00C67B5B" w:rsidP="00C67B5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they didn’t see the coming death and resurrection at all</w:t>
      </w:r>
    </w:p>
    <w:p w14:paraId="7972EDCD" w14:textId="77777777" w:rsidR="00C67B5B" w:rsidRPr="00C67B5B" w:rsidRDefault="00C67B5B" w:rsidP="00C67B5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they were still thinking along the lines of a Messiah who would gain political or military victory</w:t>
      </w:r>
    </w:p>
    <w:p w14:paraId="4919B859" w14:textId="77777777" w:rsidR="00C67B5B" w:rsidRPr="00C67B5B" w:rsidRDefault="00C67B5B" w:rsidP="00C67B5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they knew Jesus could accomplish miracles, how could He be killed off by His enemies?</w:t>
      </w:r>
    </w:p>
    <w:p w14:paraId="7AC2174E" w14:textId="77777777" w:rsidR="00C67B5B" w:rsidRPr="00C67B5B" w:rsidRDefault="00C67B5B" w:rsidP="00C6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04F789" w14:textId="77777777" w:rsidR="00C67B5B" w:rsidRPr="00C67B5B" w:rsidRDefault="00C67B5B" w:rsidP="00C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Consider the “I Am” statement Jesus used to answer Thomas.</w:t>
      </w:r>
    </w:p>
    <w:p w14:paraId="70990155" w14:textId="77777777" w:rsidR="00C67B5B" w:rsidRPr="00C67B5B" w:rsidRDefault="00C67B5B" w:rsidP="00C67B5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What Jesus came to accomplish is the ultimate Truth for all time.</w:t>
      </w:r>
    </w:p>
    <w:p w14:paraId="38D50D6C" w14:textId="77777777" w:rsidR="00C67B5B" w:rsidRPr="00C67B5B" w:rsidRDefault="00C67B5B" w:rsidP="00C67B5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 xml:space="preserve">He is the </w:t>
      </w:r>
      <w:r w:rsidRPr="00C67B5B">
        <w:rPr>
          <w:rFonts w:ascii="Times New Roman" w:hAnsi="Times New Roman" w:cs="Times New Roman"/>
          <w:i/>
          <w:iCs/>
          <w:sz w:val="24"/>
          <w:szCs w:val="24"/>
        </w:rPr>
        <w:t>only</w:t>
      </w:r>
      <w:r w:rsidRPr="00C67B5B">
        <w:rPr>
          <w:rFonts w:ascii="Times New Roman" w:hAnsi="Times New Roman" w:cs="Times New Roman"/>
          <w:sz w:val="24"/>
          <w:szCs w:val="24"/>
        </w:rPr>
        <w:t xml:space="preserve"> Way to have a right relationship to God.</w:t>
      </w:r>
    </w:p>
    <w:p w14:paraId="6070B63C" w14:textId="77777777" w:rsidR="00C67B5B" w:rsidRPr="00C67B5B" w:rsidRDefault="00C67B5B" w:rsidP="00C67B5B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To know and believe in the Truth of Jesus is Life eternal.</w:t>
      </w:r>
    </w:p>
    <w:p w14:paraId="64D754EC" w14:textId="77777777" w:rsidR="00C67B5B" w:rsidRDefault="00C67B5B" w:rsidP="001948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0BA124" w14:textId="77777777" w:rsidR="00C67B5B" w:rsidRPr="00C67B5B" w:rsidRDefault="00C67B5B" w:rsidP="00C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What are some ways that people suggest that they can get to heaven?</w:t>
      </w:r>
    </w:p>
    <w:p w14:paraId="2C31C61C" w14:textId="77777777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good works</w:t>
      </w:r>
    </w:p>
    <w:p w14:paraId="0C89E688" w14:textId="77777777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parents were Christians</w:t>
      </w:r>
    </w:p>
    <w:p w14:paraId="215DB863" w14:textId="77777777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C67B5B">
        <w:rPr>
          <w:rFonts w:ascii="Times New Roman" w:hAnsi="Times New Roman" w:cs="Times New Roman"/>
          <w:sz w:val="24"/>
          <w:szCs w:val="24"/>
        </w:rPr>
        <w:t>more good</w:t>
      </w:r>
      <w:proofErr w:type="gramEnd"/>
      <w:r w:rsidRPr="00C67B5B">
        <w:rPr>
          <w:rFonts w:ascii="Times New Roman" w:hAnsi="Times New Roman" w:cs="Times New Roman"/>
          <w:sz w:val="24"/>
          <w:szCs w:val="24"/>
        </w:rPr>
        <w:t xml:space="preserve"> than bad, they are put on a balance</w:t>
      </w:r>
    </w:p>
    <w:p w14:paraId="237784A9" w14:textId="77777777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refrain from doing really bad things (murder, robbery, abuse)</w:t>
      </w:r>
    </w:p>
    <w:p w14:paraId="3B2900F1" w14:textId="77777777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God will let everyone in, eventually</w:t>
      </w:r>
    </w:p>
    <w:p w14:paraId="2F15E436" w14:textId="77777777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go to church</w:t>
      </w:r>
    </w:p>
    <w:p w14:paraId="75E0AA1B" w14:textId="77777777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baptized as a baby</w:t>
      </w:r>
    </w:p>
    <w:p w14:paraId="437999AC" w14:textId="77777777" w:rsidR="00C67B5B" w:rsidRPr="00C67B5B" w:rsidRDefault="00C67B5B" w:rsidP="00C6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093FAA" w14:textId="77777777" w:rsidR="00C67B5B" w:rsidRPr="00C67B5B" w:rsidRDefault="00C67B5B" w:rsidP="00C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 xml:space="preserve">Why does it bother people when they are told there is </w:t>
      </w:r>
      <w:r w:rsidRPr="00C67B5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only one way to God</w:t>
      </w:r>
      <w:r w:rsidRPr="00C67B5B">
        <w:rPr>
          <w:rFonts w:ascii="Times New Roman" w:hAnsi="Times New Roman" w:cs="Times New Roman"/>
          <w:sz w:val="24"/>
          <w:szCs w:val="24"/>
        </w:rPr>
        <w:t>?</w:t>
      </w:r>
    </w:p>
    <w:p w14:paraId="1CDC30FB" w14:textId="77777777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what about other world religions?</w:t>
      </w:r>
    </w:p>
    <w:p w14:paraId="464FC6F4" w14:textId="77777777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what about someone who is really sincere</w:t>
      </w:r>
    </w:p>
    <w:p w14:paraId="7D905A33" w14:textId="77777777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 xml:space="preserve">surely God could not be </w:t>
      </w:r>
      <w:r w:rsidRPr="00C67B5B">
        <w:rPr>
          <w:rFonts w:ascii="Times New Roman" w:hAnsi="Times New Roman" w:cs="Times New Roman"/>
          <w:sz w:val="24"/>
          <w:szCs w:val="24"/>
          <w:u w:val="single"/>
        </w:rPr>
        <w:t>so exclusive</w:t>
      </w:r>
      <w:r w:rsidRPr="00C67B5B">
        <w:rPr>
          <w:rFonts w:ascii="Times New Roman" w:hAnsi="Times New Roman" w:cs="Times New Roman"/>
          <w:sz w:val="24"/>
          <w:szCs w:val="24"/>
        </w:rPr>
        <w:t>!!</w:t>
      </w:r>
    </w:p>
    <w:p w14:paraId="25E15562" w14:textId="77777777" w:rsidR="00C67B5B" w:rsidRPr="00C67B5B" w:rsidRDefault="00C67B5B" w:rsidP="00C67B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55802" w14:textId="77777777" w:rsidR="00C67B5B" w:rsidRPr="00C67B5B" w:rsidRDefault="00C67B5B" w:rsidP="00C67B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 xml:space="preserve">How do we answer someone who objects to this exclusiveness?  They question how anyone could believe that a loving God </w:t>
      </w:r>
      <w:proofErr w:type="gramStart"/>
      <w:r w:rsidRPr="00C67B5B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C67B5B">
        <w:rPr>
          <w:rFonts w:ascii="Times New Roman" w:hAnsi="Times New Roman" w:cs="Times New Roman"/>
          <w:sz w:val="24"/>
          <w:szCs w:val="24"/>
        </w:rPr>
        <w:t xml:space="preserve"> not accept everyone into heaven if they do their best to live right?</w:t>
      </w:r>
    </w:p>
    <w:p w14:paraId="0C5E228A" w14:textId="77777777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God has made provision for their entry into heaven</w:t>
      </w:r>
    </w:p>
    <w:p w14:paraId="125FCB7F" w14:textId="77777777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it is the personal choice of the person to accept or reject that provision</w:t>
      </w:r>
    </w:p>
    <w:p w14:paraId="000E85EE" w14:textId="77777777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God is not willing that any should perish (in eternal death/separation from Him)</w:t>
      </w:r>
    </w:p>
    <w:p w14:paraId="4834B72E" w14:textId="77777777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God is sovereign and holy and righteous and can do as He pleases … God can be exclusive if He chooses to be</w:t>
      </w:r>
    </w:p>
    <w:p w14:paraId="296430A3" w14:textId="2CACABFD" w:rsidR="00C67B5B" w:rsidRPr="00C67B5B" w:rsidRDefault="00C67B5B" w:rsidP="00C67B5B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7B5B">
        <w:rPr>
          <w:rFonts w:ascii="Times New Roman" w:hAnsi="Times New Roman" w:cs="Times New Roman"/>
          <w:sz w:val="24"/>
          <w:szCs w:val="24"/>
        </w:rPr>
        <w:t>Actually,</w:t>
      </w:r>
      <w:r w:rsidRPr="00C67B5B">
        <w:rPr>
          <w:rFonts w:ascii="Times New Roman" w:hAnsi="Times New Roman" w:cs="Times New Roman"/>
          <w:sz w:val="24"/>
          <w:szCs w:val="24"/>
        </w:rPr>
        <w:t xml:space="preserve"> God has done infinitely much to make it possible for us to join Him in heaven</w:t>
      </w:r>
    </w:p>
    <w:p w14:paraId="394A2E6E" w14:textId="26389C77" w:rsidR="009D5A8E" w:rsidRDefault="00811075" w:rsidP="001948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193CC" wp14:editId="7E1FCEAD">
                <wp:simplePos x="0" y="0"/>
                <wp:positionH relativeFrom="column">
                  <wp:posOffset>1579626</wp:posOffset>
                </wp:positionH>
                <wp:positionV relativeFrom="paragraph">
                  <wp:posOffset>1997939</wp:posOffset>
                </wp:positionV>
                <wp:extent cx="2362810" cy="643408"/>
                <wp:effectExtent l="0" t="0" r="1905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810" cy="6434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AF49D9" w14:textId="77777777" w:rsidR="00811075" w:rsidRPr="00811075" w:rsidRDefault="00811075" w:rsidP="008110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1107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Use the last page as a handout so your learners can take home the application points of this week’s lesson.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193CC" id="Text Box 4" o:spid="_x0000_s1028" type="#_x0000_t202" style="position:absolute;margin-left:124.4pt;margin-top:157.3pt;width:186.05pt;height:5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" fillcolor="white [3201]" strokeweight=".5pt">
                <v:textbox>
                  <w:txbxContent>
                    <w:p w14:paraId="43AF49D9" w14:textId="77777777" w:rsidR="00811075" w:rsidRPr="00811075" w:rsidRDefault="00811075" w:rsidP="00811075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1107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Use the last page as a handout so your learners can take home the application points of this week’s lesson.</w:t>
                      </w:r>
                    </w:p>
                  </w:txbxContent>
                </v:textbox>
              </v:shape>
            </w:pict>
          </mc:Fallback>
        </mc:AlternateContent>
      </w:r>
      <w:r w:rsidR="009D5A8E">
        <w:rPr>
          <w:rFonts w:ascii="Times New Roman" w:hAnsi="Times New Roman" w:cs="Times New Roman"/>
          <w:sz w:val="24"/>
          <w:szCs w:val="24"/>
        </w:rPr>
        <w:br w:type="page"/>
      </w:r>
    </w:p>
    <w:p w14:paraId="6DE40BDF" w14:textId="77777777" w:rsidR="009D5A8E" w:rsidRDefault="009D5A8E" w:rsidP="00194869">
      <w:pPr>
        <w:spacing w:after="0"/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8"/>
          <w:szCs w:val="28"/>
        </w:rPr>
        <w:lastRenderedPageBreak/>
        <w:t>Application</w:t>
      </w:r>
    </w:p>
    <w:p w14:paraId="1415C009" w14:textId="77777777" w:rsidR="003C4710" w:rsidRPr="003C4710" w:rsidRDefault="003C4710" w:rsidP="003C4710">
      <w:pPr>
        <w:spacing w:after="0"/>
        <w:rPr>
          <w:rFonts w:ascii="Comic Sans MS" w:hAnsi="Comic Sans MS" w:cs="Times New Roman"/>
          <w:sz w:val="24"/>
          <w:szCs w:val="24"/>
        </w:rPr>
      </w:pPr>
      <w:r w:rsidRPr="003C4710">
        <w:rPr>
          <w:rFonts w:ascii="Comic Sans MS" w:hAnsi="Comic Sans MS" w:cs="Times New Roman"/>
          <w:sz w:val="24"/>
          <w:szCs w:val="24"/>
        </w:rPr>
        <w:t xml:space="preserve">Trust. </w:t>
      </w:r>
    </w:p>
    <w:p w14:paraId="2174C674" w14:textId="77777777" w:rsidR="003C4710" w:rsidRPr="003C4710" w:rsidRDefault="003C4710" w:rsidP="003C4710">
      <w:pPr>
        <w:pStyle w:val="ListParagraph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3C4710">
        <w:rPr>
          <w:rFonts w:ascii="Comic Sans MS" w:hAnsi="Comic Sans MS" w:cs="Times New Roman"/>
          <w:sz w:val="24"/>
          <w:szCs w:val="24"/>
        </w:rPr>
        <w:t xml:space="preserve">Think of an area of your life in which you tend to trust your own abilities. </w:t>
      </w:r>
    </w:p>
    <w:p w14:paraId="17EE17ED" w14:textId="77777777" w:rsidR="003C4710" w:rsidRPr="003C4710" w:rsidRDefault="003C4710" w:rsidP="003C4710">
      <w:pPr>
        <w:pStyle w:val="ListParagraph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3C4710">
        <w:rPr>
          <w:rFonts w:ascii="Comic Sans MS" w:hAnsi="Comic Sans MS" w:cs="Times New Roman"/>
          <w:sz w:val="24"/>
          <w:szCs w:val="24"/>
        </w:rPr>
        <w:t>How can you rely more on Jesus and less on yourself?</w:t>
      </w:r>
    </w:p>
    <w:p w14:paraId="24189306" w14:textId="77777777" w:rsidR="003C4710" w:rsidRPr="003C4710" w:rsidRDefault="003C4710" w:rsidP="003C4710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5DCD224C" w14:textId="77777777" w:rsidR="003C4710" w:rsidRPr="003C4710" w:rsidRDefault="003C4710" w:rsidP="003C4710">
      <w:pPr>
        <w:spacing w:after="0"/>
        <w:rPr>
          <w:rFonts w:ascii="Comic Sans MS" w:hAnsi="Comic Sans MS" w:cs="Times New Roman"/>
          <w:sz w:val="24"/>
          <w:szCs w:val="24"/>
        </w:rPr>
      </w:pPr>
      <w:r w:rsidRPr="003C4710">
        <w:rPr>
          <w:rFonts w:ascii="Comic Sans MS" w:hAnsi="Comic Sans MS" w:cs="Times New Roman"/>
          <w:sz w:val="24"/>
          <w:szCs w:val="24"/>
        </w:rPr>
        <w:t xml:space="preserve">List. </w:t>
      </w:r>
    </w:p>
    <w:p w14:paraId="21A9A4A3" w14:textId="77777777" w:rsidR="003C4710" w:rsidRPr="003C4710" w:rsidRDefault="003C4710" w:rsidP="003C4710">
      <w:pPr>
        <w:pStyle w:val="ListParagraph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3C4710">
        <w:rPr>
          <w:rFonts w:ascii="Comic Sans MS" w:hAnsi="Comic Sans MS" w:cs="Times New Roman"/>
          <w:sz w:val="24"/>
          <w:szCs w:val="24"/>
        </w:rPr>
        <w:t xml:space="preserve">Make a list of times or events when you experienced the trustworthiness of Jesus. </w:t>
      </w:r>
    </w:p>
    <w:p w14:paraId="041DD1B1" w14:textId="77777777" w:rsidR="003C4710" w:rsidRPr="003C4710" w:rsidRDefault="003C4710" w:rsidP="003C4710">
      <w:pPr>
        <w:pStyle w:val="ListParagraph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3C4710">
        <w:rPr>
          <w:rFonts w:ascii="Comic Sans MS" w:hAnsi="Comic Sans MS" w:cs="Times New Roman"/>
          <w:sz w:val="24"/>
          <w:szCs w:val="24"/>
        </w:rPr>
        <w:t>Place the list where you can find it when your heart is troubled.</w:t>
      </w:r>
    </w:p>
    <w:p w14:paraId="070229ED" w14:textId="77777777" w:rsidR="003C4710" w:rsidRPr="003C4710" w:rsidRDefault="003C4710" w:rsidP="003C4710">
      <w:pPr>
        <w:spacing w:after="0"/>
        <w:rPr>
          <w:rFonts w:ascii="Comic Sans MS" w:hAnsi="Comic Sans MS" w:cs="Times New Roman"/>
          <w:sz w:val="24"/>
          <w:szCs w:val="24"/>
        </w:rPr>
      </w:pPr>
    </w:p>
    <w:p w14:paraId="790F2C88" w14:textId="77777777" w:rsidR="003C4710" w:rsidRPr="003C4710" w:rsidRDefault="003C4710" w:rsidP="003C4710">
      <w:pPr>
        <w:spacing w:after="0"/>
        <w:rPr>
          <w:rFonts w:ascii="Comic Sans MS" w:hAnsi="Comic Sans MS" w:cs="Times New Roman"/>
          <w:sz w:val="24"/>
          <w:szCs w:val="24"/>
        </w:rPr>
      </w:pPr>
      <w:r w:rsidRPr="003C4710">
        <w:rPr>
          <w:rFonts w:ascii="Comic Sans MS" w:hAnsi="Comic Sans MS" w:cs="Times New Roman"/>
          <w:sz w:val="24"/>
          <w:szCs w:val="24"/>
        </w:rPr>
        <w:t xml:space="preserve">Share. </w:t>
      </w:r>
    </w:p>
    <w:p w14:paraId="562C4987" w14:textId="77777777" w:rsidR="003C4710" w:rsidRPr="003C4710" w:rsidRDefault="003C4710" w:rsidP="003C4710">
      <w:pPr>
        <w:pStyle w:val="ListParagraph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3C4710">
        <w:rPr>
          <w:rFonts w:ascii="Comic Sans MS" w:hAnsi="Comic Sans MS" w:cs="Times New Roman"/>
          <w:sz w:val="24"/>
          <w:szCs w:val="24"/>
        </w:rPr>
        <w:t xml:space="preserve">Meet a friend or family member who does not share your spiritual beliefs about Jesus. </w:t>
      </w:r>
    </w:p>
    <w:p w14:paraId="7C0D9E13" w14:textId="77777777" w:rsidR="003C4710" w:rsidRPr="003C4710" w:rsidRDefault="003C4710" w:rsidP="003C4710">
      <w:pPr>
        <w:pStyle w:val="ListParagraph"/>
        <w:numPr>
          <w:ilvl w:val="0"/>
          <w:numId w:val="7"/>
        </w:numPr>
        <w:spacing w:after="0"/>
        <w:rPr>
          <w:rFonts w:ascii="Comic Sans MS" w:hAnsi="Comic Sans MS" w:cs="Times New Roman"/>
          <w:sz w:val="24"/>
          <w:szCs w:val="24"/>
        </w:rPr>
      </w:pPr>
      <w:r w:rsidRPr="003C4710">
        <w:rPr>
          <w:rFonts w:ascii="Comic Sans MS" w:hAnsi="Comic Sans MS" w:cs="Times New Roman"/>
          <w:sz w:val="24"/>
          <w:szCs w:val="24"/>
        </w:rPr>
        <w:t xml:space="preserve">Pray for the opportunity to begin a conversation about Jesus as the only way to God. </w:t>
      </w:r>
    </w:p>
    <w:p w14:paraId="60A86903" w14:textId="77777777" w:rsidR="00811075" w:rsidRPr="00811075" w:rsidRDefault="00811075" w:rsidP="00194869">
      <w:pPr>
        <w:spacing w:after="0"/>
        <w:rPr>
          <w:rFonts w:ascii="Comic Sans MS" w:hAnsi="Comic Sans MS" w:cs="Times New Roman"/>
          <w:sz w:val="24"/>
          <w:szCs w:val="24"/>
        </w:rPr>
      </w:pPr>
    </w:p>
    <w:sectPr w:rsidR="00811075" w:rsidRPr="008110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5526" w14:textId="77777777" w:rsidR="00045A65" w:rsidRDefault="00045A65" w:rsidP="009D5A8E">
      <w:pPr>
        <w:spacing w:after="0" w:line="240" w:lineRule="auto"/>
      </w:pPr>
      <w:r>
        <w:separator/>
      </w:r>
    </w:p>
  </w:endnote>
  <w:endnote w:type="continuationSeparator" w:id="0">
    <w:p w14:paraId="09AD04D4" w14:textId="77777777" w:rsidR="00045A65" w:rsidRDefault="00045A65" w:rsidP="009D5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69002" w14:textId="77777777" w:rsidR="00045A65" w:rsidRDefault="00045A65" w:rsidP="009D5A8E">
      <w:pPr>
        <w:spacing w:after="0" w:line="240" w:lineRule="auto"/>
      </w:pPr>
      <w:r>
        <w:separator/>
      </w:r>
    </w:p>
  </w:footnote>
  <w:footnote w:type="continuationSeparator" w:id="0">
    <w:p w14:paraId="52707CEA" w14:textId="77777777" w:rsidR="00045A65" w:rsidRDefault="00045A65" w:rsidP="009D5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CD99" w14:textId="1045B695" w:rsidR="009D5A8E" w:rsidRPr="009D5A8E" w:rsidRDefault="00194869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3/20/2022</w:t>
    </w:r>
    <w:r w:rsidR="009D5A8E" w:rsidRPr="009D5A8E"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>A Life of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7FCF"/>
    <w:multiLevelType w:val="hybridMultilevel"/>
    <w:tmpl w:val="FB1E5596"/>
    <w:lvl w:ilvl="0" w:tplc="BA328D9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5660"/>
    <w:multiLevelType w:val="hybridMultilevel"/>
    <w:tmpl w:val="07189E3E"/>
    <w:lvl w:ilvl="0" w:tplc="F26EFD9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B96A02"/>
    <w:multiLevelType w:val="hybridMultilevel"/>
    <w:tmpl w:val="5D5E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87D51"/>
    <w:multiLevelType w:val="hybridMultilevel"/>
    <w:tmpl w:val="9E3CE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110F3"/>
    <w:multiLevelType w:val="hybridMultilevel"/>
    <w:tmpl w:val="E7F2DE1C"/>
    <w:lvl w:ilvl="0" w:tplc="B978C6A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873C2"/>
    <w:multiLevelType w:val="hybridMultilevel"/>
    <w:tmpl w:val="42983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B267A"/>
    <w:multiLevelType w:val="hybridMultilevel"/>
    <w:tmpl w:val="5984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69"/>
    <w:rsid w:val="00045A65"/>
    <w:rsid w:val="00194869"/>
    <w:rsid w:val="001970F3"/>
    <w:rsid w:val="001E2905"/>
    <w:rsid w:val="0024239C"/>
    <w:rsid w:val="003C4710"/>
    <w:rsid w:val="006408A6"/>
    <w:rsid w:val="00811075"/>
    <w:rsid w:val="009D5A8E"/>
    <w:rsid w:val="00A712D4"/>
    <w:rsid w:val="00C67B5B"/>
    <w:rsid w:val="00DC5D22"/>
    <w:rsid w:val="00E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6866"/>
  <w15:chartTrackingRefBased/>
  <w15:docId w15:val="{06664637-9E9C-4274-B3E2-9D6E96665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A8E"/>
  </w:style>
  <w:style w:type="paragraph" w:styleId="Footer">
    <w:name w:val="footer"/>
    <w:basedOn w:val="Normal"/>
    <w:link w:val="FooterChar"/>
    <w:uiPriority w:val="99"/>
    <w:unhideWhenUsed/>
    <w:rsid w:val="009D5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A8E"/>
  </w:style>
  <w:style w:type="paragraph" w:styleId="ListParagraph">
    <w:name w:val="List Paragraph"/>
    <w:basedOn w:val="Normal"/>
    <w:uiPriority w:val="34"/>
    <w:qFormat/>
    <w:rsid w:val="009D5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9039\Documents\Custom%20Office%20Templates\SS%2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SS 3.dotx</Template>
  <TotalTime>23</TotalTime>
  <Pages>5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19039</dc:creator>
  <cp:keywords/>
  <dc:description/>
  <cp:lastModifiedBy>Steve Armstrong</cp:lastModifiedBy>
  <cp:revision>2</cp:revision>
  <dcterms:created xsi:type="dcterms:W3CDTF">2022-03-04T13:05:00Z</dcterms:created>
  <dcterms:modified xsi:type="dcterms:W3CDTF">2022-03-04T13:36:00Z</dcterms:modified>
</cp:coreProperties>
</file>