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9AE2" w14:textId="77777777" w:rsidR="006408A6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5A8E">
        <w:rPr>
          <w:rFonts w:ascii="Times New Roman" w:hAnsi="Times New Roman" w:cs="Times New Roman"/>
          <w:b/>
          <w:bCs/>
          <w:sz w:val="24"/>
          <w:szCs w:val="24"/>
        </w:rPr>
        <w:t>1. Motivate</w:t>
      </w:r>
    </w:p>
    <w:p w14:paraId="331C7E1C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CDD13" w14:textId="77777777" w:rsidR="00DA7176" w:rsidRPr="00DA7176" w:rsidRDefault="00DA7176" w:rsidP="00DA7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When have you seen someone go out of their way to serve others?</w:t>
      </w:r>
    </w:p>
    <w:p w14:paraId="3BE9CC63" w14:textId="77777777" w:rsidR="00DA7176" w:rsidRPr="00DA7176" w:rsidRDefault="00DA7176" w:rsidP="00DA717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hospital volunteers</w:t>
      </w:r>
    </w:p>
    <w:p w14:paraId="1352CB6F" w14:textId="77777777" w:rsidR="00DA7176" w:rsidRPr="00DA7176" w:rsidRDefault="00DA7176" w:rsidP="00DA717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person who initiates a program to help children learn to read</w:t>
      </w:r>
    </w:p>
    <w:p w14:paraId="6A531027" w14:textId="77777777" w:rsidR="00DA7176" w:rsidRPr="00DA7176" w:rsidRDefault="00DA7176" w:rsidP="00DA717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a grandma who loves to cook up a great feast for family holiday meal</w:t>
      </w:r>
    </w:p>
    <w:p w14:paraId="0F9F962A" w14:textId="77777777" w:rsidR="00DA7176" w:rsidRPr="00DA7176" w:rsidRDefault="00DA7176" w:rsidP="00DA717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people who volunteer to search for someone lost in the wilderness</w:t>
      </w:r>
    </w:p>
    <w:p w14:paraId="7850959B" w14:textId="77777777" w:rsidR="00DA7176" w:rsidRPr="00DA7176" w:rsidRDefault="00DA7176" w:rsidP="00DA717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medical people during the pandemic</w:t>
      </w:r>
    </w:p>
    <w:p w14:paraId="46885F08" w14:textId="1E2A2D5D" w:rsidR="00DA7176" w:rsidRPr="00DA7176" w:rsidRDefault="008010F6" w:rsidP="00DA717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1B0A32" wp14:editId="3DB6D986">
                <wp:simplePos x="0" y="0"/>
                <wp:positionH relativeFrom="column">
                  <wp:posOffset>3482035</wp:posOffset>
                </wp:positionH>
                <wp:positionV relativeFrom="paragraph">
                  <wp:posOffset>44933</wp:posOffset>
                </wp:positionV>
                <wp:extent cx="3152851" cy="811987"/>
                <wp:effectExtent l="0" t="0" r="28575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851" cy="811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1A7C8" w14:textId="7CA980DB" w:rsidR="008010F6" w:rsidRPr="008010F6" w:rsidRDefault="008010F6" w:rsidP="008010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10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 video introduction is available.  View it at </w:t>
                            </w:r>
                            <w:hyperlink r:id="rId7" w:history="1">
                              <w:r w:rsidRPr="008010F6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https://watch.liberty.edu/media/t/1_n2fn17o7</w:t>
                              </w:r>
                            </w:hyperlink>
                            <w:r w:rsidRPr="008010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10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 xml:space="preserve">If you have no wi-fi where you teach, best to download to your computer from </w:t>
                            </w:r>
                            <w:hyperlink r:id="rId8" w:history="1">
                              <w:r w:rsidRPr="008010F6">
                                <w:rPr>
                                  <w:rStyle w:val="Hyperlink"/>
                                  <w:rFonts w:ascii="Times New Roman" w:hAnsi="Times New Roman" w:cs="Times New Roman"/>
                                  <w:noProof/>
                                  <w:sz w:val="20"/>
                                  <w:szCs w:val="20"/>
                                </w:rPr>
                                <w:t>https://tinyurl.com/4sd38zm9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B0A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4.2pt;margin-top:3.55pt;width:248.25pt;height:63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" fillcolor="white [3201]" strokeweight=".5pt">
                <v:textbox>
                  <w:txbxContent>
                    <w:p w14:paraId="4321A7C8" w14:textId="7CA980DB" w:rsidR="008010F6" w:rsidRPr="008010F6" w:rsidRDefault="008010F6" w:rsidP="008010F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10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 video introduction is available.  View it at </w:t>
                      </w:r>
                      <w:hyperlink r:id="rId9" w:history="1">
                        <w:r w:rsidRPr="008010F6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https://watch.liberty.edu/media/t/1_n2fn17o7</w:t>
                        </w:r>
                      </w:hyperlink>
                      <w:r w:rsidRPr="008010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010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 xml:space="preserve">If you have no wi-fi where you teach, best to download to your computer from </w:t>
                      </w:r>
                      <w:hyperlink r:id="rId10" w:history="1">
                        <w:r w:rsidRPr="008010F6">
                          <w:rPr>
                            <w:rStyle w:val="Hyperlink"/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</w:rPr>
                          <w:t>https://tinyurl.com/4sd38zm9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A7176" w:rsidRPr="00DA7176">
        <w:rPr>
          <w:rFonts w:ascii="Times New Roman" w:hAnsi="Times New Roman" w:cs="Times New Roman"/>
          <w:sz w:val="24"/>
          <w:szCs w:val="24"/>
        </w:rPr>
        <w:t>forest fire workers</w:t>
      </w:r>
    </w:p>
    <w:p w14:paraId="78B29C55" w14:textId="77777777" w:rsidR="00DA7176" w:rsidRPr="00DA7176" w:rsidRDefault="00DA7176" w:rsidP="00DA717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volunteer fire companies in small towns</w:t>
      </w:r>
    </w:p>
    <w:p w14:paraId="77244E54" w14:textId="77777777" w:rsidR="00DA7176" w:rsidRPr="00DA7176" w:rsidRDefault="00DA7176" w:rsidP="00DA717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grade school volunteer classroom helpers</w:t>
      </w:r>
    </w:p>
    <w:p w14:paraId="671EBFE1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40510" w14:textId="77777777" w:rsidR="009D5A8E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Transition</w:t>
      </w:r>
    </w:p>
    <w:p w14:paraId="123306FD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F9E6FD" w14:textId="77777777" w:rsidR="00DA7176" w:rsidRPr="00DA7176" w:rsidRDefault="00DA7176" w:rsidP="00DA7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A faithful hardworking volunteer makes a statement by his or her actions.</w:t>
      </w:r>
    </w:p>
    <w:p w14:paraId="5E1F204C" w14:textId="77777777" w:rsidR="00DA7176" w:rsidRPr="00DA7176" w:rsidRDefault="00DA7176" w:rsidP="00DA717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We reflect Christ when we serve others with humility.</w:t>
      </w:r>
    </w:p>
    <w:p w14:paraId="4A9FD906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58F19" w14:textId="77777777" w:rsidR="009D5A8E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Bible Study</w:t>
      </w:r>
    </w:p>
    <w:p w14:paraId="7A5F9CB4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0B9183" w14:textId="28A8174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A7176">
        <w:rPr>
          <w:rFonts w:ascii="Times New Roman" w:hAnsi="Times New Roman" w:cs="Times New Roman"/>
          <w:sz w:val="24"/>
          <w:szCs w:val="24"/>
        </w:rPr>
        <w:t xml:space="preserve"> Jesus Models Humble Service</w:t>
      </w:r>
    </w:p>
    <w:p w14:paraId="73DA2C9F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397B1" w14:textId="195EF549" w:rsidR="00DA7176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DA7176">
        <w:rPr>
          <w:rFonts w:ascii="Times New Roman" w:hAnsi="Times New Roman" w:cs="Times New Roman"/>
          <w:sz w:val="24"/>
          <w:szCs w:val="24"/>
        </w:rPr>
        <w:t xml:space="preserve"> a contrast of position and action.</w:t>
      </w:r>
    </w:p>
    <w:p w14:paraId="4B70AB45" w14:textId="5391BD35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0D33A" w14:textId="77777777" w:rsidR="00DA7176" w:rsidRPr="00193290" w:rsidRDefault="00DA7176" w:rsidP="00DA7176">
      <w:pPr>
        <w:rPr>
          <w:rFonts w:ascii="Times New Roman" w:hAnsi="Times New Roman" w:cs="Times New Roman"/>
          <w:sz w:val="20"/>
          <w:szCs w:val="20"/>
        </w:rPr>
      </w:pPr>
      <w:r w:rsidRPr="000076A4">
        <w:rPr>
          <w:rFonts w:ascii="Times New Roman" w:hAnsi="Times New Roman" w:cs="Times New Roman"/>
          <w:sz w:val="20"/>
          <w:szCs w:val="20"/>
        </w:rPr>
        <w:t>John 13:3-5 (NIV)  Jesus knew that the Father had put all things under his power, and that he had come from God and was returning to God; 4  so he got up from the meal, took off his outer clothing, and wrapped a towel around his waist. 5  After that, he poured water into a basin and began to wash his disciples' feet, drying them with the towel that was wrapped around him.</w:t>
      </w:r>
    </w:p>
    <w:p w14:paraId="79318B73" w14:textId="77777777" w:rsidR="00DA7176" w:rsidRPr="00DA7176" w:rsidRDefault="00DA7176" w:rsidP="00DA7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What background did Jesus know about Himself?</w:t>
      </w:r>
    </w:p>
    <w:p w14:paraId="7CBFA6F8" w14:textId="77777777" w:rsidR="00DA7176" w:rsidRPr="00DA7176" w:rsidRDefault="00DA7176" w:rsidP="00DA717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He had all power from the Father</w:t>
      </w:r>
    </w:p>
    <w:p w14:paraId="5F758362" w14:textId="77777777" w:rsidR="00DA7176" w:rsidRPr="00DA7176" w:rsidRDefault="00DA7176" w:rsidP="00DA717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He had come from God</w:t>
      </w:r>
    </w:p>
    <w:p w14:paraId="3A3E3A37" w14:textId="77777777" w:rsidR="00DA7176" w:rsidRPr="00DA7176" w:rsidRDefault="00DA7176" w:rsidP="00DA717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He was returning to God</w:t>
      </w:r>
    </w:p>
    <w:p w14:paraId="19147FDC" w14:textId="6815307E" w:rsidR="00DA7176" w:rsidRDefault="00DA7176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69691" w14:textId="3DFCB12E" w:rsidR="00DA7176" w:rsidRPr="00DA7176" w:rsidRDefault="00DA7176" w:rsidP="00DA7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Pr="00DA7176">
        <w:rPr>
          <w:rFonts w:ascii="Times New Roman" w:hAnsi="Times New Roman" w:cs="Times New Roman"/>
          <w:sz w:val="24"/>
          <w:szCs w:val="24"/>
        </w:rPr>
        <w:t xml:space="preserve"> the significance of those statements in understanding who Jesus 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0AE017" w14:textId="77777777" w:rsidR="00DA7176" w:rsidRPr="00DA7176" w:rsidRDefault="00DA7176" w:rsidP="00DA717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God the Son had a specific role in the creation</w:t>
      </w:r>
    </w:p>
    <w:p w14:paraId="03912A1A" w14:textId="779167F6" w:rsidR="00DA7176" w:rsidRPr="00DA7176" w:rsidRDefault="00DA7176" w:rsidP="00DA717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He was/is fully God and fully human</w:t>
      </w:r>
      <w:r w:rsidRPr="00DA7176">
        <w:rPr>
          <w:rFonts w:ascii="Times New Roman" w:hAnsi="Times New Roman" w:cs="Times New Roman"/>
          <w:sz w:val="24"/>
          <w:szCs w:val="24"/>
        </w:rPr>
        <w:t xml:space="preserve">, </w:t>
      </w:r>
      <w:r w:rsidRPr="00DA7176">
        <w:rPr>
          <w:rFonts w:ascii="Times New Roman" w:hAnsi="Times New Roman" w:cs="Times New Roman"/>
          <w:sz w:val="24"/>
          <w:szCs w:val="24"/>
        </w:rPr>
        <w:t>He entered into time and physical space as a human</w:t>
      </w:r>
    </w:p>
    <w:p w14:paraId="7308DFB7" w14:textId="77777777" w:rsidR="00DA7176" w:rsidRPr="00DA7176" w:rsidRDefault="00DA7176" w:rsidP="00DA717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He would leave as a physical human and return in spirit form with Divine characteristics … omnipresence, omnipotence, omniscience</w:t>
      </w:r>
    </w:p>
    <w:p w14:paraId="0FF232F5" w14:textId="77777777" w:rsidR="00DA7176" w:rsidRDefault="00DA7176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2D0B8" w14:textId="77777777" w:rsidR="00DA7176" w:rsidRDefault="00DA7176" w:rsidP="00DA7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6A4">
        <w:rPr>
          <w:rFonts w:ascii="Times New Roman" w:hAnsi="Times New Roman" w:cs="Times New Roman"/>
          <w:sz w:val="24"/>
          <w:szCs w:val="24"/>
        </w:rPr>
        <w:t xml:space="preserve">What cultural courtesy appears to have been ignored in Jesus’ gathering with the disciples? </w:t>
      </w:r>
    </w:p>
    <w:p w14:paraId="445E0633" w14:textId="77777777" w:rsidR="00DA7176" w:rsidRDefault="00DA7176" w:rsidP="00DA717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someone (the lowest ranking servant in the household) would greet guests with the refreshing service of washing their feet</w:t>
      </w:r>
    </w:p>
    <w:p w14:paraId="6620A6D2" w14:textId="77777777" w:rsidR="00DA7176" w:rsidRDefault="00DA7176" w:rsidP="00DA717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footwear was sandals</w:t>
      </w:r>
    </w:p>
    <w:p w14:paraId="0DACAD65" w14:textId="77777777" w:rsidR="00DA7176" w:rsidRPr="004E1389" w:rsidRDefault="00DA7176" w:rsidP="00DA717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if you bathed daily, walking the streets resulted in dirty, sweaty, stinky feet</w:t>
      </w:r>
    </w:p>
    <w:p w14:paraId="60E4DA6E" w14:textId="77777777" w:rsidR="00DA7176" w:rsidRDefault="00DA7176" w:rsidP="00DA7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76A4">
        <w:rPr>
          <w:rFonts w:ascii="Times New Roman" w:hAnsi="Times New Roman" w:cs="Times New Roman"/>
          <w:sz w:val="24"/>
          <w:szCs w:val="24"/>
        </w:rPr>
        <w:lastRenderedPageBreak/>
        <w:t xml:space="preserve">How did Jesus model humble service? </w:t>
      </w:r>
    </w:p>
    <w:p w14:paraId="469C9822" w14:textId="77777777" w:rsidR="00DA7176" w:rsidRDefault="00DA7176" w:rsidP="00DA717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removed his outer garment</w:t>
      </w:r>
    </w:p>
    <w:p w14:paraId="008538F5" w14:textId="77777777" w:rsidR="00DA7176" w:rsidRDefault="00DA7176" w:rsidP="00DA717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wrapped in a towel</w:t>
      </w:r>
    </w:p>
    <w:p w14:paraId="11E6B200" w14:textId="77777777" w:rsidR="00DA7176" w:rsidRPr="004E1389" w:rsidRDefault="00DA7176" w:rsidP="00DA717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proceeded to take upon Himself, the lowly task of washing each person’s feet</w:t>
      </w:r>
    </w:p>
    <w:p w14:paraId="40E8C1B0" w14:textId="77777777" w:rsidR="00DA7176" w:rsidRDefault="00DA7176" w:rsidP="00DA7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B56DF4" w14:textId="7568649D" w:rsidR="00DA7176" w:rsidRPr="00DA7176" w:rsidRDefault="00DA7176" w:rsidP="00DA7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What is the relevance of the three things Jesus knew about Himself, in the context of what He did?</w:t>
      </w:r>
    </w:p>
    <w:p w14:paraId="5D480FC4" w14:textId="77777777" w:rsidR="00DA7176" w:rsidRPr="00DA7176" w:rsidRDefault="00DA7176" w:rsidP="00DA717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He was fully aware of His deity</w:t>
      </w:r>
    </w:p>
    <w:p w14:paraId="3091C226" w14:textId="77777777" w:rsidR="00DA7176" w:rsidRPr="00DA7176" w:rsidRDefault="00DA7176" w:rsidP="00DA717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He knew He had every freedom to exercise His power</w:t>
      </w:r>
    </w:p>
    <w:p w14:paraId="62D1ED84" w14:textId="77777777" w:rsidR="00DA7176" w:rsidRPr="00DA7176" w:rsidRDefault="00DA7176" w:rsidP="00DA717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yet He accepted the lowly task of a servant</w:t>
      </w:r>
    </w:p>
    <w:p w14:paraId="2A91C642" w14:textId="77777777" w:rsidR="00DA7176" w:rsidRPr="00DA7176" w:rsidRDefault="00DA7176" w:rsidP="00DA717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of all people, He had every right to order someone else to do this … even an angel!</w:t>
      </w:r>
    </w:p>
    <w:p w14:paraId="356F9BA2" w14:textId="77777777" w:rsidR="00DA7176" w:rsidRPr="00DA7176" w:rsidRDefault="00DA7176" w:rsidP="00DA717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yet He was willing to set all of that aside – He did what needed doing and was willing to do it, no matter what the task</w:t>
      </w:r>
    </w:p>
    <w:p w14:paraId="15B25E89" w14:textId="77777777" w:rsidR="00DA7176" w:rsidRPr="00DA7176" w:rsidRDefault="00DA7176" w:rsidP="00DA717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He wanted His followers both then, today to have the same attitude and willingness</w:t>
      </w:r>
    </w:p>
    <w:p w14:paraId="76E16896" w14:textId="77777777" w:rsidR="00DA7176" w:rsidRPr="00DA7176" w:rsidRDefault="00DA7176" w:rsidP="00DA7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632E3" w14:textId="77777777" w:rsidR="00DA7176" w:rsidRPr="00DA7176" w:rsidRDefault="00DA7176" w:rsidP="00DA7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DA7176">
        <w:rPr>
          <w:rFonts w:ascii="Times New Roman" w:hAnsi="Times New Roman" w:cs="Times New Roman"/>
          <w:sz w:val="24"/>
          <w:szCs w:val="24"/>
        </w:rPr>
        <w:t>Humility is demonstrated through service but begins with attitude</w:t>
      </w:r>
    </w:p>
    <w:p w14:paraId="6869B79A" w14:textId="3A90F449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215B6" w14:textId="77777777" w:rsidR="00DA7176" w:rsidRPr="00DA7176" w:rsidRDefault="00DA7176" w:rsidP="00DA7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sym w:font="Wingdings" w:char="F0F0"/>
      </w:r>
      <w:r w:rsidRPr="00DA7176">
        <w:rPr>
          <w:rFonts w:ascii="Times New Roman" w:hAnsi="Times New Roman" w:cs="Times New Roman"/>
          <w:sz w:val="24"/>
          <w:szCs w:val="24"/>
        </w:rPr>
        <w:t xml:space="preserve"> Recall some of the conversations the disciples had recently had in Jesus presence …</w:t>
      </w:r>
    </w:p>
    <w:p w14:paraId="63E79040" w14:textId="77777777" w:rsidR="00DA7176" w:rsidRPr="00DA7176" w:rsidRDefault="00DA7176" w:rsidP="00061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wanted to have positions immediately beside Jesus’ throne when He began to reign</w:t>
      </w:r>
    </w:p>
    <w:p w14:paraId="4595DCBD" w14:textId="77777777" w:rsidR="00DA7176" w:rsidRPr="00DA7176" w:rsidRDefault="00DA7176" w:rsidP="00061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argued about who was really the greatest disciple</w:t>
      </w:r>
    </w:p>
    <w:p w14:paraId="2142114F" w14:textId="77777777" w:rsidR="00DA7176" w:rsidRPr="00DA7176" w:rsidRDefault="00DA7176" w:rsidP="00061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in the midst of His teaching about the coming death and resurrection, they are quibbling about who is more important</w:t>
      </w:r>
    </w:p>
    <w:p w14:paraId="7E9EC495" w14:textId="77777777" w:rsidR="00DA7176" w:rsidRPr="00DA7176" w:rsidRDefault="00DA7176" w:rsidP="00DA7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893DF" w14:textId="77777777" w:rsidR="00DA7176" w:rsidRPr="00DA7176" w:rsidRDefault="00DA7176" w:rsidP="00DA7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When and why is it difficult for you to serve others like Jesus did?</w:t>
      </w:r>
    </w:p>
    <w:p w14:paraId="147DA2B6" w14:textId="5EF08E50" w:rsidR="00DA7176" w:rsidRPr="00DA7176" w:rsidRDefault="00DA7176" w:rsidP="00DA717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when it is unappreciated</w:t>
      </w:r>
    </w:p>
    <w:p w14:paraId="32D7EBA5" w14:textId="60929CE6" w:rsidR="00DA7176" w:rsidRPr="00DA7176" w:rsidRDefault="00DA7176" w:rsidP="00DA717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when it is really a dirty job (note the popularity of the TV show, Dirty Jobs)</w:t>
      </w:r>
    </w:p>
    <w:p w14:paraId="2077F661" w14:textId="7ACEDC7B" w:rsidR="00DA7176" w:rsidRPr="00DA7176" w:rsidRDefault="00DA7176" w:rsidP="00DA717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when it is something that requires loss of dignity</w:t>
      </w:r>
    </w:p>
    <w:p w14:paraId="3533AE1F" w14:textId="77777777" w:rsidR="00DA7176" w:rsidRPr="00DA7176" w:rsidRDefault="00DA7176" w:rsidP="00DA717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when it pays little or nothing</w:t>
      </w:r>
    </w:p>
    <w:p w14:paraId="1AABAEA9" w14:textId="77777777" w:rsidR="00DA7176" w:rsidRPr="00DA7176" w:rsidRDefault="00DA7176" w:rsidP="00DA717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when really busy, really tired, really stressed</w:t>
      </w:r>
    </w:p>
    <w:p w14:paraId="4758433D" w14:textId="77777777" w:rsidR="00DA7176" w:rsidRPr="00DA7176" w:rsidRDefault="00DA7176" w:rsidP="00DA717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when the recipient doesn’t really deserve it, in my opinion</w:t>
      </w:r>
    </w:p>
    <w:p w14:paraId="20185DB1" w14:textId="14ECC5C6" w:rsidR="00DA7176" w:rsidRDefault="00DA7176" w:rsidP="00DA7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00543" w14:textId="77777777" w:rsidR="00DA7176" w:rsidRPr="00DA7176" w:rsidRDefault="00DA7176" w:rsidP="00DA7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What are some traits of humility that God would want us to possess and practice?</w:t>
      </w:r>
    </w:p>
    <w:p w14:paraId="7956CEA7" w14:textId="77777777" w:rsidR="00DA7176" w:rsidRPr="00DA7176" w:rsidRDefault="00DA7176" w:rsidP="00DA717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willing to help others</w:t>
      </w:r>
    </w:p>
    <w:p w14:paraId="1242CB7D" w14:textId="77777777" w:rsidR="00DA7176" w:rsidRPr="00DA7176" w:rsidRDefault="00DA7176" w:rsidP="00DA717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willing to do menial tasks when needed</w:t>
      </w:r>
    </w:p>
    <w:p w14:paraId="278546C4" w14:textId="77777777" w:rsidR="00DA7176" w:rsidRPr="00DA7176" w:rsidRDefault="00DA7176" w:rsidP="00DA717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>give freely of our resources to the work of the Kingdom of God</w:t>
      </w:r>
    </w:p>
    <w:p w14:paraId="3EF88433" w14:textId="77777777" w:rsidR="00DA7176" w:rsidRPr="00DA7176" w:rsidRDefault="00DA7176" w:rsidP="00DA717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 xml:space="preserve">be honest with yourself about your limitations, </w:t>
      </w:r>
      <w:r w:rsidRPr="00DA7176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DA7176">
        <w:rPr>
          <w:rFonts w:ascii="Times New Roman" w:hAnsi="Times New Roman" w:cs="Times New Roman"/>
          <w:sz w:val="24"/>
          <w:szCs w:val="24"/>
        </w:rPr>
        <w:t xml:space="preserve"> your skills/spiritual gifts</w:t>
      </w:r>
    </w:p>
    <w:p w14:paraId="5EF47ECE" w14:textId="77777777" w:rsidR="00DA7176" w:rsidRPr="00DA7176" w:rsidRDefault="00DA7176" w:rsidP="00DA7176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2E918" wp14:editId="47B741F1">
                <wp:simplePos x="0" y="0"/>
                <wp:positionH relativeFrom="column">
                  <wp:posOffset>2809037</wp:posOffset>
                </wp:positionH>
                <wp:positionV relativeFrom="paragraph">
                  <wp:posOffset>141910</wp:posOffset>
                </wp:positionV>
                <wp:extent cx="1257681" cy="635482"/>
                <wp:effectExtent l="38100" t="0" r="19050" b="508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681" cy="6354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D6EC2"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pt,11.15pt" to="320.2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">
                <v:stroke dashstyle="dash" endarrow="block"/>
              </v:line>
            </w:pict>
          </mc:Fallback>
        </mc:AlternateContent>
      </w:r>
      <w:r w:rsidRPr="00DA717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A4092" wp14:editId="30EC0CF0">
                <wp:simplePos x="0" y="0"/>
                <wp:positionH relativeFrom="column">
                  <wp:posOffset>728980</wp:posOffset>
                </wp:positionH>
                <wp:positionV relativeFrom="paragraph">
                  <wp:posOffset>111125</wp:posOffset>
                </wp:positionV>
                <wp:extent cx="556260" cy="462915"/>
                <wp:effectExtent l="5080" t="6350" r="48260" b="546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" cy="462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ED99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pt,8.75pt" to="101.2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">
                <v:stroke dashstyle="dash" endarrow="block"/>
              </v:line>
            </w:pict>
          </mc:Fallback>
        </mc:AlternateContent>
      </w:r>
      <w:r w:rsidRPr="00DA7176">
        <w:rPr>
          <w:rFonts w:ascii="Times New Roman" w:hAnsi="Times New Roman" w:cs="Times New Roman"/>
          <w:sz w:val="24"/>
          <w:szCs w:val="24"/>
        </w:rPr>
        <w:t xml:space="preserve">don’t try to be someone you are not, </w:t>
      </w:r>
      <w:r w:rsidRPr="00DA7176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DA7176">
        <w:rPr>
          <w:rFonts w:ascii="Times New Roman" w:hAnsi="Times New Roman" w:cs="Times New Roman"/>
          <w:sz w:val="24"/>
          <w:szCs w:val="24"/>
        </w:rPr>
        <w:t xml:space="preserve"> don’t try to deny abilities God has given</w:t>
      </w:r>
    </w:p>
    <w:p w14:paraId="64B17C5A" w14:textId="77777777" w:rsidR="00DA7176" w:rsidRPr="00DA7176" w:rsidRDefault="00DA7176" w:rsidP="00DA7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FC6888" w14:textId="77777777" w:rsidR="00DA7176" w:rsidRPr="00DA7176" w:rsidRDefault="00DA7176" w:rsidP="00DA7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176">
        <w:rPr>
          <w:rFonts w:ascii="Times New Roman" w:hAnsi="Times New Roman" w:cs="Times New Roman"/>
          <w:sz w:val="24"/>
          <w:szCs w:val="24"/>
        </w:rPr>
        <w:t xml:space="preserve">Consider Romans 12:3 (NIV)  </w:t>
      </w:r>
      <w:r w:rsidRPr="00DA7176">
        <w:rPr>
          <w:rFonts w:ascii="Times New Roman" w:hAnsi="Times New Roman" w:cs="Times New Roman"/>
          <w:i/>
          <w:sz w:val="24"/>
          <w:szCs w:val="24"/>
        </w:rPr>
        <w:t xml:space="preserve">For by the grace given me I say to every one of you: Do not think of yourself </w:t>
      </w:r>
      <w:r w:rsidRPr="00DA7176">
        <w:rPr>
          <w:rFonts w:ascii="Times New Roman" w:hAnsi="Times New Roman" w:cs="Times New Roman"/>
          <w:i/>
          <w:sz w:val="24"/>
          <w:szCs w:val="24"/>
          <w:u w:val="single"/>
        </w:rPr>
        <w:t>more highly</w:t>
      </w:r>
      <w:r w:rsidRPr="00DA7176">
        <w:rPr>
          <w:rFonts w:ascii="Times New Roman" w:hAnsi="Times New Roman" w:cs="Times New Roman"/>
          <w:i/>
          <w:sz w:val="24"/>
          <w:szCs w:val="24"/>
        </w:rPr>
        <w:t xml:space="preserve"> than you ought, but rather </w:t>
      </w:r>
      <w:r w:rsidRPr="00DA7176">
        <w:rPr>
          <w:rFonts w:ascii="Times New Roman" w:hAnsi="Times New Roman" w:cs="Times New Roman"/>
          <w:i/>
          <w:sz w:val="24"/>
          <w:szCs w:val="24"/>
          <w:u w:val="single"/>
        </w:rPr>
        <w:t>think of yourself with sober judgment</w:t>
      </w:r>
      <w:r w:rsidRPr="00DA7176">
        <w:rPr>
          <w:rFonts w:ascii="Times New Roman" w:hAnsi="Times New Roman" w:cs="Times New Roman"/>
          <w:i/>
          <w:sz w:val="24"/>
          <w:szCs w:val="24"/>
        </w:rPr>
        <w:t xml:space="preserve">, in accordance </w:t>
      </w:r>
      <w:r w:rsidRPr="00DA7176">
        <w:rPr>
          <w:rFonts w:ascii="Times New Roman" w:hAnsi="Times New Roman" w:cs="Times New Roman"/>
          <w:i/>
          <w:sz w:val="24"/>
          <w:szCs w:val="24"/>
          <w:u w:val="single"/>
        </w:rPr>
        <w:t>with the measure of faith God has given you</w:t>
      </w:r>
      <w:r w:rsidRPr="00DA7176">
        <w:rPr>
          <w:rFonts w:ascii="Times New Roman" w:hAnsi="Times New Roman" w:cs="Times New Roman"/>
          <w:i/>
          <w:sz w:val="24"/>
          <w:szCs w:val="24"/>
        </w:rPr>
        <w:t>.</w:t>
      </w:r>
      <w:r w:rsidRPr="00DA7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C04EF" w14:textId="77777777" w:rsidR="00DA7176" w:rsidRPr="00DA7176" w:rsidRDefault="00DA7176" w:rsidP="00DA7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F877B9" w14:textId="77777777" w:rsidR="00DA7176" w:rsidRDefault="00DA7176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F82F2" w14:textId="3195DA56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C33C7F">
        <w:rPr>
          <w:rFonts w:ascii="Times New Roman" w:hAnsi="Times New Roman" w:cs="Times New Roman"/>
          <w:sz w:val="24"/>
          <w:szCs w:val="24"/>
        </w:rPr>
        <w:t xml:space="preserve"> Jesus Makes Us Clean</w:t>
      </w:r>
    </w:p>
    <w:p w14:paraId="19BF6E02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C1260" w14:textId="7A0D5062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C33C7F">
        <w:rPr>
          <w:rFonts w:ascii="Times New Roman" w:hAnsi="Times New Roman" w:cs="Times New Roman"/>
          <w:sz w:val="24"/>
          <w:szCs w:val="24"/>
        </w:rPr>
        <w:t xml:space="preserve"> Peter’s response.</w:t>
      </w:r>
    </w:p>
    <w:p w14:paraId="6BD1AC65" w14:textId="65CF9500" w:rsidR="00C33C7F" w:rsidRDefault="00C33C7F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41A02" w14:textId="28DFCB21" w:rsidR="00C33C7F" w:rsidRPr="00C33C7F" w:rsidRDefault="00C33C7F" w:rsidP="00C33C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076A4">
        <w:rPr>
          <w:rFonts w:ascii="Times New Roman" w:hAnsi="Times New Roman" w:cs="Times New Roman"/>
          <w:sz w:val="20"/>
          <w:szCs w:val="20"/>
        </w:rPr>
        <w:t>John 13:6-10 (NIV)  He came to Simon Peter, who said to him, "Lord, are you going to wash my feet?" 7  Jesus replied, "You do not realize now what I am doing, but later you will understand." 8  "No," said Peter, "you shall never wash my feet." Jesus answered, "Unless I wash you, you have no part with me." 9  "Then, Lord," Simon Peter replied, "not just my feet but my hands and my head as well!" 10  Jesus answered, "A person who has had a bath needs only to wash his feet; his whole body is clean. And you are clean, though not every one of you."</w:t>
      </w:r>
    </w:p>
    <w:p w14:paraId="7E89C9EF" w14:textId="77777777" w:rsidR="009D5A8E" w:rsidRDefault="009D5A8E" w:rsidP="00C33C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EA066" w14:textId="77777777" w:rsidR="00C33C7F" w:rsidRPr="00C33C7F" w:rsidRDefault="00C33C7F" w:rsidP="00C33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C7F">
        <w:rPr>
          <w:rFonts w:ascii="Times New Roman" w:hAnsi="Times New Roman" w:cs="Times New Roman"/>
          <w:sz w:val="24"/>
          <w:szCs w:val="24"/>
        </w:rPr>
        <w:t>Why do you think Peter expressed shock?</w:t>
      </w:r>
    </w:p>
    <w:p w14:paraId="1DEC57CE" w14:textId="6FBD9BF0" w:rsidR="00C33C7F" w:rsidRPr="00C33C7F" w:rsidRDefault="00C33C7F" w:rsidP="00C33C7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C7F">
        <w:rPr>
          <w:rFonts w:ascii="Times New Roman" w:hAnsi="Times New Roman" w:cs="Times New Roman"/>
          <w:sz w:val="24"/>
          <w:szCs w:val="24"/>
        </w:rPr>
        <w:t>he  realized how inappropriate it was –</w:t>
      </w:r>
      <w:r>
        <w:rPr>
          <w:rFonts w:ascii="Times New Roman" w:hAnsi="Times New Roman" w:cs="Times New Roman"/>
          <w:sz w:val="24"/>
          <w:szCs w:val="24"/>
        </w:rPr>
        <w:t xml:space="preserve"> we would say,</w:t>
      </w:r>
      <w:r w:rsidRPr="00C33C7F">
        <w:rPr>
          <w:rFonts w:ascii="Times New Roman" w:hAnsi="Times New Roman" w:cs="Times New Roman"/>
          <w:sz w:val="24"/>
          <w:szCs w:val="24"/>
        </w:rPr>
        <w:t xml:space="preserve"> “what’s wrong with this picture?”</w:t>
      </w:r>
    </w:p>
    <w:p w14:paraId="0EF12FDD" w14:textId="77777777" w:rsidR="00C33C7F" w:rsidRPr="00C33C7F" w:rsidRDefault="00C33C7F" w:rsidP="00C33C7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C7F">
        <w:rPr>
          <w:rFonts w:ascii="Times New Roman" w:hAnsi="Times New Roman" w:cs="Times New Roman"/>
          <w:sz w:val="24"/>
          <w:szCs w:val="24"/>
        </w:rPr>
        <w:t>he (Peter) was the underling, the fisherman turned disciple</w:t>
      </w:r>
    </w:p>
    <w:p w14:paraId="55C5E356" w14:textId="77777777" w:rsidR="00C33C7F" w:rsidRPr="00C33C7F" w:rsidRDefault="00C33C7F" w:rsidP="00C33C7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C7F">
        <w:rPr>
          <w:rFonts w:ascii="Times New Roman" w:hAnsi="Times New Roman" w:cs="Times New Roman"/>
          <w:sz w:val="24"/>
          <w:szCs w:val="24"/>
        </w:rPr>
        <w:t>Jesus was the wise teacher, the leader, the esteemed rabbi … the Messiah</w:t>
      </w:r>
    </w:p>
    <w:p w14:paraId="23AF40F9" w14:textId="77777777" w:rsidR="00C33C7F" w:rsidRPr="00C33C7F" w:rsidRDefault="00C33C7F" w:rsidP="00C33C7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C7F">
        <w:rPr>
          <w:rFonts w:ascii="Times New Roman" w:hAnsi="Times New Roman" w:cs="Times New Roman"/>
          <w:sz w:val="24"/>
          <w:szCs w:val="24"/>
        </w:rPr>
        <w:t>it was supposed to be a lowly servant who did this smelly job</w:t>
      </w:r>
    </w:p>
    <w:p w14:paraId="155C450F" w14:textId="77777777" w:rsidR="00C33C7F" w:rsidRPr="00C33C7F" w:rsidRDefault="00C33C7F" w:rsidP="00C33C7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2178F" w14:textId="77777777" w:rsidR="00C33C7F" w:rsidRPr="00C33C7F" w:rsidRDefault="00C33C7F" w:rsidP="00C33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3C7F">
        <w:rPr>
          <w:rFonts w:ascii="Times New Roman" w:hAnsi="Times New Roman" w:cs="Times New Roman"/>
          <w:sz w:val="24"/>
          <w:szCs w:val="24"/>
        </w:rPr>
        <w:t>When and why do you find it difficult to allow others to serve or help you in time of need?</w:t>
      </w:r>
    </w:p>
    <w:p w14:paraId="09DE8AE4" w14:textId="77777777" w:rsidR="00C33C7F" w:rsidRPr="00C33C7F" w:rsidRDefault="00C33C7F" w:rsidP="00C33C7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C7F">
        <w:rPr>
          <w:rFonts w:ascii="Times New Roman" w:hAnsi="Times New Roman" w:cs="Times New Roman"/>
          <w:sz w:val="24"/>
          <w:szCs w:val="24"/>
        </w:rPr>
        <w:t>you don’t want to be “in debt” to that person</w:t>
      </w:r>
    </w:p>
    <w:p w14:paraId="3982FA4F" w14:textId="77777777" w:rsidR="00C33C7F" w:rsidRPr="00C33C7F" w:rsidRDefault="00C33C7F" w:rsidP="00C33C7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C7F">
        <w:rPr>
          <w:rFonts w:ascii="Times New Roman" w:hAnsi="Times New Roman" w:cs="Times New Roman"/>
          <w:sz w:val="24"/>
          <w:szCs w:val="24"/>
        </w:rPr>
        <w:t xml:space="preserve">it is sometimes a matter of pride, you have to admit that you </w:t>
      </w:r>
      <w:r w:rsidRPr="00C33C7F">
        <w:rPr>
          <w:rFonts w:ascii="Times New Roman" w:hAnsi="Times New Roman" w:cs="Times New Roman"/>
          <w:i/>
          <w:iCs/>
          <w:sz w:val="24"/>
          <w:szCs w:val="24"/>
        </w:rPr>
        <w:t>need</w:t>
      </w:r>
      <w:r w:rsidRPr="00C33C7F">
        <w:rPr>
          <w:rFonts w:ascii="Times New Roman" w:hAnsi="Times New Roman" w:cs="Times New Roman"/>
          <w:sz w:val="24"/>
          <w:szCs w:val="24"/>
        </w:rPr>
        <w:t xml:space="preserve"> help</w:t>
      </w:r>
    </w:p>
    <w:p w14:paraId="70C98C5A" w14:textId="77777777" w:rsidR="00C33C7F" w:rsidRPr="00C33C7F" w:rsidRDefault="00C33C7F" w:rsidP="00C33C7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C7F">
        <w:rPr>
          <w:rFonts w:ascii="Times New Roman" w:hAnsi="Times New Roman" w:cs="Times New Roman"/>
          <w:sz w:val="24"/>
          <w:szCs w:val="24"/>
        </w:rPr>
        <w:t>you don’t want to inconvenience that other person</w:t>
      </w:r>
    </w:p>
    <w:p w14:paraId="7F1A48DC" w14:textId="77777777" w:rsidR="00C33C7F" w:rsidRPr="00C33C7F" w:rsidRDefault="00C33C7F" w:rsidP="00C33C7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C7F">
        <w:rPr>
          <w:rFonts w:ascii="Times New Roman" w:hAnsi="Times New Roman" w:cs="Times New Roman"/>
          <w:sz w:val="24"/>
          <w:szCs w:val="24"/>
        </w:rPr>
        <w:t>you feel you don’t deserve the help</w:t>
      </w:r>
    </w:p>
    <w:p w14:paraId="2E6A1CFB" w14:textId="77777777" w:rsidR="00C33C7F" w:rsidRPr="00C33C7F" w:rsidRDefault="00C33C7F" w:rsidP="00C33C7F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33C7F">
        <w:rPr>
          <w:rFonts w:ascii="Times New Roman" w:hAnsi="Times New Roman" w:cs="Times New Roman"/>
          <w:sz w:val="24"/>
          <w:szCs w:val="24"/>
        </w:rPr>
        <w:t>sometimes  you feel it would be easier to take care of things yourself … the other person might not be able to do it to the expectations you set for your own self</w:t>
      </w:r>
    </w:p>
    <w:p w14:paraId="0714C698" w14:textId="41738721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BC113" w14:textId="63415B2E" w:rsidR="00477F8D" w:rsidRPr="00477F8D" w:rsidRDefault="00477F8D" w:rsidP="00477F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F8D">
        <w:rPr>
          <w:rFonts w:ascii="Times New Roman" w:hAnsi="Times New Roman" w:cs="Times New Roman"/>
          <w:sz w:val="24"/>
          <w:szCs w:val="24"/>
        </w:rPr>
        <w:t>Note how Peter was struggling, uncomfortable with the lesson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7F8D">
        <w:rPr>
          <w:rFonts w:ascii="Times New Roman" w:hAnsi="Times New Roman" w:cs="Times New Roman"/>
          <w:sz w:val="24"/>
          <w:szCs w:val="24"/>
        </w:rPr>
        <w:t xml:space="preserve"> Jesus was trying to teach all the disciples through this sequence of events …</w:t>
      </w:r>
    </w:p>
    <w:p w14:paraId="4F3AABC6" w14:textId="77777777" w:rsidR="00477F8D" w:rsidRPr="00477F8D" w:rsidRDefault="00477F8D" w:rsidP="00477F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F8D">
        <w:rPr>
          <w:rFonts w:ascii="Times New Roman" w:hAnsi="Times New Roman" w:cs="Times New Roman"/>
          <w:sz w:val="24"/>
          <w:szCs w:val="24"/>
        </w:rPr>
        <w:t>the previous “who’s the greatest?” conversations</w:t>
      </w:r>
    </w:p>
    <w:p w14:paraId="18DCBBC6" w14:textId="77777777" w:rsidR="00477F8D" w:rsidRPr="00477F8D" w:rsidRDefault="00477F8D" w:rsidP="00477F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F8D">
        <w:rPr>
          <w:rFonts w:ascii="Times New Roman" w:hAnsi="Times New Roman" w:cs="Times New Roman"/>
          <w:sz w:val="24"/>
          <w:szCs w:val="24"/>
        </w:rPr>
        <w:t>revelations of  the coming crucifixion and resurrection</w:t>
      </w:r>
    </w:p>
    <w:p w14:paraId="671C6388" w14:textId="77777777" w:rsidR="00477F8D" w:rsidRPr="00477F8D" w:rsidRDefault="00477F8D" w:rsidP="00477F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F8D">
        <w:rPr>
          <w:rFonts w:ascii="Times New Roman" w:hAnsi="Times New Roman" w:cs="Times New Roman"/>
          <w:sz w:val="24"/>
          <w:szCs w:val="24"/>
        </w:rPr>
        <w:t>the humble, servant task of foot washing</w:t>
      </w:r>
    </w:p>
    <w:p w14:paraId="472358FC" w14:textId="77777777" w:rsidR="00477F8D" w:rsidRPr="00477F8D" w:rsidRDefault="00477F8D" w:rsidP="00477F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989B3" w14:textId="5439F4D5" w:rsidR="00477F8D" w:rsidRPr="00477F8D" w:rsidRDefault="00477F8D" w:rsidP="00477F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F8D">
        <w:rPr>
          <w:rFonts w:ascii="Times New Roman" w:hAnsi="Times New Roman" w:cs="Times New Roman"/>
          <w:sz w:val="24"/>
          <w:szCs w:val="24"/>
        </w:rPr>
        <w:t xml:space="preserve">In what ways does God work in our lives that make </w:t>
      </w:r>
      <w:r w:rsidRPr="00477F8D">
        <w:rPr>
          <w:rFonts w:ascii="Times New Roman" w:hAnsi="Times New Roman" w:cs="Times New Roman"/>
          <w:i/>
          <w:iCs/>
          <w:sz w:val="24"/>
          <w:szCs w:val="24"/>
        </w:rPr>
        <w:t>us</w:t>
      </w:r>
      <w:r w:rsidRPr="00477F8D">
        <w:rPr>
          <w:rFonts w:ascii="Times New Roman" w:hAnsi="Times New Roman" w:cs="Times New Roman"/>
          <w:sz w:val="24"/>
          <w:szCs w:val="24"/>
        </w:rPr>
        <w:t xml:space="preserve"> uncomfortable</w:t>
      </w:r>
      <w:r w:rsidR="00061C38">
        <w:rPr>
          <w:rFonts w:ascii="Times New Roman" w:hAnsi="Times New Roman" w:cs="Times New Roman"/>
          <w:sz w:val="24"/>
          <w:szCs w:val="24"/>
        </w:rPr>
        <w:t>, forces us to learn trust and obedience</w:t>
      </w:r>
      <w:r w:rsidRPr="00477F8D">
        <w:rPr>
          <w:rFonts w:ascii="Times New Roman" w:hAnsi="Times New Roman" w:cs="Times New Roman"/>
          <w:sz w:val="24"/>
          <w:szCs w:val="24"/>
        </w:rPr>
        <w:t>?</w:t>
      </w:r>
    </w:p>
    <w:p w14:paraId="402967A9" w14:textId="3C33E94A" w:rsidR="00477F8D" w:rsidRPr="00477F8D" w:rsidRDefault="00477F8D" w:rsidP="00477F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 ups and downs of life … </w:t>
      </w:r>
      <w:r w:rsidRPr="00477F8D">
        <w:rPr>
          <w:rFonts w:ascii="Times New Roman" w:hAnsi="Times New Roman" w:cs="Times New Roman"/>
          <w:sz w:val="24"/>
          <w:szCs w:val="24"/>
        </w:rPr>
        <w:t>sickness</w:t>
      </w:r>
      <w:r>
        <w:rPr>
          <w:rFonts w:ascii="Times New Roman" w:hAnsi="Times New Roman" w:cs="Times New Roman"/>
          <w:sz w:val="24"/>
          <w:szCs w:val="24"/>
        </w:rPr>
        <w:t>, accidents, injury</w:t>
      </w:r>
    </w:p>
    <w:p w14:paraId="0F7A9EE8" w14:textId="3F4B71AC" w:rsidR="00477F8D" w:rsidRPr="00477F8D" w:rsidRDefault="00477F8D" w:rsidP="00477F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loss of a loved one which cause us to as “why?”</w:t>
      </w:r>
    </w:p>
    <w:p w14:paraId="76890B01" w14:textId="0DF98288" w:rsidR="00477F8D" w:rsidRDefault="00477F8D" w:rsidP="00477F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us in situations that stretch us</w:t>
      </w:r>
    </w:p>
    <w:p w14:paraId="38115BB2" w14:textId="6F85FFEA" w:rsidR="00477F8D" w:rsidRDefault="00477F8D" w:rsidP="00477F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us to go through events that force us to trust Him, depend on Him</w:t>
      </w:r>
    </w:p>
    <w:p w14:paraId="02B7B8DC" w14:textId="4C54AA53" w:rsidR="00477F8D" w:rsidRDefault="00477F8D" w:rsidP="00477F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us into ministries that require His enabling</w:t>
      </w:r>
    </w:p>
    <w:p w14:paraId="67171FFF" w14:textId="2EFFA0A5" w:rsidR="00477F8D" w:rsidRDefault="00477F8D" w:rsidP="00477F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confrontations with situations where we are forced to go to God</w:t>
      </w:r>
    </w:p>
    <w:p w14:paraId="4898619B" w14:textId="30AC0B00" w:rsidR="00477F8D" w:rsidRPr="00477F8D" w:rsidRDefault="00477F8D" w:rsidP="00477F8D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similar to physical workouts where we say, “no pain, no gain”</w:t>
      </w:r>
    </w:p>
    <w:p w14:paraId="6BEFBDF1" w14:textId="77777777" w:rsidR="00C33C7F" w:rsidRDefault="00C33C7F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070CC" w14:textId="77777777" w:rsidR="00C33C7F" w:rsidRDefault="00C33C7F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743429" w14:textId="77777777" w:rsidR="001609CC" w:rsidRDefault="00160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1376EE" w14:textId="02F3CFB6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1609CC">
        <w:rPr>
          <w:rFonts w:ascii="Times New Roman" w:hAnsi="Times New Roman" w:cs="Times New Roman"/>
          <w:sz w:val="24"/>
          <w:szCs w:val="24"/>
        </w:rPr>
        <w:t xml:space="preserve"> Jesus Calls Us  to Humble Service</w:t>
      </w:r>
    </w:p>
    <w:p w14:paraId="5CC66DC3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DC1DC" w14:textId="0170A213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1609CC">
        <w:rPr>
          <w:rFonts w:ascii="Times New Roman" w:hAnsi="Times New Roman" w:cs="Times New Roman"/>
          <w:sz w:val="24"/>
          <w:szCs w:val="24"/>
        </w:rPr>
        <w:t xml:space="preserve"> teaching about servanthood.</w:t>
      </w:r>
    </w:p>
    <w:p w14:paraId="64B2DD9A" w14:textId="2B01E7D5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7A62E" w14:textId="1B8CFCCA" w:rsidR="001609CC" w:rsidRDefault="001609CC" w:rsidP="001609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50AA">
        <w:rPr>
          <w:rFonts w:ascii="Times New Roman" w:hAnsi="Times New Roman" w:cs="Times New Roman"/>
          <w:sz w:val="20"/>
          <w:szCs w:val="20"/>
        </w:rPr>
        <w:t>John 13:14-16 (NIV)   Now that I, your Lord and Teacher, have washed your feet, you also should wash one another's feet. 15  I have set you an example that you should do as I have done for you. 16  I tell you the truth, no servant is greater than his master, nor is a messenger greater than the one who sent him.</w:t>
      </w:r>
    </w:p>
    <w:p w14:paraId="0ACAA262" w14:textId="77777777" w:rsidR="001609CC" w:rsidRPr="001609CC" w:rsidRDefault="001609CC" w:rsidP="001609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CF9780" w14:textId="5D7EE6DD" w:rsidR="001609CC" w:rsidRDefault="001609CC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the two titles Jesus affirmed … Lord and Teacher.  What is the significance of each?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609CC" w14:paraId="35DD5805" w14:textId="77777777" w:rsidTr="001609CC">
        <w:tc>
          <w:tcPr>
            <w:tcW w:w="5035" w:type="dxa"/>
          </w:tcPr>
          <w:p w14:paraId="03CC258A" w14:textId="3298D383" w:rsidR="001609CC" w:rsidRDefault="001609CC" w:rsidP="001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Lord</w:t>
            </w:r>
          </w:p>
        </w:tc>
        <w:tc>
          <w:tcPr>
            <w:tcW w:w="4315" w:type="dxa"/>
          </w:tcPr>
          <w:p w14:paraId="49C8C293" w14:textId="4DB90431" w:rsidR="001609CC" w:rsidRDefault="001609CC" w:rsidP="0016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</w:tr>
      <w:tr w:rsidR="001609CC" w14:paraId="6110FB17" w14:textId="77777777" w:rsidTr="001609CC">
        <w:tc>
          <w:tcPr>
            <w:tcW w:w="5035" w:type="dxa"/>
          </w:tcPr>
          <w:p w14:paraId="450D87AD" w14:textId="77777777" w:rsidR="001609CC" w:rsidRDefault="001609CC" w:rsidP="001609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Jesus is in charge</w:t>
            </w:r>
          </w:p>
          <w:p w14:paraId="452A44D4" w14:textId="77777777" w:rsidR="001609CC" w:rsidRDefault="001609CC" w:rsidP="001609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is sovereign – He does as He pleases to do</w:t>
            </w:r>
          </w:p>
          <w:p w14:paraId="078690C3" w14:textId="3BBAB70D" w:rsidR="001609CC" w:rsidRPr="001609CC" w:rsidRDefault="001609CC" w:rsidP="001609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surrender to His control and direction in our lives</w:t>
            </w:r>
          </w:p>
        </w:tc>
        <w:tc>
          <w:tcPr>
            <w:tcW w:w="4315" w:type="dxa"/>
          </w:tcPr>
          <w:p w14:paraId="46F903A8" w14:textId="77777777" w:rsidR="001609CC" w:rsidRDefault="001609CC" w:rsidP="001609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is omniscient, all knowing, all wise</w:t>
            </w:r>
          </w:p>
          <w:p w14:paraId="25335BD7" w14:textId="77777777" w:rsidR="001609CC" w:rsidRDefault="001609CC" w:rsidP="001609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imparts His wisdom to us</w:t>
            </w:r>
          </w:p>
          <w:p w14:paraId="506C2D41" w14:textId="76182D6E" w:rsidR="001609CC" w:rsidRPr="001609CC" w:rsidRDefault="001609CC" w:rsidP="001609C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seek to learn what he has to teach us</w:t>
            </w:r>
          </w:p>
        </w:tc>
      </w:tr>
    </w:tbl>
    <w:p w14:paraId="6B65CF42" w14:textId="7B2A580F" w:rsidR="001609CC" w:rsidRDefault="001609CC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40C9ED6" wp14:editId="518A55A3">
            <wp:simplePos x="0" y="0"/>
            <wp:positionH relativeFrom="column">
              <wp:posOffset>3152851</wp:posOffset>
            </wp:positionH>
            <wp:positionV relativeFrom="paragraph">
              <wp:posOffset>127940</wp:posOffset>
            </wp:positionV>
            <wp:extent cx="2673350" cy="1630680"/>
            <wp:effectExtent l="0" t="0" r="0" b="7620"/>
            <wp:wrapSquare wrapText="bothSides"/>
            <wp:docPr id="8" name="Picture 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, circ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C3E21" w14:textId="22813A47" w:rsidR="001609CC" w:rsidRDefault="00C176D3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do these thoughts fit in with the diagram</w:t>
      </w:r>
      <w:r>
        <w:rPr>
          <w:rFonts w:ascii="Times New Roman" w:hAnsi="Times New Roman" w:cs="Times New Roman"/>
          <w:sz w:val="24"/>
          <w:szCs w:val="24"/>
        </w:rPr>
        <w:br/>
        <w:t>from Campus Crusade we often use?</w:t>
      </w:r>
    </w:p>
    <w:p w14:paraId="52A56EF6" w14:textId="186C276E" w:rsidR="00C176D3" w:rsidRDefault="00C176D3" w:rsidP="00C176D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has the wisdom to direct us</w:t>
      </w:r>
    </w:p>
    <w:p w14:paraId="08316FB8" w14:textId="3A185910" w:rsidR="00C176D3" w:rsidRDefault="00C176D3" w:rsidP="00C176D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don’t</w:t>
      </w:r>
    </w:p>
    <w:p w14:paraId="182D200E" w14:textId="5C2B9E66" w:rsidR="00C176D3" w:rsidRDefault="00C176D3" w:rsidP="00C176D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can be trusted to accomplish good</w:t>
      </w:r>
      <w:r>
        <w:rPr>
          <w:rFonts w:ascii="Times New Roman" w:hAnsi="Times New Roman" w:cs="Times New Roman"/>
          <w:sz w:val="24"/>
          <w:szCs w:val="24"/>
        </w:rPr>
        <w:br/>
        <w:t>things in our lives</w:t>
      </w:r>
    </w:p>
    <w:p w14:paraId="326167B4" w14:textId="77777777" w:rsidR="001609CC" w:rsidRDefault="001609CC">
      <w:pPr>
        <w:rPr>
          <w:rFonts w:ascii="Times New Roman" w:hAnsi="Times New Roman" w:cs="Times New Roman"/>
          <w:sz w:val="24"/>
          <w:szCs w:val="24"/>
        </w:rPr>
      </w:pPr>
    </w:p>
    <w:p w14:paraId="56D6BE8E" w14:textId="77777777" w:rsidR="00C176D3" w:rsidRDefault="00C176D3" w:rsidP="0016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193A9" w14:textId="75A1AF80" w:rsidR="001609CC" w:rsidRPr="005A089E" w:rsidRDefault="001609CC" w:rsidP="0016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89E">
        <w:rPr>
          <w:rFonts w:ascii="Times New Roman" w:eastAsia="Times New Roman" w:hAnsi="Times New Roman" w:cs="Times New Roman"/>
          <w:sz w:val="24"/>
          <w:szCs w:val="24"/>
        </w:rPr>
        <w:t xml:space="preserve">So, what is </w:t>
      </w:r>
      <w:r>
        <w:rPr>
          <w:rFonts w:ascii="Times New Roman" w:eastAsia="Times New Roman" w:hAnsi="Times New Roman" w:cs="Times New Roman"/>
          <w:sz w:val="24"/>
          <w:szCs w:val="24"/>
        </w:rPr>
        <w:t>Jesus’</w:t>
      </w:r>
      <w:r w:rsidRPr="005A089E">
        <w:rPr>
          <w:rFonts w:ascii="Times New Roman" w:eastAsia="Times New Roman" w:hAnsi="Times New Roman" w:cs="Times New Roman"/>
          <w:sz w:val="24"/>
          <w:szCs w:val="24"/>
        </w:rPr>
        <w:t xml:space="preserve"> point after claiming these positions of authority?</w:t>
      </w:r>
    </w:p>
    <w:p w14:paraId="50BAB2BB" w14:textId="77777777" w:rsidR="001609CC" w:rsidRPr="005A089E" w:rsidRDefault="001609CC" w:rsidP="001609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89E">
        <w:rPr>
          <w:rFonts w:ascii="Times New Roman" w:eastAsia="Times New Roman" w:hAnsi="Times New Roman" w:cs="Times New Roman"/>
          <w:sz w:val="24"/>
          <w:szCs w:val="24"/>
        </w:rPr>
        <w:t xml:space="preserve">It is God’s purpose that </w:t>
      </w:r>
      <w:r w:rsidRPr="001609CC">
        <w:rPr>
          <w:rFonts w:ascii="Times New Roman" w:eastAsia="Times New Roman" w:hAnsi="Times New Roman" w:cs="Times New Roman"/>
          <w:i/>
          <w:iCs/>
          <w:sz w:val="24"/>
          <w:szCs w:val="24"/>
        </w:rPr>
        <w:t>all</w:t>
      </w:r>
      <w:r w:rsidRPr="005A089E">
        <w:rPr>
          <w:rFonts w:ascii="Times New Roman" w:eastAsia="Times New Roman" w:hAnsi="Times New Roman" w:cs="Times New Roman"/>
          <w:sz w:val="24"/>
          <w:szCs w:val="24"/>
        </w:rPr>
        <w:t xml:space="preserve"> believers should be willing to take the role of a servant</w:t>
      </w:r>
    </w:p>
    <w:p w14:paraId="25677EFC" w14:textId="77777777" w:rsidR="001609CC" w:rsidRPr="005A089E" w:rsidRDefault="001609CC" w:rsidP="001609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89E">
        <w:rPr>
          <w:rFonts w:ascii="Times New Roman" w:eastAsia="Times New Roman" w:hAnsi="Times New Roman" w:cs="Times New Roman"/>
          <w:sz w:val="24"/>
          <w:szCs w:val="24"/>
        </w:rPr>
        <w:t>God intends for us to live the role of servant leadership</w:t>
      </w:r>
    </w:p>
    <w:p w14:paraId="0E7F553A" w14:textId="77777777" w:rsidR="001609CC" w:rsidRPr="005A089E" w:rsidRDefault="001609CC" w:rsidP="001609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89E">
        <w:rPr>
          <w:rFonts w:ascii="Times New Roman" w:eastAsia="Times New Roman" w:hAnsi="Times New Roman" w:cs="Times New Roman"/>
          <w:sz w:val="24"/>
          <w:szCs w:val="24"/>
        </w:rPr>
        <w:t>greatness is demonstrated by willingness to serve</w:t>
      </w:r>
    </w:p>
    <w:p w14:paraId="45F55714" w14:textId="0022DD69" w:rsidR="001609CC" w:rsidRPr="005A089E" w:rsidRDefault="001609CC" w:rsidP="001609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89E">
        <w:rPr>
          <w:rFonts w:ascii="Times New Roman" w:eastAsia="Times New Roman" w:hAnsi="Times New Roman" w:cs="Times New Roman"/>
          <w:sz w:val="24"/>
          <w:szCs w:val="24"/>
        </w:rPr>
        <w:t xml:space="preserve">greatness is not necessarily proved by wielding authority over others and bossing them around </w:t>
      </w:r>
    </w:p>
    <w:p w14:paraId="701A7F44" w14:textId="79927E85" w:rsidR="001609CC" w:rsidRDefault="001609CC" w:rsidP="0016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265FF" w14:textId="77777777" w:rsidR="009259BA" w:rsidRPr="009259BA" w:rsidRDefault="009259BA" w:rsidP="0092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BA">
        <w:rPr>
          <w:rFonts w:ascii="Times New Roman" w:eastAsia="Times New Roman" w:hAnsi="Times New Roman" w:cs="Times New Roman"/>
          <w:sz w:val="24"/>
          <w:szCs w:val="24"/>
        </w:rPr>
        <w:t xml:space="preserve">What would be equivalent to washing other people’s feet for a Christ-follower today? </w:t>
      </w:r>
    </w:p>
    <w:p w14:paraId="37F3B045" w14:textId="62D43DD2" w:rsidR="009259BA" w:rsidRPr="009259BA" w:rsidRDefault="009259BA" w:rsidP="009259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BA">
        <w:rPr>
          <w:rFonts w:ascii="Times New Roman" w:eastAsia="Times New Roman" w:hAnsi="Times New Roman" w:cs="Times New Roman"/>
          <w:sz w:val="24"/>
          <w:szCs w:val="24"/>
        </w:rPr>
        <w:t>willing to help others</w:t>
      </w:r>
      <w:r w:rsidRPr="00925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259BA">
        <w:rPr>
          <w:rFonts w:ascii="Times New Roman" w:eastAsia="Times New Roman" w:hAnsi="Times New Roman" w:cs="Times New Roman"/>
          <w:sz w:val="24"/>
          <w:szCs w:val="24"/>
        </w:rPr>
        <w:t>quick to see a need and work to fulfill it</w:t>
      </w:r>
    </w:p>
    <w:p w14:paraId="1ABE09FB" w14:textId="77777777" w:rsidR="009259BA" w:rsidRPr="009259BA" w:rsidRDefault="009259BA" w:rsidP="009259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BA">
        <w:rPr>
          <w:rFonts w:ascii="Times New Roman" w:eastAsia="Times New Roman" w:hAnsi="Times New Roman" w:cs="Times New Roman"/>
          <w:sz w:val="24"/>
          <w:szCs w:val="24"/>
        </w:rPr>
        <w:t>not looking for fame or fortune as we serve others</w:t>
      </w:r>
    </w:p>
    <w:p w14:paraId="0791A8FF" w14:textId="77777777" w:rsidR="009259BA" w:rsidRPr="009259BA" w:rsidRDefault="009259BA" w:rsidP="009259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BA">
        <w:rPr>
          <w:rFonts w:ascii="Times New Roman" w:eastAsia="Times New Roman" w:hAnsi="Times New Roman" w:cs="Times New Roman"/>
          <w:sz w:val="24"/>
          <w:szCs w:val="24"/>
        </w:rPr>
        <w:t>reaching out to people in need</w:t>
      </w:r>
    </w:p>
    <w:p w14:paraId="0D969D1B" w14:textId="77777777" w:rsidR="009259BA" w:rsidRDefault="009259BA" w:rsidP="009259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BA">
        <w:rPr>
          <w:rFonts w:ascii="Times New Roman" w:eastAsia="Times New Roman" w:hAnsi="Times New Roman" w:cs="Times New Roman"/>
          <w:sz w:val="24"/>
          <w:szCs w:val="24"/>
        </w:rPr>
        <w:t>giving of our resources with no requirement or anticipation of reciprocity</w:t>
      </w:r>
    </w:p>
    <w:p w14:paraId="040CABD5" w14:textId="41C0695B" w:rsidR="009259BA" w:rsidRPr="009259BA" w:rsidRDefault="009259BA" w:rsidP="009259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9BA">
        <w:rPr>
          <w:rFonts w:ascii="Times New Roman" w:eastAsia="Times New Roman" w:hAnsi="Times New Roman" w:cs="Times New Roman"/>
          <w:sz w:val="24"/>
          <w:szCs w:val="24"/>
        </w:rPr>
        <w:t>acting in selfless love to help where needed</w:t>
      </w:r>
    </w:p>
    <w:p w14:paraId="25E44075" w14:textId="77777777" w:rsidR="009259BA" w:rsidRDefault="009259BA" w:rsidP="0016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14E36" w14:textId="22655E6D" w:rsidR="001609CC" w:rsidRPr="005A089E" w:rsidRDefault="001609CC" w:rsidP="00160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89E">
        <w:rPr>
          <w:rFonts w:ascii="Times New Roman" w:eastAsia="Times New Roman" w:hAnsi="Times New Roman" w:cs="Times New Roman"/>
          <w:sz w:val="24"/>
          <w:szCs w:val="24"/>
        </w:rPr>
        <w:t>In what kinds of service can we be involved in our circle of acquaintances?</w:t>
      </w:r>
    </w:p>
    <w:p w14:paraId="387246DC" w14:textId="13972792" w:rsidR="001609CC" w:rsidRPr="005A089E" w:rsidRDefault="001609CC" w:rsidP="001609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89E">
        <w:rPr>
          <w:rFonts w:ascii="Times New Roman" w:eastAsia="Times New Roman" w:hAnsi="Times New Roman" w:cs="Times New Roman"/>
          <w:sz w:val="24"/>
          <w:szCs w:val="24"/>
        </w:rPr>
        <w:t>helping out a neighbor who is going through a time of sickness</w:t>
      </w:r>
    </w:p>
    <w:p w14:paraId="13152637" w14:textId="241B336C" w:rsidR="001609CC" w:rsidRPr="005A089E" w:rsidRDefault="001609CC" w:rsidP="001609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89E">
        <w:rPr>
          <w:rFonts w:ascii="Times New Roman" w:eastAsia="Times New Roman" w:hAnsi="Times New Roman" w:cs="Times New Roman"/>
          <w:sz w:val="24"/>
          <w:szCs w:val="24"/>
        </w:rPr>
        <w:t>volunteering for maintenance or office tasks around the church</w:t>
      </w:r>
    </w:p>
    <w:p w14:paraId="2D67B99D" w14:textId="5305DBBF" w:rsidR="001609CC" w:rsidRPr="009259BA" w:rsidRDefault="001609CC" w:rsidP="009259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89E">
        <w:rPr>
          <w:rFonts w:ascii="Times New Roman" w:eastAsia="Times New Roman" w:hAnsi="Times New Roman" w:cs="Times New Roman"/>
          <w:sz w:val="24"/>
          <w:szCs w:val="24"/>
        </w:rPr>
        <w:t>helping out with children’s ministries</w:t>
      </w:r>
      <w:r w:rsidR="009259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9BA" w:rsidRPr="005A089E">
        <w:rPr>
          <w:rFonts w:ascii="Times New Roman" w:eastAsia="Times New Roman" w:hAnsi="Times New Roman" w:cs="Times New Roman"/>
          <w:sz w:val="24"/>
          <w:szCs w:val="24"/>
        </w:rPr>
        <w:t>hauling neighborhood children to kids meetings</w:t>
      </w:r>
    </w:p>
    <w:p w14:paraId="7F488742" w14:textId="77720AC4" w:rsidR="001609CC" w:rsidRPr="005A089E" w:rsidRDefault="001609CC" w:rsidP="001609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89E">
        <w:rPr>
          <w:rFonts w:ascii="Times New Roman" w:eastAsia="Times New Roman" w:hAnsi="Times New Roman" w:cs="Times New Roman"/>
          <w:sz w:val="24"/>
          <w:szCs w:val="24"/>
        </w:rPr>
        <w:t>opening your home for a neighborhood Bible study</w:t>
      </w:r>
    </w:p>
    <w:p w14:paraId="1C79FD45" w14:textId="0A9D5CE4" w:rsidR="001609CC" w:rsidRPr="005A089E" w:rsidRDefault="009259BA" w:rsidP="001609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90965" wp14:editId="1936CF73">
                <wp:simplePos x="0" y="0"/>
                <wp:positionH relativeFrom="column">
                  <wp:posOffset>4027703</wp:posOffset>
                </wp:positionH>
                <wp:positionV relativeFrom="paragraph">
                  <wp:posOffset>48565</wp:posOffset>
                </wp:positionV>
                <wp:extent cx="2362810" cy="643408"/>
                <wp:effectExtent l="0" t="0" r="1905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10" cy="643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824E4" w14:textId="77777777" w:rsidR="00811075" w:rsidRPr="00811075" w:rsidRDefault="00811075" w:rsidP="00811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1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Use the last page as a handout so your learners can take home the application points of this week’s lesson.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0965" id="Text Box 4" o:spid="_x0000_s1027" type="#_x0000_t202" style="position:absolute;left:0;text-align:left;margin-left:317.15pt;margin-top:3.8pt;width:186.0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" fillcolor="white [3201]" strokeweight=".5pt">
                <v:textbox>
                  <w:txbxContent>
                    <w:p w14:paraId="18A824E4" w14:textId="77777777" w:rsidR="00811075" w:rsidRPr="00811075" w:rsidRDefault="00811075" w:rsidP="0081107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1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Use the last page as a handout so your learners can take home the application points of this week’s lesson.</w:t>
                      </w:r>
                    </w:p>
                  </w:txbxContent>
                </v:textbox>
              </v:shape>
            </w:pict>
          </mc:Fallback>
        </mc:AlternateContent>
      </w:r>
      <w:r w:rsidR="001609CC" w:rsidRPr="005A089E">
        <w:rPr>
          <w:rFonts w:ascii="Times New Roman" w:eastAsia="Times New Roman" w:hAnsi="Times New Roman" w:cs="Times New Roman"/>
          <w:sz w:val="24"/>
          <w:szCs w:val="24"/>
        </w:rPr>
        <w:t>doing errands for someone who is indisposed</w:t>
      </w:r>
    </w:p>
    <w:p w14:paraId="2E620F1A" w14:textId="472226EB" w:rsidR="001609CC" w:rsidRPr="009259BA" w:rsidRDefault="001609CC" w:rsidP="009259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89E">
        <w:rPr>
          <w:rFonts w:ascii="Times New Roman" w:eastAsia="Times New Roman" w:hAnsi="Times New Roman" w:cs="Times New Roman"/>
          <w:sz w:val="24"/>
          <w:szCs w:val="24"/>
        </w:rPr>
        <w:t>yard work for an elderly person</w:t>
      </w:r>
      <w:r w:rsidRPr="009259BA">
        <w:rPr>
          <w:rFonts w:ascii="Times New Roman" w:hAnsi="Times New Roman" w:cs="Times New Roman"/>
          <w:sz w:val="24"/>
          <w:szCs w:val="24"/>
        </w:rPr>
        <w:br w:type="page"/>
      </w:r>
    </w:p>
    <w:p w14:paraId="4E184204" w14:textId="4A99DA3B" w:rsidR="009D5A8E" w:rsidRDefault="009E24ED" w:rsidP="0026177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108CE4CD" wp14:editId="0C3B9486">
            <wp:simplePos x="0" y="0"/>
            <wp:positionH relativeFrom="column">
              <wp:posOffset>5061560</wp:posOffset>
            </wp:positionH>
            <wp:positionV relativeFrom="page">
              <wp:posOffset>292608</wp:posOffset>
            </wp:positionV>
            <wp:extent cx="1530350" cy="1426210"/>
            <wp:effectExtent l="0" t="0" r="0" b="2540"/>
            <wp:wrapSquare wrapText="bothSides"/>
            <wp:docPr id="14" name="Picture 1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Qr cod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A8E">
        <w:rPr>
          <w:rFonts w:ascii="Comic Sans MS" w:hAnsi="Comic Sans MS" w:cs="Times New Roman"/>
          <w:sz w:val="28"/>
          <w:szCs w:val="28"/>
        </w:rPr>
        <w:t>Application</w:t>
      </w:r>
      <w:r w:rsidRPr="009E24ED">
        <w:rPr>
          <w:noProof/>
        </w:rPr>
        <w:t xml:space="preserve"> </w:t>
      </w:r>
    </w:p>
    <w:p w14:paraId="45F9FE41" w14:textId="77777777" w:rsidR="009259BA" w:rsidRPr="009259BA" w:rsidRDefault="009259BA" w:rsidP="009259BA">
      <w:pPr>
        <w:spacing w:after="0"/>
        <w:rPr>
          <w:rFonts w:ascii="Comic Sans MS" w:hAnsi="Comic Sans MS" w:cs="Times New Roman"/>
          <w:sz w:val="24"/>
          <w:szCs w:val="24"/>
        </w:rPr>
      </w:pPr>
      <w:r w:rsidRPr="009259BA">
        <w:rPr>
          <w:rFonts w:ascii="Comic Sans MS" w:hAnsi="Comic Sans MS" w:cs="Times New Roman"/>
          <w:sz w:val="24"/>
          <w:szCs w:val="24"/>
        </w:rPr>
        <w:t xml:space="preserve">Observe. </w:t>
      </w:r>
    </w:p>
    <w:p w14:paraId="229BD031" w14:textId="77777777" w:rsidR="009259BA" w:rsidRPr="009259BA" w:rsidRDefault="009259BA" w:rsidP="009259BA">
      <w:pPr>
        <w:pStyle w:val="ListParagraph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9259BA">
        <w:rPr>
          <w:rFonts w:ascii="Comic Sans MS" w:hAnsi="Comic Sans MS" w:cs="Times New Roman"/>
          <w:sz w:val="24"/>
          <w:szCs w:val="24"/>
        </w:rPr>
        <w:t xml:space="preserve">Pay attention to those who have the responsibility of serving you. </w:t>
      </w:r>
    </w:p>
    <w:p w14:paraId="4E8EB3B4" w14:textId="77777777" w:rsidR="009259BA" w:rsidRPr="009259BA" w:rsidRDefault="009259BA" w:rsidP="009259BA">
      <w:pPr>
        <w:pStyle w:val="ListParagraph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9259BA">
        <w:rPr>
          <w:rFonts w:ascii="Comic Sans MS" w:hAnsi="Comic Sans MS" w:cs="Times New Roman"/>
          <w:sz w:val="24"/>
          <w:szCs w:val="24"/>
        </w:rPr>
        <w:t xml:space="preserve">Create a list of the ways Jesus has sent others to serve you and thank Him for those people and ways. </w:t>
      </w:r>
    </w:p>
    <w:p w14:paraId="5390DA4E" w14:textId="77777777" w:rsidR="009259BA" w:rsidRPr="009259BA" w:rsidRDefault="009259BA" w:rsidP="009259BA">
      <w:pPr>
        <w:pStyle w:val="ListParagraph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9259BA">
        <w:rPr>
          <w:rFonts w:ascii="Comic Sans MS" w:hAnsi="Comic Sans MS" w:cs="Times New Roman"/>
          <w:sz w:val="24"/>
          <w:szCs w:val="24"/>
        </w:rPr>
        <w:t>Take the initiative to express your gratitude to those who serve you.</w:t>
      </w:r>
    </w:p>
    <w:p w14:paraId="7713BAF9" w14:textId="77777777" w:rsidR="009259BA" w:rsidRPr="009259BA" w:rsidRDefault="009259BA" w:rsidP="009259BA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4AF8DE17" w14:textId="77777777" w:rsidR="009259BA" w:rsidRPr="009259BA" w:rsidRDefault="009259BA" w:rsidP="009259BA">
      <w:pPr>
        <w:spacing w:after="0"/>
        <w:rPr>
          <w:rFonts w:ascii="Comic Sans MS" w:hAnsi="Comic Sans MS" w:cs="Times New Roman"/>
          <w:sz w:val="24"/>
          <w:szCs w:val="24"/>
        </w:rPr>
      </w:pPr>
      <w:r w:rsidRPr="009259BA">
        <w:rPr>
          <w:rFonts w:ascii="Comic Sans MS" w:hAnsi="Comic Sans MS" w:cs="Times New Roman"/>
          <w:sz w:val="24"/>
          <w:szCs w:val="24"/>
        </w:rPr>
        <w:t xml:space="preserve">Serve. </w:t>
      </w:r>
    </w:p>
    <w:p w14:paraId="486CE71B" w14:textId="77777777" w:rsidR="009259BA" w:rsidRPr="009259BA" w:rsidRDefault="009259BA" w:rsidP="009259BA">
      <w:pPr>
        <w:pStyle w:val="ListParagraph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9259BA">
        <w:rPr>
          <w:rFonts w:ascii="Comic Sans MS" w:hAnsi="Comic Sans MS" w:cs="Times New Roman"/>
          <w:sz w:val="24"/>
          <w:szCs w:val="24"/>
        </w:rPr>
        <w:t>Ask God to put one person on your heart whom you can serve this week.</w:t>
      </w:r>
    </w:p>
    <w:p w14:paraId="14EACCFB" w14:textId="77777777" w:rsidR="009259BA" w:rsidRPr="009259BA" w:rsidRDefault="009259BA" w:rsidP="009259BA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0EC66851" w14:textId="77777777" w:rsidR="009259BA" w:rsidRPr="009259BA" w:rsidRDefault="009259BA" w:rsidP="009259BA">
      <w:pPr>
        <w:spacing w:after="0"/>
        <w:rPr>
          <w:rFonts w:ascii="Comic Sans MS" w:hAnsi="Comic Sans MS" w:cs="Times New Roman"/>
          <w:sz w:val="24"/>
          <w:szCs w:val="24"/>
        </w:rPr>
      </w:pPr>
      <w:r w:rsidRPr="009259BA">
        <w:rPr>
          <w:rFonts w:ascii="Comic Sans MS" w:hAnsi="Comic Sans MS" w:cs="Times New Roman"/>
          <w:sz w:val="24"/>
          <w:szCs w:val="24"/>
        </w:rPr>
        <w:t xml:space="preserve">Share. </w:t>
      </w:r>
    </w:p>
    <w:p w14:paraId="6C9CA891" w14:textId="77777777" w:rsidR="009259BA" w:rsidRPr="009259BA" w:rsidRDefault="009259BA" w:rsidP="009259BA">
      <w:pPr>
        <w:pStyle w:val="ListParagraph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9259BA">
        <w:rPr>
          <w:rFonts w:ascii="Comic Sans MS" w:hAnsi="Comic Sans MS" w:cs="Times New Roman"/>
          <w:sz w:val="24"/>
          <w:szCs w:val="24"/>
        </w:rPr>
        <w:t xml:space="preserve">Ask God to put one person on your heart who has not experienced the cleansing of Jesus. </w:t>
      </w:r>
    </w:p>
    <w:p w14:paraId="50FBA4E8" w14:textId="4BD34FA6" w:rsidR="009259BA" w:rsidRPr="009259BA" w:rsidRDefault="008010F6" w:rsidP="009259BA">
      <w:pPr>
        <w:pStyle w:val="ListParagraph"/>
        <w:numPr>
          <w:ilvl w:val="0"/>
          <w:numId w:val="8"/>
        </w:numPr>
        <w:spacing w:after="0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54822A" wp14:editId="6F25396F">
                <wp:simplePos x="0" y="0"/>
                <wp:positionH relativeFrom="column">
                  <wp:posOffset>3518611</wp:posOffset>
                </wp:positionH>
                <wp:positionV relativeFrom="paragraph">
                  <wp:posOffset>347472</wp:posOffset>
                </wp:positionV>
                <wp:extent cx="1843431" cy="387147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31" cy="387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F6B254" w14:textId="70C22B36" w:rsidR="00C7257C" w:rsidRPr="008010F6" w:rsidRDefault="00C7257C" w:rsidP="00C7257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010F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Double Puzzle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4822A" id="Text Box 1" o:spid="_x0000_s1028" type="#_x0000_t202" style="position:absolute;left:0;text-align:left;margin-left:277.05pt;margin-top:27.35pt;width:145.15pt;height:3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" fillcolor="white [3201]" stroked="f" strokeweight=".5pt">
                <v:textbox>
                  <w:txbxContent>
                    <w:p w14:paraId="5EF6B254" w14:textId="70C22B36" w:rsidR="00C7257C" w:rsidRPr="008010F6" w:rsidRDefault="00C7257C" w:rsidP="00C7257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010F6">
                        <w:rPr>
                          <w:rFonts w:ascii="Comic Sans MS" w:hAnsi="Comic Sans MS"/>
                          <w:sz w:val="32"/>
                          <w:szCs w:val="32"/>
                        </w:rPr>
                        <w:t>Double Puzzle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2E84504" wp14:editId="24513D89">
            <wp:simplePos x="0" y="0"/>
            <wp:positionH relativeFrom="column">
              <wp:posOffset>-285750</wp:posOffset>
            </wp:positionH>
            <wp:positionV relativeFrom="paragraph">
              <wp:posOffset>325120</wp:posOffset>
            </wp:positionV>
            <wp:extent cx="6713220" cy="2589530"/>
            <wp:effectExtent l="0" t="0" r="0" b="1270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22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335D7D" wp14:editId="7D096FFB">
                <wp:simplePos x="0" y="0"/>
                <wp:positionH relativeFrom="column">
                  <wp:posOffset>3562502</wp:posOffset>
                </wp:positionH>
                <wp:positionV relativeFrom="paragraph">
                  <wp:posOffset>2351837</wp:posOffset>
                </wp:positionV>
                <wp:extent cx="2669540" cy="1710690"/>
                <wp:effectExtent l="0" t="0" r="16510" b="23241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540" cy="1710690"/>
                        </a:xfrm>
                        <a:prstGeom prst="wedgeRoundRectCallout">
                          <a:avLst>
                            <a:gd name="adj1" fmla="val 30542"/>
                            <a:gd name="adj2" fmla="val 614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A00E" w14:textId="084ECDAB" w:rsidR="00C7257C" w:rsidRPr="00CE09B2" w:rsidRDefault="00C7257C" w:rsidP="00C7257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Then you use the numbers to put the letters in the message.   Your pastor needs this for next week’s sermon!</w:t>
                            </w:r>
                            <w:r w:rsidR="008010F6">
                              <w:rPr>
                                <w:rFonts w:ascii="Comic Sans MS" w:hAnsi="Comic Sans MS"/>
                              </w:rPr>
                              <w:t xml:space="preserve"> If you get stuck, go to </w:t>
                            </w:r>
                            <w:hyperlink r:id="rId14" w:history="1">
                              <w:r w:rsidR="008010F6" w:rsidRPr="001B4CC3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https://tinyurl.com/4sd38zm9</w:t>
                              </w:r>
                            </w:hyperlink>
                            <w:r w:rsidR="008010F6">
                              <w:rPr>
                                <w:rFonts w:ascii="Comic Sans MS" w:hAnsi="Comic Sans MS"/>
                              </w:rPr>
                              <w:t xml:space="preserve"> Check out other cool family activities there also.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35D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0" o:spid="_x0000_s1029" type="#_x0000_t62" style="position:absolute;left:0;text-align:left;margin-left:280.5pt;margin-top:185.2pt;width:210.2pt;height:13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" adj="17397,24072" fillcolor="white [3201]" strokecolor="#70ad47 [3209]" strokeweight="1pt">
                <v:textbox>
                  <w:txbxContent>
                    <w:p w14:paraId="04EBA00E" w14:textId="084ECDAB" w:rsidR="00C7257C" w:rsidRPr="00CE09B2" w:rsidRDefault="00C7257C" w:rsidP="00C7257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Then you use the numbers to put the letters in the message.   Your pastor needs this for next week’s sermon!</w:t>
                      </w:r>
                      <w:r w:rsidR="008010F6">
                        <w:rPr>
                          <w:rFonts w:ascii="Comic Sans MS" w:hAnsi="Comic Sans MS"/>
                        </w:rPr>
                        <w:t xml:space="preserve"> If you get stuck, go to </w:t>
                      </w:r>
                      <w:hyperlink r:id="rId15" w:history="1">
                        <w:r w:rsidR="008010F6" w:rsidRPr="001B4CC3">
                          <w:rPr>
                            <w:rStyle w:val="Hyperlink"/>
                            <w:rFonts w:ascii="Comic Sans MS" w:hAnsi="Comic Sans MS"/>
                          </w:rPr>
                          <w:t>https://tinyurl.com/4sd38zm9</w:t>
                        </w:r>
                      </w:hyperlink>
                      <w:r w:rsidR="008010F6">
                        <w:rPr>
                          <w:rFonts w:ascii="Comic Sans MS" w:hAnsi="Comic Sans MS"/>
                        </w:rPr>
                        <w:t xml:space="preserve"> Check out other cool family activities there also.</w:t>
                      </w:r>
                    </w:p>
                  </w:txbxContent>
                </v:textbox>
              </v:shape>
            </w:pict>
          </mc:Fallback>
        </mc:AlternateContent>
      </w:r>
      <w:r w:rsidR="009259BA" w:rsidRPr="009259BA">
        <w:rPr>
          <w:rFonts w:ascii="Comic Sans MS" w:hAnsi="Comic Sans MS" w:cs="Times New Roman"/>
          <w:sz w:val="24"/>
          <w:szCs w:val="24"/>
        </w:rPr>
        <w:t xml:space="preserve">Share with that person how Jesus has forgiven you. </w:t>
      </w:r>
    </w:p>
    <w:p w14:paraId="13A97EFA" w14:textId="7DA6AC2C" w:rsidR="00811075" w:rsidRDefault="00811075" w:rsidP="00261773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0C00CDE0" w14:textId="4C184414" w:rsidR="00C7257C" w:rsidRPr="00811075" w:rsidRDefault="008010F6" w:rsidP="0026177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A675F36" wp14:editId="177D9953">
            <wp:simplePos x="0" y="0"/>
            <wp:positionH relativeFrom="column">
              <wp:posOffset>5179060</wp:posOffset>
            </wp:positionH>
            <wp:positionV relativeFrom="page">
              <wp:posOffset>7975600</wp:posOffset>
            </wp:positionV>
            <wp:extent cx="1628775" cy="1840230"/>
            <wp:effectExtent l="0" t="0" r="0" b="0"/>
            <wp:wrapSquare wrapText="bothSides"/>
            <wp:docPr id="6" name="Picture 6" descr="A picture containing toy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oy, doll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0F19DAD" wp14:editId="21B01EE1">
            <wp:simplePos x="0" y="0"/>
            <wp:positionH relativeFrom="column">
              <wp:posOffset>-690245</wp:posOffset>
            </wp:positionH>
            <wp:positionV relativeFrom="page">
              <wp:posOffset>7505065</wp:posOffset>
            </wp:positionV>
            <wp:extent cx="1583690" cy="1950720"/>
            <wp:effectExtent l="0" t="0" r="0" b="0"/>
            <wp:wrapSquare wrapText="bothSides"/>
            <wp:docPr id="9" name="Picture 9" descr="A person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in a garment&#10;&#10;Description automatically generated with low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E36A40" wp14:editId="620492B7">
                <wp:simplePos x="0" y="0"/>
                <wp:positionH relativeFrom="column">
                  <wp:posOffset>-658368</wp:posOffset>
                </wp:positionH>
                <wp:positionV relativeFrom="page">
                  <wp:posOffset>9677629</wp:posOffset>
                </wp:positionV>
                <wp:extent cx="3067050" cy="24130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C316D" w14:textId="77777777" w:rsidR="008010F6" w:rsidRPr="00CE09B2" w:rsidRDefault="008010F6" w:rsidP="008010F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E09B2">
                              <w:rPr>
                                <w:sz w:val="18"/>
                                <w:szCs w:val="18"/>
                              </w:rPr>
                              <w:t xml:space="preserve">Art by Bill </w:t>
                            </w:r>
                            <w:proofErr w:type="spellStart"/>
                            <w:r w:rsidRPr="00CE09B2">
                              <w:rPr>
                                <w:sz w:val="18"/>
                                <w:szCs w:val="18"/>
                              </w:rPr>
                              <w:t>Zimmereman</w:t>
                            </w:r>
                            <w:proofErr w:type="spellEnd"/>
                            <w:r w:rsidRPr="00CE09B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8" w:history="1">
                              <w:r w:rsidRPr="00CE09B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https://makebeliefscomix.com</w:t>
                              </w:r>
                            </w:hyperlink>
                            <w:r w:rsidRPr="00CE09B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6A40" id="Text Box 11" o:spid="_x0000_s1030" type="#_x0000_t202" style="position:absolute;margin-left:-51.85pt;margin-top:762pt;width:241.5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" fillcolor="white [3201]" stroked="f" strokeweight=".5pt">
                <v:textbox>
                  <w:txbxContent>
                    <w:p w14:paraId="3E1C316D" w14:textId="77777777" w:rsidR="008010F6" w:rsidRPr="00CE09B2" w:rsidRDefault="008010F6" w:rsidP="008010F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CE09B2">
                        <w:rPr>
                          <w:sz w:val="18"/>
                          <w:szCs w:val="18"/>
                        </w:rPr>
                        <w:t xml:space="preserve">Art by Bill </w:t>
                      </w:r>
                      <w:proofErr w:type="spellStart"/>
                      <w:r w:rsidRPr="00CE09B2">
                        <w:rPr>
                          <w:sz w:val="18"/>
                          <w:szCs w:val="18"/>
                        </w:rPr>
                        <w:t>Zimmereman</w:t>
                      </w:r>
                      <w:proofErr w:type="spellEnd"/>
                      <w:r w:rsidRPr="00CE09B2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9" w:history="1">
                        <w:r w:rsidRPr="00CE09B2">
                          <w:rPr>
                            <w:rStyle w:val="Hyperlink"/>
                            <w:sz w:val="18"/>
                            <w:szCs w:val="18"/>
                          </w:rPr>
                          <w:t>https://makebeliefscomix.com</w:t>
                        </w:r>
                      </w:hyperlink>
                      <w:r w:rsidRPr="00CE09B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725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ADDCE" wp14:editId="7464ED90">
                <wp:simplePos x="0" y="0"/>
                <wp:positionH relativeFrom="column">
                  <wp:posOffset>1196188</wp:posOffset>
                </wp:positionH>
                <wp:positionV relativeFrom="paragraph">
                  <wp:posOffset>16281</wp:posOffset>
                </wp:positionV>
                <wp:extent cx="1969770" cy="1733703"/>
                <wp:effectExtent l="533400" t="0" r="11430" b="19050"/>
                <wp:wrapNone/>
                <wp:docPr id="7" name="Speech Bubble: Rectangle with Corners Rounde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1733703"/>
                        </a:xfrm>
                        <a:prstGeom prst="wedgeRoundRectCallout">
                          <a:avLst>
                            <a:gd name="adj1" fmla="val -76097"/>
                            <a:gd name="adj2" fmla="val 1560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1C018" w14:textId="005DD8AF" w:rsidR="00C7257C" w:rsidRPr="00CE09B2" w:rsidRDefault="00C7257C" w:rsidP="00C7257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First you unscramble the words in the list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on the left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  They’re from your Bible Study passage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John 13:3 – 10, 14 – 16 (NIV)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ADDCE" id="Speech Bubble: Rectangle with Corners Rounded 7" o:spid="_x0000_s1031" type="#_x0000_t62" style="position:absolute;margin-left:94.2pt;margin-top:1.3pt;width:155.1pt;height:13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" adj="-5637,14171" fillcolor="white [3201]" strokecolor="#70ad47 [3209]" strokeweight="1pt">
                <v:textbox>
                  <w:txbxContent>
                    <w:p w14:paraId="4841C018" w14:textId="005DD8AF" w:rsidR="00C7257C" w:rsidRPr="00CE09B2" w:rsidRDefault="00C7257C" w:rsidP="00C7257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First you unscramble the words in the list</w:t>
                      </w:r>
                      <w:r>
                        <w:rPr>
                          <w:rFonts w:ascii="Comic Sans MS" w:hAnsi="Comic Sans MS"/>
                        </w:rPr>
                        <w:t xml:space="preserve"> on the left</w:t>
                      </w:r>
                      <w:r>
                        <w:rPr>
                          <w:rFonts w:ascii="Comic Sans MS" w:hAnsi="Comic Sans MS"/>
                        </w:rPr>
                        <w:t>.  They’re from your Bible Study passage</w:t>
                      </w:r>
                      <w:r>
                        <w:rPr>
                          <w:rFonts w:ascii="Comic Sans MS" w:hAnsi="Comic Sans MS"/>
                        </w:rPr>
                        <w:t xml:space="preserve"> – John 13:3 – 10, 14 – 16 (NIV)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257C" w:rsidRPr="00811075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A98A" w14:textId="77777777" w:rsidR="009107C4" w:rsidRDefault="009107C4" w:rsidP="009D5A8E">
      <w:pPr>
        <w:spacing w:after="0" w:line="240" w:lineRule="auto"/>
      </w:pPr>
      <w:r>
        <w:separator/>
      </w:r>
    </w:p>
  </w:endnote>
  <w:endnote w:type="continuationSeparator" w:id="0">
    <w:p w14:paraId="49AA4D44" w14:textId="77777777" w:rsidR="009107C4" w:rsidRDefault="009107C4" w:rsidP="009D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1197" w14:textId="77777777" w:rsidR="009107C4" w:rsidRDefault="009107C4" w:rsidP="009D5A8E">
      <w:pPr>
        <w:spacing w:after="0" w:line="240" w:lineRule="auto"/>
      </w:pPr>
      <w:r>
        <w:separator/>
      </w:r>
    </w:p>
  </w:footnote>
  <w:footnote w:type="continuationSeparator" w:id="0">
    <w:p w14:paraId="2FD858FC" w14:textId="77777777" w:rsidR="009107C4" w:rsidRDefault="009107C4" w:rsidP="009D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7711" w14:textId="7AE1A65C" w:rsidR="009D5A8E" w:rsidRPr="009D5A8E" w:rsidRDefault="00DA7176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3/6/2022</w:t>
    </w:r>
    <w:r w:rsidR="009D5A8E" w:rsidRPr="009D5A8E"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>A Life of Humble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7D51"/>
    <w:multiLevelType w:val="hybridMultilevel"/>
    <w:tmpl w:val="9E3C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D27DC"/>
    <w:multiLevelType w:val="hybridMultilevel"/>
    <w:tmpl w:val="DC7E7868"/>
    <w:lvl w:ilvl="0" w:tplc="76E227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36873C2"/>
    <w:multiLevelType w:val="hybridMultilevel"/>
    <w:tmpl w:val="4298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D67BC"/>
    <w:multiLevelType w:val="hybridMultilevel"/>
    <w:tmpl w:val="4ACE15D2"/>
    <w:lvl w:ilvl="0" w:tplc="A30EB8C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FB267A"/>
    <w:multiLevelType w:val="hybridMultilevel"/>
    <w:tmpl w:val="5984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D7282"/>
    <w:multiLevelType w:val="hybridMultilevel"/>
    <w:tmpl w:val="64BE5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3974"/>
    <w:multiLevelType w:val="hybridMultilevel"/>
    <w:tmpl w:val="421A4C9E"/>
    <w:lvl w:ilvl="0" w:tplc="F93886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B57FEB"/>
    <w:multiLevelType w:val="hybridMultilevel"/>
    <w:tmpl w:val="6BC8723C"/>
    <w:lvl w:ilvl="0" w:tplc="76E227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76"/>
    <w:rsid w:val="00061C38"/>
    <w:rsid w:val="000F0CF5"/>
    <w:rsid w:val="001609CC"/>
    <w:rsid w:val="0024239C"/>
    <w:rsid w:val="00261773"/>
    <w:rsid w:val="00477F8D"/>
    <w:rsid w:val="006408A6"/>
    <w:rsid w:val="008010F6"/>
    <w:rsid w:val="00811075"/>
    <w:rsid w:val="009107C4"/>
    <w:rsid w:val="009259BA"/>
    <w:rsid w:val="009D5A8E"/>
    <w:rsid w:val="009E24ED"/>
    <w:rsid w:val="00C176D3"/>
    <w:rsid w:val="00C33C7F"/>
    <w:rsid w:val="00C43D6A"/>
    <w:rsid w:val="00C7257C"/>
    <w:rsid w:val="00DA7176"/>
    <w:rsid w:val="00DC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F685"/>
  <w15:chartTrackingRefBased/>
  <w15:docId w15:val="{7E35BC61-8DB0-4EF2-A200-7B12E530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8E"/>
  </w:style>
  <w:style w:type="paragraph" w:styleId="Footer">
    <w:name w:val="footer"/>
    <w:basedOn w:val="Normal"/>
    <w:link w:val="Foot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8E"/>
  </w:style>
  <w:style w:type="paragraph" w:styleId="ListParagraph">
    <w:name w:val="List Paragraph"/>
    <w:basedOn w:val="Normal"/>
    <w:uiPriority w:val="34"/>
    <w:qFormat/>
    <w:rsid w:val="009D5A8E"/>
    <w:pPr>
      <w:ind w:left="720"/>
      <w:contextualSpacing/>
    </w:pPr>
  </w:style>
  <w:style w:type="table" w:styleId="TableGrid">
    <w:name w:val="Table Grid"/>
    <w:basedOn w:val="TableNormal"/>
    <w:uiPriority w:val="39"/>
    <w:rsid w:val="0016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4sd38zm9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makebeliefscomix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atch.liberty.edu/media/t/1_n2fn17o7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hyperlink" Target="https://tinyurl.com/4sd38zm9" TargetMode="External"/><Relationship Id="rId10" Type="http://schemas.openxmlformats.org/officeDocument/2006/relationships/hyperlink" Target="https://tinyurl.com/4sd38zm9" TargetMode="External"/><Relationship Id="rId19" Type="http://schemas.openxmlformats.org/officeDocument/2006/relationships/hyperlink" Target="https://makebeliefscomi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tch.liberty.edu/media/t/1_n2fn17o7" TargetMode="External"/><Relationship Id="rId14" Type="http://schemas.openxmlformats.org/officeDocument/2006/relationships/hyperlink" Target="https://tinyurl.com/4sd38zm9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S3.dotx</Template>
  <TotalTime>234</TotalTime>
  <Pages>5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19039</dc:creator>
  <cp:keywords/>
  <dc:description/>
  <cp:lastModifiedBy>Steve Armstrong</cp:lastModifiedBy>
  <cp:revision>4</cp:revision>
  <dcterms:created xsi:type="dcterms:W3CDTF">2022-02-18T13:03:00Z</dcterms:created>
  <dcterms:modified xsi:type="dcterms:W3CDTF">2022-02-18T17:20:00Z</dcterms:modified>
</cp:coreProperties>
</file>