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59BFF" w14:textId="77777777" w:rsidR="0005310D" w:rsidRPr="00E95509" w:rsidRDefault="00E95509">
      <w:pPr>
        <w:rPr>
          <w:rFonts w:ascii="Palatino" w:hAnsi="Palatino"/>
          <w:sz w:val="22"/>
          <w:szCs w:val="22"/>
        </w:rPr>
      </w:pPr>
      <w:r w:rsidRPr="00E95509">
        <w:rPr>
          <w:rFonts w:ascii="Palatino" w:hAnsi="Palatino"/>
          <w:sz w:val="22"/>
          <w:szCs w:val="22"/>
        </w:rPr>
        <w:t>Type your letter here.</w:t>
      </w:r>
    </w:p>
    <w:sectPr w:rsidR="0005310D" w:rsidRPr="00E95509" w:rsidSect="00E955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58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3FE71" w14:textId="77777777" w:rsidR="00080239" w:rsidRDefault="00080239" w:rsidP="00E95509">
      <w:r>
        <w:separator/>
      </w:r>
    </w:p>
  </w:endnote>
  <w:endnote w:type="continuationSeparator" w:id="0">
    <w:p w14:paraId="53E9CF31" w14:textId="77777777" w:rsidR="00080239" w:rsidRDefault="00080239" w:rsidP="00E9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Gotham Black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57FD8" w14:textId="77777777" w:rsidR="003260C3" w:rsidRDefault="003260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E90B5" w14:textId="77777777" w:rsidR="00E95509" w:rsidRPr="003260C3" w:rsidRDefault="00E95509" w:rsidP="00E95509">
    <w:pPr>
      <w:pStyle w:val="Footer"/>
      <w:jc w:val="center"/>
      <w:rPr>
        <w:rFonts w:ascii="Gotham Black" w:hAnsi="Gotham Black"/>
        <w:b/>
        <w:bCs/>
        <w:sz w:val="18"/>
        <w:szCs w:val="18"/>
      </w:rPr>
    </w:pPr>
    <w:r w:rsidRPr="003260C3">
      <w:rPr>
        <w:rStyle w:val="jsgrdq"/>
        <w:rFonts w:ascii="Gotham Black" w:hAnsi="Gotham Black"/>
        <w:b/>
        <w:bCs/>
        <w:color w:val="001E69"/>
        <w:sz w:val="18"/>
        <w:szCs w:val="18"/>
      </w:rPr>
      <w:t xml:space="preserve">Name of Office Here | 2100 S. </w:t>
    </w:r>
    <w:proofErr w:type="spellStart"/>
    <w:r w:rsidRPr="003260C3">
      <w:rPr>
        <w:rStyle w:val="jsgrdq"/>
        <w:rFonts w:ascii="Gotham Black" w:hAnsi="Gotham Black"/>
        <w:b/>
        <w:bCs/>
        <w:color w:val="001E69"/>
        <w:sz w:val="18"/>
        <w:szCs w:val="18"/>
      </w:rPr>
      <w:t>Mobberly</w:t>
    </w:r>
    <w:proofErr w:type="spellEnd"/>
    <w:r w:rsidRPr="003260C3">
      <w:rPr>
        <w:rStyle w:val="jsgrdq"/>
        <w:rFonts w:ascii="Gotham Black" w:hAnsi="Gotham Black"/>
        <w:b/>
        <w:bCs/>
        <w:color w:val="001E69"/>
        <w:sz w:val="18"/>
        <w:szCs w:val="18"/>
      </w:rPr>
      <w:t xml:space="preserve"> Ave, Longview, TX 75602 | 1.800.759.8811 | www.letu.edu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AD94" w14:textId="77777777" w:rsidR="003260C3" w:rsidRDefault="00326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1CA67" w14:textId="77777777" w:rsidR="00080239" w:rsidRDefault="00080239" w:rsidP="00E95509">
      <w:r>
        <w:separator/>
      </w:r>
    </w:p>
  </w:footnote>
  <w:footnote w:type="continuationSeparator" w:id="0">
    <w:p w14:paraId="43C8DB36" w14:textId="77777777" w:rsidR="00080239" w:rsidRDefault="00080239" w:rsidP="00E95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A388" w14:textId="77777777" w:rsidR="003260C3" w:rsidRDefault="003260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39492" w14:textId="77777777" w:rsidR="00E95509" w:rsidRDefault="00E9550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3701B3" wp14:editId="30490A3E">
          <wp:simplePos x="0" y="0"/>
          <wp:positionH relativeFrom="column">
            <wp:posOffset>-226816</wp:posOffset>
          </wp:positionH>
          <wp:positionV relativeFrom="paragraph">
            <wp:posOffset>1905</wp:posOffset>
          </wp:positionV>
          <wp:extent cx="3034332" cy="396797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4332" cy="396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0EC40" w14:textId="77777777" w:rsidR="003260C3" w:rsidRDefault="003260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C3"/>
    <w:rsid w:val="0005310D"/>
    <w:rsid w:val="00080239"/>
    <w:rsid w:val="003260C3"/>
    <w:rsid w:val="00DF0F5E"/>
    <w:rsid w:val="00E9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7843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509"/>
  </w:style>
  <w:style w:type="paragraph" w:styleId="Footer">
    <w:name w:val="footer"/>
    <w:basedOn w:val="Normal"/>
    <w:link w:val="FooterChar"/>
    <w:uiPriority w:val="99"/>
    <w:unhideWhenUsed/>
    <w:rsid w:val="00E95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509"/>
  </w:style>
  <w:style w:type="character" w:customStyle="1" w:styleId="jsgrdq">
    <w:name w:val="jsgrdq"/>
    <w:basedOn w:val="DefaultParagraphFont"/>
    <w:rsid w:val="00E95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9AC752-D574-5D45-9DA2-252F51479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LETU-Letterhead-Template.dotx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 Bryan</cp:lastModifiedBy>
  <cp:revision>1</cp:revision>
  <dcterms:created xsi:type="dcterms:W3CDTF">2022-10-31T14:49:00Z</dcterms:created>
  <dcterms:modified xsi:type="dcterms:W3CDTF">2022-10-31T14:50:00Z</dcterms:modified>
</cp:coreProperties>
</file>