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77AC"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7682F6AB" w14:textId="77777777" w:rsidR="00261773" w:rsidRDefault="00261773" w:rsidP="00261773">
      <w:pPr>
        <w:spacing w:after="0"/>
        <w:rPr>
          <w:rFonts w:ascii="Times New Roman" w:hAnsi="Times New Roman" w:cs="Times New Roman"/>
          <w:sz w:val="24"/>
          <w:szCs w:val="24"/>
        </w:rPr>
      </w:pPr>
    </w:p>
    <w:p w14:paraId="5EF89031" w14:textId="02426E23" w:rsidR="007F2B28" w:rsidRDefault="007F2B28" w:rsidP="00261773">
      <w:pPr>
        <w:spacing w:after="0"/>
        <w:rPr>
          <w:rFonts w:ascii="Times New Roman" w:hAnsi="Times New Roman" w:cs="Times New Roman"/>
          <w:sz w:val="24"/>
          <w:szCs w:val="24"/>
        </w:rPr>
      </w:pPr>
      <w:r>
        <w:rPr>
          <w:rFonts w:ascii="Times New Roman" w:hAnsi="Times New Roman" w:cs="Times New Roman"/>
          <w:sz w:val="24"/>
          <w:szCs w:val="24"/>
        </w:rPr>
        <w:t>Here are some surprising facts that are really true</w:t>
      </w:r>
    </w:p>
    <w:p w14:paraId="3526EBED"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Snakes can predict earthquakes.</w:t>
      </w:r>
    </w:p>
    <w:p w14:paraId="3135C568"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Lego mini figures have the largest population on earth (more than China).</w:t>
      </w:r>
    </w:p>
    <w:p w14:paraId="76E2FD3F"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Astronauts grow taller in space.</w:t>
      </w:r>
    </w:p>
    <w:p w14:paraId="7D1A4B40"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There’s a 50% chance that two people will share a birthday in a group of 23 people.</w:t>
      </w:r>
    </w:p>
    <w:p w14:paraId="74C5CFB5"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Sea lions are the only animals that can clap to a beat.</w:t>
      </w:r>
    </w:p>
    <w:p w14:paraId="63BE3D86"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Glass balls bounce higher than rubber balls.</w:t>
      </w:r>
    </w:p>
    <w:p w14:paraId="144B37BE"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It snows metal on Venus.</w:t>
      </w:r>
    </w:p>
    <w:p w14:paraId="193E019F" w14:textId="77777777" w:rsidR="009D5A8E" w:rsidRDefault="009D5A8E" w:rsidP="00261773">
      <w:pPr>
        <w:spacing w:after="0"/>
        <w:rPr>
          <w:rFonts w:ascii="Times New Roman" w:hAnsi="Times New Roman" w:cs="Times New Roman"/>
          <w:sz w:val="24"/>
          <w:szCs w:val="24"/>
        </w:rPr>
      </w:pPr>
    </w:p>
    <w:p w14:paraId="7AD10235"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3F4E961A" w14:textId="77777777" w:rsidR="00261773" w:rsidRDefault="00261773" w:rsidP="00261773">
      <w:pPr>
        <w:spacing w:after="0"/>
        <w:rPr>
          <w:rFonts w:ascii="Times New Roman" w:hAnsi="Times New Roman" w:cs="Times New Roman"/>
          <w:sz w:val="24"/>
          <w:szCs w:val="24"/>
        </w:rPr>
      </w:pPr>
    </w:p>
    <w:p w14:paraId="296F49CF" w14:textId="77777777" w:rsidR="007F2B28" w:rsidRPr="007F2B28" w:rsidRDefault="007F2B28" w:rsidP="007F2B28">
      <w:pPr>
        <w:spacing w:after="0"/>
        <w:rPr>
          <w:rFonts w:ascii="Times New Roman" w:hAnsi="Times New Roman" w:cs="Times New Roman"/>
          <w:sz w:val="24"/>
          <w:szCs w:val="24"/>
        </w:rPr>
      </w:pPr>
      <w:r w:rsidRPr="007F2B28">
        <w:rPr>
          <w:rFonts w:ascii="Times New Roman" w:hAnsi="Times New Roman" w:cs="Times New Roman"/>
          <w:sz w:val="24"/>
          <w:szCs w:val="24"/>
        </w:rPr>
        <w:t>These are interesting, but somewhat inconsequential to our daily lives.</w:t>
      </w:r>
    </w:p>
    <w:p w14:paraId="2D6F6265"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Truths about God are much more important.</w:t>
      </w:r>
    </w:p>
    <w:p w14:paraId="251E7F28" w14:textId="2488B472"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Knowing the Truth of Christ is the only way we can experience freedom.</w:t>
      </w:r>
    </w:p>
    <w:p w14:paraId="5A04DAF0" w14:textId="76ADA9C1" w:rsidR="009F7FC4" w:rsidRPr="00F862EC" w:rsidRDefault="00F862EC" w:rsidP="00261773">
      <w:pPr>
        <w:spacing w:after="0"/>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6A067A2D" wp14:editId="0A9E519D">
                <wp:simplePos x="0" y="0"/>
                <wp:positionH relativeFrom="column">
                  <wp:posOffset>2330450</wp:posOffset>
                </wp:positionH>
                <wp:positionV relativeFrom="paragraph">
                  <wp:posOffset>189865</wp:posOffset>
                </wp:positionV>
                <wp:extent cx="3905885" cy="753110"/>
                <wp:effectExtent l="19050" t="19050" r="37465" b="66040"/>
                <wp:wrapSquare wrapText="bothSides"/>
                <wp:docPr id="430498206" name="Text Box 1"/>
                <wp:cNvGraphicFramePr/>
                <a:graphic xmlns:a="http://schemas.openxmlformats.org/drawingml/2006/main">
                  <a:graphicData uri="http://schemas.microsoft.com/office/word/2010/wordprocessingShape">
                    <wps:wsp>
                      <wps:cNvSpPr txBox="1"/>
                      <wps:spPr>
                        <a:xfrm>
                          <a:off x="0" y="0"/>
                          <a:ext cx="3905885" cy="753110"/>
                        </a:xfrm>
                        <a:custGeom>
                          <a:avLst/>
                          <a:gdLst>
                            <a:gd name="connsiteX0" fmla="*/ 0 w 3905885"/>
                            <a:gd name="connsiteY0" fmla="*/ 0 h 753110"/>
                            <a:gd name="connsiteX1" fmla="*/ 611922 w 3905885"/>
                            <a:gd name="connsiteY1" fmla="*/ 0 h 753110"/>
                            <a:gd name="connsiteX2" fmla="*/ 1301962 w 3905885"/>
                            <a:gd name="connsiteY2" fmla="*/ 0 h 753110"/>
                            <a:gd name="connsiteX3" fmla="*/ 1952943 w 3905885"/>
                            <a:gd name="connsiteY3" fmla="*/ 0 h 753110"/>
                            <a:gd name="connsiteX4" fmla="*/ 2564864 w 3905885"/>
                            <a:gd name="connsiteY4" fmla="*/ 0 h 753110"/>
                            <a:gd name="connsiteX5" fmla="*/ 3293963 w 3905885"/>
                            <a:gd name="connsiteY5" fmla="*/ 0 h 753110"/>
                            <a:gd name="connsiteX6" fmla="*/ 3905885 w 3905885"/>
                            <a:gd name="connsiteY6" fmla="*/ 0 h 753110"/>
                            <a:gd name="connsiteX7" fmla="*/ 3905885 w 3905885"/>
                            <a:gd name="connsiteY7" fmla="*/ 369024 h 753110"/>
                            <a:gd name="connsiteX8" fmla="*/ 3905885 w 3905885"/>
                            <a:gd name="connsiteY8" fmla="*/ 753110 h 753110"/>
                            <a:gd name="connsiteX9" fmla="*/ 3254904 w 3905885"/>
                            <a:gd name="connsiteY9" fmla="*/ 753110 h 753110"/>
                            <a:gd name="connsiteX10" fmla="*/ 2564864 w 3905885"/>
                            <a:gd name="connsiteY10" fmla="*/ 753110 h 753110"/>
                            <a:gd name="connsiteX11" fmla="*/ 1913884 w 3905885"/>
                            <a:gd name="connsiteY11" fmla="*/ 753110 h 753110"/>
                            <a:gd name="connsiteX12" fmla="*/ 1341021 w 3905885"/>
                            <a:gd name="connsiteY12" fmla="*/ 753110 h 753110"/>
                            <a:gd name="connsiteX13" fmla="*/ 807216 w 3905885"/>
                            <a:gd name="connsiteY13" fmla="*/ 753110 h 753110"/>
                            <a:gd name="connsiteX14" fmla="*/ 0 w 3905885"/>
                            <a:gd name="connsiteY14" fmla="*/ 753110 h 753110"/>
                            <a:gd name="connsiteX15" fmla="*/ 0 w 3905885"/>
                            <a:gd name="connsiteY15" fmla="*/ 369024 h 753110"/>
                            <a:gd name="connsiteX16" fmla="*/ 0 w 3905885"/>
                            <a:gd name="connsiteY16" fmla="*/ 0 h 7531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905885" h="753110" fill="none" extrusionOk="0">
                              <a:moveTo>
                                <a:pt x="0" y="0"/>
                              </a:moveTo>
                              <a:cubicBezTo>
                                <a:pt x="166717" y="22163"/>
                                <a:pt x="469366" y="-956"/>
                                <a:pt x="611922" y="0"/>
                              </a:cubicBezTo>
                              <a:cubicBezTo>
                                <a:pt x="754478" y="956"/>
                                <a:pt x="1140536" y="-23369"/>
                                <a:pt x="1301962" y="0"/>
                              </a:cubicBezTo>
                              <a:cubicBezTo>
                                <a:pt x="1463388" y="23369"/>
                                <a:pt x="1736683" y="-20086"/>
                                <a:pt x="1952943" y="0"/>
                              </a:cubicBezTo>
                              <a:cubicBezTo>
                                <a:pt x="2169203" y="20086"/>
                                <a:pt x="2259550" y="11626"/>
                                <a:pt x="2564864" y="0"/>
                              </a:cubicBezTo>
                              <a:cubicBezTo>
                                <a:pt x="2870178" y="-11626"/>
                                <a:pt x="3106286" y="-17146"/>
                                <a:pt x="3293963" y="0"/>
                              </a:cubicBezTo>
                              <a:cubicBezTo>
                                <a:pt x="3481640" y="17146"/>
                                <a:pt x="3717174" y="-7580"/>
                                <a:pt x="3905885" y="0"/>
                              </a:cubicBezTo>
                              <a:cubicBezTo>
                                <a:pt x="3887850" y="158813"/>
                                <a:pt x="3923036" y="254527"/>
                                <a:pt x="3905885" y="369024"/>
                              </a:cubicBezTo>
                              <a:cubicBezTo>
                                <a:pt x="3888734" y="483521"/>
                                <a:pt x="3913878" y="590641"/>
                                <a:pt x="3905885" y="753110"/>
                              </a:cubicBezTo>
                              <a:cubicBezTo>
                                <a:pt x="3590315" y="763848"/>
                                <a:pt x="3498104" y="759710"/>
                                <a:pt x="3254904" y="753110"/>
                              </a:cubicBezTo>
                              <a:cubicBezTo>
                                <a:pt x="3011704" y="746510"/>
                                <a:pt x="2814746" y="750947"/>
                                <a:pt x="2564864" y="753110"/>
                              </a:cubicBezTo>
                              <a:cubicBezTo>
                                <a:pt x="2314982" y="755273"/>
                                <a:pt x="2207986" y="766588"/>
                                <a:pt x="1913884" y="753110"/>
                              </a:cubicBezTo>
                              <a:cubicBezTo>
                                <a:pt x="1619782" y="739632"/>
                                <a:pt x="1626004" y="726498"/>
                                <a:pt x="1341021" y="753110"/>
                              </a:cubicBezTo>
                              <a:cubicBezTo>
                                <a:pt x="1056038" y="779722"/>
                                <a:pt x="930689" y="779504"/>
                                <a:pt x="807216" y="753110"/>
                              </a:cubicBezTo>
                              <a:cubicBezTo>
                                <a:pt x="683743" y="726716"/>
                                <a:pt x="376792" y="787189"/>
                                <a:pt x="0" y="753110"/>
                              </a:cubicBezTo>
                              <a:cubicBezTo>
                                <a:pt x="-12732" y="579202"/>
                                <a:pt x="18782" y="512555"/>
                                <a:pt x="0" y="369024"/>
                              </a:cubicBezTo>
                              <a:cubicBezTo>
                                <a:pt x="-18782" y="225493"/>
                                <a:pt x="-12171" y="176197"/>
                                <a:pt x="0" y="0"/>
                              </a:cubicBezTo>
                              <a:close/>
                            </a:path>
                            <a:path w="3905885" h="753110" stroke="0" extrusionOk="0">
                              <a:moveTo>
                                <a:pt x="0" y="0"/>
                              </a:moveTo>
                              <a:cubicBezTo>
                                <a:pt x="224580" y="-31313"/>
                                <a:pt x="476539" y="-14160"/>
                                <a:pt x="690040" y="0"/>
                              </a:cubicBezTo>
                              <a:cubicBezTo>
                                <a:pt x="903541" y="14160"/>
                                <a:pt x="991399" y="-811"/>
                                <a:pt x="1262903" y="0"/>
                              </a:cubicBezTo>
                              <a:cubicBezTo>
                                <a:pt x="1534407" y="811"/>
                                <a:pt x="1771439" y="12380"/>
                                <a:pt x="1992001" y="0"/>
                              </a:cubicBezTo>
                              <a:cubicBezTo>
                                <a:pt x="2212563" y="-12380"/>
                                <a:pt x="2418482" y="-23039"/>
                                <a:pt x="2525806" y="0"/>
                              </a:cubicBezTo>
                              <a:cubicBezTo>
                                <a:pt x="2633131" y="23039"/>
                                <a:pt x="3015039" y="-24377"/>
                                <a:pt x="3215845" y="0"/>
                              </a:cubicBezTo>
                              <a:cubicBezTo>
                                <a:pt x="3416651" y="24377"/>
                                <a:pt x="3591282" y="11255"/>
                                <a:pt x="3905885" y="0"/>
                              </a:cubicBezTo>
                              <a:cubicBezTo>
                                <a:pt x="3923368" y="94527"/>
                                <a:pt x="3922401" y="198215"/>
                                <a:pt x="3905885" y="391617"/>
                              </a:cubicBezTo>
                              <a:cubicBezTo>
                                <a:pt x="3889369" y="585019"/>
                                <a:pt x="3907123" y="680452"/>
                                <a:pt x="3905885" y="753110"/>
                              </a:cubicBezTo>
                              <a:cubicBezTo>
                                <a:pt x="3763387" y="772825"/>
                                <a:pt x="3502350" y="772325"/>
                                <a:pt x="3293963" y="753110"/>
                              </a:cubicBezTo>
                              <a:cubicBezTo>
                                <a:pt x="3085576" y="733895"/>
                                <a:pt x="2921284" y="723022"/>
                                <a:pt x="2682041" y="753110"/>
                              </a:cubicBezTo>
                              <a:cubicBezTo>
                                <a:pt x="2442798" y="783198"/>
                                <a:pt x="2368141" y="755241"/>
                                <a:pt x="2070119" y="753110"/>
                              </a:cubicBezTo>
                              <a:cubicBezTo>
                                <a:pt x="1772097" y="750979"/>
                                <a:pt x="1612669" y="728462"/>
                                <a:pt x="1458197" y="753110"/>
                              </a:cubicBezTo>
                              <a:cubicBezTo>
                                <a:pt x="1303725" y="777758"/>
                                <a:pt x="1152145" y="737897"/>
                                <a:pt x="924393" y="753110"/>
                              </a:cubicBezTo>
                              <a:cubicBezTo>
                                <a:pt x="696641" y="768323"/>
                                <a:pt x="276821" y="730577"/>
                                <a:pt x="0" y="753110"/>
                              </a:cubicBezTo>
                              <a:cubicBezTo>
                                <a:pt x="-8479" y="645195"/>
                                <a:pt x="-14483" y="513402"/>
                                <a:pt x="0" y="361493"/>
                              </a:cubicBezTo>
                              <a:cubicBezTo>
                                <a:pt x="14483" y="209584"/>
                                <a:pt x="11870" y="178675"/>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2716413959">
                                <a:prstGeom prst="rect">
                                  <a:avLst/>
                                </a:prstGeom>
                                <ask:type>
                                  <ask:lineSketchFreehand/>
                                </ask:type>
                              </ask:lineSketchStyleProps>
                            </a:ext>
                          </a:extLst>
                        </a:ln>
                      </wps:spPr>
                      <wps:txbx>
                        <w:txbxContent>
                          <w:p w14:paraId="4F806F0D" w14:textId="247732CE" w:rsidR="009F7FC4" w:rsidRPr="009F7FC4" w:rsidRDefault="009F7FC4" w:rsidP="009F7FC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at </w:t>
                            </w:r>
                            <w:hyperlink r:id="rId8" w:history="1">
                              <w:r w:rsidRPr="008916CE">
                                <w:rPr>
                                  <w:rStyle w:val="Hyperlink"/>
                                  <w:rFonts w:ascii="Times New Roman" w:hAnsi="Times New Roman" w:cs="Times New Roman"/>
                                  <w:sz w:val="20"/>
                                  <w:szCs w:val="20"/>
                                </w:rPr>
                                <w:t>https://watch.liberty.edu/media/t/1_vgajx2dt</w:t>
                              </w:r>
                            </w:hyperlink>
                            <w:r>
                              <w:rPr>
                                <w:rFonts w:ascii="Times New Roman" w:hAnsi="Times New Roman" w:cs="Times New Roman"/>
                                <w:sz w:val="20"/>
                                <w:szCs w:val="20"/>
                              </w:rPr>
                              <w:t xml:space="preserve"> .  If you have no wi-fi where you teach, it is best to download the file to your computer from </w:t>
                            </w:r>
                            <w:hyperlink r:id="rId9" w:history="1">
                              <w:r w:rsidRPr="008916CE">
                                <w:rPr>
                                  <w:rStyle w:val="Hyperlink"/>
                                  <w:rFonts w:ascii="Times New Roman" w:hAnsi="Times New Roman" w:cs="Times New Roman"/>
                                  <w:sz w:val="20"/>
                                  <w:szCs w:val="20"/>
                                </w:rPr>
                                <w:t>https://tinyurl.com/murbsuhv</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67A2D" id="_x0000_t202" coordsize="21600,21600" o:spt="202" path="m,l,21600r21600,l21600,xe">
                <v:stroke joinstyle="miter"/>
                <v:path gradientshapeok="t" o:connecttype="rect"/>
              </v:shapetype>
              <v:shape id="Text Box 1" o:spid="_x0000_s1026" type="#_x0000_t202" style="position:absolute;margin-left:183.5pt;margin-top:14.95pt;width:307.55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" fillcolor="white [3201]" strokeweight=".5pt">
                <v:textbox>
                  <w:txbxContent>
                    <w:p w14:paraId="4F806F0D" w14:textId="247732CE" w:rsidR="009F7FC4" w:rsidRPr="009F7FC4" w:rsidRDefault="009F7FC4" w:rsidP="009F7FC4">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at </w:t>
                      </w:r>
                      <w:hyperlink r:id="rId10" w:history="1">
                        <w:r w:rsidRPr="008916CE">
                          <w:rPr>
                            <w:rStyle w:val="Hyperlink"/>
                            <w:rFonts w:ascii="Times New Roman" w:hAnsi="Times New Roman" w:cs="Times New Roman"/>
                            <w:sz w:val="20"/>
                            <w:szCs w:val="20"/>
                          </w:rPr>
                          <w:t>https://watch.liberty.edu/media/t/1_vgajx2dt</w:t>
                        </w:r>
                      </w:hyperlink>
                      <w:r>
                        <w:rPr>
                          <w:rFonts w:ascii="Times New Roman" w:hAnsi="Times New Roman" w:cs="Times New Roman"/>
                          <w:sz w:val="20"/>
                          <w:szCs w:val="20"/>
                        </w:rPr>
                        <w:t xml:space="preserve"> .  If you have no wi-fi where you teach, it is best to download the file to your computer from </w:t>
                      </w:r>
                      <w:hyperlink r:id="rId11" w:history="1">
                        <w:r w:rsidRPr="008916CE">
                          <w:rPr>
                            <w:rStyle w:val="Hyperlink"/>
                            <w:rFonts w:ascii="Times New Roman" w:hAnsi="Times New Roman" w:cs="Times New Roman"/>
                            <w:sz w:val="20"/>
                            <w:szCs w:val="20"/>
                          </w:rPr>
                          <w:t>https://tinyurl.com/murbsuhv</w:t>
                        </w:r>
                      </w:hyperlink>
                      <w:r>
                        <w:rPr>
                          <w:rFonts w:ascii="Times New Roman" w:hAnsi="Times New Roman" w:cs="Times New Roman"/>
                          <w:sz w:val="20"/>
                          <w:szCs w:val="20"/>
                        </w:rPr>
                        <w:t xml:space="preserve"> </w:t>
                      </w:r>
                    </w:p>
                  </w:txbxContent>
                </v:textbox>
                <w10:wrap type="square"/>
              </v:shape>
            </w:pict>
          </mc:Fallback>
        </mc:AlternateContent>
      </w:r>
    </w:p>
    <w:p w14:paraId="101B69A5" w14:textId="4D497394"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06B086E2" w14:textId="77777777" w:rsidR="00261773" w:rsidRDefault="00261773" w:rsidP="00261773">
      <w:pPr>
        <w:spacing w:after="0"/>
        <w:rPr>
          <w:rFonts w:ascii="Times New Roman" w:hAnsi="Times New Roman" w:cs="Times New Roman"/>
          <w:sz w:val="24"/>
          <w:szCs w:val="24"/>
        </w:rPr>
      </w:pPr>
    </w:p>
    <w:p w14:paraId="3D333876" w14:textId="4D94D63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7F2B28">
        <w:rPr>
          <w:rFonts w:ascii="Times New Roman" w:hAnsi="Times New Roman" w:cs="Times New Roman"/>
          <w:sz w:val="24"/>
          <w:szCs w:val="24"/>
        </w:rPr>
        <w:t xml:space="preserve"> The Light of Jesus</w:t>
      </w:r>
    </w:p>
    <w:p w14:paraId="7109CEB9" w14:textId="77777777" w:rsidR="00261773" w:rsidRDefault="00261773" w:rsidP="00261773">
      <w:pPr>
        <w:spacing w:after="0"/>
        <w:rPr>
          <w:rFonts w:ascii="Times New Roman" w:hAnsi="Times New Roman" w:cs="Times New Roman"/>
          <w:sz w:val="24"/>
          <w:szCs w:val="24"/>
        </w:rPr>
      </w:pPr>
    </w:p>
    <w:p w14:paraId="204C7077" w14:textId="4934562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7F2B28">
        <w:rPr>
          <w:rFonts w:ascii="Times New Roman" w:hAnsi="Times New Roman" w:cs="Times New Roman"/>
          <w:sz w:val="24"/>
          <w:szCs w:val="24"/>
        </w:rPr>
        <w:t xml:space="preserve"> facts about light.</w:t>
      </w:r>
    </w:p>
    <w:p w14:paraId="2F835661" w14:textId="77777777" w:rsidR="009D5A8E" w:rsidRDefault="009D5A8E" w:rsidP="00261773">
      <w:pPr>
        <w:spacing w:after="0"/>
        <w:rPr>
          <w:rFonts w:ascii="Times New Roman" w:hAnsi="Times New Roman" w:cs="Times New Roman"/>
          <w:sz w:val="24"/>
          <w:szCs w:val="24"/>
        </w:rPr>
      </w:pPr>
    </w:p>
    <w:p w14:paraId="5BBFE5F4" w14:textId="77777777" w:rsidR="007F2B28" w:rsidRPr="00193290" w:rsidRDefault="007F2B28" w:rsidP="007F2B28">
      <w:pPr>
        <w:spacing w:after="0"/>
        <w:rPr>
          <w:rFonts w:ascii="Times New Roman" w:hAnsi="Times New Roman" w:cs="Times New Roman"/>
          <w:sz w:val="20"/>
          <w:szCs w:val="20"/>
        </w:rPr>
      </w:pPr>
      <w:r w:rsidRPr="00CF4BBB">
        <w:rPr>
          <w:rFonts w:ascii="Times New Roman" w:hAnsi="Times New Roman" w:cs="Times New Roman"/>
          <w:sz w:val="20"/>
          <w:szCs w:val="20"/>
        </w:rPr>
        <w:t xml:space="preserve">John 3:19-21 (NIV)  This is the verdict: Light has come into the world, but men loved darkness instead of light because their deeds were evil. 20  Everyone who does evil hates the </w:t>
      </w:r>
      <w:proofErr w:type="gramStart"/>
      <w:r w:rsidRPr="00CF4BBB">
        <w:rPr>
          <w:rFonts w:ascii="Times New Roman" w:hAnsi="Times New Roman" w:cs="Times New Roman"/>
          <w:sz w:val="20"/>
          <w:szCs w:val="20"/>
        </w:rPr>
        <w:t>light, and</w:t>
      </w:r>
      <w:proofErr w:type="gramEnd"/>
      <w:r w:rsidRPr="00CF4BBB">
        <w:rPr>
          <w:rFonts w:ascii="Times New Roman" w:hAnsi="Times New Roman" w:cs="Times New Roman"/>
          <w:sz w:val="20"/>
          <w:szCs w:val="20"/>
        </w:rPr>
        <w:t xml:space="preserve"> will not come into the light for fear that his deeds will be exposed. 21  But whoever lives by the truth comes into the light, so that it may be seen plainly that what he has done has been done through God."</w:t>
      </w:r>
    </w:p>
    <w:p w14:paraId="5C959636" w14:textId="77777777" w:rsidR="009D5A8E" w:rsidRDefault="009D5A8E" w:rsidP="00261773">
      <w:pPr>
        <w:spacing w:after="0"/>
        <w:rPr>
          <w:rFonts w:ascii="Times New Roman" w:hAnsi="Times New Roman" w:cs="Times New Roman"/>
          <w:sz w:val="24"/>
          <w:szCs w:val="24"/>
        </w:rPr>
      </w:pPr>
    </w:p>
    <w:p w14:paraId="3660B183" w14:textId="77777777" w:rsidR="007F2B28" w:rsidRPr="007F2B28" w:rsidRDefault="007F2B28" w:rsidP="007F2B28">
      <w:pPr>
        <w:spacing w:after="0"/>
        <w:rPr>
          <w:rFonts w:ascii="Times New Roman" w:hAnsi="Times New Roman" w:cs="Times New Roman"/>
          <w:sz w:val="24"/>
          <w:szCs w:val="24"/>
        </w:rPr>
      </w:pPr>
      <w:r w:rsidRPr="007F2B28">
        <w:rPr>
          <w:rFonts w:ascii="Times New Roman" w:hAnsi="Times New Roman" w:cs="Times New Roman"/>
          <w:sz w:val="24"/>
          <w:szCs w:val="24"/>
        </w:rPr>
        <w:t>What words and phrases characterize the works of those who love and live in darkness?</w:t>
      </w:r>
    </w:p>
    <w:p w14:paraId="3686CF06"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men love darkness instead of light</w:t>
      </w:r>
    </w:p>
    <w:p w14:paraId="6CC0EA40"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their deeds are evil</w:t>
      </w:r>
    </w:p>
    <w:p w14:paraId="3FE7879F"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hate the light</w:t>
      </w:r>
    </w:p>
    <w:p w14:paraId="304AA7AB"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don’t want their evil deeds exposed</w:t>
      </w:r>
    </w:p>
    <w:p w14:paraId="7948227B" w14:textId="77777777" w:rsidR="007F2B28" w:rsidRDefault="007F2B28" w:rsidP="007F2B28">
      <w:pPr>
        <w:spacing w:after="0"/>
        <w:rPr>
          <w:rFonts w:ascii="Times New Roman" w:hAnsi="Times New Roman" w:cs="Times New Roman"/>
          <w:sz w:val="24"/>
          <w:szCs w:val="24"/>
        </w:rPr>
      </w:pPr>
    </w:p>
    <w:p w14:paraId="5F5FB840" w14:textId="2E3C674F" w:rsidR="007F2B28" w:rsidRPr="007F2B28" w:rsidRDefault="007F2B28" w:rsidP="007F2B28">
      <w:pPr>
        <w:spacing w:after="0"/>
        <w:rPr>
          <w:rFonts w:ascii="Times New Roman" w:hAnsi="Times New Roman" w:cs="Times New Roman"/>
          <w:sz w:val="24"/>
          <w:szCs w:val="24"/>
        </w:rPr>
      </w:pPr>
      <w:r w:rsidRPr="007F2B28">
        <w:rPr>
          <w:rFonts w:ascii="Times New Roman" w:hAnsi="Times New Roman" w:cs="Times New Roman"/>
          <w:sz w:val="24"/>
          <w:szCs w:val="24"/>
        </w:rPr>
        <w:t>Now, what words and phrases characterize those who live by Truth?</w:t>
      </w:r>
    </w:p>
    <w:p w14:paraId="762C5AEB"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come into the light</w:t>
      </w:r>
    </w:p>
    <w:p w14:paraId="1EA8EA40" w14:textId="77777777" w:rsid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their lives can be seen plainly</w:t>
      </w:r>
    </w:p>
    <w:p w14:paraId="512F5CE9"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obvious that they have trusted and obeyed God</w:t>
      </w:r>
    </w:p>
    <w:p w14:paraId="77C93FBE" w14:textId="013FE510" w:rsidR="007F2B28" w:rsidRDefault="007F2B28" w:rsidP="0026177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5DFBBD0" w14:textId="77777777" w:rsidR="007F2B28" w:rsidRPr="007F2B28" w:rsidRDefault="007F2B28" w:rsidP="007F2B28">
      <w:pPr>
        <w:spacing w:after="0"/>
        <w:rPr>
          <w:rFonts w:ascii="Times New Roman" w:hAnsi="Times New Roman" w:cs="Times New Roman"/>
          <w:sz w:val="24"/>
          <w:szCs w:val="24"/>
        </w:rPr>
      </w:pPr>
      <w:r w:rsidRPr="007F2B28">
        <w:rPr>
          <w:rFonts w:ascii="Times New Roman" w:hAnsi="Times New Roman" w:cs="Times New Roman"/>
          <w:sz w:val="24"/>
          <w:szCs w:val="24"/>
        </w:rPr>
        <w:t>What do we mean when we use the word “darkness” in this way?</w:t>
      </w:r>
    </w:p>
    <w:p w14:paraId="1334D1DD"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rejection of God and His Truth</w:t>
      </w:r>
    </w:p>
    <w:p w14:paraId="6C63C0B5"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attitude and actions are evil</w:t>
      </w:r>
    </w:p>
    <w:p w14:paraId="49E4CD26"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disobedience of God’s commands</w:t>
      </w:r>
    </w:p>
    <w:p w14:paraId="699F0C22"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live for self</w:t>
      </w:r>
    </w:p>
    <w:p w14:paraId="1E0C3874" w14:textId="77777777" w:rsidR="007F2B28" w:rsidRDefault="007F2B28" w:rsidP="007F2B28">
      <w:pPr>
        <w:spacing w:after="0"/>
        <w:rPr>
          <w:rFonts w:ascii="Times New Roman" w:hAnsi="Times New Roman" w:cs="Times New Roman"/>
          <w:sz w:val="24"/>
          <w:szCs w:val="24"/>
        </w:rPr>
      </w:pPr>
      <w:r>
        <w:rPr>
          <w:rFonts w:ascii="Times New Roman" w:hAnsi="Times New Roman" w:cs="Times New Roman"/>
          <w:sz w:val="24"/>
          <w:szCs w:val="24"/>
        </w:rPr>
        <w:lastRenderedPageBreak/>
        <w:t>So, what then is the contrasting meaning of “light”?</w:t>
      </w:r>
    </w:p>
    <w:p w14:paraId="55DE81D9" w14:textId="77777777" w:rsidR="007F2B28" w:rsidRDefault="007F2B28" w:rsidP="007F2B2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God’s commands</w:t>
      </w:r>
    </w:p>
    <w:p w14:paraId="54283527" w14:textId="77777777" w:rsidR="007F2B28" w:rsidRDefault="007F2B28" w:rsidP="007F2B2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Truth of the Gospel message</w:t>
      </w:r>
    </w:p>
    <w:p w14:paraId="258BF269" w14:textId="77777777" w:rsidR="007F2B28" w:rsidRDefault="007F2B28" w:rsidP="007F2B2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reality that we can be forgiven of our sinfulness</w:t>
      </w:r>
    </w:p>
    <w:p w14:paraId="04DF6670" w14:textId="77777777" w:rsidR="007F2B28" w:rsidRPr="009115A8" w:rsidRDefault="007F2B28" w:rsidP="007F2B2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Truth that we can be set free from slavery to sin</w:t>
      </w:r>
    </w:p>
    <w:p w14:paraId="40184C0C" w14:textId="77777777" w:rsidR="007F2B28" w:rsidRDefault="007F2B28" w:rsidP="00261773">
      <w:pPr>
        <w:spacing w:after="0"/>
        <w:rPr>
          <w:rFonts w:ascii="Times New Roman" w:hAnsi="Times New Roman" w:cs="Times New Roman"/>
          <w:sz w:val="24"/>
          <w:szCs w:val="24"/>
        </w:rPr>
      </w:pPr>
    </w:p>
    <w:p w14:paraId="6384A647" w14:textId="77777777" w:rsidR="007F2B28" w:rsidRPr="007F2B28" w:rsidRDefault="007F2B28" w:rsidP="007F2B28">
      <w:pPr>
        <w:spacing w:after="0"/>
        <w:rPr>
          <w:rFonts w:ascii="Times New Roman" w:hAnsi="Times New Roman" w:cs="Times New Roman"/>
          <w:sz w:val="24"/>
          <w:szCs w:val="24"/>
        </w:rPr>
      </w:pPr>
      <w:r w:rsidRPr="007F2B28">
        <w:rPr>
          <w:rFonts w:ascii="Times New Roman" w:hAnsi="Times New Roman" w:cs="Times New Roman"/>
          <w:sz w:val="24"/>
          <w:szCs w:val="24"/>
        </w:rPr>
        <w:t>Why do some people love darkness rather than light?</w:t>
      </w:r>
    </w:p>
    <w:p w14:paraId="72EBF0A5"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hides their evil deeds</w:t>
      </w:r>
    </w:p>
    <w:p w14:paraId="607BD7A3"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reject the Truth about their own sinful condition</w:t>
      </w:r>
    </w:p>
    <w:p w14:paraId="0A0C5F0F"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reject the whole idea about God and what He communicates to us</w:t>
      </w:r>
    </w:p>
    <w:p w14:paraId="17A789EF"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they think no one (like God) sees what they do</w:t>
      </w:r>
    </w:p>
    <w:p w14:paraId="6BB398C4" w14:textId="77777777" w:rsid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feel they can get away with whatever actions they want to</w:t>
      </w:r>
    </w:p>
    <w:p w14:paraId="5723D5AC" w14:textId="028CB976"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evil attitudes and actions don’t really matter</w:t>
      </w:r>
    </w:p>
    <w:p w14:paraId="100FD4AC" w14:textId="77777777" w:rsidR="007F2B28" w:rsidRDefault="007F2B28" w:rsidP="00261773">
      <w:pPr>
        <w:spacing w:after="0"/>
        <w:rPr>
          <w:rFonts w:ascii="Times New Roman" w:hAnsi="Times New Roman" w:cs="Times New Roman"/>
          <w:sz w:val="24"/>
          <w:szCs w:val="24"/>
        </w:rPr>
      </w:pPr>
    </w:p>
    <w:p w14:paraId="7A9CE8A9" w14:textId="77777777" w:rsidR="007F2B28" w:rsidRPr="007F2B28" w:rsidRDefault="007F2B28" w:rsidP="007F2B28">
      <w:pPr>
        <w:spacing w:after="0"/>
        <w:rPr>
          <w:rFonts w:ascii="Times New Roman" w:hAnsi="Times New Roman" w:cs="Times New Roman"/>
          <w:sz w:val="24"/>
          <w:szCs w:val="24"/>
        </w:rPr>
      </w:pPr>
      <w:r w:rsidRPr="007F2B28">
        <w:rPr>
          <w:rFonts w:ascii="Times New Roman" w:hAnsi="Times New Roman" w:cs="Times New Roman"/>
          <w:sz w:val="24"/>
          <w:szCs w:val="24"/>
        </w:rPr>
        <w:t>How does the loss of truth in our culture produce more darkness?</w:t>
      </w:r>
    </w:p>
    <w:p w14:paraId="70969D78"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rejection of idea of a God who might hold us responsible for our deeds</w:t>
      </w:r>
    </w:p>
    <w:p w14:paraId="5D23EB05"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if there is no God who is just and righteous, then it doesn’t matter what I do</w:t>
      </w:r>
    </w:p>
    <w:p w14:paraId="45FC0458"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then one’s motivation is to advance self</w:t>
      </w:r>
    </w:p>
    <w:p w14:paraId="703F8287"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they advocate this attitude, publish it, advancing their cause</w:t>
      </w:r>
    </w:p>
    <w:p w14:paraId="4F7F57B9"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Examples</w:t>
      </w:r>
    </w:p>
    <w:p w14:paraId="63553696" w14:textId="77777777" w:rsidR="007F2B28" w:rsidRPr="007F2B28" w:rsidRDefault="007F2B28" w:rsidP="007F2B28">
      <w:pPr>
        <w:numPr>
          <w:ilvl w:val="1"/>
          <w:numId w:val="4"/>
        </w:numPr>
        <w:spacing w:after="0"/>
        <w:rPr>
          <w:rFonts w:ascii="Times New Roman" w:hAnsi="Times New Roman" w:cs="Times New Roman"/>
          <w:sz w:val="24"/>
          <w:szCs w:val="24"/>
        </w:rPr>
      </w:pPr>
      <w:r w:rsidRPr="007F2B28">
        <w:rPr>
          <w:rFonts w:ascii="Times New Roman" w:hAnsi="Times New Roman" w:cs="Times New Roman"/>
          <w:sz w:val="24"/>
          <w:szCs w:val="24"/>
        </w:rPr>
        <w:t>growth of the drug culture</w:t>
      </w:r>
    </w:p>
    <w:p w14:paraId="571C0549" w14:textId="77777777" w:rsidR="007F2B28" w:rsidRPr="007F2B28" w:rsidRDefault="007F2B28" w:rsidP="007F2B28">
      <w:pPr>
        <w:numPr>
          <w:ilvl w:val="1"/>
          <w:numId w:val="4"/>
        </w:numPr>
        <w:spacing w:after="0"/>
        <w:rPr>
          <w:rFonts w:ascii="Times New Roman" w:hAnsi="Times New Roman" w:cs="Times New Roman"/>
          <w:sz w:val="24"/>
          <w:szCs w:val="24"/>
        </w:rPr>
      </w:pPr>
      <w:r w:rsidRPr="007F2B28">
        <w:rPr>
          <w:rFonts w:ascii="Times New Roman" w:hAnsi="Times New Roman" w:cs="Times New Roman"/>
          <w:sz w:val="24"/>
          <w:szCs w:val="24"/>
        </w:rPr>
        <w:t>culture’s current push towards gender confusion</w:t>
      </w:r>
    </w:p>
    <w:p w14:paraId="6903B7D4" w14:textId="77777777" w:rsidR="007F2B28" w:rsidRPr="007F2B28" w:rsidRDefault="007F2B28" w:rsidP="007F2B28">
      <w:pPr>
        <w:numPr>
          <w:ilvl w:val="1"/>
          <w:numId w:val="4"/>
        </w:numPr>
        <w:spacing w:after="0"/>
        <w:rPr>
          <w:rFonts w:ascii="Times New Roman" w:hAnsi="Times New Roman" w:cs="Times New Roman"/>
          <w:sz w:val="24"/>
          <w:szCs w:val="24"/>
        </w:rPr>
      </w:pPr>
      <w:r w:rsidRPr="007F2B28">
        <w:rPr>
          <w:rFonts w:ascii="Times New Roman" w:hAnsi="Times New Roman" w:cs="Times New Roman"/>
          <w:sz w:val="24"/>
          <w:szCs w:val="24"/>
        </w:rPr>
        <w:t xml:space="preserve">growth of pornography </w:t>
      </w:r>
    </w:p>
    <w:p w14:paraId="4EB038F3" w14:textId="77777777" w:rsidR="007F2B28" w:rsidRPr="007F2B28" w:rsidRDefault="007F2B28" w:rsidP="007F2B28">
      <w:pPr>
        <w:numPr>
          <w:ilvl w:val="1"/>
          <w:numId w:val="4"/>
        </w:numPr>
        <w:spacing w:after="0"/>
        <w:rPr>
          <w:rFonts w:ascii="Times New Roman" w:hAnsi="Times New Roman" w:cs="Times New Roman"/>
          <w:sz w:val="24"/>
          <w:szCs w:val="24"/>
        </w:rPr>
      </w:pPr>
      <w:r w:rsidRPr="007F2B28">
        <w:rPr>
          <w:rFonts w:ascii="Times New Roman" w:hAnsi="Times New Roman" w:cs="Times New Roman"/>
          <w:sz w:val="24"/>
          <w:szCs w:val="24"/>
        </w:rPr>
        <w:t>materialism becoming an idol</w:t>
      </w:r>
    </w:p>
    <w:p w14:paraId="27B1056B" w14:textId="77777777" w:rsidR="007F2B28" w:rsidRDefault="007F2B28" w:rsidP="00261773">
      <w:pPr>
        <w:spacing w:after="0"/>
        <w:rPr>
          <w:rFonts w:ascii="Times New Roman" w:hAnsi="Times New Roman" w:cs="Times New Roman"/>
          <w:sz w:val="24"/>
          <w:szCs w:val="24"/>
        </w:rPr>
      </w:pPr>
    </w:p>
    <w:p w14:paraId="0FBAB2C7" w14:textId="77777777" w:rsidR="007F2B28" w:rsidRPr="007F2B28" w:rsidRDefault="007F2B28" w:rsidP="007F2B28">
      <w:pPr>
        <w:spacing w:after="0"/>
        <w:rPr>
          <w:rFonts w:ascii="Times New Roman" w:hAnsi="Times New Roman" w:cs="Times New Roman"/>
          <w:sz w:val="24"/>
          <w:szCs w:val="24"/>
        </w:rPr>
      </w:pPr>
      <w:r w:rsidRPr="007F2B28">
        <w:rPr>
          <w:rFonts w:ascii="Times New Roman" w:hAnsi="Times New Roman" w:cs="Times New Roman"/>
          <w:sz w:val="24"/>
          <w:szCs w:val="24"/>
        </w:rPr>
        <w:t>What is the attitude of those who love and live the Truth and the light manifested in Christ?</w:t>
      </w:r>
    </w:p>
    <w:p w14:paraId="08692E0D"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 xml:space="preserve">want more of God’s Light and Truth </w:t>
      </w:r>
    </w:p>
    <w:p w14:paraId="46184D36"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seek to keep our live exposed to that Truth</w:t>
      </w:r>
    </w:p>
    <w:p w14:paraId="2D56FC11"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receive and apply God’s Truth to our lives</w:t>
      </w:r>
    </w:p>
    <w:p w14:paraId="7D10DDC8"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stay out of the darkness that avoids God’s Truth</w:t>
      </w:r>
    </w:p>
    <w:p w14:paraId="13795098" w14:textId="77777777" w:rsidR="007F2B28" w:rsidRDefault="007F2B28" w:rsidP="00261773">
      <w:pPr>
        <w:spacing w:after="0"/>
        <w:rPr>
          <w:rFonts w:ascii="Times New Roman" w:hAnsi="Times New Roman" w:cs="Times New Roman"/>
          <w:sz w:val="24"/>
          <w:szCs w:val="24"/>
        </w:rPr>
      </w:pPr>
    </w:p>
    <w:p w14:paraId="71B080B0" w14:textId="5C59FEF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7F2B28">
        <w:rPr>
          <w:rFonts w:ascii="Times New Roman" w:hAnsi="Times New Roman" w:cs="Times New Roman"/>
          <w:sz w:val="24"/>
          <w:szCs w:val="24"/>
        </w:rPr>
        <w:t xml:space="preserve"> Set Free to Live</w:t>
      </w:r>
    </w:p>
    <w:p w14:paraId="1B45CF6F" w14:textId="77777777" w:rsidR="00261773" w:rsidRDefault="00261773" w:rsidP="00261773">
      <w:pPr>
        <w:spacing w:after="0"/>
        <w:rPr>
          <w:rFonts w:ascii="Times New Roman" w:hAnsi="Times New Roman" w:cs="Times New Roman"/>
          <w:sz w:val="24"/>
          <w:szCs w:val="24"/>
        </w:rPr>
      </w:pPr>
    </w:p>
    <w:p w14:paraId="60339397" w14:textId="254B062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7F2B28">
        <w:rPr>
          <w:rFonts w:ascii="Times New Roman" w:hAnsi="Times New Roman" w:cs="Times New Roman"/>
          <w:sz w:val="24"/>
          <w:szCs w:val="24"/>
        </w:rPr>
        <w:t xml:space="preserve"> another famous verse.</w:t>
      </w:r>
    </w:p>
    <w:p w14:paraId="4794707F" w14:textId="77777777" w:rsidR="007F2B28" w:rsidRDefault="007F2B28" w:rsidP="00261773">
      <w:pPr>
        <w:spacing w:after="0"/>
        <w:rPr>
          <w:rFonts w:ascii="Times New Roman" w:hAnsi="Times New Roman" w:cs="Times New Roman"/>
          <w:sz w:val="24"/>
          <w:szCs w:val="24"/>
        </w:rPr>
      </w:pPr>
    </w:p>
    <w:p w14:paraId="67E70056" w14:textId="77777777" w:rsidR="007F2B28" w:rsidRPr="00193290" w:rsidRDefault="007F2B28" w:rsidP="007F2B28">
      <w:pPr>
        <w:spacing w:after="0"/>
        <w:rPr>
          <w:rFonts w:ascii="Times New Roman" w:hAnsi="Times New Roman" w:cs="Times New Roman"/>
          <w:sz w:val="20"/>
          <w:szCs w:val="20"/>
        </w:rPr>
      </w:pPr>
      <w:r w:rsidRPr="00CF4BBB">
        <w:rPr>
          <w:rFonts w:ascii="Times New Roman" w:hAnsi="Times New Roman" w:cs="Times New Roman"/>
          <w:sz w:val="20"/>
          <w:szCs w:val="20"/>
        </w:rPr>
        <w:t>John 8:31-32 (NIV)   To the Jews who had believed him, Jesus said, "If you hold to my teaching, you are really my disciples. 32  Then you will know the truth, and the truth will set you free."</w:t>
      </w:r>
    </w:p>
    <w:p w14:paraId="0BE1B010" w14:textId="77777777" w:rsidR="007F2B28" w:rsidRDefault="007F2B28" w:rsidP="00261773">
      <w:pPr>
        <w:spacing w:after="0"/>
        <w:rPr>
          <w:rFonts w:ascii="Times New Roman" w:hAnsi="Times New Roman" w:cs="Times New Roman"/>
          <w:sz w:val="24"/>
          <w:szCs w:val="24"/>
        </w:rPr>
      </w:pPr>
    </w:p>
    <w:p w14:paraId="31797924" w14:textId="21AB1825" w:rsidR="007F2B28" w:rsidRPr="007F2B28" w:rsidRDefault="007F2B28" w:rsidP="007F2B28">
      <w:pPr>
        <w:spacing w:after="0"/>
        <w:rPr>
          <w:rFonts w:ascii="Times New Roman" w:hAnsi="Times New Roman" w:cs="Times New Roman"/>
          <w:sz w:val="24"/>
          <w:szCs w:val="24"/>
        </w:rPr>
      </w:pPr>
      <w:r w:rsidRPr="007F2B28">
        <w:rPr>
          <w:rFonts w:ascii="Times New Roman" w:hAnsi="Times New Roman" w:cs="Times New Roman"/>
          <w:sz w:val="24"/>
          <w:szCs w:val="24"/>
        </w:rPr>
        <w:t>What did Jesus say to the Jews who had believed in Him?</w:t>
      </w:r>
    </w:p>
    <w:p w14:paraId="1C293292"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if you hold to my teaching</w:t>
      </w:r>
    </w:p>
    <w:p w14:paraId="7385D25E"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 xml:space="preserve">then you are really my disciples </w:t>
      </w:r>
    </w:p>
    <w:p w14:paraId="42B2759C" w14:textId="77777777" w:rsidR="007F2B28" w:rsidRDefault="007F2B28" w:rsidP="00261773">
      <w:pPr>
        <w:spacing w:after="0"/>
        <w:rPr>
          <w:rFonts w:ascii="Times New Roman" w:hAnsi="Times New Roman" w:cs="Times New Roman"/>
          <w:sz w:val="24"/>
          <w:szCs w:val="24"/>
        </w:rPr>
      </w:pPr>
    </w:p>
    <w:p w14:paraId="3BD77337" w14:textId="77777777" w:rsidR="00F862EC" w:rsidRDefault="00F862EC" w:rsidP="007F2B28">
      <w:pPr>
        <w:spacing w:after="0"/>
        <w:rPr>
          <w:rFonts w:ascii="Times New Roman" w:hAnsi="Times New Roman" w:cs="Times New Roman"/>
          <w:sz w:val="24"/>
          <w:szCs w:val="24"/>
        </w:rPr>
      </w:pPr>
    </w:p>
    <w:p w14:paraId="36293C5C" w14:textId="35ACA8E0" w:rsidR="007F2B28" w:rsidRPr="007F2B28" w:rsidRDefault="007F2B28" w:rsidP="007F2B28">
      <w:pPr>
        <w:spacing w:after="0"/>
        <w:rPr>
          <w:rFonts w:ascii="Times New Roman" w:hAnsi="Times New Roman" w:cs="Times New Roman"/>
          <w:sz w:val="24"/>
          <w:szCs w:val="24"/>
        </w:rPr>
      </w:pPr>
      <w:r w:rsidRPr="007F2B28">
        <w:rPr>
          <w:rFonts w:ascii="Times New Roman" w:hAnsi="Times New Roman" w:cs="Times New Roman"/>
          <w:sz w:val="24"/>
          <w:szCs w:val="24"/>
        </w:rPr>
        <w:lastRenderedPageBreak/>
        <w:t>What will we experience by faithfully obeying God’s Word?</w:t>
      </w:r>
    </w:p>
    <w:p w14:paraId="66FD709C"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become disciples of Jesus</w:t>
      </w:r>
    </w:p>
    <w:p w14:paraId="23D5ECB0"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you know Truth</w:t>
      </w:r>
    </w:p>
    <w:p w14:paraId="60E5D182"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this Truth will set you free</w:t>
      </w:r>
    </w:p>
    <w:p w14:paraId="6B1AD741" w14:textId="77777777" w:rsidR="007F2B28" w:rsidRPr="007F2B28" w:rsidRDefault="007F2B28" w:rsidP="007F2B28">
      <w:pPr>
        <w:spacing w:after="0"/>
        <w:rPr>
          <w:rFonts w:ascii="Times New Roman" w:hAnsi="Times New Roman" w:cs="Times New Roman"/>
          <w:sz w:val="24"/>
          <w:szCs w:val="24"/>
        </w:rPr>
      </w:pPr>
    </w:p>
    <w:p w14:paraId="762F3E09" w14:textId="5CB1377C" w:rsidR="007F2B28" w:rsidRPr="007F2B28" w:rsidRDefault="007F2B28" w:rsidP="007F2B28">
      <w:pPr>
        <w:spacing w:after="0"/>
        <w:rPr>
          <w:rFonts w:ascii="Times New Roman" w:hAnsi="Times New Roman" w:cs="Times New Roman"/>
          <w:sz w:val="24"/>
          <w:szCs w:val="24"/>
        </w:rPr>
      </w:pPr>
      <w:r w:rsidRPr="007F2B28">
        <w:rPr>
          <w:rFonts w:ascii="Times New Roman" w:hAnsi="Times New Roman" w:cs="Times New Roman"/>
          <w:sz w:val="24"/>
          <w:szCs w:val="24"/>
        </w:rPr>
        <w:t xml:space="preserve">Just what is this </w:t>
      </w:r>
      <w:r w:rsidR="00706BE1">
        <w:rPr>
          <w:rFonts w:ascii="Times New Roman" w:hAnsi="Times New Roman" w:cs="Times New Roman"/>
          <w:sz w:val="24"/>
          <w:szCs w:val="24"/>
        </w:rPr>
        <w:t>“</w:t>
      </w:r>
      <w:r w:rsidRPr="007F2B28">
        <w:rPr>
          <w:rFonts w:ascii="Times New Roman" w:hAnsi="Times New Roman" w:cs="Times New Roman"/>
          <w:sz w:val="24"/>
          <w:szCs w:val="24"/>
        </w:rPr>
        <w:t>Truth</w:t>
      </w:r>
      <w:r w:rsidR="00706BE1">
        <w:rPr>
          <w:rFonts w:ascii="Times New Roman" w:hAnsi="Times New Roman" w:cs="Times New Roman"/>
          <w:sz w:val="24"/>
          <w:szCs w:val="24"/>
        </w:rPr>
        <w:t>”</w:t>
      </w:r>
      <w:r w:rsidRPr="007F2B28">
        <w:rPr>
          <w:rFonts w:ascii="Times New Roman" w:hAnsi="Times New Roman" w:cs="Times New Roman"/>
          <w:sz w:val="24"/>
          <w:szCs w:val="24"/>
        </w:rPr>
        <w:t xml:space="preserve"> Jesus is talking about?</w:t>
      </w:r>
    </w:p>
    <w:p w14:paraId="0D6BDE6D"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who Jesus is</w:t>
      </w:r>
    </w:p>
    <w:p w14:paraId="7E40B883"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He is the Son of God – He is the God/Man – 100% God AND 100% man</w:t>
      </w:r>
    </w:p>
    <w:p w14:paraId="13F36D48"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during His live on Earth He lived a sinless existence</w:t>
      </w:r>
    </w:p>
    <w:p w14:paraId="7CB42803"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He was crucified to receive the punishment of death that we deserve for our sinful lives</w:t>
      </w:r>
    </w:p>
    <w:p w14:paraId="266FF886"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 xml:space="preserve">He was </w:t>
      </w:r>
      <w:proofErr w:type="gramStart"/>
      <w:r w:rsidRPr="007F2B28">
        <w:rPr>
          <w:rFonts w:ascii="Times New Roman" w:hAnsi="Times New Roman" w:cs="Times New Roman"/>
          <w:sz w:val="24"/>
          <w:szCs w:val="24"/>
        </w:rPr>
        <w:t>resurrect</w:t>
      </w:r>
      <w:proofErr w:type="gramEnd"/>
      <w:r w:rsidRPr="007F2B28">
        <w:rPr>
          <w:rFonts w:ascii="Times New Roman" w:hAnsi="Times New Roman" w:cs="Times New Roman"/>
          <w:sz w:val="24"/>
          <w:szCs w:val="24"/>
        </w:rPr>
        <w:t xml:space="preserve"> from death to give us new life which is forgiven and can be set free from the slavery to sin</w:t>
      </w:r>
    </w:p>
    <w:p w14:paraId="309DE2DB"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 xml:space="preserve">this Truth must be accepted by faith </w:t>
      </w:r>
    </w:p>
    <w:p w14:paraId="3414AB8C" w14:textId="77777777" w:rsidR="007F2B28" w:rsidRPr="007F2B28" w:rsidRDefault="007F2B28" w:rsidP="007F2B28">
      <w:pPr>
        <w:spacing w:after="0"/>
        <w:rPr>
          <w:rFonts w:ascii="Times New Roman" w:hAnsi="Times New Roman" w:cs="Times New Roman"/>
          <w:sz w:val="24"/>
          <w:szCs w:val="24"/>
        </w:rPr>
      </w:pPr>
    </w:p>
    <w:p w14:paraId="1805F859" w14:textId="77777777" w:rsidR="007F2B28" w:rsidRPr="007F2B28" w:rsidRDefault="007F2B28" w:rsidP="007F2B28">
      <w:pPr>
        <w:spacing w:after="0"/>
        <w:rPr>
          <w:rFonts w:ascii="Times New Roman" w:hAnsi="Times New Roman" w:cs="Times New Roman"/>
          <w:sz w:val="24"/>
          <w:szCs w:val="24"/>
        </w:rPr>
      </w:pPr>
      <w:r w:rsidRPr="007F2B28">
        <w:rPr>
          <w:rFonts w:ascii="Times New Roman" w:hAnsi="Times New Roman" w:cs="Times New Roman"/>
          <w:sz w:val="24"/>
          <w:szCs w:val="24"/>
        </w:rPr>
        <w:t>What are some ways the truth that Jesus reveals brings freedom to our lives?</w:t>
      </w:r>
    </w:p>
    <w:p w14:paraId="381523AF"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freedom from the penalty of sin</w:t>
      </w:r>
    </w:p>
    <w:p w14:paraId="1E06B0A4"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freedom from slavery to sin, from the power of sin over us</w:t>
      </w:r>
    </w:p>
    <w:p w14:paraId="01B342AC"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eventually, freedom from the very presence of sin</w:t>
      </w:r>
    </w:p>
    <w:p w14:paraId="551171B6" w14:textId="0205EB22" w:rsidR="007F2B28" w:rsidRPr="007F2B28" w:rsidRDefault="001A33D0" w:rsidP="007F2B28">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81A2821" wp14:editId="284C1EC9">
                <wp:simplePos x="0" y="0"/>
                <wp:positionH relativeFrom="column">
                  <wp:posOffset>4292221</wp:posOffset>
                </wp:positionH>
                <wp:positionV relativeFrom="paragraph">
                  <wp:posOffset>35001</wp:posOffset>
                </wp:positionV>
                <wp:extent cx="1705970" cy="627797"/>
                <wp:effectExtent l="0" t="0" r="27940" b="20320"/>
                <wp:wrapNone/>
                <wp:docPr id="366171505" name="Text Box 5"/>
                <wp:cNvGraphicFramePr/>
                <a:graphic xmlns:a="http://schemas.openxmlformats.org/drawingml/2006/main">
                  <a:graphicData uri="http://schemas.microsoft.com/office/word/2010/wordprocessingShape">
                    <wps:wsp>
                      <wps:cNvSpPr txBox="1"/>
                      <wps:spPr>
                        <a:xfrm>
                          <a:off x="0" y="0"/>
                          <a:ext cx="1705970" cy="627797"/>
                        </a:xfrm>
                        <a:prstGeom prst="rect">
                          <a:avLst/>
                        </a:prstGeom>
                        <a:solidFill>
                          <a:schemeClr val="lt1"/>
                        </a:solidFill>
                        <a:ln w="6350">
                          <a:solidFill>
                            <a:prstClr val="black"/>
                          </a:solidFill>
                        </a:ln>
                      </wps:spPr>
                      <wps:txbx>
                        <w:txbxContent>
                          <w:p w14:paraId="2998E2BD" w14:textId="0BFDC1F0" w:rsidR="001A33D0" w:rsidRPr="001A33D0" w:rsidRDefault="001A33D0" w:rsidP="001A33D0">
                            <w:pPr>
                              <w:jc w:val="center"/>
                              <w:rPr>
                                <w:sz w:val="18"/>
                                <w:szCs w:val="18"/>
                              </w:rPr>
                            </w:pPr>
                            <w:r w:rsidRPr="001A33D0">
                              <w:rPr>
                                <w:rFonts w:ascii="Times New Roman" w:hAnsi="Times New Roman" w:cs="Times New Roman"/>
                                <w:sz w:val="20"/>
                                <w:szCs w:val="20"/>
                              </w:rPr>
                              <w:t>In the PPT slide, Adam Savage actually made that statement</w:t>
                            </w:r>
                            <w:r w:rsidR="005738EC">
                              <w:rPr>
                                <w:rFonts w:ascii="Times New Roman" w:hAnsi="Times New Roman" w:cs="Times New Roman"/>
                                <w:sz w:val="20"/>
                                <w:szCs w:val="20"/>
                              </w:rPr>
                              <w:t xml:space="preserve"> (maybe jokingly)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A2821" id="Text Box 5" o:spid="_x0000_s1027" type="#_x0000_t202" style="position:absolute;margin-left:337.95pt;margin-top:2.75pt;width:134.35pt;height:4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" fillcolor="white [3201]" strokeweight=".5pt">
                <v:textbox>
                  <w:txbxContent>
                    <w:p w14:paraId="2998E2BD" w14:textId="0BFDC1F0" w:rsidR="001A33D0" w:rsidRPr="001A33D0" w:rsidRDefault="001A33D0" w:rsidP="001A33D0">
                      <w:pPr>
                        <w:jc w:val="center"/>
                        <w:rPr>
                          <w:sz w:val="18"/>
                          <w:szCs w:val="18"/>
                        </w:rPr>
                      </w:pPr>
                      <w:r w:rsidRPr="001A33D0">
                        <w:rPr>
                          <w:rFonts w:ascii="Times New Roman" w:hAnsi="Times New Roman" w:cs="Times New Roman"/>
                          <w:sz w:val="20"/>
                          <w:szCs w:val="20"/>
                        </w:rPr>
                        <w:t>In the PPT slide, Adam Savage actually made that statement</w:t>
                      </w:r>
                      <w:r w:rsidR="005738EC">
                        <w:rPr>
                          <w:rFonts w:ascii="Times New Roman" w:hAnsi="Times New Roman" w:cs="Times New Roman"/>
                          <w:sz w:val="20"/>
                          <w:szCs w:val="20"/>
                        </w:rPr>
                        <w:t xml:space="preserve"> (maybe jokingly) </w:t>
                      </w:r>
                    </w:p>
                  </w:txbxContent>
                </v:textbox>
              </v:shape>
            </w:pict>
          </mc:Fallback>
        </mc:AlternateContent>
      </w:r>
    </w:p>
    <w:p w14:paraId="194439ED" w14:textId="561A3AAF" w:rsidR="007F2B28" w:rsidRPr="007F2B28" w:rsidRDefault="007F2B28" w:rsidP="007F2B28">
      <w:pPr>
        <w:spacing w:after="0"/>
        <w:rPr>
          <w:rFonts w:ascii="Times New Roman" w:hAnsi="Times New Roman" w:cs="Times New Roman"/>
          <w:sz w:val="24"/>
          <w:szCs w:val="24"/>
        </w:rPr>
      </w:pPr>
      <w:r w:rsidRPr="007F2B28">
        <w:rPr>
          <w:rFonts w:ascii="Times New Roman" w:hAnsi="Times New Roman" w:cs="Times New Roman"/>
          <w:sz w:val="24"/>
          <w:szCs w:val="24"/>
        </w:rPr>
        <w:t>What’s the problem with everyone having their own truth?</w:t>
      </w:r>
      <w:r w:rsidR="001A33D0">
        <w:rPr>
          <w:rFonts w:ascii="Times New Roman" w:hAnsi="Times New Roman" w:cs="Times New Roman"/>
          <w:sz w:val="24"/>
          <w:szCs w:val="24"/>
        </w:rPr>
        <w:t xml:space="preserve">  </w:t>
      </w:r>
    </w:p>
    <w:p w14:paraId="696EE54E" w14:textId="77777777"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by definition, “truth” is that which aligns with reality</w:t>
      </w:r>
    </w:p>
    <w:p w14:paraId="5E5FC19E" w14:textId="492940F6"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it is true</w:t>
      </w:r>
      <w:r w:rsidR="00AA1242">
        <w:rPr>
          <w:rFonts w:ascii="Times New Roman" w:hAnsi="Times New Roman" w:cs="Times New Roman"/>
          <w:sz w:val="24"/>
          <w:szCs w:val="24"/>
        </w:rPr>
        <w:t xml:space="preserve">/real </w:t>
      </w:r>
      <w:r w:rsidRPr="007F2B28">
        <w:rPr>
          <w:rFonts w:ascii="Times New Roman" w:hAnsi="Times New Roman" w:cs="Times New Roman"/>
          <w:sz w:val="24"/>
          <w:szCs w:val="24"/>
        </w:rPr>
        <w:t>for everyone</w:t>
      </w:r>
    </w:p>
    <w:p w14:paraId="1A93B3E6" w14:textId="54623F5F"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it is true</w:t>
      </w:r>
      <w:r w:rsidR="00AA1242">
        <w:rPr>
          <w:rFonts w:ascii="Times New Roman" w:hAnsi="Times New Roman" w:cs="Times New Roman"/>
          <w:sz w:val="24"/>
          <w:szCs w:val="24"/>
        </w:rPr>
        <w:t>/real</w:t>
      </w:r>
      <w:r w:rsidRPr="007F2B28">
        <w:rPr>
          <w:rFonts w:ascii="Times New Roman" w:hAnsi="Times New Roman" w:cs="Times New Roman"/>
          <w:sz w:val="24"/>
          <w:szCs w:val="24"/>
        </w:rPr>
        <w:t xml:space="preserve"> in every situation</w:t>
      </w:r>
    </w:p>
    <w:p w14:paraId="2F694ECE" w14:textId="4DCB8CBC"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it is true</w:t>
      </w:r>
      <w:r w:rsidR="00AA1242">
        <w:rPr>
          <w:rFonts w:ascii="Times New Roman" w:hAnsi="Times New Roman" w:cs="Times New Roman"/>
          <w:sz w:val="24"/>
          <w:szCs w:val="24"/>
        </w:rPr>
        <w:t>/real</w:t>
      </w:r>
      <w:r w:rsidRPr="007F2B28">
        <w:rPr>
          <w:rFonts w:ascii="Times New Roman" w:hAnsi="Times New Roman" w:cs="Times New Roman"/>
          <w:sz w:val="24"/>
          <w:szCs w:val="24"/>
        </w:rPr>
        <w:t xml:space="preserve"> at any time – past, present, future, even in eternity</w:t>
      </w:r>
    </w:p>
    <w:p w14:paraId="7600FCEA" w14:textId="7AF9CDD3"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 xml:space="preserve">so … two </w:t>
      </w:r>
      <w:r w:rsidRPr="007F2B28">
        <w:rPr>
          <w:rFonts w:ascii="Times New Roman" w:hAnsi="Times New Roman" w:cs="Times New Roman"/>
          <w:i/>
          <w:iCs/>
          <w:sz w:val="24"/>
          <w:szCs w:val="24"/>
        </w:rPr>
        <w:t>different</w:t>
      </w:r>
      <w:r w:rsidRPr="007F2B28">
        <w:rPr>
          <w:rFonts w:ascii="Times New Roman" w:hAnsi="Times New Roman" w:cs="Times New Roman"/>
          <w:sz w:val="24"/>
          <w:szCs w:val="24"/>
        </w:rPr>
        <w:t xml:space="preserve"> “truths” </w:t>
      </w:r>
      <w:r w:rsidR="00AA1242">
        <w:rPr>
          <w:rFonts w:ascii="Times New Roman" w:hAnsi="Times New Roman" w:cs="Times New Roman"/>
          <w:sz w:val="24"/>
          <w:szCs w:val="24"/>
        </w:rPr>
        <w:t xml:space="preserve">(or “realities”) </w:t>
      </w:r>
      <w:r w:rsidRPr="007F2B28">
        <w:rPr>
          <w:rFonts w:ascii="Times New Roman" w:hAnsi="Times New Roman" w:cs="Times New Roman"/>
          <w:sz w:val="24"/>
          <w:szCs w:val="24"/>
        </w:rPr>
        <w:t xml:space="preserve">that disagree cannot both exist simultaneously </w:t>
      </w:r>
    </w:p>
    <w:p w14:paraId="1EF3932C" w14:textId="5F5EEB7C" w:rsidR="007F2B28" w:rsidRPr="007F2B28" w:rsidRDefault="007F2B28" w:rsidP="007F2B28">
      <w:pPr>
        <w:numPr>
          <w:ilvl w:val="0"/>
          <w:numId w:val="4"/>
        </w:numPr>
        <w:spacing w:after="0"/>
        <w:rPr>
          <w:rFonts w:ascii="Times New Roman" w:hAnsi="Times New Roman" w:cs="Times New Roman"/>
          <w:sz w:val="24"/>
          <w:szCs w:val="24"/>
        </w:rPr>
      </w:pPr>
      <w:r w:rsidRPr="007F2B28">
        <w:rPr>
          <w:rFonts w:ascii="Times New Roman" w:hAnsi="Times New Roman" w:cs="Times New Roman"/>
          <w:sz w:val="24"/>
          <w:szCs w:val="24"/>
        </w:rPr>
        <w:t>logically it doesn’t hold</w:t>
      </w:r>
    </w:p>
    <w:p w14:paraId="0161C3B3" w14:textId="77777777" w:rsidR="007F2B28" w:rsidRPr="007F2B28" w:rsidRDefault="007F2B28" w:rsidP="007F2B28">
      <w:pPr>
        <w:spacing w:after="0"/>
        <w:rPr>
          <w:rFonts w:ascii="Times New Roman" w:hAnsi="Times New Roman" w:cs="Times New Roman"/>
          <w:sz w:val="24"/>
          <w:szCs w:val="24"/>
        </w:rPr>
      </w:pPr>
    </w:p>
    <w:p w14:paraId="31F32CCE" w14:textId="6C4482F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7F2B28">
        <w:rPr>
          <w:rFonts w:ascii="Times New Roman" w:hAnsi="Times New Roman" w:cs="Times New Roman"/>
          <w:sz w:val="24"/>
          <w:szCs w:val="24"/>
        </w:rPr>
        <w:t xml:space="preserve"> Set Free from Sin</w:t>
      </w:r>
    </w:p>
    <w:p w14:paraId="590A9E32" w14:textId="5796E7BA" w:rsidR="00261773" w:rsidRDefault="00261773" w:rsidP="00261773">
      <w:pPr>
        <w:spacing w:after="0"/>
        <w:rPr>
          <w:rFonts w:ascii="Times New Roman" w:hAnsi="Times New Roman" w:cs="Times New Roman"/>
          <w:sz w:val="24"/>
          <w:szCs w:val="24"/>
        </w:rPr>
      </w:pPr>
    </w:p>
    <w:p w14:paraId="0763C952" w14:textId="713C20E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F862EC">
        <w:rPr>
          <w:rFonts w:ascii="Times New Roman" w:hAnsi="Times New Roman" w:cs="Times New Roman"/>
          <w:sz w:val="24"/>
          <w:szCs w:val="24"/>
        </w:rPr>
        <w:t xml:space="preserve"> how Jesus sets us free.</w:t>
      </w:r>
    </w:p>
    <w:p w14:paraId="1A2F0A82" w14:textId="7EBC2047" w:rsidR="009D5A8E" w:rsidRDefault="009D5A8E" w:rsidP="00261773">
      <w:pPr>
        <w:spacing w:after="0"/>
        <w:rPr>
          <w:rFonts w:ascii="Times New Roman" w:hAnsi="Times New Roman" w:cs="Times New Roman"/>
          <w:sz w:val="24"/>
          <w:szCs w:val="24"/>
        </w:rPr>
      </w:pPr>
    </w:p>
    <w:p w14:paraId="421FCE60" w14:textId="77777777" w:rsidR="00F862EC" w:rsidRPr="00193290" w:rsidRDefault="00F862EC" w:rsidP="00F862EC">
      <w:pPr>
        <w:spacing w:after="0"/>
        <w:rPr>
          <w:rFonts w:ascii="Times New Roman" w:hAnsi="Times New Roman" w:cs="Times New Roman"/>
          <w:sz w:val="20"/>
          <w:szCs w:val="20"/>
        </w:rPr>
      </w:pPr>
      <w:r w:rsidRPr="00233DD6">
        <w:rPr>
          <w:rFonts w:ascii="Times New Roman" w:hAnsi="Times New Roman" w:cs="Times New Roman"/>
          <w:sz w:val="20"/>
          <w:szCs w:val="20"/>
        </w:rPr>
        <w:t xml:space="preserve">John 8:33-36 (NIV)  They answered him, "We are Abraham's descendants and have never been slaves of anyone. How can you say that we shall be set free?" 34  Jesus replied, "I tell you the truth, everyone who sins </w:t>
      </w:r>
      <w:proofErr w:type="gramStart"/>
      <w:r w:rsidRPr="00233DD6">
        <w:rPr>
          <w:rFonts w:ascii="Times New Roman" w:hAnsi="Times New Roman" w:cs="Times New Roman"/>
          <w:sz w:val="20"/>
          <w:szCs w:val="20"/>
        </w:rPr>
        <w:t>is</w:t>
      </w:r>
      <w:proofErr w:type="gramEnd"/>
      <w:r w:rsidRPr="00233DD6">
        <w:rPr>
          <w:rFonts w:ascii="Times New Roman" w:hAnsi="Times New Roman" w:cs="Times New Roman"/>
          <w:sz w:val="20"/>
          <w:szCs w:val="20"/>
        </w:rPr>
        <w:t xml:space="preserve"> a slave to sin. 35  Now a slave has no permanent place in the family, but a son belongs to it forever. 36  So if the </w:t>
      </w:r>
      <w:proofErr w:type="gramStart"/>
      <w:r w:rsidRPr="00233DD6">
        <w:rPr>
          <w:rFonts w:ascii="Times New Roman" w:hAnsi="Times New Roman" w:cs="Times New Roman"/>
          <w:sz w:val="20"/>
          <w:szCs w:val="20"/>
        </w:rPr>
        <w:t>Son</w:t>
      </w:r>
      <w:proofErr w:type="gramEnd"/>
      <w:r w:rsidRPr="00233DD6">
        <w:rPr>
          <w:rFonts w:ascii="Times New Roman" w:hAnsi="Times New Roman" w:cs="Times New Roman"/>
          <w:sz w:val="20"/>
          <w:szCs w:val="20"/>
        </w:rPr>
        <w:t xml:space="preserve"> sets you free, you will be free indeed.</w:t>
      </w:r>
    </w:p>
    <w:p w14:paraId="0289BB78" w14:textId="77777777" w:rsidR="00F862EC" w:rsidRDefault="00F862EC" w:rsidP="00261773">
      <w:pPr>
        <w:spacing w:after="0"/>
        <w:rPr>
          <w:rFonts w:ascii="Times New Roman" w:hAnsi="Times New Roman" w:cs="Times New Roman"/>
          <w:sz w:val="24"/>
          <w:szCs w:val="24"/>
        </w:rPr>
      </w:pPr>
    </w:p>
    <w:p w14:paraId="42305C59" w14:textId="77777777" w:rsidR="00F862EC" w:rsidRPr="00F862EC" w:rsidRDefault="00F862EC" w:rsidP="00F862EC">
      <w:pPr>
        <w:spacing w:after="0"/>
        <w:rPr>
          <w:rFonts w:ascii="Times New Roman" w:hAnsi="Times New Roman" w:cs="Times New Roman"/>
          <w:sz w:val="24"/>
          <w:szCs w:val="24"/>
        </w:rPr>
      </w:pPr>
      <w:r w:rsidRPr="00F862EC">
        <w:rPr>
          <w:rFonts w:ascii="Times New Roman" w:hAnsi="Times New Roman" w:cs="Times New Roman"/>
          <w:sz w:val="24"/>
          <w:szCs w:val="24"/>
        </w:rPr>
        <w:t>What claim did the Jews make to deny their need to be set free?  How were the Jewish believers confused about Jesus statement of becoming free?</w:t>
      </w:r>
    </w:p>
    <w:p w14:paraId="545394AD" w14:textId="77777777"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they were direct descendants of Abraham</w:t>
      </w:r>
    </w:p>
    <w:p w14:paraId="257BA297" w14:textId="77777777"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that made them free men as promised in the covenant</w:t>
      </w:r>
    </w:p>
    <w:p w14:paraId="13194A5C" w14:textId="77777777"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 xml:space="preserve">how could they be set free from slavery they had never been subjected to </w:t>
      </w:r>
    </w:p>
    <w:p w14:paraId="4C46542F" w14:textId="77777777"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w:t>
      </w:r>
      <w:proofErr w:type="gramStart"/>
      <w:r w:rsidRPr="00F862EC">
        <w:rPr>
          <w:rFonts w:ascii="Times New Roman" w:hAnsi="Times New Roman" w:cs="Times New Roman"/>
          <w:sz w:val="24"/>
          <w:szCs w:val="24"/>
        </w:rPr>
        <w:t>note</w:t>
      </w:r>
      <w:proofErr w:type="gramEnd"/>
      <w:r w:rsidRPr="00F862EC">
        <w:rPr>
          <w:rFonts w:ascii="Times New Roman" w:hAnsi="Times New Roman" w:cs="Times New Roman"/>
          <w:sz w:val="24"/>
          <w:szCs w:val="24"/>
        </w:rPr>
        <w:t xml:space="preserve"> their convenient omission of a couple hundred years in Egypt)</w:t>
      </w:r>
    </w:p>
    <w:p w14:paraId="3C6195B9" w14:textId="77777777" w:rsidR="00F862EC" w:rsidRDefault="00F862EC" w:rsidP="00261773">
      <w:pPr>
        <w:spacing w:after="0"/>
        <w:rPr>
          <w:rFonts w:ascii="Times New Roman" w:hAnsi="Times New Roman" w:cs="Times New Roman"/>
          <w:sz w:val="24"/>
          <w:szCs w:val="24"/>
        </w:rPr>
      </w:pPr>
    </w:p>
    <w:p w14:paraId="48A31053" w14:textId="77777777" w:rsidR="00F862EC" w:rsidRPr="00F862EC" w:rsidRDefault="00F862EC" w:rsidP="00F862EC">
      <w:pPr>
        <w:spacing w:after="0"/>
        <w:rPr>
          <w:rFonts w:ascii="Times New Roman" w:hAnsi="Times New Roman" w:cs="Times New Roman"/>
          <w:sz w:val="24"/>
          <w:szCs w:val="24"/>
        </w:rPr>
      </w:pPr>
      <w:r w:rsidRPr="00F862EC">
        <w:rPr>
          <w:rFonts w:ascii="Times New Roman" w:hAnsi="Times New Roman" w:cs="Times New Roman"/>
          <w:sz w:val="24"/>
          <w:szCs w:val="24"/>
        </w:rPr>
        <w:lastRenderedPageBreak/>
        <w:t>According to Jesus, what kind of slavery was He talking about?  What was Jesus’ line of reasoning?</w:t>
      </w:r>
    </w:p>
    <w:p w14:paraId="32B60D1B" w14:textId="77777777"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if you are sinning, you are a slave to sin</w:t>
      </w:r>
    </w:p>
    <w:p w14:paraId="0D218D31" w14:textId="77777777"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if you are slave to sin, you are not in God’s family</w:t>
      </w:r>
    </w:p>
    <w:p w14:paraId="5B32561C" w14:textId="77777777"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if you are in God’s family, you are a child of God, not a slave</w:t>
      </w:r>
    </w:p>
    <w:p w14:paraId="351E4AB0" w14:textId="77777777"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 xml:space="preserve">God has set you free from both the </w:t>
      </w:r>
      <w:r w:rsidRPr="00F862EC">
        <w:rPr>
          <w:rFonts w:ascii="Times New Roman" w:hAnsi="Times New Roman" w:cs="Times New Roman"/>
          <w:b/>
          <w:i/>
          <w:sz w:val="24"/>
          <w:szCs w:val="24"/>
        </w:rPr>
        <w:t>penalty</w:t>
      </w:r>
      <w:r w:rsidRPr="00F862EC">
        <w:rPr>
          <w:rFonts w:ascii="Times New Roman" w:hAnsi="Times New Roman" w:cs="Times New Roman"/>
          <w:sz w:val="24"/>
          <w:szCs w:val="24"/>
        </w:rPr>
        <w:t xml:space="preserve"> and the </w:t>
      </w:r>
      <w:r w:rsidRPr="00F862EC">
        <w:rPr>
          <w:rFonts w:ascii="Times New Roman" w:hAnsi="Times New Roman" w:cs="Times New Roman"/>
          <w:b/>
          <w:i/>
          <w:sz w:val="24"/>
          <w:szCs w:val="24"/>
        </w:rPr>
        <w:t>power</w:t>
      </w:r>
      <w:r w:rsidRPr="00F862EC">
        <w:rPr>
          <w:rFonts w:ascii="Times New Roman" w:hAnsi="Times New Roman" w:cs="Times New Roman"/>
          <w:sz w:val="24"/>
          <w:szCs w:val="24"/>
        </w:rPr>
        <w:t xml:space="preserve"> of sin</w:t>
      </w:r>
    </w:p>
    <w:p w14:paraId="66240599" w14:textId="77777777"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when God sets you free, that guarantees it</w:t>
      </w:r>
    </w:p>
    <w:p w14:paraId="0EF79940" w14:textId="77777777" w:rsidR="00F862EC" w:rsidRPr="00F862EC" w:rsidRDefault="00F862EC" w:rsidP="00F862EC">
      <w:pPr>
        <w:spacing w:after="0"/>
        <w:rPr>
          <w:rFonts w:ascii="Times New Roman" w:hAnsi="Times New Roman" w:cs="Times New Roman"/>
          <w:sz w:val="24"/>
          <w:szCs w:val="24"/>
        </w:rPr>
      </w:pPr>
    </w:p>
    <w:p w14:paraId="4BBED77C" w14:textId="77777777" w:rsidR="00F862EC" w:rsidRPr="00F862EC" w:rsidRDefault="00F862EC" w:rsidP="00F862EC">
      <w:pPr>
        <w:spacing w:after="0"/>
        <w:rPr>
          <w:rFonts w:ascii="Times New Roman" w:hAnsi="Times New Roman" w:cs="Times New Roman"/>
          <w:sz w:val="24"/>
          <w:szCs w:val="24"/>
        </w:rPr>
      </w:pPr>
      <w:r w:rsidRPr="00F862EC">
        <w:rPr>
          <w:rFonts w:ascii="Times New Roman" w:hAnsi="Times New Roman" w:cs="Times New Roman"/>
          <w:sz w:val="24"/>
          <w:szCs w:val="24"/>
        </w:rPr>
        <w:t>In what way are people enslaved to sin today?  Where do we see the enslaving effects of sin?</w:t>
      </w:r>
    </w:p>
    <w:p w14:paraId="735D8277" w14:textId="77777777"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substance abuse</w:t>
      </w:r>
    </w:p>
    <w:p w14:paraId="656307F0" w14:textId="77777777"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materialism … got to have the new gadget, the new car, the new computer</w:t>
      </w:r>
    </w:p>
    <w:p w14:paraId="23347401" w14:textId="77777777"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power … must be in control (of someone, of a situation)</w:t>
      </w:r>
    </w:p>
    <w:p w14:paraId="2E5320D5" w14:textId="77777777"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fear, anger, depression</w:t>
      </w:r>
    </w:p>
    <w:p w14:paraId="461F5662" w14:textId="77777777" w:rsidR="00F862EC" w:rsidRPr="00F862EC" w:rsidRDefault="00F862EC" w:rsidP="00F862EC">
      <w:pPr>
        <w:spacing w:after="0"/>
        <w:rPr>
          <w:rFonts w:ascii="Times New Roman" w:hAnsi="Times New Roman" w:cs="Times New Roman"/>
          <w:sz w:val="24"/>
          <w:szCs w:val="24"/>
        </w:rPr>
      </w:pPr>
    </w:p>
    <w:p w14:paraId="3B41C09F" w14:textId="77777777" w:rsidR="00F862EC" w:rsidRPr="00F862EC" w:rsidRDefault="00F862EC" w:rsidP="00F862EC">
      <w:pPr>
        <w:spacing w:after="0"/>
        <w:rPr>
          <w:rFonts w:ascii="Times New Roman" w:hAnsi="Times New Roman" w:cs="Times New Roman"/>
          <w:sz w:val="24"/>
          <w:szCs w:val="24"/>
        </w:rPr>
      </w:pPr>
      <w:r w:rsidRPr="00F862EC">
        <w:rPr>
          <w:rFonts w:ascii="Times New Roman" w:hAnsi="Times New Roman" w:cs="Times New Roman"/>
          <w:sz w:val="24"/>
          <w:szCs w:val="24"/>
        </w:rPr>
        <w:t>According to the passage, what will set us free from this kind of slavery?</w:t>
      </w:r>
    </w:p>
    <w:p w14:paraId="6487777D" w14:textId="77777777"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God’s Truth</w:t>
      </w:r>
    </w:p>
    <w:p w14:paraId="6448E65B" w14:textId="45C8E1CF"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read it</w:t>
      </w:r>
      <w:r w:rsidR="00EA0ECF" w:rsidRPr="00EA0ECF">
        <w:rPr>
          <w:rFonts w:ascii="Times New Roman" w:hAnsi="Times New Roman" w:cs="Times New Roman"/>
          <w:sz w:val="24"/>
          <w:szCs w:val="24"/>
        </w:rPr>
        <w:t xml:space="preserve">, </w:t>
      </w:r>
      <w:r w:rsidRPr="00F862EC">
        <w:rPr>
          <w:rFonts w:ascii="Times New Roman" w:hAnsi="Times New Roman" w:cs="Times New Roman"/>
          <w:sz w:val="24"/>
          <w:szCs w:val="24"/>
        </w:rPr>
        <w:t>apply it</w:t>
      </w:r>
    </w:p>
    <w:p w14:paraId="5BBA0A5F" w14:textId="77777777"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claim it for your own</w:t>
      </w:r>
    </w:p>
    <w:p w14:paraId="0B2CCC23" w14:textId="77777777" w:rsidR="00F862EC" w:rsidRPr="00F862EC" w:rsidRDefault="00F862EC" w:rsidP="00F862EC">
      <w:pPr>
        <w:spacing w:after="0"/>
        <w:rPr>
          <w:rFonts w:ascii="Times New Roman" w:hAnsi="Times New Roman" w:cs="Times New Roman"/>
          <w:sz w:val="24"/>
          <w:szCs w:val="24"/>
        </w:rPr>
      </w:pPr>
    </w:p>
    <w:p w14:paraId="50A00439" w14:textId="2E14F1C1" w:rsidR="00F862EC" w:rsidRPr="00F862EC" w:rsidRDefault="00F862EC" w:rsidP="00F862EC">
      <w:pPr>
        <w:spacing w:after="0"/>
      </w:pPr>
      <w:r w:rsidRPr="00F862EC">
        <w:t xml:space="preserve">How does </w:t>
      </w:r>
      <w:r w:rsidR="00BA2D10" w:rsidRPr="00343DEC">
        <w:t xml:space="preserve">Truth </w:t>
      </w:r>
      <w:r w:rsidRPr="00F862EC">
        <w:t xml:space="preserve">set someone free? </w:t>
      </w:r>
    </w:p>
    <w:p w14:paraId="25CEF0AD" w14:textId="77777777"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gives you the information of what Jesus has accomplished for us</w:t>
      </w:r>
    </w:p>
    <w:p w14:paraId="0EF3DAE4" w14:textId="77777777"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Jesus said “I am the way, the TRUTH, and the life</w:t>
      </w:r>
    </w:p>
    <w:p w14:paraId="3C211F97" w14:textId="77777777"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the reality of who Jesus is and what He has accomplished is the Truth that is offered</w:t>
      </w:r>
    </w:p>
    <w:p w14:paraId="5DC5B7A0" w14:textId="77777777" w:rsid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it is ours to receive by faith and make effective in our lives</w:t>
      </w:r>
    </w:p>
    <w:p w14:paraId="10918E72" w14:textId="77777777" w:rsidR="00EA0ECF" w:rsidRDefault="00EA0ECF" w:rsidP="00EA0ECF">
      <w:pPr>
        <w:spacing w:after="0"/>
        <w:rPr>
          <w:rFonts w:ascii="Times New Roman" w:hAnsi="Times New Roman" w:cs="Times New Roman"/>
          <w:sz w:val="24"/>
          <w:szCs w:val="24"/>
        </w:rPr>
      </w:pPr>
    </w:p>
    <w:p w14:paraId="247955AD" w14:textId="21CEAB62" w:rsidR="00F862EC" w:rsidRDefault="00EA0ECF" w:rsidP="00EA0ECF">
      <w:pPr>
        <w:spacing w:after="0"/>
        <w:rPr>
          <w:rFonts w:ascii="Times New Roman" w:hAnsi="Times New Roman" w:cs="Times New Roman"/>
          <w:sz w:val="24"/>
          <w:szCs w:val="24"/>
        </w:rPr>
      </w:pPr>
      <w:r w:rsidRPr="00EA0ECF">
        <w:rPr>
          <w:rFonts w:ascii="Times New Roman" w:hAnsi="Times New Roman" w:cs="Times New Roman"/>
          <w:sz w:val="24"/>
          <w:szCs w:val="24"/>
        </w:rPr>
        <w:t xml:space="preserve">Consider John 16:8 (NIV) </w:t>
      </w:r>
      <w:r w:rsidRPr="00EA0ECF">
        <w:rPr>
          <w:rFonts w:ascii="Times New Roman" w:hAnsi="Times New Roman" w:cs="Times New Roman"/>
          <w:i/>
          <w:iCs/>
          <w:sz w:val="24"/>
          <w:szCs w:val="24"/>
        </w:rPr>
        <w:t xml:space="preserve">When he comes, he will convict the world of guilt in regard to sin and </w:t>
      </w:r>
      <w:r w:rsidRPr="00EA0ECF">
        <w:rPr>
          <w:rFonts w:ascii="Times New Roman" w:hAnsi="Times New Roman" w:cs="Times New Roman"/>
          <w:b/>
          <w:bCs/>
          <w:i/>
          <w:iCs/>
          <w:sz w:val="24"/>
          <w:szCs w:val="24"/>
        </w:rPr>
        <w:t>righteousness</w:t>
      </w:r>
      <w:r w:rsidRPr="00EA0ECF">
        <w:rPr>
          <w:rFonts w:ascii="Times New Roman" w:hAnsi="Times New Roman" w:cs="Times New Roman"/>
          <w:i/>
          <w:iCs/>
          <w:sz w:val="24"/>
          <w:szCs w:val="24"/>
        </w:rPr>
        <w:t xml:space="preserve"> and judgment:</w:t>
      </w:r>
    </w:p>
    <w:p w14:paraId="496AB289" w14:textId="52D57206" w:rsidR="00F862EC" w:rsidRDefault="00EA0ECF" w:rsidP="00EA0EC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 Spirit convicts (convinces) us of the provision of righteousness.</w:t>
      </w:r>
    </w:p>
    <w:p w14:paraId="5B7ADE39" w14:textId="59CBA6B9" w:rsidR="00EA0ECF" w:rsidRPr="00EA0ECF" w:rsidRDefault="00EA0ECF" w:rsidP="00EA0EC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By God’s power</w:t>
      </w:r>
      <w:r w:rsidR="004F3549">
        <w:rPr>
          <w:rFonts w:ascii="Times New Roman" w:hAnsi="Times New Roman" w:cs="Times New Roman"/>
          <w:sz w:val="24"/>
          <w:szCs w:val="24"/>
        </w:rPr>
        <w:t>,</w:t>
      </w:r>
      <w:r>
        <w:rPr>
          <w:rFonts w:ascii="Times New Roman" w:hAnsi="Times New Roman" w:cs="Times New Roman"/>
          <w:sz w:val="24"/>
          <w:szCs w:val="24"/>
        </w:rPr>
        <w:t xml:space="preserve"> </w:t>
      </w:r>
      <w:r w:rsidR="004F3549">
        <w:rPr>
          <w:rFonts w:ascii="Times New Roman" w:hAnsi="Times New Roman" w:cs="Times New Roman"/>
          <w:sz w:val="24"/>
          <w:szCs w:val="24"/>
        </w:rPr>
        <w:t>He offers the</w:t>
      </w:r>
      <w:r>
        <w:rPr>
          <w:rFonts w:ascii="Times New Roman" w:hAnsi="Times New Roman" w:cs="Times New Roman"/>
          <w:sz w:val="24"/>
          <w:szCs w:val="24"/>
        </w:rPr>
        <w:t xml:space="preserve"> possib</w:t>
      </w:r>
      <w:r w:rsidR="004F3549">
        <w:rPr>
          <w:rFonts w:ascii="Times New Roman" w:hAnsi="Times New Roman" w:cs="Times New Roman"/>
          <w:sz w:val="24"/>
          <w:szCs w:val="24"/>
        </w:rPr>
        <w:t>ility</w:t>
      </w:r>
      <w:r>
        <w:rPr>
          <w:rFonts w:ascii="Times New Roman" w:hAnsi="Times New Roman" w:cs="Times New Roman"/>
          <w:sz w:val="24"/>
          <w:szCs w:val="24"/>
        </w:rPr>
        <w:t xml:space="preserve"> to live a life of righteousness, set free from slavery to si</w:t>
      </w:r>
      <w:r w:rsidR="004F3549">
        <w:rPr>
          <w:rFonts w:ascii="Times New Roman" w:hAnsi="Times New Roman" w:cs="Times New Roman"/>
          <w:sz w:val="24"/>
          <w:szCs w:val="24"/>
        </w:rPr>
        <w:t>n</w:t>
      </w:r>
    </w:p>
    <w:p w14:paraId="01866B14" w14:textId="77777777" w:rsidR="00F862EC" w:rsidRDefault="00F862EC" w:rsidP="00261773">
      <w:pPr>
        <w:spacing w:after="0"/>
        <w:rPr>
          <w:rFonts w:ascii="Times New Roman" w:hAnsi="Times New Roman" w:cs="Times New Roman"/>
          <w:sz w:val="24"/>
          <w:szCs w:val="24"/>
        </w:rPr>
      </w:pPr>
    </w:p>
    <w:p w14:paraId="1CC67D84" w14:textId="77777777" w:rsidR="00F862EC" w:rsidRPr="00F862EC" w:rsidRDefault="00F862EC" w:rsidP="00F862EC">
      <w:pPr>
        <w:spacing w:after="0"/>
        <w:rPr>
          <w:rFonts w:ascii="Times New Roman" w:hAnsi="Times New Roman" w:cs="Times New Roman"/>
          <w:sz w:val="24"/>
          <w:szCs w:val="24"/>
        </w:rPr>
      </w:pPr>
      <w:r w:rsidRPr="00F862EC">
        <w:rPr>
          <w:rFonts w:ascii="Times New Roman" w:hAnsi="Times New Roman" w:cs="Times New Roman"/>
          <w:sz w:val="24"/>
          <w:szCs w:val="24"/>
        </w:rPr>
        <w:t xml:space="preserve">What is the contrast Jesus offered between a servant and a son? </w:t>
      </w:r>
    </w:p>
    <w:p w14:paraId="05C9E61E" w14:textId="709D7F28"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a slave has no permanent place in the family – no permanent authority</w:t>
      </w:r>
    </w:p>
    <w:p w14:paraId="2D8DB7B9" w14:textId="7FE40036"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noProof/>
          <w:sz w:val="24"/>
          <w:szCs w:val="24"/>
        </w:rPr>
        <w:drawing>
          <wp:anchor distT="0" distB="0" distL="114300" distR="114300" simplePos="0" relativeHeight="251662336" behindDoc="0" locked="0" layoutInCell="1" allowOverlap="1" wp14:anchorId="090238C4" wp14:editId="23FA8B7B">
            <wp:simplePos x="0" y="0"/>
            <wp:positionH relativeFrom="column">
              <wp:posOffset>5207635</wp:posOffset>
            </wp:positionH>
            <wp:positionV relativeFrom="paragraph">
              <wp:posOffset>17145</wp:posOffset>
            </wp:positionV>
            <wp:extent cx="1250315" cy="1630680"/>
            <wp:effectExtent l="0" t="0" r="6985" b="7620"/>
            <wp:wrapSquare wrapText="bothSides"/>
            <wp:docPr id="49606570" name="Picture 1" descr="Symbols of a cross and a lad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06570" name="Picture 1" descr="Symbols of a cross and a ladder&#10;&#10;Description automatically generated"/>
                    <pic:cNvPicPr/>
                  </pic:nvPicPr>
                  <pic:blipFill rotWithShape="1">
                    <a:blip r:embed="rId12">
                      <a:extLst>
                        <a:ext uri="{28A0092B-C50C-407E-A947-70E740481C1C}">
                          <a14:useLocalDpi xmlns:a14="http://schemas.microsoft.com/office/drawing/2010/main" val="0"/>
                        </a:ext>
                      </a:extLst>
                    </a:blip>
                    <a:srcRect l="54400" t="7344" r="6944" b="9967"/>
                    <a:stretch/>
                  </pic:blipFill>
                  <pic:spPr bwMode="auto">
                    <a:xfrm>
                      <a:off x="0" y="0"/>
                      <a:ext cx="1250315" cy="1630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62EC">
        <w:rPr>
          <w:rFonts w:ascii="Times New Roman" w:hAnsi="Times New Roman" w:cs="Times New Roman"/>
          <w:sz w:val="24"/>
          <w:szCs w:val="24"/>
        </w:rPr>
        <w:t>a son belongs to the family permanently</w:t>
      </w:r>
    </w:p>
    <w:p w14:paraId="30CDF37C" w14:textId="7FD0B4C8" w:rsidR="00F862EC" w:rsidRPr="00F862EC" w:rsidRDefault="00F862EC" w:rsidP="00F862EC">
      <w:pPr>
        <w:spacing w:after="0"/>
        <w:rPr>
          <w:rFonts w:ascii="Times New Roman" w:hAnsi="Times New Roman" w:cs="Times New Roman"/>
          <w:sz w:val="24"/>
          <w:szCs w:val="24"/>
        </w:rPr>
      </w:pPr>
    </w:p>
    <w:p w14:paraId="6802B1E0" w14:textId="645A961F" w:rsidR="00F862EC" w:rsidRPr="00F862EC" w:rsidRDefault="00F862EC" w:rsidP="00F862EC">
      <w:pPr>
        <w:spacing w:after="0"/>
        <w:rPr>
          <w:rFonts w:ascii="Times New Roman" w:hAnsi="Times New Roman" w:cs="Times New Roman"/>
          <w:sz w:val="24"/>
          <w:szCs w:val="24"/>
        </w:rPr>
      </w:pPr>
      <w:r w:rsidRPr="00F862EC">
        <w:rPr>
          <w:rFonts w:ascii="Times New Roman" w:hAnsi="Times New Roman" w:cs="Times New Roman"/>
          <w:sz w:val="24"/>
          <w:szCs w:val="24"/>
        </w:rPr>
        <w:t xml:space="preserve">What affirmative statement did Jesus make about the way and the actuality of being set free from sin? </w:t>
      </w:r>
    </w:p>
    <w:p w14:paraId="4A6ECE0E" w14:textId="30747CC9"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 xml:space="preserve">the Son (of God, Jesus) – a permanent (eternal) Son, </w:t>
      </w:r>
    </w:p>
    <w:p w14:paraId="17E3D1FE" w14:textId="77777777"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He has the authority and power to set you free from slavery to sin</w:t>
      </w:r>
    </w:p>
    <w:p w14:paraId="19FBCE20" w14:textId="77777777" w:rsidR="00F862EC"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the believer has the very presence of the Son dwelling within his person</w:t>
      </w:r>
    </w:p>
    <w:p w14:paraId="6C1F54B9" w14:textId="77777777" w:rsidR="000415DE" w:rsidRPr="00F862EC" w:rsidRDefault="00F862EC" w:rsidP="00F862EC">
      <w:pPr>
        <w:numPr>
          <w:ilvl w:val="0"/>
          <w:numId w:val="5"/>
        </w:numPr>
        <w:spacing w:after="0"/>
        <w:rPr>
          <w:rFonts w:ascii="Times New Roman" w:hAnsi="Times New Roman" w:cs="Times New Roman"/>
          <w:sz w:val="24"/>
          <w:szCs w:val="24"/>
        </w:rPr>
      </w:pPr>
      <w:r w:rsidRPr="00F862EC">
        <w:rPr>
          <w:rFonts w:ascii="Times New Roman" w:hAnsi="Times New Roman" w:cs="Times New Roman"/>
          <w:sz w:val="24"/>
          <w:szCs w:val="24"/>
        </w:rPr>
        <w:t>He is there to guide, to empower, to free you from the bondage to your sinful tendencies</w:t>
      </w:r>
    </w:p>
    <w:p w14:paraId="19B2EE27" w14:textId="4E892463" w:rsidR="009D5A8E" w:rsidRDefault="007F2B28"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3B0ECF" wp14:editId="16D05E33">
                <wp:simplePos x="0" y="0"/>
                <wp:positionH relativeFrom="column">
                  <wp:posOffset>1093546</wp:posOffset>
                </wp:positionH>
                <wp:positionV relativeFrom="page">
                  <wp:posOffset>8884310</wp:posOffset>
                </wp:positionV>
                <wp:extent cx="3408680" cy="460375"/>
                <wp:effectExtent l="19050" t="38100" r="20320" b="34925"/>
                <wp:wrapNone/>
                <wp:docPr id="4" name="Text Box 4"/>
                <wp:cNvGraphicFramePr/>
                <a:graphic xmlns:a="http://schemas.openxmlformats.org/drawingml/2006/main">
                  <a:graphicData uri="http://schemas.microsoft.com/office/word/2010/wordprocessingShape">
                    <wps:wsp>
                      <wps:cNvSpPr txBox="1"/>
                      <wps:spPr>
                        <a:xfrm>
                          <a:off x="0" y="0"/>
                          <a:ext cx="3408680" cy="460375"/>
                        </a:xfrm>
                        <a:custGeom>
                          <a:avLst/>
                          <a:gdLst>
                            <a:gd name="connsiteX0" fmla="*/ 0 w 3408680"/>
                            <a:gd name="connsiteY0" fmla="*/ 0 h 460375"/>
                            <a:gd name="connsiteX1" fmla="*/ 715823 w 3408680"/>
                            <a:gd name="connsiteY1" fmla="*/ 0 h 460375"/>
                            <a:gd name="connsiteX2" fmla="*/ 1329385 w 3408680"/>
                            <a:gd name="connsiteY2" fmla="*/ 0 h 460375"/>
                            <a:gd name="connsiteX3" fmla="*/ 1908861 w 3408680"/>
                            <a:gd name="connsiteY3" fmla="*/ 0 h 460375"/>
                            <a:gd name="connsiteX4" fmla="*/ 2488336 w 3408680"/>
                            <a:gd name="connsiteY4" fmla="*/ 0 h 460375"/>
                            <a:gd name="connsiteX5" fmla="*/ 3408680 w 3408680"/>
                            <a:gd name="connsiteY5" fmla="*/ 0 h 460375"/>
                            <a:gd name="connsiteX6" fmla="*/ 3408680 w 3408680"/>
                            <a:gd name="connsiteY6" fmla="*/ 460375 h 460375"/>
                            <a:gd name="connsiteX7" fmla="*/ 2726944 w 3408680"/>
                            <a:gd name="connsiteY7" fmla="*/ 460375 h 460375"/>
                            <a:gd name="connsiteX8" fmla="*/ 2113382 w 3408680"/>
                            <a:gd name="connsiteY8" fmla="*/ 460375 h 460375"/>
                            <a:gd name="connsiteX9" fmla="*/ 1499819 w 3408680"/>
                            <a:gd name="connsiteY9" fmla="*/ 460375 h 460375"/>
                            <a:gd name="connsiteX10" fmla="*/ 783996 w 3408680"/>
                            <a:gd name="connsiteY10" fmla="*/ 460375 h 460375"/>
                            <a:gd name="connsiteX11" fmla="*/ 0 w 3408680"/>
                            <a:gd name="connsiteY11" fmla="*/ 460375 h 460375"/>
                            <a:gd name="connsiteX12" fmla="*/ 0 w 3408680"/>
                            <a:gd name="connsiteY12" fmla="*/ 0 h 460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408680" h="460375" fill="none" extrusionOk="0">
                              <a:moveTo>
                                <a:pt x="0" y="0"/>
                              </a:moveTo>
                              <a:cubicBezTo>
                                <a:pt x="346263" y="13491"/>
                                <a:pt x="441244" y="3073"/>
                                <a:pt x="715823" y="0"/>
                              </a:cubicBezTo>
                              <a:cubicBezTo>
                                <a:pt x="990402" y="-3073"/>
                                <a:pt x="1085657" y="7654"/>
                                <a:pt x="1329385" y="0"/>
                              </a:cubicBezTo>
                              <a:cubicBezTo>
                                <a:pt x="1573113" y="-7654"/>
                                <a:pt x="1661852" y="5131"/>
                                <a:pt x="1908861" y="0"/>
                              </a:cubicBezTo>
                              <a:cubicBezTo>
                                <a:pt x="2155870" y="-5131"/>
                                <a:pt x="2221735" y="19867"/>
                                <a:pt x="2488336" y="0"/>
                              </a:cubicBezTo>
                              <a:cubicBezTo>
                                <a:pt x="2754938" y="-19867"/>
                                <a:pt x="3170885" y="-29724"/>
                                <a:pt x="3408680" y="0"/>
                              </a:cubicBezTo>
                              <a:cubicBezTo>
                                <a:pt x="3403797" y="101535"/>
                                <a:pt x="3390671" y="261117"/>
                                <a:pt x="3408680" y="460375"/>
                              </a:cubicBezTo>
                              <a:cubicBezTo>
                                <a:pt x="3248684" y="485057"/>
                                <a:pt x="3041740" y="471114"/>
                                <a:pt x="2726944" y="460375"/>
                              </a:cubicBezTo>
                              <a:cubicBezTo>
                                <a:pt x="2412148" y="449636"/>
                                <a:pt x="2380984" y="474551"/>
                                <a:pt x="2113382" y="460375"/>
                              </a:cubicBezTo>
                              <a:cubicBezTo>
                                <a:pt x="1845780" y="446199"/>
                                <a:pt x="1715875" y="469327"/>
                                <a:pt x="1499819" y="460375"/>
                              </a:cubicBezTo>
                              <a:cubicBezTo>
                                <a:pt x="1283763" y="451423"/>
                                <a:pt x="955129" y="493634"/>
                                <a:pt x="783996" y="460375"/>
                              </a:cubicBezTo>
                              <a:cubicBezTo>
                                <a:pt x="612863" y="427116"/>
                                <a:pt x="180470" y="421735"/>
                                <a:pt x="0" y="460375"/>
                              </a:cubicBezTo>
                              <a:cubicBezTo>
                                <a:pt x="-21937" y="333607"/>
                                <a:pt x="-3576" y="177703"/>
                                <a:pt x="0" y="0"/>
                              </a:cubicBezTo>
                              <a:close/>
                            </a:path>
                            <a:path w="3408680" h="460375" stroke="0" extrusionOk="0">
                              <a:moveTo>
                                <a:pt x="0" y="0"/>
                              </a:moveTo>
                              <a:cubicBezTo>
                                <a:pt x="212652" y="-23549"/>
                                <a:pt x="451216" y="4511"/>
                                <a:pt x="579476" y="0"/>
                              </a:cubicBezTo>
                              <a:cubicBezTo>
                                <a:pt x="707736" y="-4511"/>
                                <a:pt x="1033187" y="17102"/>
                                <a:pt x="1158951" y="0"/>
                              </a:cubicBezTo>
                              <a:cubicBezTo>
                                <a:pt x="1284716" y="-17102"/>
                                <a:pt x="1634993" y="-13337"/>
                                <a:pt x="1806600" y="0"/>
                              </a:cubicBezTo>
                              <a:cubicBezTo>
                                <a:pt x="1978207" y="13337"/>
                                <a:pt x="2276699" y="28533"/>
                                <a:pt x="2420163" y="0"/>
                              </a:cubicBezTo>
                              <a:cubicBezTo>
                                <a:pt x="2563627" y="-28533"/>
                                <a:pt x="2988331" y="-47998"/>
                                <a:pt x="3408680" y="0"/>
                              </a:cubicBezTo>
                              <a:cubicBezTo>
                                <a:pt x="3416011" y="174484"/>
                                <a:pt x="3399752" y="358373"/>
                                <a:pt x="3408680" y="460375"/>
                              </a:cubicBezTo>
                              <a:cubicBezTo>
                                <a:pt x="3194468" y="467276"/>
                                <a:pt x="2922278" y="457779"/>
                                <a:pt x="2761031" y="460375"/>
                              </a:cubicBezTo>
                              <a:cubicBezTo>
                                <a:pt x="2599784" y="462971"/>
                                <a:pt x="2342706" y="479318"/>
                                <a:pt x="2011121" y="460375"/>
                              </a:cubicBezTo>
                              <a:cubicBezTo>
                                <a:pt x="1679536" y="441433"/>
                                <a:pt x="1524961" y="490124"/>
                                <a:pt x="1363472" y="460375"/>
                              </a:cubicBezTo>
                              <a:cubicBezTo>
                                <a:pt x="1201983" y="430626"/>
                                <a:pt x="868221" y="469581"/>
                                <a:pt x="613562" y="460375"/>
                              </a:cubicBezTo>
                              <a:cubicBezTo>
                                <a:pt x="358903" y="451170"/>
                                <a:pt x="130113" y="442135"/>
                                <a:pt x="0" y="460375"/>
                              </a:cubicBezTo>
                              <a:cubicBezTo>
                                <a:pt x="-17904" y="247637"/>
                                <a:pt x="9726" y="129085"/>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048302887">
                                <a:prstGeom prst="rect">
                                  <a:avLst/>
                                </a:prstGeom>
                                <ask:type>
                                  <ask:lineSketchFreehand/>
                                </ask:type>
                              </ask:lineSketchStyleProps>
                            </a:ext>
                          </a:extLst>
                        </a:ln>
                      </wps:spPr>
                      <wps:txbx>
                        <w:txbxContent>
                          <w:p w14:paraId="1BCD0BCA"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B0ECF" id="Text Box 4" o:spid="_x0000_s1028" type="#_x0000_t202" style="position:absolute;margin-left:86.1pt;margin-top:699.55pt;width:268.4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" fillcolor="white [3201]" strokeweight=".5pt">
                <v:textbox>
                  <w:txbxContent>
                    <w:p w14:paraId="1BCD0BCA"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anchory="page"/>
              </v:shape>
            </w:pict>
          </mc:Fallback>
        </mc:AlternateContent>
      </w:r>
      <w:r w:rsidR="009D5A8E">
        <w:rPr>
          <w:rFonts w:ascii="Times New Roman" w:hAnsi="Times New Roman" w:cs="Times New Roman"/>
          <w:sz w:val="24"/>
          <w:szCs w:val="24"/>
        </w:rPr>
        <w:br w:type="page"/>
      </w:r>
    </w:p>
    <w:p w14:paraId="0067083E" w14:textId="2402921E" w:rsidR="009D5A8E" w:rsidRDefault="00760E11"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6672" behindDoc="0" locked="0" layoutInCell="1" allowOverlap="1" wp14:anchorId="11AC3CFA" wp14:editId="4A4D2A9C">
            <wp:simplePos x="0" y="0"/>
            <wp:positionH relativeFrom="column">
              <wp:posOffset>5601932</wp:posOffset>
            </wp:positionH>
            <wp:positionV relativeFrom="page">
              <wp:posOffset>279779</wp:posOffset>
            </wp:positionV>
            <wp:extent cx="1019810" cy="1517015"/>
            <wp:effectExtent l="0" t="0" r="8890" b="6985"/>
            <wp:wrapSquare wrapText="bothSides"/>
            <wp:docPr id="1091570665" name="Picture 1" descr="A qr code with a group of hands rai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570665" name="Picture 1" descr="A qr code with a group of hands raised&#10;&#10;Description automatically generated"/>
                    <pic:cNvPicPr/>
                  </pic:nvPicPr>
                  <pic:blipFill>
                    <a:blip r:embed="rId13"/>
                    <a:stretch>
                      <a:fillRect/>
                    </a:stretch>
                  </pic:blipFill>
                  <pic:spPr>
                    <a:xfrm>
                      <a:off x="0" y="0"/>
                      <a:ext cx="1019810" cy="151701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3EDC7A57" w14:textId="77777777" w:rsidR="00EA0ECF" w:rsidRPr="00EA0ECF" w:rsidRDefault="00EA0ECF" w:rsidP="00EA0ECF">
      <w:pPr>
        <w:spacing w:after="0"/>
        <w:rPr>
          <w:rFonts w:ascii="Comic Sans MS" w:hAnsi="Comic Sans MS" w:cs="Times New Roman"/>
          <w:sz w:val="24"/>
          <w:szCs w:val="24"/>
        </w:rPr>
      </w:pPr>
      <w:r w:rsidRPr="00EA0ECF">
        <w:rPr>
          <w:rFonts w:ascii="Comic Sans MS" w:hAnsi="Comic Sans MS" w:cs="Times New Roman"/>
          <w:sz w:val="24"/>
          <w:szCs w:val="24"/>
        </w:rPr>
        <w:t xml:space="preserve">Identify. </w:t>
      </w:r>
    </w:p>
    <w:p w14:paraId="2B4E38D1" w14:textId="77777777" w:rsidR="00EA0ECF" w:rsidRPr="00EA0ECF" w:rsidRDefault="00EA0ECF" w:rsidP="00EA0ECF">
      <w:pPr>
        <w:pStyle w:val="ListParagraph"/>
        <w:numPr>
          <w:ilvl w:val="0"/>
          <w:numId w:val="7"/>
        </w:numPr>
        <w:spacing w:after="0"/>
        <w:rPr>
          <w:rFonts w:ascii="Comic Sans MS" w:hAnsi="Comic Sans MS" w:cs="Times New Roman"/>
        </w:rPr>
      </w:pPr>
      <w:r w:rsidRPr="00EA0ECF">
        <w:rPr>
          <w:rFonts w:ascii="Comic Sans MS" w:hAnsi="Comic Sans MS" w:cs="Times New Roman"/>
        </w:rPr>
        <w:t xml:space="preserve">Acknowledge any doubts you may have about the truth of the gospel of Christ. </w:t>
      </w:r>
    </w:p>
    <w:p w14:paraId="72E68243" w14:textId="77777777" w:rsidR="00EA0ECF" w:rsidRPr="00EA0ECF" w:rsidRDefault="00EA0ECF" w:rsidP="00EA0ECF">
      <w:pPr>
        <w:pStyle w:val="ListParagraph"/>
        <w:numPr>
          <w:ilvl w:val="0"/>
          <w:numId w:val="7"/>
        </w:numPr>
        <w:spacing w:after="0"/>
        <w:rPr>
          <w:rFonts w:ascii="Comic Sans MS" w:hAnsi="Comic Sans MS" w:cs="Times New Roman"/>
        </w:rPr>
      </w:pPr>
      <w:r w:rsidRPr="00EA0ECF">
        <w:rPr>
          <w:rFonts w:ascii="Comic Sans MS" w:hAnsi="Comic Sans MS" w:cs="Times New Roman"/>
        </w:rPr>
        <w:t>A lot of people feel uncertain about the objective truth of the gospel, and modern society with its relativistic moral beliefs can amplify those doubts.</w:t>
      </w:r>
    </w:p>
    <w:p w14:paraId="10204A77" w14:textId="77777777" w:rsidR="00EA0ECF" w:rsidRPr="00EA0ECF" w:rsidRDefault="00EA0ECF" w:rsidP="00EA0ECF">
      <w:pPr>
        <w:pStyle w:val="ListParagraph"/>
        <w:numPr>
          <w:ilvl w:val="0"/>
          <w:numId w:val="7"/>
        </w:numPr>
        <w:spacing w:after="0"/>
        <w:rPr>
          <w:rFonts w:ascii="Comic Sans MS" w:hAnsi="Comic Sans MS" w:cs="Times New Roman"/>
        </w:rPr>
      </w:pPr>
      <w:r w:rsidRPr="00EA0ECF">
        <w:rPr>
          <w:rFonts w:ascii="Comic Sans MS" w:hAnsi="Comic Sans MS" w:cs="Times New Roman"/>
        </w:rPr>
        <w:t>Admit where your struggles lie.</w:t>
      </w:r>
    </w:p>
    <w:p w14:paraId="41D5701A" w14:textId="77777777" w:rsidR="00EA0ECF" w:rsidRPr="00EA0ECF" w:rsidRDefault="00EA0ECF" w:rsidP="00EA0ECF">
      <w:pPr>
        <w:spacing w:after="0"/>
        <w:rPr>
          <w:rFonts w:ascii="Comic Sans MS" w:hAnsi="Comic Sans MS" w:cs="Times New Roman"/>
          <w:sz w:val="24"/>
          <w:szCs w:val="24"/>
        </w:rPr>
      </w:pPr>
    </w:p>
    <w:p w14:paraId="343A6A1E" w14:textId="77777777" w:rsidR="00EA0ECF" w:rsidRPr="00EA0ECF" w:rsidRDefault="00EA0ECF" w:rsidP="00EA0ECF">
      <w:pPr>
        <w:spacing w:after="0"/>
        <w:rPr>
          <w:rFonts w:ascii="Comic Sans MS" w:hAnsi="Comic Sans MS" w:cs="Times New Roman"/>
          <w:sz w:val="24"/>
          <w:szCs w:val="24"/>
        </w:rPr>
      </w:pPr>
      <w:r w:rsidRPr="00EA0ECF">
        <w:rPr>
          <w:rFonts w:ascii="Comic Sans MS" w:hAnsi="Comic Sans MS" w:cs="Times New Roman"/>
          <w:sz w:val="24"/>
          <w:szCs w:val="24"/>
        </w:rPr>
        <w:t xml:space="preserve">Seek. </w:t>
      </w:r>
    </w:p>
    <w:p w14:paraId="4005BE1D" w14:textId="77777777" w:rsidR="00EA0ECF" w:rsidRPr="00EA0ECF" w:rsidRDefault="00EA0ECF" w:rsidP="00EA0ECF">
      <w:pPr>
        <w:pStyle w:val="ListParagraph"/>
        <w:numPr>
          <w:ilvl w:val="0"/>
          <w:numId w:val="7"/>
        </w:numPr>
        <w:spacing w:after="0"/>
        <w:rPr>
          <w:rFonts w:ascii="Comic Sans MS" w:hAnsi="Comic Sans MS" w:cs="Times New Roman"/>
        </w:rPr>
      </w:pPr>
      <w:r w:rsidRPr="00EA0ECF">
        <w:rPr>
          <w:rFonts w:ascii="Comic Sans MS" w:hAnsi="Comic Sans MS" w:cs="Times New Roman"/>
        </w:rPr>
        <w:t xml:space="preserve">The Christian faith is the truth, thus we need to determine to resolve our personal doubts. </w:t>
      </w:r>
    </w:p>
    <w:p w14:paraId="43DBD209" w14:textId="64A10D3E" w:rsidR="00EA0ECF" w:rsidRPr="00EA0ECF" w:rsidRDefault="00EA0ECF" w:rsidP="00EA0ECF">
      <w:pPr>
        <w:pStyle w:val="ListParagraph"/>
        <w:numPr>
          <w:ilvl w:val="0"/>
          <w:numId w:val="7"/>
        </w:numPr>
        <w:spacing w:after="0"/>
        <w:rPr>
          <w:rFonts w:ascii="Comic Sans MS" w:hAnsi="Comic Sans MS" w:cs="Times New Roman"/>
        </w:rPr>
      </w:pPr>
      <w:r w:rsidRPr="00EA0ECF">
        <w:rPr>
          <w:rFonts w:ascii="Comic Sans MS" w:hAnsi="Comic Sans MS" w:cs="Times New Roman"/>
        </w:rPr>
        <w:t xml:space="preserve">Find people or resources that can help you think through those doubts and don’t stop until you have found the answers. They </w:t>
      </w:r>
      <w:r w:rsidRPr="00EA0ECF">
        <w:rPr>
          <w:rFonts w:ascii="Comic Sans MS" w:hAnsi="Comic Sans MS" w:cs="Times New Roman"/>
          <w:b/>
          <w:bCs/>
        </w:rPr>
        <w:t>do</w:t>
      </w:r>
      <w:r w:rsidRPr="00EA0ECF">
        <w:rPr>
          <w:rFonts w:ascii="Comic Sans MS" w:hAnsi="Comic Sans MS" w:cs="Times New Roman"/>
        </w:rPr>
        <w:t xml:space="preserve"> exist.</w:t>
      </w:r>
    </w:p>
    <w:p w14:paraId="63157BD5" w14:textId="77777777" w:rsidR="00EA0ECF" w:rsidRPr="00EA0ECF" w:rsidRDefault="00EA0ECF" w:rsidP="00EA0ECF">
      <w:pPr>
        <w:spacing w:after="0"/>
        <w:rPr>
          <w:rFonts w:ascii="Comic Sans MS" w:hAnsi="Comic Sans MS" w:cs="Times New Roman"/>
          <w:sz w:val="24"/>
          <w:szCs w:val="24"/>
        </w:rPr>
      </w:pPr>
    </w:p>
    <w:p w14:paraId="4A3C8F0B" w14:textId="77777777" w:rsidR="00EA0ECF" w:rsidRPr="00EA0ECF" w:rsidRDefault="00EA0ECF" w:rsidP="00EA0ECF">
      <w:pPr>
        <w:spacing w:after="0"/>
        <w:rPr>
          <w:rFonts w:ascii="Comic Sans MS" w:hAnsi="Comic Sans MS" w:cs="Times New Roman"/>
          <w:sz w:val="24"/>
          <w:szCs w:val="24"/>
        </w:rPr>
      </w:pPr>
      <w:r w:rsidRPr="00EA0ECF">
        <w:rPr>
          <w:rFonts w:ascii="Comic Sans MS" w:hAnsi="Comic Sans MS" w:cs="Times New Roman"/>
          <w:sz w:val="24"/>
          <w:szCs w:val="24"/>
        </w:rPr>
        <w:t xml:space="preserve">Help. </w:t>
      </w:r>
    </w:p>
    <w:p w14:paraId="10486BB8" w14:textId="77777777" w:rsidR="00EA0ECF" w:rsidRPr="00EA0ECF" w:rsidRDefault="00EA0ECF" w:rsidP="00EA0ECF">
      <w:pPr>
        <w:pStyle w:val="ListParagraph"/>
        <w:numPr>
          <w:ilvl w:val="0"/>
          <w:numId w:val="7"/>
        </w:numPr>
        <w:spacing w:after="0"/>
        <w:rPr>
          <w:rFonts w:ascii="Comic Sans MS" w:hAnsi="Comic Sans MS" w:cs="Times New Roman"/>
        </w:rPr>
      </w:pPr>
      <w:r w:rsidRPr="00EA0ECF">
        <w:rPr>
          <w:rFonts w:ascii="Comic Sans MS" w:hAnsi="Comic Sans MS" w:cs="Times New Roman"/>
        </w:rPr>
        <w:t xml:space="preserve">Help someone with his or her doubts. </w:t>
      </w:r>
    </w:p>
    <w:p w14:paraId="455939B3" w14:textId="77777777" w:rsidR="00EA0ECF" w:rsidRPr="00EA0ECF" w:rsidRDefault="00EA0ECF" w:rsidP="00EA0ECF">
      <w:pPr>
        <w:pStyle w:val="ListParagraph"/>
        <w:numPr>
          <w:ilvl w:val="0"/>
          <w:numId w:val="7"/>
        </w:numPr>
        <w:spacing w:after="0"/>
        <w:rPr>
          <w:rFonts w:ascii="Comic Sans MS" w:hAnsi="Comic Sans MS" w:cs="Times New Roman"/>
        </w:rPr>
      </w:pPr>
      <w:r w:rsidRPr="00EA0ECF">
        <w:rPr>
          <w:rFonts w:ascii="Comic Sans MS" w:hAnsi="Comic Sans MS" w:cs="Times New Roman"/>
        </w:rPr>
        <w:t xml:space="preserve">Talk to your friends about the doubts they may have </w:t>
      </w:r>
      <w:proofErr w:type="gramStart"/>
      <w:r w:rsidRPr="00EA0ECF">
        <w:rPr>
          <w:rFonts w:ascii="Comic Sans MS" w:hAnsi="Comic Sans MS" w:cs="Times New Roman"/>
        </w:rPr>
        <w:t>concerning</w:t>
      </w:r>
      <w:proofErr w:type="gramEnd"/>
      <w:r w:rsidRPr="00EA0ECF">
        <w:rPr>
          <w:rFonts w:ascii="Comic Sans MS" w:hAnsi="Comic Sans MS" w:cs="Times New Roman"/>
        </w:rPr>
        <w:t xml:space="preserve"> the truth of the gospel of Christ and help them to get those doubts resolved. </w:t>
      </w:r>
    </w:p>
    <w:p w14:paraId="55EAE39A" w14:textId="77777777" w:rsidR="00F862EC" w:rsidRDefault="00F862EC" w:rsidP="00F862EC">
      <w:pPr>
        <w:spacing w:after="0"/>
        <w:rPr>
          <w:rFonts w:ascii="Comic Sans MS" w:hAnsi="Comic Sans MS" w:cs="Times New Roman"/>
          <w:sz w:val="24"/>
          <w:szCs w:val="24"/>
        </w:rPr>
      </w:pPr>
    </w:p>
    <w:p w14:paraId="4A7EC506" w14:textId="56118857" w:rsidR="00EA0ECF" w:rsidRPr="00EA0ECF" w:rsidRDefault="00EA0ECF" w:rsidP="00EA0ECF">
      <w:pPr>
        <w:spacing w:after="0"/>
        <w:jc w:val="center"/>
        <w:rPr>
          <w:rFonts w:ascii="Comic Sans MS" w:hAnsi="Comic Sans MS" w:cs="Times New Roman"/>
          <w:sz w:val="28"/>
          <w:szCs w:val="28"/>
        </w:rPr>
      </w:pPr>
      <w:r w:rsidRPr="00EA0ECF">
        <w:rPr>
          <w:rFonts w:ascii="Comic Sans MS" w:hAnsi="Comic Sans MS" w:cs="Times New Roman"/>
          <w:sz w:val="28"/>
          <w:szCs w:val="28"/>
        </w:rPr>
        <w:t>Cryptogram Puzzle</w:t>
      </w:r>
    </w:p>
    <w:p w14:paraId="0BB3DD3C" w14:textId="5DEB94E3" w:rsidR="00811075" w:rsidRPr="00811075" w:rsidRDefault="00EA0ECF"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73600" behindDoc="0" locked="0" layoutInCell="1" allowOverlap="1" wp14:anchorId="31BBB27D" wp14:editId="01195A84">
                <wp:simplePos x="0" y="0"/>
                <wp:positionH relativeFrom="column">
                  <wp:posOffset>3866431</wp:posOffset>
                </wp:positionH>
                <wp:positionV relativeFrom="paragraph">
                  <wp:posOffset>14725</wp:posOffset>
                </wp:positionV>
                <wp:extent cx="2648513" cy="3001992"/>
                <wp:effectExtent l="476250" t="0" r="19050" b="27305"/>
                <wp:wrapNone/>
                <wp:docPr id="1603272580" name="Speech Bubble: Rectangle with Corners Rounded 4"/>
                <wp:cNvGraphicFramePr/>
                <a:graphic xmlns:a="http://schemas.openxmlformats.org/drawingml/2006/main">
                  <a:graphicData uri="http://schemas.microsoft.com/office/word/2010/wordprocessingShape">
                    <wps:wsp>
                      <wps:cNvSpPr/>
                      <wps:spPr>
                        <a:xfrm>
                          <a:off x="0" y="0"/>
                          <a:ext cx="2648513" cy="3001992"/>
                        </a:xfrm>
                        <a:prstGeom prst="wedgeRoundRectCallout">
                          <a:avLst>
                            <a:gd name="adj1" fmla="val -67254"/>
                            <a:gd name="adj2" fmla="val 17392"/>
                            <a:gd name="adj3" fmla="val 16667"/>
                          </a:avLst>
                        </a:prstGeom>
                      </wps:spPr>
                      <wps:style>
                        <a:lnRef idx="2">
                          <a:schemeClr val="dk1"/>
                        </a:lnRef>
                        <a:fillRef idx="1">
                          <a:schemeClr val="lt1"/>
                        </a:fillRef>
                        <a:effectRef idx="0">
                          <a:schemeClr val="dk1"/>
                        </a:effectRef>
                        <a:fontRef idx="minor">
                          <a:schemeClr val="dk1"/>
                        </a:fontRef>
                      </wps:style>
                      <wps:txbx>
                        <w:txbxContent>
                          <w:p w14:paraId="1C5202EC" w14:textId="40EDF3FD" w:rsidR="00EA0ECF" w:rsidRPr="00EA0ECF" w:rsidRDefault="00EA0ECF" w:rsidP="00EA0ECF">
                            <w:pPr>
                              <w:jc w:val="center"/>
                              <w:rPr>
                                <w:rFonts w:ascii="Comic Sans MS" w:hAnsi="Comic Sans MS"/>
                              </w:rPr>
                            </w:pPr>
                            <w:r w:rsidRPr="00EA0ECF">
                              <w:rPr>
                                <w:rFonts w:ascii="Comic Sans MS" w:hAnsi="Comic Sans MS"/>
                              </w:rPr>
                              <w:t xml:space="preserve">We just received this coded message from one of our operatives in Tarca </w:t>
                            </w:r>
                            <w:proofErr w:type="spellStart"/>
                            <w:r w:rsidRPr="00EA0ECF">
                              <w:rPr>
                                <w:rFonts w:ascii="Comic Sans MS" w:hAnsi="Comic Sans MS"/>
                              </w:rPr>
                              <w:t>Retadesh</w:t>
                            </w:r>
                            <w:proofErr w:type="spellEnd"/>
                            <w:r w:rsidRPr="00EA0ECF">
                              <w:rPr>
                                <w:rFonts w:ascii="Comic Sans MS" w:hAnsi="Comic Sans MS"/>
                              </w:rPr>
                              <w:t>.  Our decoding crew is busy with Jr. Hi Video Game competition.  Spiros the Spy needs your help to decrypt the message using the key below.  The “Hello World” example shows how it works.</w:t>
                            </w:r>
                            <w:r>
                              <w:rPr>
                                <w:rFonts w:ascii="Comic Sans MS" w:hAnsi="Comic Sans MS"/>
                              </w:rPr>
                              <w:t xml:space="preserve">  Technical help (and the color page) is available at </w:t>
                            </w:r>
                            <w:hyperlink r:id="rId14" w:history="1">
                              <w:r w:rsidRPr="008916CE">
                                <w:rPr>
                                  <w:rStyle w:val="Hyperlink"/>
                                  <w:rFonts w:ascii="Comic Sans MS" w:hAnsi="Comic Sans MS"/>
                                </w:rPr>
                                <w:t>https://tinyurl.com/murbsuhv</w:t>
                              </w:r>
                            </w:hyperlink>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BB2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9" type="#_x0000_t62" style="position:absolute;margin-left:304.45pt;margin-top:1.15pt;width:208.55pt;height:23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" adj="-3727,14557" fillcolor="white [3201]" strokecolor="black [3200]" strokeweight="1pt">
                <v:textbox>
                  <w:txbxContent>
                    <w:p w14:paraId="1C5202EC" w14:textId="40EDF3FD" w:rsidR="00EA0ECF" w:rsidRPr="00EA0ECF" w:rsidRDefault="00EA0ECF" w:rsidP="00EA0ECF">
                      <w:pPr>
                        <w:jc w:val="center"/>
                        <w:rPr>
                          <w:rFonts w:ascii="Comic Sans MS" w:hAnsi="Comic Sans MS"/>
                        </w:rPr>
                      </w:pPr>
                      <w:r w:rsidRPr="00EA0ECF">
                        <w:rPr>
                          <w:rFonts w:ascii="Comic Sans MS" w:hAnsi="Comic Sans MS"/>
                        </w:rPr>
                        <w:t xml:space="preserve">We just received this coded message from one of our operatives in Tarca </w:t>
                      </w:r>
                      <w:proofErr w:type="spellStart"/>
                      <w:r w:rsidRPr="00EA0ECF">
                        <w:rPr>
                          <w:rFonts w:ascii="Comic Sans MS" w:hAnsi="Comic Sans MS"/>
                        </w:rPr>
                        <w:t>Retadesh</w:t>
                      </w:r>
                      <w:proofErr w:type="spellEnd"/>
                      <w:r w:rsidRPr="00EA0ECF">
                        <w:rPr>
                          <w:rFonts w:ascii="Comic Sans MS" w:hAnsi="Comic Sans MS"/>
                        </w:rPr>
                        <w:t>.  Our decoding crew is busy with Jr. Hi Video Game competition.  Spiros the Spy needs your help to decrypt the message using the key below.  The “Hello World” example shows how it works.</w:t>
                      </w:r>
                      <w:r>
                        <w:rPr>
                          <w:rFonts w:ascii="Comic Sans MS" w:hAnsi="Comic Sans MS"/>
                        </w:rPr>
                        <w:t xml:space="preserve">  Technical help (and the color page) is available at </w:t>
                      </w:r>
                      <w:hyperlink r:id="rId15" w:history="1">
                        <w:r w:rsidRPr="008916CE">
                          <w:rPr>
                            <w:rStyle w:val="Hyperlink"/>
                            <w:rFonts w:ascii="Comic Sans MS" w:hAnsi="Comic Sans MS"/>
                          </w:rPr>
                          <w:t>https://tinyurl.com/murbsuhv</w:t>
                        </w:r>
                      </w:hyperlink>
                      <w:r>
                        <w:rPr>
                          <w:rFonts w:ascii="Comic Sans MS" w:hAnsi="Comic Sans MS"/>
                        </w:rPr>
                        <w:t xml:space="preserve"> </w:t>
                      </w:r>
                    </w:p>
                  </w:txbxContent>
                </v:textbox>
              </v:shape>
            </w:pict>
          </mc:Fallback>
        </mc:AlternateContent>
      </w:r>
      <w:r>
        <w:rPr>
          <w:noProof/>
        </w:rPr>
        <w:drawing>
          <wp:anchor distT="0" distB="0" distL="114300" distR="114300" simplePos="0" relativeHeight="251667456" behindDoc="0" locked="0" layoutInCell="1" allowOverlap="1" wp14:anchorId="0205E256" wp14:editId="5B1274D8">
            <wp:simplePos x="0" y="0"/>
            <wp:positionH relativeFrom="column">
              <wp:posOffset>2454886</wp:posOffset>
            </wp:positionH>
            <wp:positionV relativeFrom="paragraph">
              <wp:posOffset>1521784</wp:posOffset>
            </wp:positionV>
            <wp:extent cx="969010" cy="1303020"/>
            <wp:effectExtent l="152400" t="133350" r="288290" b="316230"/>
            <wp:wrapSquare wrapText="bothSides"/>
            <wp:docPr id="566616096" name="Picture 4" descr="Cartoon of a child holding a magnifying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616096" name="Picture 4" descr="Cartoon of a child holding a magnifying glas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9010" cy="13030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8B23591" wp14:editId="77AAF8C7">
            <wp:simplePos x="0" y="0"/>
            <wp:positionH relativeFrom="column">
              <wp:posOffset>-509270</wp:posOffset>
            </wp:positionH>
            <wp:positionV relativeFrom="page">
              <wp:posOffset>5537835</wp:posOffset>
            </wp:positionV>
            <wp:extent cx="2842895" cy="2570480"/>
            <wp:effectExtent l="0" t="0" r="0" b="1270"/>
            <wp:wrapSquare wrapText="bothSides"/>
            <wp:docPr id="1165492766" name="Picture 3" descr="A close-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492766" name="Picture 3" descr="A close-up of a piece of paper&#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842895" cy="2570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CD9A767" wp14:editId="36BEB019">
            <wp:simplePos x="0" y="0"/>
            <wp:positionH relativeFrom="column">
              <wp:posOffset>3311753</wp:posOffset>
            </wp:positionH>
            <wp:positionV relativeFrom="page">
              <wp:posOffset>8362746</wp:posOffset>
            </wp:positionV>
            <wp:extent cx="3141345" cy="1570355"/>
            <wp:effectExtent l="0" t="0" r="0" b="0"/>
            <wp:wrapSquare wrapText="bothSides"/>
            <wp:docPr id="707237421" name="Picture 2" descr="A screenshot of a computer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37421" name="Picture 2" descr="A screenshot of a computer gam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141345" cy="15703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26CF57AC" wp14:editId="6B6E303E">
            <wp:simplePos x="0" y="0"/>
            <wp:positionH relativeFrom="column">
              <wp:posOffset>-356235</wp:posOffset>
            </wp:positionH>
            <wp:positionV relativeFrom="page">
              <wp:posOffset>8859748</wp:posOffset>
            </wp:positionV>
            <wp:extent cx="3185795" cy="345440"/>
            <wp:effectExtent l="152400" t="152400" r="357505" b="359410"/>
            <wp:wrapSquare wrapText="bothSides"/>
            <wp:docPr id="813110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110432" name="Picture 813110432"/>
                    <pic:cNvPicPr/>
                  </pic:nvPicPr>
                  <pic:blipFill>
                    <a:blip r:embed="rId19">
                      <a:extLst>
                        <a:ext uri="{28A0092B-C50C-407E-A947-70E740481C1C}">
                          <a14:useLocalDpi xmlns:a14="http://schemas.microsoft.com/office/drawing/2010/main" val="0"/>
                        </a:ext>
                      </a:extLst>
                    </a:blip>
                    <a:stretch>
                      <a:fillRect/>
                    </a:stretch>
                  </pic:blipFill>
                  <pic:spPr>
                    <a:xfrm>
                      <a:off x="0" y="0"/>
                      <a:ext cx="3185795" cy="3454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B503" w14:textId="77777777" w:rsidR="006F30D6" w:rsidRDefault="006F30D6" w:rsidP="009D5A8E">
      <w:pPr>
        <w:spacing w:after="0" w:line="240" w:lineRule="auto"/>
      </w:pPr>
      <w:r>
        <w:separator/>
      </w:r>
    </w:p>
  </w:endnote>
  <w:endnote w:type="continuationSeparator" w:id="0">
    <w:p w14:paraId="51F61208" w14:textId="77777777" w:rsidR="006F30D6" w:rsidRDefault="006F30D6"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5B48" w14:textId="77777777" w:rsidR="006F30D6" w:rsidRDefault="006F30D6" w:rsidP="009D5A8E">
      <w:pPr>
        <w:spacing w:after="0" w:line="240" w:lineRule="auto"/>
      </w:pPr>
      <w:r>
        <w:separator/>
      </w:r>
    </w:p>
  </w:footnote>
  <w:footnote w:type="continuationSeparator" w:id="0">
    <w:p w14:paraId="202630C2" w14:textId="77777777" w:rsidR="006F30D6" w:rsidRDefault="006F30D6"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4720" w14:textId="6D1A6E78" w:rsidR="009D5A8E" w:rsidRPr="009D5A8E" w:rsidRDefault="007F2B28">
    <w:pPr>
      <w:pStyle w:val="Header"/>
      <w:rPr>
        <w:rFonts w:ascii="Times New Roman" w:hAnsi="Times New Roman" w:cs="Times New Roman"/>
        <w:sz w:val="28"/>
        <w:szCs w:val="28"/>
      </w:rPr>
    </w:pPr>
    <w:r>
      <w:rPr>
        <w:rFonts w:ascii="Times New Roman" w:hAnsi="Times New Roman" w:cs="Times New Roman"/>
        <w:sz w:val="28"/>
        <w:szCs w:val="28"/>
      </w:rPr>
      <w:t>10/15/2023</w:t>
    </w:r>
    <w:r w:rsidR="009D5A8E" w:rsidRPr="009D5A8E">
      <w:rPr>
        <w:rFonts w:ascii="Times New Roman" w:hAnsi="Times New Roman" w:cs="Times New Roman"/>
        <w:sz w:val="28"/>
        <w:szCs w:val="28"/>
      </w:rPr>
      <w:tab/>
    </w:r>
    <w:r>
      <w:rPr>
        <w:rFonts w:ascii="Times New Roman" w:hAnsi="Times New Roman" w:cs="Times New Roman"/>
        <w:sz w:val="28"/>
        <w:szCs w:val="28"/>
      </w:rPr>
      <w:t>Does it Really Matter Which “Truth” I Believe?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62E4"/>
    <w:multiLevelType w:val="hybridMultilevel"/>
    <w:tmpl w:val="0F22C5FC"/>
    <w:lvl w:ilvl="0" w:tplc="615EC94A">
      <w:numFmt w:val="bullet"/>
      <w:lvlText w:val="-"/>
      <w:lvlJc w:val="left"/>
      <w:pPr>
        <w:tabs>
          <w:tab w:val="num" w:pos="360"/>
        </w:tabs>
        <w:ind w:left="36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20F84"/>
    <w:multiLevelType w:val="hybridMultilevel"/>
    <w:tmpl w:val="40380C4E"/>
    <w:lvl w:ilvl="0" w:tplc="49A6B8F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279A4"/>
    <w:multiLevelType w:val="hybridMultilevel"/>
    <w:tmpl w:val="F118AF44"/>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A2CF7"/>
    <w:multiLevelType w:val="hybridMultilevel"/>
    <w:tmpl w:val="60DE7CFC"/>
    <w:lvl w:ilvl="0" w:tplc="615EC94A">
      <w:numFmt w:val="bullet"/>
      <w:lvlText w:val="-"/>
      <w:lvlJc w:val="left"/>
      <w:pPr>
        <w:tabs>
          <w:tab w:val="num" w:pos="360"/>
        </w:tabs>
        <w:ind w:left="360" w:hanging="360"/>
      </w:pPr>
      <w:rPr>
        <w:rFonts w:ascii="Times New Roman" w:eastAsia="MS Mincho"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91522064">
    <w:abstractNumId w:val="5"/>
  </w:num>
  <w:num w:numId="2" w16cid:durableId="1183126417">
    <w:abstractNumId w:val="3"/>
  </w:num>
  <w:num w:numId="3" w16cid:durableId="1893614184">
    <w:abstractNumId w:val="2"/>
  </w:num>
  <w:num w:numId="4" w16cid:durableId="2124415659">
    <w:abstractNumId w:val="1"/>
  </w:num>
  <w:num w:numId="5" w16cid:durableId="1092551712">
    <w:abstractNumId w:val="6"/>
  </w:num>
  <w:num w:numId="6" w16cid:durableId="569192827">
    <w:abstractNumId w:val="0"/>
  </w:num>
  <w:num w:numId="7" w16cid:durableId="1808744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28"/>
    <w:rsid w:val="000415DE"/>
    <w:rsid w:val="000F0CF5"/>
    <w:rsid w:val="001A33D0"/>
    <w:rsid w:val="0024239C"/>
    <w:rsid w:val="00261773"/>
    <w:rsid w:val="002C484E"/>
    <w:rsid w:val="00343DEC"/>
    <w:rsid w:val="004F3549"/>
    <w:rsid w:val="005738EC"/>
    <w:rsid w:val="006408A6"/>
    <w:rsid w:val="006F30D6"/>
    <w:rsid w:val="00706BE1"/>
    <w:rsid w:val="0073751A"/>
    <w:rsid w:val="00760E11"/>
    <w:rsid w:val="007F2B28"/>
    <w:rsid w:val="00811075"/>
    <w:rsid w:val="009D5A8E"/>
    <w:rsid w:val="009F7FC4"/>
    <w:rsid w:val="00A70B6C"/>
    <w:rsid w:val="00AA1242"/>
    <w:rsid w:val="00BA2D10"/>
    <w:rsid w:val="00C43EF2"/>
    <w:rsid w:val="00DC5D22"/>
    <w:rsid w:val="00E329EB"/>
    <w:rsid w:val="00EA0ECF"/>
    <w:rsid w:val="00F8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1CD6"/>
  <w15:chartTrackingRefBased/>
  <w15:docId w15:val="{8F9B8378-3BFD-496A-BE93-5037FCE8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9F7FC4"/>
    <w:rPr>
      <w:color w:val="0563C1" w:themeColor="hyperlink"/>
      <w:u w:val="single"/>
    </w:rPr>
  </w:style>
  <w:style w:type="character" w:styleId="UnresolvedMention">
    <w:name w:val="Unresolved Mention"/>
    <w:basedOn w:val="DefaultParagraphFont"/>
    <w:uiPriority w:val="99"/>
    <w:semiHidden/>
    <w:unhideWhenUsed/>
    <w:rsid w:val="009F7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vgajx2dt" TargetMode="Externa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murbsuhv" TargetMode="External"/><Relationship Id="rId5" Type="http://schemas.openxmlformats.org/officeDocument/2006/relationships/webSettings" Target="webSettings.xml"/><Relationship Id="rId15" Type="http://schemas.openxmlformats.org/officeDocument/2006/relationships/hyperlink" Target="https://tinyurl.com/murbsuhv" TargetMode="External"/><Relationship Id="rId10" Type="http://schemas.openxmlformats.org/officeDocument/2006/relationships/hyperlink" Target="https://watch.liberty.edu/media/t/1_vgajx2dt"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s://tinyurl.com/murbsuhv" TargetMode="External"/><Relationship Id="rId14" Type="http://schemas.openxmlformats.org/officeDocument/2006/relationships/hyperlink" Target="https://tinyurl.com/murbsuh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AC7F-84DB-46CE-976C-32DF3C6E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S3.dotx</Template>
  <TotalTime>321</TotalTime>
  <Pages>5</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8</cp:revision>
  <dcterms:created xsi:type="dcterms:W3CDTF">2023-09-28T11:16:00Z</dcterms:created>
  <dcterms:modified xsi:type="dcterms:W3CDTF">2023-09-28T17:48:00Z</dcterms:modified>
</cp:coreProperties>
</file>