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510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223FC45" w14:textId="77777777" w:rsidR="00261773" w:rsidRDefault="00261773" w:rsidP="00261773">
      <w:pPr>
        <w:spacing w:after="0"/>
        <w:rPr>
          <w:rFonts w:ascii="Times New Roman" w:hAnsi="Times New Roman" w:cs="Times New Roman"/>
          <w:sz w:val="24"/>
          <w:szCs w:val="24"/>
        </w:rPr>
      </w:pPr>
    </w:p>
    <w:p w14:paraId="45FE3053"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When was a time you told a true story that other people found hard to believe?</w:t>
      </w:r>
    </w:p>
    <w:p w14:paraId="4390AB15" w14:textId="350ECDD2" w:rsidR="00CA6AED" w:rsidRPr="00CA6AED" w:rsidRDefault="00542F55" w:rsidP="00CA6AE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3FABA33" wp14:editId="4D802886">
                <wp:simplePos x="0" y="0"/>
                <wp:positionH relativeFrom="column">
                  <wp:posOffset>2377440</wp:posOffset>
                </wp:positionH>
                <wp:positionV relativeFrom="paragraph">
                  <wp:posOffset>76683</wp:posOffset>
                </wp:positionV>
                <wp:extent cx="4257421" cy="607161"/>
                <wp:effectExtent l="19050" t="38100" r="29210" b="40640"/>
                <wp:wrapNone/>
                <wp:docPr id="1620481317" name="Text Box 2"/>
                <wp:cNvGraphicFramePr/>
                <a:graphic xmlns:a="http://schemas.openxmlformats.org/drawingml/2006/main">
                  <a:graphicData uri="http://schemas.microsoft.com/office/word/2010/wordprocessingShape">
                    <wps:wsp>
                      <wps:cNvSpPr txBox="1"/>
                      <wps:spPr>
                        <a:xfrm>
                          <a:off x="0" y="0"/>
                          <a:ext cx="4257421" cy="607161"/>
                        </a:xfrm>
                        <a:custGeom>
                          <a:avLst/>
                          <a:gdLst>
                            <a:gd name="connsiteX0" fmla="*/ 0 w 4257421"/>
                            <a:gd name="connsiteY0" fmla="*/ 0 h 607161"/>
                            <a:gd name="connsiteX1" fmla="*/ 693351 w 4257421"/>
                            <a:gd name="connsiteY1" fmla="*/ 0 h 607161"/>
                            <a:gd name="connsiteX2" fmla="*/ 1386703 w 4257421"/>
                            <a:gd name="connsiteY2" fmla="*/ 0 h 607161"/>
                            <a:gd name="connsiteX3" fmla="*/ 2080054 w 4257421"/>
                            <a:gd name="connsiteY3" fmla="*/ 0 h 607161"/>
                            <a:gd name="connsiteX4" fmla="*/ 2730831 w 4257421"/>
                            <a:gd name="connsiteY4" fmla="*/ 0 h 607161"/>
                            <a:gd name="connsiteX5" fmla="*/ 3296460 w 4257421"/>
                            <a:gd name="connsiteY5" fmla="*/ 0 h 607161"/>
                            <a:gd name="connsiteX6" fmla="*/ 4257421 w 4257421"/>
                            <a:gd name="connsiteY6" fmla="*/ 0 h 607161"/>
                            <a:gd name="connsiteX7" fmla="*/ 4257421 w 4257421"/>
                            <a:gd name="connsiteY7" fmla="*/ 607161 h 607161"/>
                            <a:gd name="connsiteX8" fmla="*/ 3691792 w 4257421"/>
                            <a:gd name="connsiteY8" fmla="*/ 607161 h 607161"/>
                            <a:gd name="connsiteX9" fmla="*/ 3168738 w 4257421"/>
                            <a:gd name="connsiteY9" fmla="*/ 607161 h 607161"/>
                            <a:gd name="connsiteX10" fmla="*/ 2688257 w 4257421"/>
                            <a:gd name="connsiteY10" fmla="*/ 607161 h 607161"/>
                            <a:gd name="connsiteX11" fmla="*/ 2165203 w 4257421"/>
                            <a:gd name="connsiteY11" fmla="*/ 607161 h 607161"/>
                            <a:gd name="connsiteX12" fmla="*/ 1684722 w 4257421"/>
                            <a:gd name="connsiteY12" fmla="*/ 607161 h 607161"/>
                            <a:gd name="connsiteX13" fmla="*/ 991371 w 4257421"/>
                            <a:gd name="connsiteY13" fmla="*/ 607161 h 607161"/>
                            <a:gd name="connsiteX14" fmla="*/ 0 w 4257421"/>
                            <a:gd name="connsiteY14" fmla="*/ 607161 h 607161"/>
                            <a:gd name="connsiteX15" fmla="*/ 0 w 4257421"/>
                            <a:gd name="connsiteY15" fmla="*/ 0 h 607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257421" h="607161" fill="none" extrusionOk="0">
                              <a:moveTo>
                                <a:pt x="0" y="0"/>
                              </a:moveTo>
                              <a:cubicBezTo>
                                <a:pt x="179939" y="-15536"/>
                                <a:pt x="465760" y="-2980"/>
                                <a:pt x="693351" y="0"/>
                              </a:cubicBezTo>
                              <a:cubicBezTo>
                                <a:pt x="920942" y="2980"/>
                                <a:pt x="1197665" y="9587"/>
                                <a:pt x="1386703" y="0"/>
                              </a:cubicBezTo>
                              <a:cubicBezTo>
                                <a:pt x="1575741" y="-9587"/>
                                <a:pt x="1806284" y="25621"/>
                                <a:pt x="2080054" y="0"/>
                              </a:cubicBezTo>
                              <a:cubicBezTo>
                                <a:pt x="2353824" y="-25621"/>
                                <a:pt x="2473111" y="-18496"/>
                                <a:pt x="2730831" y="0"/>
                              </a:cubicBezTo>
                              <a:cubicBezTo>
                                <a:pt x="2988551" y="18496"/>
                                <a:pt x="3115486" y="24021"/>
                                <a:pt x="3296460" y="0"/>
                              </a:cubicBezTo>
                              <a:cubicBezTo>
                                <a:pt x="3477434" y="-24021"/>
                                <a:pt x="3899975" y="-37673"/>
                                <a:pt x="4257421" y="0"/>
                              </a:cubicBezTo>
                              <a:cubicBezTo>
                                <a:pt x="4257471" y="174706"/>
                                <a:pt x="4236499" y="469156"/>
                                <a:pt x="4257421" y="607161"/>
                              </a:cubicBezTo>
                              <a:cubicBezTo>
                                <a:pt x="4135007" y="632430"/>
                                <a:pt x="3830313" y="615318"/>
                                <a:pt x="3691792" y="607161"/>
                              </a:cubicBezTo>
                              <a:cubicBezTo>
                                <a:pt x="3553271" y="599004"/>
                                <a:pt x="3382454" y="620973"/>
                                <a:pt x="3168738" y="607161"/>
                              </a:cubicBezTo>
                              <a:cubicBezTo>
                                <a:pt x="2955022" y="593349"/>
                                <a:pt x="2823355" y="583477"/>
                                <a:pt x="2688257" y="607161"/>
                              </a:cubicBezTo>
                              <a:cubicBezTo>
                                <a:pt x="2553159" y="630845"/>
                                <a:pt x="2423247" y="599832"/>
                                <a:pt x="2165203" y="607161"/>
                              </a:cubicBezTo>
                              <a:cubicBezTo>
                                <a:pt x="1907159" y="614490"/>
                                <a:pt x="1884437" y="625960"/>
                                <a:pt x="1684722" y="607161"/>
                              </a:cubicBezTo>
                              <a:cubicBezTo>
                                <a:pt x="1485007" y="588362"/>
                                <a:pt x="1176791" y="577797"/>
                                <a:pt x="991371" y="607161"/>
                              </a:cubicBezTo>
                              <a:cubicBezTo>
                                <a:pt x="805951" y="636525"/>
                                <a:pt x="378288" y="557746"/>
                                <a:pt x="0" y="607161"/>
                              </a:cubicBezTo>
                              <a:cubicBezTo>
                                <a:pt x="26075" y="378062"/>
                                <a:pt x="-17666" y="288825"/>
                                <a:pt x="0" y="0"/>
                              </a:cubicBezTo>
                              <a:close/>
                            </a:path>
                            <a:path w="4257421" h="607161" stroke="0" extrusionOk="0">
                              <a:moveTo>
                                <a:pt x="0" y="0"/>
                              </a:moveTo>
                              <a:cubicBezTo>
                                <a:pt x="175485" y="-3129"/>
                                <a:pt x="382276" y="18887"/>
                                <a:pt x="480480" y="0"/>
                              </a:cubicBezTo>
                              <a:cubicBezTo>
                                <a:pt x="578684" y="-18887"/>
                                <a:pt x="1013240" y="13700"/>
                                <a:pt x="1173832" y="0"/>
                              </a:cubicBezTo>
                              <a:cubicBezTo>
                                <a:pt x="1334424" y="-13700"/>
                                <a:pt x="1617099" y="993"/>
                                <a:pt x="1824609" y="0"/>
                              </a:cubicBezTo>
                              <a:cubicBezTo>
                                <a:pt x="2032119" y="-993"/>
                                <a:pt x="2171469" y="5753"/>
                                <a:pt x="2347664" y="0"/>
                              </a:cubicBezTo>
                              <a:cubicBezTo>
                                <a:pt x="2523860" y="-5753"/>
                                <a:pt x="2692929" y="22890"/>
                                <a:pt x="2828144" y="0"/>
                              </a:cubicBezTo>
                              <a:cubicBezTo>
                                <a:pt x="2963359" y="-22890"/>
                                <a:pt x="3268773" y="7581"/>
                                <a:pt x="3521495" y="0"/>
                              </a:cubicBezTo>
                              <a:cubicBezTo>
                                <a:pt x="3774217" y="-7581"/>
                                <a:pt x="4088638" y="12773"/>
                                <a:pt x="4257421" y="0"/>
                              </a:cubicBezTo>
                              <a:cubicBezTo>
                                <a:pt x="4257990" y="277383"/>
                                <a:pt x="4279415" y="331058"/>
                                <a:pt x="4257421" y="607161"/>
                              </a:cubicBezTo>
                              <a:cubicBezTo>
                                <a:pt x="4086605" y="630808"/>
                                <a:pt x="3958531" y="621907"/>
                                <a:pt x="3776941" y="607161"/>
                              </a:cubicBezTo>
                              <a:cubicBezTo>
                                <a:pt x="3595351" y="592415"/>
                                <a:pt x="3458877" y="623254"/>
                                <a:pt x="3296460" y="607161"/>
                              </a:cubicBezTo>
                              <a:cubicBezTo>
                                <a:pt x="3134043" y="591068"/>
                                <a:pt x="2938863" y="622716"/>
                                <a:pt x="2773406" y="607161"/>
                              </a:cubicBezTo>
                              <a:cubicBezTo>
                                <a:pt x="2607949" y="591606"/>
                                <a:pt x="2384826" y="598618"/>
                                <a:pt x="2165203" y="607161"/>
                              </a:cubicBezTo>
                              <a:cubicBezTo>
                                <a:pt x="1945580" y="615704"/>
                                <a:pt x="1732759" y="630751"/>
                                <a:pt x="1599574" y="607161"/>
                              </a:cubicBezTo>
                              <a:cubicBezTo>
                                <a:pt x="1466389" y="583571"/>
                                <a:pt x="1238304" y="625201"/>
                                <a:pt x="1119094" y="607161"/>
                              </a:cubicBezTo>
                              <a:cubicBezTo>
                                <a:pt x="999884" y="589121"/>
                                <a:pt x="231300" y="638517"/>
                                <a:pt x="0" y="607161"/>
                              </a:cubicBezTo>
                              <a:cubicBezTo>
                                <a:pt x="14523" y="319217"/>
                                <a:pt x="13921" y="24639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413733644">
                                <a:prstGeom prst="rect">
                                  <a:avLst/>
                                </a:prstGeom>
                                <ask:type>
                                  <ask:lineSketchFreehand/>
                                </ask:type>
                              </ask:lineSketchStyleProps>
                            </a:ext>
                          </a:extLst>
                        </a:ln>
                      </wps:spPr>
                      <wps:txbx>
                        <w:txbxContent>
                          <w:p w14:paraId="37992D6C" w14:textId="2AD40D6B" w:rsidR="00542F55" w:rsidRPr="00542F55" w:rsidRDefault="00542F55" w:rsidP="00542F5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Pr="00F279BD">
                                <w:rPr>
                                  <w:rStyle w:val="Hyperlink"/>
                                  <w:rFonts w:ascii="Times New Roman" w:hAnsi="Times New Roman" w:cs="Times New Roman"/>
                                  <w:sz w:val="20"/>
                                  <w:szCs w:val="20"/>
                                </w:rPr>
                                <w:t>https://tinyurl.com/mvxhxrnu</w:t>
                              </w:r>
                            </w:hyperlink>
                            <w:r>
                              <w:rPr>
                                <w:rFonts w:ascii="Times New Roman" w:hAnsi="Times New Roman" w:cs="Times New Roman"/>
                                <w:sz w:val="20"/>
                                <w:szCs w:val="20"/>
                              </w:rPr>
                              <w:t xml:space="preserve"> If you don’t have wi-fi where you teach, it is best to download the video file to your computer from </w:t>
                            </w:r>
                            <w:hyperlink r:id="rId8" w:history="1">
                              <w:r w:rsidR="00D50EA6" w:rsidRPr="00F279BD">
                                <w:rPr>
                                  <w:rStyle w:val="Hyperlink"/>
                                  <w:rFonts w:ascii="Times New Roman" w:hAnsi="Times New Roman" w:cs="Times New Roman"/>
                                  <w:sz w:val="20"/>
                                  <w:szCs w:val="20"/>
                                </w:rPr>
                                <w:t>https://tinyurl.com/yph8h637</w:t>
                              </w:r>
                            </w:hyperlink>
                            <w:r w:rsidR="00D50EA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ABA33" id="_x0000_t202" coordsize="21600,21600" o:spt="202" path="m,l,21600r21600,l21600,xe">
                <v:stroke joinstyle="miter"/>
                <v:path gradientshapeok="t" o:connecttype="rect"/>
              </v:shapetype>
              <v:shape id="Text Box 2" o:spid="_x0000_s1026" type="#_x0000_t202" style="position:absolute;left:0;text-align:left;margin-left:187.2pt;margin-top:6.05pt;width:335.25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" fillcolor="white [3201]" strokeweight=".5pt">
                <v:textbox>
                  <w:txbxContent>
                    <w:p w14:paraId="37992D6C" w14:textId="2AD40D6B" w:rsidR="00542F55" w:rsidRPr="00542F55" w:rsidRDefault="00542F55" w:rsidP="00542F5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Pr="00F279BD">
                          <w:rPr>
                            <w:rStyle w:val="Hyperlink"/>
                            <w:rFonts w:ascii="Times New Roman" w:hAnsi="Times New Roman" w:cs="Times New Roman"/>
                            <w:sz w:val="20"/>
                            <w:szCs w:val="20"/>
                          </w:rPr>
                          <w:t>https://tinyurl.com/mvxhxrnu</w:t>
                        </w:r>
                      </w:hyperlink>
                      <w:r>
                        <w:rPr>
                          <w:rFonts w:ascii="Times New Roman" w:hAnsi="Times New Roman" w:cs="Times New Roman"/>
                          <w:sz w:val="20"/>
                          <w:szCs w:val="20"/>
                        </w:rPr>
                        <w:t xml:space="preserve"> If you don’t have wi-fi where you teach, it is best to download the video file to your computer from </w:t>
                      </w:r>
                      <w:hyperlink r:id="rId10" w:history="1">
                        <w:r w:rsidR="00D50EA6" w:rsidRPr="00F279BD">
                          <w:rPr>
                            <w:rStyle w:val="Hyperlink"/>
                            <w:rFonts w:ascii="Times New Roman" w:hAnsi="Times New Roman" w:cs="Times New Roman"/>
                            <w:sz w:val="20"/>
                            <w:szCs w:val="20"/>
                          </w:rPr>
                          <w:t>https://tinyurl.com/yph8h637</w:t>
                        </w:r>
                      </w:hyperlink>
                      <w:r w:rsidR="00D50EA6">
                        <w:rPr>
                          <w:rFonts w:ascii="Times New Roman" w:hAnsi="Times New Roman" w:cs="Times New Roman"/>
                          <w:sz w:val="20"/>
                          <w:szCs w:val="20"/>
                        </w:rPr>
                        <w:t xml:space="preserve"> </w:t>
                      </w:r>
                    </w:p>
                  </w:txbxContent>
                </v:textbox>
              </v:shape>
            </w:pict>
          </mc:Fallback>
        </mc:AlternateContent>
      </w:r>
      <w:r w:rsidR="00CA6AED" w:rsidRPr="00CA6AED">
        <w:rPr>
          <w:rFonts w:ascii="Times New Roman" w:hAnsi="Times New Roman" w:cs="Times New Roman"/>
          <w:sz w:val="24"/>
          <w:szCs w:val="24"/>
        </w:rPr>
        <w:t>you got a good grade on a test</w:t>
      </w:r>
    </w:p>
    <w:p w14:paraId="200010AF" w14:textId="67087332" w:rsidR="00CA6AED" w:rsidRPr="00CA6AED" w:rsidRDefault="00D50EA6" w:rsidP="00CA6AE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your team won the game</w:t>
      </w:r>
    </w:p>
    <w:p w14:paraId="3D8CCB10"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you got a new job with a raise</w:t>
      </w:r>
    </w:p>
    <w:p w14:paraId="5D56F536"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 xml:space="preserve">you </w:t>
      </w:r>
      <w:r w:rsidRPr="00CA6AED">
        <w:rPr>
          <w:rFonts w:ascii="Times New Roman" w:hAnsi="Times New Roman" w:cs="Times New Roman"/>
          <w:i/>
          <w:iCs/>
          <w:sz w:val="24"/>
          <w:szCs w:val="24"/>
        </w:rPr>
        <w:t>lost</w:t>
      </w:r>
      <w:r w:rsidRPr="00CA6AED">
        <w:rPr>
          <w:rFonts w:ascii="Times New Roman" w:hAnsi="Times New Roman" w:cs="Times New Roman"/>
          <w:sz w:val="24"/>
          <w:szCs w:val="24"/>
        </w:rPr>
        <w:t xml:space="preserve"> your job</w:t>
      </w:r>
    </w:p>
    <w:p w14:paraId="6C09EEA2"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gossip important information that was so juicy that people wouldn’t believe it</w:t>
      </w:r>
    </w:p>
    <w:p w14:paraId="5414AAC5" w14:textId="77777777" w:rsid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you got engaged</w:t>
      </w:r>
    </w:p>
    <w:p w14:paraId="68829E95" w14:textId="3B26030B" w:rsidR="00D50EA6" w:rsidRPr="00CA6AED" w:rsidRDefault="00D50EA6" w:rsidP="00CA6AE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we’re going to have a baby, again</w:t>
      </w:r>
    </w:p>
    <w:p w14:paraId="4991C4C6" w14:textId="77777777" w:rsidR="009D5A8E" w:rsidRDefault="009D5A8E" w:rsidP="00261773">
      <w:pPr>
        <w:spacing w:after="0"/>
        <w:rPr>
          <w:rFonts w:ascii="Times New Roman" w:hAnsi="Times New Roman" w:cs="Times New Roman"/>
          <w:sz w:val="24"/>
          <w:szCs w:val="24"/>
        </w:rPr>
      </w:pPr>
    </w:p>
    <w:p w14:paraId="7836B45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5B2958C" w14:textId="77777777" w:rsidR="00261773" w:rsidRDefault="00261773" w:rsidP="00261773">
      <w:pPr>
        <w:spacing w:after="0"/>
        <w:rPr>
          <w:rFonts w:ascii="Times New Roman" w:hAnsi="Times New Roman" w:cs="Times New Roman"/>
          <w:sz w:val="24"/>
          <w:szCs w:val="24"/>
        </w:rPr>
      </w:pPr>
    </w:p>
    <w:p w14:paraId="176F2A62"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 xml:space="preserve">Today we look at some important news shared by some women </w:t>
      </w:r>
      <w:r w:rsidRPr="00CA6AED">
        <w:rPr>
          <w:rFonts w:ascii="Times New Roman" w:hAnsi="Times New Roman" w:cs="Times New Roman"/>
          <w:sz w:val="24"/>
          <w:szCs w:val="24"/>
        </w:rPr>
        <w:sym w:font="Wingdings" w:char="F0F0"/>
      </w:r>
      <w:r w:rsidRPr="00CA6AED">
        <w:rPr>
          <w:rFonts w:ascii="Times New Roman" w:hAnsi="Times New Roman" w:cs="Times New Roman"/>
          <w:sz w:val="24"/>
          <w:szCs w:val="24"/>
        </w:rPr>
        <w:t xml:space="preserve"> “Jesus is Alive!”</w:t>
      </w:r>
    </w:p>
    <w:p w14:paraId="1EB9C1ED"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It was totally true but was hard for many to believe when they first heard it</w:t>
      </w:r>
    </w:p>
    <w:p w14:paraId="57517025"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 xml:space="preserve">It is still true today and some people still struggle with </w:t>
      </w:r>
      <w:proofErr w:type="gramStart"/>
      <w:r w:rsidRPr="00CA6AED">
        <w:rPr>
          <w:rFonts w:ascii="Times New Roman" w:hAnsi="Times New Roman" w:cs="Times New Roman"/>
          <w:sz w:val="24"/>
          <w:szCs w:val="24"/>
        </w:rPr>
        <w:t>the reality</w:t>
      </w:r>
      <w:proofErr w:type="gramEnd"/>
      <w:r w:rsidRPr="00CA6AED">
        <w:rPr>
          <w:rFonts w:ascii="Times New Roman" w:hAnsi="Times New Roman" w:cs="Times New Roman"/>
          <w:sz w:val="24"/>
          <w:szCs w:val="24"/>
        </w:rPr>
        <w:t>!</w:t>
      </w:r>
    </w:p>
    <w:p w14:paraId="6A482D7B"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Jesus rose again to give us victory over death.</w:t>
      </w:r>
    </w:p>
    <w:p w14:paraId="0F201193" w14:textId="77777777" w:rsidR="009D5A8E" w:rsidRDefault="009D5A8E" w:rsidP="00261773">
      <w:pPr>
        <w:spacing w:after="0"/>
        <w:rPr>
          <w:rFonts w:ascii="Times New Roman" w:hAnsi="Times New Roman" w:cs="Times New Roman"/>
          <w:sz w:val="24"/>
          <w:szCs w:val="24"/>
        </w:rPr>
      </w:pPr>
    </w:p>
    <w:p w14:paraId="5C4EF59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C307CBE" w14:textId="77777777" w:rsidR="00261773" w:rsidRDefault="00261773" w:rsidP="00261773">
      <w:pPr>
        <w:spacing w:after="0"/>
        <w:rPr>
          <w:rFonts w:ascii="Times New Roman" w:hAnsi="Times New Roman" w:cs="Times New Roman"/>
          <w:sz w:val="24"/>
          <w:szCs w:val="24"/>
        </w:rPr>
      </w:pPr>
    </w:p>
    <w:p w14:paraId="4B2E6B86" w14:textId="1C95C04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A6AED">
        <w:rPr>
          <w:rFonts w:ascii="Times New Roman" w:hAnsi="Times New Roman" w:cs="Times New Roman"/>
          <w:sz w:val="24"/>
          <w:szCs w:val="24"/>
        </w:rPr>
        <w:t xml:space="preserve"> Look to the Empty Tomb</w:t>
      </w:r>
    </w:p>
    <w:p w14:paraId="4EDFE01A" w14:textId="77777777" w:rsidR="00261773" w:rsidRDefault="00261773" w:rsidP="00261773">
      <w:pPr>
        <w:spacing w:after="0"/>
        <w:rPr>
          <w:rFonts w:ascii="Times New Roman" w:hAnsi="Times New Roman" w:cs="Times New Roman"/>
          <w:sz w:val="24"/>
          <w:szCs w:val="24"/>
        </w:rPr>
      </w:pPr>
    </w:p>
    <w:p w14:paraId="7DA518E9" w14:textId="036B345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A6AED">
        <w:rPr>
          <w:rFonts w:ascii="Times New Roman" w:hAnsi="Times New Roman" w:cs="Times New Roman"/>
          <w:sz w:val="24"/>
          <w:szCs w:val="24"/>
        </w:rPr>
        <w:t xml:space="preserve"> multiple surprises.</w:t>
      </w:r>
    </w:p>
    <w:p w14:paraId="41B9B02F" w14:textId="77777777" w:rsidR="009D5A8E" w:rsidRDefault="009D5A8E" w:rsidP="00261773">
      <w:pPr>
        <w:spacing w:after="0"/>
        <w:rPr>
          <w:rFonts w:ascii="Times New Roman" w:hAnsi="Times New Roman" w:cs="Times New Roman"/>
          <w:sz w:val="24"/>
          <w:szCs w:val="24"/>
        </w:rPr>
      </w:pPr>
    </w:p>
    <w:p w14:paraId="415BBFAA" w14:textId="77777777" w:rsidR="00CA6AED" w:rsidRPr="00193290" w:rsidRDefault="00CA6AED" w:rsidP="00CA6AED">
      <w:pPr>
        <w:spacing w:after="0"/>
        <w:rPr>
          <w:rFonts w:ascii="Times New Roman" w:hAnsi="Times New Roman" w:cs="Times New Roman"/>
          <w:sz w:val="20"/>
          <w:szCs w:val="20"/>
        </w:rPr>
      </w:pPr>
      <w:r w:rsidRPr="00DE6E96">
        <w:rPr>
          <w:rFonts w:ascii="Times New Roman" w:hAnsi="Times New Roman" w:cs="Times New Roman"/>
          <w:sz w:val="20"/>
          <w:szCs w:val="20"/>
        </w:rPr>
        <w:t>Luke 24:1-6</w:t>
      </w:r>
      <w:r>
        <w:rPr>
          <w:rFonts w:ascii="Times New Roman" w:hAnsi="Times New Roman" w:cs="Times New Roman"/>
          <w:sz w:val="20"/>
          <w:szCs w:val="20"/>
        </w:rPr>
        <w:t>a</w:t>
      </w:r>
      <w:r w:rsidRPr="00DE6E96">
        <w:rPr>
          <w:rFonts w:ascii="Times New Roman" w:hAnsi="Times New Roman" w:cs="Times New Roman"/>
          <w:sz w:val="20"/>
          <w:szCs w:val="20"/>
        </w:rPr>
        <w:t xml:space="preserve"> (NIV)  On the first day of the week, very early in the morning, the women took the spices they had prepared and went to the tomb. 2  They found the stone rolled away from the tomb, 3  but when they enter</w:t>
      </w:r>
      <w:r>
        <w:rPr>
          <w:rFonts w:ascii="Times New Roman" w:hAnsi="Times New Roman" w:cs="Times New Roman"/>
          <w:sz w:val="20"/>
          <w:szCs w:val="20"/>
        </w:rPr>
        <w:t>e</w:t>
      </w:r>
      <w:r w:rsidRPr="00DE6E96">
        <w:rPr>
          <w:rFonts w:ascii="Times New Roman" w:hAnsi="Times New Roman" w:cs="Times New Roman"/>
          <w:sz w:val="20"/>
          <w:szCs w:val="20"/>
        </w:rPr>
        <w:t xml:space="preserve">d, they did not find the body of the Lord Jesus. 4  While they were wondering about this, suddenly two men in clothes that gleamed like lightning stood beside them. 5  In their fright the women bowed down with their faces to the ground, but the men said to them, "Why do you look for the living among the dead? 6  He is not here; he has risen! </w:t>
      </w:r>
    </w:p>
    <w:p w14:paraId="3F64EBA6" w14:textId="77777777" w:rsidR="00CA6AED" w:rsidRDefault="00CA6AED" w:rsidP="00261773">
      <w:pPr>
        <w:spacing w:after="0"/>
        <w:rPr>
          <w:rFonts w:ascii="Times New Roman" w:hAnsi="Times New Roman" w:cs="Times New Roman"/>
          <w:sz w:val="24"/>
          <w:szCs w:val="24"/>
        </w:rPr>
      </w:pPr>
    </w:p>
    <w:p w14:paraId="2D25DD9E"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 xml:space="preserve">Why did the women go to Jesus’ tomb? </w:t>
      </w:r>
    </w:p>
    <w:p w14:paraId="20B3CE11"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took burial spices</w:t>
      </w:r>
    </w:p>
    <w:p w14:paraId="2CF52995"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figured Joseph of Arimathea had maybe done only a minimal job when he received the body</w:t>
      </w:r>
    </w:p>
    <w:p w14:paraId="544916F0"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wanted to do a more complete application</w:t>
      </w:r>
    </w:p>
    <w:p w14:paraId="1301DEEA" w14:textId="77777777" w:rsidR="00CA6AED" w:rsidRPr="00CA6AED" w:rsidRDefault="00CA6AED" w:rsidP="00CA6AED">
      <w:pPr>
        <w:spacing w:after="0"/>
        <w:rPr>
          <w:rFonts w:ascii="Times New Roman" w:hAnsi="Times New Roman" w:cs="Times New Roman"/>
          <w:sz w:val="24"/>
          <w:szCs w:val="24"/>
        </w:rPr>
      </w:pPr>
    </w:p>
    <w:p w14:paraId="49D175CC"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What emotions would you have experienced on the way to the tomb?</w:t>
      </w:r>
    </w:p>
    <w:p w14:paraId="03A0F532"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fear</w:t>
      </w:r>
    </w:p>
    <w:p w14:paraId="50EB29B9"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sadness, Jesus had such a good ministry going</w:t>
      </w:r>
    </w:p>
    <w:p w14:paraId="68AC7EA3"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depression</w:t>
      </w:r>
    </w:p>
    <w:p w14:paraId="3C832AA7"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dread having to see the body of a dead friend</w:t>
      </w:r>
    </w:p>
    <w:p w14:paraId="0F0810AD"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uncertainty … how to open the tomb, will the soldiers chase us away?</w:t>
      </w:r>
    </w:p>
    <w:p w14:paraId="437485AE" w14:textId="77777777" w:rsidR="00CA6AED" w:rsidRPr="00CA6AED" w:rsidRDefault="00CA6AED" w:rsidP="00CA6AED">
      <w:pPr>
        <w:spacing w:after="0"/>
        <w:rPr>
          <w:rFonts w:ascii="Times New Roman" w:hAnsi="Times New Roman" w:cs="Times New Roman"/>
          <w:sz w:val="24"/>
          <w:szCs w:val="24"/>
        </w:rPr>
      </w:pPr>
    </w:p>
    <w:p w14:paraId="561ACF1C" w14:textId="77777777" w:rsidR="00CA6AED" w:rsidRDefault="00CA6AED" w:rsidP="00CA6AED">
      <w:pPr>
        <w:spacing w:after="0"/>
        <w:rPr>
          <w:rFonts w:ascii="Times New Roman" w:hAnsi="Times New Roman" w:cs="Times New Roman"/>
          <w:sz w:val="24"/>
          <w:szCs w:val="24"/>
        </w:rPr>
      </w:pPr>
    </w:p>
    <w:p w14:paraId="4DD7F3EB" w14:textId="77777777" w:rsidR="00CA6AED" w:rsidRDefault="00CA6AED" w:rsidP="00CA6AED">
      <w:pPr>
        <w:spacing w:after="0"/>
        <w:rPr>
          <w:rFonts w:ascii="Times New Roman" w:hAnsi="Times New Roman" w:cs="Times New Roman"/>
          <w:sz w:val="24"/>
          <w:szCs w:val="24"/>
        </w:rPr>
      </w:pPr>
    </w:p>
    <w:p w14:paraId="78845B98" w14:textId="77777777" w:rsidR="00CA6AED" w:rsidRDefault="00CA6AED" w:rsidP="00CA6AED">
      <w:pPr>
        <w:spacing w:after="0"/>
        <w:rPr>
          <w:rFonts w:ascii="Times New Roman" w:hAnsi="Times New Roman" w:cs="Times New Roman"/>
          <w:sz w:val="24"/>
          <w:szCs w:val="24"/>
        </w:rPr>
      </w:pPr>
    </w:p>
    <w:p w14:paraId="42274C34" w14:textId="70B55B81" w:rsidR="00CA6AED" w:rsidRDefault="00CA6AED" w:rsidP="00CA6AED">
      <w:pPr>
        <w:spacing w:after="0"/>
        <w:rPr>
          <w:rFonts w:ascii="Times New Roman" w:hAnsi="Times New Roman" w:cs="Times New Roman"/>
          <w:sz w:val="24"/>
          <w:szCs w:val="24"/>
        </w:rPr>
      </w:pPr>
      <w:r>
        <w:rPr>
          <w:rFonts w:ascii="Times New Roman" w:hAnsi="Times New Roman" w:cs="Times New Roman"/>
          <w:sz w:val="24"/>
          <w:szCs w:val="24"/>
        </w:rPr>
        <w:t>So, what surprises did they experience as they got to the tomb?</w:t>
      </w:r>
    </w:p>
    <w:p w14:paraId="22098345" w14:textId="693361A7" w:rsidR="00CA6AED" w:rsidRDefault="00CA6AED" w:rsidP="00CA6AE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stone rolled away</w:t>
      </w:r>
    </w:p>
    <w:p w14:paraId="00BD3762" w14:textId="2476F2DE" w:rsidR="00CA6AED" w:rsidRDefault="00CA6AED" w:rsidP="00CA6AE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empty tomb</w:t>
      </w:r>
    </w:p>
    <w:p w14:paraId="7DB6ECE6" w14:textId="77777777" w:rsidR="00CA6AED" w:rsidRDefault="00CA6AED" w:rsidP="00CA6AE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men in gleaming, shining garments</w:t>
      </w:r>
    </w:p>
    <w:p w14:paraId="76107CB1" w14:textId="77777777" w:rsidR="00CA6AED" w:rsidRDefault="00CA6AED" w:rsidP="00CA6AED">
      <w:pPr>
        <w:spacing w:after="0"/>
        <w:rPr>
          <w:rFonts w:ascii="Times New Roman" w:hAnsi="Times New Roman" w:cs="Times New Roman"/>
          <w:sz w:val="24"/>
          <w:szCs w:val="24"/>
        </w:rPr>
      </w:pPr>
    </w:p>
    <w:p w14:paraId="6147D22C" w14:textId="02585AEC" w:rsidR="00CA6AED" w:rsidRDefault="00CA6AED" w:rsidP="00CA6AED">
      <w:pPr>
        <w:spacing w:after="0"/>
        <w:rPr>
          <w:rFonts w:ascii="Times New Roman" w:hAnsi="Times New Roman" w:cs="Times New Roman"/>
          <w:sz w:val="24"/>
          <w:szCs w:val="24"/>
        </w:rPr>
      </w:pPr>
      <w:r>
        <w:rPr>
          <w:rFonts w:ascii="Times New Roman" w:hAnsi="Times New Roman" w:cs="Times New Roman"/>
          <w:sz w:val="24"/>
          <w:szCs w:val="24"/>
        </w:rPr>
        <w:t>Note the glorious message they heard.</w:t>
      </w:r>
    </w:p>
    <w:p w14:paraId="2CE0EDB0" w14:textId="70EA68C0" w:rsidR="00CA6AED" w:rsidRDefault="00CA6AED" w:rsidP="00CA6AED">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You are looking among the dead for Someone who is </w:t>
      </w:r>
      <w:r>
        <w:rPr>
          <w:rFonts w:ascii="Times New Roman" w:hAnsi="Times New Roman" w:cs="Times New Roman"/>
          <w:i/>
          <w:iCs/>
          <w:sz w:val="24"/>
          <w:szCs w:val="24"/>
        </w:rPr>
        <w:t>alive</w:t>
      </w:r>
      <w:r>
        <w:rPr>
          <w:rFonts w:ascii="Times New Roman" w:hAnsi="Times New Roman" w:cs="Times New Roman"/>
          <w:sz w:val="24"/>
          <w:szCs w:val="24"/>
        </w:rPr>
        <w:t>!</w:t>
      </w:r>
    </w:p>
    <w:p w14:paraId="78C65A1C" w14:textId="34AE60AD" w:rsidR="00CA6AED" w:rsidRDefault="00CA6AED" w:rsidP="00CA6AED">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Jesus is </w:t>
      </w:r>
      <w:r>
        <w:rPr>
          <w:rFonts w:ascii="Times New Roman" w:hAnsi="Times New Roman" w:cs="Times New Roman"/>
          <w:i/>
          <w:iCs/>
          <w:sz w:val="24"/>
          <w:szCs w:val="24"/>
        </w:rPr>
        <w:t>not here</w:t>
      </w:r>
      <w:r>
        <w:rPr>
          <w:rFonts w:ascii="Times New Roman" w:hAnsi="Times New Roman" w:cs="Times New Roman"/>
          <w:sz w:val="24"/>
          <w:szCs w:val="24"/>
        </w:rPr>
        <w:t>.</w:t>
      </w:r>
    </w:p>
    <w:p w14:paraId="72B847A0" w14:textId="0EC247A2" w:rsidR="00CA6AED" w:rsidRPr="00CA6AED" w:rsidRDefault="00CA6AED" w:rsidP="00CA6AED">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He is </w:t>
      </w:r>
      <w:r>
        <w:rPr>
          <w:rFonts w:ascii="Times New Roman" w:hAnsi="Times New Roman" w:cs="Times New Roman"/>
          <w:i/>
          <w:iCs/>
          <w:sz w:val="24"/>
          <w:szCs w:val="24"/>
        </w:rPr>
        <w:t xml:space="preserve">risen </w:t>
      </w:r>
      <w:r>
        <w:rPr>
          <w:rFonts w:ascii="Times New Roman" w:hAnsi="Times New Roman" w:cs="Times New Roman"/>
          <w:sz w:val="24"/>
          <w:szCs w:val="24"/>
        </w:rPr>
        <w:t>!</w:t>
      </w:r>
    </w:p>
    <w:p w14:paraId="6D97EF79" w14:textId="77777777" w:rsidR="00CA6AED" w:rsidRDefault="00CA6AED" w:rsidP="00CA6AED">
      <w:pPr>
        <w:spacing w:after="0"/>
        <w:rPr>
          <w:rFonts w:ascii="Times New Roman" w:hAnsi="Times New Roman" w:cs="Times New Roman"/>
          <w:sz w:val="24"/>
          <w:szCs w:val="24"/>
        </w:rPr>
      </w:pPr>
    </w:p>
    <w:p w14:paraId="79F8D20C"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Consider Paul’s comments  …</w:t>
      </w:r>
      <w:r w:rsidRPr="00CA6AED">
        <w:rPr>
          <w:rFonts w:ascii="Times New Roman" w:hAnsi="Times New Roman" w:cs="Times New Roman"/>
          <w:sz w:val="24"/>
          <w:szCs w:val="24"/>
        </w:rPr>
        <w:br/>
        <w:t>1 Corinthians 15:14-15 (NIV)   And if Christ has not been raised, our preaching is useless and so is your faith.  15  More than that, we are then found to be false witnesses about God … 17-19  And if Christ has not been raised, your faith is futile; you are still in your sins. 18  Then those also who have fallen asleep in Christ are lost. 19  If only for this life we have hope in Christ, we are to be pitied more than all men.</w:t>
      </w:r>
    </w:p>
    <w:p w14:paraId="75C394B7" w14:textId="77777777" w:rsidR="00CA6AED" w:rsidRDefault="00CA6AED" w:rsidP="00CA6AED">
      <w:pPr>
        <w:spacing w:after="0"/>
        <w:rPr>
          <w:rFonts w:ascii="Times New Roman" w:hAnsi="Times New Roman" w:cs="Times New Roman"/>
          <w:sz w:val="24"/>
          <w:szCs w:val="24"/>
        </w:rPr>
      </w:pPr>
    </w:p>
    <w:p w14:paraId="6526128A"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 xml:space="preserve">According to Paul, what would be different if Jesus had not risen from the dead? </w:t>
      </w:r>
    </w:p>
    <w:p w14:paraId="00A22336"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if Christ not raised, our preaching is useless</w:t>
      </w:r>
    </w:p>
    <w:p w14:paraId="672D7162"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so is your faith</w:t>
      </w:r>
    </w:p>
    <w:p w14:paraId="5563A13B"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we are false witnesses about God</w:t>
      </w:r>
    </w:p>
    <w:p w14:paraId="6A2D3790"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our faith is futile</w:t>
      </w:r>
    </w:p>
    <w:p w14:paraId="63B97510"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we are still condemned in our sinful condition</w:t>
      </w:r>
    </w:p>
    <w:p w14:paraId="5CCCDA47"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people who have died are lost</w:t>
      </w:r>
    </w:p>
    <w:p w14:paraId="39DEAC1C" w14:textId="77777777" w:rsidR="00CA6AED" w:rsidRPr="00CA6AED" w:rsidRDefault="00CA6AED" w:rsidP="00CA6AED">
      <w:pPr>
        <w:numPr>
          <w:ilvl w:val="0"/>
          <w:numId w:val="5"/>
        </w:numPr>
        <w:spacing w:after="0"/>
        <w:rPr>
          <w:rFonts w:ascii="Times New Roman" w:hAnsi="Times New Roman" w:cs="Times New Roman"/>
          <w:sz w:val="24"/>
          <w:szCs w:val="24"/>
        </w:rPr>
      </w:pPr>
      <w:r w:rsidRPr="00CA6AED">
        <w:rPr>
          <w:rFonts w:ascii="Times New Roman" w:hAnsi="Times New Roman" w:cs="Times New Roman"/>
          <w:sz w:val="24"/>
          <w:szCs w:val="24"/>
        </w:rPr>
        <w:t>we are to be pitied more than all men</w:t>
      </w:r>
    </w:p>
    <w:p w14:paraId="2E7D919A" w14:textId="77777777" w:rsidR="00CA6AED" w:rsidRPr="00CA6AED" w:rsidRDefault="00CA6AED" w:rsidP="00CA6AED">
      <w:pPr>
        <w:spacing w:after="0"/>
        <w:rPr>
          <w:rFonts w:ascii="Times New Roman" w:hAnsi="Times New Roman" w:cs="Times New Roman"/>
          <w:sz w:val="24"/>
          <w:szCs w:val="24"/>
        </w:rPr>
      </w:pPr>
    </w:p>
    <w:p w14:paraId="22479C36"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 xml:space="preserve">How could / should the life of a believer reflect one’s belief that </w:t>
      </w:r>
      <w:r w:rsidRPr="00CA6AED">
        <w:rPr>
          <w:rFonts w:ascii="Times New Roman" w:hAnsi="Times New Roman" w:cs="Times New Roman"/>
          <w:i/>
          <w:sz w:val="24"/>
          <w:szCs w:val="24"/>
        </w:rPr>
        <w:t>He is risen</w:t>
      </w:r>
      <w:r w:rsidRPr="00CA6AED">
        <w:rPr>
          <w:rFonts w:ascii="Times New Roman" w:hAnsi="Times New Roman" w:cs="Times New Roman"/>
          <w:sz w:val="24"/>
          <w:szCs w:val="24"/>
        </w:rPr>
        <w:t>?</w:t>
      </w:r>
    </w:p>
    <w:p w14:paraId="3040803C"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weekly worship of the Risen Savior</w:t>
      </w:r>
    </w:p>
    <w:p w14:paraId="3584559D"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daily fellowship with Him by reading His Word, praying to Him</w:t>
      </w:r>
    </w:p>
    <w:p w14:paraId="30D53D61"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telling others of that reality, inviting them to know Him</w:t>
      </w:r>
    </w:p>
    <w:p w14:paraId="7FA087CE"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involvement in various church ministries</w:t>
      </w:r>
    </w:p>
    <w:p w14:paraId="4C86D44F"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raising children, helping grandchildren to know the reality of the risen savior</w:t>
      </w:r>
    </w:p>
    <w:p w14:paraId="0F063C23" w14:textId="77777777" w:rsidR="00CA6AED" w:rsidRDefault="00CA6AED" w:rsidP="00261773">
      <w:pPr>
        <w:spacing w:after="0"/>
        <w:rPr>
          <w:rFonts w:ascii="Times New Roman" w:hAnsi="Times New Roman" w:cs="Times New Roman"/>
          <w:sz w:val="24"/>
          <w:szCs w:val="24"/>
        </w:rPr>
      </w:pPr>
    </w:p>
    <w:p w14:paraId="67AF1EA9" w14:textId="4981CAF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CA6AED">
        <w:rPr>
          <w:rFonts w:ascii="Times New Roman" w:hAnsi="Times New Roman" w:cs="Times New Roman"/>
          <w:sz w:val="24"/>
          <w:szCs w:val="24"/>
        </w:rPr>
        <w:t xml:space="preserve"> Remember What Jesus Said</w:t>
      </w:r>
    </w:p>
    <w:p w14:paraId="44381FD2" w14:textId="77777777" w:rsidR="00261773" w:rsidRDefault="00261773" w:rsidP="00261773">
      <w:pPr>
        <w:spacing w:after="0"/>
        <w:rPr>
          <w:rFonts w:ascii="Times New Roman" w:hAnsi="Times New Roman" w:cs="Times New Roman"/>
          <w:sz w:val="24"/>
          <w:szCs w:val="24"/>
        </w:rPr>
      </w:pPr>
    </w:p>
    <w:p w14:paraId="3829A0BE" w14:textId="469CEB8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A6AED">
        <w:rPr>
          <w:rFonts w:ascii="Times New Roman" w:hAnsi="Times New Roman" w:cs="Times New Roman"/>
          <w:sz w:val="24"/>
          <w:szCs w:val="24"/>
        </w:rPr>
        <w:t xml:space="preserve"> a reminder.</w:t>
      </w:r>
    </w:p>
    <w:p w14:paraId="58A88EDE" w14:textId="77777777" w:rsidR="00CA6AED" w:rsidRDefault="00CA6AED" w:rsidP="00261773">
      <w:pPr>
        <w:spacing w:after="0"/>
        <w:rPr>
          <w:rFonts w:ascii="Times New Roman" w:hAnsi="Times New Roman" w:cs="Times New Roman"/>
          <w:sz w:val="24"/>
          <w:szCs w:val="24"/>
        </w:rPr>
      </w:pPr>
    </w:p>
    <w:p w14:paraId="0CC7F384" w14:textId="77777777" w:rsidR="00CA6AED" w:rsidRPr="00193290" w:rsidRDefault="00CA6AED" w:rsidP="00CA6AED">
      <w:pPr>
        <w:spacing w:after="0"/>
        <w:rPr>
          <w:rFonts w:ascii="Times New Roman" w:hAnsi="Times New Roman" w:cs="Times New Roman"/>
          <w:sz w:val="20"/>
          <w:szCs w:val="20"/>
        </w:rPr>
      </w:pPr>
      <w:r w:rsidRPr="00DE6E96">
        <w:rPr>
          <w:rFonts w:ascii="Times New Roman" w:hAnsi="Times New Roman" w:cs="Times New Roman"/>
          <w:sz w:val="20"/>
          <w:szCs w:val="20"/>
        </w:rPr>
        <w:t>Luke 24:6</w:t>
      </w:r>
      <w:r>
        <w:rPr>
          <w:rFonts w:ascii="Times New Roman" w:hAnsi="Times New Roman" w:cs="Times New Roman"/>
          <w:sz w:val="20"/>
          <w:szCs w:val="20"/>
        </w:rPr>
        <w:t>b</w:t>
      </w:r>
      <w:r w:rsidRPr="00DE6E96">
        <w:rPr>
          <w:rFonts w:ascii="Times New Roman" w:hAnsi="Times New Roman" w:cs="Times New Roman"/>
          <w:sz w:val="20"/>
          <w:szCs w:val="20"/>
        </w:rPr>
        <w:t>-8 (NIV)</w:t>
      </w:r>
      <w:r>
        <w:rPr>
          <w:rFonts w:ascii="Times New Roman" w:hAnsi="Times New Roman" w:cs="Times New Roman"/>
          <w:sz w:val="20"/>
          <w:szCs w:val="20"/>
        </w:rPr>
        <w:t xml:space="preserve">  </w:t>
      </w:r>
      <w:r w:rsidRPr="00DE6E96">
        <w:rPr>
          <w:rFonts w:ascii="Times New Roman" w:hAnsi="Times New Roman" w:cs="Times New Roman"/>
          <w:sz w:val="20"/>
          <w:szCs w:val="20"/>
        </w:rPr>
        <w:t>Remember how he told you, while he was still with you in Galilee: 7  'The Son of Man must be delivered into the hands of sinful men, be crucified and on the third day be raised again.'" 8  Then they remembered his words.</w:t>
      </w:r>
    </w:p>
    <w:p w14:paraId="55A3ED00" w14:textId="77777777" w:rsidR="00CA6AED" w:rsidRDefault="00CA6AED" w:rsidP="00261773">
      <w:pPr>
        <w:spacing w:after="0"/>
        <w:rPr>
          <w:rFonts w:ascii="Times New Roman" w:hAnsi="Times New Roman" w:cs="Times New Roman"/>
          <w:sz w:val="24"/>
          <w:szCs w:val="24"/>
        </w:rPr>
      </w:pPr>
    </w:p>
    <w:p w14:paraId="122EF2BE" w14:textId="77777777" w:rsidR="006D2B9C" w:rsidRDefault="006D2B9C" w:rsidP="006D2B9C">
      <w:pPr>
        <w:spacing w:after="0"/>
        <w:rPr>
          <w:rFonts w:ascii="Times New Roman" w:hAnsi="Times New Roman" w:cs="Times New Roman"/>
          <w:sz w:val="24"/>
          <w:szCs w:val="24"/>
        </w:rPr>
      </w:pPr>
    </w:p>
    <w:p w14:paraId="12B8A2F6" w14:textId="77777777" w:rsidR="006D2B9C" w:rsidRDefault="006D2B9C" w:rsidP="006D2B9C">
      <w:pPr>
        <w:spacing w:after="0"/>
        <w:rPr>
          <w:rFonts w:ascii="Times New Roman" w:hAnsi="Times New Roman" w:cs="Times New Roman"/>
          <w:sz w:val="24"/>
          <w:szCs w:val="24"/>
        </w:rPr>
      </w:pPr>
    </w:p>
    <w:p w14:paraId="4891DE87" w14:textId="2E2313BA" w:rsidR="006D2B9C" w:rsidRPr="006D2B9C" w:rsidRDefault="006D2B9C" w:rsidP="006D2B9C">
      <w:pPr>
        <w:spacing w:after="0"/>
        <w:rPr>
          <w:rFonts w:ascii="Times New Roman" w:hAnsi="Times New Roman" w:cs="Times New Roman"/>
          <w:sz w:val="24"/>
          <w:szCs w:val="24"/>
        </w:rPr>
      </w:pPr>
      <w:r w:rsidRPr="006D2B9C">
        <w:rPr>
          <w:rFonts w:ascii="Times New Roman" w:hAnsi="Times New Roman" w:cs="Times New Roman"/>
          <w:sz w:val="24"/>
          <w:szCs w:val="24"/>
        </w:rPr>
        <w:t xml:space="preserve">Of what words of Jesus were the women reminded? </w:t>
      </w:r>
    </w:p>
    <w:p w14:paraId="1F12B9D6" w14:textId="77777777" w:rsidR="006D2B9C" w:rsidRPr="006D2B9C" w:rsidRDefault="006D2B9C" w:rsidP="006D2B9C">
      <w:pPr>
        <w:numPr>
          <w:ilvl w:val="0"/>
          <w:numId w:val="5"/>
        </w:numPr>
        <w:spacing w:after="0"/>
        <w:rPr>
          <w:rFonts w:ascii="Times New Roman" w:hAnsi="Times New Roman" w:cs="Times New Roman"/>
          <w:sz w:val="24"/>
          <w:szCs w:val="24"/>
        </w:rPr>
      </w:pPr>
      <w:r w:rsidRPr="006D2B9C">
        <w:rPr>
          <w:rFonts w:ascii="Times New Roman" w:hAnsi="Times New Roman" w:cs="Times New Roman"/>
          <w:sz w:val="24"/>
          <w:szCs w:val="24"/>
        </w:rPr>
        <w:t>He told them of coming death, resurrection after 3 days</w:t>
      </w:r>
    </w:p>
    <w:p w14:paraId="2C700396" w14:textId="77777777" w:rsidR="006D2B9C" w:rsidRPr="006D2B9C" w:rsidRDefault="006D2B9C" w:rsidP="006D2B9C">
      <w:pPr>
        <w:numPr>
          <w:ilvl w:val="0"/>
          <w:numId w:val="5"/>
        </w:numPr>
        <w:spacing w:after="0"/>
        <w:rPr>
          <w:rFonts w:ascii="Times New Roman" w:hAnsi="Times New Roman" w:cs="Times New Roman"/>
          <w:sz w:val="24"/>
          <w:szCs w:val="24"/>
        </w:rPr>
      </w:pPr>
      <w:r w:rsidRPr="006D2B9C">
        <w:rPr>
          <w:rFonts w:ascii="Times New Roman" w:hAnsi="Times New Roman" w:cs="Times New Roman"/>
          <w:sz w:val="24"/>
          <w:szCs w:val="24"/>
        </w:rPr>
        <w:t>tried to tell them why He was on the way to Jerusalem and what would happen</w:t>
      </w:r>
    </w:p>
    <w:p w14:paraId="4889605C" w14:textId="77777777" w:rsidR="00CA6AED" w:rsidRDefault="00CA6AED" w:rsidP="00CA6AED">
      <w:pPr>
        <w:spacing w:after="0"/>
        <w:rPr>
          <w:rFonts w:ascii="Times New Roman" w:hAnsi="Times New Roman" w:cs="Times New Roman"/>
          <w:sz w:val="24"/>
          <w:szCs w:val="24"/>
        </w:rPr>
      </w:pPr>
    </w:p>
    <w:p w14:paraId="118BB2BF" w14:textId="3689337F"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Why do you think they weren’t yet remembering what He said about raising again from the dead?</w:t>
      </w:r>
    </w:p>
    <w:p w14:paraId="3754FEBD" w14:textId="77777777" w:rsidR="00CA6AED" w:rsidRPr="00CA6AED" w:rsidRDefault="00CA6AED" w:rsidP="00CA6AED">
      <w:pPr>
        <w:numPr>
          <w:ilvl w:val="0"/>
          <w:numId w:val="6"/>
        </w:numPr>
        <w:spacing w:after="0"/>
        <w:rPr>
          <w:rFonts w:ascii="Times New Roman" w:hAnsi="Times New Roman" w:cs="Times New Roman"/>
          <w:sz w:val="24"/>
          <w:szCs w:val="24"/>
        </w:rPr>
      </w:pPr>
      <w:r w:rsidRPr="00CA6AED">
        <w:rPr>
          <w:rFonts w:ascii="Times New Roman" w:hAnsi="Times New Roman" w:cs="Times New Roman"/>
          <w:sz w:val="24"/>
          <w:szCs w:val="24"/>
        </w:rPr>
        <w:t>that had gone right past them when He had said it</w:t>
      </w:r>
    </w:p>
    <w:p w14:paraId="52BD58B9" w14:textId="77777777" w:rsidR="00CA6AED" w:rsidRPr="00CA6AED" w:rsidRDefault="00CA6AED" w:rsidP="00CA6AED">
      <w:pPr>
        <w:numPr>
          <w:ilvl w:val="0"/>
          <w:numId w:val="6"/>
        </w:numPr>
        <w:spacing w:after="0"/>
        <w:rPr>
          <w:rFonts w:ascii="Times New Roman" w:hAnsi="Times New Roman" w:cs="Times New Roman"/>
          <w:sz w:val="24"/>
          <w:szCs w:val="24"/>
        </w:rPr>
      </w:pPr>
      <w:r w:rsidRPr="00CA6AED">
        <w:rPr>
          <w:rFonts w:ascii="Times New Roman" w:hAnsi="Times New Roman" w:cs="Times New Roman"/>
          <w:sz w:val="24"/>
          <w:szCs w:val="24"/>
        </w:rPr>
        <w:t>it hadn’t made sense to them at the time</w:t>
      </w:r>
    </w:p>
    <w:p w14:paraId="450196A9" w14:textId="77777777" w:rsidR="00CA6AED" w:rsidRDefault="00CA6AED" w:rsidP="00CA6AED">
      <w:pPr>
        <w:numPr>
          <w:ilvl w:val="0"/>
          <w:numId w:val="6"/>
        </w:numPr>
        <w:spacing w:after="0"/>
        <w:rPr>
          <w:rFonts w:ascii="Times New Roman" w:hAnsi="Times New Roman" w:cs="Times New Roman"/>
          <w:sz w:val="24"/>
          <w:szCs w:val="24"/>
        </w:rPr>
      </w:pPr>
      <w:r w:rsidRPr="00CA6AED">
        <w:rPr>
          <w:rFonts w:ascii="Times New Roman" w:hAnsi="Times New Roman" w:cs="Times New Roman"/>
          <w:sz w:val="24"/>
          <w:szCs w:val="24"/>
        </w:rPr>
        <w:t>this didn’t make sense either … the whole scene was humanly illogical on several levels</w:t>
      </w:r>
    </w:p>
    <w:p w14:paraId="5A2AB467" w14:textId="77777777" w:rsidR="006D2B9C" w:rsidRDefault="006D2B9C" w:rsidP="006D2B9C">
      <w:pPr>
        <w:spacing w:after="0"/>
        <w:rPr>
          <w:rFonts w:ascii="Times New Roman" w:hAnsi="Times New Roman" w:cs="Times New Roman"/>
          <w:sz w:val="24"/>
          <w:szCs w:val="24"/>
        </w:rPr>
      </w:pPr>
    </w:p>
    <w:p w14:paraId="4CCA931C" w14:textId="77777777" w:rsidR="006D2B9C" w:rsidRPr="006D2B9C" w:rsidRDefault="006D2B9C" w:rsidP="006D2B9C">
      <w:pPr>
        <w:spacing w:after="0"/>
        <w:rPr>
          <w:rFonts w:ascii="Times New Roman" w:hAnsi="Times New Roman" w:cs="Times New Roman"/>
          <w:sz w:val="24"/>
          <w:szCs w:val="24"/>
        </w:rPr>
      </w:pPr>
      <w:r w:rsidRPr="006D2B9C">
        <w:rPr>
          <w:rFonts w:ascii="Times New Roman" w:hAnsi="Times New Roman" w:cs="Times New Roman"/>
          <w:sz w:val="24"/>
          <w:szCs w:val="24"/>
        </w:rPr>
        <w:t xml:space="preserve">What words indicate divine necessity and divine control over what happened to Jesus? </w:t>
      </w:r>
    </w:p>
    <w:p w14:paraId="127A8A51" w14:textId="77777777" w:rsidR="006D2B9C" w:rsidRPr="006D2B9C" w:rsidRDefault="006D2B9C" w:rsidP="006D2B9C">
      <w:pPr>
        <w:numPr>
          <w:ilvl w:val="0"/>
          <w:numId w:val="5"/>
        </w:numPr>
        <w:spacing w:after="0"/>
        <w:rPr>
          <w:rFonts w:ascii="Times New Roman" w:hAnsi="Times New Roman" w:cs="Times New Roman"/>
          <w:sz w:val="24"/>
          <w:szCs w:val="24"/>
        </w:rPr>
      </w:pPr>
      <w:r w:rsidRPr="006D2B9C">
        <w:rPr>
          <w:rFonts w:ascii="Times New Roman" w:hAnsi="Times New Roman" w:cs="Times New Roman"/>
          <w:sz w:val="24"/>
          <w:szCs w:val="24"/>
        </w:rPr>
        <w:t>Jesus said that these things “must” happen</w:t>
      </w:r>
    </w:p>
    <w:p w14:paraId="0219038C" w14:textId="77777777" w:rsidR="006D2B9C" w:rsidRPr="006D2B9C" w:rsidRDefault="006D2B9C" w:rsidP="006D2B9C">
      <w:pPr>
        <w:numPr>
          <w:ilvl w:val="0"/>
          <w:numId w:val="5"/>
        </w:numPr>
        <w:spacing w:after="0"/>
        <w:rPr>
          <w:rFonts w:ascii="Times New Roman" w:hAnsi="Times New Roman" w:cs="Times New Roman"/>
          <w:sz w:val="24"/>
          <w:szCs w:val="24"/>
        </w:rPr>
      </w:pPr>
      <w:r w:rsidRPr="006D2B9C">
        <w:rPr>
          <w:rFonts w:ascii="Times New Roman" w:hAnsi="Times New Roman" w:cs="Times New Roman"/>
          <w:sz w:val="24"/>
          <w:szCs w:val="24"/>
        </w:rPr>
        <w:t>Jesus knew what was coming</w:t>
      </w:r>
    </w:p>
    <w:p w14:paraId="14A9B53A" w14:textId="77777777" w:rsidR="006D2B9C" w:rsidRPr="006D2B9C" w:rsidRDefault="006D2B9C" w:rsidP="006D2B9C">
      <w:pPr>
        <w:numPr>
          <w:ilvl w:val="0"/>
          <w:numId w:val="5"/>
        </w:numPr>
        <w:spacing w:after="0"/>
        <w:rPr>
          <w:rFonts w:ascii="Times New Roman" w:hAnsi="Times New Roman" w:cs="Times New Roman"/>
          <w:sz w:val="24"/>
          <w:szCs w:val="24"/>
        </w:rPr>
      </w:pPr>
      <w:r w:rsidRPr="006D2B9C">
        <w:rPr>
          <w:rFonts w:ascii="Times New Roman" w:hAnsi="Times New Roman" w:cs="Times New Roman"/>
          <w:sz w:val="24"/>
          <w:szCs w:val="24"/>
        </w:rPr>
        <w:t>He had tried to warn them so they wouldn’t be blindsided</w:t>
      </w:r>
    </w:p>
    <w:p w14:paraId="48F7281C" w14:textId="3D5D0A57" w:rsidR="006D2B9C" w:rsidRPr="00CA6AED" w:rsidRDefault="00311274" w:rsidP="006D2B9C">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events were not out of control for God … were</w:t>
      </w:r>
      <w:r w:rsidR="006D2B9C" w:rsidRPr="006D2B9C">
        <w:rPr>
          <w:rFonts w:ascii="Times New Roman" w:hAnsi="Times New Roman" w:cs="Times New Roman"/>
          <w:sz w:val="24"/>
          <w:szCs w:val="24"/>
        </w:rPr>
        <w:t xml:space="preserve"> not an accident</w:t>
      </w:r>
    </w:p>
    <w:p w14:paraId="68FDA8FC" w14:textId="77777777" w:rsidR="00CA6AED" w:rsidRDefault="00CA6AED" w:rsidP="00CA6AED">
      <w:pPr>
        <w:spacing w:after="0"/>
        <w:rPr>
          <w:rFonts w:ascii="Times New Roman" w:hAnsi="Times New Roman" w:cs="Times New Roman"/>
          <w:sz w:val="24"/>
          <w:szCs w:val="24"/>
        </w:rPr>
      </w:pPr>
    </w:p>
    <w:p w14:paraId="6648B259"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What kinds of things</w:t>
      </w:r>
      <w:r>
        <w:rPr>
          <w:rFonts w:ascii="Times New Roman" w:hAnsi="Times New Roman" w:cs="Times New Roman"/>
          <w:sz w:val="24"/>
          <w:szCs w:val="24"/>
        </w:rPr>
        <w:t xml:space="preserve"> at Easter</w:t>
      </w:r>
      <w:r w:rsidRPr="00CA6AED">
        <w:rPr>
          <w:rFonts w:ascii="Times New Roman" w:hAnsi="Times New Roman" w:cs="Times New Roman"/>
          <w:sz w:val="24"/>
          <w:szCs w:val="24"/>
        </w:rPr>
        <w:t xml:space="preserve"> distract people in our culture or misdirect attention from the reality of what Jesus said and the reality of His resurrection?</w:t>
      </w:r>
    </w:p>
    <w:p w14:paraId="2DC33E78" w14:textId="77777777" w:rsidR="006D2B9C"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Easter clothing,</w:t>
      </w:r>
    </w:p>
    <w:p w14:paraId="206B0DB1" w14:textId="2D1707CB" w:rsidR="00CA6AED" w:rsidRPr="00CA6AED" w:rsidRDefault="006D2B9C" w:rsidP="00CA6AE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Songs about Easter bonnet, Easter parade</w:t>
      </w:r>
      <w:r w:rsidR="00CA6AED" w:rsidRPr="00CA6AED">
        <w:rPr>
          <w:rFonts w:ascii="Times New Roman" w:hAnsi="Times New Roman" w:cs="Times New Roman"/>
          <w:sz w:val="24"/>
          <w:szCs w:val="24"/>
        </w:rPr>
        <w:t xml:space="preserve"> </w:t>
      </w:r>
    </w:p>
    <w:p w14:paraId="45F9019D"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Easter bunny</w:t>
      </w:r>
    </w:p>
    <w:p w14:paraId="7CBFB45B" w14:textId="77777777" w:rsid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Easter baskets with Easter candy and Easter eggs</w:t>
      </w:r>
    </w:p>
    <w:p w14:paraId="01EF2EFE" w14:textId="7CCAEEC3" w:rsidR="006D2B9C" w:rsidRPr="00CA6AED" w:rsidRDefault="006D2B9C" w:rsidP="00CA6AE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Easter egg hunts (we had one in our house and one of the real eggs stayed hidden for weeks)</w:t>
      </w:r>
    </w:p>
    <w:p w14:paraId="6176FC78" w14:textId="77777777" w:rsidR="00CA6AED" w:rsidRPr="00CA6AED" w:rsidRDefault="00CA6AED" w:rsidP="00CA6AED">
      <w:pPr>
        <w:spacing w:after="0"/>
        <w:rPr>
          <w:rFonts w:ascii="Times New Roman" w:hAnsi="Times New Roman" w:cs="Times New Roman"/>
          <w:sz w:val="24"/>
          <w:szCs w:val="24"/>
        </w:rPr>
      </w:pPr>
    </w:p>
    <w:p w14:paraId="2CC079B6"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 xml:space="preserve">What kinds of things distract </w:t>
      </w:r>
      <w:r w:rsidRPr="00CA6AED">
        <w:rPr>
          <w:rFonts w:ascii="Times New Roman" w:hAnsi="Times New Roman" w:cs="Times New Roman"/>
          <w:i/>
          <w:sz w:val="24"/>
          <w:szCs w:val="24"/>
        </w:rPr>
        <w:t>believers</w:t>
      </w:r>
      <w:r w:rsidRPr="00CA6AED">
        <w:rPr>
          <w:rFonts w:ascii="Times New Roman" w:hAnsi="Times New Roman" w:cs="Times New Roman"/>
          <w:sz w:val="24"/>
          <w:szCs w:val="24"/>
        </w:rPr>
        <w:t xml:space="preserve"> from the reality of what Jesus said</w:t>
      </w:r>
    </w:p>
    <w:p w14:paraId="6F0A0718"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our daily responsibilities and problems</w:t>
      </w:r>
    </w:p>
    <w:p w14:paraId="6EBF0499"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focus on material elements of our lives</w:t>
      </w:r>
    </w:p>
    <w:p w14:paraId="31205C8A"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if we are not reading what He says in His Word, we won’t know</w:t>
      </w:r>
    </w:p>
    <w:p w14:paraId="418AF6D2"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the fast pace of our lives crowds out time spent with Jesus</w:t>
      </w:r>
    </w:p>
    <w:p w14:paraId="0B2BA438" w14:textId="77777777" w:rsidR="00CA6AED" w:rsidRPr="00CA6AED" w:rsidRDefault="00CA6AED" w:rsidP="00CA6AED">
      <w:pPr>
        <w:spacing w:after="0"/>
        <w:rPr>
          <w:rFonts w:ascii="Times New Roman" w:hAnsi="Times New Roman" w:cs="Times New Roman"/>
          <w:sz w:val="24"/>
          <w:szCs w:val="24"/>
        </w:rPr>
      </w:pPr>
    </w:p>
    <w:p w14:paraId="2447A83A" w14:textId="77777777" w:rsidR="00CA6AED" w:rsidRPr="00CA6AED" w:rsidRDefault="00CA6AED" w:rsidP="00CA6AED">
      <w:pPr>
        <w:spacing w:after="0"/>
        <w:rPr>
          <w:rFonts w:ascii="Times New Roman" w:hAnsi="Times New Roman" w:cs="Times New Roman"/>
          <w:sz w:val="24"/>
          <w:szCs w:val="24"/>
        </w:rPr>
      </w:pPr>
      <w:r w:rsidRPr="00CA6AED">
        <w:rPr>
          <w:rFonts w:ascii="Times New Roman" w:hAnsi="Times New Roman" w:cs="Times New Roman"/>
          <w:sz w:val="24"/>
          <w:szCs w:val="24"/>
        </w:rPr>
        <w:t>You are a news reporter when Jesus arose.  What title or headline would you write for a news article about Jesus death and resurrection?</w:t>
      </w:r>
    </w:p>
    <w:p w14:paraId="6C0D6F2B"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Crucified Man’s Body Disappears</w:t>
      </w:r>
    </w:p>
    <w:p w14:paraId="5A6EA401"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877EB1" wp14:editId="1914302F">
                <wp:simplePos x="0" y="0"/>
                <wp:positionH relativeFrom="column">
                  <wp:posOffset>4669790</wp:posOffset>
                </wp:positionH>
                <wp:positionV relativeFrom="paragraph">
                  <wp:posOffset>82550</wp:posOffset>
                </wp:positionV>
                <wp:extent cx="1494790" cy="524510"/>
                <wp:effectExtent l="12065" t="6350" r="7620" b="12065"/>
                <wp:wrapNone/>
                <wp:docPr id="496628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524510"/>
                        </a:xfrm>
                        <a:prstGeom prst="rect">
                          <a:avLst/>
                        </a:prstGeom>
                        <a:solidFill>
                          <a:srgbClr val="FFFFFF"/>
                        </a:solidFill>
                        <a:ln w="9525">
                          <a:solidFill>
                            <a:srgbClr val="000000"/>
                          </a:solidFill>
                          <a:miter lim="800000"/>
                          <a:headEnd/>
                          <a:tailEnd/>
                        </a:ln>
                      </wps:spPr>
                      <wps:txbx>
                        <w:txbxContent>
                          <w:p w14:paraId="21050511" w14:textId="77777777" w:rsidR="00CA6AED" w:rsidRDefault="00CA6AED" w:rsidP="00CA6AED">
                            <w:pPr>
                              <w:jc w:val="center"/>
                              <w:rPr>
                                <w:rFonts w:ascii="Comic Sans MS" w:hAnsi="Comic Sans MS"/>
                              </w:rPr>
                            </w:pPr>
                            <w:r>
                              <w:rPr>
                                <w:rFonts w:ascii="Comic Sans MS" w:hAnsi="Comic Sans MS"/>
                              </w:rPr>
                              <w:t>All these headlines are still true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7EB1" id="_x0000_s1027" type="#_x0000_t202" style="position:absolute;left:0;text-align:left;margin-left:367.7pt;margin-top:6.5pt;width:117.7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">
                <v:textbox>
                  <w:txbxContent>
                    <w:p w14:paraId="21050511" w14:textId="77777777" w:rsidR="00CA6AED" w:rsidRDefault="00CA6AED" w:rsidP="00CA6AED">
                      <w:pPr>
                        <w:jc w:val="center"/>
                        <w:rPr>
                          <w:rFonts w:ascii="Comic Sans MS" w:hAnsi="Comic Sans MS"/>
                        </w:rPr>
                      </w:pPr>
                      <w:r>
                        <w:rPr>
                          <w:rFonts w:ascii="Comic Sans MS" w:hAnsi="Comic Sans MS"/>
                        </w:rPr>
                        <w:t>All these headlines are still true today!</w:t>
                      </w:r>
                    </w:p>
                  </w:txbxContent>
                </v:textbox>
              </v:shape>
            </w:pict>
          </mc:Fallback>
        </mc:AlternateContent>
      </w:r>
      <w:r w:rsidRPr="00CA6AED">
        <w:rPr>
          <w:rFonts w:ascii="Times New Roman" w:hAnsi="Times New Roman" w:cs="Times New Roman"/>
          <w:sz w:val="24"/>
          <w:szCs w:val="24"/>
        </w:rPr>
        <w:t>“King of the Jews” Missing from Grave</w:t>
      </w:r>
    </w:p>
    <w:p w14:paraId="61969D0B"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Jesus’ Followers Stunned, Roman Officials Suggest Grave Robbers</w:t>
      </w:r>
    </w:p>
    <w:p w14:paraId="6A13914D" w14:textId="77777777" w:rsidR="00CA6AED" w:rsidRPr="00CA6AED" w:rsidRDefault="00CA6AED" w:rsidP="00CA6AED">
      <w:pPr>
        <w:numPr>
          <w:ilvl w:val="0"/>
          <w:numId w:val="4"/>
        </w:numPr>
        <w:spacing w:after="0"/>
        <w:rPr>
          <w:rFonts w:ascii="Times New Roman" w:hAnsi="Times New Roman" w:cs="Times New Roman"/>
          <w:sz w:val="24"/>
          <w:szCs w:val="24"/>
        </w:rPr>
      </w:pPr>
      <w:r w:rsidRPr="00CA6AED">
        <w:rPr>
          <w:rFonts w:ascii="Times New Roman" w:hAnsi="Times New Roman" w:cs="Times New Roman"/>
          <w:sz w:val="24"/>
          <w:szCs w:val="24"/>
        </w:rPr>
        <w:t>Confusion over Missing Body of Executed Criminal</w:t>
      </w:r>
    </w:p>
    <w:p w14:paraId="0BBA1CCE" w14:textId="77777777" w:rsidR="00CA6AED" w:rsidRPr="00D774E4" w:rsidRDefault="00CA6AED" w:rsidP="00CA6AED">
      <w:pPr>
        <w:numPr>
          <w:ilvl w:val="0"/>
          <w:numId w:val="4"/>
        </w:numPr>
        <w:spacing w:after="0"/>
        <w:rPr>
          <w:rFonts w:ascii="Times New Roman" w:hAnsi="Times New Roman" w:cs="Times New Roman"/>
          <w:sz w:val="24"/>
          <w:szCs w:val="24"/>
        </w:rPr>
      </w:pPr>
      <w:bookmarkStart w:id="0" w:name="_Hlk161206914"/>
      <w:r w:rsidRPr="00D774E4">
        <w:rPr>
          <w:rFonts w:ascii="Times New Roman" w:hAnsi="Times New Roman" w:cs="Times New Roman"/>
          <w:sz w:val="24"/>
          <w:szCs w:val="24"/>
        </w:rPr>
        <w:t>“He Said He Would Return” Claim Followers</w:t>
      </w:r>
    </w:p>
    <w:p w14:paraId="7DEFB88A" w14:textId="77777777" w:rsidR="00CA6AED" w:rsidRPr="00D774E4" w:rsidRDefault="00CA6AED" w:rsidP="00CA6AED">
      <w:pPr>
        <w:numPr>
          <w:ilvl w:val="0"/>
          <w:numId w:val="4"/>
        </w:numPr>
        <w:spacing w:after="0"/>
        <w:rPr>
          <w:rFonts w:ascii="Times New Roman" w:hAnsi="Times New Roman" w:cs="Times New Roman"/>
          <w:sz w:val="24"/>
          <w:szCs w:val="24"/>
        </w:rPr>
      </w:pPr>
      <w:r w:rsidRPr="00D774E4">
        <w:rPr>
          <w:rFonts w:ascii="Times New Roman" w:hAnsi="Times New Roman" w:cs="Times New Roman"/>
          <w:sz w:val="24"/>
          <w:szCs w:val="24"/>
        </w:rPr>
        <w:t>Self-Proclaimed Messiah Seen Alive After Death</w:t>
      </w:r>
    </w:p>
    <w:bookmarkEnd w:id="0"/>
    <w:p w14:paraId="4ED51DD6" w14:textId="77777777" w:rsidR="009D5A8E" w:rsidRDefault="009D5A8E" w:rsidP="00261773">
      <w:pPr>
        <w:spacing w:after="0"/>
        <w:rPr>
          <w:rFonts w:ascii="Times New Roman" w:hAnsi="Times New Roman" w:cs="Times New Roman"/>
          <w:sz w:val="24"/>
          <w:szCs w:val="24"/>
        </w:rPr>
      </w:pPr>
    </w:p>
    <w:p w14:paraId="60E67CAC" w14:textId="4E4BCB2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311274">
        <w:rPr>
          <w:rFonts w:ascii="Times New Roman" w:hAnsi="Times New Roman" w:cs="Times New Roman"/>
          <w:sz w:val="24"/>
          <w:szCs w:val="24"/>
        </w:rPr>
        <w:t xml:space="preserve"> Jesus Makes Himself Known</w:t>
      </w:r>
    </w:p>
    <w:p w14:paraId="0549BBD6" w14:textId="77777777" w:rsidR="00261773" w:rsidRDefault="00261773" w:rsidP="00261773">
      <w:pPr>
        <w:spacing w:after="0"/>
        <w:rPr>
          <w:rFonts w:ascii="Times New Roman" w:hAnsi="Times New Roman" w:cs="Times New Roman"/>
          <w:sz w:val="24"/>
          <w:szCs w:val="24"/>
        </w:rPr>
      </w:pPr>
    </w:p>
    <w:p w14:paraId="78B7C30D" w14:textId="08FD603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D2B9C">
        <w:rPr>
          <w:rFonts w:ascii="Times New Roman" w:hAnsi="Times New Roman" w:cs="Times New Roman"/>
          <w:sz w:val="24"/>
          <w:szCs w:val="24"/>
        </w:rPr>
        <w:t xml:space="preserve"> </w:t>
      </w:r>
      <w:r w:rsidR="00311274">
        <w:rPr>
          <w:rFonts w:ascii="Times New Roman" w:hAnsi="Times New Roman" w:cs="Times New Roman"/>
          <w:sz w:val="24"/>
          <w:szCs w:val="24"/>
        </w:rPr>
        <w:t>proof that it really happened.</w:t>
      </w:r>
    </w:p>
    <w:p w14:paraId="3783491F" w14:textId="77777777" w:rsidR="00311274" w:rsidRDefault="00311274" w:rsidP="00311274">
      <w:pPr>
        <w:spacing w:after="0"/>
        <w:rPr>
          <w:rFonts w:ascii="Times New Roman" w:hAnsi="Times New Roman" w:cs="Times New Roman"/>
          <w:sz w:val="20"/>
          <w:szCs w:val="20"/>
        </w:rPr>
      </w:pPr>
      <w:r w:rsidRPr="00472DE9">
        <w:rPr>
          <w:rFonts w:ascii="Times New Roman" w:hAnsi="Times New Roman" w:cs="Times New Roman"/>
          <w:sz w:val="20"/>
          <w:szCs w:val="20"/>
        </w:rPr>
        <w:lastRenderedPageBreak/>
        <w:t xml:space="preserve">Luke 24:38-43 (NIV)   He said to them, "Why are you troubled, and why do doubts rise in your minds? 39  Look at my hands and my feet. It </w:t>
      </w:r>
      <w:proofErr w:type="gramStart"/>
      <w:r w:rsidRPr="00472DE9">
        <w:rPr>
          <w:rFonts w:ascii="Times New Roman" w:hAnsi="Times New Roman" w:cs="Times New Roman"/>
          <w:sz w:val="20"/>
          <w:szCs w:val="20"/>
        </w:rPr>
        <w:t>is I</w:t>
      </w:r>
      <w:proofErr w:type="gramEnd"/>
      <w:r w:rsidRPr="00472DE9">
        <w:rPr>
          <w:rFonts w:ascii="Times New Roman" w:hAnsi="Times New Roman" w:cs="Times New Roman"/>
          <w:sz w:val="20"/>
          <w:szCs w:val="20"/>
        </w:rPr>
        <w:t xml:space="preserve"> myself! Touch me and see; a ghost does not have flesh and bones, as you see I have." 40  When he had said this, he showed them his hands and feet. 41  And while they still did not believe it because of joy and amazement, he asked them, "Do you have anything here to eat?" 42  They gave him a piece of broiled fish,</w:t>
      </w:r>
      <w:r>
        <w:rPr>
          <w:rFonts w:ascii="Times New Roman" w:hAnsi="Times New Roman" w:cs="Times New Roman"/>
          <w:sz w:val="20"/>
          <w:szCs w:val="20"/>
        </w:rPr>
        <w:t xml:space="preserve"> </w:t>
      </w:r>
      <w:r w:rsidRPr="00472DE9">
        <w:rPr>
          <w:rFonts w:ascii="Times New Roman" w:hAnsi="Times New Roman" w:cs="Times New Roman"/>
          <w:sz w:val="20"/>
          <w:szCs w:val="20"/>
        </w:rPr>
        <w:t>43  and he took it and ate it in their presence.</w:t>
      </w:r>
    </w:p>
    <w:p w14:paraId="1F6E5020" w14:textId="77777777" w:rsidR="00311274" w:rsidRDefault="00311274" w:rsidP="00261773">
      <w:pPr>
        <w:spacing w:after="0"/>
        <w:rPr>
          <w:rFonts w:ascii="Times New Roman" w:hAnsi="Times New Roman" w:cs="Times New Roman"/>
          <w:sz w:val="24"/>
          <w:szCs w:val="24"/>
        </w:rPr>
      </w:pPr>
    </w:p>
    <w:p w14:paraId="5EAE37BB" w14:textId="77777777" w:rsidR="00311274" w:rsidRPr="00311274" w:rsidRDefault="00311274" w:rsidP="00311274">
      <w:pPr>
        <w:spacing w:after="0"/>
        <w:rPr>
          <w:rFonts w:ascii="Times New Roman" w:hAnsi="Times New Roman" w:cs="Times New Roman"/>
          <w:sz w:val="24"/>
          <w:szCs w:val="24"/>
        </w:rPr>
      </w:pPr>
      <w:r w:rsidRPr="00311274">
        <w:rPr>
          <w:rFonts w:ascii="Times New Roman" w:hAnsi="Times New Roman" w:cs="Times New Roman"/>
          <w:sz w:val="24"/>
          <w:szCs w:val="24"/>
        </w:rPr>
        <w:t>The disciples thought they were seeing a ghost.  What kinds of things contributed to this reaction?</w:t>
      </w:r>
    </w:p>
    <w:p w14:paraId="5C9CE749"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they had seen Him die</w:t>
      </w:r>
    </w:p>
    <w:p w14:paraId="0A61BA02" w14:textId="0752957F" w:rsidR="00311274" w:rsidRPr="00311274" w:rsidRDefault="00311274" w:rsidP="00311274">
      <w:pPr>
        <w:numPr>
          <w:ilvl w:val="0"/>
          <w:numId w:val="4"/>
        </w:numPr>
        <w:spacing w:after="0"/>
        <w:rPr>
          <w:rFonts w:ascii="Times New Roman" w:hAnsi="Times New Roman" w:cs="Times New Roman"/>
          <w:sz w:val="24"/>
          <w:szCs w:val="24"/>
        </w:rPr>
      </w:pPr>
      <w:proofErr w:type="gramStart"/>
      <w:r w:rsidRPr="00311274">
        <w:rPr>
          <w:rFonts w:ascii="Times New Roman" w:hAnsi="Times New Roman" w:cs="Times New Roman"/>
          <w:sz w:val="24"/>
          <w:szCs w:val="24"/>
        </w:rPr>
        <w:t>the</w:t>
      </w:r>
      <w:proofErr w:type="gramEnd"/>
      <w:r w:rsidRPr="00311274">
        <w:rPr>
          <w:rFonts w:ascii="Times New Roman" w:hAnsi="Times New Roman" w:cs="Times New Roman"/>
          <w:sz w:val="24"/>
          <w:szCs w:val="24"/>
        </w:rPr>
        <w:t xml:space="preserve"> tomb was empty, but who kn</w:t>
      </w:r>
      <w:r>
        <w:rPr>
          <w:rFonts w:ascii="Times New Roman" w:hAnsi="Times New Roman" w:cs="Times New Roman"/>
          <w:sz w:val="24"/>
          <w:szCs w:val="24"/>
        </w:rPr>
        <w:t>e</w:t>
      </w:r>
      <w:r w:rsidRPr="00311274">
        <w:rPr>
          <w:rFonts w:ascii="Times New Roman" w:hAnsi="Times New Roman" w:cs="Times New Roman"/>
          <w:sz w:val="24"/>
          <w:szCs w:val="24"/>
        </w:rPr>
        <w:t>w how that  had happened?</w:t>
      </w:r>
    </w:p>
    <w:p w14:paraId="62299413"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the whole series of events of the past week had taken such a dramatic turnaround, their minds were still reeling</w:t>
      </w:r>
    </w:p>
    <w:p w14:paraId="70228354"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the door was locked … how could anyone all of a sudden enter?</w:t>
      </w:r>
    </w:p>
    <w:p w14:paraId="771512F7" w14:textId="77777777" w:rsidR="00311274" w:rsidRPr="00311274" w:rsidRDefault="00311274" w:rsidP="00311274">
      <w:pPr>
        <w:spacing w:after="0"/>
        <w:rPr>
          <w:rFonts w:ascii="Times New Roman" w:hAnsi="Times New Roman" w:cs="Times New Roman"/>
          <w:sz w:val="24"/>
          <w:szCs w:val="24"/>
        </w:rPr>
      </w:pPr>
    </w:p>
    <w:p w14:paraId="7E858BD5" w14:textId="77777777" w:rsidR="00311274" w:rsidRPr="00311274" w:rsidRDefault="00311274" w:rsidP="00311274">
      <w:pPr>
        <w:spacing w:after="0"/>
        <w:rPr>
          <w:rFonts w:ascii="Times New Roman" w:hAnsi="Times New Roman" w:cs="Times New Roman"/>
          <w:sz w:val="24"/>
          <w:szCs w:val="24"/>
        </w:rPr>
      </w:pPr>
      <w:r w:rsidRPr="00311274">
        <w:rPr>
          <w:rFonts w:ascii="Times New Roman" w:hAnsi="Times New Roman" w:cs="Times New Roman"/>
          <w:sz w:val="24"/>
          <w:szCs w:val="24"/>
        </w:rPr>
        <w:t xml:space="preserve">How did He prove that He was </w:t>
      </w:r>
      <w:r w:rsidRPr="00311274">
        <w:rPr>
          <w:rFonts w:ascii="Times New Roman" w:hAnsi="Times New Roman" w:cs="Times New Roman"/>
          <w:i/>
          <w:iCs/>
          <w:sz w:val="24"/>
          <w:szCs w:val="24"/>
        </w:rPr>
        <w:t>not a ghost</w:t>
      </w:r>
      <w:r w:rsidRPr="00311274">
        <w:rPr>
          <w:rFonts w:ascii="Times New Roman" w:hAnsi="Times New Roman" w:cs="Times New Roman"/>
          <w:sz w:val="24"/>
          <w:szCs w:val="24"/>
        </w:rPr>
        <w:t>, He indeed had a real (yet risen) body?</w:t>
      </w:r>
    </w:p>
    <w:p w14:paraId="64525F31" w14:textId="724E2D19"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talked to them (offering peace</w:t>
      </w:r>
      <w:r>
        <w:rPr>
          <w:rFonts w:ascii="Times New Roman" w:hAnsi="Times New Roman" w:cs="Times New Roman"/>
          <w:sz w:val="24"/>
          <w:szCs w:val="24"/>
        </w:rPr>
        <w:t>, “Shalom”</w:t>
      </w:r>
      <w:r w:rsidRPr="00311274">
        <w:rPr>
          <w:rFonts w:ascii="Times New Roman" w:hAnsi="Times New Roman" w:cs="Times New Roman"/>
          <w:sz w:val="24"/>
          <w:szCs w:val="24"/>
        </w:rPr>
        <w:t>)</w:t>
      </w:r>
    </w:p>
    <w:p w14:paraId="471ABB88"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showed them His hands and feet with evidence of the wounds of the crucifixion</w:t>
      </w:r>
    </w:p>
    <w:p w14:paraId="67993D5A"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 xml:space="preserve">allowed them to actually touch Him … He was </w:t>
      </w:r>
      <w:r w:rsidRPr="00311274">
        <w:rPr>
          <w:rFonts w:ascii="Times New Roman" w:hAnsi="Times New Roman" w:cs="Times New Roman"/>
          <w:i/>
          <w:iCs/>
          <w:sz w:val="24"/>
          <w:szCs w:val="24"/>
        </w:rPr>
        <w:t>tangible</w:t>
      </w:r>
      <w:r w:rsidRPr="00311274">
        <w:rPr>
          <w:rFonts w:ascii="Times New Roman" w:hAnsi="Times New Roman" w:cs="Times New Roman"/>
          <w:sz w:val="24"/>
          <w:szCs w:val="24"/>
        </w:rPr>
        <w:t>, not an ethereal being</w:t>
      </w:r>
    </w:p>
    <w:p w14:paraId="7CD38394"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he ate food</w:t>
      </w:r>
    </w:p>
    <w:p w14:paraId="75CC9510" w14:textId="77777777" w:rsidR="00311274" w:rsidRPr="00311274" w:rsidRDefault="00311274" w:rsidP="00311274">
      <w:pPr>
        <w:spacing w:after="0"/>
        <w:rPr>
          <w:rFonts w:ascii="Times New Roman" w:hAnsi="Times New Roman" w:cs="Times New Roman"/>
          <w:sz w:val="24"/>
          <w:szCs w:val="24"/>
        </w:rPr>
      </w:pPr>
    </w:p>
    <w:p w14:paraId="447F6F90" w14:textId="77777777" w:rsidR="00311274" w:rsidRPr="00311274" w:rsidRDefault="00311274" w:rsidP="00311274">
      <w:pPr>
        <w:spacing w:after="0"/>
        <w:rPr>
          <w:rFonts w:ascii="Times New Roman" w:hAnsi="Times New Roman" w:cs="Times New Roman"/>
          <w:sz w:val="24"/>
          <w:szCs w:val="24"/>
        </w:rPr>
      </w:pPr>
      <w:r w:rsidRPr="00311274">
        <w:rPr>
          <w:rFonts w:ascii="Times New Roman" w:hAnsi="Times New Roman" w:cs="Times New Roman"/>
          <w:sz w:val="24"/>
          <w:szCs w:val="24"/>
        </w:rPr>
        <w:t>How does Jesus reveal Himself to us today?</w:t>
      </w:r>
    </w:p>
    <w:p w14:paraId="67E7BEC0"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through Scripture</w:t>
      </w:r>
    </w:p>
    <w:p w14:paraId="408DCAFB"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through the presence of the Holy Spirit who lives within each believer</w:t>
      </w:r>
    </w:p>
    <w:p w14:paraId="1AB0C2FF"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the Spirit convicts/convinces us of the Truth God wants us to know</w:t>
      </w:r>
    </w:p>
    <w:p w14:paraId="0A3572E0"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answers to prayer</w:t>
      </w:r>
    </w:p>
    <w:p w14:paraId="3F84C4BB"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intervening in the events of our lives</w:t>
      </w:r>
    </w:p>
    <w:p w14:paraId="4C3516BA" w14:textId="77777777" w:rsidR="00311274" w:rsidRDefault="00311274" w:rsidP="00261773">
      <w:pPr>
        <w:spacing w:after="0"/>
        <w:rPr>
          <w:rFonts w:ascii="Times New Roman" w:hAnsi="Times New Roman" w:cs="Times New Roman"/>
          <w:sz w:val="24"/>
          <w:szCs w:val="24"/>
        </w:rPr>
      </w:pPr>
    </w:p>
    <w:p w14:paraId="3EA079C3" w14:textId="77777777" w:rsidR="00311274" w:rsidRPr="00311274" w:rsidRDefault="00311274" w:rsidP="00311274">
      <w:pPr>
        <w:spacing w:after="0"/>
        <w:rPr>
          <w:rFonts w:ascii="Times New Roman" w:hAnsi="Times New Roman" w:cs="Times New Roman"/>
          <w:sz w:val="24"/>
          <w:szCs w:val="24"/>
        </w:rPr>
      </w:pPr>
      <w:r w:rsidRPr="00311274">
        <w:rPr>
          <w:rFonts w:ascii="Times New Roman" w:hAnsi="Times New Roman" w:cs="Times New Roman"/>
          <w:sz w:val="24"/>
          <w:szCs w:val="24"/>
        </w:rPr>
        <w:t>The disciples needed God’s peace because of the traumatic events in which they were involved.  What kinds of traumatic events do we have that cry out for God’s peace?</w:t>
      </w:r>
    </w:p>
    <w:p w14:paraId="2D6C04C2"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troubled or dysfunctional family relationships</w:t>
      </w:r>
    </w:p>
    <w:p w14:paraId="23FF54EE" w14:textId="44DBA22C"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financial crises</w:t>
      </w:r>
      <w:r>
        <w:rPr>
          <w:rFonts w:ascii="Times New Roman" w:hAnsi="Times New Roman" w:cs="Times New Roman"/>
          <w:sz w:val="24"/>
          <w:szCs w:val="24"/>
        </w:rPr>
        <w:t>, health issues</w:t>
      </w:r>
    </w:p>
    <w:p w14:paraId="46DCC65D"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loss of a loved one (child, spouse, parent)</w:t>
      </w:r>
    </w:p>
    <w:p w14:paraId="1EB2A7BE"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stress and pressure from a job</w:t>
      </w:r>
    </w:p>
    <w:p w14:paraId="2FC828AE"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aging parents to care for</w:t>
      </w:r>
    </w:p>
    <w:p w14:paraId="2CCD66BD" w14:textId="7FB6A14A"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family tragedies (death, accidents, job related injuries</w:t>
      </w:r>
      <w:r>
        <w:rPr>
          <w:rFonts w:ascii="Times New Roman" w:hAnsi="Times New Roman" w:cs="Times New Roman"/>
          <w:sz w:val="24"/>
          <w:szCs w:val="24"/>
        </w:rPr>
        <w:t>, wayward children</w:t>
      </w:r>
      <w:r w:rsidRPr="00311274">
        <w:rPr>
          <w:rFonts w:ascii="Times New Roman" w:hAnsi="Times New Roman" w:cs="Times New Roman"/>
          <w:sz w:val="24"/>
          <w:szCs w:val="24"/>
        </w:rPr>
        <w:t>)</w:t>
      </w:r>
    </w:p>
    <w:p w14:paraId="5EEB3E18"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natural disasters – hurricanes, tornadoes, blizzards, earthquakes</w:t>
      </w:r>
    </w:p>
    <w:p w14:paraId="01BA0BF8" w14:textId="77777777" w:rsidR="00311274" w:rsidRPr="00311274" w:rsidRDefault="00311274" w:rsidP="00311274">
      <w:pPr>
        <w:spacing w:after="0"/>
        <w:rPr>
          <w:rFonts w:ascii="Times New Roman" w:hAnsi="Times New Roman" w:cs="Times New Roman"/>
          <w:sz w:val="24"/>
          <w:szCs w:val="24"/>
        </w:rPr>
      </w:pPr>
    </w:p>
    <w:p w14:paraId="5969D620" w14:textId="77777777" w:rsidR="00311274" w:rsidRPr="00311274" w:rsidRDefault="00311274" w:rsidP="00311274">
      <w:pPr>
        <w:spacing w:after="0"/>
        <w:rPr>
          <w:rFonts w:ascii="Times New Roman" w:hAnsi="Times New Roman" w:cs="Times New Roman"/>
          <w:sz w:val="24"/>
          <w:szCs w:val="24"/>
        </w:rPr>
      </w:pPr>
      <w:r w:rsidRPr="00311274">
        <w:rPr>
          <w:rFonts w:ascii="Times New Roman" w:hAnsi="Times New Roman" w:cs="Times New Roman"/>
          <w:sz w:val="24"/>
          <w:szCs w:val="24"/>
        </w:rPr>
        <w:t>Consider that the reality of a risen Savior can indeed bring peace to these situations</w:t>
      </w:r>
    </w:p>
    <w:p w14:paraId="4C4869D6"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the same power that raised Jesus from the dead is at work in your life, your family</w:t>
      </w:r>
    </w:p>
    <w:p w14:paraId="111109EA"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 xml:space="preserve">God cared enough for you to allow His Son Jesus to go through this suffering and separation so that </w:t>
      </w:r>
      <w:r w:rsidRPr="00311274">
        <w:rPr>
          <w:rFonts w:ascii="Times New Roman" w:hAnsi="Times New Roman" w:cs="Times New Roman"/>
          <w:sz w:val="24"/>
          <w:szCs w:val="24"/>
          <w:u w:val="single"/>
        </w:rPr>
        <w:t>you</w:t>
      </w:r>
      <w:r w:rsidRPr="00311274">
        <w:rPr>
          <w:rFonts w:ascii="Times New Roman" w:hAnsi="Times New Roman" w:cs="Times New Roman"/>
          <w:sz w:val="24"/>
          <w:szCs w:val="24"/>
        </w:rPr>
        <w:t xml:space="preserve"> can have a personal relationship with Him</w:t>
      </w:r>
    </w:p>
    <w:p w14:paraId="55B6214F"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He also cares for you in the midst of the non-peaceful situation you find yourself in</w:t>
      </w:r>
    </w:p>
    <w:p w14:paraId="4728C298" w14:textId="77777777" w:rsidR="00311274" w:rsidRPr="00311274" w:rsidRDefault="00311274" w:rsidP="00311274">
      <w:pPr>
        <w:numPr>
          <w:ilvl w:val="0"/>
          <w:numId w:val="4"/>
        </w:numPr>
        <w:spacing w:after="0"/>
        <w:rPr>
          <w:rFonts w:ascii="Times New Roman" w:hAnsi="Times New Roman" w:cs="Times New Roman"/>
          <w:sz w:val="24"/>
          <w:szCs w:val="24"/>
        </w:rPr>
      </w:pPr>
      <w:r w:rsidRPr="00311274">
        <w:rPr>
          <w:rFonts w:ascii="Times New Roman" w:hAnsi="Times New Roman" w:cs="Times New Roman"/>
          <w:sz w:val="24"/>
          <w:szCs w:val="24"/>
        </w:rPr>
        <w:t>He is interested in you and in what is going on in your life</w:t>
      </w:r>
    </w:p>
    <w:p w14:paraId="01BE1478" w14:textId="4A7FB247" w:rsidR="00311274" w:rsidRPr="00311274" w:rsidRDefault="00311274" w:rsidP="0031127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EEAC66" wp14:editId="1AE73C38">
                <wp:simplePos x="0" y="0"/>
                <wp:positionH relativeFrom="column">
                  <wp:posOffset>1075690</wp:posOffset>
                </wp:positionH>
                <wp:positionV relativeFrom="page">
                  <wp:posOffset>9309608</wp:posOffset>
                </wp:positionV>
                <wp:extent cx="3145155" cy="460375"/>
                <wp:effectExtent l="19050" t="38100" r="17145" b="34925"/>
                <wp:wrapNone/>
                <wp:docPr id="4" name="Text Box 4"/>
                <wp:cNvGraphicFramePr/>
                <a:graphic xmlns:a="http://schemas.openxmlformats.org/drawingml/2006/main">
                  <a:graphicData uri="http://schemas.microsoft.com/office/word/2010/wordprocessingShape">
                    <wps:wsp>
                      <wps:cNvSpPr txBox="1"/>
                      <wps:spPr>
                        <a:xfrm>
                          <a:off x="0" y="0"/>
                          <a:ext cx="3145155" cy="460375"/>
                        </a:xfrm>
                        <a:custGeom>
                          <a:avLst/>
                          <a:gdLst>
                            <a:gd name="connsiteX0" fmla="*/ 0 w 3145155"/>
                            <a:gd name="connsiteY0" fmla="*/ 0 h 460375"/>
                            <a:gd name="connsiteX1" fmla="*/ 629031 w 3145155"/>
                            <a:gd name="connsiteY1" fmla="*/ 0 h 460375"/>
                            <a:gd name="connsiteX2" fmla="*/ 1320965 w 3145155"/>
                            <a:gd name="connsiteY2" fmla="*/ 0 h 460375"/>
                            <a:gd name="connsiteX3" fmla="*/ 1981448 w 3145155"/>
                            <a:gd name="connsiteY3" fmla="*/ 0 h 460375"/>
                            <a:gd name="connsiteX4" fmla="*/ 3145155 w 3145155"/>
                            <a:gd name="connsiteY4" fmla="*/ 0 h 460375"/>
                            <a:gd name="connsiteX5" fmla="*/ 3145155 w 3145155"/>
                            <a:gd name="connsiteY5" fmla="*/ 460375 h 460375"/>
                            <a:gd name="connsiteX6" fmla="*/ 2516124 w 3145155"/>
                            <a:gd name="connsiteY6" fmla="*/ 460375 h 460375"/>
                            <a:gd name="connsiteX7" fmla="*/ 1949996 w 3145155"/>
                            <a:gd name="connsiteY7" fmla="*/ 460375 h 460375"/>
                            <a:gd name="connsiteX8" fmla="*/ 1320965 w 3145155"/>
                            <a:gd name="connsiteY8" fmla="*/ 460375 h 460375"/>
                            <a:gd name="connsiteX9" fmla="*/ 629031 w 3145155"/>
                            <a:gd name="connsiteY9" fmla="*/ 460375 h 460375"/>
                            <a:gd name="connsiteX10" fmla="*/ 0 w 3145155"/>
                            <a:gd name="connsiteY10" fmla="*/ 460375 h 460375"/>
                            <a:gd name="connsiteX11" fmla="*/ 0 w 3145155"/>
                            <a:gd name="connsiteY11"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45155" h="460375" fill="none" extrusionOk="0">
                              <a:moveTo>
                                <a:pt x="0" y="0"/>
                              </a:moveTo>
                              <a:cubicBezTo>
                                <a:pt x="270502" y="11737"/>
                                <a:pt x="494714" y="-5998"/>
                                <a:pt x="629031" y="0"/>
                              </a:cubicBezTo>
                              <a:cubicBezTo>
                                <a:pt x="763348" y="5998"/>
                                <a:pt x="1054891" y="31773"/>
                                <a:pt x="1320965" y="0"/>
                              </a:cubicBezTo>
                              <a:cubicBezTo>
                                <a:pt x="1587039" y="-31773"/>
                                <a:pt x="1784426" y="30750"/>
                                <a:pt x="1981448" y="0"/>
                              </a:cubicBezTo>
                              <a:cubicBezTo>
                                <a:pt x="2178470" y="-30750"/>
                                <a:pt x="2813648" y="-31542"/>
                                <a:pt x="3145155" y="0"/>
                              </a:cubicBezTo>
                              <a:cubicBezTo>
                                <a:pt x="3140566" y="210212"/>
                                <a:pt x="3138337" y="284954"/>
                                <a:pt x="3145155" y="460375"/>
                              </a:cubicBezTo>
                              <a:cubicBezTo>
                                <a:pt x="2862774" y="451737"/>
                                <a:pt x="2683320" y="462928"/>
                                <a:pt x="2516124" y="460375"/>
                              </a:cubicBezTo>
                              <a:cubicBezTo>
                                <a:pt x="2348928" y="457822"/>
                                <a:pt x="2098412" y="439016"/>
                                <a:pt x="1949996" y="460375"/>
                              </a:cubicBezTo>
                              <a:cubicBezTo>
                                <a:pt x="1801580" y="481734"/>
                                <a:pt x="1516631" y="430067"/>
                                <a:pt x="1320965" y="460375"/>
                              </a:cubicBezTo>
                              <a:cubicBezTo>
                                <a:pt x="1125299" y="490683"/>
                                <a:pt x="807733" y="430831"/>
                                <a:pt x="629031" y="460375"/>
                              </a:cubicBezTo>
                              <a:cubicBezTo>
                                <a:pt x="450329" y="489919"/>
                                <a:pt x="176895" y="453690"/>
                                <a:pt x="0" y="460375"/>
                              </a:cubicBezTo>
                              <a:cubicBezTo>
                                <a:pt x="20128" y="256844"/>
                                <a:pt x="-14836" y="146240"/>
                                <a:pt x="0" y="0"/>
                              </a:cubicBezTo>
                              <a:close/>
                            </a:path>
                            <a:path w="3145155" h="460375" stroke="0" extrusionOk="0">
                              <a:moveTo>
                                <a:pt x="0" y="0"/>
                              </a:moveTo>
                              <a:cubicBezTo>
                                <a:pt x="202948" y="-14175"/>
                                <a:pt x="392084" y="23557"/>
                                <a:pt x="597579" y="0"/>
                              </a:cubicBezTo>
                              <a:cubicBezTo>
                                <a:pt x="803074" y="-23557"/>
                                <a:pt x="990176" y="-568"/>
                                <a:pt x="1132256" y="0"/>
                              </a:cubicBezTo>
                              <a:cubicBezTo>
                                <a:pt x="1274336" y="568"/>
                                <a:pt x="1588190" y="23868"/>
                                <a:pt x="1792738" y="0"/>
                              </a:cubicBezTo>
                              <a:cubicBezTo>
                                <a:pt x="1997286" y="-23868"/>
                                <a:pt x="2156420" y="34381"/>
                                <a:pt x="2484672" y="0"/>
                              </a:cubicBezTo>
                              <a:cubicBezTo>
                                <a:pt x="2812924" y="-34381"/>
                                <a:pt x="2956728" y="5926"/>
                                <a:pt x="3145155" y="0"/>
                              </a:cubicBezTo>
                              <a:cubicBezTo>
                                <a:pt x="3125642" y="157780"/>
                                <a:pt x="3124337" y="347907"/>
                                <a:pt x="3145155" y="460375"/>
                              </a:cubicBezTo>
                              <a:cubicBezTo>
                                <a:pt x="2878450" y="460739"/>
                                <a:pt x="2687653" y="435256"/>
                                <a:pt x="2547576" y="460375"/>
                              </a:cubicBezTo>
                              <a:cubicBezTo>
                                <a:pt x="2407499" y="485494"/>
                                <a:pt x="2259491" y="455017"/>
                                <a:pt x="1981448" y="460375"/>
                              </a:cubicBezTo>
                              <a:cubicBezTo>
                                <a:pt x="1703405" y="465733"/>
                                <a:pt x="1567107" y="460621"/>
                                <a:pt x="1415320" y="460375"/>
                              </a:cubicBezTo>
                              <a:cubicBezTo>
                                <a:pt x="1263533" y="460129"/>
                                <a:pt x="1117335" y="461310"/>
                                <a:pt x="880643" y="460375"/>
                              </a:cubicBezTo>
                              <a:cubicBezTo>
                                <a:pt x="643951" y="459440"/>
                                <a:pt x="348769" y="450446"/>
                                <a:pt x="0" y="460375"/>
                              </a:cubicBezTo>
                              <a:cubicBezTo>
                                <a:pt x="4" y="329665"/>
                                <a:pt x="-23015" y="11655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99535760">
                                <a:prstGeom prst="rect">
                                  <a:avLst/>
                                </a:prstGeom>
                                <ask:type>
                                  <ask:lineSketchFreehand/>
                                </ask:type>
                              </ask:lineSketchStyleProps>
                            </a:ext>
                          </a:extLst>
                        </a:ln>
                      </wps:spPr>
                      <wps:txbx>
                        <w:txbxContent>
                          <w:p w14:paraId="0BF4A1F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AC66" id="Text Box 4" o:spid="_x0000_s1028" type="#_x0000_t202" style="position:absolute;left:0;text-align:left;margin-left:84.7pt;margin-top:733.05pt;width:247.6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" fillcolor="white [3201]" strokeweight=".5pt">
                <v:textbox>
                  <w:txbxContent>
                    <w:p w14:paraId="0BF4A1F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Pr="00311274">
        <w:rPr>
          <w:rFonts w:ascii="Times New Roman" w:hAnsi="Times New Roman" w:cs="Times New Roman"/>
          <w:sz w:val="24"/>
          <w:szCs w:val="24"/>
        </w:rPr>
        <w:t>He declares "Peace be with you." just like He did for the disciples</w:t>
      </w:r>
    </w:p>
    <w:p w14:paraId="6DBD88D7" w14:textId="4834071C" w:rsidR="009D5A8E" w:rsidRDefault="008A6C34"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333DFB10" wp14:editId="386A7339">
            <wp:simplePos x="0" y="0"/>
            <wp:positionH relativeFrom="column">
              <wp:posOffset>5646420</wp:posOffset>
            </wp:positionH>
            <wp:positionV relativeFrom="page">
              <wp:posOffset>259080</wp:posOffset>
            </wp:positionV>
            <wp:extent cx="937260" cy="1402080"/>
            <wp:effectExtent l="0" t="0" r="0" b="7620"/>
            <wp:wrapSquare wrapText="bothSides"/>
            <wp:docPr id="1939804651" name="Picture 1" descr="A qr code with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804651" name="Picture 1" descr="A qr code with a family&#10;&#10;Description automatically generated"/>
                    <pic:cNvPicPr/>
                  </pic:nvPicPr>
                  <pic:blipFill>
                    <a:blip r:embed="rId11"/>
                    <a:stretch>
                      <a:fillRect/>
                    </a:stretch>
                  </pic:blipFill>
                  <pic:spPr>
                    <a:xfrm>
                      <a:off x="0" y="0"/>
                      <a:ext cx="937260" cy="140208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4BF3333" w14:textId="04789176" w:rsidR="00542F55" w:rsidRPr="00542F55" w:rsidRDefault="00542F55" w:rsidP="00542F55">
      <w:pPr>
        <w:spacing w:after="0"/>
        <w:rPr>
          <w:rFonts w:ascii="Comic Sans MS" w:hAnsi="Comic Sans MS" w:cs="Times New Roman"/>
          <w:sz w:val="24"/>
          <w:szCs w:val="24"/>
        </w:rPr>
      </w:pPr>
      <w:r w:rsidRPr="00542F55">
        <w:rPr>
          <w:rFonts w:ascii="Comic Sans MS" w:hAnsi="Comic Sans MS" w:cs="Times New Roman"/>
          <w:sz w:val="24"/>
          <w:szCs w:val="24"/>
        </w:rPr>
        <w:t xml:space="preserve">A Reminder. </w:t>
      </w:r>
    </w:p>
    <w:p w14:paraId="061BE8F9" w14:textId="1386B077" w:rsidR="00542F55" w:rsidRPr="00542F55" w:rsidRDefault="00542F55" w:rsidP="00542F55">
      <w:pPr>
        <w:pStyle w:val="ListParagraph"/>
        <w:numPr>
          <w:ilvl w:val="0"/>
          <w:numId w:val="8"/>
        </w:numPr>
        <w:spacing w:after="0"/>
        <w:rPr>
          <w:rFonts w:ascii="Comic Sans MS" w:hAnsi="Comic Sans MS" w:cs="Times New Roman"/>
        </w:rPr>
      </w:pPr>
      <w:r w:rsidRPr="00542F55">
        <w:rPr>
          <w:rFonts w:ascii="Comic Sans MS" w:hAnsi="Comic Sans MS" w:cs="Times New Roman"/>
        </w:rPr>
        <w:t xml:space="preserve">On a notecard, write the simple declaration that changes everything: “He is risen!” </w:t>
      </w:r>
    </w:p>
    <w:p w14:paraId="77C549D5" w14:textId="478B5B22" w:rsidR="00542F55" w:rsidRPr="00542F55" w:rsidRDefault="00542F55" w:rsidP="00542F55">
      <w:pPr>
        <w:pStyle w:val="ListParagraph"/>
        <w:numPr>
          <w:ilvl w:val="0"/>
          <w:numId w:val="8"/>
        </w:numPr>
        <w:spacing w:after="0"/>
        <w:rPr>
          <w:rFonts w:ascii="Comic Sans MS" w:hAnsi="Comic Sans MS" w:cs="Times New Roman"/>
        </w:rPr>
      </w:pPr>
      <w:r w:rsidRPr="00542F55">
        <w:rPr>
          <w:rFonts w:ascii="Comic Sans MS" w:hAnsi="Comic Sans MS" w:cs="Times New Roman"/>
        </w:rPr>
        <w:t>Place the notecard on your mirror so that you can be reminded every day of the reality of Jesus’s resurrection.</w:t>
      </w:r>
    </w:p>
    <w:p w14:paraId="66AE651D" w14:textId="77777777" w:rsidR="00542F55" w:rsidRPr="00542F55" w:rsidRDefault="00542F55" w:rsidP="00542F55">
      <w:pPr>
        <w:spacing w:after="0"/>
        <w:rPr>
          <w:rFonts w:ascii="Comic Sans MS" w:hAnsi="Comic Sans MS" w:cs="Times New Roman"/>
          <w:sz w:val="24"/>
          <w:szCs w:val="24"/>
        </w:rPr>
      </w:pPr>
    </w:p>
    <w:p w14:paraId="4B6A09BD" w14:textId="77777777" w:rsidR="00542F55" w:rsidRPr="00542F55" w:rsidRDefault="00542F55" w:rsidP="00542F55">
      <w:pPr>
        <w:spacing w:after="0"/>
        <w:rPr>
          <w:rFonts w:ascii="Comic Sans MS" w:hAnsi="Comic Sans MS" w:cs="Times New Roman"/>
          <w:sz w:val="24"/>
          <w:szCs w:val="24"/>
        </w:rPr>
      </w:pPr>
      <w:r w:rsidRPr="00542F55">
        <w:rPr>
          <w:rFonts w:ascii="Comic Sans MS" w:hAnsi="Comic Sans MS" w:cs="Times New Roman"/>
          <w:sz w:val="24"/>
          <w:szCs w:val="24"/>
        </w:rPr>
        <w:t xml:space="preserve">A Summary. </w:t>
      </w:r>
    </w:p>
    <w:p w14:paraId="3E046955" w14:textId="77777777" w:rsidR="00542F55" w:rsidRPr="00542F55" w:rsidRDefault="00542F55" w:rsidP="00542F55">
      <w:pPr>
        <w:pStyle w:val="ListParagraph"/>
        <w:numPr>
          <w:ilvl w:val="0"/>
          <w:numId w:val="8"/>
        </w:numPr>
        <w:spacing w:after="0"/>
        <w:rPr>
          <w:rFonts w:ascii="Comic Sans MS" w:hAnsi="Comic Sans MS" w:cs="Times New Roman"/>
        </w:rPr>
      </w:pPr>
      <w:r w:rsidRPr="00542F55">
        <w:rPr>
          <w:rFonts w:ascii="Comic Sans MS" w:hAnsi="Comic Sans MS" w:cs="Times New Roman"/>
        </w:rPr>
        <w:t xml:space="preserve">Memorize 1 Corinthians 15:1-8 </w:t>
      </w:r>
    </w:p>
    <w:p w14:paraId="4A49BB45" w14:textId="77777777" w:rsidR="00542F55" w:rsidRPr="00542F55" w:rsidRDefault="00542F55" w:rsidP="00542F55">
      <w:pPr>
        <w:pStyle w:val="ListParagraph"/>
        <w:numPr>
          <w:ilvl w:val="0"/>
          <w:numId w:val="8"/>
        </w:numPr>
        <w:spacing w:after="0"/>
        <w:rPr>
          <w:rFonts w:ascii="Comic Sans MS" w:hAnsi="Comic Sans MS" w:cs="Times New Roman"/>
          <w:sz w:val="24"/>
          <w:szCs w:val="24"/>
        </w:rPr>
      </w:pPr>
      <w:r w:rsidRPr="00542F55">
        <w:rPr>
          <w:rFonts w:ascii="Comic Sans MS" w:hAnsi="Comic Sans MS" w:cs="Times New Roman"/>
        </w:rPr>
        <w:t>It is a</w:t>
      </w:r>
      <w:r w:rsidRPr="00542F55">
        <w:rPr>
          <w:rFonts w:ascii="Comic Sans MS" w:hAnsi="Comic Sans MS" w:cs="Times New Roman"/>
          <w:sz w:val="24"/>
          <w:szCs w:val="24"/>
        </w:rPr>
        <w:t xml:space="preserve"> great summary of the story of Jesus.</w:t>
      </w:r>
    </w:p>
    <w:p w14:paraId="09A2144C" w14:textId="77777777" w:rsidR="00542F55" w:rsidRPr="00542F55" w:rsidRDefault="00542F55" w:rsidP="00542F55">
      <w:pPr>
        <w:spacing w:after="0"/>
        <w:rPr>
          <w:rFonts w:ascii="Comic Sans MS" w:hAnsi="Comic Sans MS" w:cs="Times New Roman"/>
          <w:sz w:val="24"/>
          <w:szCs w:val="24"/>
        </w:rPr>
      </w:pPr>
    </w:p>
    <w:p w14:paraId="29F14D00" w14:textId="77777777" w:rsidR="00542F55" w:rsidRPr="00542F55" w:rsidRDefault="00542F55" w:rsidP="00542F55">
      <w:pPr>
        <w:spacing w:after="0"/>
        <w:rPr>
          <w:rFonts w:ascii="Comic Sans MS" w:hAnsi="Comic Sans MS" w:cs="Times New Roman"/>
          <w:sz w:val="24"/>
          <w:szCs w:val="24"/>
        </w:rPr>
      </w:pPr>
      <w:r w:rsidRPr="00542F55">
        <w:rPr>
          <w:rFonts w:ascii="Comic Sans MS" w:hAnsi="Comic Sans MS" w:cs="Times New Roman"/>
          <w:sz w:val="24"/>
          <w:szCs w:val="24"/>
        </w:rPr>
        <w:t xml:space="preserve">A Reflection. </w:t>
      </w:r>
    </w:p>
    <w:p w14:paraId="2923C4FB" w14:textId="77777777" w:rsidR="00542F55" w:rsidRPr="00542F55" w:rsidRDefault="00542F55" w:rsidP="00542F55">
      <w:pPr>
        <w:pStyle w:val="ListParagraph"/>
        <w:numPr>
          <w:ilvl w:val="0"/>
          <w:numId w:val="8"/>
        </w:numPr>
        <w:spacing w:after="0"/>
        <w:rPr>
          <w:rFonts w:ascii="Comic Sans MS" w:hAnsi="Comic Sans MS" w:cs="Times New Roman"/>
        </w:rPr>
      </w:pPr>
      <w:r w:rsidRPr="00542F55">
        <w:rPr>
          <w:rFonts w:ascii="Comic Sans MS" w:hAnsi="Comic Sans MS" w:cs="Times New Roman"/>
        </w:rPr>
        <w:t xml:space="preserve">In a journal, write the words “Because Jesus is alive . . .” at the top of several pages. </w:t>
      </w:r>
    </w:p>
    <w:p w14:paraId="5C488BB4" w14:textId="77777777" w:rsidR="00542F55" w:rsidRPr="00542F55" w:rsidRDefault="00542F55" w:rsidP="00542F55">
      <w:pPr>
        <w:pStyle w:val="ListParagraph"/>
        <w:numPr>
          <w:ilvl w:val="0"/>
          <w:numId w:val="8"/>
        </w:numPr>
        <w:spacing w:after="0"/>
        <w:rPr>
          <w:rFonts w:ascii="Comic Sans MS" w:hAnsi="Comic Sans MS" w:cs="Times New Roman"/>
        </w:rPr>
      </w:pPr>
      <w:r w:rsidRPr="00542F55">
        <w:rPr>
          <w:rFonts w:ascii="Comic Sans MS" w:hAnsi="Comic Sans MS" w:cs="Times New Roman"/>
        </w:rPr>
        <w:t xml:space="preserve">Use each page to reflect on an area of your life </w:t>
      </w:r>
    </w:p>
    <w:p w14:paraId="66244CE8" w14:textId="77777777" w:rsidR="00542F55" w:rsidRPr="00542F55" w:rsidRDefault="00542F55" w:rsidP="00542F55">
      <w:pPr>
        <w:pStyle w:val="ListParagraph"/>
        <w:numPr>
          <w:ilvl w:val="0"/>
          <w:numId w:val="8"/>
        </w:numPr>
        <w:spacing w:after="0"/>
        <w:rPr>
          <w:rFonts w:ascii="Comic Sans MS" w:hAnsi="Comic Sans MS" w:cs="Times New Roman"/>
        </w:rPr>
      </w:pPr>
      <w:r w:rsidRPr="00542F55">
        <w:rPr>
          <w:rFonts w:ascii="Comic Sans MS" w:hAnsi="Comic Sans MS" w:cs="Times New Roman"/>
        </w:rPr>
        <w:t xml:space="preserve">Consider how the resurrection changes that area of life. </w:t>
      </w:r>
    </w:p>
    <w:p w14:paraId="1B378B7B" w14:textId="37C5B0D1" w:rsidR="00811075" w:rsidRPr="00811075" w:rsidRDefault="008A6C34" w:rsidP="00542F55">
      <w:pPr>
        <w:pStyle w:val="ListParagraph"/>
        <w:numPr>
          <w:ilvl w:val="0"/>
          <w:numId w:val="8"/>
        </w:numPr>
        <w:spacing w:after="0"/>
        <w:rPr>
          <w:rFonts w:ascii="Comic Sans MS" w:hAnsi="Comic Sans MS" w:cs="Times New Roman"/>
          <w:sz w:val="24"/>
          <w:szCs w:val="24"/>
        </w:rPr>
      </w:pPr>
      <w:r>
        <w:rPr>
          <w:noProof/>
        </w:rPr>
        <mc:AlternateContent>
          <mc:Choice Requires="wps">
            <w:drawing>
              <wp:anchor distT="0" distB="0" distL="114300" distR="114300" simplePos="0" relativeHeight="251666432" behindDoc="0" locked="0" layoutInCell="1" allowOverlap="1" wp14:anchorId="1F3F2696" wp14:editId="68A381DD">
                <wp:simplePos x="0" y="0"/>
                <wp:positionH relativeFrom="column">
                  <wp:posOffset>4312920</wp:posOffset>
                </wp:positionH>
                <wp:positionV relativeFrom="paragraph">
                  <wp:posOffset>783590</wp:posOffset>
                </wp:positionV>
                <wp:extent cx="2197735" cy="409651"/>
                <wp:effectExtent l="0" t="0" r="0" b="9525"/>
                <wp:wrapNone/>
                <wp:docPr id="68577469" name="Text Box 1"/>
                <wp:cNvGraphicFramePr/>
                <a:graphic xmlns:a="http://schemas.openxmlformats.org/drawingml/2006/main">
                  <a:graphicData uri="http://schemas.microsoft.com/office/word/2010/wordprocessingShape">
                    <wps:wsp>
                      <wps:cNvSpPr txBox="1"/>
                      <wps:spPr>
                        <a:xfrm>
                          <a:off x="0" y="0"/>
                          <a:ext cx="2197735" cy="409651"/>
                        </a:xfrm>
                        <a:prstGeom prst="rect">
                          <a:avLst/>
                        </a:prstGeom>
                        <a:solidFill>
                          <a:schemeClr val="lt1"/>
                        </a:solidFill>
                        <a:ln w="6350">
                          <a:noFill/>
                        </a:ln>
                      </wps:spPr>
                      <wps:txbx>
                        <w:txbxContent>
                          <w:p w14:paraId="711B6EE2" w14:textId="0E33C33D" w:rsidR="00542F55" w:rsidRPr="00542F55" w:rsidRDefault="00542F55" w:rsidP="00542F55">
                            <w:pPr>
                              <w:jc w:val="center"/>
                              <w:rPr>
                                <w:rFonts w:ascii="Comic Sans MS" w:hAnsi="Comic Sans MS"/>
                                <w:sz w:val="24"/>
                                <w:szCs w:val="24"/>
                              </w:rPr>
                            </w:pPr>
                            <w:r w:rsidRPr="00542F55">
                              <w:rPr>
                                <w:rFonts w:ascii="Comic Sans MS" w:hAnsi="Comic Sans MS"/>
                                <w:sz w:val="24"/>
                                <w:szCs w:val="24"/>
                              </w:rPr>
                              <w:t>Interview in the Garden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F2696" id="Text Box 1" o:spid="_x0000_s1029" type="#_x0000_t202" style="position:absolute;left:0;text-align:left;margin-left:339.6pt;margin-top:61.7pt;width:173.05pt;height:3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" fillcolor="white [3201]" stroked="f" strokeweight=".5pt">
                <v:textbox>
                  <w:txbxContent>
                    <w:p w14:paraId="711B6EE2" w14:textId="0E33C33D" w:rsidR="00542F55" w:rsidRPr="00542F55" w:rsidRDefault="00542F55" w:rsidP="00542F55">
                      <w:pPr>
                        <w:jc w:val="center"/>
                        <w:rPr>
                          <w:rFonts w:ascii="Comic Sans MS" w:hAnsi="Comic Sans MS"/>
                          <w:sz w:val="24"/>
                          <w:szCs w:val="24"/>
                        </w:rPr>
                      </w:pPr>
                      <w:r w:rsidRPr="00542F55">
                        <w:rPr>
                          <w:rFonts w:ascii="Comic Sans MS" w:hAnsi="Comic Sans MS"/>
                          <w:sz w:val="24"/>
                          <w:szCs w:val="24"/>
                        </w:rPr>
                        <w:t>Interview in the Garden</w:t>
                      </w:r>
                    </w:p>
                  </w:txbxContent>
                </v:textbox>
              </v:shape>
            </w:pict>
          </mc:Fallback>
        </mc:AlternateContent>
      </w:r>
      <w:r w:rsidR="003A32DE">
        <w:rPr>
          <w:noProof/>
        </w:rPr>
        <mc:AlternateContent>
          <mc:Choice Requires="wps">
            <w:drawing>
              <wp:anchor distT="0" distB="0" distL="114300" distR="114300" simplePos="0" relativeHeight="251670528" behindDoc="0" locked="0" layoutInCell="1" allowOverlap="1" wp14:anchorId="40205D4E" wp14:editId="6A33890C">
                <wp:simplePos x="0" y="0"/>
                <wp:positionH relativeFrom="column">
                  <wp:posOffset>-687629</wp:posOffset>
                </wp:positionH>
                <wp:positionV relativeFrom="paragraph">
                  <wp:posOffset>3718992</wp:posOffset>
                </wp:positionV>
                <wp:extent cx="1865376" cy="724205"/>
                <wp:effectExtent l="0" t="0" r="1905" b="0"/>
                <wp:wrapNone/>
                <wp:docPr id="425778906" name="Text Box 3"/>
                <wp:cNvGraphicFramePr/>
                <a:graphic xmlns:a="http://schemas.openxmlformats.org/drawingml/2006/main">
                  <a:graphicData uri="http://schemas.microsoft.com/office/word/2010/wordprocessingShape">
                    <wps:wsp>
                      <wps:cNvSpPr txBox="1"/>
                      <wps:spPr>
                        <a:xfrm>
                          <a:off x="0" y="0"/>
                          <a:ext cx="1865376" cy="724205"/>
                        </a:xfrm>
                        <a:prstGeom prst="rect">
                          <a:avLst/>
                        </a:prstGeom>
                        <a:solidFill>
                          <a:schemeClr val="lt1"/>
                        </a:solidFill>
                        <a:ln w="6350">
                          <a:noFill/>
                        </a:ln>
                      </wps:spPr>
                      <wps:txbx>
                        <w:txbxContent>
                          <w:p w14:paraId="70878ADD" w14:textId="7BF009B4" w:rsidR="003A32DE" w:rsidRPr="003A32DE" w:rsidRDefault="003A32DE" w:rsidP="003A32DE">
                            <w:pPr>
                              <w:jc w:val="center"/>
                              <w:rPr>
                                <w:rFonts w:ascii="Comic Sans MS" w:hAnsi="Comic Sans MS"/>
                                <w:sz w:val="18"/>
                                <w:szCs w:val="18"/>
                              </w:rPr>
                            </w:pPr>
                            <w:r w:rsidRPr="003A32DE">
                              <w:rPr>
                                <w:rFonts w:ascii="Comic Sans MS" w:hAnsi="Comic Sans MS"/>
                                <w:sz w:val="18"/>
                                <w:szCs w:val="18"/>
                              </w:rPr>
                              <w:t xml:space="preserve">Crossword, Word Search also available at </w:t>
                            </w:r>
                            <w:hyperlink r:id="rId12" w:history="1">
                              <w:r w:rsidRPr="00F279BD">
                                <w:rPr>
                                  <w:rStyle w:val="Hyperlink"/>
                                  <w:rFonts w:ascii="Comic Sans MS" w:hAnsi="Comic Sans MS"/>
                                  <w:sz w:val="18"/>
                                  <w:szCs w:val="18"/>
                                </w:rPr>
                                <w:t>https://tinyurl.com/yph8h637</w:t>
                              </w:r>
                            </w:hyperlink>
                            <w:r>
                              <w:rPr>
                                <w:rFonts w:ascii="Comic Sans MS" w:hAnsi="Comic Sans MS"/>
                                <w:sz w:val="18"/>
                                <w:szCs w:val="18"/>
                              </w:rPr>
                              <w:t xml:space="preserve"> </w:t>
                            </w:r>
                          </w:p>
                          <w:p w14:paraId="4B45799A" w14:textId="77777777" w:rsidR="003A32DE" w:rsidRPr="003A32DE" w:rsidRDefault="003A32DE" w:rsidP="003A32DE">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05D4E" id="Text Box 3" o:spid="_x0000_s1030" type="#_x0000_t202" style="position:absolute;left:0;text-align:left;margin-left:-54.15pt;margin-top:292.85pt;width:146.9pt;height: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" fillcolor="white [3201]" stroked="f" strokeweight=".5pt">
                <v:textbox>
                  <w:txbxContent>
                    <w:p w14:paraId="70878ADD" w14:textId="7BF009B4" w:rsidR="003A32DE" w:rsidRPr="003A32DE" w:rsidRDefault="003A32DE" w:rsidP="003A32DE">
                      <w:pPr>
                        <w:jc w:val="center"/>
                        <w:rPr>
                          <w:rFonts w:ascii="Comic Sans MS" w:hAnsi="Comic Sans MS"/>
                          <w:sz w:val="18"/>
                          <w:szCs w:val="18"/>
                        </w:rPr>
                      </w:pPr>
                      <w:r w:rsidRPr="003A32DE">
                        <w:rPr>
                          <w:rFonts w:ascii="Comic Sans MS" w:hAnsi="Comic Sans MS"/>
                          <w:sz w:val="18"/>
                          <w:szCs w:val="18"/>
                        </w:rPr>
                        <w:t xml:space="preserve">Crossword, Word Search also available at </w:t>
                      </w:r>
                      <w:hyperlink r:id="rId13" w:history="1">
                        <w:r w:rsidRPr="00F279BD">
                          <w:rPr>
                            <w:rStyle w:val="Hyperlink"/>
                            <w:rFonts w:ascii="Comic Sans MS" w:hAnsi="Comic Sans MS"/>
                            <w:sz w:val="18"/>
                            <w:szCs w:val="18"/>
                          </w:rPr>
                          <w:t>https://tinyurl.com/yph8h637</w:t>
                        </w:r>
                      </w:hyperlink>
                      <w:r>
                        <w:rPr>
                          <w:rFonts w:ascii="Comic Sans MS" w:hAnsi="Comic Sans MS"/>
                          <w:sz w:val="18"/>
                          <w:szCs w:val="18"/>
                        </w:rPr>
                        <w:t xml:space="preserve"> </w:t>
                      </w:r>
                    </w:p>
                    <w:p w14:paraId="4B45799A" w14:textId="77777777" w:rsidR="003A32DE" w:rsidRPr="003A32DE" w:rsidRDefault="003A32DE" w:rsidP="003A32DE">
                      <w:pPr>
                        <w:jc w:val="center"/>
                        <w:rPr>
                          <w:rFonts w:ascii="Comic Sans MS" w:hAnsi="Comic Sans MS"/>
                          <w:sz w:val="18"/>
                          <w:szCs w:val="18"/>
                        </w:rPr>
                      </w:pPr>
                    </w:p>
                  </w:txbxContent>
                </v:textbox>
              </v:shape>
            </w:pict>
          </mc:Fallback>
        </mc:AlternateContent>
      </w:r>
      <w:r w:rsidR="00542F55">
        <w:rPr>
          <w:noProof/>
        </w:rPr>
        <mc:AlternateContent>
          <mc:Choice Requires="wps">
            <w:drawing>
              <wp:anchor distT="0" distB="0" distL="114300" distR="114300" simplePos="0" relativeHeight="251668480" behindDoc="0" locked="0" layoutInCell="1" allowOverlap="1" wp14:anchorId="789ED184" wp14:editId="2FC621E6">
                <wp:simplePos x="0" y="0"/>
                <wp:positionH relativeFrom="column">
                  <wp:posOffset>3987241</wp:posOffset>
                </wp:positionH>
                <wp:positionV relativeFrom="paragraph">
                  <wp:posOffset>1395629</wp:posOffset>
                </wp:positionV>
                <wp:extent cx="2743200" cy="1475740"/>
                <wp:effectExtent l="0" t="0" r="0" b="0"/>
                <wp:wrapSquare wrapText="bothSides"/>
                <wp:docPr id="1140308960" name="Text Box 1"/>
                <wp:cNvGraphicFramePr/>
                <a:graphic xmlns:a="http://schemas.openxmlformats.org/drawingml/2006/main">
                  <a:graphicData uri="http://schemas.microsoft.com/office/word/2010/wordprocessingShape">
                    <wps:wsp>
                      <wps:cNvSpPr txBox="1"/>
                      <wps:spPr>
                        <a:xfrm>
                          <a:off x="0" y="0"/>
                          <a:ext cx="2743200" cy="1475740"/>
                        </a:xfrm>
                        <a:prstGeom prst="rect">
                          <a:avLst/>
                        </a:prstGeom>
                        <a:noFill/>
                        <a:ln w="6350">
                          <a:noFill/>
                        </a:ln>
                      </wps:spPr>
                      <wps:txbx>
                        <w:txbxContent>
                          <w:p w14:paraId="43D2B9E8" w14:textId="768F0C7F" w:rsidR="00542F55" w:rsidRPr="00542F55" w:rsidRDefault="00542F55" w:rsidP="00542F55">
                            <w:pPr>
                              <w:jc w:val="center"/>
                              <w:rPr>
                                <w:rFonts w:ascii="Comic Sans MS" w:hAnsi="Comic Sans MS"/>
                                <w:sz w:val="24"/>
                                <w:szCs w:val="28"/>
                              </w:rPr>
                            </w:pPr>
                            <w:r w:rsidRPr="00542F55">
                              <w:rPr>
                                <w:rFonts w:ascii="Comic Sans MS" w:hAnsi="Comic Sans MS"/>
                                <w:sz w:val="24"/>
                                <w:szCs w:val="28"/>
                              </w:rPr>
                              <w:t>W</w:t>
                            </w:r>
                            <w:r>
                              <w:rPr>
                                <w:rFonts w:ascii="Comic Sans MS" w:hAnsi="Comic Sans MS"/>
                                <w:sz w:val="24"/>
                                <w:szCs w:val="28"/>
                              </w:rPr>
                              <w:t>ork together as a family to think  w</w:t>
                            </w:r>
                            <w:r w:rsidRPr="00542F55">
                              <w:rPr>
                                <w:rFonts w:ascii="Comic Sans MS" w:hAnsi="Comic Sans MS"/>
                                <w:sz w:val="24"/>
                                <w:szCs w:val="28"/>
                              </w:rPr>
                              <w:t>hat some of these people might have said if interviewed?  What conclusion can be reached?  What message can be shared?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ED184" id="_x0000_s1031" type="#_x0000_t202" style="position:absolute;left:0;text-align:left;margin-left:313.95pt;margin-top:109.9pt;width:3in;height:1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" filled="f" stroked="f" strokeweight=".5pt">
                <v:textbox>
                  <w:txbxContent>
                    <w:p w14:paraId="43D2B9E8" w14:textId="768F0C7F" w:rsidR="00542F55" w:rsidRPr="00542F55" w:rsidRDefault="00542F55" w:rsidP="00542F55">
                      <w:pPr>
                        <w:jc w:val="center"/>
                        <w:rPr>
                          <w:rFonts w:ascii="Comic Sans MS" w:hAnsi="Comic Sans MS"/>
                          <w:sz w:val="24"/>
                          <w:szCs w:val="28"/>
                        </w:rPr>
                      </w:pPr>
                      <w:r w:rsidRPr="00542F55">
                        <w:rPr>
                          <w:rFonts w:ascii="Comic Sans MS" w:hAnsi="Comic Sans MS"/>
                          <w:sz w:val="24"/>
                          <w:szCs w:val="28"/>
                        </w:rPr>
                        <w:t>W</w:t>
                      </w:r>
                      <w:r>
                        <w:rPr>
                          <w:rFonts w:ascii="Comic Sans MS" w:hAnsi="Comic Sans MS"/>
                          <w:sz w:val="24"/>
                          <w:szCs w:val="28"/>
                        </w:rPr>
                        <w:t>ork together as a family to think  w</w:t>
                      </w:r>
                      <w:r w:rsidRPr="00542F55">
                        <w:rPr>
                          <w:rFonts w:ascii="Comic Sans MS" w:hAnsi="Comic Sans MS"/>
                          <w:sz w:val="24"/>
                          <w:szCs w:val="28"/>
                        </w:rPr>
                        <w:t>hat some of these people might have said if interviewed?  What conclusion can be reached?  What message can be shared?</w:t>
                      </w:r>
                    </w:p>
                  </w:txbxContent>
                </v:textbox>
                <w10:wrap type="square"/>
              </v:shape>
            </w:pict>
          </mc:Fallback>
        </mc:AlternateContent>
      </w:r>
      <w:r w:rsidR="00542F55">
        <w:rPr>
          <w:noProof/>
        </w:rPr>
        <w:drawing>
          <wp:anchor distT="0" distB="0" distL="114300" distR="114300" simplePos="0" relativeHeight="251665408" behindDoc="0" locked="0" layoutInCell="1" allowOverlap="1" wp14:anchorId="2D2A6928" wp14:editId="6512F18C">
            <wp:simplePos x="0" y="0"/>
            <wp:positionH relativeFrom="column">
              <wp:posOffset>1274445</wp:posOffset>
            </wp:positionH>
            <wp:positionV relativeFrom="page">
              <wp:posOffset>7183120</wp:posOffset>
            </wp:positionV>
            <wp:extent cx="5033010" cy="2669540"/>
            <wp:effectExtent l="0" t="0" r="0" b="0"/>
            <wp:wrapSquare wrapText="bothSides"/>
            <wp:docPr id="1722035397" name="Picture 2" descr="A comic strip of a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35397" name="Picture 2" descr="A comic strip of a carto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49030"/>
                    <a:stretch>
                      <a:fillRect/>
                    </a:stretch>
                  </pic:blipFill>
                  <pic:spPr bwMode="auto">
                    <a:xfrm>
                      <a:off x="0" y="0"/>
                      <a:ext cx="5033010" cy="2669540"/>
                    </a:xfrm>
                    <a:prstGeom prst="rect">
                      <a:avLst/>
                    </a:prstGeom>
                    <a:noFill/>
                  </pic:spPr>
                </pic:pic>
              </a:graphicData>
            </a:graphic>
            <wp14:sizeRelH relativeFrom="page">
              <wp14:pctWidth>0</wp14:pctWidth>
            </wp14:sizeRelH>
            <wp14:sizeRelV relativeFrom="page">
              <wp14:pctHeight>0</wp14:pctHeight>
            </wp14:sizeRelV>
          </wp:anchor>
        </w:drawing>
      </w:r>
      <w:r w:rsidR="00542F55">
        <w:rPr>
          <w:noProof/>
        </w:rPr>
        <w:drawing>
          <wp:anchor distT="0" distB="0" distL="114300" distR="114300" simplePos="0" relativeHeight="251663360" behindDoc="0" locked="0" layoutInCell="1" allowOverlap="1" wp14:anchorId="6420B24B" wp14:editId="3BE71B4F">
            <wp:simplePos x="0" y="0"/>
            <wp:positionH relativeFrom="column">
              <wp:posOffset>-690880</wp:posOffset>
            </wp:positionH>
            <wp:positionV relativeFrom="page">
              <wp:posOffset>4769485</wp:posOffset>
            </wp:positionV>
            <wp:extent cx="4589780" cy="2508885"/>
            <wp:effectExtent l="0" t="0" r="1270" b="5715"/>
            <wp:wrapSquare wrapText="bothSides"/>
            <wp:docPr id="32748638" name="Picture 1" descr="A comic strip of a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8638" name="Picture 1" descr="A comic strip of a carto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r="50578"/>
                    <a:stretch>
                      <a:fillRect/>
                    </a:stretch>
                  </pic:blipFill>
                  <pic:spPr bwMode="auto">
                    <a:xfrm>
                      <a:off x="0" y="0"/>
                      <a:ext cx="4589780" cy="2508885"/>
                    </a:xfrm>
                    <a:prstGeom prst="rect">
                      <a:avLst/>
                    </a:prstGeom>
                    <a:noFill/>
                  </pic:spPr>
                </pic:pic>
              </a:graphicData>
            </a:graphic>
            <wp14:sizeRelH relativeFrom="page">
              <wp14:pctWidth>0</wp14:pctWidth>
            </wp14:sizeRelH>
            <wp14:sizeRelV relativeFrom="page">
              <wp14:pctHeight>0</wp14:pctHeight>
            </wp14:sizeRelV>
          </wp:anchor>
        </w:drawing>
      </w:r>
      <w:r w:rsidR="00542F55" w:rsidRPr="00542F55">
        <w:rPr>
          <w:rFonts w:ascii="Comic Sans MS" w:hAnsi="Comic Sans MS" w:cs="Times New Roman"/>
        </w:rPr>
        <w:t>For example, “Because</w:t>
      </w:r>
      <w:r w:rsidR="00542F55" w:rsidRPr="00542F55">
        <w:rPr>
          <w:rFonts w:ascii="Comic Sans MS" w:hAnsi="Comic Sans MS" w:cs="Times New Roman"/>
          <w:sz w:val="24"/>
          <w:szCs w:val="24"/>
        </w:rPr>
        <w:t xml:space="preserve"> Jesus is alive, my spending habits . . .” </w:t>
      </w:r>
    </w:p>
    <w:sectPr w:rsidR="00811075" w:rsidRPr="008110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CBBA" w14:textId="77777777" w:rsidR="008D368A" w:rsidRDefault="008D368A" w:rsidP="009D5A8E">
      <w:pPr>
        <w:spacing w:after="0" w:line="240" w:lineRule="auto"/>
      </w:pPr>
      <w:r>
        <w:separator/>
      </w:r>
    </w:p>
  </w:endnote>
  <w:endnote w:type="continuationSeparator" w:id="0">
    <w:p w14:paraId="7A9C26CB" w14:textId="77777777" w:rsidR="008D368A" w:rsidRDefault="008D368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04D" w14:textId="77777777" w:rsidR="008D368A" w:rsidRDefault="008D368A" w:rsidP="009D5A8E">
      <w:pPr>
        <w:spacing w:after="0" w:line="240" w:lineRule="auto"/>
      </w:pPr>
      <w:r>
        <w:separator/>
      </w:r>
    </w:p>
  </w:footnote>
  <w:footnote w:type="continuationSeparator" w:id="0">
    <w:p w14:paraId="32286ADA" w14:textId="77777777" w:rsidR="008D368A" w:rsidRDefault="008D368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2E4A" w14:textId="77529731" w:rsidR="009D5A8E" w:rsidRPr="009D5A8E" w:rsidRDefault="00CA6AED">
    <w:pPr>
      <w:pStyle w:val="Header"/>
      <w:rPr>
        <w:rFonts w:ascii="Times New Roman" w:hAnsi="Times New Roman" w:cs="Times New Roman"/>
        <w:sz w:val="28"/>
        <w:szCs w:val="28"/>
      </w:rPr>
    </w:pPr>
    <w:r>
      <w:rPr>
        <w:rFonts w:ascii="Times New Roman" w:hAnsi="Times New Roman" w:cs="Times New Roman"/>
        <w:sz w:val="28"/>
        <w:szCs w:val="28"/>
      </w:rPr>
      <w:t>3/31/2024</w:t>
    </w:r>
    <w:r w:rsidR="009D5A8E" w:rsidRPr="009D5A8E">
      <w:rPr>
        <w:rFonts w:ascii="Times New Roman" w:hAnsi="Times New Roman" w:cs="Times New Roman"/>
        <w:sz w:val="28"/>
        <w:szCs w:val="28"/>
      </w:rPr>
      <w:tab/>
    </w:r>
    <w:r>
      <w:rPr>
        <w:rFonts w:ascii="Times New Roman" w:hAnsi="Times New Roman" w:cs="Times New Roman"/>
        <w:sz w:val="28"/>
        <w:szCs w:val="28"/>
      </w:rPr>
      <w:t>The Resurrection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B2D"/>
    <w:multiLevelType w:val="hybridMultilevel"/>
    <w:tmpl w:val="2766C62C"/>
    <w:lvl w:ilvl="0" w:tplc="036219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B43190"/>
    <w:multiLevelType w:val="hybridMultilevel"/>
    <w:tmpl w:val="1CDA1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5351C"/>
    <w:multiLevelType w:val="hybridMultilevel"/>
    <w:tmpl w:val="B798BCEE"/>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C3C7D"/>
    <w:multiLevelType w:val="hybridMultilevel"/>
    <w:tmpl w:val="B6240390"/>
    <w:lvl w:ilvl="0" w:tplc="217E60B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8C2216"/>
    <w:multiLevelType w:val="hybridMultilevel"/>
    <w:tmpl w:val="B17A3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21197">
    <w:abstractNumId w:val="5"/>
  </w:num>
  <w:num w:numId="2" w16cid:durableId="1629581774">
    <w:abstractNumId w:val="4"/>
  </w:num>
  <w:num w:numId="3" w16cid:durableId="1168594031">
    <w:abstractNumId w:val="2"/>
  </w:num>
  <w:num w:numId="4" w16cid:durableId="1365404697">
    <w:abstractNumId w:val="3"/>
  </w:num>
  <w:num w:numId="5" w16cid:durableId="1323319228">
    <w:abstractNumId w:val="0"/>
  </w:num>
  <w:num w:numId="6" w16cid:durableId="1343750597">
    <w:abstractNumId w:val="6"/>
  </w:num>
  <w:num w:numId="7" w16cid:durableId="776601672">
    <w:abstractNumId w:val="7"/>
  </w:num>
  <w:num w:numId="8" w16cid:durableId="199441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ED"/>
    <w:rsid w:val="000F0CF5"/>
    <w:rsid w:val="0024239C"/>
    <w:rsid w:val="00261773"/>
    <w:rsid w:val="00311274"/>
    <w:rsid w:val="003A32DE"/>
    <w:rsid w:val="00542F55"/>
    <w:rsid w:val="006408A6"/>
    <w:rsid w:val="00671B50"/>
    <w:rsid w:val="006D2B9C"/>
    <w:rsid w:val="00811075"/>
    <w:rsid w:val="008A6C34"/>
    <w:rsid w:val="008D368A"/>
    <w:rsid w:val="009D5A8E"/>
    <w:rsid w:val="00CA6AED"/>
    <w:rsid w:val="00D50EA6"/>
    <w:rsid w:val="00DC5D22"/>
    <w:rsid w:val="00E6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FCD7"/>
  <w15:chartTrackingRefBased/>
  <w15:docId w15:val="{39BBBEBD-4F26-470D-91FE-5285F851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542F55"/>
    <w:rPr>
      <w:color w:val="0563C1" w:themeColor="hyperlink"/>
      <w:u w:val="single"/>
    </w:rPr>
  </w:style>
  <w:style w:type="character" w:styleId="UnresolvedMention">
    <w:name w:val="Unresolved Mention"/>
    <w:basedOn w:val="DefaultParagraphFont"/>
    <w:uiPriority w:val="99"/>
    <w:semiHidden/>
    <w:unhideWhenUsed/>
    <w:rsid w:val="0054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ph8h637" TargetMode="External"/><Relationship Id="rId13" Type="http://schemas.openxmlformats.org/officeDocument/2006/relationships/hyperlink" Target="https://tinyurl.com/yph8h637" TargetMode="External"/><Relationship Id="rId3" Type="http://schemas.openxmlformats.org/officeDocument/2006/relationships/settings" Target="settings.xml"/><Relationship Id="rId7" Type="http://schemas.openxmlformats.org/officeDocument/2006/relationships/hyperlink" Target="https://tinyurl.com/mvxhxrnu" TargetMode="External"/><Relationship Id="rId12" Type="http://schemas.openxmlformats.org/officeDocument/2006/relationships/hyperlink" Target="https://tinyurl.com/yph8h6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inyurl.com/yph8h637" TargetMode="External"/><Relationship Id="rId4" Type="http://schemas.openxmlformats.org/officeDocument/2006/relationships/webSettings" Target="webSettings.xml"/><Relationship Id="rId9" Type="http://schemas.openxmlformats.org/officeDocument/2006/relationships/hyperlink" Target="https://tinyurl.com/mvxhxrnu"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144</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2024-03-13T12:09:00Z</dcterms:created>
  <dcterms:modified xsi:type="dcterms:W3CDTF">2024-03-15T16:27:00Z</dcterms:modified>
</cp:coreProperties>
</file>