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61618" w14:textId="77777777" w:rsidR="00C34DEE" w:rsidRPr="00A76D53" w:rsidRDefault="00C34DEE">
      <w:pPr>
        <w:rPr>
          <w:b/>
        </w:rPr>
      </w:pPr>
      <w:r w:rsidRPr="00A76D53">
        <w:rPr>
          <w:b/>
        </w:rPr>
        <w:t>1. Motivate</w:t>
      </w:r>
    </w:p>
    <w:p w14:paraId="0ECA4DF2" w14:textId="77777777" w:rsidR="00C34DEE" w:rsidRDefault="00C34DEE"/>
    <w:p w14:paraId="5AA8419C" w14:textId="77777777" w:rsidR="000E5D6D" w:rsidRPr="000E5D6D" w:rsidRDefault="000E5D6D" w:rsidP="000E5D6D">
      <w:r w:rsidRPr="000E5D6D">
        <w:t>What’s an early memory of being punished for doing something wrong?</w:t>
      </w:r>
    </w:p>
    <w:p w14:paraId="03E9D4E4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>paddled for misbehaving</w:t>
      </w:r>
    </w:p>
    <w:p w14:paraId="3C98F2CA" w14:textId="621F4C3B" w:rsidR="000E5D6D" w:rsidRPr="000E5D6D" w:rsidRDefault="000E5D6D" w:rsidP="000E5D6D">
      <w:pPr>
        <w:numPr>
          <w:ilvl w:val="0"/>
          <w:numId w:val="5"/>
        </w:numPr>
      </w:pPr>
      <w:r>
        <w:rPr>
          <w:noProof/>
        </w:rPr>
        <w:pict w14:anchorId="65BC4BF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4.45pt;margin-top:1.8pt;width:257.45pt;height:58.55pt;z-index:2">
            <v:textbox>
              <w:txbxContent>
                <w:p w14:paraId="6E46DEB1" w14:textId="2214BC31" w:rsidR="000E5D6D" w:rsidRDefault="000E5D6D" w:rsidP="000E5D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 video introduction is available.  View at </w:t>
                  </w:r>
                  <w:hyperlink r:id="rId8" w:history="1">
                    <w:r w:rsidR="00016F41" w:rsidRPr="00855292">
                      <w:rPr>
                        <w:rStyle w:val="Hyperlink"/>
                        <w:sz w:val="20"/>
                        <w:szCs w:val="20"/>
                      </w:rPr>
                      <w:t>https://watch.liberty.edu/media/t/1_uhndq2tw</w:t>
                    </w:r>
                  </w:hyperlink>
                  <w:r w:rsidR="00016F41">
                    <w:rPr>
                      <w:sz w:val="20"/>
                      <w:szCs w:val="20"/>
                    </w:rPr>
                    <w:t xml:space="preserve"> </w:t>
                  </w:r>
                </w:p>
                <w:p w14:paraId="27DE753E" w14:textId="230CF92F" w:rsidR="000E5D6D" w:rsidRPr="000E5D6D" w:rsidRDefault="000E5D6D" w:rsidP="000E5D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If you have no Wi-Fi where you teach, best to download from </w:t>
                  </w:r>
                  <w:hyperlink r:id="rId9" w:history="1">
                    <w:r w:rsidRPr="00855292">
                      <w:rPr>
                        <w:rStyle w:val="Hyperlink"/>
                        <w:sz w:val="20"/>
                        <w:szCs w:val="20"/>
                      </w:rPr>
                      <w:t>https://tinyurl.com/upnyjwr7</w:t>
                    </w:r>
                  </w:hyperlink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Pr="000E5D6D">
        <w:t>grounded for getting home late</w:t>
      </w:r>
    </w:p>
    <w:p w14:paraId="52A6FF8E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 xml:space="preserve">sit at table until I ate the Brussels Sprouts  </w:t>
      </w:r>
    </w:p>
    <w:p w14:paraId="6BA6D20F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>had to write “I will not talk in class” 100 times</w:t>
      </w:r>
    </w:p>
    <w:p w14:paraId="79D583BB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>mouth washed out with soap for a bad word</w:t>
      </w:r>
    </w:p>
    <w:p w14:paraId="0F2B878F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>running extra laps for being late to P.E.</w:t>
      </w:r>
    </w:p>
    <w:p w14:paraId="13FC3EB6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>put in time out for sassing Mom</w:t>
      </w:r>
    </w:p>
    <w:p w14:paraId="4EFE83B7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 xml:space="preserve">had to memorize Bible verses as punishment </w:t>
      </w:r>
    </w:p>
    <w:p w14:paraId="150FD4C8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>sent to principal’s office</w:t>
      </w:r>
    </w:p>
    <w:p w14:paraId="1B62B335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>spanked for going out on the ice on the lake</w:t>
      </w:r>
    </w:p>
    <w:p w14:paraId="021CEB60" w14:textId="77777777" w:rsidR="00B51B04" w:rsidRDefault="00B51B04"/>
    <w:p w14:paraId="2A7E66AB" w14:textId="77777777" w:rsidR="00C34DEE" w:rsidRPr="00A76D53" w:rsidRDefault="00C34DEE">
      <w:pPr>
        <w:rPr>
          <w:b/>
        </w:rPr>
      </w:pPr>
      <w:r w:rsidRPr="00A76D53">
        <w:rPr>
          <w:b/>
        </w:rPr>
        <w:t>2. Transition</w:t>
      </w:r>
    </w:p>
    <w:p w14:paraId="4E3568B8" w14:textId="77777777" w:rsidR="00C34DEE" w:rsidRDefault="00C34DEE"/>
    <w:p w14:paraId="5688F654" w14:textId="70F1FD7A" w:rsidR="000E5D6D" w:rsidRPr="000E5D6D" w:rsidRDefault="000E5D6D" w:rsidP="000E5D6D">
      <w:r w:rsidRPr="000E5D6D">
        <w:t>Some people may have had more, some less of childhood punishment</w:t>
      </w:r>
      <w:r>
        <w:t>.</w:t>
      </w:r>
    </w:p>
    <w:p w14:paraId="5F5ED3AC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 xml:space="preserve">The reality is, we are all sinners, and on our own, we can do nothing about it.    </w:t>
      </w:r>
    </w:p>
    <w:p w14:paraId="71FF26F8" w14:textId="77777777" w:rsidR="00B31507" w:rsidRPr="00B31507" w:rsidRDefault="00B31507"/>
    <w:p w14:paraId="6486E6E9" w14:textId="77777777" w:rsidR="00C34DEE" w:rsidRPr="00A76D53" w:rsidRDefault="00C34DEE">
      <w:pPr>
        <w:rPr>
          <w:b/>
        </w:rPr>
      </w:pPr>
      <w:r w:rsidRPr="00A76D53">
        <w:rPr>
          <w:b/>
        </w:rPr>
        <w:t>3. Bible Study</w:t>
      </w:r>
    </w:p>
    <w:p w14:paraId="26556B5D" w14:textId="77777777" w:rsidR="00C34DEE" w:rsidRDefault="00C34DEE"/>
    <w:p w14:paraId="360485C9" w14:textId="7E74A390" w:rsidR="00D67CAC" w:rsidRDefault="00C34DEE" w:rsidP="00B31507">
      <w:r>
        <w:t>3.1</w:t>
      </w:r>
      <w:r w:rsidR="00BD3D81">
        <w:t xml:space="preserve"> </w:t>
      </w:r>
      <w:r w:rsidR="000E5D6D">
        <w:t>Sin Separates Us from God</w:t>
      </w:r>
    </w:p>
    <w:p w14:paraId="668D2FEE" w14:textId="77777777" w:rsidR="001B5731" w:rsidRDefault="001B5731" w:rsidP="00B31507"/>
    <w:p w14:paraId="5174BB57" w14:textId="62294072" w:rsidR="00D67CAC" w:rsidRDefault="00D67CAC" w:rsidP="00B31507">
      <w:r>
        <w:t>Listen for</w:t>
      </w:r>
      <w:r w:rsidR="000E5D6D">
        <w:t xml:space="preserve"> an implied accusation.</w:t>
      </w:r>
    </w:p>
    <w:p w14:paraId="0643D871" w14:textId="77777777" w:rsidR="00D67CAC" w:rsidRDefault="00D67CAC" w:rsidP="00B31507"/>
    <w:p w14:paraId="4367D480" w14:textId="77777777" w:rsidR="000E5D6D" w:rsidRPr="00FE643F" w:rsidRDefault="000E5D6D" w:rsidP="000E5D6D">
      <w:pPr>
        <w:pStyle w:val="NoSpacing"/>
        <w:rPr>
          <w:rFonts w:ascii="Times New Roman" w:hAnsi="Times New Roman"/>
          <w:sz w:val="18"/>
          <w:szCs w:val="18"/>
        </w:rPr>
      </w:pPr>
      <w:r w:rsidRPr="00E63BFD">
        <w:rPr>
          <w:rFonts w:ascii="Times New Roman" w:hAnsi="Times New Roman"/>
          <w:sz w:val="18"/>
          <w:szCs w:val="18"/>
        </w:rPr>
        <w:t xml:space="preserve">Isaiah 59:1-5 (NIV) </w:t>
      </w:r>
      <w:r>
        <w:rPr>
          <w:rFonts w:ascii="Times New Roman" w:hAnsi="Times New Roman"/>
          <w:sz w:val="18"/>
          <w:szCs w:val="18"/>
        </w:rPr>
        <w:t xml:space="preserve"> </w:t>
      </w:r>
      <w:r w:rsidRPr="00E63BFD">
        <w:rPr>
          <w:rFonts w:ascii="Times New Roman" w:hAnsi="Times New Roman"/>
          <w:sz w:val="18"/>
          <w:szCs w:val="18"/>
        </w:rPr>
        <w:t xml:space="preserve"> Surely the arm of the LORD is not too short to save, nor his ear too dull to hear. </w:t>
      </w:r>
      <w:r>
        <w:rPr>
          <w:rFonts w:ascii="Times New Roman" w:hAnsi="Times New Roman"/>
          <w:sz w:val="18"/>
          <w:szCs w:val="18"/>
        </w:rPr>
        <w:t xml:space="preserve"> </w:t>
      </w:r>
      <w:r w:rsidRPr="00E63BFD">
        <w:rPr>
          <w:rFonts w:ascii="Times New Roman" w:hAnsi="Times New Roman"/>
          <w:sz w:val="18"/>
          <w:szCs w:val="18"/>
        </w:rPr>
        <w:t xml:space="preserve">2  But your iniquities have separated you from your God; your sins have hidden his face from you, so that he will not hear. </w:t>
      </w:r>
      <w:r>
        <w:rPr>
          <w:rFonts w:ascii="Times New Roman" w:hAnsi="Times New Roman"/>
          <w:sz w:val="18"/>
          <w:szCs w:val="18"/>
        </w:rPr>
        <w:t xml:space="preserve"> </w:t>
      </w:r>
      <w:r w:rsidRPr="00E63BFD">
        <w:rPr>
          <w:rFonts w:ascii="Times New Roman" w:hAnsi="Times New Roman"/>
          <w:sz w:val="18"/>
          <w:szCs w:val="18"/>
        </w:rPr>
        <w:t xml:space="preserve">3  For your hands are stained with blood, your fingers with guilt. Your lips have spoken lies, and your tongue mutters wicked things. </w:t>
      </w:r>
      <w:r>
        <w:rPr>
          <w:rFonts w:ascii="Times New Roman" w:hAnsi="Times New Roman"/>
          <w:sz w:val="18"/>
          <w:szCs w:val="18"/>
        </w:rPr>
        <w:t xml:space="preserve"> </w:t>
      </w:r>
      <w:r w:rsidRPr="00E63BFD">
        <w:rPr>
          <w:rFonts w:ascii="Times New Roman" w:hAnsi="Times New Roman"/>
          <w:sz w:val="18"/>
          <w:szCs w:val="18"/>
        </w:rPr>
        <w:t xml:space="preserve">4  No one calls for justice; no one pleads his case with integrity. They rely on empty arguments and speak lies; they conceive trouble and give birth to evil. </w:t>
      </w:r>
      <w:r>
        <w:rPr>
          <w:rFonts w:ascii="Times New Roman" w:hAnsi="Times New Roman"/>
          <w:sz w:val="18"/>
          <w:szCs w:val="18"/>
        </w:rPr>
        <w:t xml:space="preserve"> </w:t>
      </w:r>
      <w:r w:rsidRPr="00E63BFD">
        <w:rPr>
          <w:rFonts w:ascii="Times New Roman" w:hAnsi="Times New Roman"/>
          <w:sz w:val="18"/>
          <w:szCs w:val="18"/>
        </w:rPr>
        <w:t>5  They hatch the eggs of vipers and spin a spider's web. Whoever eats their eggs will die, and when one is broken, an adder is hatched.</w:t>
      </w:r>
      <w:r>
        <w:rPr>
          <w:rFonts w:ascii="Times New Roman" w:hAnsi="Times New Roman"/>
          <w:sz w:val="18"/>
          <w:szCs w:val="18"/>
        </w:rPr>
        <w:t xml:space="preserve"> </w:t>
      </w:r>
    </w:p>
    <w:p w14:paraId="73D326BD" w14:textId="77777777" w:rsidR="001B5731" w:rsidRDefault="001B5731" w:rsidP="00B31507"/>
    <w:p w14:paraId="354674F2" w14:textId="77777777" w:rsidR="000E5D6D" w:rsidRPr="000E5D6D" w:rsidRDefault="000E5D6D" w:rsidP="000E5D6D">
      <w:r w:rsidRPr="000E5D6D">
        <w:t>What accusations did the people seem to be levying against the Lord?</w:t>
      </w:r>
    </w:p>
    <w:p w14:paraId="6B014533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>He is unable to rescue us</w:t>
      </w:r>
    </w:p>
    <w:p w14:paraId="2AC894D6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>He doesn’t even listen to our prayers</w:t>
      </w:r>
    </w:p>
    <w:p w14:paraId="6C02B161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>probably not even interested in our problems</w:t>
      </w:r>
    </w:p>
    <w:p w14:paraId="3E5BB5B3" w14:textId="77777777" w:rsidR="000E5D6D" w:rsidRPr="000E5D6D" w:rsidRDefault="000E5D6D" w:rsidP="000E5D6D"/>
    <w:p w14:paraId="5F565763" w14:textId="77777777" w:rsidR="000E5D6D" w:rsidRPr="000E5D6D" w:rsidRDefault="000E5D6D" w:rsidP="000E5D6D">
      <w:r w:rsidRPr="000E5D6D">
        <w:t xml:space="preserve">According to the prophet, what was the true cause for the breach with the Lord? </w:t>
      </w:r>
    </w:p>
    <w:p w14:paraId="0E63561F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>your iniquities have separated you from God</w:t>
      </w:r>
    </w:p>
    <w:p w14:paraId="13EB9EFC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>you have sinned so much, He has hidden his face from you</w:t>
      </w:r>
    </w:p>
    <w:p w14:paraId="513ED41B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>He refuses to hear your whining</w:t>
      </w:r>
    </w:p>
    <w:p w14:paraId="725BF03D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>hands stained with blood</w:t>
      </w:r>
    </w:p>
    <w:p w14:paraId="4C1C4B98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 xml:space="preserve">fingers full of guilt </w:t>
      </w:r>
    </w:p>
    <w:p w14:paraId="748CF4BC" w14:textId="77777777" w:rsidR="000E5D6D" w:rsidRPr="000E5D6D" w:rsidRDefault="000E5D6D" w:rsidP="000E5D6D"/>
    <w:p w14:paraId="5E95CD6D" w14:textId="1D169931" w:rsidR="000E5D6D" w:rsidRPr="000E5D6D" w:rsidRDefault="000E5D6D" w:rsidP="000E5D6D">
      <w:r>
        <w:br w:type="page"/>
      </w:r>
      <w:r w:rsidRPr="000E5D6D">
        <w:lastRenderedPageBreak/>
        <w:t>How does sin separate us from God?  Isn’t God’s presence everywhere? Isn’t He omnipresent?</w:t>
      </w:r>
    </w:p>
    <w:p w14:paraId="33F6B5A0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>from fellowship with God</w:t>
      </w:r>
    </w:p>
    <w:p w14:paraId="1AA28B9A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>from His full blessings</w:t>
      </w:r>
    </w:p>
    <w:p w14:paraId="68D24991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>from some of the benefits of His love … example of the prodigal son while away from home</w:t>
      </w:r>
    </w:p>
    <w:p w14:paraId="665D2979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>from protection from problems – God will at times allow trials to nudge us in the right direction, to correct us</w:t>
      </w:r>
    </w:p>
    <w:p w14:paraId="068209A3" w14:textId="77777777" w:rsidR="001B5731" w:rsidRDefault="001B5731" w:rsidP="001B5731"/>
    <w:p w14:paraId="0A101A50" w14:textId="77777777" w:rsidR="000E5D6D" w:rsidRPr="000E5D6D" w:rsidRDefault="000E5D6D" w:rsidP="000E5D6D">
      <w:r w:rsidRPr="000E5D6D">
        <w:t>What were some of the sins for which the people were guilty?</w:t>
      </w:r>
    </w:p>
    <w:p w14:paraId="26CE2CE1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>lying</w:t>
      </w:r>
    </w:p>
    <w:p w14:paraId="4E9C87F5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>speaking wickedness (foul language, angry words, potty-mouth)</w:t>
      </w:r>
    </w:p>
    <w:p w14:paraId="6618A223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>you do not act with justice (righteousness)</w:t>
      </w:r>
    </w:p>
    <w:p w14:paraId="5A10F447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>no desire for righteousness/justice</w:t>
      </w:r>
    </w:p>
    <w:p w14:paraId="57782048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>you think  up trouble</w:t>
      </w:r>
    </w:p>
    <w:p w14:paraId="367B57DA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 xml:space="preserve">you act evilly </w:t>
      </w:r>
    </w:p>
    <w:p w14:paraId="34E61D0A" w14:textId="77777777" w:rsidR="000E5D6D" w:rsidRPr="000E5D6D" w:rsidRDefault="000E5D6D" w:rsidP="000E5D6D"/>
    <w:p w14:paraId="7AF4D01C" w14:textId="77777777" w:rsidR="000E5D6D" w:rsidRPr="000E5D6D" w:rsidRDefault="000E5D6D" w:rsidP="000E5D6D">
      <w:r w:rsidRPr="000E5D6D">
        <w:t xml:space="preserve">Drawing on the metaphor of a snake, what would result from their sinful practices? </w:t>
      </w:r>
    </w:p>
    <w:p w14:paraId="1CE0CD51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>you hatch evil plans</w:t>
      </w:r>
    </w:p>
    <w:p w14:paraId="77315BBD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>you spin webs of deceit</w:t>
      </w:r>
    </w:p>
    <w:p w14:paraId="3B994E28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>you end up spiritually dead</w:t>
      </w:r>
    </w:p>
    <w:p w14:paraId="03582EF9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>your plans result in more and more sin</w:t>
      </w:r>
    </w:p>
    <w:p w14:paraId="690EC326" w14:textId="77777777" w:rsidR="000E5D6D" w:rsidRPr="000E5D6D" w:rsidRDefault="000E5D6D" w:rsidP="000E5D6D"/>
    <w:p w14:paraId="76616796" w14:textId="77777777" w:rsidR="000E5D6D" w:rsidRPr="000E5D6D" w:rsidRDefault="000E5D6D" w:rsidP="000E5D6D">
      <w:r w:rsidRPr="000E5D6D">
        <w:t xml:space="preserve">What evidence do you see in this world that </w:t>
      </w:r>
      <w:r w:rsidRPr="000E5D6D">
        <w:rPr>
          <w:i/>
          <w:iCs/>
        </w:rPr>
        <w:t>everyone</w:t>
      </w:r>
      <w:r w:rsidRPr="000E5D6D">
        <w:t xml:space="preserve"> has sinned?</w:t>
      </w:r>
    </w:p>
    <w:p w14:paraId="11CFDD15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>the jails are overcrowded</w:t>
      </w:r>
    </w:p>
    <w:p w14:paraId="6E611E35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 xml:space="preserve">in some jurisdictions laws are not prosecuted </w:t>
      </w:r>
    </w:p>
    <w:p w14:paraId="1ED0BE35" w14:textId="77777777" w:rsidR="000E5D6D" w:rsidRPr="000E5D6D" w:rsidRDefault="000E5D6D" w:rsidP="000E5D6D">
      <w:pPr>
        <w:numPr>
          <w:ilvl w:val="1"/>
          <w:numId w:val="5"/>
        </w:numPr>
      </w:pPr>
      <w:r w:rsidRPr="000E5D6D">
        <w:t>they have too many law breakers to handle</w:t>
      </w:r>
    </w:p>
    <w:p w14:paraId="491DC0E8" w14:textId="77777777" w:rsidR="000E5D6D" w:rsidRPr="000E5D6D" w:rsidRDefault="000E5D6D" w:rsidP="000E5D6D">
      <w:pPr>
        <w:numPr>
          <w:ilvl w:val="1"/>
          <w:numId w:val="5"/>
        </w:numPr>
      </w:pPr>
      <w:r w:rsidRPr="000E5D6D">
        <w:t>superior officials decide they don’t agree with the law</w:t>
      </w:r>
    </w:p>
    <w:p w14:paraId="157E7354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>broken families</w:t>
      </w:r>
    </w:p>
    <w:p w14:paraId="2F1B1856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>epidemic of opiate related deaths – extreme substance abuse</w:t>
      </w:r>
    </w:p>
    <w:p w14:paraId="3D816546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>hate, division between political positions</w:t>
      </w:r>
    </w:p>
    <w:p w14:paraId="2816F397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>more and more violence in entertainment</w:t>
      </w:r>
    </w:p>
    <w:p w14:paraId="138BB46F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>anger and hate expressed in social media</w:t>
      </w:r>
    </w:p>
    <w:p w14:paraId="7195D239" w14:textId="77777777" w:rsidR="000E5D6D" w:rsidRPr="000E5D6D" w:rsidRDefault="000E5D6D" w:rsidP="000E5D6D"/>
    <w:p w14:paraId="1BAED4FD" w14:textId="77777777" w:rsidR="000E5D6D" w:rsidRPr="000E5D6D" w:rsidRDefault="000E5D6D" w:rsidP="000E5D6D">
      <w:r w:rsidRPr="000E5D6D">
        <w:t>What were the circumstances when you become aware that you were a sinner?</w:t>
      </w:r>
    </w:p>
    <w:p w14:paraId="1D2DA031" w14:textId="0F0BBD6D" w:rsidR="000E5D6D" w:rsidRPr="000E5D6D" w:rsidRDefault="000E5D6D" w:rsidP="000E5D6D">
      <w:pPr>
        <w:numPr>
          <w:ilvl w:val="0"/>
          <w:numId w:val="5"/>
        </w:numPr>
      </w:pPr>
      <w:r>
        <w:t>summer church camp</w:t>
      </w:r>
    </w:p>
    <w:p w14:paraId="7A6726B4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>in a revival service</w:t>
      </w:r>
    </w:p>
    <w:p w14:paraId="6244BC5A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>in Sunday School</w:t>
      </w:r>
    </w:p>
    <w:p w14:paraId="01FAB75E" w14:textId="737D517B" w:rsidR="000E5D6D" w:rsidRPr="000E5D6D" w:rsidRDefault="000E5D6D" w:rsidP="000E5D6D">
      <w:pPr>
        <w:numPr>
          <w:ilvl w:val="0"/>
          <w:numId w:val="5"/>
        </w:numPr>
      </w:pPr>
      <w:r w:rsidRPr="000E5D6D">
        <w:t>in a youth rally (Youth for Christ</w:t>
      </w:r>
      <w:r>
        <w:t>, Young Life, Fellowship of Christian Athletes, etc.</w:t>
      </w:r>
      <w:r w:rsidRPr="000E5D6D">
        <w:t>)</w:t>
      </w:r>
    </w:p>
    <w:p w14:paraId="0A594F7E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>in an AWANA club</w:t>
      </w:r>
    </w:p>
    <w:p w14:paraId="1F4B4D0D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 xml:space="preserve">a friend witnessed to me, </w:t>
      </w:r>
    </w:p>
    <w:p w14:paraId="26D79FA4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>two people from church called on our home</w:t>
      </w:r>
    </w:p>
    <w:p w14:paraId="39141C73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>heard Billy Graham preach (on TV,  in person)</w:t>
      </w:r>
    </w:p>
    <w:p w14:paraId="53943D02" w14:textId="506ECA93" w:rsidR="000E5D6D" w:rsidRDefault="000E5D6D" w:rsidP="000E5D6D">
      <w:pPr>
        <w:numPr>
          <w:ilvl w:val="0"/>
          <w:numId w:val="5"/>
        </w:numPr>
      </w:pPr>
      <w:r w:rsidRPr="000E5D6D">
        <w:t>almost OD’d and realized I had lost control of my life – hit bottom, had to admit being lost</w:t>
      </w:r>
    </w:p>
    <w:p w14:paraId="455E4A49" w14:textId="3A5B5F05" w:rsidR="000E5D6D" w:rsidRPr="000E5D6D" w:rsidRDefault="000E5D6D" w:rsidP="000E5D6D">
      <w:pPr>
        <w:numPr>
          <w:ilvl w:val="0"/>
          <w:numId w:val="5"/>
        </w:numPr>
      </w:pPr>
      <w:r>
        <w:t>got in so much trouble I realized I needed to change somehow</w:t>
      </w:r>
    </w:p>
    <w:p w14:paraId="50E52928" w14:textId="43A46A03" w:rsidR="00153E4C" w:rsidRDefault="00C34DEE" w:rsidP="0056268D">
      <w:r>
        <w:lastRenderedPageBreak/>
        <w:t>3.2</w:t>
      </w:r>
      <w:r w:rsidR="008D1447">
        <w:t xml:space="preserve"> </w:t>
      </w:r>
      <w:r w:rsidR="000E5D6D">
        <w:t>Good Works Don’t Cover Sin</w:t>
      </w:r>
    </w:p>
    <w:p w14:paraId="0268D2F4" w14:textId="77777777" w:rsidR="00153E4C" w:rsidRDefault="00153E4C"/>
    <w:p w14:paraId="0A7191F1" w14:textId="03198D6F" w:rsidR="0056268D" w:rsidRDefault="001048DE" w:rsidP="00BD3D81">
      <w:r>
        <w:t>Listen for</w:t>
      </w:r>
      <w:r w:rsidR="000E5D6D">
        <w:t xml:space="preserve"> the adverse effects of sin.</w:t>
      </w:r>
    </w:p>
    <w:p w14:paraId="06538956" w14:textId="4DC84996" w:rsidR="000E5D6D" w:rsidRDefault="000E5D6D" w:rsidP="00BD3D81"/>
    <w:p w14:paraId="7D73466D" w14:textId="77777777" w:rsidR="000E5D6D" w:rsidRPr="00FE643F" w:rsidRDefault="000E5D6D" w:rsidP="000E5D6D">
      <w:pPr>
        <w:pStyle w:val="NoSpacing"/>
        <w:rPr>
          <w:rFonts w:ascii="Times New Roman" w:hAnsi="Times New Roman"/>
          <w:sz w:val="18"/>
          <w:szCs w:val="18"/>
        </w:rPr>
      </w:pPr>
      <w:r w:rsidRPr="00E63BFD">
        <w:rPr>
          <w:rFonts w:ascii="Times New Roman" w:hAnsi="Times New Roman"/>
          <w:sz w:val="18"/>
          <w:szCs w:val="18"/>
        </w:rPr>
        <w:t xml:space="preserve">Isaiah 59:6-8 (NIV) Their cobwebs are useless for clothing; they cannot cover themselves with what they make. Their deeds are evil deeds, and acts of violence are in their hands. </w:t>
      </w:r>
      <w:r>
        <w:rPr>
          <w:rFonts w:ascii="Times New Roman" w:hAnsi="Times New Roman"/>
          <w:sz w:val="18"/>
          <w:szCs w:val="18"/>
        </w:rPr>
        <w:t xml:space="preserve"> </w:t>
      </w:r>
      <w:r w:rsidRPr="00E63BFD">
        <w:rPr>
          <w:rFonts w:ascii="Times New Roman" w:hAnsi="Times New Roman"/>
          <w:sz w:val="18"/>
          <w:szCs w:val="18"/>
        </w:rPr>
        <w:t xml:space="preserve">7  Their feet rush into sin; they are swift to shed innocent blood. Their thoughts are evil thoughts; ruin and destruction mark their ways. </w:t>
      </w:r>
      <w:r>
        <w:rPr>
          <w:rFonts w:ascii="Times New Roman" w:hAnsi="Times New Roman"/>
          <w:sz w:val="18"/>
          <w:szCs w:val="18"/>
        </w:rPr>
        <w:t xml:space="preserve"> </w:t>
      </w:r>
      <w:r w:rsidRPr="00E63BFD">
        <w:rPr>
          <w:rFonts w:ascii="Times New Roman" w:hAnsi="Times New Roman"/>
          <w:sz w:val="18"/>
          <w:szCs w:val="18"/>
        </w:rPr>
        <w:t xml:space="preserve">8  The way of peace they do not know; there is no justice in their paths. They have turned them into crooked roads; no one who walks in them will know peace. </w:t>
      </w:r>
      <w:r>
        <w:rPr>
          <w:rFonts w:ascii="Times New Roman" w:hAnsi="Times New Roman"/>
          <w:sz w:val="18"/>
          <w:szCs w:val="18"/>
        </w:rPr>
        <w:t xml:space="preserve">  </w:t>
      </w:r>
    </w:p>
    <w:p w14:paraId="17BBE9CF" w14:textId="4B0B0177" w:rsidR="000E5D6D" w:rsidRDefault="000E5D6D" w:rsidP="00BD3D81"/>
    <w:p w14:paraId="032F8F85" w14:textId="77777777" w:rsidR="000E5D6D" w:rsidRPr="000E5D6D" w:rsidRDefault="000E5D6D" w:rsidP="000E5D6D">
      <w:r w:rsidRPr="000E5D6D">
        <w:t>What was the point of Isaiah’s use of the spider’s web analogy?</w:t>
      </w:r>
    </w:p>
    <w:p w14:paraId="52A18C06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>when we spin excuses or rationalize our sinful behavior</w:t>
      </w:r>
    </w:p>
    <w:p w14:paraId="1A85B08E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>turns out those excuses are just “the skin of a reason stuffed with a lie”</w:t>
      </w:r>
    </w:p>
    <w:p w14:paraId="15D2F10F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>the rationalizations don’t do away with the basic problem</w:t>
      </w:r>
    </w:p>
    <w:p w14:paraId="58768C23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>we end up fooling ourselves</w:t>
      </w:r>
    </w:p>
    <w:p w14:paraId="56EB03B0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 xml:space="preserve">our sin still ultimately results in evil and violence </w:t>
      </w:r>
    </w:p>
    <w:p w14:paraId="10F96323" w14:textId="77777777" w:rsidR="000E5D6D" w:rsidRPr="000E5D6D" w:rsidRDefault="000E5D6D" w:rsidP="000E5D6D"/>
    <w:p w14:paraId="4A5CF448" w14:textId="77777777" w:rsidR="000E5D6D" w:rsidRPr="000E5D6D" w:rsidRDefault="000E5D6D" w:rsidP="000E5D6D">
      <w:r w:rsidRPr="000E5D6D">
        <w:t xml:space="preserve">How does verse 7 describe the state of life of the wicked? </w:t>
      </w:r>
    </w:p>
    <w:p w14:paraId="6B143B55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>their feet rush to sin</w:t>
      </w:r>
    </w:p>
    <w:p w14:paraId="0235092B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>they “shed innocent blood”</w:t>
      </w:r>
    </w:p>
    <w:p w14:paraId="47AD6FA4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>thoughts are evil</w:t>
      </w:r>
    </w:p>
    <w:p w14:paraId="63A0C92F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>ruin and destruction mark their ways</w:t>
      </w:r>
    </w:p>
    <w:p w14:paraId="4B43C03E" w14:textId="77777777" w:rsidR="000E5D6D" w:rsidRPr="000E5D6D" w:rsidRDefault="000E5D6D" w:rsidP="000E5D6D"/>
    <w:p w14:paraId="0132E45E" w14:textId="77777777" w:rsidR="000E5D6D" w:rsidRPr="000E5D6D" w:rsidRDefault="000E5D6D" w:rsidP="000E5D6D">
      <w:r w:rsidRPr="000E5D6D">
        <w:t xml:space="preserve">What are some common ways people try to cover over their sinfulness? </w:t>
      </w:r>
    </w:p>
    <w:p w14:paraId="186F9576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>lying to cover tracks</w:t>
      </w:r>
    </w:p>
    <w:p w14:paraId="0BC582E6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>rationalization to self</w:t>
      </w:r>
    </w:p>
    <w:p w14:paraId="333B64EB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>it’s not so bad – I’m not murdering anyone</w:t>
      </w:r>
    </w:p>
    <w:p w14:paraId="089B65C7" w14:textId="145B831E" w:rsidR="000E5D6D" w:rsidRDefault="000E5D6D" w:rsidP="000E5D6D">
      <w:pPr>
        <w:numPr>
          <w:ilvl w:val="0"/>
          <w:numId w:val="5"/>
        </w:numPr>
      </w:pPr>
      <w:r w:rsidRPr="000E5D6D">
        <w:t>I’m more of a good person than a bad</w:t>
      </w:r>
    </w:p>
    <w:p w14:paraId="15C1D0F2" w14:textId="5AEEADAC" w:rsidR="000E5D6D" w:rsidRPr="000E5D6D" w:rsidRDefault="000E5D6D" w:rsidP="000E5D6D">
      <w:pPr>
        <w:numPr>
          <w:ilvl w:val="0"/>
          <w:numId w:val="5"/>
        </w:numPr>
      </w:pPr>
      <w:r>
        <w:t>build up a reputation for doing lots of good things (a smoke screen)</w:t>
      </w:r>
    </w:p>
    <w:p w14:paraId="4C9C2952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>blame others … “not my fault”</w:t>
      </w:r>
    </w:p>
    <w:p w14:paraId="1DE9FC74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>breath mints to cover smoking or drinking</w:t>
      </w:r>
    </w:p>
    <w:p w14:paraId="3486BF37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>vocally decry the sins of others that are the same things I do in secret</w:t>
      </w:r>
    </w:p>
    <w:p w14:paraId="306268FD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>sneak off to do things we don’t want others to know</w:t>
      </w:r>
    </w:p>
    <w:p w14:paraId="7B50FAFE" w14:textId="77777777" w:rsidR="000E5D6D" w:rsidRDefault="000E5D6D" w:rsidP="00BD3D81"/>
    <w:p w14:paraId="316399A8" w14:textId="4737717F" w:rsidR="000E5D6D" w:rsidRPr="000E5D6D" w:rsidRDefault="000E5D6D" w:rsidP="000E5D6D">
      <w:r w:rsidRPr="000E5D6D">
        <w:t>Consider these verses which speak to the fact that good works not the answer to the problem of our sinfulness (give</w:t>
      </w:r>
      <w:r>
        <w:t xml:space="preserve"> some of these</w:t>
      </w:r>
      <w:r w:rsidRPr="000E5D6D">
        <w:t xml:space="preserve"> to learners to look up and share).</w:t>
      </w:r>
    </w:p>
    <w:p w14:paraId="550A9AF8" w14:textId="31E9510D" w:rsidR="000E5D6D" w:rsidRPr="000E5D6D" w:rsidRDefault="000E5D6D" w:rsidP="000E5D6D">
      <w:pPr>
        <w:numPr>
          <w:ilvl w:val="0"/>
          <w:numId w:val="5"/>
        </w:numPr>
      </w:pPr>
      <w:r w:rsidRPr="000E5D6D">
        <w:t xml:space="preserve">Is. 64:6  all our righteousness </w:t>
      </w:r>
      <w:r>
        <w:t>is</w:t>
      </w:r>
      <w:r w:rsidRPr="000E5D6D">
        <w:t xml:space="preserve"> as filthy rags</w:t>
      </w:r>
    </w:p>
    <w:p w14:paraId="12E80D3D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 xml:space="preserve">John 6:28 the “work of God” is to </w:t>
      </w:r>
      <w:r w:rsidRPr="000E5D6D">
        <w:rPr>
          <w:i/>
          <w:iCs/>
        </w:rPr>
        <w:t>believe</w:t>
      </w:r>
      <w:r w:rsidRPr="000E5D6D">
        <w:t xml:space="preserve"> in the One He sent</w:t>
      </w:r>
    </w:p>
    <w:p w14:paraId="6B509B46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>Rom 3:20 no one declared righteous by observing the Law</w:t>
      </w:r>
    </w:p>
    <w:p w14:paraId="0E61BC87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>Rom 9:31, 2 Israel pursued a law of righteousness, did not attain it, didn’t pursue faith</w:t>
      </w:r>
    </w:p>
    <w:p w14:paraId="568A3054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>Gal 2:16 man is not justified by observing the law, but by faith in Christ</w:t>
      </w:r>
    </w:p>
    <w:p w14:paraId="0E6CE394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>Gal 5:4  trying to be justified by the law, end up alienated (separated) from Christ</w:t>
      </w:r>
    </w:p>
    <w:p w14:paraId="02636F2C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>Eph 2:8-9 saved by grace, not by works</w:t>
      </w:r>
    </w:p>
    <w:p w14:paraId="3BACAC9F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>Titus 3:5 saved not because of righteous things done, but because of His mercy</w:t>
      </w:r>
    </w:p>
    <w:p w14:paraId="6A672E19" w14:textId="77777777" w:rsidR="000E5D6D" w:rsidRPr="000E5D6D" w:rsidRDefault="000E5D6D" w:rsidP="000E5D6D">
      <w:pPr>
        <w:numPr>
          <w:ilvl w:val="0"/>
          <w:numId w:val="5"/>
        </w:numPr>
      </w:pPr>
      <w:r w:rsidRPr="000E5D6D">
        <w:t>Is 57:12 I will expose your righteousness and your works, they will not benefit you</w:t>
      </w:r>
    </w:p>
    <w:p w14:paraId="41F87FFA" w14:textId="77777777" w:rsidR="0056268D" w:rsidRDefault="0056268D" w:rsidP="00BD3D81"/>
    <w:p w14:paraId="755277D8" w14:textId="77777777" w:rsidR="0056268D" w:rsidRDefault="0056268D" w:rsidP="00BD3D81"/>
    <w:p w14:paraId="77CC88CF" w14:textId="77777777" w:rsidR="00BD3D81" w:rsidRPr="00080B0C" w:rsidRDefault="00BD3D81" w:rsidP="00BD3D81">
      <w:pPr>
        <w:rPr>
          <w:sz w:val="18"/>
        </w:rPr>
      </w:pPr>
      <w:r w:rsidRPr="00080B0C">
        <w:rPr>
          <w:sz w:val="18"/>
        </w:rPr>
        <w:t xml:space="preserve"> </w:t>
      </w:r>
    </w:p>
    <w:p w14:paraId="347BD211" w14:textId="4537DE79" w:rsidR="00A43DDB" w:rsidRDefault="00C34DEE" w:rsidP="0086592C">
      <w:r>
        <w:lastRenderedPageBreak/>
        <w:t xml:space="preserve">3.3 </w:t>
      </w:r>
      <w:r w:rsidR="000E5D6D">
        <w:t xml:space="preserve">God Must Intervene </w:t>
      </w:r>
    </w:p>
    <w:p w14:paraId="0D369844" w14:textId="77777777" w:rsidR="0086592C" w:rsidRDefault="0086592C" w:rsidP="0086592C"/>
    <w:p w14:paraId="027C2420" w14:textId="7B479403" w:rsidR="00B31507" w:rsidRDefault="00E40063" w:rsidP="00D67CAC">
      <w:r>
        <w:t>Listen for</w:t>
      </w:r>
      <w:r w:rsidR="000E5D6D">
        <w:t xml:space="preserve"> </w:t>
      </w:r>
      <w:r w:rsidR="00D640F6">
        <w:t>where is righteousness.</w:t>
      </w:r>
    </w:p>
    <w:p w14:paraId="094D6BE9" w14:textId="7A318330" w:rsidR="00D640F6" w:rsidRDefault="00D640F6" w:rsidP="00D67CAC"/>
    <w:p w14:paraId="1493F180" w14:textId="77777777" w:rsidR="00D640F6" w:rsidRPr="000D5ED9" w:rsidRDefault="00D640F6" w:rsidP="00D640F6">
      <w:pPr>
        <w:pStyle w:val="NoSpacing"/>
        <w:rPr>
          <w:rFonts w:ascii="Times New Roman" w:hAnsi="Times New Roman"/>
          <w:sz w:val="18"/>
          <w:szCs w:val="18"/>
        </w:rPr>
      </w:pPr>
      <w:r w:rsidRPr="00E63BFD">
        <w:rPr>
          <w:rFonts w:ascii="Times New Roman" w:hAnsi="Times New Roman"/>
          <w:sz w:val="18"/>
          <w:szCs w:val="18"/>
        </w:rPr>
        <w:t xml:space="preserve">Isaiah 59:9-13 (NIV)  So justice is far from us, and righteousness does not reach us. We look for light, but all is darkness; for brightness, but we walk in deep shadows. </w:t>
      </w:r>
      <w:r>
        <w:rPr>
          <w:rFonts w:ascii="Times New Roman" w:hAnsi="Times New Roman"/>
          <w:sz w:val="18"/>
          <w:szCs w:val="18"/>
        </w:rPr>
        <w:t xml:space="preserve"> </w:t>
      </w:r>
      <w:r w:rsidRPr="00E63BFD">
        <w:rPr>
          <w:rFonts w:ascii="Times New Roman" w:hAnsi="Times New Roman"/>
          <w:sz w:val="18"/>
          <w:szCs w:val="18"/>
        </w:rPr>
        <w:t xml:space="preserve">10  Like the blind we grope along the wall, feeling our way like men without eyes. At midday we stumble as if it were twilight; among the strong, we are like the dead. </w:t>
      </w:r>
      <w:r>
        <w:rPr>
          <w:rFonts w:ascii="Times New Roman" w:hAnsi="Times New Roman"/>
          <w:sz w:val="18"/>
          <w:szCs w:val="18"/>
        </w:rPr>
        <w:t xml:space="preserve"> </w:t>
      </w:r>
      <w:r w:rsidRPr="00E63BFD">
        <w:rPr>
          <w:rFonts w:ascii="Times New Roman" w:hAnsi="Times New Roman"/>
          <w:sz w:val="18"/>
          <w:szCs w:val="18"/>
        </w:rPr>
        <w:t xml:space="preserve">11  We all growl like bears; we moan mournfully like doves. We look for justice, but find none; for deliverance, but it is far away. </w:t>
      </w:r>
      <w:r>
        <w:rPr>
          <w:rFonts w:ascii="Times New Roman" w:hAnsi="Times New Roman"/>
          <w:sz w:val="18"/>
          <w:szCs w:val="18"/>
        </w:rPr>
        <w:t xml:space="preserve"> </w:t>
      </w:r>
      <w:r w:rsidRPr="00E63BFD">
        <w:rPr>
          <w:rFonts w:ascii="Times New Roman" w:hAnsi="Times New Roman"/>
          <w:sz w:val="18"/>
          <w:szCs w:val="18"/>
        </w:rPr>
        <w:t xml:space="preserve">12  For our offenses are many in your sight, and our sins testify against us. Our offenses are ever with us, and we acknowledge our iniquities: </w:t>
      </w:r>
      <w:r>
        <w:rPr>
          <w:rFonts w:ascii="Times New Roman" w:hAnsi="Times New Roman"/>
          <w:sz w:val="18"/>
          <w:szCs w:val="18"/>
        </w:rPr>
        <w:t xml:space="preserve"> </w:t>
      </w:r>
      <w:r w:rsidRPr="00E63BFD">
        <w:rPr>
          <w:rFonts w:ascii="Times New Roman" w:hAnsi="Times New Roman"/>
          <w:sz w:val="18"/>
          <w:szCs w:val="18"/>
        </w:rPr>
        <w:t xml:space="preserve">13  rebellion and treachery against the LORD, turning our backs on our God, fomenting oppression and revolt, uttering lies our hearts have conceived. </w:t>
      </w:r>
      <w:r>
        <w:rPr>
          <w:rFonts w:ascii="Times New Roman" w:hAnsi="Times New Roman"/>
          <w:sz w:val="18"/>
          <w:szCs w:val="18"/>
        </w:rPr>
        <w:t xml:space="preserve">   </w:t>
      </w:r>
    </w:p>
    <w:p w14:paraId="5882B575" w14:textId="4C49DF1D" w:rsidR="00D640F6" w:rsidRDefault="00D640F6" w:rsidP="00D67CAC"/>
    <w:p w14:paraId="6B2F11C0" w14:textId="77777777" w:rsidR="00D640F6" w:rsidRPr="00D640F6" w:rsidRDefault="00D640F6" w:rsidP="00D640F6">
      <w:r w:rsidRPr="00D640F6">
        <w:t xml:space="preserve">Identify the various images Isaiah employed to describe the status and feelings of those in sin. </w:t>
      </w:r>
    </w:p>
    <w:p w14:paraId="07C8D9C8" w14:textId="77777777" w:rsidR="00D640F6" w:rsidRPr="00D640F6" w:rsidRDefault="00D640F6" w:rsidP="00D640F6">
      <w:pPr>
        <w:numPr>
          <w:ilvl w:val="0"/>
          <w:numId w:val="5"/>
        </w:numPr>
      </w:pPr>
      <w:r w:rsidRPr="00D640F6">
        <w:t>look for light, all is dark</w:t>
      </w:r>
    </w:p>
    <w:p w14:paraId="3F5777D7" w14:textId="77777777" w:rsidR="00D640F6" w:rsidRPr="00D640F6" w:rsidRDefault="00D640F6" w:rsidP="00D640F6">
      <w:pPr>
        <w:numPr>
          <w:ilvl w:val="0"/>
          <w:numId w:val="5"/>
        </w:numPr>
      </w:pPr>
      <w:r w:rsidRPr="00D640F6">
        <w:t>look for brightness, but walking in deep shadows</w:t>
      </w:r>
    </w:p>
    <w:p w14:paraId="199D5710" w14:textId="77777777" w:rsidR="00D640F6" w:rsidRPr="00D640F6" w:rsidRDefault="00D640F6" w:rsidP="00D640F6">
      <w:pPr>
        <w:numPr>
          <w:ilvl w:val="0"/>
          <w:numId w:val="5"/>
        </w:numPr>
      </w:pPr>
      <w:r w:rsidRPr="00D640F6">
        <w:t>blindness groping along and stumble</w:t>
      </w:r>
    </w:p>
    <w:p w14:paraId="4421C021" w14:textId="77777777" w:rsidR="00D640F6" w:rsidRPr="00D640F6" w:rsidRDefault="00D640F6" w:rsidP="00D640F6">
      <w:pPr>
        <w:numPr>
          <w:ilvl w:val="0"/>
          <w:numId w:val="5"/>
        </w:numPr>
      </w:pPr>
      <w:r w:rsidRPr="00D640F6">
        <w:t>growl in anger</w:t>
      </w:r>
    </w:p>
    <w:p w14:paraId="5DD4781F" w14:textId="77777777" w:rsidR="00D640F6" w:rsidRPr="00D640F6" w:rsidRDefault="00D640F6" w:rsidP="00D640F6">
      <w:pPr>
        <w:numPr>
          <w:ilvl w:val="0"/>
          <w:numId w:val="5"/>
        </w:numPr>
      </w:pPr>
      <w:r w:rsidRPr="00D640F6">
        <w:t>moan in misery</w:t>
      </w:r>
    </w:p>
    <w:p w14:paraId="3B1117B3" w14:textId="77777777" w:rsidR="00D640F6" w:rsidRPr="00D640F6" w:rsidRDefault="00D640F6" w:rsidP="00D640F6"/>
    <w:p w14:paraId="19C71116" w14:textId="77777777" w:rsidR="00D640F6" w:rsidRPr="00D640F6" w:rsidRDefault="00D640F6" w:rsidP="00D640F6">
      <w:r w:rsidRPr="00D640F6">
        <w:t>What makes these images an effective way to describe our lives in sin? List some examples of how people look for light but end up groping and stumbling through life?</w:t>
      </w:r>
    </w:p>
    <w:p w14:paraId="04E7316B" w14:textId="77777777" w:rsidR="00D640F6" w:rsidRPr="00D640F6" w:rsidRDefault="00D640F6" w:rsidP="00D640F6">
      <w:pPr>
        <w:numPr>
          <w:ilvl w:val="0"/>
          <w:numId w:val="5"/>
        </w:numPr>
      </w:pPr>
      <w:r w:rsidRPr="00D640F6">
        <w:t>materialism to enjoy more possessions</w:t>
      </w:r>
    </w:p>
    <w:p w14:paraId="345F80BB" w14:textId="77777777" w:rsidR="00D640F6" w:rsidRPr="00D640F6" w:rsidRDefault="00D640F6" w:rsidP="00D640F6">
      <w:pPr>
        <w:numPr>
          <w:ilvl w:val="0"/>
          <w:numId w:val="5"/>
        </w:numPr>
      </w:pPr>
      <w:r w:rsidRPr="00D640F6">
        <w:t>substance abuse to feel good</w:t>
      </w:r>
    </w:p>
    <w:p w14:paraId="4EDA5BE0" w14:textId="77777777" w:rsidR="00D640F6" w:rsidRPr="00D640F6" w:rsidRDefault="00D640F6" w:rsidP="00D640F6">
      <w:pPr>
        <w:numPr>
          <w:ilvl w:val="0"/>
          <w:numId w:val="5"/>
        </w:numPr>
      </w:pPr>
      <w:r w:rsidRPr="00D640F6">
        <w:t>greed for power … to lord it over others</w:t>
      </w:r>
    </w:p>
    <w:p w14:paraId="2A038754" w14:textId="36528E9A" w:rsidR="00D640F6" w:rsidRPr="00D640F6" w:rsidRDefault="00D640F6" w:rsidP="00D640F6">
      <w:pPr>
        <w:numPr>
          <w:ilvl w:val="0"/>
          <w:numId w:val="5"/>
        </w:numPr>
      </w:pPr>
      <w:r w:rsidRPr="00D640F6">
        <w:t>never have enough money … how much is enough? mor</w:t>
      </w:r>
      <w:r>
        <w:t>e</w:t>
      </w:r>
      <w:r w:rsidRPr="00D640F6">
        <w:t xml:space="preserve"> than I have</w:t>
      </w:r>
      <w:r>
        <w:t xml:space="preserve"> now</w:t>
      </w:r>
    </w:p>
    <w:p w14:paraId="646B6B05" w14:textId="77777777" w:rsidR="00D640F6" w:rsidRPr="00D640F6" w:rsidRDefault="00D640F6" w:rsidP="00D640F6">
      <w:pPr>
        <w:numPr>
          <w:ilvl w:val="0"/>
          <w:numId w:val="5"/>
        </w:numPr>
      </w:pPr>
      <w:r w:rsidRPr="00D640F6">
        <w:t>fame … but it is fleeting</w:t>
      </w:r>
    </w:p>
    <w:p w14:paraId="49012B1C" w14:textId="1EE6942F" w:rsidR="00D640F6" w:rsidRDefault="00D640F6" w:rsidP="00D67CAC"/>
    <w:p w14:paraId="084FEA5A" w14:textId="77777777" w:rsidR="00D640F6" w:rsidRPr="00D640F6" w:rsidRDefault="00D640F6" w:rsidP="00D640F6">
      <w:r w:rsidRPr="00D640F6">
        <w:t xml:space="preserve">This lesson has emphasized the reality of our sinful condition.  Let’s anticipate God’s </w:t>
      </w:r>
      <w:r w:rsidRPr="00D640F6">
        <w:rPr>
          <w:i/>
          <w:iCs/>
        </w:rPr>
        <w:t>solution</w:t>
      </w:r>
      <w:r w:rsidRPr="00D640F6">
        <w:t xml:space="preserve"> to our problem.  </w:t>
      </w:r>
    </w:p>
    <w:p w14:paraId="7CDE4101" w14:textId="77777777" w:rsidR="00D640F6" w:rsidRPr="00D640F6" w:rsidRDefault="00D640F6" w:rsidP="00D640F6"/>
    <w:p w14:paraId="7570BA0C" w14:textId="77777777" w:rsidR="00D640F6" w:rsidRPr="00D640F6" w:rsidRDefault="00D640F6" w:rsidP="00D640F6">
      <w:r w:rsidRPr="00D640F6">
        <w:t xml:space="preserve">David wrote Psalm 51:3 (NIV)  </w:t>
      </w:r>
      <w:r w:rsidRPr="00D640F6">
        <w:rPr>
          <w:i/>
          <w:iCs/>
        </w:rPr>
        <w:t>For I know my transgressions, and my sin is always before me.</w:t>
      </w:r>
      <w:r w:rsidRPr="00D640F6">
        <w:t xml:space="preserve"> </w:t>
      </w:r>
    </w:p>
    <w:p w14:paraId="009E53C7" w14:textId="77777777" w:rsidR="00D640F6" w:rsidRPr="00D640F6" w:rsidRDefault="00D640F6" w:rsidP="00D640F6"/>
    <w:p w14:paraId="55009EAE" w14:textId="2BAE1E6D" w:rsidR="00D640F6" w:rsidRPr="00D640F6" w:rsidRDefault="00D640F6" w:rsidP="00D640F6">
      <w:r w:rsidRPr="00D640F6">
        <w:t xml:space="preserve">He continues on with </w:t>
      </w:r>
      <w:r w:rsidR="00A41637">
        <w:t xml:space="preserve">verses </w:t>
      </w:r>
      <w:r w:rsidRPr="00D640F6">
        <w:t xml:space="preserve">10-12  </w:t>
      </w:r>
      <w:r w:rsidRPr="00D640F6">
        <w:rPr>
          <w:i/>
          <w:iCs/>
        </w:rPr>
        <w:t>Create in me a pure heart, O God, and renew a steadfast spirit within me.  Do not cast me from your presence or take your Holy Spirit from me.    Restore to me the joy of your salvation and grant me a willing spirit, to sustain me.</w:t>
      </w:r>
    </w:p>
    <w:p w14:paraId="13D46B8E" w14:textId="54305203" w:rsidR="00D640F6" w:rsidRPr="00D640F6" w:rsidRDefault="00D640F6" w:rsidP="00D640F6"/>
    <w:p w14:paraId="572EEC91" w14:textId="5CC72A42" w:rsidR="00D640F6" w:rsidRPr="00D640F6" w:rsidRDefault="00D640F6" w:rsidP="00D640F6">
      <w:r>
        <w:rPr>
          <w:noProof/>
        </w:rPr>
        <w:pict w14:anchorId="2DA04A7B">
          <v:shape id="_x0000_s1028" type="#_x0000_t202" style="position:absolute;margin-left:266.55pt;margin-top:11.9pt;width:199.85pt;height:53.55pt;z-index:3" stroked="f">
            <v:textbox>
              <w:txbxContent>
                <w:p w14:paraId="067786F3" w14:textId="0F5C2647" w:rsidR="00D640F6" w:rsidRPr="00D640F6" w:rsidRDefault="00D640F6" w:rsidP="00D640F6">
                  <w:pPr>
                    <w:jc w:val="center"/>
                  </w:pPr>
                  <w:r w:rsidRPr="00D640F6">
                    <w:t xml:space="preserve">As we approach the Easter season, we can </w:t>
                  </w:r>
                  <w:r w:rsidR="00A41637">
                    <w:t>look forward to</w:t>
                  </w:r>
                  <w:r w:rsidRPr="00D640F6">
                    <w:t xml:space="preserve"> the answers to David’s prayer in our own lives</w:t>
                  </w:r>
                </w:p>
                <w:p w14:paraId="76E9E809" w14:textId="77777777" w:rsidR="00D640F6" w:rsidRDefault="00D640F6" w:rsidP="00D640F6">
                  <w:pPr>
                    <w:jc w:val="center"/>
                  </w:pPr>
                </w:p>
              </w:txbxContent>
            </v:textbox>
          </v:shape>
        </w:pict>
      </w:r>
      <w:r w:rsidRPr="00D640F6">
        <w:t>For what does he pray?</w:t>
      </w:r>
    </w:p>
    <w:p w14:paraId="3E36698B" w14:textId="77777777" w:rsidR="00D640F6" w:rsidRPr="00D640F6" w:rsidRDefault="00D640F6" w:rsidP="00D640F6">
      <w:pPr>
        <w:numPr>
          <w:ilvl w:val="0"/>
          <w:numId w:val="5"/>
        </w:numPr>
      </w:pPr>
      <w:r w:rsidRPr="00D640F6">
        <w:t>pure heart</w:t>
      </w:r>
    </w:p>
    <w:p w14:paraId="487BBE6E" w14:textId="5FAD18C4" w:rsidR="00D640F6" w:rsidRPr="00D640F6" w:rsidRDefault="00D640F6" w:rsidP="00D640F6">
      <w:pPr>
        <w:numPr>
          <w:ilvl w:val="0"/>
          <w:numId w:val="5"/>
        </w:numPr>
      </w:pPr>
      <w:r>
        <w:rPr>
          <w:noProof/>
        </w:rPr>
        <w:pict w14:anchorId="0E9BFB89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left:0;text-align:left;margin-left:210.1pt;margin-top:2.1pt;width:48.4pt;height:22.5pt;z-index:4" fillcolor="black">
            <v:fill r:id="rId10" o:title=" 25%" type="pattern"/>
          </v:shape>
        </w:pict>
      </w:r>
      <w:r w:rsidRPr="00D640F6">
        <w:t>a renewed and steadfast spirit</w:t>
      </w:r>
    </w:p>
    <w:p w14:paraId="4E455FFF" w14:textId="77777777" w:rsidR="00D640F6" w:rsidRPr="00D640F6" w:rsidRDefault="00D640F6" w:rsidP="00D640F6">
      <w:pPr>
        <w:numPr>
          <w:ilvl w:val="0"/>
          <w:numId w:val="5"/>
        </w:numPr>
      </w:pPr>
      <w:r w:rsidRPr="00D640F6">
        <w:t>to live in God’s presence</w:t>
      </w:r>
    </w:p>
    <w:p w14:paraId="568091E7" w14:textId="77777777" w:rsidR="00D640F6" w:rsidRPr="00D640F6" w:rsidRDefault="00D640F6" w:rsidP="00D640F6">
      <w:pPr>
        <w:numPr>
          <w:ilvl w:val="0"/>
          <w:numId w:val="5"/>
        </w:numPr>
      </w:pPr>
      <w:r w:rsidRPr="00D640F6">
        <w:t>to have the presence of God’s Spirit</w:t>
      </w:r>
    </w:p>
    <w:p w14:paraId="1D6A23B6" w14:textId="77777777" w:rsidR="00D640F6" w:rsidRPr="00D640F6" w:rsidRDefault="00D640F6" w:rsidP="00D640F6">
      <w:pPr>
        <w:numPr>
          <w:ilvl w:val="0"/>
          <w:numId w:val="5"/>
        </w:numPr>
      </w:pPr>
      <w:r w:rsidRPr="00D640F6">
        <w:t>restoration of the joy of salvation</w:t>
      </w:r>
    </w:p>
    <w:p w14:paraId="0BE8B9F6" w14:textId="77777777" w:rsidR="00D640F6" w:rsidRPr="00D640F6" w:rsidRDefault="00D640F6" w:rsidP="00D640F6">
      <w:pPr>
        <w:numPr>
          <w:ilvl w:val="0"/>
          <w:numId w:val="5"/>
        </w:numPr>
      </w:pPr>
      <w:r w:rsidRPr="00D640F6">
        <w:t>a willing spirit … willing to live righteously, justly</w:t>
      </w:r>
    </w:p>
    <w:p w14:paraId="7A32D8B9" w14:textId="77777777" w:rsidR="00D640F6" w:rsidRPr="00D640F6" w:rsidRDefault="00D640F6" w:rsidP="00D640F6"/>
    <w:p w14:paraId="0ECFA312" w14:textId="1727A084" w:rsidR="00D640F6" w:rsidRDefault="00D640F6" w:rsidP="00D67CAC">
      <w:r>
        <w:rPr>
          <w:noProof/>
        </w:rPr>
        <w:pict w14:anchorId="5A7CDF83">
          <v:shape id="_x0000_s1026" type="#_x0000_t202" style="position:absolute;margin-left:103.95pt;margin-top:16.3pt;width:174.65pt;height:45.6pt;z-index:1">
            <v:textbox>
              <w:txbxContent>
                <w:p w14:paraId="3ABCA3F4" w14:textId="77777777" w:rsidR="001E13E6" w:rsidRPr="003C6623" w:rsidRDefault="001E13E6" w:rsidP="001E13E6">
                  <w:pPr>
                    <w:jc w:val="center"/>
                    <w:rPr>
                      <w:sz w:val="20"/>
                    </w:rPr>
                  </w:pPr>
                  <w:r w:rsidRPr="003C6623">
                    <w:rPr>
                      <w:sz w:val="20"/>
                    </w:rPr>
                    <w:t>Use the last page as a handout so your learners can take home the application points of this week’s lesson.</w:t>
                  </w:r>
                </w:p>
              </w:txbxContent>
            </v:textbox>
          </v:shape>
        </w:pict>
      </w:r>
    </w:p>
    <w:p w14:paraId="661F5140" w14:textId="2E4E5440" w:rsidR="00471783" w:rsidRDefault="001E13E6" w:rsidP="001E13E6">
      <w:pPr>
        <w:jc w:val="center"/>
        <w:rPr>
          <w:rFonts w:ascii="Comic Sans MS" w:hAnsi="Comic Sans MS"/>
          <w:szCs w:val="22"/>
        </w:rPr>
      </w:pPr>
      <w:r>
        <w:rPr>
          <w:rFonts w:ascii="Comic Sans MS" w:hAnsi="Comic Sans MS"/>
          <w:sz w:val="28"/>
        </w:rPr>
        <w:lastRenderedPageBreak/>
        <w:t>Application</w:t>
      </w:r>
    </w:p>
    <w:p w14:paraId="13DDD1DC" w14:textId="0C889E5F" w:rsidR="00D640F6" w:rsidRDefault="00D640F6" w:rsidP="00D640F6">
      <w:pPr>
        <w:rPr>
          <w:rFonts w:ascii="Comic Sans MS" w:hAnsi="Comic Sans MS"/>
          <w:szCs w:val="22"/>
        </w:rPr>
      </w:pPr>
      <w:r w:rsidRPr="00D640F6">
        <w:rPr>
          <w:rFonts w:ascii="Comic Sans MS" w:hAnsi="Comic Sans MS"/>
          <w:szCs w:val="22"/>
        </w:rPr>
        <w:t>Confession</w:t>
      </w:r>
      <w:r>
        <w:rPr>
          <w:rFonts w:ascii="Comic Sans MS" w:hAnsi="Comic Sans MS"/>
          <w:szCs w:val="22"/>
        </w:rPr>
        <w:t>.</w:t>
      </w:r>
    </w:p>
    <w:p w14:paraId="24FB0D49" w14:textId="69B9B190" w:rsidR="00D640F6" w:rsidRPr="00D640F6" w:rsidRDefault="00D640F6" w:rsidP="00D640F6">
      <w:pPr>
        <w:numPr>
          <w:ilvl w:val="0"/>
          <w:numId w:val="6"/>
        </w:numPr>
        <w:rPr>
          <w:rFonts w:ascii="Comic Sans MS" w:hAnsi="Comic Sans MS"/>
          <w:szCs w:val="22"/>
        </w:rPr>
      </w:pPr>
      <w:r w:rsidRPr="00D640F6">
        <w:rPr>
          <w:rFonts w:ascii="Comic Sans MS" w:hAnsi="Comic Sans MS"/>
          <w:szCs w:val="22"/>
        </w:rPr>
        <w:t xml:space="preserve">Admit you are a sinner who has fallen short of God’s standard. </w:t>
      </w:r>
    </w:p>
    <w:p w14:paraId="4E397652" w14:textId="77777777" w:rsidR="00D640F6" w:rsidRPr="00D640F6" w:rsidRDefault="00D640F6" w:rsidP="00D640F6">
      <w:pPr>
        <w:numPr>
          <w:ilvl w:val="0"/>
          <w:numId w:val="6"/>
        </w:numPr>
        <w:rPr>
          <w:rFonts w:ascii="Comic Sans MS" w:hAnsi="Comic Sans MS"/>
          <w:szCs w:val="22"/>
        </w:rPr>
      </w:pPr>
      <w:r w:rsidRPr="00D640F6">
        <w:rPr>
          <w:rFonts w:ascii="Comic Sans MS" w:hAnsi="Comic Sans MS"/>
          <w:szCs w:val="22"/>
        </w:rPr>
        <w:t xml:space="preserve">Confess your sin to Him and ask for forgiveness. </w:t>
      </w:r>
    </w:p>
    <w:p w14:paraId="0D7D089A" w14:textId="77777777" w:rsidR="00D640F6" w:rsidRPr="00D640F6" w:rsidRDefault="00D640F6" w:rsidP="00D640F6">
      <w:pPr>
        <w:numPr>
          <w:ilvl w:val="0"/>
          <w:numId w:val="6"/>
        </w:numPr>
        <w:rPr>
          <w:rFonts w:ascii="Comic Sans MS" w:hAnsi="Comic Sans MS"/>
          <w:szCs w:val="22"/>
        </w:rPr>
      </w:pPr>
      <w:r w:rsidRPr="00D640F6">
        <w:rPr>
          <w:rFonts w:ascii="Comic Sans MS" w:hAnsi="Comic Sans MS"/>
          <w:szCs w:val="22"/>
        </w:rPr>
        <w:t>He is faithful and just to forgive you.</w:t>
      </w:r>
    </w:p>
    <w:p w14:paraId="10BFA323" w14:textId="77777777" w:rsidR="00D640F6" w:rsidRPr="00D640F6" w:rsidRDefault="00D640F6" w:rsidP="00D640F6">
      <w:pPr>
        <w:rPr>
          <w:rFonts w:ascii="Comic Sans MS" w:hAnsi="Comic Sans MS"/>
          <w:szCs w:val="22"/>
        </w:rPr>
      </w:pPr>
    </w:p>
    <w:p w14:paraId="22E2291E" w14:textId="77777777" w:rsidR="00D640F6" w:rsidRPr="00D640F6" w:rsidRDefault="00D640F6" w:rsidP="00D640F6">
      <w:pPr>
        <w:rPr>
          <w:rFonts w:ascii="Comic Sans MS" w:hAnsi="Comic Sans MS"/>
          <w:szCs w:val="22"/>
        </w:rPr>
      </w:pPr>
      <w:r w:rsidRPr="00D640F6">
        <w:rPr>
          <w:rFonts w:ascii="Comic Sans MS" w:hAnsi="Comic Sans MS"/>
          <w:szCs w:val="22"/>
        </w:rPr>
        <w:t xml:space="preserve">Prevention. </w:t>
      </w:r>
    </w:p>
    <w:p w14:paraId="59502E9A" w14:textId="77777777" w:rsidR="00D640F6" w:rsidRPr="00D640F6" w:rsidRDefault="00D640F6" w:rsidP="00D640F6">
      <w:pPr>
        <w:numPr>
          <w:ilvl w:val="0"/>
          <w:numId w:val="6"/>
        </w:numPr>
        <w:rPr>
          <w:rFonts w:ascii="Comic Sans MS" w:hAnsi="Comic Sans MS"/>
          <w:szCs w:val="22"/>
        </w:rPr>
      </w:pPr>
      <w:r w:rsidRPr="00D640F6">
        <w:rPr>
          <w:rFonts w:ascii="Comic Sans MS" w:hAnsi="Comic Sans MS"/>
          <w:szCs w:val="22"/>
        </w:rPr>
        <w:t xml:space="preserve">Evaluate where you are most prone to give into temptation. </w:t>
      </w:r>
    </w:p>
    <w:p w14:paraId="7418A774" w14:textId="77777777" w:rsidR="00D640F6" w:rsidRPr="00D640F6" w:rsidRDefault="00D640F6" w:rsidP="00D640F6">
      <w:pPr>
        <w:numPr>
          <w:ilvl w:val="0"/>
          <w:numId w:val="6"/>
        </w:numPr>
        <w:rPr>
          <w:rFonts w:ascii="Comic Sans MS" w:hAnsi="Comic Sans MS"/>
          <w:szCs w:val="22"/>
        </w:rPr>
      </w:pPr>
      <w:r w:rsidRPr="00D640F6">
        <w:rPr>
          <w:rFonts w:ascii="Comic Sans MS" w:hAnsi="Comic Sans MS"/>
          <w:szCs w:val="22"/>
        </w:rPr>
        <w:t xml:space="preserve">Being tempted is not sin, but it can easily lead to sin. </w:t>
      </w:r>
    </w:p>
    <w:p w14:paraId="70DD015A" w14:textId="3B11A1E6" w:rsidR="00D640F6" w:rsidRPr="00D640F6" w:rsidRDefault="00D640F6" w:rsidP="00D640F6">
      <w:pPr>
        <w:numPr>
          <w:ilvl w:val="0"/>
          <w:numId w:val="6"/>
        </w:numPr>
        <w:rPr>
          <w:rFonts w:ascii="Comic Sans MS" w:hAnsi="Comic Sans MS"/>
          <w:szCs w:val="22"/>
        </w:rPr>
      </w:pPr>
      <w:r w:rsidRPr="00D640F6">
        <w:rPr>
          <w:rFonts w:ascii="Comic Sans MS" w:hAnsi="Comic Sans MS"/>
          <w:szCs w:val="22"/>
        </w:rPr>
        <w:t>Draft some safeguards to help you avoid temptation in the first place.</w:t>
      </w:r>
    </w:p>
    <w:p w14:paraId="6989CF68" w14:textId="77777777" w:rsidR="00D640F6" w:rsidRPr="00D640F6" w:rsidRDefault="00D640F6" w:rsidP="00D640F6">
      <w:pPr>
        <w:rPr>
          <w:rFonts w:ascii="Comic Sans MS" w:hAnsi="Comic Sans MS"/>
          <w:szCs w:val="22"/>
        </w:rPr>
      </w:pPr>
    </w:p>
    <w:p w14:paraId="66E6B068" w14:textId="77777777" w:rsidR="00D640F6" w:rsidRPr="00D640F6" w:rsidRDefault="00D640F6" w:rsidP="00D640F6">
      <w:pPr>
        <w:rPr>
          <w:rFonts w:ascii="Comic Sans MS" w:hAnsi="Comic Sans MS"/>
          <w:szCs w:val="22"/>
        </w:rPr>
      </w:pPr>
      <w:r w:rsidRPr="00D640F6">
        <w:rPr>
          <w:rFonts w:ascii="Comic Sans MS" w:hAnsi="Comic Sans MS"/>
          <w:szCs w:val="22"/>
        </w:rPr>
        <w:t xml:space="preserve">Accountability. </w:t>
      </w:r>
    </w:p>
    <w:p w14:paraId="3B0A67A3" w14:textId="77777777" w:rsidR="00D640F6" w:rsidRPr="00D640F6" w:rsidRDefault="00D640F6" w:rsidP="00D640F6">
      <w:pPr>
        <w:numPr>
          <w:ilvl w:val="0"/>
          <w:numId w:val="6"/>
        </w:numPr>
        <w:rPr>
          <w:rFonts w:ascii="Comic Sans MS" w:hAnsi="Comic Sans MS"/>
          <w:szCs w:val="22"/>
        </w:rPr>
      </w:pPr>
      <w:r w:rsidRPr="00D640F6">
        <w:rPr>
          <w:rFonts w:ascii="Comic Sans MS" w:hAnsi="Comic Sans MS"/>
          <w:szCs w:val="22"/>
        </w:rPr>
        <w:t xml:space="preserve">Reach out to one or two believers (of the same gender) in whom you can confide. </w:t>
      </w:r>
    </w:p>
    <w:p w14:paraId="0E02E356" w14:textId="71B2A1CD" w:rsidR="00D640F6" w:rsidRDefault="00D640F6" w:rsidP="00D640F6">
      <w:pPr>
        <w:numPr>
          <w:ilvl w:val="0"/>
          <w:numId w:val="6"/>
        </w:numPr>
        <w:rPr>
          <w:rFonts w:ascii="Comic Sans MS" w:hAnsi="Comic Sans MS"/>
          <w:szCs w:val="22"/>
        </w:rPr>
      </w:pPr>
      <w:r w:rsidRPr="00A34675">
        <w:rPr>
          <w:rFonts w:ascii="Comic Sans MS" w:hAnsi="Comic Sans MS"/>
          <w:szCs w:val="22"/>
        </w:rPr>
        <w:t>Talk</w:t>
      </w:r>
      <w:r w:rsidRPr="00D640F6">
        <w:rPr>
          <w:rFonts w:ascii="Comic Sans MS" w:hAnsi="Comic Sans MS"/>
          <w:szCs w:val="22"/>
        </w:rPr>
        <w:t xml:space="preserve"> </w:t>
      </w:r>
      <w:r w:rsidRPr="00A34675">
        <w:rPr>
          <w:rFonts w:ascii="Comic Sans MS" w:hAnsi="Comic Sans MS"/>
          <w:szCs w:val="22"/>
        </w:rPr>
        <w:t>through areas in which you are weak and ask them to</w:t>
      </w:r>
      <w:r w:rsidRPr="00D640F6">
        <w:rPr>
          <w:rFonts w:ascii="Comic Sans MS" w:hAnsi="Comic Sans MS"/>
          <w:szCs w:val="22"/>
        </w:rPr>
        <w:t xml:space="preserve"> </w:t>
      </w:r>
      <w:r w:rsidRPr="00A34675">
        <w:rPr>
          <w:rFonts w:ascii="Comic Sans MS" w:hAnsi="Comic Sans MS"/>
          <w:szCs w:val="22"/>
        </w:rPr>
        <w:t>hold you accountable and walk with you so that you</w:t>
      </w:r>
      <w:r w:rsidRPr="00D640F6">
        <w:rPr>
          <w:rFonts w:ascii="Comic Sans MS" w:hAnsi="Comic Sans MS"/>
          <w:szCs w:val="22"/>
        </w:rPr>
        <w:t xml:space="preserve"> will not fall into sin</w:t>
      </w:r>
    </w:p>
    <w:p w14:paraId="5C6AF75C" w14:textId="3D47D614" w:rsidR="00A3582D" w:rsidRDefault="00A3582D" w:rsidP="00A3582D">
      <w:pPr>
        <w:rPr>
          <w:rFonts w:ascii="Comic Sans MS" w:hAnsi="Comic Sans MS"/>
          <w:szCs w:val="22"/>
        </w:rPr>
      </w:pPr>
      <w:r>
        <w:rPr>
          <w:rFonts w:ascii="Comic Sans MS" w:hAnsi="Comic Sans MS"/>
          <w:noProof/>
          <w:szCs w:val="22"/>
        </w:rPr>
        <w:pict w14:anchorId="07EC9CCE">
          <v:shape id="_x0000_s1031" type="#_x0000_t202" style="position:absolute;margin-left:136.35pt;margin-top:15.35pt;width:180.9pt;height:31.7pt;z-index:6" stroked="f">
            <v:textbox style="mso-next-textbox:#_x0000_s1031">
              <w:txbxContent>
                <w:p w14:paraId="3B328FC4" w14:textId="6AFA51E7" w:rsidR="00A3582D" w:rsidRPr="00A3582D" w:rsidRDefault="00A3582D" w:rsidP="00A3582D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A3582D">
                    <w:rPr>
                      <w:rFonts w:ascii="Comic Sans MS" w:hAnsi="Comic Sans MS"/>
                      <w:sz w:val="32"/>
                      <w:szCs w:val="32"/>
                    </w:rPr>
                    <w:t>Double Puzzle</w:t>
                  </w:r>
                </w:p>
              </w:txbxContent>
            </v:textbox>
          </v:shape>
        </w:pict>
      </w:r>
    </w:p>
    <w:p w14:paraId="3D2135E9" w14:textId="4A177946" w:rsidR="00A3582D" w:rsidRPr="00D640F6" w:rsidRDefault="001D209C" w:rsidP="00A3582D">
      <w:pPr>
        <w:rPr>
          <w:rFonts w:ascii="Comic Sans MS" w:hAnsi="Comic Sans MS"/>
          <w:szCs w:val="22"/>
        </w:rPr>
      </w:pPr>
      <w:r>
        <w:rPr>
          <w:noProof/>
        </w:rPr>
        <w:pict w14:anchorId="5FA059B4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6" type="#_x0000_t62" style="position:absolute;margin-left:139.25pt;margin-top:453.05pt;width:192.55pt;height:82.65pt;z-index:10;mso-position-vertical-relative:page" adj="25027,21639">
            <v:textbox style="mso-next-textbox:#_x0000_s1036">
              <w:txbxContent>
                <w:p w14:paraId="308D73A7" w14:textId="61C3525A" w:rsidR="00A3582D" w:rsidRPr="00A3582D" w:rsidRDefault="00A3582D" w:rsidP="00A3582D">
                  <w:pPr>
                    <w:spacing w:after="200" w:line="276" w:lineRule="auto"/>
                    <w:jc w:val="center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A3582D">
                    <w:rPr>
                      <w:rFonts w:ascii="Comic Sans MS" w:eastAsia="Calibri" w:hAnsi="Comic Sans MS"/>
                      <w:sz w:val="20"/>
                      <w:szCs w:val="20"/>
                    </w:rPr>
                    <w:t xml:space="preserve">Aye cucaracha! I think you’re supposed to order the letters for the clue words on the left.  They are words from </w:t>
                  </w:r>
                  <w:r w:rsidRPr="001D209C">
                    <w:rPr>
                      <w:rFonts w:ascii="Comic Sans MS" w:eastAsia="Calibri" w:hAnsi="Comic Sans MS"/>
                      <w:sz w:val="20"/>
                      <w:szCs w:val="20"/>
                    </w:rPr>
                    <w:t>Isaiah 59</w:t>
                  </w:r>
                  <w:r w:rsidRPr="00A3582D">
                    <w:rPr>
                      <w:rFonts w:ascii="Comic Sans MS" w:eastAsia="Calibri" w:hAnsi="Comic Sans MS"/>
                      <w:sz w:val="20"/>
                      <w:szCs w:val="20"/>
                    </w:rPr>
                    <w:t xml:space="preserve">  ...</w:t>
                  </w:r>
                </w:p>
                <w:p w14:paraId="42ECA967" w14:textId="77777777" w:rsidR="00A3582D" w:rsidRPr="001D209C" w:rsidRDefault="00A3582D" w:rsidP="00A3582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o:callout v:ext="edit" minusx="t" minusy="t"/>
            <w10:wrap type="square" anchory="page"/>
          </v:shape>
        </w:pict>
      </w:r>
      <w:r>
        <w:rPr>
          <w:noProof/>
        </w:rPr>
        <w:pict w14:anchorId="1B01B942">
          <v:shape id="_x0000_s1037" type="#_x0000_t62" style="position:absolute;margin-left:346.2pt;margin-top:362.25pt;width:161.85pt;height:148.1pt;z-index:11;mso-position-vertical-relative:page" adj="12665,25181">
            <v:textbox style="mso-next-textbox:#_x0000_s1037">
              <w:txbxContent>
                <w:p w14:paraId="0862897F" w14:textId="6813AC72" w:rsidR="001D209C" w:rsidRPr="00A3582D" w:rsidRDefault="00A3582D" w:rsidP="001D209C">
                  <w:pPr>
                    <w:spacing w:after="200" w:line="276" w:lineRule="auto"/>
                    <w:jc w:val="center"/>
                    <w:rPr>
                      <w:rFonts w:ascii="Comic Sans MS" w:eastAsia="Calibri" w:hAnsi="Comic Sans MS"/>
                      <w:sz w:val="18"/>
                      <w:szCs w:val="18"/>
                    </w:rPr>
                  </w:pPr>
                  <w:r w:rsidRPr="00A3582D">
                    <w:rPr>
                      <w:rFonts w:ascii="Comic Sans MS" w:eastAsia="Calibri" w:hAnsi="Comic Sans MS"/>
                      <w:sz w:val="18"/>
                      <w:szCs w:val="18"/>
                    </w:rPr>
                    <w:t>… OK, then you must use the numbers to figure out what goes in the blanks in the message at the bottom.  The whole thing really bugs me.</w:t>
                  </w:r>
                  <w:r w:rsidR="001D209C" w:rsidRPr="001D209C">
                    <w:rPr>
                      <w:rFonts w:ascii="Comic Sans MS" w:eastAsia="Calibri" w:hAnsi="Comic Sans MS"/>
                      <w:sz w:val="18"/>
                      <w:szCs w:val="18"/>
                    </w:rPr>
                    <w:t xml:space="preserve">  If you</w:t>
                  </w:r>
                  <w:r w:rsidR="001D209C">
                    <w:rPr>
                      <w:rFonts w:ascii="Comic Sans MS" w:eastAsia="Calibri" w:hAnsi="Comic Sans MS"/>
                      <w:sz w:val="18"/>
                      <w:szCs w:val="18"/>
                    </w:rPr>
                    <w:t xml:space="preserve"> do</w:t>
                  </w:r>
                  <w:r w:rsidR="001D209C" w:rsidRPr="001D209C">
                    <w:rPr>
                      <w:rFonts w:ascii="Comic Sans MS" w:eastAsia="Calibri" w:hAnsi="Comic Sans MS"/>
                      <w:sz w:val="18"/>
                      <w:szCs w:val="18"/>
                    </w:rPr>
                    <w:t xml:space="preserve"> get stuck, you can go to </w:t>
                  </w:r>
                  <w:hyperlink r:id="rId11" w:history="1">
                    <w:r w:rsidR="001D209C" w:rsidRPr="001D209C">
                      <w:rPr>
                        <w:rStyle w:val="Hyperlink"/>
                        <w:rFonts w:ascii="Comic Sans MS" w:eastAsia="Calibri" w:hAnsi="Comic Sans MS"/>
                        <w:sz w:val="18"/>
                        <w:szCs w:val="18"/>
                      </w:rPr>
                      <w:t>https://tinyurl.com/upnyjwr7</w:t>
                    </w:r>
                  </w:hyperlink>
                  <w:r w:rsidR="001D209C">
                    <w:rPr>
                      <w:rFonts w:ascii="Comic Sans MS" w:eastAsia="Calibri" w:hAnsi="Comic Sans MS"/>
                      <w:sz w:val="18"/>
                      <w:szCs w:val="18"/>
                    </w:rPr>
                    <w:t xml:space="preserve"> There’s more there for good Family Activities.</w:t>
                  </w:r>
                </w:p>
                <w:p w14:paraId="51C5809C" w14:textId="77777777" w:rsidR="00A3582D" w:rsidRPr="001D209C" w:rsidRDefault="00A3582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o:callout v:ext="edit" minusx="t" minusy="t"/>
            <w10:wrap type="square" anchory="page"/>
          </v:shape>
        </w:pict>
      </w:r>
      <w:r w:rsidR="00A3582D">
        <w:rPr>
          <w:noProof/>
        </w:rPr>
        <w:pict w14:anchorId="512E4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30" type="#_x0000_t75" alt="Chart&#10;&#10;Description automatically generated with medium confidence" style="position:absolute;margin-left:-40.9pt;margin-top:8.45pt;width:321.55pt;height:395.85pt;z-index:5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  <v:imagedata r:id="rId12" o:title="Chart&#10;&#10;Description automatically generated with medium confidence"/>
            <w10:wrap type="square"/>
          </v:shape>
        </w:pict>
      </w:r>
      <w:r w:rsidR="00A3582D">
        <w:rPr>
          <w:noProof/>
        </w:rPr>
        <w:pict w14:anchorId="2247F985">
          <v:oval id="_x0000_s1034" style="position:absolute;margin-left:468pt;margin-top:537.15pt;width:251.7pt;height:56.95pt;z-index: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" fillcolor="#d9d9d9" stroked="f" strokeweight="1pt">
            <v:stroke joinstyle="miter"/>
            <w10:wrap anchorx="margin"/>
          </v:oval>
        </w:pict>
      </w:r>
      <w:r w:rsidR="00A3582D">
        <w:rPr>
          <w:noProof/>
        </w:rPr>
        <w:pict w14:anchorId="7FF8CF9F">
          <v:shape id="Picture 8" o:spid="_x0000_s1032" type="#_x0000_t75" alt="A picture containing text, vector graphics&#10;&#10;Description automatically generated" style="position:absolute;margin-left:330.3pt;margin-top:531.5pt;width:125.95pt;height:172.65pt;z-index:8;visibility:visible;mso-wrap-distance-left:9pt;mso-wrap-distance-top:0;mso-wrap-distance-right:9pt;mso-wrap-distance-bottom:0;mso-position-horizontal-relative:text;mso-position-vertical-relative:page;mso-width-relative:margin;mso-height-relative:margin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">
            <v:imagedata r:id="rId13" o:title=""/>
            <w10:wrap type="square" anchory="page"/>
          </v:shape>
        </w:pict>
      </w:r>
      <w:r w:rsidR="00A3582D">
        <w:rPr>
          <w:noProof/>
        </w:rPr>
        <w:pict w14:anchorId="76767593">
          <v:oval id="Oval 4" o:spid="_x0000_s1033" style="position:absolute;margin-left:468pt;margin-top:537.15pt;width:251.7pt;height:56.95pt;z-index: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" fillcolor="#d9d9d9" stroked="f" strokeweight="1pt">
            <v:stroke joinstyle="miter"/>
            <w10:wrap anchorx="margin"/>
          </v:oval>
        </w:pict>
      </w:r>
    </w:p>
    <w:sectPr w:rsidR="00A3582D" w:rsidRPr="00D640F6" w:rsidSect="005229AB">
      <w:headerReference w:type="default" r:id="rId14"/>
      <w:footerReference w:type="default" r:id="rId15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6649A" w14:textId="77777777" w:rsidR="00D8532B" w:rsidRDefault="00D8532B">
      <w:r>
        <w:separator/>
      </w:r>
    </w:p>
  </w:endnote>
  <w:endnote w:type="continuationSeparator" w:id="0">
    <w:p w14:paraId="1214A8C8" w14:textId="77777777" w:rsidR="00D8532B" w:rsidRDefault="00D8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00180" w14:textId="77777777" w:rsidR="003B657E" w:rsidRDefault="003B657E">
    <w:pPr>
      <w:pStyle w:val="Footer"/>
    </w:pPr>
    <w:r>
      <w:tab/>
    </w:r>
    <w:r w:rsidR="004D2E9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D2E92">
      <w:rPr>
        <w:rStyle w:val="PageNumber"/>
      </w:rPr>
      <w:fldChar w:fldCharType="separate"/>
    </w:r>
    <w:r w:rsidR="001E13E6">
      <w:rPr>
        <w:rStyle w:val="PageNumber"/>
        <w:noProof/>
      </w:rPr>
      <w:t>2</w:t>
    </w:r>
    <w:r w:rsidR="004D2E9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753BE" w14:textId="77777777" w:rsidR="00D8532B" w:rsidRDefault="00D8532B">
      <w:r>
        <w:separator/>
      </w:r>
    </w:p>
  </w:footnote>
  <w:footnote w:type="continuationSeparator" w:id="0">
    <w:p w14:paraId="260D9222" w14:textId="77777777" w:rsidR="00D8532B" w:rsidRDefault="00D85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9821B" w14:textId="34E61800" w:rsidR="003B657E" w:rsidRPr="00C34DEE" w:rsidRDefault="000E5D6D">
    <w:pPr>
      <w:pStyle w:val="Header"/>
      <w:rPr>
        <w:sz w:val="28"/>
        <w:szCs w:val="28"/>
      </w:rPr>
    </w:pPr>
    <w:r>
      <w:rPr>
        <w:sz w:val="28"/>
        <w:szCs w:val="28"/>
      </w:rPr>
      <w:t>3/21/2021</w:t>
    </w:r>
    <w:r w:rsidR="003B657E" w:rsidRPr="00C34DEE">
      <w:rPr>
        <w:sz w:val="28"/>
        <w:szCs w:val="28"/>
      </w:rPr>
      <w:tab/>
    </w:r>
    <w:r>
      <w:rPr>
        <w:sz w:val="28"/>
        <w:szCs w:val="28"/>
      </w:rPr>
      <w:t>The Nature of Sin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90E18"/>
    <w:multiLevelType w:val="hybridMultilevel"/>
    <w:tmpl w:val="C2EEBB74"/>
    <w:lvl w:ilvl="0" w:tplc="DC1257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996514"/>
    <w:multiLevelType w:val="hybridMultilevel"/>
    <w:tmpl w:val="FE883EB6"/>
    <w:lvl w:ilvl="0" w:tplc="DC1257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9F68E6"/>
    <w:multiLevelType w:val="hybridMultilevel"/>
    <w:tmpl w:val="0B040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B6690"/>
    <w:multiLevelType w:val="hybridMultilevel"/>
    <w:tmpl w:val="4704F58C"/>
    <w:lvl w:ilvl="0" w:tplc="DC1257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5B29F6"/>
    <w:multiLevelType w:val="hybridMultilevel"/>
    <w:tmpl w:val="05526580"/>
    <w:lvl w:ilvl="0" w:tplc="DC1257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0827B9"/>
    <w:multiLevelType w:val="hybridMultilevel"/>
    <w:tmpl w:val="96C2F6DC"/>
    <w:lvl w:ilvl="0" w:tplc="E88A8E9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5D6D"/>
    <w:rsid w:val="00016F41"/>
    <w:rsid w:val="0003156B"/>
    <w:rsid w:val="000337AE"/>
    <w:rsid w:val="00071A44"/>
    <w:rsid w:val="000E5D6D"/>
    <w:rsid w:val="001048DE"/>
    <w:rsid w:val="00110C73"/>
    <w:rsid w:val="00133EE7"/>
    <w:rsid w:val="00153E4C"/>
    <w:rsid w:val="00186258"/>
    <w:rsid w:val="001A0943"/>
    <w:rsid w:val="001B5731"/>
    <w:rsid w:val="001C3144"/>
    <w:rsid w:val="001D209C"/>
    <w:rsid w:val="001E13E6"/>
    <w:rsid w:val="00241AFC"/>
    <w:rsid w:val="002737E2"/>
    <w:rsid w:val="00282C27"/>
    <w:rsid w:val="002F4148"/>
    <w:rsid w:val="002F5E43"/>
    <w:rsid w:val="00310330"/>
    <w:rsid w:val="003452CC"/>
    <w:rsid w:val="003B657E"/>
    <w:rsid w:val="003B7AFC"/>
    <w:rsid w:val="003F5A03"/>
    <w:rsid w:val="00410ADA"/>
    <w:rsid w:val="004271FE"/>
    <w:rsid w:val="00433F47"/>
    <w:rsid w:val="00471783"/>
    <w:rsid w:val="00492205"/>
    <w:rsid w:val="004D2E92"/>
    <w:rsid w:val="004E1420"/>
    <w:rsid w:val="005229AB"/>
    <w:rsid w:val="00536629"/>
    <w:rsid w:val="005425EF"/>
    <w:rsid w:val="0056268D"/>
    <w:rsid w:val="005B38F2"/>
    <w:rsid w:val="005E1816"/>
    <w:rsid w:val="00600457"/>
    <w:rsid w:val="00604684"/>
    <w:rsid w:val="0065735A"/>
    <w:rsid w:val="00682D50"/>
    <w:rsid w:val="006C2D76"/>
    <w:rsid w:val="006E1570"/>
    <w:rsid w:val="0072080C"/>
    <w:rsid w:val="0077239C"/>
    <w:rsid w:val="0077255E"/>
    <w:rsid w:val="0078186D"/>
    <w:rsid w:val="007840BC"/>
    <w:rsid w:val="007C47E7"/>
    <w:rsid w:val="007E5E8F"/>
    <w:rsid w:val="007F3B2F"/>
    <w:rsid w:val="008262FC"/>
    <w:rsid w:val="0086592C"/>
    <w:rsid w:val="008676D4"/>
    <w:rsid w:val="00881D21"/>
    <w:rsid w:val="008A10DB"/>
    <w:rsid w:val="008A1CCF"/>
    <w:rsid w:val="008A4ECE"/>
    <w:rsid w:val="008D1447"/>
    <w:rsid w:val="008E5283"/>
    <w:rsid w:val="00927195"/>
    <w:rsid w:val="009348D1"/>
    <w:rsid w:val="00986A3E"/>
    <w:rsid w:val="00992AA3"/>
    <w:rsid w:val="009A582F"/>
    <w:rsid w:val="009E6A6A"/>
    <w:rsid w:val="00A175E9"/>
    <w:rsid w:val="00A3582D"/>
    <w:rsid w:val="00A41637"/>
    <w:rsid w:val="00A43DDB"/>
    <w:rsid w:val="00A462D4"/>
    <w:rsid w:val="00A76D53"/>
    <w:rsid w:val="00A80135"/>
    <w:rsid w:val="00AA59FD"/>
    <w:rsid w:val="00AB5F48"/>
    <w:rsid w:val="00B31507"/>
    <w:rsid w:val="00B33786"/>
    <w:rsid w:val="00B51B04"/>
    <w:rsid w:val="00B64418"/>
    <w:rsid w:val="00B81340"/>
    <w:rsid w:val="00BD3D81"/>
    <w:rsid w:val="00C02BC7"/>
    <w:rsid w:val="00C33F2D"/>
    <w:rsid w:val="00C34DEE"/>
    <w:rsid w:val="00C730C7"/>
    <w:rsid w:val="00D556DF"/>
    <w:rsid w:val="00D640F6"/>
    <w:rsid w:val="00D67CAC"/>
    <w:rsid w:val="00D70756"/>
    <w:rsid w:val="00D8532B"/>
    <w:rsid w:val="00DF389C"/>
    <w:rsid w:val="00E07103"/>
    <w:rsid w:val="00E0783B"/>
    <w:rsid w:val="00E31C55"/>
    <w:rsid w:val="00E40063"/>
    <w:rsid w:val="00E62501"/>
    <w:rsid w:val="00F01C1D"/>
    <w:rsid w:val="00F276F7"/>
    <w:rsid w:val="00F64F63"/>
    <w:rsid w:val="00F93F33"/>
    <w:rsid w:val="00F970CE"/>
    <w:rsid w:val="00FA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allout" idref="#_x0000_s1036"/>
        <o:r id="V:Rule2" type="callout" idref="#_x0000_s1037"/>
      </o:rules>
    </o:shapelayout>
  </w:shapeDefaults>
  <w:decimalSymbol w:val="."/>
  <w:listSeparator w:val=","/>
  <w14:docId w14:val="27ED4244"/>
  <w15:chartTrackingRefBased/>
  <w15:docId w15:val="{640F5005-F230-4230-8896-8C010456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E9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4D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4D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4DEE"/>
  </w:style>
  <w:style w:type="table" w:styleId="TableGrid">
    <w:name w:val="Table Grid"/>
    <w:basedOn w:val="TableNormal"/>
    <w:uiPriority w:val="59"/>
    <w:rsid w:val="00E07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A43DDB"/>
  </w:style>
  <w:style w:type="paragraph" w:styleId="NoSpacing">
    <w:name w:val="No Spacing"/>
    <w:uiPriority w:val="1"/>
    <w:qFormat/>
    <w:rsid w:val="000E5D6D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0E5D6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E5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tch.liberty.edu/media/t/1_uhndq2tw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upnyjwr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s://tinyurl.com/upnyjwr7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39\Documents\Custom%20Office%20Templates\ss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0122-09F3-452D-B5DF-16A23544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ss2.dotx</Template>
  <TotalTime>43</TotalTime>
  <Pages>5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19039</dc:creator>
  <cp:keywords/>
  <cp:lastModifiedBy>Armstrong, Stephen (General Math and Science)</cp:lastModifiedBy>
  <cp:revision>6</cp:revision>
  <cp:lastPrinted>2009-11-06T03:14:00Z</cp:lastPrinted>
  <dcterms:created xsi:type="dcterms:W3CDTF">2021-03-05T13:05:00Z</dcterms:created>
  <dcterms:modified xsi:type="dcterms:W3CDTF">2021-03-05T13:57:00Z</dcterms:modified>
</cp:coreProperties>
</file>