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174A3"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2644503B" w14:textId="77777777" w:rsidR="00261773" w:rsidRDefault="00261773" w:rsidP="00261773">
      <w:pPr>
        <w:spacing w:after="0"/>
        <w:rPr>
          <w:rFonts w:ascii="Times New Roman" w:hAnsi="Times New Roman" w:cs="Times New Roman"/>
          <w:sz w:val="24"/>
          <w:szCs w:val="24"/>
        </w:rPr>
      </w:pPr>
    </w:p>
    <w:p w14:paraId="1C12237B" w14:textId="77777777" w:rsidR="000F5130" w:rsidRPr="000F5130" w:rsidRDefault="000F5130" w:rsidP="000F5130">
      <w:pPr>
        <w:spacing w:after="0"/>
        <w:rPr>
          <w:rFonts w:ascii="Times New Roman" w:hAnsi="Times New Roman" w:cs="Times New Roman"/>
          <w:sz w:val="24"/>
          <w:szCs w:val="24"/>
        </w:rPr>
      </w:pPr>
      <w:r w:rsidRPr="000F5130">
        <w:rPr>
          <w:rFonts w:ascii="Times New Roman" w:hAnsi="Times New Roman" w:cs="Times New Roman"/>
          <w:sz w:val="24"/>
          <w:szCs w:val="24"/>
        </w:rPr>
        <w:t>What are some characteristics and behaviors of a “good father?”</w:t>
      </w:r>
    </w:p>
    <w:p w14:paraId="7EE7D496" w14:textId="7F97ACB0" w:rsidR="000F5130" w:rsidRPr="000F5130" w:rsidRDefault="00EB33DC" w:rsidP="000F5130">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C8D11F" wp14:editId="099F766B">
                <wp:simplePos x="0" y="0"/>
                <wp:positionH relativeFrom="column">
                  <wp:posOffset>2377440</wp:posOffset>
                </wp:positionH>
                <wp:positionV relativeFrom="paragraph">
                  <wp:posOffset>164465</wp:posOffset>
                </wp:positionV>
                <wp:extent cx="4191178" cy="651053"/>
                <wp:effectExtent l="19050" t="19050" r="38100" b="34925"/>
                <wp:wrapNone/>
                <wp:docPr id="549718299" name="Text Box 1"/>
                <wp:cNvGraphicFramePr/>
                <a:graphic xmlns:a="http://schemas.openxmlformats.org/drawingml/2006/main">
                  <a:graphicData uri="http://schemas.microsoft.com/office/word/2010/wordprocessingShape">
                    <wps:wsp>
                      <wps:cNvSpPr txBox="1"/>
                      <wps:spPr>
                        <a:xfrm>
                          <a:off x="0" y="0"/>
                          <a:ext cx="4191178" cy="651053"/>
                        </a:xfrm>
                        <a:custGeom>
                          <a:avLst/>
                          <a:gdLst>
                            <a:gd name="connsiteX0" fmla="*/ 0 w 4191178"/>
                            <a:gd name="connsiteY0" fmla="*/ 0 h 651053"/>
                            <a:gd name="connsiteX1" fmla="*/ 656618 w 4191178"/>
                            <a:gd name="connsiteY1" fmla="*/ 0 h 651053"/>
                            <a:gd name="connsiteX2" fmla="*/ 1438971 w 4191178"/>
                            <a:gd name="connsiteY2" fmla="*/ 0 h 651053"/>
                            <a:gd name="connsiteX3" fmla="*/ 2179413 w 4191178"/>
                            <a:gd name="connsiteY3" fmla="*/ 0 h 651053"/>
                            <a:gd name="connsiteX4" fmla="*/ 2877942 w 4191178"/>
                            <a:gd name="connsiteY4" fmla="*/ 0 h 651053"/>
                            <a:gd name="connsiteX5" fmla="*/ 3450737 w 4191178"/>
                            <a:gd name="connsiteY5" fmla="*/ 0 h 651053"/>
                            <a:gd name="connsiteX6" fmla="*/ 4191178 w 4191178"/>
                            <a:gd name="connsiteY6" fmla="*/ 0 h 651053"/>
                            <a:gd name="connsiteX7" fmla="*/ 4191178 w 4191178"/>
                            <a:gd name="connsiteY7" fmla="*/ 651053 h 651053"/>
                            <a:gd name="connsiteX8" fmla="*/ 3534560 w 4191178"/>
                            <a:gd name="connsiteY8" fmla="*/ 651053 h 651053"/>
                            <a:gd name="connsiteX9" fmla="*/ 2877942 w 4191178"/>
                            <a:gd name="connsiteY9" fmla="*/ 651053 h 651053"/>
                            <a:gd name="connsiteX10" fmla="*/ 2263236 w 4191178"/>
                            <a:gd name="connsiteY10" fmla="*/ 651053 h 651053"/>
                            <a:gd name="connsiteX11" fmla="*/ 1522795 w 4191178"/>
                            <a:gd name="connsiteY11" fmla="*/ 651053 h 651053"/>
                            <a:gd name="connsiteX12" fmla="*/ 950000 w 4191178"/>
                            <a:gd name="connsiteY12" fmla="*/ 651053 h 651053"/>
                            <a:gd name="connsiteX13" fmla="*/ 0 w 4191178"/>
                            <a:gd name="connsiteY13" fmla="*/ 651053 h 651053"/>
                            <a:gd name="connsiteX14" fmla="*/ 0 w 4191178"/>
                            <a:gd name="connsiteY14" fmla="*/ 0 h 651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191178" h="651053" fill="none" extrusionOk="0">
                              <a:moveTo>
                                <a:pt x="0" y="0"/>
                              </a:moveTo>
                              <a:cubicBezTo>
                                <a:pt x="239796" y="8389"/>
                                <a:pt x="383208" y="23790"/>
                                <a:pt x="656618" y="0"/>
                              </a:cubicBezTo>
                              <a:cubicBezTo>
                                <a:pt x="930028" y="-23790"/>
                                <a:pt x="1189660" y="-5641"/>
                                <a:pt x="1438971" y="0"/>
                              </a:cubicBezTo>
                              <a:cubicBezTo>
                                <a:pt x="1688282" y="5641"/>
                                <a:pt x="1849802" y="11811"/>
                                <a:pt x="2179413" y="0"/>
                              </a:cubicBezTo>
                              <a:cubicBezTo>
                                <a:pt x="2509024" y="-11811"/>
                                <a:pt x="2565387" y="-15905"/>
                                <a:pt x="2877942" y="0"/>
                              </a:cubicBezTo>
                              <a:cubicBezTo>
                                <a:pt x="3190497" y="15905"/>
                                <a:pt x="3315895" y="-24969"/>
                                <a:pt x="3450737" y="0"/>
                              </a:cubicBezTo>
                              <a:cubicBezTo>
                                <a:pt x="3585579" y="24969"/>
                                <a:pt x="3930677" y="19283"/>
                                <a:pt x="4191178" y="0"/>
                              </a:cubicBezTo>
                              <a:cubicBezTo>
                                <a:pt x="4196440" y="258202"/>
                                <a:pt x="4218903" y="453942"/>
                                <a:pt x="4191178" y="651053"/>
                              </a:cubicBezTo>
                              <a:cubicBezTo>
                                <a:pt x="3878054" y="651621"/>
                                <a:pt x="3818949" y="676251"/>
                                <a:pt x="3534560" y="651053"/>
                              </a:cubicBezTo>
                              <a:cubicBezTo>
                                <a:pt x="3250171" y="625855"/>
                                <a:pt x="3193985" y="627894"/>
                                <a:pt x="2877942" y="651053"/>
                              </a:cubicBezTo>
                              <a:cubicBezTo>
                                <a:pt x="2561899" y="674212"/>
                                <a:pt x="2388408" y="667589"/>
                                <a:pt x="2263236" y="651053"/>
                              </a:cubicBezTo>
                              <a:cubicBezTo>
                                <a:pt x="2138064" y="634517"/>
                                <a:pt x="1675108" y="632852"/>
                                <a:pt x="1522795" y="651053"/>
                              </a:cubicBezTo>
                              <a:cubicBezTo>
                                <a:pt x="1370482" y="669254"/>
                                <a:pt x="1097134" y="629297"/>
                                <a:pt x="950000" y="651053"/>
                              </a:cubicBezTo>
                              <a:cubicBezTo>
                                <a:pt x="802866" y="672809"/>
                                <a:pt x="348817" y="679925"/>
                                <a:pt x="0" y="651053"/>
                              </a:cubicBezTo>
                              <a:cubicBezTo>
                                <a:pt x="-14370" y="453024"/>
                                <a:pt x="-20169" y="138577"/>
                                <a:pt x="0" y="0"/>
                              </a:cubicBezTo>
                              <a:close/>
                            </a:path>
                            <a:path w="4191178" h="651053" stroke="0" extrusionOk="0">
                              <a:moveTo>
                                <a:pt x="0" y="0"/>
                              </a:moveTo>
                              <a:cubicBezTo>
                                <a:pt x="207231" y="-4027"/>
                                <a:pt x="418769" y="-19621"/>
                                <a:pt x="740441" y="0"/>
                              </a:cubicBezTo>
                              <a:cubicBezTo>
                                <a:pt x="1062113" y="19621"/>
                                <a:pt x="1182624" y="27130"/>
                                <a:pt x="1397059" y="0"/>
                              </a:cubicBezTo>
                              <a:cubicBezTo>
                                <a:pt x="1611494" y="-27130"/>
                                <a:pt x="1840378" y="21160"/>
                                <a:pt x="2011765" y="0"/>
                              </a:cubicBezTo>
                              <a:cubicBezTo>
                                <a:pt x="2183152" y="-21160"/>
                                <a:pt x="2376014" y="23349"/>
                                <a:pt x="2710295" y="0"/>
                              </a:cubicBezTo>
                              <a:cubicBezTo>
                                <a:pt x="3044576" y="-23349"/>
                                <a:pt x="3177660" y="1078"/>
                                <a:pt x="3366913" y="0"/>
                              </a:cubicBezTo>
                              <a:cubicBezTo>
                                <a:pt x="3556166" y="-1078"/>
                                <a:pt x="3907929" y="-25922"/>
                                <a:pt x="4191178" y="0"/>
                              </a:cubicBezTo>
                              <a:cubicBezTo>
                                <a:pt x="4201346" y="266948"/>
                                <a:pt x="4196847" y="459168"/>
                                <a:pt x="4191178" y="651053"/>
                              </a:cubicBezTo>
                              <a:cubicBezTo>
                                <a:pt x="3897500" y="671739"/>
                                <a:pt x="3694938" y="649653"/>
                                <a:pt x="3450737" y="651053"/>
                              </a:cubicBezTo>
                              <a:cubicBezTo>
                                <a:pt x="3206536" y="652453"/>
                                <a:pt x="3096495" y="656727"/>
                                <a:pt x="2752207" y="651053"/>
                              </a:cubicBezTo>
                              <a:cubicBezTo>
                                <a:pt x="2407919" y="645380"/>
                                <a:pt x="2298253" y="673713"/>
                                <a:pt x="2137501" y="651053"/>
                              </a:cubicBezTo>
                              <a:cubicBezTo>
                                <a:pt x="1976749" y="628393"/>
                                <a:pt x="1802832" y="643276"/>
                                <a:pt x="1522795" y="651053"/>
                              </a:cubicBezTo>
                              <a:cubicBezTo>
                                <a:pt x="1242758" y="658830"/>
                                <a:pt x="1212934" y="645355"/>
                                <a:pt x="950000" y="651053"/>
                              </a:cubicBezTo>
                              <a:cubicBezTo>
                                <a:pt x="687067" y="656751"/>
                                <a:pt x="472689" y="662215"/>
                                <a:pt x="0" y="651053"/>
                              </a:cubicBezTo>
                              <a:cubicBezTo>
                                <a:pt x="-29179" y="516132"/>
                                <a:pt x="-7411" y="263688"/>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192125790">
                                <a:prstGeom prst="rect">
                                  <a:avLst/>
                                </a:prstGeom>
                                <ask:type>
                                  <ask:lineSketchFreehand/>
                                </ask:type>
                              </ask:lineSketchStyleProps>
                            </a:ext>
                          </a:extLst>
                        </a:ln>
                      </wps:spPr>
                      <wps:txbx>
                        <w:txbxContent>
                          <w:p w14:paraId="5AF27A5E" w14:textId="2E849232" w:rsidR="00EB33DC" w:rsidRPr="00EB33DC" w:rsidRDefault="00EB33DC" w:rsidP="00EB33D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0A5C5B">
                                <w:rPr>
                                  <w:rStyle w:val="Hyperlink"/>
                                  <w:rFonts w:ascii="Times New Roman" w:hAnsi="Times New Roman" w:cs="Times New Roman"/>
                                  <w:sz w:val="20"/>
                                  <w:szCs w:val="20"/>
                                </w:rPr>
                                <w:t>https://tinyurl.com/4sh5f5d9</w:t>
                              </w:r>
                            </w:hyperlink>
                            <w:r>
                              <w:rPr>
                                <w:rFonts w:ascii="Times New Roman" w:hAnsi="Times New Roman" w:cs="Times New Roman"/>
                                <w:sz w:val="20"/>
                                <w:szCs w:val="20"/>
                              </w:rPr>
                              <w:t xml:space="preserve"> If you have no wi-fi where you teach, it is best to download the video file to your computer from </w:t>
                            </w:r>
                            <w:hyperlink r:id="rId8" w:history="1">
                              <w:r w:rsidRPr="000A5C5B">
                                <w:rPr>
                                  <w:rStyle w:val="Hyperlink"/>
                                  <w:rFonts w:ascii="Times New Roman" w:hAnsi="Times New Roman" w:cs="Times New Roman"/>
                                  <w:sz w:val="20"/>
                                  <w:szCs w:val="20"/>
                                </w:rPr>
                                <w:t>https://tinyurl.com/584w82fj</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8D11F" id="_x0000_t202" coordsize="21600,21600" o:spt="202" path="m,l,21600r21600,l21600,xe">
                <v:stroke joinstyle="miter"/>
                <v:path gradientshapeok="t" o:connecttype="rect"/>
              </v:shapetype>
              <v:shape id="Text Box 1" o:spid="_x0000_s1026" type="#_x0000_t202" style="position:absolute;left:0;text-align:left;margin-left:187.2pt;margin-top:12.95pt;width:330pt;height:5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" fillcolor="white [3201]" strokeweight=".5pt">
                <v:textbox>
                  <w:txbxContent>
                    <w:p w14:paraId="5AF27A5E" w14:textId="2E849232" w:rsidR="00EB33DC" w:rsidRPr="00EB33DC" w:rsidRDefault="00EB33DC" w:rsidP="00EB33D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0A5C5B">
                          <w:rPr>
                            <w:rStyle w:val="Hyperlink"/>
                            <w:rFonts w:ascii="Times New Roman" w:hAnsi="Times New Roman" w:cs="Times New Roman"/>
                            <w:sz w:val="20"/>
                            <w:szCs w:val="20"/>
                          </w:rPr>
                          <w:t>https://tinyurl.com/4sh5f5d9</w:t>
                        </w:r>
                      </w:hyperlink>
                      <w:r>
                        <w:rPr>
                          <w:rFonts w:ascii="Times New Roman" w:hAnsi="Times New Roman" w:cs="Times New Roman"/>
                          <w:sz w:val="20"/>
                          <w:szCs w:val="20"/>
                        </w:rPr>
                        <w:t xml:space="preserve"> If you have no wi-fi where you teach, it is best to download the video file to your computer from </w:t>
                      </w:r>
                      <w:hyperlink r:id="rId10" w:history="1">
                        <w:r w:rsidRPr="000A5C5B">
                          <w:rPr>
                            <w:rStyle w:val="Hyperlink"/>
                            <w:rFonts w:ascii="Times New Roman" w:hAnsi="Times New Roman" w:cs="Times New Roman"/>
                            <w:sz w:val="20"/>
                            <w:szCs w:val="20"/>
                          </w:rPr>
                          <w:t>https://tinyurl.com/584w82fj</w:t>
                        </w:r>
                      </w:hyperlink>
                      <w:r>
                        <w:rPr>
                          <w:rFonts w:ascii="Times New Roman" w:hAnsi="Times New Roman" w:cs="Times New Roman"/>
                          <w:sz w:val="20"/>
                          <w:szCs w:val="20"/>
                        </w:rPr>
                        <w:t xml:space="preserve"> </w:t>
                      </w:r>
                    </w:p>
                  </w:txbxContent>
                </v:textbox>
              </v:shape>
            </w:pict>
          </mc:Fallback>
        </mc:AlternateContent>
      </w:r>
      <w:r w:rsidR="000F5130" w:rsidRPr="000F5130">
        <w:rPr>
          <w:rFonts w:ascii="Times New Roman" w:hAnsi="Times New Roman" w:cs="Times New Roman"/>
          <w:sz w:val="24"/>
          <w:szCs w:val="24"/>
        </w:rPr>
        <w:t>patient, kind, loving</w:t>
      </w:r>
    </w:p>
    <w:p w14:paraId="1ED37375"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good provider</w:t>
      </w:r>
    </w:p>
    <w:p w14:paraId="310117D0"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faithful spouse</w:t>
      </w:r>
    </w:p>
    <w:p w14:paraId="11FB44E8"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encouraging, affirming to family</w:t>
      </w:r>
    </w:p>
    <w:p w14:paraId="6F8F308D"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teaches good habits to children</w:t>
      </w:r>
    </w:p>
    <w:p w14:paraId="63467ADF"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 xml:space="preserve">does not spoil children, neither is he miserly </w:t>
      </w:r>
    </w:p>
    <w:p w14:paraId="25C6B80F" w14:textId="77777777" w:rsidR="009D5A8E" w:rsidRDefault="009D5A8E" w:rsidP="00261773">
      <w:pPr>
        <w:spacing w:after="0"/>
        <w:rPr>
          <w:rFonts w:ascii="Times New Roman" w:hAnsi="Times New Roman" w:cs="Times New Roman"/>
          <w:sz w:val="24"/>
          <w:szCs w:val="24"/>
        </w:rPr>
      </w:pPr>
    </w:p>
    <w:p w14:paraId="538FDC0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59152907" w14:textId="67B04A7D" w:rsidR="009D5A8E" w:rsidRDefault="009D5A8E" w:rsidP="00261773">
      <w:pPr>
        <w:spacing w:after="0"/>
        <w:rPr>
          <w:rFonts w:ascii="Times New Roman" w:hAnsi="Times New Roman" w:cs="Times New Roman"/>
          <w:sz w:val="24"/>
          <w:szCs w:val="24"/>
        </w:rPr>
      </w:pPr>
    </w:p>
    <w:p w14:paraId="6FBBD5C0" w14:textId="67C5855B" w:rsidR="000F5130" w:rsidRPr="00D275F3" w:rsidRDefault="000F5130" w:rsidP="00D275F3">
      <w:pPr>
        <w:spacing w:after="0"/>
        <w:rPr>
          <w:rFonts w:ascii="Times New Roman" w:hAnsi="Times New Roman" w:cs="Times New Roman"/>
          <w:sz w:val="24"/>
          <w:szCs w:val="24"/>
        </w:rPr>
      </w:pPr>
      <w:r w:rsidRPr="00D275F3">
        <w:rPr>
          <w:rFonts w:ascii="Times New Roman" w:hAnsi="Times New Roman" w:cs="Times New Roman"/>
          <w:sz w:val="24"/>
          <w:szCs w:val="24"/>
        </w:rPr>
        <w:t>People’s praise for and worship of God is often affected by their view of their own fathers.</w:t>
      </w:r>
    </w:p>
    <w:p w14:paraId="6CC727D7" w14:textId="069E55B3" w:rsidR="000F5130" w:rsidRPr="00D275F3" w:rsidRDefault="000F5130" w:rsidP="00D275F3">
      <w:pPr>
        <w:pStyle w:val="ListParagraph"/>
        <w:numPr>
          <w:ilvl w:val="0"/>
          <w:numId w:val="10"/>
        </w:numPr>
        <w:spacing w:after="0"/>
        <w:rPr>
          <w:rFonts w:ascii="Times New Roman" w:hAnsi="Times New Roman" w:cs="Times New Roman"/>
          <w:sz w:val="24"/>
          <w:szCs w:val="24"/>
        </w:rPr>
      </w:pPr>
      <w:r w:rsidRPr="00D275F3">
        <w:rPr>
          <w:rFonts w:ascii="Times New Roman" w:hAnsi="Times New Roman" w:cs="Times New Roman"/>
          <w:sz w:val="24"/>
          <w:szCs w:val="24"/>
        </w:rPr>
        <w:t>But God is unlike any earthly father, even the best fathers are imperfect.</w:t>
      </w:r>
    </w:p>
    <w:p w14:paraId="2B472CEE" w14:textId="5B50B0DC" w:rsidR="000F5130" w:rsidRPr="00D275F3" w:rsidRDefault="000F5130" w:rsidP="00D275F3">
      <w:pPr>
        <w:pStyle w:val="ListParagraph"/>
        <w:numPr>
          <w:ilvl w:val="0"/>
          <w:numId w:val="10"/>
        </w:numPr>
        <w:spacing w:after="0"/>
        <w:rPr>
          <w:rFonts w:ascii="Times New Roman" w:hAnsi="Times New Roman" w:cs="Times New Roman"/>
          <w:sz w:val="24"/>
          <w:szCs w:val="24"/>
        </w:rPr>
      </w:pPr>
      <w:r w:rsidRPr="00D275F3">
        <w:rPr>
          <w:rFonts w:ascii="Times New Roman" w:hAnsi="Times New Roman" w:cs="Times New Roman"/>
          <w:sz w:val="24"/>
          <w:szCs w:val="24"/>
        </w:rPr>
        <w:t xml:space="preserve">Psalm 103 exhorts us to praise the Name of our </w:t>
      </w:r>
      <w:r w:rsidRPr="00D275F3">
        <w:rPr>
          <w:rFonts w:ascii="Times New Roman" w:hAnsi="Times New Roman" w:cs="Times New Roman"/>
          <w:i/>
          <w:iCs/>
          <w:sz w:val="24"/>
          <w:szCs w:val="24"/>
        </w:rPr>
        <w:t>perfect</w:t>
      </w:r>
      <w:r w:rsidRPr="00D275F3">
        <w:rPr>
          <w:rFonts w:ascii="Times New Roman" w:hAnsi="Times New Roman" w:cs="Times New Roman"/>
          <w:sz w:val="24"/>
          <w:szCs w:val="24"/>
        </w:rPr>
        <w:t xml:space="preserve"> Heavenly Father.</w:t>
      </w:r>
    </w:p>
    <w:p w14:paraId="1D440E2F" w14:textId="77777777" w:rsidR="000F5130" w:rsidRDefault="000F5130" w:rsidP="00261773">
      <w:pPr>
        <w:spacing w:after="0"/>
        <w:rPr>
          <w:rFonts w:ascii="Times New Roman" w:hAnsi="Times New Roman" w:cs="Times New Roman"/>
          <w:sz w:val="24"/>
          <w:szCs w:val="24"/>
        </w:rPr>
      </w:pPr>
    </w:p>
    <w:p w14:paraId="1BD3C876"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6BE2552" w14:textId="77777777" w:rsidR="00261773" w:rsidRDefault="00261773" w:rsidP="00261773">
      <w:pPr>
        <w:spacing w:after="0"/>
        <w:rPr>
          <w:rFonts w:ascii="Times New Roman" w:hAnsi="Times New Roman" w:cs="Times New Roman"/>
          <w:sz w:val="24"/>
          <w:szCs w:val="24"/>
        </w:rPr>
      </w:pPr>
    </w:p>
    <w:p w14:paraId="67AA7515" w14:textId="10553C3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F5130">
        <w:rPr>
          <w:rFonts w:ascii="Times New Roman" w:hAnsi="Times New Roman" w:cs="Times New Roman"/>
          <w:sz w:val="24"/>
          <w:szCs w:val="24"/>
        </w:rPr>
        <w:t xml:space="preserve"> God Provides</w:t>
      </w:r>
    </w:p>
    <w:p w14:paraId="115A8C9C" w14:textId="77777777" w:rsidR="00261773" w:rsidRDefault="00261773" w:rsidP="00261773">
      <w:pPr>
        <w:spacing w:after="0"/>
        <w:rPr>
          <w:rFonts w:ascii="Times New Roman" w:hAnsi="Times New Roman" w:cs="Times New Roman"/>
          <w:sz w:val="24"/>
          <w:szCs w:val="24"/>
        </w:rPr>
      </w:pPr>
    </w:p>
    <w:p w14:paraId="59D0F850" w14:textId="5EA1202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F5130">
        <w:rPr>
          <w:rFonts w:ascii="Times New Roman" w:hAnsi="Times New Roman" w:cs="Times New Roman"/>
          <w:sz w:val="24"/>
          <w:szCs w:val="24"/>
        </w:rPr>
        <w:t xml:space="preserve"> benefits the psalmist received.</w:t>
      </w:r>
    </w:p>
    <w:p w14:paraId="40D30561" w14:textId="77777777" w:rsidR="009D5A8E" w:rsidRDefault="009D5A8E" w:rsidP="00261773">
      <w:pPr>
        <w:spacing w:after="0"/>
        <w:rPr>
          <w:rFonts w:ascii="Times New Roman" w:hAnsi="Times New Roman" w:cs="Times New Roman"/>
          <w:sz w:val="24"/>
          <w:szCs w:val="24"/>
        </w:rPr>
      </w:pPr>
    </w:p>
    <w:p w14:paraId="44480721" w14:textId="77777777" w:rsidR="000F5130" w:rsidRPr="00193290" w:rsidRDefault="000F5130" w:rsidP="000F5130">
      <w:pPr>
        <w:spacing w:after="0"/>
        <w:rPr>
          <w:rFonts w:ascii="Times New Roman" w:hAnsi="Times New Roman" w:cs="Times New Roman"/>
          <w:sz w:val="20"/>
          <w:szCs w:val="20"/>
        </w:rPr>
      </w:pPr>
      <w:r w:rsidRPr="00EA2F83">
        <w:rPr>
          <w:rFonts w:ascii="Times New Roman" w:hAnsi="Times New Roman" w:cs="Times New Roman"/>
          <w:sz w:val="20"/>
          <w:szCs w:val="20"/>
        </w:rPr>
        <w:t>Psalm 103:1-5 (NIV)  Praise the LORD, O my soul; all my inmost being, praise his holy name. 2  Praise the LORD, O my soul, and forget not all his benefits-- 3  who forgives all your sins and heals all your diseases, 4  who redeems your life from the pit and crowns you with love and compassion, 5  who satisfies your desires with good things so that your youth is renewed like the eagle's.</w:t>
      </w:r>
    </w:p>
    <w:p w14:paraId="7A823ECA" w14:textId="77777777" w:rsidR="009D5A8E" w:rsidRDefault="009D5A8E" w:rsidP="00261773">
      <w:pPr>
        <w:spacing w:after="0"/>
        <w:rPr>
          <w:rFonts w:ascii="Times New Roman" w:hAnsi="Times New Roman" w:cs="Times New Roman"/>
          <w:sz w:val="24"/>
          <w:szCs w:val="24"/>
        </w:rPr>
      </w:pPr>
    </w:p>
    <w:p w14:paraId="4EAAE8A5" w14:textId="62552FA3" w:rsidR="000F5130" w:rsidRPr="000F5130" w:rsidRDefault="000F5130" w:rsidP="000F5130">
      <w:pPr>
        <w:spacing w:after="0"/>
        <w:rPr>
          <w:rFonts w:ascii="Times New Roman" w:hAnsi="Times New Roman" w:cs="Times New Roman"/>
          <w:sz w:val="24"/>
          <w:szCs w:val="24"/>
        </w:rPr>
      </w:pPr>
      <w:r w:rsidRPr="000F5130">
        <w:rPr>
          <w:rFonts w:ascii="Times New Roman" w:hAnsi="Times New Roman" w:cs="Times New Roman"/>
          <w:sz w:val="24"/>
          <w:szCs w:val="24"/>
        </w:rPr>
        <w:t xml:space="preserve">When Moses asked God for His name, God told Moses, “I am The I Am” – He is </w:t>
      </w:r>
      <w:r w:rsidR="00EB33DC">
        <w:rPr>
          <w:rFonts w:ascii="Times New Roman" w:hAnsi="Times New Roman" w:cs="Times New Roman"/>
          <w:sz w:val="24"/>
          <w:szCs w:val="24"/>
        </w:rPr>
        <w:t>“T</w:t>
      </w:r>
      <w:r w:rsidRPr="000F5130">
        <w:rPr>
          <w:rFonts w:ascii="Times New Roman" w:hAnsi="Times New Roman" w:cs="Times New Roman"/>
          <w:sz w:val="24"/>
          <w:szCs w:val="24"/>
        </w:rPr>
        <w:t>he God Who IS</w:t>
      </w:r>
      <w:r w:rsidR="00EB33DC">
        <w:rPr>
          <w:rFonts w:ascii="Times New Roman" w:hAnsi="Times New Roman" w:cs="Times New Roman"/>
          <w:sz w:val="24"/>
          <w:szCs w:val="24"/>
        </w:rPr>
        <w:t>”</w:t>
      </w:r>
      <w:r w:rsidRPr="000F5130">
        <w:rPr>
          <w:rFonts w:ascii="Times New Roman" w:hAnsi="Times New Roman" w:cs="Times New Roman"/>
          <w:sz w:val="24"/>
          <w:szCs w:val="24"/>
        </w:rPr>
        <w:t xml:space="preserve">.   What then does it mean to bless or “praise His holy </w:t>
      </w:r>
      <w:r w:rsidR="00CF4B32" w:rsidRPr="000F5130">
        <w:rPr>
          <w:rFonts w:ascii="Times New Roman" w:hAnsi="Times New Roman" w:cs="Times New Roman"/>
          <w:sz w:val="24"/>
          <w:szCs w:val="24"/>
        </w:rPr>
        <w:t>Name</w:t>
      </w:r>
      <w:r w:rsidRPr="000F5130">
        <w:rPr>
          <w:rFonts w:ascii="Times New Roman" w:hAnsi="Times New Roman" w:cs="Times New Roman"/>
          <w:sz w:val="24"/>
          <w:szCs w:val="24"/>
        </w:rPr>
        <w:t xml:space="preserve">”? </w:t>
      </w:r>
    </w:p>
    <w:p w14:paraId="0DABEDD7"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we declare our adoration for the One True God</w:t>
      </w:r>
    </w:p>
    <w:p w14:paraId="17D01A2A"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We worship Him for Who He Is</w:t>
      </w:r>
    </w:p>
    <w:p w14:paraId="2588748F"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we praise Him for what He has done</w:t>
      </w:r>
    </w:p>
    <w:p w14:paraId="7EEC475F" w14:textId="77777777" w:rsidR="000F5130" w:rsidRPr="000F5130" w:rsidRDefault="000F5130" w:rsidP="000F5130">
      <w:pPr>
        <w:spacing w:after="0"/>
        <w:rPr>
          <w:rFonts w:ascii="Times New Roman" w:hAnsi="Times New Roman" w:cs="Times New Roman"/>
          <w:sz w:val="24"/>
          <w:szCs w:val="24"/>
        </w:rPr>
      </w:pPr>
    </w:p>
    <w:p w14:paraId="497AF4E8" w14:textId="77777777" w:rsidR="000F5130" w:rsidRPr="000F5130" w:rsidRDefault="000F5130" w:rsidP="000F5130">
      <w:pPr>
        <w:spacing w:after="0"/>
        <w:rPr>
          <w:rFonts w:ascii="Times New Roman" w:hAnsi="Times New Roman" w:cs="Times New Roman"/>
          <w:sz w:val="24"/>
          <w:szCs w:val="24"/>
        </w:rPr>
      </w:pPr>
      <w:r w:rsidRPr="000F5130">
        <w:rPr>
          <w:rFonts w:ascii="Times New Roman" w:hAnsi="Times New Roman" w:cs="Times New Roman"/>
          <w:sz w:val="24"/>
          <w:szCs w:val="24"/>
        </w:rPr>
        <w:t>What fatherly qualities appear in these verses? What benefits does He provide?</w:t>
      </w:r>
    </w:p>
    <w:p w14:paraId="0D12499E"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forgives all sins</w:t>
      </w:r>
    </w:p>
    <w:p w14:paraId="119EE401"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heals all diseases</w:t>
      </w:r>
    </w:p>
    <w:p w14:paraId="179DB748"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redeems your life from the pit</w:t>
      </w:r>
    </w:p>
    <w:p w14:paraId="188D127C"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crowns you with love and compassion</w:t>
      </w:r>
    </w:p>
    <w:p w14:paraId="770AE3E7"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satisfies your desires with good things</w:t>
      </w:r>
    </w:p>
    <w:p w14:paraId="77D61258"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your youth is renewed like the eagle’s</w:t>
      </w:r>
    </w:p>
    <w:p w14:paraId="6A8ABCDE" w14:textId="77777777" w:rsidR="000F5130" w:rsidRPr="000F5130" w:rsidRDefault="000F5130" w:rsidP="000F5130">
      <w:pPr>
        <w:numPr>
          <w:ilvl w:val="0"/>
          <w:numId w:val="4"/>
        </w:numPr>
        <w:spacing w:after="0"/>
        <w:rPr>
          <w:rFonts w:ascii="Times New Roman" w:hAnsi="Times New Roman" w:cs="Times New Roman"/>
          <w:sz w:val="24"/>
          <w:szCs w:val="24"/>
        </w:rPr>
      </w:pPr>
      <w:r w:rsidRPr="000F5130">
        <w:rPr>
          <w:rFonts w:ascii="Times New Roman" w:hAnsi="Times New Roman" w:cs="Times New Roman"/>
          <w:sz w:val="24"/>
          <w:szCs w:val="24"/>
        </w:rPr>
        <w:t>works righteousness and justice</w:t>
      </w:r>
    </w:p>
    <w:p w14:paraId="03953704" w14:textId="77777777" w:rsidR="000F5130" w:rsidRDefault="000F5130" w:rsidP="00261773">
      <w:pPr>
        <w:spacing w:after="0"/>
        <w:rPr>
          <w:rFonts w:ascii="Times New Roman" w:hAnsi="Times New Roman" w:cs="Times New Roman"/>
          <w:sz w:val="24"/>
          <w:szCs w:val="24"/>
        </w:rPr>
      </w:pPr>
    </w:p>
    <w:p w14:paraId="61C51BA5" w14:textId="77777777" w:rsidR="005955BF" w:rsidRDefault="005955BF" w:rsidP="00261773">
      <w:pPr>
        <w:spacing w:after="0"/>
        <w:rPr>
          <w:rFonts w:ascii="Times New Roman" w:hAnsi="Times New Roman" w:cs="Times New Roman"/>
          <w:sz w:val="24"/>
          <w:szCs w:val="24"/>
        </w:rPr>
      </w:pPr>
    </w:p>
    <w:p w14:paraId="7E36CC11" w14:textId="77777777" w:rsidR="005955BF" w:rsidRDefault="005955BF" w:rsidP="00261773">
      <w:pPr>
        <w:spacing w:after="0"/>
        <w:rPr>
          <w:rFonts w:ascii="Times New Roman" w:hAnsi="Times New Roman" w:cs="Times New Roman"/>
          <w:sz w:val="24"/>
          <w:szCs w:val="24"/>
        </w:rPr>
      </w:pPr>
    </w:p>
    <w:p w14:paraId="5FE3651F"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lastRenderedPageBreak/>
        <w:t>Which of these qualities are actions only God can do?</w:t>
      </w:r>
    </w:p>
    <w:p w14:paraId="31AB3B1E"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forgive sins</w:t>
      </w:r>
    </w:p>
    <w:p w14:paraId="1107B41C"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heal diseases</w:t>
      </w:r>
    </w:p>
    <w:p w14:paraId="6F955136"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redeem</w:t>
      </w:r>
    </w:p>
    <w:p w14:paraId="4E5989EA" w14:textId="77777777" w:rsidR="005955BF" w:rsidRPr="005955BF" w:rsidRDefault="005955BF" w:rsidP="005955BF">
      <w:pPr>
        <w:spacing w:after="0"/>
        <w:rPr>
          <w:rFonts w:ascii="Times New Roman" w:hAnsi="Times New Roman" w:cs="Times New Roman"/>
          <w:sz w:val="24"/>
          <w:szCs w:val="24"/>
        </w:rPr>
      </w:pPr>
    </w:p>
    <w:p w14:paraId="5C0CB53E"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We don’t deserve these things … so why does God do them?</w:t>
      </w:r>
    </w:p>
    <w:p w14:paraId="6E91E03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He loves us – even though we are not always loveable</w:t>
      </w:r>
    </w:p>
    <w:p w14:paraId="6D529B6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It is His nature to do these loving things</w:t>
      </w:r>
    </w:p>
    <w:p w14:paraId="151FC18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 xml:space="preserve">He created us to have fellowship with Him </w:t>
      </w:r>
    </w:p>
    <w:p w14:paraId="7E4FA05E"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He works in our lives to make this happen</w:t>
      </w:r>
    </w:p>
    <w:p w14:paraId="01A9B1B7" w14:textId="77777777" w:rsidR="005955BF" w:rsidRDefault="005955BF" w:rsidP="00261773">
      <w:pPr>
        <w:spacing w:after="0"/>
        <w:rPr>
          <w:rFonts w:ascii="Times New Roman" w:hAnsi="Times New Roman" w:cs="Times New Roman"/>
          <w:sz w:val="24"/>
          <w:szCs w:val="24"/>
        </w:rPr>
      </w:pPr>
    </w:p>
    <w:p w14:paraId="77E27BDC"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How does noticing these regular actions of God help you relate to Him as your Father?</w:t>
      </w:r>
    </w:p>
    <w:p w14:paraId="46B6A30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gives you a point of reference</w:t>
      </w:r>
    </w:p>
    <w:p w14:paraId="67982F68"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 xml:space="preserve">someone who is in charge and brings blessings  … </w:t>
      </w:r>
    </w:p>
    <w:p w14:paraId="545FA503"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which is what a father is supposed to do</w:t>
      </w:r>
    </w:p>
    <w:p w14:paraId="744A4412"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all the good things you might wish for in a parent</w:t>
      </w:r>
    </w:p>
    <w:p w14:paraId="60225A87"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 xml:space="preserve">God is this and </w:t>
      </w:r>
      <w:r w:rsidRPr="005955BF">
        <w:rPr>
          <w:rFonts w:ascii="Times New Roman" w:hAnsi="Times New Roman" w:cs="Times New Roman"/>
          <w:i/>
          <w:sz w:val="24"/>
          <w:szCs w:val="24"/>
        </w:rPr>
        <w:t>more</w:t>
      </w:r>
    </w:p>
    <w:p w14:paraId="20F7CDC7" w14:textId="77777777" w:rsidR="005955BF" w:rsidRPr="005955BF" w:rsidRDefault="005955BF" w:rsidP="005955BF">
      <w:pPr>
        <w:spacing w:after="0"/>
        <w:rPr>
          <w:rFonts w:ascii="Times New Roman" w:hAnsi="Times New Roman" w:cs="Times New Roman"/>
          <w:sz w:val="24"/>
          <w:szCs w:val="24"/>
        </w:rPr>
      </w:pPr>
    </w:p>
    <w:p w14:paraId="5D9E11E0"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How do these realities about God help you feel renewed?</w:t>
      </w:r>
    </w:p>
    <w:p w14:paraId="14209C43"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when you are down, God gives encouragement</w:t>
      </w:r>
    </w:p>
    <w:p w14:paraId="421780AB"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when you are worn out, God gives strength</w:t>
      </w:r>
    </w:p>
    <w:p w14:paraId="1AB00128"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when you feel guilty, God provides forgiveness</w:t>
      </w:r>
    </w:p>
    <w:p w14:paraId="6D29179F"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when you are confused, God gives direction</w:t>
      </w:r>
    </w:p>
    <w:p w14:paraId="5C7C2286"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 xml:space="preserve">when you feel oppressed by situations or by people, God gives justice </w:t>
      </w:r>
    </w:p>
    <w:p w14:paraId="214560F3" w14:textId="77777777" w:rsidR="005955BF" w:rsidRPr="005955BF" w:rsidRDefault="005955BF" w:rsidP="005955BF">
      <w:pPr>
        <w:spacing w:after="0"/>
        <w:rPr>
          <w:rFonts w:ascii="Times New Roman" w:hAnsi="Times New Roman" w:cs="Times New Roman"/>
          <w:sz w:val="24"/>
          <w:szCs w:val="24"/>
        </w:rPr>
      </w:pPr>
    </w:p>
    <w:p w14:paraId="7DA4FDD3" w14:textId="1E301608"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God’s benefits</w:t>
      </w:r>
      <w:r w:rsidR="00D275F3">
        <w:rPr>
          <w:rFonts w:ascii="Times New Roman" w:hAnsi="Times New Roman" w:cs="Times New Roman"/>
          <w:sz w:val="24"/>
          <w:szCs w:val="24"/>
        </w:rPr>
        <w:t xml:space="preserve"> are</w:t>
      </w:r>
      <w:r w:rsidRPr="005955BF">
        <w:rPr>
          <w:rFonts w:ascii="Times New Roman" w:hAnsi="Times New Roman" w:cs="Times New Roman"/>
          <w:sz w:val="24"/>
          <w:szCs w:val="24"/>
        </w:rPr>
        <w:t xml:space="preserve"> unforgettable</w:t>
      </w:r>
      <w:r w:rsidR="00D275F3">
        <w:rPr>
          <w:rFonts w:ascii="Times New Roman" w:hAnsi="Times New Roman" w:cs="Times New Roman"/>
          <w:sz w:val="24"/>
          <w:szCs w:val="24"/>
        </w:rPr>
        <w:t>.</w:t>
      </w:r>
    </w:p>
    <w:p w14:paraId="3DAA86A8" w14:textId="20D7AC69" w:rsidR="005955BF" w:rsidRPr="005955BF" w:rsidRDefault="00D275F3" w:rsidP="00D275F3">
      <w:pPr>
        <w:numPr>
          <w:ilvl w:val="0"/>
          <w:numId w:val="11"/>
        </w:numPr>
        <w:spacing w:after="0"/>
        <w:rPr>
          <w:rFonts w:ascii="Times New Roman" w:hAnsi="Times New Roman" w:cs="Times New Roman"/>
          <w:sz w:val="24"/>
          <w:szCs w:val="24"/>
        </w:rPr>
      </w:pPr>
      <w:r w:rsidRPr="005955BF">
        <w:rPr>
          <w:rFonts w:ascii="Times New Roman" w:hAnsi="Times New Roman" w:cs="Times New Roman"/>
          <w:sz w:val="24"/>
          <w:szCs w:val="24"/>
        </w:rPr>
        <w:t>They are so undeserved</w:t>
      </w:r>
    </w:p>
    <w:p w14:paraId="51FCB060" w14:textId="04844198" w:rsidR="005955BF" w:rsidRPr="005955BF" w:rsidRDefault="00D275F3" w:rsidP="00D275F3">
      <w:pPr>
        <w:numPr>
          <w:ilvl w:val="0"/>
          <w:numId w:val="11"/>
        </w:numPr>
        <w:spacing w:after="0"/>
        <w:rPr>
          <w:rFonts w:ascii="Times New Roman" w:hAnsi="Times New Roman" w:cs="Times New Roman"/>
          <w:sz w:val="24"/>
          <w:szCs w:val="24"/>
        </w:rPr>
      </w:pPr>
      <w:r w:rsidRPr="005955BF">
        <w:rPr>
          <w:rFonts w:ascii="Times New Roman" w:hAnsi="Times New Roman" w:cs="Times New Roman"/>
          <w:sz w:val="24"/>
          <w:szCs w:val="24"/>
        </w:rPr>
        <w:t>They</w:t>
      </w:r>
      <w:r w:rsidR="005955BF" w:rsidRPr="005955BF">
        <w:rPr>
          <w:rFonts w:ascii="Times New Roman" w:hAnsi="Times New Roman" w:cs="Times New Roman"/>
          <w:sz w:val="24"/>
          <w:szCs w:val="24"/>
        </w:rPr>
        <w:t xml:space="preserve"> are such potent demonstrations of God’s power, love,  and authority</w:t>
      </w:r>
    </w:p>
    <w:p w14:paraId="66072871" w14:textId="77777777" w:rsidR="005955BF" w:rsidRPr="005955BF" w:rsidRDefault="005955BF" w:rsidP="005955BF">
      <w:pPr>
        <w:spacing w:after="0"/>
        <w:rPr>
          <w:rFonts w:ascii="Times New Roman" w:hAnsi="Times New Roman" w:cs="Times New Roman"/>
          <w:sz w:val="24"/>
          <w:szCs w:val="24"/>
        </w:rPr>
      </w:pPr>
    </w:p>
    <w:p w14:paraId="3BA76186"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So why do we  sometimes forget them anyway?</w:t>
      </w:r>
    </w:p>
    <w:p w14:paraId="1F552FCB"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we take them for granted</w:t>
      </w:r>
    </w:p>
    <w:p w14:paraId="2217379E"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we are too busy to think about God’s role in the blessings we have</w:t>
      </w:r>
    </w:p>
    <w:p w14:paraId="6FBD7D11" w14:textId="77777777" w:rsidR="005955BF" w:rsidRPr="005955BF" w:rsidRDefault="005955BF" w:rsidP="005955BF">
      <w:pPr>
        <w:spacing w:after="0"/>
        <w:rPr>
          <w:rFonts w:ascii="Times New Roman" w:hAnsi="Times New Roman" w:cs="Times New Roman"/>
          <w:sz w:val="24"/>
          <w:szCs w:val="24"/>
        </w:rPr>
      </w:pPr>
    </w:p>
    <w:p w14:paraId="5373D8C1"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How can we keep these benefits at the forefront of our memory?</w:t>
      </w:r>
    </w:p>
    <w:p w14:paraId="1E4F4D6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make it a habit to praise the Lord</w:t>
      </w:r>
    </w:p>
    <w:p w14:paraId="6358B0AB"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practice thanking the Lord daily</w:t>
      </w:r>
    </w:p>
    <w:p w14:paraId="5C7E8AED"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actively look for ways in which God has accomplished good things all around you</w:t>
      </w:r>
    </w:p>
    <w:p w14:paraId="09721028" w14:textId="77777777" w:rsidR="005955BF" w:rsidRDefault="005955BF" w:rsidP="00261773">
      <w:pPr>
        <w:spacing w:after="0"/>
        <w:rPr>
          <w:rFonts w:ascii="Times New Roman" w:hAnsi="Times New Roman" w:cs="Times New Roman"/>
          <w:sz w:val="24"/>
          <w:szCs w:val="24"/>
        </w:rPr>
      </w:pPr>
    </w:p>
    <w:p w14:paraId="71AFC271" w14:textId="26724AF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5955BF">
        <w:rPr>
          <w:rFonts w:ascii="Times New Roman" w:hAnsi="Times New Roman" w:cs="Times New Roman"/>
          <w:sz w:val="24"/>
          <w:szCs w:val="24"/>
        </w:rPr>
        <w:t xml:space="preserve"> God Gives Compassion, Grace, and Forgiveness</w:t>
      </w:r>
    </w:p>
    <w:p w14:paraId="7EC35B03" w14:textId="77777777" w:rsidR="00261773" w:rsidRDefault="00261773" w:rsidP="00261773">
      <w:pPr>
        <w:spacing w:after="0"/>
        <w:rPr>
          <w:rFonts w:ascii="Times New Roman" w:hAnsi="Times New Roman" w:cs="Times New Roman"/>
          <w:sz w:val="24"/>
          <w:szCs w:val="24"/>
        </w:rPr>
      </w:pPr>
    </w:p>
    <w:p w14:paraId="27878CEF" w14:textId="5CC2C9E1"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955BF">
        <w:rPr>
          <w:rFonts w:ascii="Times New Roman" w:hAnsi="Times New Roman" w:cs="Times New Roman"/>
          <w:sz w:val="24"/>
          <w:szCs w:val="24"/>
        </w:rPr>
        <w:t xml:space="preserve"> the nature and character of God.</w:t>
      </w:r>
    </w:p>
    <w:p w14:paraId="731ED6E7" w14:textId="08EC88C9" w:rsidR="005955BF" w:rsidRPr="00193290" w:rsidRDefault="005955BF" w:rsidP="005955BF">
      <w:pPr>
        <w:spacing w:after="0"/>
        <w:rPr>
          <w:rFonts w:ascii="Times New Roman" w:hAnsi="Times New Roman" w:cs="Times New Roman"/>
          <w:sz w:val="20"/>
          <w:szCs w:val="20"/>
        </w:rPr>
      </w:pPr>
      <w:r>
        <w:rPr>
          <w:rFonts w:ascii="Times New Roman" w:hAnsi="Times New Roman" w:cs="Times New Roman"/>
          <w:sz w:val="20"/>
          <w:szCs w:val="20"/>
        </w:rPr>
        <w:br/>
      </w:r>
      <w:r w:rsidRPr="0085720E">
        <w:rPr>
          <w:rFonts w:ascii="Times New Roman" w:hAnsi="Times New Roman" w:cs="Times New Roman"/>
          <w:sz w:val="20"/>
          <w:szCs w:val="20"/>
        </w:rPr>
        <w:t xml:space="preserve">Psalm 103:8-13 (NIV)  The LORD is compassionate and gracious, slow to anger, abounding in love. 9  He will not </w:t>
      </w:r>
      <w:r w:rsidRPr="0085720E">
        <w:rPr>
          <w:rFonts w:ascii="Times New Roman" w:hAnsi="Times New Roman" w:cs="Times New Roman"/>
          <w:sz w:val="20"/>
          <w:szCs w:val="20"/>
        </w:rPr>
        <w:lastRenderedPageBreak/>
        <w:t xml:space="preserve">always accuse, nor will he harbor his anger forever; 10  he does not treat us as our sins deserve or repay us according to our iniquities. 11  For as high as the heavens are above the earth, so great is his love for those who fear him; 12  as far as the east is from the west, so far has he removed our transgressions from us. 13  As a father has compassion on his children, so the LORD has compassion on those who fear </w:t>
      </w:r>
      <w:proofErr w:type="gramStart"/>
      <w:r w:rsidRPr="0085720E">
        <w:rPr>
          <w:rFonts w:ascii="Times New Roman" w:hAnsi="Times New Roman" w:cs="Times New Roman"/>
          <w:sz w:val="20"/>
          <w:szCs w:val="20"/>
        </w:rPr>
        <w:t>him;</w:t>
      </w:r>
      <w:proofErr w:type="gramEnd"/>
    </w:p>
    <w:p w14:paraId="2F16784A" w14:textId="77777777" w:rsidR="005955BF" w:rsidRDefault="005955BF" w:rsidP="00261773">
      <w:pPr>
        <w:spacing w:after="0"/>
        <w:rPr>
          <w:rFonts w:ascii="Times New Roman" w:hAnsi="Times New Roman" w:cs="Times New Roman"/>
          <w:sz w:val="24"/>
          <w:szCs w:val="24"/>
        </w:rPr>
      </w:pPr>
    </w:p>
    <w:p w14:paraId="42AA841B"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 xml:space="preserve">According to these verses, how does the Lord respond to the sinfulness of people? </w:t>
      </w:r>
    </w:p>
    <w:p w14:paraId="229AD05C"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compassion</w:t>
      </w:r>
    </w:p>
    <w:p w14:paraId="2838170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grace</w:t>
      </w:r>
    </w:p>
    <w:p w14:paraId="0AD7B3C5"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love</w:t>
      </w:r>
    </w:p>
    <w:p w14:paraId="101852B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slow to anger</w:t>
      </w:r>
    </w:p>
    <w:p w14:paraId="10297778"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mercy</w:t>
      </w:r>
    </w:p>
    <w:p w14:paraId="21D8F34A"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does not harbor his anger forever</w:t>
      </w:r>
    </w:p>
    <w:p w14:paraId="163676A2" w14:textId="77777777" w:rsidR="009D5A8E" w:rsidRDefault="009D5A8E" w:rsidP="00261773">
      <w:pPr>
        <w:spacing w:after="0"/>
        <w:rPr>
          <w:rFonts w:ascii="Times New Roman" w:hAnsi="Times New Roman" w:cs="Times New Roman"/>
          <w:sz w:val="24"/>
          <w:szCs w:val="24"/>
        </w:rPr>
      </w:pPr>
    </w:p>
    <w:p w14:paraId="2C7AD8AC"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 xml:space="preserve">How is God’s love and forgiveness depicted?  </w:t>
      </w:r>
    </w:p>
    <w:p w14:paraId="7FD714B9"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love as high as the heavens – infinite</w:t>
      </w:r>
    </w:p>
    <w:p w14:paraId="79430007"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forgiveness, removal of sins from us as far as east is from west – again infinitely far</w:t>
      </w:r>
    </w:p>
    <w:p w14:paraId="1A65127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compassion like a loving father</w:t>
      </w:r>
    </w:p>
    <w:p w14:paraId="3281434E" w14:textId="77777777" w:rsidR="005955BF" w:rsidRPr="005955BF" w:rsidRDefault="005955BF" w:rsidP="005955BF">
      <w:pPr>
        <w:spacing w:after="0"/>
        <w:rPr>
          <w:rFonts w:ascii="Times New Roman" w:hAnsi="Times New Roman" w:cs="Times New Roman"/>
          <w:sz w:val="24"/>
          <w:szCs w:val="24"/>
        </w:rPr>
      </w:pPr>
    </w:p>
    <w:p w14:paraId="23FFE167"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Verse 12 speaks of how far God removes our transgressions.  Why is this important?</w:t>
      </w:r>
    </w:p>
    <w:p w14:paraId="2A76ECA2"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gives us a sense of how God wants to change our lives</w:t>
      </w:r>
    </w:p>
    <w:p w14:paraId="2F60CFE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it’s like a “sin-</w:t>
      </w:r>
      <w:proofErr w:type="spellStart"/>
      <w:r w:rsidRPr="005955BF">
        <w:rPr>
          <w:rFonts w:ascii="Times New Roman" w:hAnsi="Times New Roman" w:cs="Times New Roman"/>
          <w:sz w:val="24"/>
          <w:szCs w:val="24"/>
        </w:rPr>
        <w:t>ectomy</w:t>
      </w:r>
      <w:proofErr w:type="spellEnd"/>
      <w:r w:rsidRPr="005955BF">
        <w:rPr>
          <w:rFonts w:ascii="Times New Roman" w:hAnsi="Times New Roman" w:cs="Times New Roman"/>
          <w:sz w:val="24"/>
          <w:szCs w:val="24"/>
        </w:rPr>
        <w:t>”  … our sinful condition is totally removed</w:t>
      </w:r>
    </w:p>
    <w:p w14:paraId="0C762BCC" w14:textId="77777777" w:rsidR="005955BF" w:rsidRDefault="005955BF" w:rsidP="00261773">
      <w:pPr>
        <w:spacing w:after="0"/>
        <w:rPr>
          <w:rFonts w:ascii="Times New Roman" w:hAnsi="Times New Roman" w:cs="Times New Roman"/>
          <w:sz w:val="24"/>
          <w:szCs w:val="24"/>
        </w:rPr>
      </w:pPr>
    </w:p>
    <w:p w14:paraId="05CC0215"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Then what is our role in this process?</w:t>
      </w:r>
    </w:p>
    <w:p w14:paraId="7E788A8F"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repentance, confession</w:t>
      </w:r>
    </w:p>
    <w:p w14:paraId="71689339"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faith in God’s promised forgiveness</w:t>
      </w:r>
    </w:p>
    <w:p w14:paraId="53E4D489"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trusting Him to continue in a life free from the slavery to sin</w:t>
      </w:r>
    </w:p>
    <w:p w14:paraId="0CBA7C17"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 xml:space="preserve">live in awe, reverence, </w:t>
      </w:r>
      <w:proofErr w:type="gramStart"/>
      <w:r w:rsidRPr="005955BF">
        <w:rPr>
          <w:rFonts w:ascii="Times New Roman" w:hAnsi="Times New Roman" w:cs="Times New Roman"/>
          <w:sz w:val="24"/>
          <w:szCs w:val="24"/>
        </w:rPr>
        <w:t>submission</w:t>
      </w:r>
      <w:proofErr w:type="gramEnd"/>
      <w:r w:rsidRPr="005955BF">
        <w:rPr>
          <w:rFonts w:ascii="Times New Roman" w:hAnsi="Times New Roman" w:cs="Times New Roman"/>
          <w:sz w:val="24"/>
          <w:szCs w:val="24"/>
        </w:rPr>
        <w:t xml:space="preserve"> and obedience </w:t>
      </w:r>
    </w:p>
    <w:p w14:paraId="69373C8B" w14:textId="77777777" w:rsidR="005955BF" w:rsidRPr="005955BF" w:rsidRDefault="005955BF" w:rsidP="005955BF">
      <w:pPr>
        <w:spacing w:after="0"/>
        <w:rPr>
          <w:rFonts w:ascii="Times New Roman" w:hAnsi="Times New Roman" w:cs="Times New Roman"/>
          <w:sz w:val="24"/>
          <w:szCs w:val="24"/>
        </w:rPr>
      </w:pPr>
    </w:p>
    <w:p w14:paraId="071A9790"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Note some synonyms for the word “compassion”</w:t>
      </w:r>
    </w:p>
    <w:p w14:paraId="073BB81E" w14:textId="77777777" w:rsidR="005955BF" w:rsidRDefault="005955BF" w:rsidP="005955BF">
      <w:pPr>
        <w:numPr>
          <w:ilvl w:val="0"/>
          <w:numId w:val="4"/>
        </w:numPr>
        <w:spacing w:after="0"/>
        <w:rPr>
          <w:rFonts w:ascii="Times New Roman" w:hAnsi="Times New Roman" w:cs="Times New Roman"/>
          <w:sz w:val="24"/>
          <w:szCs w:val="24"/>
        </w:rPr>
        <w:sectPr w:rsidR="005955BF">
          <w:headerReference w:type="default" r:id="rId11"/>
          <w:pgSz w:w="12240" w:h="15840"/>
          <w:pgMar w:top="1440" w:right="1440" w:bottom="1440" w:left="1440" w:header="720" w:footer="720" w:gutter="0"/>
          <w:cols w:space="720"/>
          <w:docGrid w:linePitch="360"/>
        </w:sectPr>
      </w:pPr>
    </w:p>
    <w:p w14:paraId="2235147B" w14:textId="1DD473C1"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Sympathy</w:t>
      </w:r>
    </w:p>
    <w:p w14:paraId="695F69C1" w14:textId="55398378"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Empathy – He knows how we feel</w:t>
      </w:r>
    </w:p>
    <w:p w14:paraId="0C68FE5D" w14:textId="65FC5622"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Concern</w:t>
      </w:r>
    </w:p>
    <w:p w14:paraId="32F2E2D1" w14:textId="2630764C"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Kindness</w:t>
      </w:r>
    </w:p>
    <w:p w14:paraId="2AF44C23" w14:textId="57D1ABB5"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Consideration</w:t>
      </w:r>
    </w:p>
    <w:p w14:paraId="791996E1" w14:textId="3F4EA4EC"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Care</w:t>
      </w:r>
    </w:p>
    <w:p w14:paraId="65BE3078" w14:textId="408FFB82"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Kindheartedness</w:t>
      </w:r>
    </w:p>
    <w:p w14:paraId="4C5659D0" w14:textId="073435EB" w:rsidR="005955BF" w:rsidRPr="005955BF" w:rsidRDefault="00CF4B32" w:rsidP="00CF4B32">
      <w:pPr>
        <w:numPr>
          <w:ilvl w:val="0"/>
          <w:numId w:val="5"/>
        </w:numPr>
        <w:spacing w:after="0"/>
        <w:rPr>
          <w:rFonts w:ascii="Times New Roman" w:hAnsi="Times New Roman" w:cs="Times New Roman"/>
          <w:sz w:val="24"/>
          <w:szCs w:val="24"/>
        </w:rPr>
      </w:pPr>
      <w:r w:rsidRPr="005955BF">
        <w:rPr>
          <w:rFonts w:ascii="Times New Roman" w:hAnsi="Times New Roman" w:cs="Times New Roman"/>
          <w:sz w:val="24"/>
          <w:szCs w:val="24"/>
        </w:rPr>
        <w:t>Benevolence</w:t>
      </w:r>
    </w:p>
    <w:p w14:paraId="1912FFD0" w14:textId="77777777" w:rsidR="005955BF" w:rsidRDefault="005955BF" w:rsidP="005955BF">
      <w:pPr>
        <w:spacing w:after="0"/>
        <w:rPr>
          <w:rFonts w:ascii="Times New Roman" w:hAnsi="Times New Roman" w:cs="Times New Roman"/>
          <w:sz w:val="24"/>
          <w:szCs w:val="24"/>
        </w:rPr>
        <w:sectPr w:rsidR="005955BF" w:rsidSect="005955BF">
          <w:type w:val="continuous"/>
          <w:pgSz w:w="12240" w:h="15840"/>
          <w:pgMar w:top="1440" w:right="1440" w:bottom="1440" w:left="1440" w:header="720" w:footer="720" w:gutter="0"/>
          <w:cols w:num="3" w:space="720"/>
          <w:docGrid w:linePitch="360"/>
        </w:sectPr>
      </w:pPr>
    </w:p>
    <w:p w14:paraId="27C061D2" w14:textId="77777777" w:rsidR="005955BF" w:rsidRPr="005955BF" w:rsidRDefault="005955BF" w:rsidP="005955BF">
      <w:pPr>
        <w:spacing w:after="0"/>
        <w:rPr>
          <w:rFonts w:ascii="Times New Roman" w:hAnsi="Times New Roman" w:cs="Times New Roman"/>
          <w:sz w:val="24"/>
          <w:szCs w:val="24"/>
        </w:rPr>
      </w:pPr>
    </w:p>
    <w:p w14:paraId="1A75864A" w14:textId="77777777" w:rsidR="005955BF" w:rsidRPr="005955BF" w:rsidRDefault="005955BF" w:rsidP="005955BF">
      <w:pPr>
        <w:spacing w:after="0"/>
        <w:rPr>
          <w:rFonts w:ascii="Times New Roman" w:hAnsi="Times New Roman" w:cs="Times New Roman"/>
          <w:sz w:val="24"/>
          <w:szCs w:val="24"/>
        </w:rPr>
      </w:pPr>
      <w:r w:rsidRPr="005955BF">
        <w:rPr>
          <w:rFonts w:ascii="Times New Roman" w:hAnsi="Times New Roman" w:cs="Times New Roman"/>
          <w:sz w:val="24"/>
          <w:szCs w:val="24"/>
        </w:rPr>
        <w:t>What are some ways that God has demonstrated His compassion in your life?</w:t>
      </w:r>
    </w:p>
    <w:p w14:paraId="29AD85EC"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met needs emotionally</w:t>
      </w:r>
    </w:p>
    <w:p w14:paraId="00F77BB1"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provided for us financially</w:t>
      </w:r>
    </w:p>
    <w:p w14:paraId="3150D752"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physical healing</w:t>
      </w:r>
    </w:p>
    <w:p w14:paraId="05612A1A"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protection in times of danger – sometimes we don’t even realize it</w:t>
      </w:r>
    </w:p>
    <w:p w14:paraId="7B98E718"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worked in the lives of our loved ones</w:t>
      </w:r>
    </w:p>
    <w:p w14:paraId="33E67C6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given peace in midst of stress and despair</w:t>
      </w:r>
    </w:p>
    <w:p w14:paraId="2C3EE384" w14:textId="77777777" w:rsidR="005955BF" w:rsidRPr="005955BF" w:rsidRDefault="005955BF" w:rsidP="005955BF">
      <w:pPr>
        <w:numPr>
          <w:ilvl w:val="0"/>
          <w:numId w:val="4"/>
        </w:numPr>
        <w:spacing w:after="0"/>
        <w:rPr>
          <w:rFonts w:ascii="Times New Roman" w:hAnsi="Times New Roman" w:cs="Times New Roman"/>
          <w:sz w:val="24"/>
          <w:szCs w:val="24"/>
        </w:rPr>
      </w:pPr>
      <w:r w:rsidRPr="005955BF">
        <w:rPr>
          <w:rFonts w:ascii="Times New Roman" w:hAnsi="Times New Roman" w:cs="Times New Roman"/>
          <w:sz w:val="24"/>
          <w:szCs w:val="24"/>
        </w:rPr>
        <w:t>send someone along with an encouraging thought or a word of guidance</w:t>
      </w:r>
    </w:p>
    <w:p w14:paraId="4271D51B" w14:textId="77777777" w:rsidR="009D5A8E" w:rsidRDefault="009D5A8E" w:rsidP="00261773">
      <w:pPr>
        <w:spacing w:after="0"/>
        <w:rPr>
          <w:rFonts w:ascii="Times New Roman" w:hAnsi="Times New Roman" w:cs="Times New Roman"/>
          <w:sz w:val="24"/>
          <w:szCs w:val="24"/>
        </w:rPr>
      </w:pPr>
    </w:p>
    <w:p w14:paraId="293788AF" w14:textId="77777777" w:rsidR="00CF4B32" w:rsidRDefault="00CF4B32" w:rsidP="00261773">
      <w:pPr>
        <w:spacing w:after="0"/>
        <w:rPr>
          <w:rFonts w:ascii="Times New Roman" w:hAnsi="Times New Roman" w:cs="Times New Roman"/>
          <w:sz w:val="24"/>
          <w:szCs w:val="24"/>
        </w:rPr>
      </w:pPr>
    </w:p>
    <w:p w14:paraId="154B4F69" w14:textId="77777777" w:rsidR="00CF4B32" w:rsidRDefault="00CF4B32" w:rsidP="00261773">
      <w:pPr>
        <w:spacing w:after="0"/>
        <w:rPr>
          <w:rFonts w:ascii="Times New Roman" w:hAnsi="Times New Roman" w:cs="Times New Roman"/>
          <w:sz w:val="24"/>
          <w:szCs w:val="24"/>
        </w:rPr>
      </w:pPr>
    </w:p>
    <w:p w14:paraId="240945C0" w14:textId="528361C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955BF">
        <w:rPr>
          <w:rFonts w:ascii="Times New Roman" w:hAnsi="Times New Roman" w:cs="Times New Roman"/>
          <w:sz w:val="24"/>
          <w:szCs w:val="24"/>
        </w:rPr>
        <w:t xml:space="preserve"> God Never Abandons His People</w:t>
      </w:r>
    </w:p>
    <w:p w14:paraId="12C5A188" w14:textId="77777777" w:rsidR="00261773" w:rsidRDefault="00261773" w:rsidP="00261773">
      <w:pPr>
        <w:spacing w:after="0"/>
        <w:rPr>
          <w:rFonts w:ascii="Times New Roman" w:hAnsi="Times New Roman" w:cs="Times New Roman"/>
          <w:sz w:val="24"/>
          <w:szCs w:val="24"/>
        </w:rPr>
      </w:pPr>
    </w:p>
    <w:p w14:paraId="42D29C86" w14:textId="6016F14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955BF">
        <w:rPr>
          <w:rFonts w:ascii="Times New Roman" w:hAnsi="Times New Roman" w:cs="Times New Roman"/>
          <w:sz w:val="24"/>
          <w:szCs w:val="24"/>
        </w:rPr>
        <w:t xml:space="preserve"> comments on eternity.</w:t>
      </w:r>
    </w:p>
    <w:p w14:paraId="73944F52" w14:textId="77777777" w:rsidR="00CF4B32" w:rsidRDefault="00CF4B32" w:rsidP="00261773">
      <w:pPr>
        <w:spacing w:after="0"/>
        <w:rPr>
          <w:rFonts w:ascii="Times New Roman" w:hAnsi="Times New Roman" w:cs="Times New Roman"/>
          <w:sz w:val="24"/>
          <w:szCs w:val="24"/>
        </w:rPr>
      </w:pPr>
    </w:p>
    <w:p w14:paraId="00DCD401" w14:textId="77777777" w:rsidR="00EB33DC" w:rsidRDefault="00EB33DC" w:rsidP="00EB33DC">
      <w:pPr>
        <w:spacing w:after="0"/>
        <w:rPr>
          <w:rFonts w:ascii="Times New Roman" w:hAnsi="Times New Roman" w:cs="Times New Roman"/>
          <w:sz w:val="20"/>
          <w:szCs w:val="20"/>
        </w:rPr>
      </w:pPr>
      <w:r w:rsidRPr="0085720E">
        <w:rPr>
          <w:rFonts w:ascii="Times New Roman" w:hAnsi="Times New Roman" w:cs="Times New Roman"/>
          <w:sz w:val="20"/>
          <w:szCs w:val="20"/>
        </w:rPr>
        <w:t xml:space="preserve">Psalm 103:17-19 (NIV)   But from everlasting to everlasting the LORD's love is with those who fear him, and his righteousness with their children's children-- 18  with those who keep his covenant and remember to obey his precepts. 19  The LORD has established his throne in heaven, and his kingdom rules </w:t>
      </w:r>
      <w:proofErr w:type="gramStart"/>
      <w:r w:rsidRPr="0085720E">
        <w:rPr>
          <w:rFonts w:ascii="Times New Roman" w:hAnsi="Times New Roman" w:cs="Times New Roman"/>
          <w:sz w:val="20"/>
          <w:szCs w:val="20"/>
        </w:rPr>
        <w:t>over all</w:t>
      </w:r>
      <w:proofErr w:type="gramEnd"/>
      <w:r w:rsidRPr="0085720E">
        <w:rPr>
          <w:rFonts w:ascii="Times New Roman" w:hAnsi="Times New Roman" w:cs="Times New Roman"/>
          <w:sz w:val="20"/>
          <w:szCs w:val="20"/>
        </w:rPr>
        <w:t>.</w:t>
      </w:r>
    </w:p>
    <w:p w14:paraId="62937F40" w14:textId="77777777" w:rsidR="00EB33DC" w:rsidRDefault="00EB33DC" w:rsidP="00261773">
      <w:pPr>
        <w:spacing w:after="0"/>
        <w:rPr>
          <w:rFonts w:ascii="Times New Roman" w:hAnsi="Times New Roman" w:cs="Times New Roman"/>
          <w:sz w:val="24"/>
          <w:szCs w:val="24"/>
        </w:rPr>
      </w:pPr>
    </w:p>
    <w:p w14:paraId="391EE32F" w14:textId="32F9B75E" w:rsidR="00EB33DC" w:rsidRDefault="00EB33DC" w:rsidP="00261773">
      <w:pPr>
        <w:spacing w:after="0"/>
        <w:rPr>
          <w:rFonts w:ascii="Times New Roman" w:hAnsi="Times New Roman" w:cs="Times New Roman"/>
          <w:sz w:val="24"/>
          <w:szCs w:val="24"/>
        </w:rPr>
      </w:pPr>
      <w:r>
        <w:rPr>
          <w:rFonts w:ascii="Times New Roman" w:hAnsi="Times New Roman" w:cs="Times New Roman"/>
          <w:sz w:val="24"/>
          <w:szCs w:val="24"/>
        </w:rPr>
        <w:t>According to these verses, to whom does the Lord give His blessings?</w:t>
      </w:r>
    </w:p>
    <w:p w14:paraId="5B1AA630" w14:textId="0D75700D" w:rsidR="00EB33DC" w:rsidRDefault="00EB33DC" w:rsidP="00EB33D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those who fear him</w:t>
      </w:r>
    </w:p>
    <w:p w14:paraId="6F99A396" w14:textId="09D3C972" w:rsidR="00EB33DC" w:rsidRDefault="00EB33DC" w:rsidP="00EB33D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those who keep His covenant</w:t>
      </w:r>
    </w:p>
    <w:p w14:paraId="3F328CEC" w14:textId="67F05693" w:rsidR="00EB33DC" w:rsidRDefault="00EB33DC" w:rsidP="00EB33D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who remember to obey His precepts</w:t>
      </w:r>
    </w:p>
    <w:p w14:paraId="7A8902E8" w14:textId="77777777" w:rsidR="00EB33DC" w:rsidRDefault="00EB33DC" w:rsidP="00EB33DC">
      <w:pPr>
        <w:spacing w:after="0"/>
        <w:rPr>
          <w:rFonts w:ascii="Times New Roman" w:hAnsi="Times New Roman" w:cs="Times New Roman"/>
          <w:sz w:val="24"/>
          <w:szCs w:val="24"/>
        </w:rPr>
      </w:pPr>
    </w:p>
    <w:p w14:paraId="37EFD8F9" w14:textId="6DB96530" w:rsidR="00EB33DC" w:rsidRPr="00EB33DC" w:rsidRDefault="00EB33DC" w:rsidP="00EB33DC">
      <w:pPr>
        <w:spacing w:after="0"/>
        <w:rPr>
          <w:rFonts w:ascii="Times New Roman" w:hAnsi="Times New Roman" w:cs="Times New Roman"/>
          <w:sz w:val="24"/>
          <w:szCs w:val="24"/>
        </w:rPr>
      </w:pPr>
      <w:r w:rsidRPr="00EB33DC">
        <w:rPr>
          <w:rFonts w:ascii="Times New Roman" w:hAnsi="Times New Roman" w:cs="Times New Roman"/>
          <w:sz w:val="24"/>
          <w:szCs w:val="24"/>
        </w:rPr>
        <w:t xml:space="preserve">What does it mean to </w:t>
      </w:r>
      <w:r w:rsidR="00CF4B32">
        <w:rPr>
          <w:rFonts w:ascii="Times New Roman" w:hAnsi="Times New Roman" w:cs="Times New Roman"/>
          <w:sz w:val="24"/>
          <w:szCs w:val="24"/>
        </w:rPr>
        <w:t>“</w:t>
      </w:r>
      <w:r w:rsidRPr="00EB33DC">
        <w:rPr>
          <w:rFonts w:ascii="Times New Roman" w:hAnsi="Times New Roman" w:cs="Times New Roman"/>
          <w:sz w:val="24"/>
          <w:szCs w:val="24"/>
        </w:rPr>
        <w:t xml:space="preserve">fear </w:t>
      </w:r>
      <w:r w:rsidR="00CF4B32">
        <w:rPr>
          <w:rFonts w:ascii="Times New Roman" w:hAnsi="Times New Roman" w:cs="Times New Roman"/>
          <w:sz w:val="24"/>
          <w:szCs w:val="24"/>
        </w:rPr>
        <w:t>God”</w:t>
      </w:r>
      <w:r w:rsidRPr="00EB33DC">
        <w:rPr>
          <w:rFonts w:ascii="Times New Roman" w:hAnsi="Times New Roman" w:cs="Times New Roman"/>
          <w:sz w:val="24"/>
          <w:szCs w:val="24"/>
        </w:rPr>
        <w:t xml:space="preserve">?  What does it </w:t>
      </w:r>
      <w:r w:rsidRPr="00EB33DC">
        <w:rPr>
          <w:rFonts w:ascii="Times New Roman" w:hAnsi="Times New Roman" w:cs="Times New Roman"/>
          <w:i/>
          <w:sz w:val="24"/>
          <w:szCs w:val="24"/>
        </w:rPr>
        <w:t>not</w:t>
      </w:r>
      <w:r w:rsidRPr="00EB33DC">
        <w:rPr>
          <w:rFonts w:ascii="Times New Roman" w:hAnsi="Times New Roman" w:cs="Times New Roman"/>
          <w:sz w:val="24"/>
          <w:szCs w:val="24"/>
        </w:rPr>
        <w:t xml:space="preserve"> mean?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EB33DC" w:rsidRPr="00EB33DC" w14:paraId="15F6CC29" w14:textId="77777777" w:rsidTr="007946E5">
        <w:tc>
          <w:tcPr>
            <w:tcW w:w="4428" w:type="dxa"/>
            <w:tcBorders>
              <w:top w:val="single" w:sz="4" w:space="0" w:color="auto"/>
              <w:left w:val="single" w:sz="4" w:space="0" w:color="auto"/>
              <w:bottom w:val="single" w:sz="4" w:space="0" w:color="auto"/>
              <w:right w:val="single" w:sz="4" w:space="0" w:color="auto"/>
            </w:tcBorders>
            <w:hideMark/>
          </w:tcPr>
          <w:p w14:paraId="07638886" w14:textId="77777777" w:rsidR="00EB33DC" w:rsidRPr="00EB33DC" w:rsidRDefault="00EB33DC" w:rsidP="00EB33DC">
            <w:pPr>
              <w:spacing w:after="0"/>
              <w:jc w:val="center"/>
              <w:rPr>
                <w:rFonts w:ascii="Times New Roman" w:hAnsi="Times New Roman" w:cs="Times New Roman"/>
                <w:sz w:val="24"/>
                <w:szCs w:val="24"/>
              </w:rPr>
            </w:pPr>
            <w:r w:rsidRPr="00EB33DC">
              <w:rPr>
                <w:rFonts w:ascii="Times New Roman" w:hAnsi="Times New Roman" w:cs="Times New Roman"/>
                <w:sz w:val="24"/>
                <w:szCs w:val="24"/>
              </w:rPr>
              <w:t>What does it mean?</w:t>
            </w:r>
          </w:p>
        </w:tc>
        <w:tc>
          <w:tcPr>
            <w:tcW w:w="4428" w:type="dxa"/>
            <w:tcBorders>
              <w:top w:val="single" w:sz="4" w:space="0" w:color="auto"/>
              <w:left w:val="single" w:sz="4" w:space="0" w:color="auto"/>
              <w:bottom w:val="single" w:sz="4" w:space="0" w:color="auto"/>
              <w:right w:val="single" w:sz="4" w:space="0" w:color="auto"/>
            </w:tcBorders>
            <w:hideMark/>
          </w:tcPr>
          <w:p w14:paraId="10793BC6" w14:textId="77777777" w:rsidR="00EB33DC" w:rsidRPr="00EB33DC" w:rsidRDefault="00EB33DC" w:rsidP="00EB33DC">
            <w:pPr>
              <w:spacing w:after="0"/>
              <w:jc w:val="center"/>
              <w:rPr>
                <w:rFonts w:ascii="Times New Roman" w:hAnsi="Times New Roman" w:cs="Times New Roman"/>
                <w:sz w:val="24"/>
                <w:szCs w:val="24"/>
              </w:rPr>
            </w:pPr>
            <w:r w:rsidRPr="00EB33DC">
              <w:rPr>
                <w:rFonts w:ascii="Times New Roman" w:hAnsi="Times New Roman" w:cs="Times New Roman"/>
                <w:sz w:val="24"/>
                <w:szCs w:val="24"/>
              </w:rPr>
              <w:t xml:space="preserve">What does it </w:t>
            </w:r>
            <w:r w:rsidRPr="00EB33DC">
              <w:rPr>
                <w:rFonts w:ascii="Times New Roman" w:hAnsi="Times New Roman" w:cs="Times New Roman"/>
                <w:i/>
                <w:sz w:val="24"/>
                <w:szCs w:val="24"/>
              </w:rPr>
              <w:t>not</w:t>
            </w:r>
            <w:r w:rsidRPr="00EB33DC">
              <w:rPr>
                <w:rFonts w:ascii="Times New Roman" w:hAnsi="Times New Roman" w:cs="Times New Roman"/>
                <w:sz w:val="24"/>
                <w:szCs w:val="24"/>
              </w:rPr>
              <w:t xml:space="preserve"> mean?</w:t>
            </w:r>
          </w:p>
        </w:tc>
      </w:tr>
      <w:tr w:rsidR="00EB33DC" w:rsidRPr="00EB33DC" w14:paraId="12E4E733" w14:textId="77777777" w:rsidTr="007946E5">
        <w:tc>
          <w:tcPr>
            <w:tcW w:w="4428" w:type="dxa"/>
            <w:tcBorders>
              <w:top w:val="single" w:sz="4" w:space="0" w:color="auto"/>
              <w:left w:val="single" w:sz="4" w:space="0" w:color="auto"/>
              <w:bottom w:val="single" w:sz="4" w:space="0" w:color="auto"/>
              <w:right w:val="single" w:sz="4" w:space="0" w:color="auto"/>
            </w:tcBorders>
            <w:hideMark/>
          </w:tcPr>
          <w:p w14:paraId="38030155"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awe</w:t>
            </w:r>
          </w:p>
          <w:p w14:paraId="6656FBCF"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reverence</w:t>
            </w:r>
          </w:p>
          <w:p w14:paraId="32071D8D"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totally impressed</w:t>
            </w:r>
          </w:p>
          <w:p w14:paraId="56056C88"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you have a hard time understanding His love, His power, His authority</w:t>
            </w:r>
          </w:p>
        </w:tc>
        <w:tc>
          <w:tcPr>
            <w:tcW w:w="4428" w:type="dxa"/>
            <w:tcBorders>
              <w:top w:val="single" w:sz="4" w:space="0" w:color="auto"/>
              <w:left w:val="single" w:sz="4" w:space="0" w:color="auto"/>
              <w:bottom w:val="single" w:sz="4" w:space="0" w:color="auto"/>
              <w:right w:val="single" w:sz="4" w:space="0" w:color="auto"/>
            </w:tcBorders>
            <w:hideMark/>
          </w:tcPr>
          <w:p w14:paraId="29219418"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scared</w:t>
            </w:r>
          </w:p>
          <w:p w14:paraId="083B2BC6"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you obey else you get clobbered</w:t>
            </w:r>
          </w:p>
          <w:p w14:paraId="610AF03E"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 xml:space="preserve">you see God as an angry deity, </w:t>
            </w:r>
          </w:p>
          <w:p w14:paraId="7BAF65E4" w14:textId="77777777" w:rsidR="00EB33DC" w:rsidRPr="00EB33DC" w:rsidRDefault="00EB33DC" w:rsidP="00EB33DC">
            <w:pPr>
              <w:numPr>
                <w:ilvl w:val="0"/>
                <w:numId w:val="4"/>
              </w:numPr>
              <w:spacing w:after="0"/>
              <w:rPr>
                <w:rFonts w:ascii="Times New Roman" w:hAnsi="Times New Roman" w:cs="Times New Roman"/>
                <w:sz w:val="24"/>
                <w:szCs w:val="24"/>
              </w:rPr>
            </w:pPr>
            <w:r w:rsidRPr="00EB33DC">
              <w:rPr>
                <w:rFonts w:ascii="Times New Roman" w:hAnsi="Times New Roman" w:cs="Times New Roman"/>
                <w:sz w:val="24"/>
                <w:szCs w:val="24"/>
              </w:rPr>
              <w:t>He is ready to smack down any demonstration of disobedience</w:t>
            </w:r>
          </w:p>
        </w:tc>
      </w:tr>
    </w:tbl>
    <w:p w14:paraId="798E6CC9" w14:textId="77777777" w:rsidR="00EB33DC" w:rsidRPr="00EB33DC" w:rsidRDefault="00EB33DC" w:rsidP="00EB33DC">
      <w:pPr>
        <w:spacing w:after="0"/>
        <w:rPr>
          <w:rFonts w:ascii="Times New Roman" w:hAnsi="Times New Roman" w:cs="Times New Roman"/>
          <w:sz w:val="24"/>
          <w:szCs w:val="24"/>
        </w:rPr>
      </w:pPr>
    </w:p>
    <w:p w14:paraId="3844200C" w14:textId="77E9EC1C" w:rsidR="00CF4B32" w:rsidRPr="00CF4B32" w:rsidRDefault="00CF4B32" w:rsidP="00CF4B32">
      <w:pPr>
        <w:spacing w:after="0"/>
        <w:rPr>
          <w:rFonts w:ascii="Times New Roman" w:hAnsi="Times New Roman" w:cs="Times New Roman"/>
          <w:sz w:val="24"/>
          <w:szCs w:val="24"/>
        </w:rPr>
      </w:pPr>
      <w:r>
        <w:rPr>
          <w:rFonts w:ascii="Times New Roman" w:hAnsi="Times New Roman" w:cs="Times New Roman"/>
          <w:sz w:val="24"/>
          <w:szCs w:val="24"/>
        </w:rPr>
        <w:t xml:space="preserve">Note what </w:t>
      </w:r>
      <w:r w:rsidRPr="00CF4B32">
        <w:rPr>
          <w:rFonts w:ascii="Times New Roman" w:hAnsi="Times New Roman" w:cs="Times New Roman"/>
          <w:sz w:val="24"/>
          <w:szCs w:val="24"/>
        </w:rPr>
        <w:t>this passage say</w:t>
      </w:r>
      <w:r>
        <w:rPr>
          <w:rFonts w:ascii="Times New Roman" w:hAnsi="Times New Roman" w:cs="Times New Roman"/>
          <w:sz w:val="24"/>
          <w:szCs w:val="24"/>
        </w:rPr>
        <w:t>s</w:t>
      </w:r>
      <w:r w:rsidRPr="00CF4B32">
        <w:rPr>
          <w:rFonts w:ascii="Times New Roman" w:hAnsi="Times New Roman" w:cs="Times New Roman"/>
          <w:sz w:val="24"/>
          <w:szCs w:val="24"/>
        </w:rPr>
        <w:t xml:space="preserve"> about our vital role in our grandchildren’s lives</w:t>
      </w:r>
      <w:r w:rsidR="006347F7">
        <w:rPr>
          <w:rFonts w:ascii="Times New Roman" w:hAnsi="Times New Roman" w:cs="Times New Roman"/>
          <w:sz w:val="24"/>
          <w:szCs w:val="24"/>
        </w:rPr>
        <w:t>.</w:t>
      </w:r>
    </w:p>
    <w:p w14:paraId="288E3C76" w14:textId="409AF783" w:rsidR="00CF4B32" w:rsidRPr="00CF4B32" w:rsidRDefault="00CF4B32" w:rsidP="00CF4B32">
      <w:pPr>
        <w:numPr>
          <w:ilvl w:val="0"/>
          <w:numId w:val="6"/>
        </w:numPr>
        <w:spacing w:after="0"/>
        <w:rPr>
          <w:rFonts w:ascii="Times New Roman" w:hAnsi="Times New Roman" w:cs="Times New Roman"/>
          <w:sz w:val="24"/>
          <w:szCs w:val="24"/>
        </w:rPr>
      </w:pPr>
      <w:r w:rsidRPr="00CF4B32">
        <w:rPr>
          <w:rFonts w:ascii="Times New Roman" w:hAnsi="Times New Roman" w:cs="Times New Roman"/>
          <w:sz w:val="24"/>
          <w:szCs w:val="24"/>
        </w:rPr>
        <w:t xml:space="preserve">God’s love is extended to the </w:t>
      </w:r>
      <w:r>
        <w:rPr>
          <w:rFonts w:ascii="Times New Roman" w:hAnsi="Times New Roman" w:cs="Times New Roman"/>
          <w:sz w:val="24"/>
          <w:szCs w:val="24"/>
        </w:rPr>
        <w:t>children’s children</w:t>
      </w:r>
      <w:r w:rsidRPr="00CF4B32">
        <w:rPr>
          <w:rFonts w:ascii="Times New Roman" w:hAnsi="Times New Roman" w:cs="Times New Roman"/>
          <w:sz w:val="24"/>
          <w:szCs w:val="24"/>
        </w:rPr>
        <w:t xml:space="preserve"> of those who fear Him</w:t>
      </w:r>
    </w:p>
    <w:p w14:paraId="24CB8A69" w14:textId="73B23502" w:rsidR="009D5A8E" w:rsidRDefault="009D5A8E" w:rsidP="00261773">
      <w:pPr>
        <w:spacing w:after="0"/>
        <w:rPr>
          <w:rFonts w:ascii="Times New Roman" w:hAnsi="Times New Roman" w:cs="Times New Roman"/>
          <w:sz w:val="24"/>
          <w:szCs w:val="24"/>
        </w:rPr>
      </w:pPr>
    </w:p>
    <w:p w14:paraId="71CB04C0" w14:textId="77777777" w:rsidR="006347F7" w:rsidRPr="006347F7" w:rsidRDefault="006347F7" w:rsidP="006347F7">
      <w:pPr>
        <w:spacing w:after="0"/>
        <w:rPr>
          <w:rFonts w:ascii="Times New Roman" w:hAnsi="Times New Roman" w:cs="Times New Roman"/>
          <w:sz w:val="24"/>
          <w:szCs w:val="24"/>
        </w:rPr>
      </w:pPr>
      <w:r w:rsidRPr="006347F7">
        <w:rPr>
          <w:rFonts w:ascii="Times New Roman" w:hAnsi="Times New Roman" w:cs="Times New Roman"/>
          <w:sz w:val="24"/>
          <w:szCs w:val="24"/>
        </w:rPr>
        <w:t>How do you think this happens, even though each person in each generation decides for him/herself?</w:t>
      </w:r>
    </w:p>
    <w:p w14:paraId="14821CA9"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children and grandchildren see the way we live our lives</w:t>
      </w:r>
    </w:p>
    <w:p w14:paraId="5E9229E1"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 xml:space="preserve">they emulate what they see modeled </w:t>
      </w:r>
    </w:p>
    <w:p w14:paraId="285D7634" w14:textId="0A125C3F"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the</w:t>
      </w:r>
      <w:r>
        <w:rPr>
          <w:rFonts w:ascii="Times New Roman" w:hAnsi="Times New Roman" w:cs="Times New Roman"/>
          <w:sz w:val="24"/>
          <w:szCs w:val="24"/>
        </w:rPr>
        <w:t>y</w:t>
      </w:r>
      <w:r w:rsidRPr="006347F7">
        <w:rPr>
          <w:rFonts w:ascii="Times New Roman" w:hAnsi="Times New Roman" w:cs="Times New Roman"/>
          <w:sz w:val="24"/>
          <w:szCs w:val="24"/>
        </w:rPr>
        <w:t xml:space="preserve"> see the benefits of fearing, trusting, obeying God</w:t>
      </w:r>
    </w:p>
    <w:p w14:paraId="248C7E16" w14:textId="0A320447" w:rsid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 xml:space="preserve">they learn to trust and obey by observing our daily walking with </w:t>
      </w:r>
      <w:r>
        <w:rPr>
          <w:rFonts w:ascii="Times New Roman" w:hAnsi="Times New Roman" w:cs="Times New Roman"/>
          <w:sz w:val="24"/>
          <w:szCs w:val="24"/>
        </w:rPr>
        <w:t>God</w:t>
      </w:r>
    </w:p>
    <w:p w14:paraId="55C5B21A" w14:textId="77777777" w:rsidR="006347F7" w:rsidRDefault="006347F7" w:rsidP="006347F7">
      <w:pPr>
        <w:spacing w:after="0"/>
        <w:rPr>
          <w:rFonts w:ascii="Times New Roman" w:hAnsi="Times New Roman" w:cs="Times New Roman"/>
          <w:sz w:val="24"/>
          <w:szCs w:val="24"/>
        </w:rPr>
      </w:pPr>
    </w:p>
    <w:p w14:paraId="713CA46F" w14:textId="53C19A13" w:rsidR="006347F7" w:rsidRPr="006347F7" w:rsidRDefault="006347F7" w:rsidP="006347F7">
      <w:pPr>
        <w:spacing w:after="0"/>
        <w:rPr>
          <w:rFonts w:ascii="Times New Roman" w:hAnsi="Times New Roman" w:cs="Times New Roman"/>
          <w:sz w:val="24"/>
          <w:szCs w:val="24"/>
        </w:rPr>
      </w:pPr>
      <w:r w:rsidRPr="006347F7">
        <w:rPr>
          <w:rFonts w:ascii="Times New Roman" w:hAnsi="Times New Roman" w:cs="Times New Roman"/>
          <w:sz w:val="24"/>
          <w:szCs w:val="24"/>
        </w:rPr>
        <w:t xml:space="preserve">How does God’s throne </w:t>
      </w:r>
      <w:proofErr w:type="gramStart"/>
      <w:r w:rsidRPr="006347F7">
        <w:rPr>
          <w:rFonts w:ascii="Times New Roman" w:hAnsi="Times New Roman" w:cs="Times New Roman"/>
          <w:sz w:val="24"/>
          <w:szCs w:val="24"/>
        </w:rPr>
        <w:t>being</w:t>
      </w:r>
      <w:proofErr w:type="gramEnd"/>
      <w:r w:rsidRPr="006347F7">
        <w:rPr>
          <w:rFonts w:ascii="Times New Roman" w:hAnsi="Times New Roman" w:cs="Times New Roman"/>
          <w:sz w:val="24"/>
          <w:szCs w:val="24"/>
        </w:rPr>
        <w:t xml:space="preserve"> established in heaven give us strength</w:t>
      </w:r>
      <w:r>
        <w:rPr>
          <w:rFonts w:ascii="Times New Roman" w:hAnsi="Times New Roman" w:cs="Times New Roman"/>
          <w:sz w:val="24"/>
          <w:szCs w:val="24"/>
        </w:rPr>
        <w:t xml:space="preserve"> and encouragement</w:t>
      </w:r>
      <w:r w:rsidRPr="006347F7">
        <w:rPr>
          <w:rFonts w:ascii="Times New Roman" w:hAnsi="Times New Roman" w:cs="Times New Roman"/>
          <w:sz w:val="24"/>
          <w:szCs w:val="24"/>
        </w:rPr>
        <w:t xml:space="preserve"> today? </w:t>
      </w:r>
    </w:p>
    <w:p w14:paraId="3E7D2990"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 xml:space="preserve">God rules, He is in charge, </w:t>
      </w:r>
    </w:p>
    <w:p w14:paraId="62B0613C"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He has the power and the authority to rule all things</w:t>
      </w:r>
    </w:p>
    <w:p w14:paraId="238F3887"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 xml:space="preserve">He somehow allows our free </w:t>
      </w:r>
      <w:proofErr w:type="gramStart"/>
      <w:r w:rsidRPr="006347F7">
        <w:rPr>
          <w:rFonts w:ascii="Times New Roman" w:hAnsi="Times New Roman" w:cs="Times New Roman"/>
          <w:sz w:val="24"/>
          <w:szCs w:val="24"/>
        </w:rPr>
        <w:t>will</w:t>
      </w:r>
      <w:proofErr w:type="gramEnd"/>
      <w:r w:rsidRPr="006347F7">
        <w:rPr>
          <w:rFonts w:ascii="Times New Roman" w:hAnsi="Times New Roman" w:cs="Times New Roman"/>
          <w:sz w:val="24"/>
          <w:szCs w:val="24"/>
        </w:rPr>
        <w:t xml:space="preserve"> and His sovereign will to work together to accomplish His purposes</w:t>
      </w:r>
    </w:p>
    <w:p w14:paraId="487864F0"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 xml:space="preserve">we can trust Him to accomplish His will and His purposes for both all of history and our individual lives </w:t>
      </w:r>
    </w:p>
    <w:p w14:paraId="4DC5397B" w14:textId="77777777" w:rsidR="006347F7" w:rsidRPr="006347F7" w:rsidRDefault="006347F7" w:rsidP="006347F7">
      <w:pPr>
        <w:numPr>
          <w:ilvl w:val="0"/>
          <w:numId w:val="4"/>
        </w:numPr>
        <w:spacing w:after="0"/>
        <w:rPr>
          <w:rFonts w:ascii="Times New Roman" w:hAnsi="Times New Roman" w:cs="Times New Roman"/>
          <w:sz w:val="24"/>
          <w:szCs w:val="24"/>
        </w:rPr>
      </w:pPr>
      <w:r w:rsidRPr="006347F7">
        <w:rPr>
          <w:rFonts w:ascii="Times New Roman" w:hAnsi="Times New Roman" w:cs="Times New Roman"/>
          <w:sz w:val="24"/>
          <w:szCs w:val="24"/>
        </w:rPr>
        <w:t>as we bring to Him our problems He will accomplish good things for us as individuals, for our families, for our church, for our society</w:t>
      </w:r>
    </w:p>
    <w:p w14:paraId="539DE8C6" w14:textId="77777777" w:rsidR="006347F7" w:rsidRPr="006347F7" w:rsidRDefault="006347F7" w:rsidP="006347F7">
      <w:pPr>
        <w:spacing w:after="0"/>
        <w:rPr>
          <w:rFonts w:ascii="Times New Roman" w:hAnsi="Times New Roman" w:cs="Times New Roman"/>
          <w:sz w:val="24"/>
          <w:szCs w:val="24"/>
        </w:rPr>
      </w:pPr>
    </w:p>
    <w:p w14:paraId="2376DC83" w14:textId="77777777" w:rsidR="00CF4B32" w:rsidRDefault="00CF4B32" w:rsidP="00261773">
      <w:pPr>
        <w:spacing w:after="0"/>
        <w:rPr>
          <w:rFonts w:ascii="Times New Roman" w:hAnsi="Times New Roman" w:cs="Times New Roman"/>
          <w:sz w:val="24"/>
          <w:szCs w:val="24"/>
        </w:rPr>
      </w:pPr>
    </w:p>
    <w:p w14:paraId="2F89ADCB"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0FC417F3" wp14:editId="7F92B6AE">
                <wp:simplePos x="0" y="0"/>
                <wp:positionH relativeFrom="column">
                  <wp:posOffset>1167130</wp:posOffset>
                </wp:positionH>
                <wp:positionV relativeFrom="page">
                  <wp:posOffset>8812226</wp:posOffset>
                </wp:positionV>
                <wp:extent cx="3255010" cy="460375"/>
                <wp:effectExtent l="19050" t="19050" r="21590" b="34925"/>
                <wp:wrapTight wrapText="bothSides">
                  <wp:wrapPolygon edited="0">
                    <wp:start x="8723" y="-894"/>
                    <wp:lineTo x="-126" y="-894"/>
                    <wp:lineTo x="-126" y="22345"/>
                    <wp:lineTo x="19847" y="22345"/>
                    <wp:lineTo x="21238" y="22345"/>
                    <wp:lineTo x="21617" y="20557"/>
                    <wp:lineTo x="21617" y="-894"/>
                    <wp:lineTo x="21238" y="-894"/>
                    <wp:lineTo x="8723" y="-894"/>
                  </wp:wrapPolygon>
                </wp:wrapTight>
                <wp:docPr id="4" name="Text Box 4"/>
                <wp:cNvGraphicFramePr/>
                <a:graphic xmlns:a="http://schemas.openxmlformats.org/drawingml/2006/main">
                  <a:graphicData uri="http://schemas.microsoft.com/office/word/2010/wordprocessingShape">
                    <wps:wsp>
                      <wps:cNvSpPr txBox="1"/>
                      <wps:spPr>
                        <a:xfrm>
                          <a:off x="0" y="0"/>
                          <a:ext cx="3255010" cy="460375"/>
                        </a:xfrm>
                        <a:custGeom>
                          <a:avLst/>
                          <a:gdLst>
                            <a:gd name="connsiteX0" fmla="*/ 0 w 3255010"/>
                            <a:gd name="connsiteY0" fmla="*/ 0 h 460375"/>
                            <a:gd name="connsiteX1" fmla="*/ 683552 w 3255010"/>
                            <a:gd name="connsiteY1" fmla="*/ 0 h 460375"/>
                            <a:gd name="connsiteX2" fmla="*/ 1269454 w 3255010"/>
                            <a:gd name="connsiteY2" fmla="*/ 0 h 460375"/>
                            <a:gd name="connsiteX3" fmla="*/ 1822806 w 3255010"/>
                            <a:gd name="connsiteY3" fmla="*/ 0 h 460375"/>
                            <a:gd name="connsiteX4" fmla="*/ 2376157 w 3255010"/>
                            <a:gd name="connsiteY4" fmla="*/ 0 h 460375"/>
                            <a:gd name="connsiteX5" fmla="*/ 3255010 w 3255010"/>
                            <a:gd name="connsiteY5" fmla="*/ 0 h 460375"/>
                            <a:gd name="connsiteX6" fmla="*/ 3255010 w 3255010"/>
                            <a:gd name="connsiteY6" fmla="*/ 460375 h 460375"/>
                            <a:gd name="connsiteX7" fmla="*/ 2604008 w 3255010"/>
                            <a:gd name="connsiteY7" fmla="*/ 460375 h 460375"/>
                            <a:gd name="connsiteX8" fmla="*/ 2018106 w 3255010"/>
                            <a:gd name="connsiteY8" fmla="*/ 460375 h 460375"/>
                            <a:gd name="connsiteX9" fmla="*/ 1432204 w 3255010"/>
                            <a:gd name="connsiteY9" fmla="*/ 460375 h 460375"/>
                            <a:gd name="connsiteX10" fmla="*/ 748652 w 3255010"/>
                            <a:gd name="connsiteY10" fmla="*/ 460375 h 460375"/>
                            <a:gd name="connsiteX11" fmla="*/ 0 w 3255010"/>
                            <a:gd name="connsiteY11" fmla="*/ 460375 h 460375"/>
                            <a:gd name="connsiteX12" fmla="*/ 0 w 3255010"/>
                            <a:gd name="connsiteY12" fmla="*/ 0 h 460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3255010" h="460375" fill="none" extrusionOk="0">
                              <a:moveTo>
                                <a:pt x="0" y="0"/>
                              </a:moveTo>
                              <a:cubicBezTo>
                                <a:pt x="154157" y="14518"/>
                                <a:pt x="472415" y="18575"/>
                                <a:pt x="683552" y="0"/>
                              </a:cubicBezTo>
                              <a:cubicBezTo>
                                <a:pt x="894689" y="-18575"/>
                                <a:pt x="1061770" y="25413"/>
                                <a:pt x="1269454" y="0"/>
                              </a:cubicBezTo>
                              <a:cubicBezTo>
                                <a:pt x="1477138" y="-25413"/>
                                <a:pt x="1647021" y="6776"/>
                                <a:pt x="1822806" y="0"/>
                              </a:cubicBezTo>
                              <a:cubicBezTo>
                                <a:pt x="1998591" y="-6776"/>
                                <a:pt x="2163113" y="-13409"/>
                                <a:pt x="2376157" y="0"/>
                              </a:cubicBezTo>
                              <a:cubicBezTo>
                                <a:pt x="2589201" y="13409"/>
                                <a:pt x="3054655" y="-21155"/>
                                <a:pt x="3255010" y="0"/>
                              </a:cubicBezTo>
                              <a:cubicBezTo>
                                <a:pt x="3250127" y="101535"/>
                                <a:pt x="3237001" y="261117"/>
                                <a:pt x="3255010" y="460375"/>
                              </a:cubicBezTo>
                              <a:cubicBezTo>
                                <a:pt x="3082008" y="434905"/>
                                <a:pt x="2844346" y="483268"/>
                                <a:pt x="2604008" y="460375"/>
                              </a:cubicBezTo>
                              <a:cubicBezTo>
                                <a:pt x="2363670" y="437482"/>
                                <a:pt x="2271878" y="470238"/>
                                <a:pt x="2018106" y="460375"/>
                              </a:cubicBezTo>
                              <a:cubicBezTo>
                                <a:pt x="1764334" y="450512"/>
                                <a:pt x="1686016" y="473234"/>
                                <a:pt x="1432204" y="460375"/>
                              </a:cubicBezTo>
                              <a:cubicBezTo>
                                <a:pt x="1178392" y="447516"/>
                                <a:pt x="1008364" y="486220"/>
                                <a:pt x="748652" y="460375"/>
                              </a:cubicBezTo>
                              <a:cubicBezTo>
                                <a:pt x="488940" y="434530"/>
                                <a:pt x="227386" y="480347"/>
                                <a:pt x="0" y="460375"/>
                              </a:cubicBezTo>
                              <a:cubicBezTo>
                                <a:pt x="-21937" y="333607"/>
                                <a:pt x="-3576" y="177703"/>
                                <a:pt x="0" y="0"/>
                              </a:cubicBezTo>
                              <a:close/>
                            </a:path>
                            <a:path w="3255010" h="460375" stroke="0" extrusionOk="0">
                              <a:moveTo>
                                <a:pt x="0" y="0"/>
                              </a:moveTo>
                              <a:cubicBezTo>
                                <a:pt x="247958" y="16709"/>
                                <a:pt x="378622" y="5508"/>
                                <a:pt x="553352" y="0"/>
                              </a:cubicBezTo>
                              <a:cubicBezTo>
                                <a:pt x="728082" y="-5508"/>
                                <a:pt x="936190" y="-1589"/>
                                <a:pt x="1106703" y="0"/>
                              </a:cubicBezTo>
                              <a:cubicBezTo>
                                <a:pt x="1277216" y="1589"/>
                                <a:pt x="1538484" y="-17029"/>
                                <a:pt x="1725155" y="0"/>
                              </a:cubicBezTo>
                              <a:cubicBezTo>
                                <a:pt x="1911826" y="17029"/>
                                <a:pt x="2035105" y="-15335"/>
                                <a:pt x="2311057" y="0"/>
                              </a:cubicBezTo>
                              <a:cubicBezTo>
                                <a:pt x="2587009" y="15335"/>
                                <a:pt x="2787992" y="-15517"/>
                                <a:pt x="3255010" y="0"/>
                              </a:cubicBezTo>
                              <a:cubicBezTo>
                                <a:pt x="3262341" y="174484"/>
                                <a:pt x="3246082" y="358373"/>
                                <a:pt x="3255010" y="460375"/>
                              </a:cubicBezTo>
                              <a:cubicBezTo>
                                <a:pt x="3021593" y="438973"/>
                                <a:pt x="2784957" y="469133"/>
                                <a:pt x="2636558" y="460375"/>
                              </a:cubicBezTo>
                              <a:cubicBezTo>
                                <a:pt x="2488159" y="451617"/>
                                <a:pt x="2187033" y="455461"/>
                                <a:pt x="1920456" y="460375"/>
                              </a:cubicBezTo>
                              <a:cubicBezTo>
                                <a:pt x="1653879" y="465289"/>
                                <a:pt x="1488117" y="461717"/>
                                <a:pt x="1302004" y="460375"/>
                              </a:cubicBezTo>
                              <a:cubicBezTo>
                                <a:pt x="1115891" y="459033"/>
                                <a:pt x="747346" y="436920"/>
                                <a:pt x="585902" y="460375"/>
                              </a:cubicBezTo>
                              <a:cubicBezTo>
                                <a:pt x="424458" y="483830"/>
                                <a:pt x="179461" y="473066"/>
                                <a:pt x="0" y="460375"/>
                              </a:cubicBezTo>
                              <a:cubicBezTo>
                                <a:pt x="-17904" y="247637"/>
                                <a:pt x="9726" y="12908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1048302887">
                                <a:prstGeom prst="rect">
                                  <a:avLst/>
                                </a:prstGeom>
                                <ask:type>
                                  <ask:lineSketchFreehand/>
                                </ask:type>
                              </ask:lineSketchStyleProps>
                            </a:ext>
                          </a:extLst>
                        </a:ln>
                      </wps:spPr>
                      <wps:txbx>
                        <w:txbxContent>
                          <w:p w14:paraId="77B1EBC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417F3" id="Text Box 4" o:spid="_x0000_s1027" type="#_x0000_t202" style="position:absolute;margin-left:91.9pt;margin-top:693.9pt;width:256.3pt;height:3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" fillcolor="white [3201]" strokeweight=".5pt">
                <v:textbox>
                  <w:txbxContent>
                    <w:p w14:paraId="77B1EBC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tight" anchory="page"/>
              </v:shape>
            </w:pict>
          </mc:Fallback>
        </mc:AlternateContent>
      </w:r>
      <w:r w:rsidR="009D5A8E">
        <w:rPr>
          <w:rFonts w:ascii="Times New Roman" w:hAnsi="Times New Roman" w:cs="Times New Roman"/>
          <w:sz w:val="24"/>
          <w:szCs w:val="24"/>
        </w:rPr>
        <w:br w:type="page"/>
      </w:r>
    </w:p>
    <w:p w14:paraId="4FDD21CE" w14:textId="6B4FE235" w:rsidR="009D5A8E" w:rsidRDefault="005B6162"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72A5F952" wp14:editId="29849BD6">
            <wp:simplePos x="0" y="0"/>
            <wp:positionH relativeFrom="column">
              <wp:posOffset>5105156</wp:posOffset>
            </wp:positionH>
            <wp:positionV relativeFrom="page">
              <wp:posOffset>398585</wp:posOffset>
            </wp:positionV>
            <wp:extent cx="1169035" cy="1664335"/>
            <wp:effectExtent l="0" t="0" r="0" b="0"/>
            <wp:wrapSquare wrapText="bothSides"/>
            <wp:docPr id="924019275" name="Picture 1" descr="A qr code with a group of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019275" name="Picture 1" descr="A qr code with a group of people&#10;&#10;Description automatically generated"/>
                    <pic:cNvPicPr/>
                  </pic:nvPicPr>
                  <pic:blipFill>
                    <a:blip r:embed="rId12"/>
                    <a:stretch>
                      <a:fillRect/>
                    </a:stretch>
                  </pic:blipFill>
                  <pic:spPr>
                    <a:xfrm>
                      <a:off x="0" y="0"/>
                      <a:ext cx="1169035" cy="166433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52506BA1" w14:textId="77777777" w:rsidR="006347F7" w:rsidRPr="006347F7" w:rsidRDefault="006347F7" w:rsidP="006347F7">
      <w:pPr>
        <w:spacing w:after="0"/>
        <w:rPr>
          <w:rFonts w:ascii="Comic Sans MS" w:hAnsi="Comic Sans MS" w:cs="Times New Roman"/>
          <w:sz w:val="24"/>
          <w:szCs w:val="24"/>
        </w:rPr>
      </w:pPr>
      <w:r w:rsidRPr="006347F7">
        <w:rPr>
          <w:rFonts w:ascii="Comic Sans MS" w:hAnsi="Comic Sans MS" w:cs="Times New Roman"/>
          <w:sz w:val="24"/>
          <w:szCs w:val="24"/>
        </w:rPr>
        <w:t xml:space="preserve">Recall. </w:t>
      </w:r>
    </w:p>
    <w:p w14:paraId="723DEF21" w14:textId="77777777" w:rsidR="006347F7" w:rsidRPr="006347F7" w:rsidRDefault="006347F7" w:rsidP="006347F7">
      <w:pPr>
        <w:pStyle w:val="ListParagraph"/>
        <w:numPr>
          <w:ilvl w:val="0"/>
          <w:numId w:val="6"/>
        </w:numPr>
        <w:spacing w:after="0"/>
        <w:rPr>
          <w:rFonts w:ascii="Comic Sans MS" w:hAnsi="Comic Sans MS" w:cs="Times New Roman"/>
        </w:rPr>
      </w:pPr>
      <w:r w:rsidRPr="006347F7">
        <w:rPr>
          <w:rFonts w:ascii="Comic Sans MS" w:hAnsi="Comic Sans MS" w:cs="Times New Roman"/>
        </w:rPr>
        <w:t xml:space="preserve">Remember some of the benefits you’ve received from the Lord. </w:t>
      </w:r>
    </w:p>
    <w:p w14:paraId="4D0BB78E" w14:textId="77777777" w:rsidR="006347F7" w:rsidRPr="006347F7" w:rsidRDefault="006347F7" w:rsidP="006347F7">
      <w:pPr>
        <w:pStyle w:val="ListParagraph"/>
        <w:numPr>
          <w:ilvl w:val="0"/>
          <w:numId w:val="6"/>
        </w:numPr>
        <w:spacing w:after="0"/>
        <w:rPr>
          <w:rFonts w:ascii="Comic Sans MS" w:hAnsi="Comic Sans MS" w:cs="Times New Roman"/>
        </w:rPr>
      </w:pPr>
      <w:r w:rsidRPr="006347F7">
        <w:rPr>
          <w:rFonts w:ascii="Comic Sans MS" w:hAnsi="Comic Sans MS" w:cs="Times New Roman"/>
        </w:rPr>
        <w:t>Jot them down. Read them several times this week.</w:t>
      </w:r>
    </w:p>
    <w:p w14:paraId="558D9215" w14:textId="77777777" w:rsidR="006347F7" w:rsidRPr="006347F7" w:rsidRDefault="006347F7" w:rsidP="006347F7">
      <w:pPr>
        <w:spacing w:after="0"/>
        <w:rPr>
          <w:rFonts w:ascii="Comic Sans MS" w:hAnsi="Comic Sans MS" w:cs="Times New Roman"/>
          <w:sz w:val="24"/>
          <w:szCs w:val="24"/>
        </w:rPr>
      </w:pPr>
    </w:p>
    <w:p w14:paraId="332A251E" w14:textId="77777777" w:rsidR="006347F7" w:rsidRPr="006347F7" w:rsidRDefault="006347F7" w:rsidP="006347F7">
      <w:pPr>
        <w:spacing w:after="0"/>
        <w:rPr>
          <w:rFonts w:ascii="Comic Sans MS" w:hAnsi="Comic Sans MS" w:cs="Times New Roman"/>
          <w:sz w:val="24"/>
          <w:szCs w:val="24"/>
        </w:rPr>
      </w:pPr>
      <w:r w:rsidRPr="006347F7">
        <w:rPr>
          <w:rFonts w:ascii="Comic Sans MS" w:hAnsi="Comic Sans MS" w:cs="Times New Roman"/>
          <w:sz w:val="24"/>
          <w:szCs w:val="24"/>
        </w:rPr>
        <w:t xml:space="preserve">Recite. </w:t>
      </w:r>
    </w:p>
    <w:p w14:paraId="72DEC28B" w14:textId="77777777" w:rsidR="006347F7" w:rsidRPr="006347F7" w:rsidRDefault="006347F7" w:rsidP="006347F7">
      <w:pPr>
        <w:pStyle w:val="ListParagraph"/>
        <w:numPr>
          <w:ilvl w:val="0"/>
          <w:numId w:val="6"/>
        </w:numPr>
        <w:spacing w:after="0"/>
        <w:rPr>
          <w:rFonts w:ascii="Comic Sans MS" w:hAnsi="Comic Sans MS" w:cs="Times New Roman"/>
        </w:rPr>
      </w:pPr>
      <w:r w:rsidRPr="006347F7">
        <w:rPr>
          <w:rFonts w:ascii="Comic Sans MS" w:hAnsi="Comic Sans MS" w:cs="Times New Roman"/>
        </w:rPr>
        <w:t xml:space="preserve">Tell someone how you’ve experienced God’s compassion. </w:t>
      </w:r>
    </w:p>
    <w:p w14:paraId="66DA35BF" w14:textId="77777777" w:rsidR="006347F7" w:rsidRPr="006347F7" w:rsidRDefault="006347F7" w:rsidP="006347F7">
      <w:pPr>
        <w:pStyle w:val="ListParagraph"/>
        <w:numPr>
          <w:ilvl w:val="0"/>
          <w:numId w:val="6"/>
        </w:numPr>
        <w:spacing w:after="0"/>
        <w:rPr>
          <w:rFonts w:ascii="Comic Sans MS" w:hAnsi="Comic Sans MS" w:cs="Times New Roman"/>
        </w:rPr>
      </w:pPr>
      <w:r w:rsidRPr="006347F7">
        <w:rPr>
          <w:rFonts w:ascii="Comic Sans MS" w:hAnsi="Comic Sans MS" w:cs="Times New Roman"/>
        </w:rPr>
        <w:t>This testimony could be about your salvation or about some aspect of God’s forgiveness or provision.</w:t>
      </w:r>
    </w:p>
    <w:p w14:paraId="5C4CC5EA" w14:textId="77777777" w:rsidR="006347F7" w:rsidRPr="006347F7" w:rsidRDefault="006347F7" w:rsidP="006347F7">
      <w:pPr>
        <w:spacing w:after="0"/>
        <w:rPr>
          <w:rFonts w:ascii="Comic Sans MS" w:hAnsi="Comic Sans MS" w:cs="Times New Roman"/>
          <w:sz w:val="24"/>
          <w:szCs w:val="24"/>
        </w:rPr>
      </w:pPr>
    </w:p>
    <w:p w14:paraId="08518092" w14:textId="77777777" w:rsidR="006347F7" w:rsidRPr="006347F7" w:rsidRDefault="006347F7" w:rsidP="006347F7">
      <w:pPr>
        <w:spacing w:after="0"/>
        <w:rPr>
          <w:rFonts w:ascii="Comic Sans MS" w:hAnsi="Comic Sans MS" w:cs="Times New Roman"/>
          <w:sz w:val="24"/>
          <w:szCs w:val="24"/>
        </w:rPr>
      </w:pPr>
      <w:r w:rsidRPr="006347F7">
        <w:rPr>
          <w:rFonts w:ascii="Comic Sans MS" w:hAnsi="Comic Sans MS" w:cs="Times New Roman"/>
          <w:sz w:val="24"/>
          <w:szCs w:val="24"/>
        </w:rPr>
        <w:t xml:space="preserve">Relate. </w:t>
      </w:r>
    </w:p>
    <w:p w14:paraId="39BE1D5B" w14:textId="77777777" w:rsidR="006347F7" w:rsidRPr="006347F7" w:rsidRDefault="006347F7" w:rsidP="006347F7">
      <w:pPr>
        <w:pStyle w:val="ListParagraph"/>
        <w:numPr>
          <w:ilvl w:val="0"/>
          <w:numId w:val="6"/>
        </w:numPr>
        <w:spacing w:after="0"/>
        <w:rPr>
          <w:rFonts w:ascii="Comic Sans MS" w:hAnsi="Comic Sans MS" w:cs="Times New Roman"/>
        </w:rPr>
      </w:pPr>
      <w:r w:rsidRPr="006347F7">
        <w:rPr>
          <w:rFonts w:ascii="Comic Sans MS" w:hAnsi="Comic Sans MS" w:cs="Times New Roman"/>
        </w:rPr>
        <w:t xml:space="preserve">Identify a friend or coworker who may be struggling with understanding God’s love. </w:t>
      </w:r>
    </w:p>
    <w:p w14:paraId="4D790E5D" w14:textId="5E2C2705" w:rsidR="006347F7" w:rsidRPr="006347F7" w:rsidRDefault="00633634" w:rsidP="006347F7">
      <w:pPr>
        <w:pStyle w:val="ListParagraph"/>
        <w:numPr>
          <w:ilvl w:val="0"/>
          <w:numId w:val="6"/>
        </w:numPr>
        <w:spacing w:after="0"/>
        <w:rPr>
          <w:rFonts w:ascii="Comic Sans MS" w:hAnsi="Comic Sans MS" w:cs="Times New Roman"/>
        </w:rPr>
      </w:pPr>
      <w:r>
        <w:rPr>
          <w:noProof/>
        </w:rPr>
        <w:drawing>
          <wp:anchor distT="0" distB="0" distL="114300" distR="114300" simplePos="0" relativeHeight="251658239" behindDoc="0" locked="0" layoutInCell="1" allowOverlap="1" wp14:anchorId="33AFE517" wp14:editId="7D49B276">
            <wp:simplePos x="0" y="0"/>
            <wp:positionH relativeFrom="column">
              <wp:posOffset>1099515</wp:posOffset>
            </wp:positionH>
            <wp:positionV relativeFrom="paragraph">
              <wp:posOffset>332105</wp:posOffset>
            </wp:positionV>
            <wp:extent cx="4326255" cy="4147185"/>
            <wp:effectExtent l="0" t="0" r="0" b="5715"/>
            <wp:wrapSquare wrapText="bothSides"/>
            <wp:docPr id="156426027" name="Picture 1" descr="A crossword puzzle with many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26027" name="Picture 1" descr="A crossword puzzle with many squares&#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26255" cy="4147185"/>
                    </a:xfrm>
                    <a:prstGeom prst="rect">
                      <a:avLst/>
                    </a:prstGeom>
                  </pic:spPr>
                </pic:pic>
              </a:graphicData>
            </a:graphic>
            <wp14:sizeRelH relativeFrom="margin">
              <wp14:pctWidth>0</wp14:pctWidth>
            </wp14:sizeRelH>
            <wp14:sizeRelV relativeFrom="margin">
              <wp14:pctHeight>0</wp14:pctHeight>
            </wp14:sizeRelV>
          </wp:anchor>
        </w:drawing>
      </w:r>
      <w:r w:rsidR="006347F7" w:rsidRPr="006347F7">
        <w:rPr>
          <w:rFonts w:ascii="Comic Sans MS" w:hAnsi="Comic Sans MS" w:cs="Times New Roman"/>
        </w:rPr>
        <w:t xml:space="preserve">Help this person relate God’s love to ways He has walked with you through difficult times. </w:t>
      </w:r>
    </w:p>
    <w:p w14:paraId="7166CC9A" w14:textId="404C7079" w:rsidR="00811075" w:rsidRPr="00811075" w:rsidRDefault="00633634" w:rsidP="00633634">
      <w:pPr>
        <w:spacing w:after="0"/>
        <w:jc w:val="center"/>
        <w:rPr>
          <w:rFonts w:ascii="Comic Sans MS" w:hAnsi="Comic Sans MS" w:cs="Times New Roman"/>
          <w:sz w:val="24"/>
          <w:szCs w:val="24"/>
        </w:rPr>
      </w:pPr>
      <w:r>
        <w:rPr>
          <w:noProof/>
        </w:rPr>
        <w:drawing>
          <wp:anchor distT="0" distB="0" distL="114300" distR="114300" simplePos="0" relativeHeight="251672576" behindDoc="0" locked="0" layoutInCell="1" allowOverlap="1" wp14:anchorId="289C4032" wp14:editId="265923A5">
            <wp:simplePos x="0" y="0"/>
            <wp:positionH relativeFrom="column">
              <wp:posOffset>-683895</wp:posOffset>
            </wp:positionH>
            <wp:positionV relativeFrom="paragraph">
              <wp:posOffset>2256790</wp:posOffset>
            </wp:positionV>
            <wp:extent cx="2464435" cy="1463675"/>
            <wp:effectExtent l="0" t="0" r="0" b="3175"/>
            <wp:wrapSquare wrapText="bothSides"/>
            <wp:docPr id="8314032" name="Picture 2" descr="A question marks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4032" name="Picture 2" descr="A question marks on a white backgroun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464435" cy="14636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6411BBE6" wp14:editId="70EFE557">
            <wp:simplePos x="0" y="0"/>
            <wp:positionH relativeFrom="column">
              <wp:posOffset>3895173</wp:posOffset>
            </wp:positionH>
            <wp:positionV relativeFrom="paragraph">
              <wp:posOffset>3419392</wp:posOffset>
            </wp:positionV>
            <wp:extent cx="2477135" cy="1521460"/>
            <wp:effectExtent l="0" t="0" r="0" b="2540"/>
            <wp:wrapSquare wrapText="bothSides"/>
            <wp:docPr id="811741393" name="Picture 3" descr="A white text with black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41393" name="Picture 3" descr="A white text with black 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2477135" cy="15214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77B37B00" wp14:editId="12832855">
                <wp:simplePos x="0" y="0"/>
                <wp:positionH relativeFrom="column">
                  <wp:posOffset>-119270</wp:posOffset>
                </wp:positionH>
                <wp:positionV relativeFrom="paragraph">
                  <wp:posOffset>4316261</wp:posOffset>
                </wp:positionV>
                <wp:extent cx="3669475" cy="707666"/>
                <wp:effectExtent l="0" t="0" r="7620" b="0"/>
                <wp:wrapNone/>
                <wp:docPr id="1364076308" name="Text Box 2"/>
                <wp:cNvGraphicFramePr/>
                <a:graphic xmlns:a="http://schemas.openxmlformats.org/drawingml/2006/main">
                  <a:graphicData uri="http://schemas.microsoft.com/office/word/2010/wordprocessingShape">
                    <wps:wsp>
                      <wps:cNvSpPr txBox="1"/>
                      <wps:spPr>
                        <a:xfrm>
                          <a:off x="0" y="0"/>
                          <a:ext cx="3669475" cy="707666"/>
                        </a:xfrm>
                        <a:prstGeom prst="rect">
                          <a:avLst/>
                        </a:prstGeom>
                        <a:solidFill>
                          <a:schemeClr val="lt1"/>
                        </a:solidFill>
                        <a:ln w="6350">
                          <a:noFill/>
                        </a:ln>
                      </wps:spPr>
                      <wps:txbx>
                        <w:txbxContent>
                          <w:p w14:paraId="707AE79F" w14:textId="085233F4" w:rsidR="00633634" w:rsidRPr="00633634" w:rsidRDefault="00633634" w:rsidP="00633634">
                            <w:pPr>
                              <w:jc w:val="center"/>
                              <w:rPr>
                                <w:rFonts w:ascii="Comic Sans MS" w:hAnsi="Comic Sans MS"/>
                              </w:rPr>
                            </w:pPr>
                            <w:r w:rsidRPr="00633634">
                              <w:rPr>
                                <w:rFonts w:ascii="Comic Sans MS" w:hAnsi="Comic Sans MS"/>
                              </w:rPr>
                              <w:t>Clues and Words taken from</w:t>
                            </w:r>
                            <w:r w:rsidRPr="00633634">
                              <w:rPr>
                                <w:rFonts w:ascii="Comic Sans MS" w:hAnsi="Comic Sans MS"/>
                              </w:rPr>
                              <w:br/>
                              <w:t xml:space="preserve"> Ps 103:1 – 5; 8 – 13; 17 – 19 (NIV)</w:t>
                            </w:r>
                            <w:r w:rsidRPr="00633634">
                              <w:rPr>
                                <w:rFonts w:ascii="Comic Sans MS" w:hAnsi="Comic Sans MS"/>
                              </w:rPr>
                              <w:br/>
                              <w:t xml:space="preserve">help at </w:t>
                            </w:r>
                            <w:hyperlink r:id="rId16" w:history="1">
                              <w:r w:rsidRPr="00633634">
                                <w:rPr>
                                  <w:rStyle w:val="Hyperlink"/>
                                  <w:rFonts w:ascii="Comic Sans MS" w:hAnsi="Comic Sans MS"/>
                                </w:rPr>
                                <w:t>https://tinyurl.com/584w82fj</w:t>
                              </w:r>
                            </w:hyperlink>
                            <w:r w:rsidRPr="00633634">
                              <w:rPr>
                                <w:rFonts w:ascii="Comic Sans MS" w:hAnsi="Comic Sans MS"/>
                              </w:rPr>
                              <w:t xml:space="preserve"> </w:t>
                            </w:r>
                          </w:p>
                          <w:p w14:paraId="1F4A1578" w14:textId="4CAEFC40" w:rsidR="00633634" w:rsidRPr="00633634" w:rsidRDefault="00633634" w:rsidP="00633634">
                            <w:pPr>
                              <w:jc w:val="center"/>
                              <w:rPr>
                                <w:sz w:val="24"/>
                                <w:szCs w:val="24"/>
                              </w:rPr>
                            </w:pPr>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37B00" id="Text Box 2" o:spid="_x0000_s1028" type="#_x0000_t202" style="position:absolute;left:0;text-align:left;margin-left:-9.4pt;margin-top:339.85pt;width:288.95pt;height:55.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" fillcolor="white [3201]" stroked="f" strokeweight=".5pt">
                <v:textbox>
                  <w:txbxContent>
                    <w:p w14:paraId="707AE79F" w14:textId="085233F4" w:rsidR="00633634" w:rsidRPr="00633634" w:rsidRDefault="00633634" w:rsidP="00633634">
                      <w:pPr>
                        <w:jc w:val="center"/>
                        <w:rPr>
                          <w:rFonts w:ascii="Comic Sans MS" w:hAnsi="Comic Sans MS"/>
                        </w:rPr>
                      </w:pPr>
                      <w:r w:rsidRPr="00633634">
                        <w:rPr>
                          <w:rFonts w:ascii="Comic Sans MS" w:hAnsi="Comic Sans MS"/>
                        </w:rPr>
                        <w:t>Clues and Words taken from</w:t>
                      </w:r>
                      <w:r w:rsidRPr="00633634">
                        <w:rPr>
                          <w:rFonts w:ascii="Comic Sans MS" w:hAnsi="Comic Sans MS"/>
                        </w:rPr>
                        <w:br/>
                        <w:t xml:space="preserve"> Ps 103:1 – 5; 8 – 13; 17 – 19 (NIV)</w:t>
                      </w:r>
                      <w:r w:rsidRPr="00633634">
                        <w:rPr>
                          <w:rFonts w:ascii="Comic Sans MS" w:hAnsi="Comic Sans MS"/>
                        </w:rPr>
                        <w:br/>
                        <w:t xml:space="preserve">help at </w:t>
                      </w:r>
                      <w:hyperlink r:id="rId17" w:history="1">
                        <w:r w:rsidRPr="00633634">
                          <w:rPr>
                            <w:rStyle w:val="Hyperlink"/>
                            <w:rFonts w:ascii="Comic Sans MS" w:hAnsi="Comic Sans MS"/>
                          </w:rPr>
                          <w:t>https://tinyurl.com/584w82fj</w:t>
                        </w:r>
                      </w:hyperlink>
                      <w:r w:rsidRPr="00633634">
                        <w:rPr>
                          <w:rFonts w:ascii="Comic Sans MS" w:hAnsi="Comic Sans MS"/>
                        </w:rPr>
                        <w:t xml:space="preserve"> </w:t>
                      </w:r>
                    </w:p>
                    <w:p w14:paraId="1F4A1578" w14:textId="4CAEFC40" w:rsidR="00633634" w:rsidRPr="00633634" w:rsidRDefault="00633634" w:rsidP="00633634">
                      <w:pPr>
                        <w:jc w:val="center"/>
                        <w:rPr>
                          <w:sz w:val="24"/>
                          <w:szCs w:val="24"/>
                        </w:rPr>
                      </w:pPr>
                      <w:r>
                        <w:rPr>
                          <w:sz w:val="24"/>
                          <w:szCs w:val="24"/>
                        </w:rPr>
                        <w:t xml:space="preserve"> </w:t>
                      </w:r>
                    </w:p>
                  </w:txbxContent>
                </v:textbox>
              </v:shape>
            </w:pict>
          </mc:Fallback>
        </mc:AlternateContent>
      </w:r>
      <w:r>
        <w:rPr>
          <w:noProof/>
        </w:rPr>
        <w:drawing>
          <wp:anchor distT="0" distB="0" distL="114300" distR="114300" simplePos="0" relativeHeight="251668480" behindDoc="0" locked="0" layoutInCell="1" allowOverlap="1" wp14:anchorId="5061D727" wp14:editId="690DB606">
            <wp:simplePos x="0" y="0"/>
            <wp:positionH relativeFrom="column">
              <wp:posOffset>5050774</wp:posOffset>
            </wp:positionH>
            <wp:positionV relativeFrom="page">
              <wp:posOffset>5663012</wp:posOffset>
            </wp:positionV>
            <wp:extent cx="1096010" cy="1096010"/>
            <wp:effectExtent l="0" t="0" r="8890" b="8890"/>
            <wp:wrapSquare wrapText="bothSides"/>
            <wp:docPr id="1717098358" name="Picture 5" descr="Compass ro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rose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6010" cy="1096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8FE3C2A" wp14:editId="2482D742">
                <wp:simplePos x="0" y="0"/>
                <wp:positionH relativeFrom="column">
                  <wp:posOffset>1778000</wp:posOffset>
                </wp:positionH>
                <wp:positionV relativeFrom="page">
                  <wp:posOffset>4198166</wp:posOffset>
                </wp:positionV>
                <wp:extent cx="1423670" cy="327025"/>
                <wp:effectExtent l="0" t="0" r="0" b="0"/>
                <wp:wrapSquare wrapText="bothSides"/>
                <wp:docPr id="1063714727" name="Text Box 1"/>
                <wp:cNvGraphicFramePr/>
                <a:graphic xmlns:a="http://schemas.openxmlformats.org/drawingml/2006/main">
                  <a:graphicData uri="http://schemas.microsoft.com/office/word/2010/wordprocessingShape">
                    <wps:wsp>
                      <wps:cNvSpPr txBox="1"/>
                      <wps:spPr>
                        <a:xfrm>
                          <a:off x="0" y="0"/>
                          <a:ext cx="1423670" cy="327025"/>
                        </a:xfrm>
                        <a:prstGeom prst="rect">
                          <a:avLst/>
                        </a:prstGeom>
                        <a:noFill/>
                        <a:ln w="6350">
                          <a:noFill/>
                        </a:ln>
                      </wps:spPr>
                      <wps:txbx>
                        <w:txbxContent>
                          <w:p w14:paraId="25ECA8D8" w14:textId="77777777" w:rsidR="00633634" w:rsidRPr="00633634" w:rsidRDefault="00633634" w:rsidP="00C73732">
                            <w:pPr>
                              <w:spacing w:after="0"/>
                              <w:jc w:val="center"/>
                              <w:rPr>
                                <w:noProof/>
                                <w:sz w:val="24"/>
                                <w:szCs w:val="24"/>
                              </w:rPr>
                            </w:pPr>
                            <w:r w:rsidRPr="00633634">
                              <w:rPr>
                                <w:rFonts w:ascii="Comic Sans MS" w:hAnsi="Comic Sans MS" w:cs="Times New Roman"/>
                                <w:sz w:val="28"/>
                                <w:szCs w:val="28"/>
                              </w:rPr>
                              <w:t>Crossword Puzzle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FE3C2A" id="_x0000_s1029" type="#_x0000_t202" style="position:absolute;left:0;text-align:left;margin-left:140pt;margin-top:330.55pt;width:112.1pt;height:25.75pt;z-index:2516643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" filled="f" stroked="f" strokeweight=".5pt">
                <v:textbox style="mso-fit-shape-to-text:t">
                  <w:txbxContent>
                    <w:p w14:paraId="25ECA8D8" w14:textId="77777777" w:rsidR="00633634" w:rsidRPr="00633634" w:rsidRDefault="00633634" w:rsidP="00C73732">
                      <w:pPr>
                        <w:spacing w:after="0"/>
                        <w:jc w:val="center"/>
                        <w:rPr>
                          <w:noProof/>
                          <w:sz w:val="24"/>
                          <w:szCs w:val="24"/>
                        </w:rPr>
                      </w:pPr>
                      <w:r w:rsidRPr="00633634">
                        <w:rPr>
                          <w:rFonts w:ascii="Comic Sans MS" w:hAnsi="Comic Sans MS" w:cs="Times New Roman"/>
                          <w:sz w:val="28"/>
                          <w:szCs w:val="28"/>
                        </w:rPr>
                        <w:t>Crossword Puzzle</w:t>
                      </w:r>
                    </w:p>
                  </w:txbxContent>
                </v:textbox>
                <w10:wrap type="square" anchory="page"/>
              </v:shape>
            </w:pict>
          </mc:Fallback>
        </mc:AlternateContent>
      </w:r>
      <w:r>
        <w:rPr>
          <w:noProof/>
        </w:rPr>
        <w:drawing>
          <wp:anchor distT="0" distB="0" distL="114300" distR="114300" simplePos="0" relativeHeight="251666432" behindDoc="0" locked="0" layoutInCell="1" allowOverlap="1" wp14:anchorId="4DA5DF00" wp14:editId="139B4DC6">
            <wp:simplePos x="0" y="0"/>
            <wp:positionH relativeFrom="column">
              <wp:posOffset>-546356</wp:posOffset>
            </wp:positionH>
            <wp:positionV relativeFrom="page">
              <wp:posOffset>4454723</wp:posOffset>
            </wp:positionV>
            <wp:extent cx="1392555" cy="1042670"/>
            <wp:effectExtent l="114300" t="76200" r="302895" b="347980"/>
            <wp:wrapSquare wrapText="bothSides"/>
            <wp:docPr id="1391822050" name="Picture 4" descr="Eag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92555" cy="104267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rsidSect="005955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1CB69" w14:textId="77777777" w:rsidR="00EE66C5" w:rsidRDefault="00EE66C5" w:rsidP="009D5A8E">
      <w:pPr>
        <w:spacing w:after="0" w:line="240" w:lineRule="auto"/>
      </w:pPr>
      <w:r>
        <w:separator/>
      </w:r>
    </w:p>
  </w:endnote>
  <w:endnote w:type="continuationSeparator" w:id="0">
    <w:p w14:paraId="45E4B4D3" w14:textId="77777777" w:rsidR="00EE66C5" w:rsidRDefault="00EE66C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497DD" w14:textId="77777777" w:rsidR="00EE66C5" w:rsidRDefault="00EE66C5" w:rsidP="009D5A8E">
      <w:pPr>
        <w:spacing w:after="0" w:line="240" w:lineRule="auto"/>
      </w:pPr>
      <w:r>
        <w:separator/>
      </w:r>
    </w:p>
  </w:footnote>
  <w:footnote w:type="continuationSeparator" w:id="0">
    <w:p w14:paraId="523FC820" w14:textId="77777777" w:rsidR="00EE66C5" w:rsidRDefault="00EE66C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ACF6" w14:textId="4925F626" w:rsidR="009D5A8E" w:rsidRPr="009D5A8E" w:rsidRDefault="000D274F">
    <w:pPr>
      <w:pStyle w:val="Header"/>
      <w:rPr>
        <w:rFonts w:ascii="Times New Roman" w:hAnsi="Times New Roman" w:cs="Times New Roman"/>
        <w:sz w:val="28"/>
        <w:szCs w:val="28"/>
      </w:rPr>
    </w:pPr>
    <w:r>
      <w:rPr>
        <w:rFonts w:ascii="Times New Roman" w:hAnsi="Times New Roman" w:cs="Times New Roman"/>
        <w:sz w:val="28"/>
        <w:szCs w:val="28"/>
      </w:rPr>
      <w:t>12/17/2023</w:t>
    </w:r>
    <w:r w:rsidR="009D5A8E" w:rsidRPr="009D5A8E">
      <w:rPr>
        <w:rFonts w:ascii="Times New Roman" w:hAnsi="Times New Roman" w:cs="Times New Roman"/>
        <w:sz w:val="28"/>
        <w:szCs w:val="28"/>
      </w:rPr>
      <w:tab/>
    </w:r>
    <w:r>
      <w:rPr>
        <w:rFonts w:ascii="Times New Roman" w:hAnsi="Times New Roman" w:cs="Times New Roman"/>
        <w:sz w:val="28"/>
        <w:szCs w:val="28"/>
      </w:rPr>
      <w:t>The Love Expressed in God’s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65521"/>
    <w:multiLevelType w:val="hybridMultilevel"/>
    <w:tmpl w:val="FC3AC1F8"/>
    <w:lvl w:ilvl="0" w:tplc="DC1257F6">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F8F705E"/>
    <w:multiLevelType w:val="hybridMultilevel"/>
    <w:tmpl w:val="1C404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C6090"/>
    <w:multiLevelType w:val="hybridMultilevel"/>
    <w:tmpl w:val="CA0A858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2E5228FE"/>
    <w:multiLevelType w:val="hybridMultilevel"/>
    <w:tmpl w:val="B232C9C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33B84EED"/>
    <w:multiLevelType w:val="hybridMultilevel"/>
    <w:tmpl w:val="3922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84E11"/>
    <w:multiLevelType w:val="hybridMultilevel"/>
    <w:tmpl w:val="85D23C5C"/>
    <w:lvl w:ilvl="0" w:tplc="B02281BA">
      <w:start w:val="1"/>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C4498"/>
    <w:multiLevelType w:val="hybridMultilevel"/>
    <w:tmpl w:val="7228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1E7BDF"/>
    <w:multiLevelType w:val="hybridMultilevel"/>
    <w:tmpl w:val="AFD05A4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975403204">
    <w:abstractNumId w:val="9"/>
  </w:num>
  <w:num w:numId="2" w16cid:durableId="455490290">
    <w:abstractNumId w:val="7"/>
  </w:num>
  <w:num w:numId="3" w16cid:durableId="472911085">
    <w:abstractNumId w:val="2"/>
  </w:num>
  <w:num w:numId="4" w16cid:durableId="189491477">
    <w:abstractNumId w:val="0"/>
  </w:num>
  <w:num w:numId="5" w16cid:durableId="1983533073">
    <w:abstractNumId w:val="10"/>
  </w:num>
  <w:num w:numId="6" w16cid:durableId="1615211189">
    <w:abstractNumId w:val="4"/>
  </w:num>
  <w:num w:numId="7" w16cid:durableId="352459985">
    <w:abstractNumId w:val="5"/>
  </w:num>
  <w:num w:numId="8" w16cid:durableId="557594070">
    <w:abstractNumId w:val="1"/>
  </w:num>
  <w:num w:numId="9" w16cid:durableId="1812792772">
    <w:abstractNumId w:val="8"/>
  </w:num>
  <w:num w:numId="10" w16cid:durableId="790128107">
    <w:abstractNumId w:val="6"/>
  </w:num>
  <w:num w:numId="11" w16cid:durableId="10116868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4F"/>
    <w:rsid w:val="000D274F"/>
    <w:rsid w:val="000F0CF5"/>
    <w:rsid w:val="000F5130"/>
    <w:rsid w:val="001E4516"/>
    <w:rsid w:val="0024239C"/>
    <w:rsid w:val="00261773"/>
    <w:rsid w:val="00266E1D"/>
    <w:rsid w:val="005955BF"/>
    <w:rsid w:val="005B6162"/>
    <w:rsid w:val="00633634"/>
    <w:rsid w:val="006347F7"/>
    <w:rsid w:val="006408A6"/>
    <w:rsid w:val="00760679"/>
    <w:rsid w:val="00811075"/>
    <w:rsid w:val="009D5A8E"/>
    <w:rsid w:val="00C566A7"/>
    <w:rsid w:val="00CF4B32"/>
    <w:rsid w:val="00D275F3"/>
    <w:rsid w:val="00DC5D22"/>
    <w:rsid w:val="00E911D2"/>
    <w:rsid w:val="00EB33DC"/>
    <w:rsid w:val="00EE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EF671"/>
  <w15:chartTrackingRefBased/>
  <w15:docId w15:val="{FA73A1AD-FE54-4235-A880-4126FC93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EB33DC"/>
    <w:rPr>
      <w:color w:val="0563C1" w:themeColor="hyperlink"/>
      <w:u w:val="single"/>
    </w:rPr>
  </w:style>
  <w:style w:type="character" w:styleId="UnresolvedMention">
    <w:name w:val="Unresolved Mention"/>
    <w:basedOn w:val="DefaultParagraphFont"/>
    <w:uiPriority w:val="99"/>
    <w:semiHidden/>
    <w:unhideWhenUsed/>
    <w:rsid w:val="00EB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584w82fj" TargetMode="Externa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nyurl.com/4sh5f5d9" TargetMode="External"/><Relationship Id="rId12" Type="http://schemas.openxmlformats.org/officeDocument/2006/relationships/image" Target="media/image1.png"/><Relationship Id="rId17" Type="http://schemas.openxmlformats.org/officeDocument/2006/relationships/hyperlink" Target="https://tinyurl.com/584w82fj" TargetMode="External"/><Relationship Id="rId2" Type="http://schemas.openxmlformats.org/officeDocument/2006/relationships/styles" Target="styles.xml"/><Relationship Id="rId16" Type="http://schemas.openxmlformats.org/officeDocument/2006/relationships/hyperlink" Target="https://tinyurl.com/584w82f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tinyurl.com/584w82fj"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tinyurl.com/4sh5f5d9"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246</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8</cp:revision>
  <dcterms:created xsi:type="dcterms:W3CDTF">2023-12-01T13:44:00Z</dcterms:created>
  <dcterms:modified xsi:type="dcterms:W3CDTF">2023-12-02T03:22:00Z</dcterms:modified>
</cp:coreProperties>
</file>