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D6F5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6FF84FAA" w14:textId="77777777" w:rsidR="00C34DEE" w:rsidRDefault="00C34DEE"/>
    <w:p w14:paraId="7AB5E777" w14:textId="77777777" w:rsidR="00D929E0" w:rsidRPr="00D929E0" w:rsidRDefault="00D929E0" w:rsidP="00D929E0">
      <w:r w:rsidRPr="00D929E0">
        <w:t>When have you been most thankful you had some light?</w:t>
      </w:r>
    </w:p>
    <w:p w14:paraId="2F7DB80B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getting up in the middle of the night in a motel room</w:t>
      </w:r>
    </w:p>
    <w:p w14:paraId="050A428F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fixing a flat on a dark road</w:t>
      </w:r>
    </w:p>
    <w:p w14:paraId="75A82324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walking through the woods on a dark night</w:t>
      </w:r>
    </w:p>
    <w:p w14:paraId="4E5908F3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when the power went out in an ice storm</w:t>
      </w:r>
    </w:p>
    <w:p w14:paraId="48B92945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went on a hike at night on a youth retreat</w:t>
      </w:r>
    </w:p>
    <w:p w14:paraId="0271117D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light on my music stand, playing in a band in an evening concert</w:t>
      </w:r>
    </w:p>
    <w:p w14:paraId="46B89E95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working on the plumbing under the sink</w:t>
      </w:r>
    </w:p>
    <w:p w14:paraId="33A8A07C" w14:textId="42C83F3E" w:rsidR="00D929E0" w:rsidRPr="00D929E0" w:rsidRDefault="00452E56" w:rsidP="00D929E0">
      <w:pPr>
        <w:numPr>
          <w:ilvl w:val="0"/>
          <w:numId w:val="5"/>
        </w:numPr>
      </w:pPr>
      <w:r>
        <w:rPr>
          <w:noProof/>
        </w:rPr>
        <w:pict w14:anchorId="172EF84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97.4pt;margin-top:8.9pt;width:296.1pt;height:54.7pt;z-index:3">
            <v:textbox>
              <w:txbxContent>
                <w:p w14:paraId="7C4AD9DE" w14:textId="110A2DD2" w:rsidR="00452E56" w:rsidRPr="00452E56" w:rsidRDefault="00452E56" w:rsidP="00452E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video introduction to the lesson is available at </w:t>
                  </w:r>
                  <w:hyperlink r:id="rId8" w:history="1">
                    <w:r w:rsidRPr="00856189">
                      <w:rPr>
                        <w:rStyle w:val="Hyperlink"/>
                        <w:sz w:val="20"/>
                        <w:szCs w:val="20"/>
                      </w:rPr>
                      <w:t>https://watch.liberty.edu/media/t/1_en1txjg9</w:t>
                    </w:r>
                  </w:hyperlink>
                  <w:r>
                    <w:rPr>
                      <w:sz w:val="20"/>
                      <w:szCs w:val="20"/>
                    </w:rPr>
                    <w:t xml:space="preserve"> If you have no wi-fi where you teach, best to download to your computer from </w:t>
                  </w:r>
                  <w:hyperlink r:id="rId9" w:history="1">
                    <w:r w:rsidRPr="00856189">
                      <w:rPr>
                        <w:rStyle w:val="Hyperlink"/>
                        <w:sz w:val="20"/>
                        <w:szCs w:val="20"/>
                      </w:rPr>
                      <w:t>https://tinyurl.com/2p8uxb5x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D929E0" w:rsidRPr="00D929E0">
        <w:t>trying to see under the bed</w:t>
      </w:r>
    </w:p>
    <w:p w14:paraId="6721842B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driving at night in a snowstorm</w:t>
      </w:r>
    </w:p>
    <w:p w14:paraId="241524B8" w14:textId="77777777" w:rsidR="00B51B04" w:rsidRDefault="00B51B04"/>
    <w:p w14:paraId="5A2E7957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43F1D7EC" w14:textId="77777777" w:rsidR="00C34DEE" w:rsidRDefault="00C34DEE"/>
    <w:p w14:paraId="71389DF3" w14:textId="77777777" w:rsidR="00D929E0" w:rsidRPr="00D929E0" w:rsidRDefault="00D929E0" w:rsidP="00D929E0">
      <w:r w:rsidRPr="00D929E0">
        <w:t>We often struggle with physical darkness.</w:t>
      </w:r>
    </w:p>
    <w:p w14:paraId="24106086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>Spiritual darkness is even worse</w:t>
      </w:r>
    </w:p>
    <w:p w14:paraId="2353C83A" w14:textId="77777777" w:rsidR="00D929E0" w:rsidRPr="00D929E0" w:rsidRDefault="00D929E0" w:rsidP="00D929E0">
      <w:pPr>
        <w:numPr>
          <w:ilvl w:val="0"/>
          <w:numId w:val="5"/>
        </w:numPr>
      </w:pPr>
      <w:r w:rsidRPr="00D929E0">
        <w:t xml:space="preserve">We can now for sure that Jesus shines His light into a dark world. </w:t>
      </w:r>
    </w:p>
    <w:p w14:paraId="2FF53FFE" w14:textId="77777777" w:rsidR="00B31507" w:rsidRPr="00B31507" w:rsidRDefault="00B31507"/>
    <w:p w14:paraId="6EA4C325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41DF5468" w14:textId="77777777" w:rsidR="00C34DEE" w:rsidRDefault="00C34DEE"/>
    <w:p w14:paraId="2FB5FE43" w14:textId="08172BBF" w:rsidR="00D67CAC" w:rsidRDefault="00C34DEE" w:rsidP="00B31507">
      <w:r>
        <w:t>3.1</w:t>
      </w:r>
      <w:r w:rsidR="00BD3D81">
        <w:t xml:space="preserve"> </w:t>
      </w:r>
      <w:r w:rsidR="00452E56">
        <w:t>The Light Shines on Those in Darkness</w:t>
      </w:r>
    </w:p>
    <w:p w14:paraId="73E81A11" w14:textId="77777777" w:rsidR="001B5731" w:rsidRDefault="001B5731" w:rsidP="00B31507"/>
    <w:p w14:paraId="2A3CF431" w14:textId="3CEC7D00" w:rsidR="00D67CAC" w:rsidRDefault="00D67CAC" w:rsidP="00B31507">
      <w:r>
        <w:t>Listen for</w:t>
      </w:r>
      <w:r w:rsidR="00452E56">
        <w:t xml:space="preserve"> a promise from God.</w:t>
      </w:r>
    </w:p>
    <w:p w14:paraId="7F70B292" w14:textId="7BF60078" w:rsidR="00D67CAC" w:rsidRDefault="00D67CAC" w:rsidP="00B31507"/>
    <w:p w14:paraId="4A6E59A5" w14:textId="77777777" w:rsidR="00452E56" w:rsidRPr="00FE643F" w:rsidRDefault="00452E56" w:rsidP="00452E56">
      <w:pPr>
        <w:pStyle w:val="NoSpacing"/>
        <w:rPr>
          <w:rFonts w:ascii="Times New Roman" w:hAnsi="Times New Roman"/>
          <w:sz w:val="18"/>
          <w:szCs w:val="18"/>
        </w:rPr>
      </w:pPr>
      <w:r w:rsidRPr="009E1771">
        <w:rPr>
          <w:rFonts w:ascii="Times New Roman" w:hAnsi="Times New Roman"/>
          <w:sz w:val="18"/>
          <w:szCs w:val="18"/>
        </w:rPr>
        <w:t xml:space="preserve">Isaiah 9:1-3 (NIV)  Nevertheless, there will be no more gloom for those who were in distress. In the past he humbled the land of Zebulun and the land of Naphtali, but in the </w:t>
      </w:r>
      <w:proofErr w:type="gramStart"/>
      <w:r w:rsidRPr="009E1771">
        <w:rPr>
          <w:rFonts w:ascii="Times New Roman" w:hAnsi="Times New Roman"/>
          <w:sz w:val="18"/>
          <w:szCs w:val="18"/>
        </w:rPr>
        <w:t>future</w:t>
      </w:r>
      <w:proofErr w:type="gramEnd"/>
      <w:r w:rsidRPr="009E1771">
        <w:rPr>
          <w:rFonts w:ascii="Times New Roman" w:hAnsi="Times New Roman"/>
          <w:sz w:val="18"/>
          <w:szCs w:val="18"/>
        </w:rPr>
        <w:t xml:space="preserve"> he will honor Galilee of the Gentiles, by the way of the sea, along the Jordan-- 2  The people walking in darkness have seen a great light; on those living in the land of the shadow of death a light has dawned. 3  You have enlarged the nation and increased their joy; they rejoice before you as people rejoice at the harvest, as men rejoice when dividing the plunder.</w:t>
      </w:r>
    </w:p>
    <w:p w14:paraId="277D03BE" w14:textId="77777777" w:rsidR="00452E56" w:rsidRDefault="00452E56" w:rsidP="00B31507"/>
    <w:p w14:paraId="21B9B908" w14:textId="63272C34" w:rsidR="00452E56" w:rsidRPr="00452E56" w:rsidRDefault="00452E56" w:rsidP="00452E56">
      <w:r>
        <w:t>Note</w:t>
      </w:r>
      <w:r w:rsidRPr="00452E56">
        <w:t xml:space="preserve"> the national situation</w:t>
      </w:r>
      <w:r>
        <w:t>:</w:t>
      </w:r>
    </w:p>
    <w:p w14:paraId="6CFC1FF3" w14:textId="3086E391" w:rsidR="00452E56" w:rsidRPr="00452E56" w:rsidRDefault="00452E56" w:rsidP="00452E56">
      <w:pPr>
        <w:numPr>
          <w:ilvl w:val="0"/>
          <w:numId w:val="5"/>
        </w:numPr>
      </w:pPr>
      <w:r w:rsidRPr="00452E56">
        <w:t xml:space="preserve">Northern </w:t>
      </w:r>
      <w:r w:rsidRPr="00452E56">
        <w:t xml:space="preserve">regions of Galilee in Israel had been devastated, depopulated, and annexed by the Assyrians </w:t>
      </w:r>
    </w:p>
    <w:p w14:paraId="1F62A863" w14:textId="215084DB" w:rsidR="00452E56" w:rsidRPr="00452E56" w:rsidRDefault="00452E56" w:rsidP="00452E56">
      <w:pPr>
        <w:numPr>
          <w:ilvl w:val="0"/>
          <w:numId w:val="5"/>
        </w:numPr>
      </w:pPr>
      <w:r w:rsidRPr="00452E56">
        <w:t>Und</w:t>
      </w:r>
      <w:r w:rsidRPr="00452E56">
        <w:t>er the tyrannical leadership of Tiglath-</w:t>
      </w:r>
      <w:proofErr w:type="spellStart"/>
      <w:r w:rsidRPr="00452E56">
        <w:t>pileser</w:t>
      </w:r>
      <w:proofErr w:type="spellEnd"/>
      <w:r w:rsidRPr="00452E56">
        <w:t xml:space="preserve">. </w:t>
      </w:r>
    </w:p>
    <w:p w14:paraId="26E2A23A" w14:textId="77777777" w:rsidR="00452E56" w:rsidRPr="00452E56" w:rsidRDefault="00452E56" w:rsidP="00452E56">
      <w:pPr>
        <w:numPr>
          <w:ilvl w:val="0"/>
          <w:numId w:val="5"/>
        </w:numPr>
      </w:pPr>
      <w:r w:rsidRPr="00452E56">
        <w:t>Hence, the cause for the dimness, gloom, anguish</w:t>
      </w:r>
    </w:p>
    <w:p w14:paraId="5F7650C1" w14:textId="562E6FD5" w:rsidR="00452E56" w:rsidRPr="00452E56" w:rsidRDefault="00452E56" w:rsidP="00452E56">
      <w:pPr>
        <w:numPr>
          <w:ilvl w:val="0"/>
          <w:numId w:val="5"/>
        </w:numPr>
      </w:pPr>
      <w:r w:rsidRPr="00452E56">
        <w:t xml:space="preserve">What </w:t>
      </w:r>
      <w:r w:rsidRPr="00452E56">
        <w:t>happened to them at the hands of the Assyrians was an action of the Lord because of their disobedience</w:t>
      </w:r>
    </w:p>
    <w:p w14:paraId="217F82C7" w14:textId="77777777" w:rsidR="001B5731" w:rsidRDefault="001B5731" w:rsidP="00B31507"/>
    <w:p w14:paraId="7BA673F2" w14:textId="77777777" w:rsidR="00A16755" w:rsidRPr="00A16755" w:rsidRDefault="00A16755" w:rsidP="00A16755">
      <w:r w:rsidRPr="00A16755">
        <w:t xml:space="preserve">What did God promise? What blessing would come? </w:t>
      </w:r>
    </w:p>
    <w:p w14:paraId="3BBAFD41" w14:textId="77777777" w:rsidR="00A16755" w:rsidRPr="00A16755" w:rsidRDefault="00A16755" w:rsidP="00A16755">
      <w:pPr>
        <w:numPr>
          <w:ilvl w:val="0"/>
          <w:numId w:val="5"/>
        </w:numPr>
      </w:pPr>
      <w:r w:rsidRPr="00A16755">
        <w:t>no more gloom</w:t>
      </w:r>
    </w:p>
    <w:p w14:paraId="0F9287A6" w14:textId="77777777" w:rsidR="00A16755" w:rsidRPr="00A16755" w:rsidRDefault="00A16755" w:rsidP="00A16755">
      <w:pPr>
        <w:numPr>
          <w:ilvl w:val="0"/>
          <w:numId w:val="5"/>
        </w:numPr>
      </w:pPr>
      <w:r w:rsidRPr="00A16755">
        <w:t>He would honor the “Galilee of the Gentiles”</w:t>
      </w:r>
    </w:p>
    <w:p w14:paraId="036AA767" w14:textId="77777777" w:rsidR="00A16755" w:rsidRPr="00A16755" w:rsidRDefault="00A16755" w:rsidP="00A16755">
      <w:pPr>
        <w:numPr>
          <w:ilvl w:val="0"/>
          <w:numId w:val="5"/>
        </w:numPr>
      </w:pPr>
      <w:r w:rsidRPr="00A16755">
        <w:t>a great light would come</w:t>
      </w:r>
    </w:p>
    <w:p w14:paraId="2DA4C175" w14:textId="77777777" w:rsidR="00A16755" w:rsidRPr="00A16755" w:rsidRDefault="00A16755" w:rsidP="00A16755">
      <w:pPr>
        <w:numPr>
          <w:ilvl w:val="0"/>
          <w:numId w:val="5"/>
        </w:numPr>
      </w:pPr>
      <w:r w:rsidRPr="00A16755">
        <w:t>a light would dawn</w:t>
      </w:r>
    </w:p>
    <w:p w14:paraId="249E7155" w14:textId="77777777" w:rsidR="00A16755" w:rsidRPr="00A16755" w:rsidRDefault="00A16755" w:rsidP="00A16755">
      <w:pPr>
        <w:numPr>
          <w:ilvl w:val="0"/>
          <w:numId w:val="5"/>
        </w:numPr>
      </w:pPr>
      <w:r w:rsidRPr="00A16755">
        <w:t>joy, rejoicing at the harvest</w:t>
      </w:r>
    </w:p>
    <w:p w14:paraId="33C8C9F6" w14:textId="76B78A2A" w:rsidR="001B5731" w:rsidRDefault="001B5731" w:rsidP="001B5731"/>
    <w:p w14:paraId="7A3C552E" w14:textId="2E913D14" w:rsidR="00A16755" w:rsidRDefault="00A16755" w:rsidP="001B5731"/>
    <w:p w14:paraId="14E0F346" w14:textId="14E17117" w:rsidR="00A16755" w:rsidRDefault="00A16755" w:rsidP="001B5731"/>
    <w:p w14:paraId="7B7255FA" w14:textId="77777777" w:rsidR="00A16755" w:rsidRPr="00A16755" w:rsidRDefault="00A16755" w:rsidP="00A16755">
      <w:r w:rsidRPr="00A16755">
        <w:lastRenderedPageBreak/>
        <w:t>How might the “great light” be understood as a Messianic prophecy? How can various phrases of the passage be interpreted in that context?</w:t>
      </w:r>
    </w:p>
    <w:tbl>
      <w:tblPr>
        <w:tblW w:w="884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4777"/>
      </w:tblGrid>
      <w:tr w:rsidR="00A16755" w:rsidRPr="00A16755" w14:paraId="717F6E3E" w14:textId="77777777" w:rsidTr="00A60A97">
        <w:trPr>
          <w:trHeight w:val="30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50AD" w14:textId="77777777" w:rsidR="00A16755" w:rsidRPr="00A16755" w:rsidRDefault="00A16755" w:rsidP="00A16755">
            <w:pPr>
              <w:jc w:val="center"/>
            </w:pPr>
            <w:r w:rsidRPr="00A16755">
              <w:t>Phrase from the passage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FC9A" w14:textId="77777777" w:rsidR="00A16755" w:rsidRPr="00A16755" w:rsidRDefault="00A16755" w:rsidP="00A16755">
            <w:pPr>
              <w:jc w:val="center"/>
            </w:pPr>
            <w:r w:rsidRPr="00A16755">
              <w:t>Possible implication</w:t>
            </w:r>
          </w:p>
        </w:tc>
      </w:tr>
      <w:tr w:rsidR="00A16755" w:rsidRPr="00A16755" w14:paraId="1231A3F1" w14:textId="77777777" w:rsidTr="00A60A97">
        <w:trPr>
          <w:trHeight w:val="1781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399C" w14:textId="284D2DA9" w:rsidR="00A16755" w:rsidRPr="00A16755" w:rsidRDefault="00A16755" w:rsidP="00A16755">
            <w:pPr>
              <w:numPr>
                <w:ilvl w:val="0"/>
                <w:numId w:val="6"/>
              </w:numPr>
            </w:pPr>
            <w:r w:rsidRPr="00A16755">
              <w:t>people walking in darkness</w:t>
            </w:r>
          </w:p>
          <w:p w14:paraId="036FDD88" w14:textId="33DD7CDE" w:rsidR="00A16755" w:rsidRPr="00A16755" w:rsidRDefault="00A16755" w:rsidP="00A16755">
            <w:pPr>
              <w:numPr>
                <w:ilvl w:val="0"/>
                <w:numId w:val="6"/>
              </w:numPr>
            </w:pPr>
            <w:r w:rsidRPr="00A16755">
              <w:t>people living in shadow of death</w:t>
            </w:r>
          </w:p>
          <w:p w14:paraId="7592654C" w14:textId="30F7466F" w:rsidR="00A16755" w:rsidRDefault="00A16755" w:rsidP="00A16755">
            <w:pPr>
              <w:numPr>
                <w:ilvl w:val="0"/>
                <w:numId w:val="6"/>
              </w:numPr>
            </w:pPr>
            <w:r w:rsidRPr="00A16755">
              <w:t>see a great light?</w:t>
            </w:r>
          </w:p>
          <w:p w14:paraId="1955ED3D" w14:textId="46A9FDEA" w:rsidR="00A16755" w:rsidRDefault="00A16755" w:rsidP="00A16755">
            <w:pPr>
              <w:numPr>
                <w:ilvl w:val="0"/>
                <w:numId w:val="6"/>
              </w:numPr>
            </w:pPr>
            <w:r>
              <w:t>increased joy</w:t>
            </w:r>
          </w:p>
          <w:p w14:paraId="50776D2C" w14:textId="4BCB5099" w:rsidR="00A16755" w:rsidRPr="00A16755" w:rsidRDefault="00A16755" w:rsidP="00A16755">
            <w:pPr>
              <w:numPr>
                <w:ilvl w:val="0"/>
                <w:numId w:val="6"/>
              </w:numPr>
            </w:pPr>
            <w:r>
              <w:t>enlarged the nation</w:t>
            </w:r>
          </w:p>
          <w:p w14:paraId="3B2D84F6" w14:textId="7B27EDEC" w:rsidR="00A16755" w:rsidRPr="00A16755" w:rsidRDefault="00A16755" w:rsidP="00A16755">
            <w:pPr>
              <w:numPr>
                <w:ilvl w:val="0"/>
                <w:numId w:val="6"/>
              </w:numPr>
            </w:pPr>
            <w:r w:rsidRPr="00A16755">
              <w:t>rejoicing over plunder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95A0" w14:textId="77777777" w:rsidR="00A16755" w:rsidRPr="00A16755" w:rsidRDefault="00A16755" w:rsidP="00A16755">
            <w:r w:rsidRPr="00A16755">
              <w:sym w:font="Wingdings" w:char="F0F0"/>
            </w:r>
            <w:r w:rsidRPr="00A16755">
              <w:t xml:space="preserve"> no knowledge of Gospel message</w:t>
            </w:r>
          </w:p>
          <w:p w14:paraId="6743072B" w14:textId="77777777" w:rsidR="00A16755" w:rsidRPr="00A16755" w:rsidRDefault="00A16755" w:rsidP="00A16755">
            <w:r w:rsidRPr="00A16755">
              <w:sym w:font="Wingdings" w:char="F0F0"/>
            </w:r>
            <w:r w:rsidRPr="00A16755">
              <w:t xml:space="preserve"> we stand condemned for our sinfulness</w:t>
            </w:r>
          </w:p>
          <w:p w14:paraId="1176F9FB" w14:textId="027ECAC9" w:rsidR="00A16755" w:rsidRDefault="00A16755" w:rsidP="00A16755">
            <w:r w:rsidRPr="00A16755">
              <w:sym w:font="Wingdings" w:char="F0F0"/>
            </w:r>
            <w:r w:rsidRPr="00A16755">
              <w:t xml:space="preserve"> Jesus, the light of the world</w:t>
            </w:r>
          </w:p>
          <w:p w14:paraId="55362D27" w14:textId="75F83830" w:rsidR="00A16755" w:rsidRDefault="00A16755" w:rsidP="00A16755">
            <w:r w:rsidRPr="00A16755">
              <w:sym w:font="Wingdings" w:char="F0F0"/>
            </w:r>
            <w:r>
              <w:t xml:space="preserve"> brings joy of sins forgiven, free from sin</w:t>
            </w:r>
          </w:p>
          <w:p w14:paraId="16C4D477" w14:textId="2D44517F" w:rsidR="00A16755" w:rsidRPr="00A16755" w:rsidRDefault="00A16755" w:rsidP="00A16755">
            <w:r w:rsidRPr="00A16755">
              <w:sym w:font="Wingdings" w:char="F0F0"/>
            </w:r>
            <w:r>
              <w:t xml:space="preserve"> growth of the church</w:t>
            </w:r>
          </w:p>
          <w:p w14:paraId="6B9A1C04" w14:textId="45DF730A" w:rsidR="00A16755" w:rsidRPr="00A16755" w:rsidRDefault="00A16755" w:rsidP="00A16755">
            <w:r w:rsidRPr="00A16755">
              <w:sym w:font="Wingdings" w:char="F0F0"/>
            </w:r>
            <w:r w:rsidRPr="00A16755">
              <w:t xml:space="preserve"> rejoicing over new life, abundant life</w:t>
            </w:r>
          </w:p>
        </w:tc>
      </w:tr>
    </w:tbl>
    <w:p w14:paraId="27BC3CB9" w14:textId="77777777" w:rsidR="00A16755" w:rsidRDefault="00A16755" w:rsidP="001B5731"/>
    <w:p w14:paraId="559BA31F" w14:textId="4FEFE2BD" w:rsidR="00F92BCA" w:rsidRPr="00F92BCA" w:rsidRDefault="00F92BCA" w:rsidP="00F92BCA">
      <w:r w:rsidRPr="00F92BCA">
        <w:t>In what ways does our world</w:t>
      </w:r>
      <w:r w:rsidR="001B0D75">
        <w:t>, our culture</w:t>
      </w:r>
      <w:r w:rsidRPr="00F92BCA">
        <w:t xml:space="preserve"> walk in darkness?     </w:t>
      </w:r>
    </w:p>
    <w:p w14:paraId="4ECDCE01" w14:textId="77777777" w:rsidR="00F92BCA" w:rsidRPr="00F92BCA" w:rsidRDefault="00F92BCA" w:rsidP="00F92BCA">
      <w:pPr>
        <w:numPr>
          <w:ilvl w:val="0"/>
          <w:numId w:val="5"/>
        </w:numPr>
      </w:pPr>
      <w:r w:rsidRPr="00F92BCA">
        <w:t>legalized abortions</w:t>
      </w:r>
    </w:p>
    <w:p w14:paraId="4864CBDD" w14:textId="77777777" w:rsidR="00F92BCA" w:rsidRPr="00F92BCA" w:rsidRDefault="00F92BCA" w:rsidP="00F92BCA">
      <w:pPr>
        <w:numPr>
          <w:ilvl w:val="0"/>
          <w:numId w:val="5"/>
        </w:numPr>
      </w:pPr>
      <w:r w:rsidRPr="00F92BCA">
        <w:t>drugs, substance abuse of different kinds</w:t>
      </w:r>
    </w:p>
    <w:p w14:paraId="5DEDAC68" w14:textId="78067BC8" w:rsidR="00F92BCA" w:rsidRDefault="00F92BCA" w:rsidP="00F92BCA">
      <w:pPr>
        <w:numPr>
          <w:ilvl w:val="0"/>
          <w:numId w:val="5"/>
        </w:numPr>
      </w:pPr>
      <w:r w:rsidRPr="00F92BCA">
        <w:t>pandemic</w:t>
      </w:r>
    </w:p>
    <w:p w14:paraId="2BC7914F" w14:textId="687CA77C" w:rsidR="00F92BCA" w:rsidRPr="00F92BCA" w:rsidRDefault="00F92BCA" w:rsidP="00F92BCA">
      <w:pPr>
        <w:numPr>
          <w:ilvl w:val="0"/>
          <w:numId w:val="5"/>
        </w:numPr>
      </w:pPr>
      <w:r>
        <w:t>inability to handle life’s challenges</w:t>
      </w:r>
    </w:p>
    <w:p w14:paraId="01FC0ACB" w14:textId="77777777" w:rsidR="00F92BCA" w:rsidRPr="00F92BCA" w:rsidRDefault="00F92BCA" w:rsidP="00F92BCA">
      <w:pPr>
        <w:numPr>
          <w:ilvl w:val="0"/>
          <w:numId w:val="5"/>
        </w:numPr>
      </w:pPr>
      <w:r w:rsidRPr="00F92BCA">
        <w:t>political wrangling – hate, deceit, breaking of the law</w:t>
      </w:r>
    </w:p>
    <w:p w14:paraId="3D36CEA2" w14:textId="77777777" w:rsidR="00F92BCA" w:rsidRPr="00F92BCA" w:rsidRDefault="00F92BCA" w:rsidP="00F92BCA">
      <w:pPr>
        <w:numPr>
          <w:ilvl w:val="0"/>
          <w:numId w:val="5"/>
        </w:numPr>
      </w:pPr>
      <w:r w:rsidRPr="00F92BCA">
        <w:t>movements to do away with police</w:t>
      </w:r>
    </w:p>
    <w:p w14:paraId="7AA2023B" w14:textId="77777777" w:rsidR="00F92BCA" w:rsidRPr="00F92BCA" w:rsidRDefault="00F92BCA" w:rsidP="00F92BCA">
      <w:pPr>
        <w:numPr>
          <w:ilvl w:val="0"/>
          <w:numId w:val="5"/>
        </w:numPr>
      </w:pPr>
      <w:r w:rsidRPr="00F92BCA">
        <w:t>materialism that doesn’t satisfy</w:t>
      </w:r>
    </w:p>
    <w:p w14:paraId="38F8A8A7" w14:textId="2BBC0AB3" w:rsidR="001B5731" w:rsidRDefault="001B5731" w:rsidP="001B5731"/>
    <w:p w14:paraId="12F7AA7B" w14:textId="77777777" w:rsidR="00F92BCA" w:rsidRPr="00F92BCA" w:rsidRDefault="00F92BCA" w:rsidP="00F92BCA">
      <w:r w:rsidRPr="00F92BCA">
        <w:t>Think about a time when you were physically walking in a dark place … how was it different when the light came on?</w:t>
      </w:r>
    </w:p>
    <w:p w14:paraId="4253FB03" w14:textId="77777777" w:rsidR="00F92BCA" w:rsidRPr="00F92BCA" w:rsidRDefault="00F92BCA" w:rsidP="00F92BCA">
      <w:pPr>
        <w:numPr>
          <w:ilvl w:val="0"/>
          <w:numId w:val="6"/>
        </w:numPr>
      </w:pPr>
      <w:r w:rsidRPr="00F92BCA">
        <w:t>you can see where you are going</w:t>
      </w:r>
    </w:p>
    <w:p w14:paraId="2AD18320" w14:textId="77777777" w:rsidR="00F92BCA" w:rsidRPr="00F92BCA" w:rsidRDefault="00F92BCA" w:rsidP="00F92BCA">
      <w:pPr>
        <w:numPr>
          <w:ilvl w:val="0"/>
          <w:numId w:val="6"/>
        </w:numPr>
      </w:pPr>
      <w:r w:rsidRPr="00F92BCA">
        <w:t>you avoid things you would have bumped into or fallen over</w:t>
      </w:r>
    </w:p>
    <w:p w14:paraId="42A01EB8" w14:textId="77777777" w:rsidR="00F92BCA" w:rsidRPr="00F92BCA" w:rsidRDefault="00F92BCA" w:rsidP="00F92BCA">
      <w:pPr>
        <w:numPr>
          <w:ilvl w:val="0"/>
          <w:numId w:val="6"/>
        </w:numPr>
      </w:pPr>
      <w:r w:rsidRPr="00F92BCA">
        <w:t>you are no longer afraid</w:t>
      </w:r>
    </w:p>
    <w:p w14:paraId="13C7463F" w14:textId="77777777" w:rsidR="00F92BCA" w:rsidRPr="00F92BCA" w:rsidRDefault="00F92BCA" w:rsidP="00F92BCA">
      <w:pPr>
        <w:numPr>
          <w:ilvl w:val="0"/>
          <w:numId w:val="6"/>
        </w:numPr>
      </w:pPr>
      <w:r w:rsidRPr="00F92BCA">
        <w:t>you can see how to get to where you want to go</w:t>
      </w:r>
    </w:p>
    <w:p w14:paraId="5EDEAAB6" w14:textId="77777777" w:rsidR="00F92BCA" w:rsidRPr="00F92BCA" w:rsidRDefault="00F92BCA" w:rsidP="00F92BCA"/>
    <w:p w14:paraId="1F48016E" w14:textId="2884D0D6" w:rsidR="00F92BCA" w:rsidRPr="00F92BCA" w:rsidRDefault="00B30FFD" w:rsidP="00F92BCA">
      <w:r>
        <w:t>Now recall a</w:t>
      </w:r>
      <w:r w:rsidR="00F92BCA" w:rsidRPr="00F92BCA">
        <w:t xml:space="preserve"> time when you were trying to proceed with a complete lack of understanding or wisdom as to what you should do?  How was it different when God gave you “light” and revealed His direction?</w:t>
      </w:r>
    </w:p>
    <w:p w14:paraId="286B8F5C" w14:textId="77777777" w:rsidR="00F92BCA" w:rsidRPr="00F92BCA" w:rsidRDefault="00F92BCA" w:rsidP="00F92BCA">
      <w:pPr>
        <w:numPr>
          <w:ilvl w:val="0"/>
          <w:numId w:val="6"/>
        </w:numPr>
      </w:pPr>
      <w:r w:rsidRPr="00F92BCA">
        <w:t>gloom lifted</w:t>
      </w:r>
    </w:p>
    <w:p w14:paraId="41679151" w14:textId="77777777" w:rsidR="00F92BCA" w:rsidRPr="00F92BCA" w:rsidRDefault="00F92BCA" w:rsidP="00F92BCA">
      <w:pPr>
        <w:numPr>
          <w:ilvl w:val="0"/>
          <w:numId w:val="6"/>
        </w:numPr>
      </w:pPr>
      <w:r w:rsidRPr="00F92BCA">
        <w:t>confusion gone</w:t>
      </w:r>
    </w:p>
    <w:p w14:paraId="3D3EA28C" w14:textId="77777777" w:rsidR="00F92BCA" w:rsidRPr="00F92BCA" w:rsidRDefault="00F92BCA" w:rsidP="00F92BCA">
      <w:pPr>
        <w:numPr>
          <w:ilvl w:val="0"/>
          <w:numId w:val="6"/>
        </w:numPr>
      </w:pPr>
      <w:r w:rsidRPr="00F92BCA">
        <w:t>continue on in life with confidence</w:t>
      </w:r>
    </w:p>
    <w:p w14:paraId="26EEB1B3" w14:textId="77777777" w:rsidR="00F92BCA" w:rsidRPr="00F92BCA" w:rsidRDefault="00F92BCA" w:rsidP="00F92BCA">
      <w:pPr>
        <w:numPr>
          <w:ilvl w:val="0"/>
          <w:numId w:val="6"/>
        </w:numPr>
      </w:pPr>
      <w:r w:rsidRPr="00F92BCA">
        <w:t>better able to trust in His light and wisdom for the next situation</w:t>
      </w:r>
    </w:p>
    <w:p w14:paraId="2E23D587" w14:textId="1FC450B1" w:rsidR="00F92BCA" w:rsidRPr="00F92BCA" w:rsidRDefault="00F92BCA" w:rsidP="00F92BCA">
      <w:pPr>
        <w:numPr>
          <w:ilvl w:val="0"/>
          <w:numId w:val="6"/>
        </w:numPr>
      </w:pPr>
      <w:r w:rsidRPr="00F92BCA">
        <w:t xml:space="preserve">easy to see what </w:t>
      </w:r>
      <w:r w:rsidRPr="00F92BCA">
        <w:t>the right direction is</w:t>
      </w:r>
      <w:r w:rsidRPr="00F92BCA">
        <w:t>, what to do, what not to do</w:t>
      </w:r>
    </w:p>
    <w:p w14:paraId="2FC36A0B" w14:textId="77777777" w:rsidR="00F92BCA" w:rsidRPr="00F92BCA" w:rsidRDefault="00F92BCA" w:rsidP="00F92BCA"/>
    <w:p w14:paraId="67F3335E" w14:textId="76C80534" w:rsidR="00F92BCA" w:rsidRDefault="00F92BCA" w:rsidP="00F92BCA">
      <w:r w:rsidRPr="00F92BCA">
        <w:sym w:font="Wingdings" w:char="F0F0"/>
      </w:r>
      <w:r w:rsidRPr="00F92BCA">
        <w:t xml:space="preserve"> God </w:t>
      </w:r>
      <w:r w:rsidRPr="00F92BCA">
        <w:rPr>
          <w:i/>
          <w:iCs/>
        </w:rPr>
        <w:t>will give light</w:t>
      </w:r>
      <w:r w:rsidRPr="00F92BCA">
        <w:t xml:space="preserve"> when you pursue </w:t>
      </w:r>
      <w:r w:rsidRPr="00F92BCA">
        <w:rPr>
          <w:i/>
          <w:iCs/>
        </w:rPr>
        <w:t>knowing</w:t>
      </w:r>
      <w:r w:rsidRPr="00F92BCA">
        <w:t xml:space="preserve"> and </w:t>
      </w:r>
      <w:r w:rsidRPr="00F92BCA">
        <w:rPr>
          <w:i/>
          <w:iCs/>
        </w:rPr>
        <w:t>worshiping</w:t>
      </w:r>
      <w:r w:rsidRPr="00F92BCA">
        <w:t xml:space="preserve"> Him, putting Him </w:t>
      </w:r>
      <w:r w:rsidRPr="00F92BCA">
        <w:rPr>
          <w:i/>
          <w:iCs/>
        </w:rPr>
        <w:t>in</w:t>
      </w:r>
      <w:r w:rsidRPr="00F92BCA">
        <w:rPr>
          <w:u w:val="single"/>
        </w:rPr>
        <w:t xml:space="preserve"> </w:t>
      </w:r>
      <w:r w:rsidRPr="00F92BCA">
        <w:rPr>
          <w:i/>
          <w:iCs/>
        </w:rPr>
        <w:t>charge</w:t>
      </w:r>
      <w:r w:rsidRPr="00F92BCA">
        <w:rPr>
          <w:u w:val="single"/>
        </w:rPr>
        <w:t xml:space="preserve"> </w:t>
      </w:r>
      <w:r w:rsidRPr="00F92BCA">
        <w:t xml:space="preserve">of your life, </w:t>
      </w:r>
      <w:r w:rsidRPr="00F92BCA">
        <w:rPr>
          <w:i/>
          <w:iCs/>
        </w:rPr>
        <w:t>submitting</w:t>
      </w:r>
      <w:r w:rsidRPr="00F92BCA">
        <w:t xml:space="preserve"> to Him</w:t>
      </w:r>
    </w:p>
    <w:p w14:paraId="61041877" w14:textId="3059827A" w:rsidR="00F92BCA" w:rsidRDefault="00F92BCA" w:rsidP="0056268D">
      <w:r>
        <w:rPr>
          <w:noProof/>
        </w:rPr>
        <w:pict w14:anchorId="000BE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82.75pt;margin-top:9.4pt;width:231.2pt;height:131.05pt;z-index:4;mso-position-horizontal-relative:text;mso-position-vertical-relative:text">
            <v:imagedata r:id="rId10" o:title="Cru - Spirit Filled Life" croptop="5512f" cropbottom="5512f" cropleft="3958f" cropright="2918f"/>
            <w10:wrap type="square"/>
          </v:shape>
        </w:pict>
      </w:r>
    </w:p>
    <w:p w14:paraId="5525B8F6" w14:textId="77777777" w:rsidR="00F92BCA" w:rsidRDefault="00F92BCA" w:rsidP="0056268D"/>
    <w:p w14:paraId="58AF96D4" w14:textId="77777777" w:rsidR="00F92BCA" w:rsidRDefault="00F92BCA" w:rsidP="0056268D"/>
    <w:p w14:paraId="4BB33E37" w14:textId="77777777" w:rsidR="00F92BCA" w:rsidRDefault="00F92BCA" w:rsidP="0056268D"/>
    <w:p w14:paraId="1B56A0BB" w14:textId="77777777" w:rsidR="00F92BCA" w:rsidRDefault="00F92BCA" w:rsidP="0056268D"/>
    <w:p w14:paraId="4E988D4B" w14:textId="77777777" w:rsidR="00F92BCA" w:rsidRDefault="00F92BCA" w:rsidP="0056268D"/>
    <w:p w14:paraId="0D51223B" w14:textId="77777777" w:rsidR="00F92BCA" w:rsidRDefault="00F92BCA" w:rsidP="0056268D"/>
    <w:p w14:paraId="5DB12BCA" w14:textId="77777777" w:rsidR="00F92BCA" w:rsidRDefault="00F92BCA" w:rsidP="0056268D"/>
    <w:p w14:paraId="5386931E" w14:textId="77777777" w:rsidR="00F92BCA" w:rsidRDefault="00F92BCA" w:rsidP="0056268D"/>
    <w:p w14:paraId="366AD0AE" w14:textId="139E12F8" w:rsidR="00153E4C" w:rsidRDefault="00C34DEE" w:rsidP="0056268D">
      <w:r>
        <w:lastRenderedPageBreak/>
        <w:t>3.2</w:t>
      </w:r>
      <w:r w:rsidR="008D1447">
        <w:t xml:space="preserve"> </w:t>
      </w:r>
      <w:r w:rsidR="00B30FFD">
        <w:t>Jesus is the Light</w:t>
      </w:r>
    </w:p>
    <w:p w14:paraId="3AD47E06" w14:textId="77777777" w:rsidR="00153E4C" w:rsidRDefault="00153E4C"/>
    <w:p w14:paraId="04F38BB8" w14:textId="50F518E5" w:rsidR="0056268D" w:rsidRDefault="001048DE" w:rsidP="00BD3D81">
      <w:r>
        <w:t>Listen for</w:t>
      </w:r>
      <w:r w:rsidR="00B30FFD">
        <w:t xml:space="preserve"> the presence of Jesus.</w:t>
      </w:r>
    </w:p>
    <w:p w14:paraId="0E43B5AA" w14:textId="77777777" w:rsidR="0056268D" w:rsidRDefault="0056268D" w:rsidP="00BD3D81"/>
    <w:p w14:paraId="16BC75BA" w14:textId="77777777" w:rsidR="00086665" w:rsidRDefault="00086665" w:rsidP="00BD3D81">
      <w:pPr>
        <w:rPr>
          <w:sz w:val="18"/>
        </w:rPr>
      </w:pPr>
      <w:r w:rsidRPr="00086665">
        <w:rPr>
          <w:sz w:val="18"/>
        </w:rPr>
        <w:t>John 1:1-4 (NIV)  In the beginning was the Word, and the Word was with God, and the Word was God. 2  He was with God in the beginning. 3  Through him all things were made; without him nothing was made that has been made. 4  In him was life, and that life was the light of men.</w:t>
      </w:r>
    </w:p>
    <w:p w14:paraId="5C69911B" w14:textId="19095988" w:rsidR="00BD3D81" w:rsidRPr="00080B0C" w:rsidRDefault="00BD3D81" w:rsidP="00BD3D81">
      <w:pPr>
        <w:rPr>
          <w:sz w:val="18"/>
        </w:rPr>
      </w:pPr>
      <w:r w:rsidRPr="00080B0C">
        <w:rPr>
          <w:sz w:val="18"/>
        </w:rPr>
        <w:t xml:space="preserve"> </w:t>
      </w:r>
    </w:p>
    <w:p w14:paraId="11325315" w14:textId="77777777" w:rsidR="00B30FFD" w:rsidRPr="00B30FFD" w:rsidRDefault="00B30FFD" w:rsidP="00B30FFD">
      <w:r w:rsidRPr="00B30FFD">
        <w:t xml:space="preserve">John uses the Greek word </w:t>
      </w:r>
      <w:r w:rsidRPr="00B30FFD">
        <w:rPr>
          <w:i/>
        </w:rPr>
        <w:t>logos</w:t>
      </w:r>
      <w:r w:rsidRPr="00B30FFD">
        <w:t xml:space="preserve"> which is translated “the Word” to refer to Jesus.  What statements does he make about “The Word”?</w:t>
      </w:r>
    </w:p>
    <w:p w14:paraId="52A9F743" w14:textId="77777777" w:rsidR="00B30FFD" w:rsidRPr="00B30FFD" w:rsidRDefault="00B30FFD" w:rsidP="00B30FFD">
      <w:pPr>
        <w:sectPr w:rsidR="00B30FFD" w:rsidRPr="00B30FFD" w:rsidSect="00B30FFD"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D7FACBD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He was in the beginning</w:t>
      </w:r>
    </w:p>
    <w:p w14:paraId="0612C1FB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He was with God</w:t>
      </w:r>
    </w:p>
    <w:p w14:paraId="18A85C34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 xml:space="preserve">He </w:t>
      </w:r>
      <w:r w:rsidRPr="00B30FFD">
        <w:rPr>
          <w:i/>
        </w:rPr>
        <w:t>was</w:t>
      </w:r>
      <w:r w:rsidRPr="00B30FFD">
        <w:t xml:space="preserve"> God</w:t>
      </w:r>
    </w:p>
    <w:p w14:paraId="0DE5FC34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through Him all things were made</w:t>
      </w:r>
    </w:p>
    <w:p w14:paraId="4B090B0A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He is the source of light and life</w:t>
      </w:r>
    </w:p>
    <w:p w14:paraId="34F968A8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the Word became flesh, a human</w:t>
      </w:r>
    </w:p>
    <w:p w14:paraId="5F30CFB1" w14:textId="77777777" w:rsidR="00B30FFD" w:rsidRPr="00B30FFD" w:rsidRDefault="00B30FFD" w:rsidP="00B30FFD">
      <w:pPr>
        <w:sectPr w:rsidR="00B30FFD" w:rsidRPr="00B30FF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C4929C4" w14:textId="77777777" w:rsidR="00B30FFD" w:rsidRPr="00B30FFD" w:rsidRDefault="00B30FFD" w:rsidP="00B30FFD"/>
    <w:p w14:paraId="6DD3F02F" w14:textId="77777777" w:rsidR="00B30FFD" w:rsidRPr="00B30FFD" w:rsidRDefault="00B30FFD" w:rsidP="00B30FFD">
      <w:r w:rsidRPr="00B30FFD">
        <w:t>Why do you think John used the concept “Word” to identify Jesus?</w:t>
      </w:r>
    </w:p>
    <w:p w14:paraId="76B22CD0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 xml:space="preserve">Jesus </w:t>
      </w:r>
      <w:r w:rsidRPr="00B30FFD">
        <w:rPr>
          <w:i/>
        </w:rPr>
        <w:t>communicates</w:t>
      </w:r>
      <w:r w:rsidRPr="00B30FFD">
        <w:t xml:space="preserve"> to us about God – what He is like</w:t>
      </w:r>
    </w:p>
    <w:p w14:paraId="2C6E1D93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 xml:space="preserve">Jesus </w:t>
      </w:r>
      <w:r w:rsidRPr="00B30FFD">
        <w:rPr>
          <w:i/>
        </w:rPr>
        <w:t>reveals</w:t>
      </w:r>
      <w:r w:rsidRPr="00B30FFD">
        <w:t xml:space="preserve"> God</w:t>
      </w:r>
    </w:p>
    <w:p w14:paraId="17716D8A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 xml:space="preserve">Jesus is God’s </w:t>
      </w:r>
      <w:r w:rsidRPr="00B30FFD">
        <w:rPr>
          <w:i/>
        </w:rPr>
        <w:t>teaching</w:t>
      </w:r>
      <w:r w:rsidRPr="00B30FFD">
        <w:t xml:space="preserve"> to us – in the flesh</w:t>
      </w:r>
    </w:p>
    <w:p w14:paraId="75841881" w14:textId="77777777" w:rsidR="00B30FFD" w:rsidRPr="00B30FFD" w:rsidRDefault="00B30FFD" w:rsidP="00B30FFD"/>
    <w:p w14:paraId="67ACF0BE" w14:textId="77777777" w:rsidR="00B30FFD" w:rsidRPr="00B30FFD" w:rsidRDefault="00B30FFD" w:rsidP="00B30FFD">
      <w:r w:rsidRPr="00B30FFD">
        <w:t xml:space="preserve">John says in verse 4, </w:t>
      </w:r>
      <w:r w:rsidRPr="00B30FFD">
        <w:rPr>
          <w:i/>
        </w:rPr>
        <w:t>In him was life</w:t>
      </w:r>
      <w:r w:rsidRPr="00B30FFD">
        <w:t>.  What are some ways in which Jesus gives us life?</w:t>
      </w:r>
    </w:p>
    <w:p w14:paraId="709C87CE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salvation</w:t>
      </w:r>
    </w:p>
    <w:p w14:paraId="4012E16C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 xml:space="preserve">abundant living John 10:10 (KJV)  … </w:t>
      </w:r>
      <w:r w:rsidRPr="00B30FFD">
        <w:rPr>
          <w:i/>
        </w:rPr>
        <w:t>I am come that they might have life, and that they might have it more abundantly.</w:t>
      </w:r>
      <w:r w:rsidRPr="00B30FFD">
        <w:t xml:space="preserve"> </w:t>
      </w:r>
    </w:p>
    <w:p w14:paraId="2F5EC22E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 xml:space="preserve">physical life – miracle of physical birth, </w:t>
      </w:r>
    </w:p>
    <w:p w14:paraId="614C1F4C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physical healing</w:t>
      </w:r>
    </w:p>
    <w:p w14:paraId="4059967A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rescue, protection from fatal injury</w:t>
      </w:r>
    </w:p>
    <w:p w14:paraId="47EEA76D" w14:textId="77777777" w:rsidR="00B30FFD" w:rsidRPr="00B30FFD" w:rsidRDefault="00B30FFD" w:rsidP="00B30FFD">
      <w:pPr>
        <w:numPr>
          <w:ilvl w:val="0"/>
          <w:numId w:val="7"/>
        </w:numPr>
      </w:pPr>
      <w:r w:rsidRPr="00B30FFD">
        <w:t>a reason to live, meaning to life</w:t>
      </w:r>
    </w:p>
    <w:p w14:paraId="2999EA06" w14:textId="77777777" w:rsidR="00B30FFD" w:rsidRPr="00B30FFD" w:rsidRDefault="00B30FFD" w:rsidP="00B30FFD"/>
    <w:p w14:paraId="79821BF2" w14:textId="6424F893" w:rsidR="00964DCF" w:rsidRPr="00964DCF" w:rsidRDefault="00964DCF" w:rsidP="00964DCF">
      <w:r w:rsidRPr="00964DCF">
        <w:t xml:space="preserve">How has Jesus been </w:t>
      </w:r>
      <w:r w:rsidRPr="00964DCF">
        <w:rPr>
          <w:i/>
        </w:rPr>
        <w:t>light</w:t>
      </w:r>
      <w:r w:rsidRPr="00964DCF">
        <w:t xml:space="preserve"> to you</w:t>
      </w:r>
      <w:r>
        <w:t xml:space="preserve"> personally</w:t>
      </w:r>
      <w:r w:rsidRPr="00964DCF">
        <w:t>?</w:t>
      </w:r>
    </w:p>
    <w:p w14:paraId="0F7702EF" w14:textId="77777777" w:rsidR="00964DCF" w:rsidRPr="00964DCF" w:rsidRDefault="00964DCF" w:rsidP="00964DCF">
      <w:pPr>
        <w:numPr>
          <w:ilvl w:val="0"/>
          <w:numId w:val="7"/>
        </w:numPr>
      </w:pPr>
      <w:r w:rsidRPr="00964DCF">
        <w:t>conviction to reveal my sins</w:t>
      </w:r>
    </w:p>
    <w:p w14:paraId="63B85394" w14:textId="77777777" w:rsidR="00964DCF" w:rsidRPr="00964DCF" w:rsidRDefault="00964DCF" w:rsidP="00964DCF">
      <w:pPr>
        <w:numPr>
          <w:ilvl w:val="0"/>
          <w:numId w:val="7"/>
        </w:numPr>
      </w:pPr>
      <w:r w:rsidRPr="00964DCF">
        <w:t>Jesus’ teachings reveal His loving care</w:t>
      </w:r>
    </w:p>
    <w:p w14:paraId="316B3CEB" w14:textId="77777777" w:rsidR="00964DCF" w:rsidRPr="00964DCF" w:rsidRDefault="00964DCF" w:rsidP="00964DCF">
      <w:pPr>
        <w:numPr>
          <w:ilvl w:val="0"/>
          <w:numId w:val="7"/>
        </w:numPr>
      </w:pPr>
      <w:r w:rsidRPr="00964DCF">
        <w:t>learn new lessons of how to live</w:t>
      </w:r>
    </w:p>
    <w:p w14:paraId="7A0CC947" w14:textId="77777777" w:rsidR="00964DCF" w:rsidRPr="00964DCF" w:rsidRDefault="00964DCF" w:rsidP="00964DCF">
      <w:pPr>
        <w:numPr>
          <w:ilvl w:val="0"/>
          <w:numId w:val="7"/>
        </w:numPr>
      </w:pPr>
      <w:r w:rsidRPr="00964DCF">
        <w:t>guidance in life – help in seeing the right decisions</w:t>
      </w:r>
    </w:p>
    <w:p w14:paraId="779DDB1C" w14:textId="77777777" w:rsidR="00964DCF" w:rsidRDefault="00964DCF" w:rsidP="0086592C"/>
    <w:p w14:paraId="4A004B17" w14:textId="77777777" w:rsidR="00964DCF" w:rsidRPr="00964DCF" w:rsidRDefault="00964DCF" w:rsidP="00964DCF">
      <w:r w:rsidRPr="00964DCF">
        <w:t xml:space="preserve">How can you be </w:t>
      </w:r>
      <w:r w:rsidRPr="00964DCF">
        <w:rPr>
          <w:i/>
          <w:iCs/>
        </w:rPr>
        <w:t>more</w:t>
      </w:r>
      <w:r w:rsidRPr="00964DCF">
        <w:t xml:space="preserve"> </w:t>
      </w:r>
      <w:r w:rsidRPr="00964DCF">
        <w:rPr>
          <w:i/>
          <w:iCs/>
        </w:rPr>
        <w:t>receptive</w:t>
      </w:r>
      <w:r w:rsidRPr="00964DCF">
        <w:t xml:space="preserve"> to God’s light in your life?</w:t>
      </w:r>
    </w:p>
    <w:p w14:paraId="084D7E16" w14:textId="77777777" w:rsidR="00964DCF" w:rsidRPr="00964DCF" w:rsidRDefault="00964DCF" w:rsidP="00964DCF">
      <w:pPr>
        <w:numPr>
          <w:ilvl w:val="0"/>
          <w:numId w:val="7"/>
        </w:numPr>
      </w:pPr>
      <w:r w:rsidRPr="00964DCF">
        <w:t xml:space="preserve">be sure to be exposing your heart and mind to the light of God’s Word – </w:t>
      </w:r>
      <w:r w:rsidRPr="00964DCF">
        <w:rPr>
          <w:i/>
        </w:rPr>
        <w:t>every day</w:t>
      </w:r>
    </w:p>
    <w:p w14:paraId="1FEAC578" w14:textId="77777777" w:rsidR="00964DCF" w:rsidRPr="00964DCF" w:rsidRDefault="00964DCF" w:rsidP="00964DCF">
      <w:pPr>
        <w:numPr>
          <w:ilvl w:val="0"/>
          <w:numId w:val="7"/>
        </w:numPr>
      </w:pPr>
      <w:r w:rsidRPr="00964DCF">
        <w:t>when you read it, don’t just watch the words go by</w:t>
      </w:r>
    </w:p>
    <w:p w14:paraId="0CA65E45" w14:textId="77777777" w:rsidR="00964DCF" w:rsidRPr="00964DCF" w:rsidRDefault="00964DCF" w:rsidP="00964DCF">
      <w:pPr>
        <w:numPr>
          <w:ilvl w:val="0"/>
          <w:numId w:val="7"/>
        </w:numPr>
      </w:pPr>
      <w:r w:rsidRPr="00964DCF">
        <w:t>meditate on it, think about it</w:t>
      </w:r>
    </w:p>
    <w:p w14:paraId="657B3017" w14:textId="77777777" w:rsidR="00964DCF" w:rsidRPr="00964DCF" w:rsidRDefault="00964DCF" w:rsidP="00964DCF">
      <w:pPr>
        <w:numPr>
          <w:ilvl w:val="0"/>
          <w:numId w:val="7"/>
        </w:numPr>
      </w:pPr>
      <w:r w:rsidRPr="00964DCF">
        <w:t>even journal your thoughts … writing down what you are thinking it means to you personally</w:t>
      </w:r>
    </w:p>
    <w:p w14:paraId="582154B9" w14:textId="77777777" w:rsidR="00964DCF" w:rsidRDefault="00964DCF" w:rsidP="0086592C"/>
    <w:p w14:paraId="2B413A79" w14:textId="7DEBBF93" w:rsidR="00A43DDB" w:rsidRDefault="00C34DEE" w:rsidP="0086592C">
      <w:r>
        <w:t xml:space="preserve">3.3 </w:t>
      </w:r>
      <w:r w:rsidR="00964DCF">
        <w:t>Jesus Gives Light to All Men</w:t>
      </w:r>
    </w:p>
    <w:p w14:paraId="006D0CFA" w14:textId="77777777" w:rsidR="0086592C" w:rsidRDefault="0086592C" w:rsidP="0086592C"/>
    <w:p w14:paraId="72977E33" w14:textId="18700EC9" w:rsidR="00B31507" w:rsidRDefault="00E40063" w:rsidP="00D67CAC">
      <w:r>
        <w:t>Listen for</w:t>
      </w:r>
      <w:r w:rsidR="00366310">
        <w:t xml:space="preserve"> who was a witness.</w:t>
      </w:r>
    </w:p>
    <w:p w14:paraId="38D17140" w14:textId="77777777" w:rsidR="00B31507" w:rsidRDefault="00B31507"/>
    <w:p w14:paraId="6A595C48" w14:textId="0FCBDB88" w:rsidR="00366310" w:rsidRDefault="00366310" w:rsidP="00366310">
      <w:pPr>
        <w:rPr>
          <w:rFonts w:eastAsia="Calibri"/>
          <w:sz w:val="18"/>
          <w:szCs w:val="18"/>
        </w:rPr>
      </w:pPr>
      <w:r w:rsidRPr="00366310">
        <w:rPr>
          <w:rFonts w:eastAsia="Calibri"/>
          <w:sz w:val="18"/>
          <w:szCs w:val="18"/>
        </w:rPr>
        <w:t xml:space="preserve">John 1:5-9 (NIV)  The light shines in the darkness, but the darkness has not understood it. 6  There came a man who was sent from God; his name was John. 7  He came as a witness to testify concerning that light, so that through him all </w:t>
      </w:r>
      <w:r w:rsidRPr="00366310">
        <w:rPr>
          <w:rFonts w:eastAsia="Calibri"/>
          <w:sz w:val="18"/>
          <w:szCs w:val="18"/>
        </w:rPr>
        <w:lastRenderedPageBreak/>
        <w:t>men might believe. 8  He himself was not the light; he came only as a witness to the light. 9  The true light that gives light to every man was coming into the world.</w:t>
      </w:r>
    </w:p>
    <w:p w14:paraId="1AB1A143" w14:textId="77777777" w:rsidR="00385F15" w:rsidRPr="00366310" w:rsidRDefault="00385F15" w:rsidP="00366310">
      <w:pPr>
        <w:rPr>
          <w:rFonts w:eastAsia="Calibri"/>
          <w:sz w:val="18"/>
          <w:szCs w:val="18"/>
        </w:rPr>
      </w:pPr>
    </w:p>
    <w:p w14:paraId="3763C191" w14:textId="77777777" w:rsidR="00366310" w:rsidRPr="00366310" w:rsidRDefault="00366310" w:rsidP="00366310">
      <w:r w:rsidRPr="00366310">
        <w:t xml:space="preserve">What was John’s assignment in coming into the world?  What was the goal of his witness? </w:t>
      </w:r>
    </w:p>
    <w:p w14:paraId="0905AE4C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testify concerning the light</w:t>
      </w:r>
    </w:p>
    <w:p w14:paraId="39FC4C30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persuade, encourage people to believe in Jesus</w:t>
      </w:r>
    </w:p>
    <w:p w14:paraId="1F039838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 xml:space="preserve">a witness to the light </w:t>
      </w:r>
    </w:p>
    <w:p w14:paraId="67F35A75" w14:textId="77777777" w:rsidR="00366310" w:rsidRPr="00366310" w:rsidRDefault="00366310" w:rsidP="00366310"/>
    <w:p w14:paraId="7DE22A98" w14:textId="77777777" w:rsidR="00366310" w:rsidRPr="00366310" w:rsidRDefault="00366310" w:rsidP="00366310">
      <w:r w:rsidRPr="00366310">
        <w:t xml:space="preserve">In what ways is light a powerful metaphor for describing who Jesus is? </w:t>
      </w:r>
    </w:p>
    <w:p w14:paraId="6888FF3B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 xml:space="preserve">light reveals what is really there, a full, true picture </w:t>
      </w:r>
    </w:p>
    <w:p w14:paraId="6AB45791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Jesus reveals what God is like</w:t>
      </w:r>
    </w:p>
    <w:p w14:paraId="23904D6A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Jesus reveals God’s love for us</w:t>
      </w:r>
    </w:p>
    <w:p w14:paraId="71F69905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He accomplished salvation for all who believe</w:t>
      </w:r>
    </w:p>
    <w:p w14:paraId="1C5959E4" w14:textId="77777777" w:rsidR="00366310" w:rsidRPr="00366310" w:rsidRDefault="00366310" w:rsidP="00366310"/>
    <w:p w14:paraId="2ADA4A15" w14:textId="77777777" w:rsidR="00366310" w:rsidRPr="00366310" w:rsidRDefault="00366310" w:rsidP="00366310">
      <w:r w:rsidRPr="00366310">
        <w:t xml:space="preserve">How powerful is the Light of the Word compared with the darkness of this world? </w:t>
      </w:r>
    </w:p>
    <w:p w14:paraId="1358E1B2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light of the Gospel dispels the hate and despair of the world</w:t>
      </w:r>
    </w:p>
    <w:p w14:paraId="53D729E0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God changes and rebuilds lives that have suffered in spiritual darkness</w:t>
      </w:r>
    </w:p>
    <w:p w14:paraId="006E69C5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families are reunited</w:t>
      </w:r>
    </w:p>
    <w:p w14:paraId="26DC538E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people are set free from enslavement to sin</w:t>
      </w:r>
    </w:p>
    <w:p w14:paraId="6D7E2FC6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God’s Truth gives hope to people who have none</w:t>
      </w:r>
    </w:p>
    <w:p w14:paraId="1CFBA552" w14:textId="77777777" w:rsidR="00366310" w:rsidRPr="00366310" w:rsidRDefault="00366310" w:rsidP="00366310"/>
    <w:p w14:paraId="2C7F17F9" w14:textId="77777777" w:rsidR="00366310" w:rsidRPr="00366310" w:rsidRDefault="00366310" w:rsidP="00366310">
      <w:r w:rsidRPr="00366310">
        <w:t>What are the consequences of walking in darkness instead of the light?  List some contrasts.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421"/>
      </w:tblGrid>
      <w:tr w:rsidR="00530C0A" w:rsidRPr="00366310" w14:paraId="63C2AF72" w14:textId="77777777" w:rsidTr="00530C0A">
        <w:tc>
          <w:tcPr>
            <w:tcW w:w="4675" w:type="dxa"/>
            <w:shd w:val="clear" w:color="auto" w:fill="auto"/>
          </w:tcPr>
          <w:p w14:paraId="22C77DA5" w14:textId="77777777" w:rsidR="00366310" w:rsidRPr="00366310" w:rsidRDefault="00366310" w:rsidP="00530C0A">
            <w:pPr>
              <w:jc w:val="center"/>
            </w:pPr>
            <w:r w:rsidRPr="00366310">
              <w:t>Walking in darkness</w:t>
            </w:r>
          </w:p>
        </w:tc>
        <w:tc>
          <w:tcPr>
            <w:tcW w:w="4675" w:type="dxa"/>
            <w:shd w:val="clear" w:color="auto" w:fill="auto"/>
          </w:tcPr>
          <w:p w14:paraId="5A2BF77F" w14:textId="77777777" w:rsidR="00366310" w:rsidRPr="00366310" w:rsidRDefault="00366310" w:rsidP="00530C0A">
            <w:pPr>
              <w:jc w:val="center"/>
            </w:pPr>
            <w:r w:rsidRPr="00366310">
              <w:t>Walking in Light</w:t>
            </w:r>
          </w:p>
        </w:tc>
      </w:tr>
      <w:tr w:rsidR="00530C0A" w:rsidRPr="00366310" w14:paraId="7122157C" w14:textId="77777777" w:rsidTr="00530C0A">
        <w:tc>
          <w:tcPr>
            <w:tcW w:w="4675" w:type="dxa"/>
            <w:shd w:val="clear" w:color="auto" w:fill="auto"/>
          </w:tcPr>
          <w:p w14:paraId="3ED18494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confusion</w:t>
            </w:r>
          </w:p>
          <w:p w14:paraId="06D7E548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failure</w:t>
            </w:r>
          </w:p>
          <w:p w14:paraId="2383A186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discouragement</w:t>
            </w:r>
          </w:p>
          <w:p w14:paraId="0BD84529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frustration</w:t>
            </w:r>
          </w:p>
          <w:p w14:paraId="02E1E135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gloomy attitude towards life</w:t>
            </w:r>
          </w:p>
          <w:p w14:paraId="2E896148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use people, love our stuff</w:t>
            </w:r>
          </w:p>
        </w:tc>
        <w:tc>
          <w:tcPr>
            <w:tcW w:w="4675" w:type="dxa"/>
            <w:shd w:val="clear" w:color="auto" w:fill="auto"/>
          </w:tcPr>
          <w:p w14:paraId="6765D562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understanding</w:t>
            </w:r>
          </w:p>
          <w:p w14:paraId="48B7F35B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victory over sin</w:t>
            </w:r>
          </w:p>
          <w:p w14:paraId="53FFD355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full of joy</w:t>
            </w:r>
          </w:p>
          <w:p w14:paraId="185B4597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trust in God’s power to deal with life</w:t>
            </w:r>
          </w:p>
          <w:p w14:paraId="00895FF1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peace and joy</w:t>
            </w:r>
          </w:p>
          <w:p w14:paraId="313248DD" w14:textId="77777777" w:rsidR="00366310" w:rsidRPr="00366310" w:rsidRDefault="00366310" w:rsidP="00530C0A">
            <w:pPr>
              <w:numPr>
                <w:ilvl w:val="0"/>
                <w:numId w:val="7"/>
              </w:numPr>
            </w:pPr>
            <w:r w:rsidRPr="00366310">
              <w:t>love people, use our resources for good</w:t>
            </w:r>
          </w:p>
        </w:tc>
      </w:tr>
    </w:tbl>
    <w:p w14:paraId="55F279E4" w14:textId="3DB42C7C" w:rsidR="00D67CAC" w:rsidRDefault="00D67CAC"/>
    <w:p w14:paraId="0D6477AB" w14:textId="77777777" w:rsidR="00366310" w:rsidRPr="00366310" w:rsidRDefault="00366310" w:rsidP="00366310">
      <w:r w:rsidRPr="00366310">
        <w:t>Verse 5 speaks of the darkness not understanding “the light.”  Why do you think that happens?</w:t>
      </w:r>
    </w:p>
    <w:p w14:paraId="624F956A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Satan blinds people from seeing God’s Truth</w:t>
      </w:r>
    </w:p>
    <w:p w14:paraId="2223E97D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people are too much occupied with other pursuits</w:t>
      </w:r>
    </w:p>
    <w:p w14:paraId="56C11C0D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they are stubborn, refusing to admit their need for light</w:t>
      </w:r>
    </w:p>
    <w:p w14:paraId="441B61AB" w14:textId="7E35049C" w:rsidR="00366310" w:rsidRDefault="00366310"/>
    <w:p w14:paraId="78FD06D0" w14:textId="77777777" w:rsidR="00366310" w:rsidRPr="00366310" w:rsidRDefault="00366310" w:rsidP="00366310">
      <w:r w:rsidRPr="00366310">
        <w:t xml:space="preserve">What opportunities exist for our group to display the light of Christ in our community? </w:t>
      </w:r>
    </w:p>
    <w:p w14:paraId="1DFB5F03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support outreach</w:t>
      </w:r>
    </w:p>
    <w:p w14:paraId="4F78BCE5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involve in discipling ministry</w:t>
      </w:r>
    </w:p>
    <w:p w14:paraId="65F38FFB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calling on home bound</w:t>
      </w:r>
    </w:p>
    <w:p w14:paraId="4BE77483" w14:textId="77777777" w:rsidR="00366310" w:rsidRPr="00366310" w:rsidRDefault="00366310" w:rsidP="00366310">
      <w:pPr>
        <w:numPr>
          <w:ilvl w:val="0"/>
          <w:numId w:val="7"/>
        </w:numPr>
      </w:pPr>
      <w:r w:rsidRPr="00366310">
        <w:t>giving to ministries such as Salvation Army, local homeless shelters, city missions</w:t>
      </w:r>
    </w:p>
    <w:p w14:paraId="52FECDFB" w14:textId="77777777" w:rsidR="00366310" w:rsidRDefault="00366310"/>
    <w:p w14:paraId="523B1145" w14:textId="77777777" w:rsidR="0056268D" w:rsidRDefault="00530C0A">
      <w:r>
        <w:rPr>
          <w:noProof/>
        </w:rPr>
        <w:pict w14:anchorId="37B6F18A">
          <v:shape id="_x0000_s2050" type="#_x0000_t202" style="position:absolute;margin-left:94.2pt;margin-top:12.35pt;width:174.65pt;height:45.6pt;z-index:2">
            <v:textbox>
              <w:txbxContent>
                <w:p w14:paraId="48C329EA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</w:p>
    <w:p w14:paraId="3F125E0E" w14:textId="77777777" w:rsidR="0056268D" w:rsidRDefault="0056268D"/>
    <w:p w14:paraId="3EAF1EB2" w14:textId="77777777" w:rsidR="00F01C1D" w:rsidRDefault="00F01C1D"/>
    <w:p w14:paraId="1E438C14" w14:textId="09659639" w:rsidR="00686173" w:rsidRDefault="001E13E6" w:rsidP="00686173">
      <w:pPr>
        <w:jc w:val="center"/>
        <w:rPr>
          <w:rFonts w:ascii="Comic Sans MS" w:hAnsi="Comic Sans MS"/>
          <w:szCs w:val="22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3320C2DE" w14:textId="5CFB318E" w:rsidR="00686173" w:rsidRPr="00686173" w:rsidRDefault="00686173" w:rsidP="00686173">
      <w:p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 xml:space="preserve">See the </w:t>
      </w:r>
      <w:r w:rsidRPr="00686173">
        <w:rPr>
          <w:rFonts w:ascii="Comic Sans MS" w:hAnsi="Comic Sans MS"/>
          <w:szCs w:val="22"/>
        </w:rPr>
        <w:t>Light</w:t>
      </w:r>
      <w:r w:rsidRPr="00686173">
        <w:rPr>
          <w:rFonts w:ascii="Comic Sans MS" w:hAnsi="Comic Sans MS"/>
          <w:szCs w:val="22"/>
        </w:rPr>
        <w:t xml:space="preserve">. </w:t>
      </w:r>
    </w:p>
    <w:p w14:paraId="0AE08635" w14:textId="77777777" w:rsidR="00686173" w:rsidRPr="00686173" w:rsidRDefault="00686173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 xml:space="preserve">Don’t deny the darkness around you. </w:t>
      </w:r>
    </w:p>
    <w:p w14:paraId="628964A3" w14:textId="77777777" w:rsidR="00686173" w:rsidRPr="00686173" w:rsidRDefault="00686173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 xml:space="preserve">Make a list of the darkness in your life, community, and world. </w:t>
      </w:r>
    </w:p>
    <w:p w14:paraId="4BE6A2B2" w14:textId="2B798DCD" w:rsidR="00686173" w:rsidRPr="00686173" w:rsidRDefault="00686173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>Then acknowledge the need for light and thank God for sending this Light into the world.</w:t>
      </w:r>
    </w:p>
    <w:p w14:paraId="69FC6C90" w14:textId="7141BA73" w:rsidR="00686173" w:rsidRPr="00686173" w:rsidRDefault="00C434EE" w:rsidP="00686173">
      <w:pPr>
        <w:rPr>
          <w:rFonts w:ascii="Comic Sans MS" w:hAnsi="Comic Sans MS"/>
          <w:szCs w:val="22"/>
        </w:rPr>
      </w:pPr>
      <w:r>
        <w:rPr>
          <w:noProof/>
        </w:rPr>
        <w:pict w14:anchorId="7D1D1109">
          <v:shape id="Picture 1" o:spid="_x0000_s2063" type="#_x0000_t75" style="position:absolute;margin-left:400.05pt;margin-top:12.9pt;width:101.95pt;height:114.95pt;z-index:14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  <w10:wrap type="square"/>
          </v:shape>
        </w:pict>
      </w:r>
    </w:p>
    <w:p w14:paraId="13DDD1B7" w14:textId="4EF83E05" w:rsidR="00686173" w:rsidRPr="00686173" w:rsidRDefault="00686173" w:rsidP="00686173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Trust</w:t>
      </w:r>
      <w:r w:rsidRPr="00686173">
        <w:rPr>
          <w:rFonts w:ascii="Comic Sans MS" w:hAnsi="Comic Sans MS"/>
          <w:szCs w:val="22"/>
        </w:rPr>
        <w:t xml:space="preserve"> the </w:t>
      </w:r>
      <w:r w:rsidRPr="00686173">
        <w:rPr>
          <w:rFonts w:ascii="Comic Sans MS" w:hAnsi="Comic Sans MS"/>
          <w:szCs w:val="22"/>
        </w:rPr>
        <w:t>Light</w:t>
      </w:r>
      <w:r w:rsidRPr="00686173">
        <w:rPr>
          <w:rFonts w:ascii="Comic Sans MS" w:hAnsi="Comic Sans MS"/>
          <w:szCs w:val="22"/>
        </w:rPr>
        <w:t xml:space="preserve">. </w:t>
      </w:r>
    </w:p>
    <w:p w14:paraId="3FC3278E" w14:textId="77777777" w:rsidR="00686173" w:rsidRPr="00686173" w:rsidRDefault="00686173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 xml:space="preserve">Don’t try to navigate your life in the dark. </w:t>
      </w:r>
    </w:p>
    <w:p w14:paraId="3CD156C4" w14:textId="64A5D663" w:rsidR="00686173" w:rsidRPr="00686173" w:rsidRDefault="00686173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 xml:space="preserve">Psalm 119:105, “Your word is a lamp for my feet, a light on my path.” </w:t>
      </w:r>
    </w:p>
    <w:p w14:paraId="45FA716C" w14:textId="5275C9DD" w:rsidR="00686173" w:rsidRPr="00686173" w:rsidRDefault="00E65D02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>
        <w:rPr>
          <w:noProof/>
        </w:rPr>
        <w:pict w14:anchorId="232E30E0">
          <v:shape id="_x0000_s2059" type="#_x0000_t202" style="position:absolute;left:0;text-align:left;margin-left:642.65pt;margin-top:49.35pt;width:129.3pt;height:348.6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" stroked="f" strokeweight=".5pt">
            <v:textbox>
              <w:txbxContent>
                <w:p w14:paraId="6B1B8702" w14:textId="77777777" w:rsidR="00E65D02" w:rsidRPr="00791E1A" w:rsidRDefault="00E65D02" w:rsidP="00E65D02">
                  <w:pPr>
                    <w:jc w:val="center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LIGHT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LIVING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MADE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NATION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NEVERTHELESS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NOTHING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PAST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PEOPLE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PLUNDER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REJOICE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SEA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SEEN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SENT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SHADOW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SHINES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TESTIFY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TRUE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UNDERSTOOD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WALKING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WITNESS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WORLD</w:t>
                  </w:r>
                </w:p>
              </w:txbxContent>
            </v:textbox>
          </v:shape>
        </w:pict>
      </w:r>
      <w:r w:rsidR="00686173" w:rsidRPr="00686173">
        <w:rPr>
          <w:rFonts w:ascii="Comic Sans MS" w:hAnsi="Comic Sans MS"/>
          <w:szCs w:val="22"/>
        </w:rPr>
        <w:t>Rely on God’s Word (Scripture) and the Word made flesh (Jesus) as you look for opportunities to share the gospel this week.</w:t>
      </w:r>
    </w:p>
    <w:p w14:paraId="33DE1C5E" w14:textId="77777777" w:rsidR="00686173" w:rsidRPr="00686173" w:rsidRDefault="00686173" w:rsidP="00686173">
      <w:pPr>
        <w:rPr>
          <w:rFonts w:ascii="Comic Sans MS" w:hAnsi="Comic Sans MS"/>
          <w:szCs w:val="22"/>
        </w:rPr>
      </w:pPr>
    </w:p>
    <w:p w14:paraId="6AF31DB5" w14:textId="7EA608BD" w:rsidR="00686173" w:rsidRPr="00686173" w:rsidRDefault="00686173" w:rsidP="00686173">
      <w:p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 xml:space="preserve">Shine the </w:t>
      </w:r>
      <w:r w:rsidRPr="00686173">
        <w:rPr>
          <w:rFonts w:ascii="Comic Sans MS" w:hAnsi="Comic Sans MS"/>
          <w:szCs w:val="22"/>
        </w:rPr>
        <w:t>Light</w:t>
      </w:r>
      <w:r w:rsidRPr="00686173">
        <w:rPr>
          <w:rFonts w:ascii="Comic Sans MS" w:hAnsi="Comic Sans MS"/>
          <w:szCs w:val="22"/>
        </w:rPr>
        <w:t xml:space="preserve">. </w:t>
      </w:r>
    </w:p>
    <w:p w14:paraId="0BC7A79C" w14:textId="77777777" w:rsidR="00686173" w:rsidRPr="00686173" w:rsidRDefault="00686173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>Choose a local ministry such as a food pantry.</w:t>
      </w:r>
    </w:p>
    <w:p w14:paraId="0575D315" w14:textId="77777777" w:rsidR="00686173" w:rsidRPr="00686173" w:rsidRDefault="00686173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 w:rsidRPr="00686173">
        <w:rPr>
          <w:rFonts w:ascii="Comic Sans MS" w:hAnsi="Comic Sans MS"/>
          <w:szCs w:val="22"/>
        </w:rPr>
        <w:t xml:space="preserve">Gather friends to volunteer with you. </w:t>
      </w:r>
    </w:p>
    <w:p w14:paraId="142F8414" w14:textId="6380CA72" w:rsidR="00686173" w:rsidRPr="00686173" w:rsidRDefault="00E65D02" w:rsidP="00686173">
      <w:pPr>
        <w:numPr>
          <w:ilvl w:val="0"/>
          <w:numId w:val="9"/>
        </w:numPr>
        <w:rPr>
          <w:rFonts w:ascii="Comic Sans MS" w:hAnsi="Comic Sans MS"/>
          <w:szCs w:val="22"/>
        </w:rPr>
      </w:pPr>
      <w:r>
        <w:rPr>
          <w:noProof/>
        </w:rPr>
        <w:pict w14:anchorId="5C4F1A23">
          <v:shape id="_x0000_s2058" type="#_x0000_t202" style="position:absolute;left:0;text-align:left;margin-left:642.65pt;margin-top:49.35pt;width:129.3pt;height:348.6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" fillcolor="window" stroked="f" strokeweight=".5pt">
            <v:textbox>
              <w:txbxContent>
                <w:p w14:paraId="1B045253" w14:textId="77777777" w:rsidR="00E65D02" w:rsidRPr="00791E1A" w:rsidRDefault="00E65D02" w:rsidP="00E65D02">
                  <w:pPr>
                    <w:jc w:val="center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LIGHT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LIVING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MADE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NATION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NEVERTHELESS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NOTHING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PAST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PEOPLE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PLUNDER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REJOICE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SEA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SEEN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SENT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SHADOW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SHINES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TESTIFY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TRUE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UNDERSTOOD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WALKING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WITNESS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WORLD</w:t>
                  </w:r>
                </w:p>
              </w:txbxContent>
            </v:textbox>
          </v:shape>
        </w:pict>
      </w:r>
      <w:r>
        <w:rPr>
          <w:noProof/>
        </w:rPr>
        <w:pict w14:anchorId="6DB8492E">
          <v:shape id="_x0000_s2057" type="#_x0000_t202" style="position:absolute;left:0;text-align:left;margin-left:642.65pt;margin-top:49.35pt;width:129.3pt;height:348.6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" stroked="f" strokeweight=".5pt">
            <v:textbox>
              <w:txbxContent>
                <w:p w14:paraId="100EEE2C" w14:textId="77777777" w:rsidR="00E65D02" w:rsidRPr="00791E1A" w:rsidRDefault="00E65D02" w:rsidP="00E65D02">
                  <w:pPr>
                    <w:jc w:val="center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LIGHT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LIVING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MADE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NATION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NEVERTHELESS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NOTHING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PAST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PEOPLE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PLUNDER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REJOICE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SEA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SEEN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SENT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SHADOW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SHINES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TESTIFY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TRUE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UNDERSTOOD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WALKING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WITNESS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WORLD</w:t>
                  </w:r>
                </w:p>
              </w:txbxContent>
            </v:textbox>
          </v:shape>
        </w:pict>
      </w:r>
      <w:r w:rsidR="00686173" w:rsidRPr="00686173">
        <w:rPr>
          <w:rFonts w:ascii="Comic Sans MS" w:hAnsi="Comic Sans MS"/>
          <w:szCs w:val="22"/>
        </w:rPr>
        <w:t>Lead your group in a time of prayer emphasizing the opportunity to show the light of Jesus to your community.</w:t>
      </w:r>
    </w:p>
    <w:p w14:paraId="29A8F4F8" w14:textId="5EE36302" w:rsidR="00686173" w:rsidRPr="00686173" w:rsidRDefault="00882DAF" w:rsidP="00686173">
      <w:pPr>
        <w:rPr>
          <w:rFonts w:ascii="Comic Sans MS" w:hAnsi="Comic Sans MS"/>
          <w:szCs w:val="22"/>
        </w:rPr>
      </w:pPr>
      <w:r>
        <w:rPr>
          <w:noProof/>
        </w:rPr>
        <w:pict w14:anchorId="677D4935">
          <v:shape id="_x0000_s2060" type="#_x0000_t202" style="position:absolute;margin-left:400.3pt;margin-top:7.4pt;width:110.9pt;height:343.1pt;z-index:11" stroked="f">
            <v:textbox>
              <w:txbxContent>
                <w:p w14:paraId="2653858E" w14:textId="77777777" w:rsidR="00E65D02" w:rsidRPr="00E65D02" w:rsidRDefault="00E65D02" w:rsidP="00E65D02">
                  <w:pPr>
                    <w:jc w:val="center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LIGHT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LIVING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MADE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NATION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NEVERTHELESS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NOTHING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PAST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PEOPLE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PLUNDER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REJOICE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SEA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SEEN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SENT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SHADOW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SHINES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TESTIFY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TRUE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UNDERSTOOD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WALKING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WITNESS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WORD</w:t>
                  </w:r>
                  <w:r w:rsidRPr="00E65D0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WORLD</w:t>
                  </w:r>
                </w:p>
                <w:p w14:paraId="4261D398" w14:textId="77777777" w:rsidR="00E65D02" w:rsidRDefault="00E65D02" w:rsidP="00E65D0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7885E03">
          <v:shape id="Text Box 3" o:spid="_x0000_s2055" type="#_x0000_t202" style="position:absolute;margin-left:-74.05pt;margin-top:11.8pt;width:107.3pt;height:346.65pt;z-index:1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" stroked="f" strokeweight=".5pt">
            <v:textbox>
              <w:txbxContent>
                <w:p w14:paraId="165631AF" w14:textId="77777777" w:rsidR="00686173" w:rsidRPr="00791E1A" w:rsidRDefault="00686173" w:rsidP="006861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BEGINNING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BELIEVE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COMING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DARKNESS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DAWNED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DEATH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DISTRESS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DIVIDING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ENLARGED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FUTURE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GENTILES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GLOOM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GREAT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HARVEST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HONOR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HUMBLED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INCREASED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JOHN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JORDAN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JOY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LAND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LIFE</w:t>
                  </w:r>
                </w:p>
                <w:p w14:paraId="03BCD6AD" w14:textId="77777777" w:rsidR="00686173" w:rsidRPr="00791E1A" w:rsidRDefault="00686173" w:rsidP="006861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5D02">
        <w:rPr>
          <w:noProof/>
        </w:rPr>
        <w:pict w14:anchorId="6688AAA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2" type="#_x0000_t62" style="position:absolute;margin-left:116.25pt;margin-top:295.45pt;width:308.25pt;height:96pt;z-index:13" adj="-2593,16335">
            <v:textbox>
              <w:txbxContent>
                <w:p w14:paraId="1E0F1320" w14:textId="4E567A7B" w:rsidR="00E65D02" w:rsidRPr="00E65D02" w:rsidRDefault="00882DAF" w:rsidP="00E65D02">
                  <w:pPr>
                    <w:spacing w:after="200" w:line="276" w:lineRule="auto"/>
                    <w:jc w:val="center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/>
                      <w:sz w:val="20"/>
                      <w:szCs w:val="20"/>
                    </w:rPr>
                    <w:t>You’re not in the dark.</w:t>
                  </w:r>
                  <w:r w:rsidR="00E65D02" w:rsidRPr="00E65D02"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  Humph!  You know the drill … </w:t>
                  </w:r>
                  <w:r>
                    <w:rPr>
                      <w:rFonts w:ascii="Comic Sans MS" w:eastAsia="Calibri" w:hAnsi="Comic Sans MS"/>
                      <w:sz w:val="20"/>
                      <w:szCs w:val="20"/>
                    </w:rPr>
                    <w:t>words</w:t>
                  </w:r>
                  <w:r w:rsidR="00E65D02" w:rsidRPr="00E65D02"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 go right, left, up, down and diagonal.  </w:t>
                  </w:r>
                  <w:r>
                    <w:rPr>
                      <w:rFonts w:ascii="Comic Sans MS" w:eastAsia="Calibri" w:hAnsi="Comic Sans MS"/>
                      <w:sz w:val="20"/>
                      <w:szCs w:val="20"/>
                    </w:rPr>
                    <w:t>I</w:t>
                  </w:r>
                  <w:r w:rsidR="00E65D02" w:rsidRPr="00E65D02">
                    <w:rPr>
                      <w:rFonts w:ascii="Comic Sans MS" w:eastAsia="Calibri" w:hAnsi="Comic Sans MS"/>
                      <w:sz w:val="20"/>
                      <w:szCs w:val="20"/>
                    </w:rPr>
                    <w:t>f you don’t finish finding these words, it’s going to be coal in your stockings!  Humph!</w:t>
                  </w:r>
                  <w:r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  You can find help and other Family Activities at </w:t>
                  </w:r>
                  <w:hyperlink r:id="rId13" w:history="1">
                    <w:r w:rsidRPr="00882DAF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https://tinyurl.com/2p8uxb5x</w:t>
                    </w:r>
                  </w:hyperlink>
                </w:p>
                <w:p w14:paraId="745CD188" w14:textId="77777777" w:rsidR="00E65D02" w:rsidRPr="00E65D02" w:rsidRDefault="00E65D0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o:callout v:ext="edit" minusx="t" minusy="t"/>
          </v:shape>
        </w:pict>
      </w:r>
      <w:r w:rsidR="00E65D02">
        <w:rPr>
          <w:noProof/>
        </w:rPr>
        <w:pict w14:anchorId="0637A787">
          <v:shape id="Picture 6" o:spid="_x0000_s2061" type="#_x0000_t75" style="position:absolute;margin-left:20.05pt;margin-top:672.8pt;width:62pt;height:106.25pt;z-index:1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  <v:imagedata r:id="rId14" o:title=""/>
            <w10:wrap type="square" anchory="page"/>
          </v:shape>
        </w:pict>
      </w:r>
      <w:r w:rsidR="00E65D02">
        <w:rPr>
          <w:noProof/>
        </w:rPr>
        <w:pict w14:anchorId="62970E33">
          <v:shape id="Picture 2" o:spid="_x0000_s2054" type="#_x0000_t75" alt="Text&#10;&#10;Description automatically generated" style="position:absolute;margin-left:64.85pt;margin-top:30.4pt;width:324.3pt;height:261.25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5" o:title="Text&#10;&#10;Description automatically generated"/>
            <w10:wrap type="square"/>
          </v:shape>
        </w:pict>
      </w:r>
      <w:r w:rsidR="00E65D02">
        <w:rPr>
          <w:noProof/>
        </w:rPr>
        <w:pict w14:anchorId="751DF5AC">
          <v:shape id="Text Box 4" o:spid="_x0000_s2056" type="#_x0000_t202" style="position:absolute;margin-left:642.65pt;margin-top:49.35pt;width:129.3pt;height:348.6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" stroked="f" strokeweight=".5pt">
            <v:textbox>
              <w:txbxContent>
                <w:p w14:paraId="7F48F3FF" w14:textId="77777777" w:rsidR="00E65D02" w:rsidRPr="00791E1A" w:rsidRDefault="00E65D02" w:rsidP="00E65D02">
                  <w:pPr>
                    <w:jc w:val="center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LIGHT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LIVING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MADE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NATION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NEVERTHELESS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NOTHING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PAST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PEOPLE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PLUNDER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REJOICE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SEA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SEEN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SENT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SHADOW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SHINES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TESTIFY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TRUE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UNDERSTOOD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WALKING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WITNESS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WORD</w:t>
                  </w:r>
                  <w:r w:rsidRPr="00791E1A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br/>
                    <w:t>WORLD</w:t>
                  </w:r>
                </w:p>
              </w:txbxContent>
            </v:textbox>
          </v:shape>
        </w:pict>
      </w:r>
      <w:r w:rsidR="00686173">
        <w:rPr>
          <w:rFonts w:ascii="Comic Sans MS" w:hAnsi="Comic Sans MS"/>
          <w:noProof/>
          <w:szCs w:val="22"/>
        </w:rPr>
        <w:pict w14:anchorId="5223011F">
          <v:shape id="_x0000_s2053" type="#_x0000_t202" style="position:absolute;margin-left:157.7pt;margin-top:10.15pt;width:115.75pt;height:26.5pt;z-index:5" stroked="f">
            <v:textbox>
              <w:txbxContent>
                <w:p w14:paraId="21727599" w14:textId="6FD627BD" w:rsidR="00686173" w:rsidRPr="00686173" w:rsidRDefault="00686173" w:rsidP="00686173">
                  <w:pPr>
                    <w:jc w:val="center"/>
                    <w:rPr>
                      <w:rFonts w:ascii="Comic Sans MS" w:hAnsi="Comic Sans MS"/>
                    </w:rPr>
                  </w:pPr>
                  <w:r w:rsidRPr="00686173">
                    <w:rPr>
                      <w:rFonts w:ascii="Comic Sans MS" w:hAnsi="Comic Sans MS"/>
                    </w:rPr>
                    <w:t>Word Search</w:t>
                  </w:r>
                </w:p>
              </w:txbxContent>
            </v:textbox>
          </v:shape>
        </w:pict>
      </w:r>
    </w:p>
    <w:sectPr w:rsidR="00686173" w:rsidRPr="00686173" w:rsidSect="005229AB">
      <w:headerReference w:type="default" r:id="rId16"/>
      <w:footerReference w:type="default" r:id="rId1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F91C" w14:textId="77777777" w:rsidR="00530C0A" w:rsidRDefault="00530C0A">
      <w:r>
        <w:separator/>
      </w:r>
    </w:p>
  </w:endnote>
  <w:endnote w:type="continuationSeparator" w:id="0">
    <w:p w14:paraId="0904A593" w14:textId="77777777" w:rsidR="00530C0A" w:rsidRDefault="0053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37BE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2B4D" w14:textId="77777777" w:rsidR="00530C0A" w:rsidRDefault="00530C0A">
      <w:r>
        <w:separator/>
      </w:r>
    </w:p>
  </w:footnote>
  <w:footnote w:type="continuationSeparator" w:id="0">
    <w:p w14:paraId="340312B7" w14:textId="77777777" w:rsidR="00530C0A" w:rsidRDefault="0053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0933" w14:textId="3029EEC3" w:rsidR="005D2460" w:rsidRPr="005D2460" w:rsidRDefault="005D2460">
    <w:pPr>
      <w:pStyle w:val="Header"/>
      <w:rPr>
        <w:sz w:val="32"/>
        <w:szCs w:val="32"/>
      </w:rPr>
    </w:pPr>
    <w:r>
      <w:t>12/12/2021</w:t>
    </w:r>
    <w:r>
      <w:tab/>
    </w:r>
    <w:r>
      <w:rPr>
        <w:sz w:val="32"/>
        <w:szCs w:val="32"/>
      </w:rPr>
      <w:t>The Light in the Darkness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DED0" w14:textId="509C7D29" w:rsidR="003B657E" w:rsidRPr="00C34DEE" w:rsidRDefault="00D929E0">
    <w:pPr>
      <w:pStyle w:val="Header"/>
      <w:rPr>
        <w:sz w:val="28"/>
        <w:szCs w:val="28"/>
      </w:rPr>
    </w:pPr>
    <w:r>
      <w:rPr>
        <w:sz w:val="28"/>
        <w:szCs w:val="28"/>
      </w:rPr>
      <w:t>12/12/2021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The Light in the Darkness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288"/>
    <w:multiLevelType w:val="hybridMultilevel"/>
    <w:tmpl w:val="8910A506"/>
    <w:lvl w:ilvl="0" w:tplc="084481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4368F"/>
    <w:multiLevelType w:val="hybridMultilevel"/>
    <w:tmpl w:val="8ECE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51AA6"/>
    <w:multiLevelType w:val="hybridMultilevel"/>
    <w:tmpl w:val="EE5E3A76"/>
    <w:lvl w:ilvl="0" w:tplc="EDDA85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55A5B"/>
    <w:multiLevelType w:val="hybridMultilevel"/>
    <w:tmpl w:val="1E0CF354"/>
    <w:lvl w:ilvl="0" w:tplc="57EEA4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B2573"/>
    <w:multiLevelType w:val="hybridMultilevel"/>
    <w:tmpl w:val="9414647A"/>
    <w:lvl w:ilvl="0" w:tplc="EDDA85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B49"/>
    <w:rsid w:val="0003156B"/>
    <w:rsid w:val="000337AE"/>
    <w:rsid w:val="00071A44"/>
    <w:rsid w:val="00086665"/>
    <w:rsid w:val="001048DE"/>
    <w:rsid w:val="00130B49"/>
    <w:rsid w:val="00133EE7"/>
    <w:rsid w:val="00153E4C"/>
    <w:rsid w:val="00186258"/>
    <w:rsid w:val="001A0943"/>
    <w:rsid w:val="001B0D75"/>
    <w:rsid w:val="001B5731"/>
    <w:rsid w:val="001C3144"/>
    <w:rsid w:val="001E13E6"/>
    <w:rsid w:val="00241AFC"/>
    <w:rsid w:val="002737E2"/>
    <w:rsid w:val="00282C27"/>
    <w:rsid w:val="002F4148"/>
    <w:rsid w:val="002F5E43"/>
    <w:rsid w:val="00310330"/>
    <w:rsid w:val="003452CC"/>
    <w:rsid w:val="00366310"/>
    <w:rsid w:val="00385F15"/>
    <w:rsid w:val="003B657E"/>
    <w:rsid w:val="003B7AFC"/>
    <w:rsid w:val="003F5A03"/>
    <w:rsid w:val="00410ADA"/>
    <w:rsid w:val="004271FE"/>
    <w:rsid w:val="00433F47"/>
    <w:rsid w:val="00452E56"/>
    <w:rsid w:val="00471783"/>
    <w:rsid w:val="00492205"/>
    <w:rsid w:val="004D2E92"/>
    <w:rsid w:val="004E1420"/>
    <w:rsid w:val="005229AB"/>
    <w:rsid w:val="00530C0A"/>
    <w:rsid w:val="00536629"/>
    <w:rsid w:val="005425EF"/>
    <w:rsid w:val="0056268D"/>
    <w:rsid w:val="00581110"/>
    <w:rsid w:val="005B38F2"/>
    <w:rsid w:val="005D2460"/>
    <w:rsid w:val="005E1816"/>
    <w:rsid w:val="00600457"/>
    <w:rsid w:val="00604684"/>
    <w:rsid w:val="0065735A"/>
    <w:rsid w:val="00682D50"/>
    <w:rsid w:val="00686173"/>
    <w:rsid w:val="006C2D76"/>
    <w:rsid w:val="006E1570"/>
    <w:rsid w:val="0072080C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82DAF"/>
    <w:rsid w:val="008A10DB"/>
    <w:rsid w:val="008A1CCF"/>
    <w:rsid w:val="008A4ECE"/>
    <w:rsid w:val="008D1447"/>
    <w:rsid w:val="008E5283"/>
    <w:rsid w:val="00927195"/>
    <w:rsid w:val="009348D1"/>
    <w:rsid w:val="00964DCF"/>
    <w:rsid w:val="00986A3E"/>
    <w:rsid w:val="00992AA3"/>
    <w:rsid w:val="009A582F"/>
    <w:rsid w:val="009E6A6A"/>
    <w:rsid w:val="00A16755"/>
    <w:rsid w:val="00A175E9"/>
    <w:rsid w:val="00A43DDB"/>
    <w:rsid w:val="00A462D4"/>
    <w:rsid w:val="00A76D53"/>
    <w:rsid w:val="00A80135"/>
    <w:rsid w:val="00AA59FD"/>
    <w:rsid w:val="00AB5F48"/>
    <w:rsid w:val="00B30FFD"/>
    <w:rsid w:val="00B31507"/>
    <w:rsid w:val="00B33786"/>
    <w:rsid w:val="00B51B04"/>
    <w:rsid w:val="00B64418"/>
    <w:rsid w:val="00B81340"/>
    <w:rsid w:val="00BD3D81"/>
    <w:rsid w:val="00C02BC7"/>
    <w:rsid w:val="00C33F2D"/>
    <w:rsid w:val="00C34DEE"/>
    <w:rsid w:val="00C434EE"/>
    <w:rsid w:val="00C730C7"/>
    <w:rsid w:val="00D556DF"/>
    <w:rsid w:val="00D67CAC"/>
    <w:rsid w:val="00D70756"/>
    <w:rsid w:val="00D929E0"/>
    <w:rsid w:val="00DF389C"/>
    <w:rsid w:val="00E07103"/>
    <w:rsid w:val="00E0783B"/>
    <w:rsid w:val="00E31C55"/>
    <w:rsid w:val="00E40063"/>
    <w:rsid w:val="00E62501"/>
    <w:rsid w:val="00E65D02"/>
    <w:rsid w:val="00F01C1D"/>
    <w:rsid w:val="00F276F7"/>
    <w:rsid w:val="00F64F63"/>
    <w:rsid w:val="00F92BCA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  <o:rules v:ext="edit">
        <o:r id="V:Rule1" type="callout" idref="#_x0000_s2062"/>
      </o:rules>
    </o:shapelayout>
  </w:shapeDefaults>
  <w:decimalSymbol w:val="."/>
  <w:listSeparator w:val=","/>
  <w14:docId w14:val="7D82A020"/>
  <w15:chartTrackingRefBased/>
  <w15:docId w15:val="{5F34C1E0-5D3B-4352-AE3B-0A3EA7A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character" w:styleId="Hyperlink">
    <w:name w:val="Hyperlink"/>
    <w:uiPriority w:val="99"/>
    <w:unhideWhenUsed/>
    <w:rsid w:val="00452E5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52E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2E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t/1_en1txjg9" TargetMode="External"/><Relationship Id="rId13" Type="http://schemas.openxmlformats.org/officeDocument/2006/relationships/hyperlink" Target="https://tinyurl.com/2p8uxb5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nyurl.com/2p8uxb5x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211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Steve Armstrong</cp:lastModifiedBy>
  <cp:revision>4</cp:revision>
  <cp:lastPrinted>2009-11-06T03:14:00Z</cp:lastPrinted>
  <dcterms:created xsi:type="dcterms:W3CDTF">2021-11-26T13:05:00Z</dcterms:created>
  <dcterms:modified xsi:type="dcterms:W3CDTF">2021-11-26T17:01:00Z</dcterms:modified>
</cp:coreProperties>
</file>