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4EFA"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B338EAE" w14:textId="77777777" w:rsidR="00261773" w:rsidRDefault="00261773" w:rsidP="00261773">
      <w:pPr>
        <w:spacing w:after="0"/>
        <w:rPr>
          <w:rFonts w:ascii="Times New Roman" w:hAnsi="Times New Roman" w:cs="Times New Roman"/>
          <w:sz w:val="24"/>
          <w:szCs w:val="24"/>
        </w:rPr>
      </w:pPr>
    </w:p>
    <w:p w14:paraId="2A637CBF" w14:textId="77777777" w:rsidR="00895E65" w:rsidRPr="00895E65" w:rsidRDefault="00895E65" w:rsidP="00895E65">
      <w:pPr>
        <w:spacing w:after="0"/>
        <w:rPr>
          <w:rFonts w:ascii="Times New Roman" w:hAnsi="Times New Roman" w:cs="Times New Roman"/>
          <w:sz w:val="24"/>
          <w:szCs w:val="24"/>
        </w:rPr>
      </w:pPr>
      <w:r w:rsidRPr="00895E65">
        <w:rPr>
          <w:rFonts w:ascii="Times New Roman" w:hAnsi="Times New Roman" w:cs="Times New Roman"/>
          <w:sz w:val="24"/>
          <w:szCs w:val="24"/>
        </w:rPr>
        <w:t>Who in your circle of acquaintances (family, friends, work mates) has an interesting name?</w:t>
      </w:r>
    </w:p>
    <w:p w14:paraId="45B561DD" w14:textId="77777777" w:rsidR="00895E65" w:rsidRPr="00895E65" w:rsidRDefault="00895E65" w:rsidP="00895E65">
      <w:pPr>
        <w:numPr>
          <w:ilvl w:val="0"/>
          <w:numId w:val="4"/>
        </w:numPr>
        <w:spacing w:after="0"/>
        <w:rPr>
          <w:rFonts w:ascii="Times New Roman" w:hAnsi="Times New Roman" w:cs="Times New Roman"/>
          <w:sz w:val="24"/>
          <w:szCs w:val="24"/>
        </w:rPr>
      </w:pPr>
      <w:r w:rsidRPr="00895E6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C084E2" wp14:editId="54B6CBDC">
                <wp:simplePos x="0" y="0"/>
                <wp:positionH relativeFrom="column">
                  <wp:posOffset>1401572</wp:posOffset>
                </wp:positionH>
                <wp:positionV relativeFrom="paragraph">
                  <wp:posOffset>21310</wp:posOffset>
                </wp:positionV>
                <wp:extent cx="123825" cy="533400"/>
                <wp:effectExtent l="0" t="0" r="28575" b="19050"/>
                <wp:wrapNone/>
                <wp:docPr id="1776011771" name="Right Brace 1"/>
                <wp:cNvGraphicFramePr/>
                <a:graphic xmlns:a="http://schemas.openxmlformats.org/drawingml/2006/main">
                  <a:graphicData uri="http://schemas.microsoft.com/office/word/2010/wordprocessingShape">
                    <wps:wsp>
                      <wps:cNvSpPr/>
                      <wps:spPr>
                        <a:xfrm>
                          <a:off x="0" y="0"/>
                          <a:ext cx="123825" cy="533400"/>
                        </a:xfrm>
                        <a:prstGeom prst="rightBrace">
                          <a:avLst>
                            <a:gd name="adj1" fmla="val 46794"/>
                            <a:gd name="adj2" fmla="val 50000"/>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241E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0.35pt;margin-top:1.7pt;width:9.7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" adj="2346" strokecolor="black [3200]">
                <v:stroke joinstyle="miter"/>
              </v:shape>
            </w:pict>
          </mc:Fallback>
        </mc:AlternateContent>
      </w:r>
      <w:r w:rsidRPr="00895E65">
        <w:rPr>
          <w:rFonts w:ascii="Times New Roman" w:hAnsi="Times New Roman" w:cs="Times New Roman"/>
          <w:sz w:val="24"/>
          <w:szCs w:val="24"/>
        </w:rPr>
        <w:t>Jack Frost</w:t>
      </w:r>
    </w:p>
    <w:p w14:paraId="5A7827C9" w14:textId="77777777" w:rsidR="00895E65" w:rsidRPr="00895E65" w:rsidRDefault="00895E65" w:rsidP="00895E65">
      <w:pPr>
        <w:numPr>
          <w:ilvl w:val="0"/>
          <w:numId w:val="4"/>
        </w:numPr>
        <w:spacing w:after="0"/>
        <w:rPr>
          <w:rFonts w:ascii="Times New Roman" w:hAnsi="Times New Roman" w:cs="Times New Roman"/>
          <w:sz w:val="24"/>
          <w:szCs w:val="24"/>
        </w:rPr>
      </w:pPr>
      <w:r w:rsidRPr="00895E65">
        <w:rPr>
          <w:rFonts w:ascii="Times New Roman" w:hAnsi="Times New Roman" w:cs="Times New Roman"/>
          <w:sz w:val="24"/>
          <w:szCs w:val="24"/>
        </w:rPr>
        <w:t>Holly Hock                  I actually had students with these names</w:t>
      </w:r>
    </w:p>
    <w:p w14:paraId="4E9B3551" w14:textId="77777777" w:rsidR="00895E65" w:rsidRPr="00895E65" w:rsidRDefault="00895E65" w:rsidP="00895E65">
      <w:pPr>
        <w:numPr>
          <w:ilvl w:val="0"/>
          <w:numId w:val="4"/>
        </w:numPr>
        <w:spacing w:after="0"/>
        <w:rPr>
          <w:rFonts w:ascii="Times New Roman" w:hAnsi="Times New Roman" w:cs="Times New Roman"/>
          <w:sz w:val="24"/>
          <w:szCs w:val="24"/>
        </w:rPr>
      </w:pPr>
      <w:r w:rsidRPr="00895E65">
        <w:rPr>
          <w:rFonts w:ascii="Times New Roman" w:hAnsi="Times New Roman" w:cs="Times New Roman"/>
          <w:sz w:val="24"/>
          <w:szCs w:val="24"/>
        </w:rPr>
        <w:t>Candy Kane</w:t>
      </w:r>
    </w:p>
    <w:p w14:paraId="33594276" w14:textId="77777777" w:rsidR="00895E65" w:rsidRPr="00895E65" w:rsidRDefault="00895E65" w:rsidP="00895E65">
      <w:pPr>
        <w:numPr>
          <w:ilvl w:val="0"/>
          <w:numId w:val="4"/>
        </w:numPr>
        <w:spacing w:after="0"/>
        <w:rPr>
          <w:rFonts w:ascii="Times New Roman" w:hAnsi="Times New Roman" w:cs="Times New Roman"/>
          <w:sz w:val="24"/>
          <w:szCs w:val="24"/>
        </w:rPr>
      </w:pPr>
      <w:r w:rsidRPr="00895E65">
        <w:rPr>
          <w:rFonts w:ascii="Times New Roman" w:hAnsi="Times New Roman" w:cs="Times New Roman"/>
          <w:sz w:val="24"/>
          <w:szCs w:val="24"/>
        </w:rPr>
        <w:t xml:space="preserve">Johnny Chocolate </w:t>
      </w:r>
    </w:p>
    <w:p w14:paraId="02578123" w14:textId="77777777" w:rsidR="00895E65" w:rsidRPr="00895E65" w:rsidRDefault="00895E65" w:rsidP="00895E65">
      <w:pPr>
        <w:numPr>
          <w:ilvl w:val="0"/>
          <w:numId w:val="4"/>
        </w:numPr>
        <w:spacing w:after="0"/>
        <w:rPr>
          <w:rFonts w:ascii="Times New Roman" w:hAnsi="Times New Roman" w:cs="Times New Roman"/>
          <w:sz w:val="24"/>
          <w:szCs w:val="24"/>
        </w:rPr>
      </w:pPr>
      <w:r w:rsidRPr="00895E65">
        <w:rPr>
          <w:rFonts w:ascii="Times New Roman" w:hAnsi="Times New Roman" w:cs="Times New Roman"/>
          <w:sz w:val="24"/>
          <w:szCs w:val="24"/>
        </w:rPr>
        <w:t>Tilly the Toe (nickname of our team’s kicker)</w:t>
      </w:r>
    </w:p>
    <w:p w14:paraId="7201CE24" w14:textId="3DFDD94E" w:rsidR="00895E65" w:rsidRPr="00895E65" w:rsidRDefault="00C32C55" w:rsidP="00895E65">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E865908" wp14:editId="1706DC69">
                <wp:simplePos x="0" y="0"/>
                <wp:positionH relativeFrom="column">
                  <wp:posOffset>2815971</wp:posOffset>
                </wp:positionH>
                <wp:positionV relativeFrom="paragraph">
                  <wp:posOffset>176530</wp:posOffset>
                </wp:positionV>
                <wp:extent cx="3489173" cy="724205"/>
                <wp:effectExtent l="19050" t="19050" r="35560" b="38100"/>
                <wp:wrapNone/>
                <wp:docPr id="318957143" name="Text Box 1"/>
                <wp:cNvGraphicFramePr/>
                <a:graphic xmlns:a="http://schemas.openxmlformats.org/drawingml/2006/main">
                  <a:graphicData uri="http://schemas.microsoft.com/office/word/2010/wordprocessingShape">
                    <wps:wsp>
                      <wps:cNvSpPr txBox="1"/>
                      <wps:spPr>
                        <a:xfrm>
                          <a:off x="0" y="0"/>
                          <a:ext cx="3489173" cy="724205"/>
                        </a:xfrm>
                        <a:custGeom>
                          <a:avLst/>
                          <a:gdLst>
                            <a:gd name="connsiteX0" fmla="*/ 0 w 3489173"/>
                            <a:gd name="connsiteY0" fmla="*/ 0 h 724205"/>
                            <a:gd name="connsiteX1" fmla="*/ 593159 w 3489173"/>
                            <a:gd name="connsiteY1" fmla="*/ 0 h 724205"/>
                            <a:gd name="connsiteX2" fmla="*/ 1360777 w 3489173"/>
                            <a:gd name="connsiteY2" fmla="*/ 0 h 724205"/>
                            <a:gd name="connsiteX3" fmla="*/ 2023720 w 3489173"/>
                            <a:gd name="connsiteY3" fmla="*/ 0 h 724205"/>
                            <a:gd name="connsiteX4" fmla="*/ 2686663 w 3489173"/>
                            <a:gd name="connsiteY4" fmla="*/ 0 h 724205"/>
                            <a:gd name="connsiteX5" fmla="*/ 3489173 w 3489173"/>
                            <a:gd name="connsiteY5" fmla="*/ 0 h 724205"/>
                            <a:gd name="connsiteX6" fmla="*/ 3489173 w 3489173"/>
                            <a:gd name="connsiteY6" fmla="*/ 347618 h 724205"/>
                            <a:gd name="connsiteX7" fmla="*/ 3489173 w 3489173"/>
                            <a:gd name="connsiteY7" fmla="*/ 724205 h 724205"/>
                            <a:gd name="connsiteX8" fmla="*/ 2791338 w 3489173"/>
                            <a:gd name="connsiteY8" fmla="*/ 724205 h 724205"/>
                            <a:gd name="connsiteX9" fmla="*/ 2058612 w 3489173"/>
                            <a:gd name="connsiteY9" fmla="*/ 724205 h 724205"/>
                            <a:gd name="connsiteX10" fmla="*/ 1465453 w 3489173"/>
                            <a:gd name="connsiteY10" fmla="*/ 724205 h 724205"/>
                            <a:gd name="connsiteX11" fmla="*/ 697835 w 3489173"/>
                            <a:gd name="connsiteY11" fmla="*/ 724205 h 724205"/>
                            <a:gd name="connsiteX12" fmla="*/ 0 w 3489173"/>
                            <a:gd name="connsiteY12" fmla="*/ 724205 h 724205"/>
                            <a:gd name="connsiteX13" fmla="*/ 0 w 3489173"/>
                            <a:gd name="connsiteY13" fmla="*/ 347618 h 724205"/>
                            <a:gd name="connsiteX14" fmla="*/ 0 w 3489173"/>
                            <a:gd name="connsiteY14" fmla="*/ 0 h 724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489173" h="724205" fill="none" extrusionOk="0">
                              <a:moveTo>
                                <a:pt x="0" y="0"/>
                              </a:moveTo>
                              <a:cubicBezTo>
                                <a:pt x="212251" y="-13814"/>
                                <a:pt x="324608" y="16075"/>
                                <a:pt x="593159" y="0"/>
                              </a:cubicBezTo>
                              <a:cubicBezTo>
                                <a:pt x="861710" y="-16075"/>
                                <a:pt x="1014525" y="-12502"/>
                                <a:pt x="1360777" y="0"/>
                              </a:cubicBezTo>
                              <a:cubicBezTo>
                                <a:pt x="1707029" y="12502"/>
                                <a:pt x="1785955" y="-15916"/>
                                <a:pt x="2023720" y="0"/>
                              </a:cubicBezTo>
                              <a:cubicBezTo>
                                <a:pt x="2261485" y="15916"/>
                                <a:pt x="2426476" y="4506"/>
                                <a:pt x="2686663" y="0"/>
                              </a:cubicBezTo>
                              <a:cubicBezTo>
                                <a:pt x="2946850" y="-4506"/>
                                <a:pt x="3271942" y="11380"/>
                                <a:pt x="3489173" y="0"/>
                              </a:cubicBezTo>
                              <a:cubicBezTo>
                                <a:pt x="3506200" y="146668"/>
                                <a:pt x="3479007" y="200726"/>
                                <a:pt x="3489173" y="347618"/>
                              </a:cubicBezTo>
                              <a:cubicBezTo>
                                <a:pt x="3499339" y="494510"/>
                                <a:pt x="3497318" y="640365"/>
                                <a:pt x="3489173" y="724205"/>
                              </a:cubicBezTo>
                              <a:cubicBezTo>
                                <a:pt x="3161246" y="723067"/>
                                <a:pt x="3125758" y="719605"/>
                                <a:pt x="2791338" y="724205"/>
                              </a:cubicBezTo>
                              <a:cubicBezTo>
                                <a:pt x="2456919" y="728805"/>
                                <a:pt x="2346754" y="743632"/>
                                <a:pt x="2058612" y="724205"/>
                              </a:cubicBezTo>
                              <a:cubicBezTo>
                                <a:pt x="1770470" y="704778"/>
                                <a:pt x="1612402" y="731603"/>
                                <a:pt x="1465453" y="724205"/>
                              </a:cubicBezTo>
                              <a:cubicBezTo>
                                <a:pt x="1318504" y="716807"/>
                                <a:pt x="865055" y="735395"/>
                                <a:pt x="697835" y="724205"/>
                              </a:cubicBezTo>
                              <a:cubicBezTo>
                                <a:pt x="530615" y="713015"/>
                                <a:pt x="305744" y="752498"/>
                                <a:pt x="0" y="724205"/>
                              </a:cubicBezTo>
                              <a:cubicBezTo>
                                <a:pt x="-1673" y="552075"/>
                                <a:pt x="2748" y="425086"/>
                                <a:pt x="0" y="347618"/>
                              </a:cubicBezTo>
                              <a:cubicBezTo>
                                <a:pt x="-2748" y="270150"/>
                                <a:pt x="-6007" y="113851"/>
                                <a:pt x="0" y="0"/>
                              </a:cubicBezTo>
                              <a:close/>
                            </a:path>
                            <a:path w="3489173" h="724205" stroke="0" extrusionOk="0">
                              <a:moveTo>
                                <a:pt x="0" y="0"/>
                              </a:moveTo>
                              <a:cubicBezTo>
                                <a:pt x="210200" y="4652"/>
                                <a:pt x="432929" y="-29015"/>
                                <a:pt x="767618" y="0"/>
                              </a:cubicBezTo>
                              <a:cubicBezTo>
                                <a:pt x="1102307" y="29015"/>
                                <a:pt x="1172918" y="-24737"/>
                                <a:pt x="1500344" y="0"/>
                              </a:cubicBezTo>
                              <a:cubicBezTo>
                                <a:pt x="1827770" y="24737"/>
                                <a:pt x="1957072" y="-17376"/>
                                <a:pt x="2163287" y="0"/>
                              </a:cubicBezTo>
                              <a:cubicBezTo>
                                <a:pt x="2369502" y="17376"/>
                                <a:pt x="3108208" y="24630"/>
                                <a:pt x="3489173" y="0"/>
                              </a:cubicBezTo>
                              <a:cubicBezTo>
                                <a:pt x="3498982" y="127702"/>
                                <a:pt x="3498009" y="190606"/>
                                <a:pt x="3489173" y="362103"/>
                              </a:cubicBezTo>
                              <a:cubicBezTo>
                                <a:pt x="3480337" y="533600"/>
                                <a:pt x="3474653" y="628661"/>
                                <a:pt x="3489173" y="724205"/>
                              </a:cubicBezTo>
                              <a:cubicBezTo>
                                <a:pt x="3269264" y="719574"/>
                                <a:pt x="3059121" y="751920"/>
                                <a:pt x="2896014" y="724205"/>
                              </a:cubicBezTo>
                              <a:cubicBezTo>
                                <a:pt x="2732907" y="696490"/>
                                <a:pt x="2434393" y="731948"/>
                                <a:pt x="2198179" y="724205"/>
                              </a:cubicBezTo>
                              <a:cubicBezTo>
                                <a:pt x="1961965" y="716462"/>
                                <a:pt x="1824740" y="754178"/>
                                <a:pt x="1535236" y="724205"/>
                              </a:cubicBezTo>
                              <a:cubicBezTo>
                                <a:pt x="1245732" y="694232"/>
                                <a:pt x="1183667" y="739704"/>
                                <a:pt x="837402" y="724205"/>
                              </a:cubicBezTo>
                              <a:cubicBezTo>
                                <a:pt x="491137" y="708706"/>
                                <a:pt x="269257" y="762380"/>
                                <a:pt x="0" y="724205"/>
                              </a:cubicBezTo>
                              <a:cubicBezTo>
                                <a:pt x="-5553" y="586186"/>
                                <a:pt x="-8172" y="510599"/>
                                <a:pt x="0" y="354860"/>
                              </a:cubicBezTo>
                              <a:cubicBezTo>
                                <a:pt x="8172" y="199122"/>
                                <a:pt x="-3441" y="154588"/>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Freehand/>
                                </ask:type>
                              </ask:lineSketchStyleProps>
                            </a:ext>
                          </a:extLst>
                        </a:ln>
                      </wps:spPr>
                      <wps:txbx>
                        <w:txbxContent>
                          <w:p w14:paraId="58CD8EDA" w14:textId="14C06A3C" w:rsidR="00C32C55" w:rsidRPr="00C32C55" w:rsidRDefault="00C32C55" w:rsidP="00C32C5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this Bible Study is available.  View it at </w:t>
                            </w:r>
                            <w:hyperlink r:id="rId7" w:history="1">
                              <w:r w:rsidRPr="00232765">
                                <w:rPr>
                                  <w:rStyle w:val="Hyperlink"/>
                                  <w:rFonts w:ascii="Times New Roman" w:hAnsi="Times New Roman" w:cs="Times New Roman"/>
                                  <w:sz w:val="20"/>
                                  <w:szCs w:val="20"/>
                                </w:rPr>
                                <w:t>https://tinyurl.com/5h7b5s97</w:t>
                              </w:r>
                            </w:hyperlink>
                            <w:r>
                              <w:rPr>
                                <w:rFonts w:ascii="Times New Roman" w:hAnsi="Times New Roman" w:cs="Times New Roman"/>
                                <w:sz w:val="20"/>
                                <w:szCs w:val="20"/>
                              </w:rPr>
                              <w:t xml:space="preserve"> .  If you do not have wi-fi where you teach, it is best to download the .mp4 file to your computer from </w:t>
                            </w:r>
                            <w:hyperlink r:id="rId8" w:history="1">
                              <w:r w:rsidRPr="00232765">
                                <w:rPr>
                                  <w:rStyle w:val="Hyperlink"/>
                                  <w:rFonts w:ascii="Times New Roman" w:hAnsi="Times New Roman" w:cs="Times New Roman"/>
                                  <w:sz w:val="20"/>
                                  <w:szCs w:val="20"/>
                                </w:rPr>
                                <w:t>https://tinyurl.com/2p8c7k2z</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865908" id="_x0000_t202" coordsize="21600,21600" o:spt="202" path="m,l,21600r21600,l21600,xe">
                <v:stroke joinstyle="miter"/>
                <v:path gradientshapeok="t" o:connecttype="rect"/>
              </v:shapetype>
              <v:shape id="Text Box 1" o:spid="_x0000_s1026" type="#_x0000_t202" style="position:absolute;left:0;text-align:left;margin-left:221.75pt;margin-top:13.9pt;width:274.75pt;height:5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" fillcolor="white [3201]" strokeweight=".5pt">
                <v:textbox>
                  <w:txbxContent>
                    <w:p w14:paraId="58CD8EDA" w14:textId="14C06A3C" w:rsidR="00C32C55" w:rsidRPr="00C32C55" w:rsidRDefault="00C32C55" w:rsidP="00C32C5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this Bible Study is available.  View it at </w:t>
                      </w:r>
                      <w:hyperlink r:id="rId9" w:history="1">
                        <w:r w:rsidRPr="00232765">
                          <w:rPr>
                            <w:rStyle w:val="Hyperlink"/>
                            <w:rFonts w:ascii="Times New Roman" w:hAnsi="Times New Roman" w:cs="Times New Roman"/>
                            <w:sz w:val="20"/>
                            <w:szCs w:val="20"/>
                          </w:rPr>
                          <w:t>https://tinyurl.com/5h7b5s97</w:t>
                        </w:r>
                      </w:hyperlink>
                      <w:r>
                        <w:rPr>
                          <w:rFonts w:ascii="Times New Roman" w:hAnsi="Times New Roman" w:cs="Times New Roman"/>
                          <w:sz w:val="20"/>
                          <w:szCs w:val="20"/>
                        </w:rPr>
                        <w:t xml:space="preserve"> .  If you do not have wi-fi where you teach, it is best to download the .mp4 file to your computer from </w:t>
                      </w:r>
                      <w:hyperlink r:id="rId10" w:history="1">
                        <w:r w:rsidRPr="00232765">
                          <w:rPr>
                            <w:rStyle w:val="Hyperlink"/>
                            <w:rFonts w:ascii="Times New Roman" w:hAnsi="Times New Roman" w:cs="Times New Roman"/>
                            <w:sz w:val="20"/>
                            <w:szCs w:val="20"/>
                          </w:rPr>
                          <w:t>https://tinyurl.com/2p8c7k2z</w:t>
                        </w:r>
                      </w:hyperlink>
                      <w:r>
                        <w:rPr>
                          <w:rFonts w:ascii="Times New Roman" w:hAnsi="Times New Roman" w:cs="Times New Roman"/>
                          <w:sz w:val="20"/>
                          <w:szCs w:val="20"/>
                        </w:rPr>
                        <w:t xml:space="preserve"> </w:t>
                      </w:r>
                    </w:p>
                  </w:txbxContent>
                </v:textbox>
              </v:shape>
            </w:pict>
          </mc:Fallback>
        </mc:AlternateContent>
      </w:r>
      <w:r w:rsidR="00895E65" w:rsidRPr="00895E65">
        <w:rPr>
          <w:rFonts w:ascii="Times New Roman" w:hAnsi="Times New Roman" w:cs="Times New Roman"/>
          <w:sz w:val="24"/>
          <w:szCs w:val="24"/>
        </w:rPr>
        <w:t xml:space="preserve">Tiny (who weighs 325 </w:t>
      </w:r>
      <w:proofErr w:type="spellStart"/>
      <w:r w:rsidR="00895E65" w:rsidRPr="00895E65">
        <w:rPr>
          <w:rFonts w:ascii="Times New Roman" w:hAnsi="Times New Roman" w:cs="Times New Roman"/>
          <w:sz w:val="24"/>
          <w:szCs w:val="24"/>
        </w:rPr>
        <w:t>lbs</w:t>
      </w:r>
      <w:proofErr w:type="spellEnd"/>
      <w:r w:rsidR="00895E65" w:rsidRPr="00895E65">
        <w:rPr>
          <w:rFonts w:ascii="Times New Roman" w:hAnsi="Times New Roman" w:cs="Times New Roman"/>
          <w:sz w:val="24"/>
          <w:szCs w:val="24"/>
        </w:rPr>
        <w:t>)</w:t>
      </w:r>
    </w:p>
    <w:p w14:paraId="4A4E1E49" w14:textId="77777777" w:rsidR="00895E65" w:rsidRPr="00895E65" w:rsidRDefault="00895E65" w:rsidP="00895E65">
      <w:pPr>
        <w:numPr>
          <w:ilvl w:val="0"/>
          <w:numId w:val="4"/>
        </w:numPr>
        <w:spacing w:after="0"/>
        <w:rPr>
          <w:rFonts w:ascii="Times New Roman" w:hAnsi="Times New Roman" w:cs="Times New Roman"/>
          <w:sz w:val="24"/>
          <w:szCs w:val="24"/>
        </w:rPr>
      </w:pPr>
      <w:r w:rsidRPr="00895E65">
        <w:rPr>
          <w:rFonts w:ascii="Times New Roman" w:hAnsi="Times New Roman" w:cs="Times New Roman"/>
          <w:sz w:val="24"/>
          <w:szCs w:val="24"/>
        </w:rPr>
        <w:t>Fuzzy (who is bald)</w:t>
      </w:r>
    </w:p>
    <w:p w14:paraId="31ECB3F5" w14:textId="77777777" w:rsidR="00895E65" w:rsidRPr="00895E65" w:rsidRDefault="00895E65" w:rsidP="00895E65">
      <w:pPr>
        <w:numPr>
          <w:ilvl w:val="0"/>
          <w:numId w:val="4"/>
        </w:numPr>
        <w:spacing w:after="0"/>
        <w:rPr>
          <w:rFonts w:ascii="Times New Roman" w:hAnsi="Times New Roman" w:cs="Times New Roman"/>
          <w:sz w:val="24"/>
          <w:szCs w:val="24"/>
        </w:rPr>
      </w:pPr>
      <w:r w:rsidRPr="00895E65">
        <w:rPr>
          <w:rFonts w:ascii="Times New Roman" w:hAnsi="Times New Roman" w:cs="Times New Roman"/>
          <w:sz w:val="24"/>
          <w:szCs w:val="24"/>
        </w:rPr>
        <w:t>Mean Joe Green (football player)</w:t>
      </w:r>
    </w:p>
    <w:p w14:paraId="03F59C74" w14:textId="77777777" w:rsidR="009D5A8E" w:rsidRDefault="009D5A8E" w:rsidP="00261773">
      <w:pPr>
        <w:spacing w:after="0"/>
        <w:rPr>
          <w:rFonts w:ascii="Times New Roman" w:hAnsi="Times New Roman" w:cs="Times New Roman"/>
          <w:sz w:val="24"/>
          <w:szCs w:val="24"/>
        </w:rPr>
      </w:pPr>
    </w:p>
    <w:p w14:paraId="007FCFB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25003C2" w14:textId="77777777" w:rsidR="00261773" w:rsidRDefault="00261773" w:rsidP="00261773">
      <w:pPr>
        <w:spacing w:after="0"/>
        <w:rPr>
          <w:rFonts w:ascii="Times New Roman" w:hAnsi="Times New Roman" w:cs="Times New Roman"/>
          <w:sz w:val="24"/>
          <w:szCs w:val="24"/>
        </w:rPr>
      </w:pPr>
    </w:p>
    <w:p w14:paraId="752BEC3C" w14:textId="77777777" w:rsidR="00895E65" w:rsidRPr="00895E65" w:rsidRDefault="00895E65" w:rsidP="00895E65">
      <w:pPr>
        <w:spacing w:after="0"/>
        <w:rPr>
          <w:rFonts w:ascii="Times New Roman" w:hAnsi="Times New Roman" w:cs="Times New Roman"/>
          <w:sz w:val="24"/>
          <w:szCs w:val="24"/>
        </w:rPr>
      </w:pPr>
      <w:r w:rsidRPr="00895E65">
        <w:rPr>
          <w:rFonts w:ascii="Times New Roman" w:hAnsi="Times New Roman" w:cs="Times New Roman"/>
          <w:sz w:val="24"/>
          <w:szCs w:val="24"/>
        </w:rPr>
        <w:t>God’s name is nothing to laugh about.</w:t>
      </w:r>
    </w:p>
    <w:p w14:paraId="3112B129" w14:textId="77777777" w:rsidR="00895E65" w:rsidRPr="00895E65" w:rsidRDefault="00895E65" w:rsidP="00895E65">
      <w:pPr>
        <w:numPr>
          <w:ilvl w:val="0"/>
          <w:numId w:val="5"/>
        </w:numPr>
        <w:spacing w:after="0"/>
        <w:rPr>
          <w:rFonts w:ascii="Times New Roman" w:hAnsi="Times New Roman" w:cs="Times New Roman"/>
          <w:sz w:val="24"/>
          <w:szCs w:val="24"/>
        </w:rPr>
      </w:pPr>
      <w:r w:rsidRPr="00895E65">
        <w:rPr>
          <w:rFonts w:ascii="Times New Roman" w:hAnsi="Times New Roman" w:cs="Times New Roman"/>
          <w:sz w:val="24"/>
          <w:szCs w:val="24"/>
        </w:rPr>
        <w:t>His name reveals His power and authority.</w:t>
      </w:r>
    </w:p>
    <w:p w14:paraId="35233302" w14:textId="77777777" w:rsidR="00895E65" w:rsidRPr="00895E65" w:rsidRDefault="00895E65" w:rsidP="00895E65">
      <w:pPr>
        <w:numPr>
          <w:ilvl w:val="0"/>
          <w:numId w:val="5"/>
        </w:numPr>
        <w:spacing w:after="0"/>
        <w:rPr>
          <w:rFonts w:ascii="Times New Roman" w:hAnsi="Times New Roman" w:cs="Times New Roman"/>
          <w:sz w:val="24"/>
          <w:szCs w:val="24"/>
        </w:rPr>
      </w:pPr>
      <w:r w:rsidRPr="00895E65">
        <w:rPr>
          <w:rFonts w:ascii="Times New Roman" w:hAnsi="Times New Roman" w:cs="Times New Roman"/>
          <w:sz w:val="24"/>
          <w:szCs w:val="24"/>
        </w:rPr>
        <w:t>It shows He is a God we can completely trust.</w:t>
      </w:r>
    </w:p>
    <w:p w14:paraId="12ACFB61" w14:textId="77777777" w:rsidR="009D5A8E" w:rsidRDefault="009D5A8E" w:rsidP="00261773">
      <w:pPr>
        <w:spacing w:after="0"/>
        <w:rPr>
          <w:rFonts w:ascii="Times New Roman" w:hAnsi="Times New Roman" w:cs="Times New Roman"/>
          <w:sz w:val="24"/>
          <w:szCs w:val="24"/>
        </w:rPr>
      </w:pPr>
    </w:p>
    <w:p w14:paraId="1134654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21DE847" w14:textId="77777777" w:rsidR="00261773" w:rsidRDefault="00261773" w:rsidP="00261773">
      <w:pPr>
        <w:spacing w:after="0"/>
        <w:rPr>
          <w:rFonts w:ascii="Times New Roman" w:hAnsi="Times New Roman" w:cs="Times New Roman"/>
          <w:sz w:val="24"/>
          <w:szCs w:val="24"/>
        </w:rPr>
      </w:pPr>
    </w:p>
    <w:p w14:paraId="7064A7F5" w14:textId="16593F4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895E65">
        <w:rPr>
          <w:rFonts w:ascii="Times New Roman" w:hAnsi="Times New Roman" w:cs="Times New Roman"/>
          <w:sz w:val="24"/>
          <w:szCs w:val="24"/>
        </w:rPr>
        <w:t xml:space="preserve"> Approach with Awe</w:t>
      </w:r>
    </w:p>
    <w:p w14:paraId="608C5CBC" w14:textId="77777777" w:rsidR="00261773" w:rsidRDefault="00261773" w:rsidP="00261773">
      <w:pPr>
        <w:spacing w:after="0"/>
        <w:rPr>
          <w:rFonts w:ascii="Times New Roman" w:hAnsi="Times New Roman" w:cs="Times New Roman"/>
          <w:sz w:val="24"/>
          <w:szCs w:val="24"/>
        </w:rPr>
      </w:pPr>
    </w:p>
    <w:p w14:paraId="03CE8685" w14:textId="5225A2A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895E65">
        <w:rPr>
          <w:rFonts w:ascii="Times New Roman" w:hAnsi="Times New Roman" w:cs="Times New Roman"/>
          <w:sz w:val="24"/>
          <w:szCs w:val="24"/>
        </w:rPr>
        <w:t xml:space="preserve"> why Moses was afraid.</w:t>
      </w:r>
    </w:p>
    <w:p w14:paraId="250B5736" w14:textId="77777777" w:rsidR="009D5A8E" w:rsidRDefault="009D5A8E" w:rsidP="00261773">
      <w:pPr>
        <w:spacing w:after="0"/>
        <w:rPr>
          <w:rFonts w:ascii="Times New Roman" w:hAnsi="Times New Roman" w:cs="Times New Roman"/>
          <w:sz w:val="24"/>
          <w:szCs w:val="24"/>
        </w:rPr>
      </w:pPr>
    </w:p>
    <w:p w14:paraId="21D36141" w14:textId="77777777" w:rsidR="00895E65" w:rsidRPr="00193290" w:rsidRDefault="00895E65" w:rsidP="00895E65">
      <w:pPr>
        <w:spacing w:after="0"/>
        <w:rPr>
          <w:rFonts w:ascii="Times New Roman" w:hAnsi="Times New Roman" w:cs="Times New Roman"/>
          <w:sz w:val="20"/>
          <w:szCs w:val="20"/>
        </w:rPr>
      </w:pPr>
      <w:r w:rsidRPr="0041557B">
        <w:rPr>
          <w:rFonts w:ascii="Times New Roman" w:hAnsi="Times New Roman" w:cs="Times New Roman"/>
          <w:sz w:val="20"/>
          <w:szCs w:val="20"/>
        </w:rPr>
        <w:t>Exodus 3:1-6 (NIV)  Now Moses was tending the flock of Jethro his father-in-law, the priest of Midian, and he led the flock to the far side of the desert and came to Horeb, the mountain of God. 2  There the angel of the LORD appeared to him in flames of fire from within a bush. Moses saw that though the bush was on fire it did not burn up. 3  So Moses thought, "I will go over and see this strange sight--why the bush does not burn up." 4  When the LORD saw that he had gone over to look, God called to him from within the bush, "Moses! Moses!" And Moses said, "Here I am." 5  "Do not come any closer," God said. "Take off your sandals, for the place where you are standing is holy ground." 6  Then he said, "I am the God of your father, the God of Abraham, the God of Isaac and the God of Jacob." At this, Moses hid his face, because he was afraid to look at God.</w:t>
      </w:r>
    </w:p>
    <w:p w14:paraId="3F1D839D" w14:textId="77777777" w:rsidR="009D5A8E" w:rsidRDefault="009D5A8E" w:rsidP="00261773">
      <w:pPr>
        <w:spacing w:after="0"/>
        <w:rPr>
          <w:rFonts w:ascii="Times New Roman" w:hAnsi="Times New Roman" w:cs="Times New Roman"/>
          <w:sz w:val="24"/>
          <w:szCs w:val="24"/>
        </w:rPr>
      </w:pPr>
    </w:p>
    <w:p w14:paraId="1BFB1E7B" w14:textId="30F7C01E" w:rsidR="00895E65" w:rsidRDefault="00895E65" w:rsidP="00261773">
      <w:pPr>
        <w:spacing w:after="0"/>
        <w:rPr>
          <w:rFonts w:ascii="Times New Roman" w:hAnsi="Times New Roman" w:cs="Times New Roman"/>
          <w:sz w:val="24"/>
          <w:szCs w:val="24"/>
        </w:rPr>
      </w:pPr>
      <w:r>
        <w:rPr>
          <w:rFonts w:ascii="Times New Roman" w:hAnsi="Times New Roman" w:cs="Times New Roman"/>
          <w:sz w:val="24"/>
          <w:szCs w:val="24"/>
        </w:rPr>
        <w:t>Recall Moses’ history up to now:</w:t>
      </w:r>
    </w:p>
    <w:p w14:paraId="294894EE" w14:textId="77777777" w:rsidR="00895E65" w:rsidRPr="00895E65" w:rsidRDefault="00895E65" w:rsidP="00895E65">
      <w:pPr>
        <w:pStyle w:val="ListParagraph"/>
        <w:numPr>
          <w:ilvl w:val="0"/>
          <w:numId w:val="6"/>
        </w:numPr>
        <w:spacing w:after="0"/>
        <w:rPr>
          <w:rFonts w:ascii="Times New Roman" w:hAnsi="Times New Roman" w:cs="Times New Roman"/>
          <w:sz w:val="24"/>
          <w:szCs w:val="24"/>
        </w:rPr>
      </w:pPr>
      <w:r w:rsidRPr="00895E65">
        <w:rPr>
          <w:rFonts w:ascii="Times New Roman" w:hAnsi="Times New Roman" w:cs="Times New Roman"/>
          <w:sz w:val="24"/>
          <w:szCs w:val="24"/>
        </w:rPr>
        <w:t>Raised as son of Pharaoh’s daughter</w:t>
      </w:r>
    </w:p>
    <w:p w14:paraId="608631F8" w14:textId="77777777" w:rsidR="00895E65" w:rsidRPr="00895E65" w:rsidRDefault="00895E65" w:rsidP="00895E65">
      <w:pPr>
        <w:pStyle w:val="ListParagraph"/>
        <w:numPr>
          <w:ilvl w:val="0"/>
          <w:numId w:val="6"/>
        </w:numPr>
        <w:spacing w:after="0"/>
        <w:rPr>
          <w:rFonts w:ascii="Times New Roman" w:hAnsi="Times New Roman" w:cs="Times New Roman"/>
          <w:sz w:val="24"/>
          <w:szCs w:val="24"/>
        </w:rPr>
      </w:pPr>
      <w:r w:rsidRPr="00895E65">
        <w:rPr>
          <w:rFonts w:ascii="Times New Roman" w:hAnsi="Times New Roman" w:cs="Times New Roman"/>
          <w:sz w:val="24"/>
          <w:szCs w:val="24"/>
        </w:rPr>
        <w:t>In defending a fellow Israelite he commits 2</w:t>
      </w:r>
      <w:r w:rsidRPr="00895E65">
        <w:rPr>
          <w:rFonts w:ascii="Times New Roman" w:hAnsi="Times New Roman" w:cs="Times New Roman"/>
          <w:sz w:val="24"/>
          <w:szCs w:val="24"/>
          <w:vertAlign w:val="superscript"/>
        </w:rPr>
        <w:t>nd</w:t>
      </w:r>
      <w:r w:rsidRPr="00895E65">
        <w:rPr>
          <w:rFonts w:ascii="Times New Roman" w:hAnsi="Times New Roman" w:cs="Times New Roman"/>
          <w:sz w:val="24"/>
          <w:szCs w:val="24"/>
        </w:rPr>
        <w:t xml:space="preserve"> degree murder against an Egyptian</w:t>
      </w:r>
    </w:p>
    <w:p w14:paraId="1737EA30" w14:textId="77777777" w:rsidR="00895E65" w:rsidRPr="00895E65" w:rsidRDefault="00895E65" w:rsidP="00895E65">
      <w:pPr>
        <w:pStyle w:val="ListParagraph"/>
        <w:numPr>
          <w:ilvl w:val="0"/>
          <w:numId w:val="6"/>
        </w:numPr>
        <w:spacing w:after="0"/>
        <w:rPr>
          <w:rFonts w:ascii="Times New Roman" w:hAnsi="Times New Roman" w:cs="Times New Roman"/>
          <w:sz w:val="24"/>
          <w:szCs w:val="24"/>
        </w:rPr>
      </w:pPr>
      <w:r w:rsidRPr="00895E65">
        <w:rPr>
          <w:rFonts w:ascii="Times New Roman" w:hAnsi="Times New Roman" w:cs="Times New Roman"/>
          <w:sz w:val="24"/>
          <w:szCs w:val="24"/>
        </w:rPr>
        <w:t>Fearing arrest, he flees to Midian, lives there 40 years, marries daughter of a priest</w:t>
      </w:r>
    </w:p>
    <w:p w14:paraId="571FE6EA" w14:textId="77777777" w:rsidR="00895E65" w:rsidRPr="00895E65" w:rsidRDefault="00895E65" w:rsidP="00895E65">
      <w:pPr>
        <w:pStyle w:val="ListParagraph"/>
        <w:numPr>
          <w:ilvl w:val="0"/>
          <w:numId w:val="6"/>
        </w:numPr>
        <w:spacing w:after="0"/>
        <w:rPr>
          <w:rFonts w:ascii="Times New Roman" w:hAnsi="Times New Roman" w:cs="Times New Roman"/>
          <w:sz w:val="24"/>
          <w:szCs w:val="24"/>
        </w:rPr>
      </w:pPr>
      <w:r w:rsidRPr="00895E65">
        <w:rPr>
          <w:rFonts w:ascii="Times New Roman" w:hAnsi="Times New Roman" w:cs="Times New Roman"/>
          <w:sz w:val="24"/>
          <w:szCs w:val="24"/>
        </w:rPr>
        <w:t>Works as a shepherd</w:t>
      </w:r>
    </w:p>
    <w:p w14:paraId="1B7342E0" w14:textId="77777777" w:rsidR="00895E65" w:rsidRDefault="00895E65" w:rsidP="00261773">
      <w:pPr>
        <w:spacing w:after="0"/>
        <w:rPr>
          <w:rFonts w:ascii="Times New Roman" w:hAnsi="Times New Roman" w:cs="Times New Roman"/>
          <w:sz w:val="24"/>
          <w:szCs w:val="24"/>
        </w:rPr>
      </w:pPr>
    </w:p>
    <w:p w14:paraId="35F9768C" w14:textId="77777777" w:rsidR="00895E65" w:rsidRPr="00895E65" w:rsidRDefault="00895E65" w:rsidP="00895E65">
      <w:pPr>
        <w:spacing w:after="0"/>
        <w:rPr>
          <w:rFonts w:ascii="Times New Roman" w:hAnsi="Times New Roman" w:cs="Times New Roman"/>
          <w:sz w:val="24"/>
          <w:szCs w:val="24"/>
        </w:rPr>
      </w:pPr>
      <w:r w:rsidRPr="00895E65">
        <w:rPr>
          <w:rFonts w:ascii="Times New Roman" w:hAnsi="Times New Roman" w:cs="Times New Roman"/>
          <w:sz w:val="24"/>
          <w:szCs w:val="24"/>
        </w:rPr>
        <w:t xml:space="preserve">Where and how does God miraculously appear to Moses? </w:t>
      </w:r>
    </w:p>
    <w:p w14:paraId="3E45A822" w14:textId="77777777" w:rsidR="00895E65" w:rsidRPr="00895E65" w:rsidRDefault="00895E65" w:rsidP="00895E65">
      <w:pPr>
        <w:numPr>
          <w:ilvl w:val="0"/>
          <w:numId w:val="7"/>
        </w:numPr>
        <w:spacing w:after="0"/>
        <w:rPr>
          <w:rFonts w:ascii="Times New Roman" w:hAnsi="Times New Roman" w:cs="Times New Roman"/>
          <w:sz w:val="24"/>
          <w:szCs w:val="24"/>
        </w:rPr>
      </w:pPr>
      <w:r w:rsidRPr="00895E65">
        <w:rPr>
          <w:rFonts w:ascii="Times New Roman" w:hAnsi="Times New Roman" w:cs="Times New Roman"/>
          <w:sz w:val="24"/>
          <w:szCs w:val="24"/>
        </w:rPr>
        <w:t>far side of the desert, Horeb</w:t>
      </w:r>
    </w:p>
    <w:p w14:paraId="115000F0" w14:textId="77777777" w:rsidR="00895E65" w:rsidRPr="00895E65" w:rsidRDefault="00895E65" w:rsidP="00895E65">
      <w:pPr>
        <w:numPr>
          <w:ilvl w:val="0"/>
          <w:numId w:val="7"/>
        </w:numPr>
        <w:spacing w:after="0"/>
        <w:rPr>
          <w:rFonts w:ascii="Times New Roman" w:hAnsi="Times New Roman" w:cs="Times New Roman"/>
          <w:sz w:val="24"/>
          <w:szCs w:val="24"/>
        </w:rPr>
      </w:pPr>
      <w:r w:rsidRPr="00895E65">
        <w:rPr>
          <w:rFonts w:ascii="Times New Roman" w:hAnsi="Times New Roman" w:cs="Times New Roman"/>
          <w:sz w:val="24"/>
          <w:szCs w:val="24"/>
        </w:rPr>
        <w:t>the angel of the Lord (actually this is God, a theophany)</w:t>
      </w:r>
    </w:p>
    <w:p w14:paraId="4540AFD5" w14:textId="77777777" w:rsidR="00895E65" w:rsidRPr="00895E65" w:rsidRDefault="00895E65" w:rsidP="00895E65">
      <w:pPr>
        <w:numPr>
          <w:ilvl w:val="0"/>
          <w:numId w:val="7"/>
        </w:numPr>
        <w:spacing w:after="0"/>
        <w:rPr>
          <w:rFonts w:ascii="Times New Roman" w:hAnsi="Times New Roman" w:cs="Times New Roman"/>
          <w:sz w:val="24"/>
          <w:szCs w:val="24"/>
        </w:rPr>
      </w:pPr>
      <w:r w:rsidRPr="00895E65">
        <w:rPr>
          <w:rFonts w:ascii="Times New Roman" w:hAnsi="Times New Roman" w:cs="Times New Roman"/>
          <w:sz w:val="24"/>
          <w:szCs w:val="24"/>
        </w:rPr>
        <w:t>appeared in flames of fire from within a bush</w:t>
      </w:r>
    </w:p>
    <w:p w14:paraId="61F20857" w14:textId="35FBE389" w:rsidR="00895E65" w:rsidRPr="00895E65" w:rsidRDefault="00895E65" w:rsidP="00895E65">
      <w:pPr>
        <w:pStyle w:val="ListParagraph"/>
        <w:numPr>
          <w:ilvl w:val="0"/>
          <w:numId w:val="7"/>
        </w:numPr>
        <w:spacing w:after="0"/>
        <w:rPr>
          <w:rFonts w:ascii="Times New Roman" w:hAnsi="Times New Roman" w:cs="Times New Roman"/>
          <w:sz w:val="24"/>
          <w:szCs w:val="24"/>
        </w:rPr>
      </w:pPr>
      <w:r w:rsidRPr="00895E65">
        <w:rPr>
          <w:rFonts w:ascii="Times New Roman" w:hAnsi="Times New Roman" w:cs="Times New Roman"/>
          <w:sz w:val="24"/>
          <w:szCs w:val="24"/>
        </w:rPr>
        <w:t>bush on fire, but does not burn up</w:t>
      </w:r>
    </w:p>
    <w:p w14:paraId="28291E33" w14:textId="77777777" w:rsidR="00895E65" w:rsidRPr="00AF4E46" w:rsidRDefault="00895E65" w:rsidP="00895E65">
      <w:pPr>
        <w:spacing w:after="0"/>
        <w:rPr>
          <w:rFonts w:ascii="Times New Roman" w:hAnsi="Times New Roman" w:cs="Times New Roman"/>
          <w:sz w:val="24"/>
          <w:szCs w:val="24"/>
        </w:rPr>
      </w:pPr>
      <w:r w:rsidRPr="00AF4E46">
        <w:rPr>
          <w:rFonts w:ascii="Times New Roman" w:hAnsi="Times New Roman" w:cs="Times New Roman"/>
          <w:sz w:val="24"/>
          <w:szCs w:val="24"/>
        </w:rPr>
        <w:lastRenderedPageBreak/>
        <w:t>Why was Moses afraid to look at God?</w:t>
      </w:r>
    </w:p>
    <w:p w14:paraId="4C78547B"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he was in awe of God</w:t>
      </w:r>
    </w:p>
    <w:p w14:paraId="3F4DD73D"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he feared God’s power and authority</w:t>
      </w:r>
    </w:p>
    <w:p w14:paraId="28470FDC"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he sensed  the holiness/separateness of God in contrast to his own weakness and sinfulness</w:t>
      </w:r>
    </w:p>
    <w:p w14:paraId="49383673" w14:textId="77777777" w:rsidR="00895E65" w:rsidRPr="00AF4E46" w:rsidRDefault="00895E65" w:rsidP="00895E65">
      <w:pPr>
        <w:spacing w:after="0"/>
        <w:rPr>
          <w:rFonts w:ascii="Times New Roman" w:hAnsi="Times New Roman" w:cs="Times New Roman"/>
          <w:sz w:val="24"/>
          <w:szCs w:val="24"/>
        </w:rPr>
      </w:pPr>
    </w:p>
    <w:p w14:paraId="0C8DB737" w14:textId="77777777" w:rsidR="00895E65" w:rsidRPr="00AF4E46" w:rsidRDefault="00895E65" w:rsidP="00895E65">
      <w:pPr>
        <w:spacing w:after="0"/>
        <w:rPr>
          <w:rFonts w:ascii="Times New Roman" w:hAnsi="Times New Roman" w:cs="Times New Roman"/>
          <w:sz w:val="24"/>
          <w:szCs w:val="24"/>
        </w:rPr>
      </w:pPr>
      <w:r w:rsidRPr="00AF4E46">
        <w:rPr>
          <w:rFonts w:ascii="Times New Roman" w:hAnsi="Times New Roman" w:cs="Times New Roman"/>
          <w:sz w:val="24"/>
          <w:szCs w:val="24"/>
        </w:rPr>
        <w:t>Why is this a good attitude to have?</w:t>
      </w:r>
    </w:p>
    <w:p w14:paraId="33BA7FDD"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the fear of the Lord is the beginning of wisdom</w:t>
      </w:r>
    </w:p>
    <w:p w14:paraId="14C814AF"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 xml:space="preserve">you realize that God is </w:t>
      </w:r>
      <w:proofErr w:type="gramStart"/>
      <w:r w:rsidRPr="00AF4E46">
        <w:rPr>
          <w:rFonts w:ascii="Times New Roman" w:hAnsi="Times New Roman" w:cs="Times New Roman"/>
          <w:sz w:val="24"/>
          <w:szCs w:val="24"/>
        </w:rPr>
        <w:t>God</w:t>
      </w:r>
      <w:proofErr w:type="gramEnd"/>
      <w:r w:rsidRPr="00AF4E46">
        <w:rPr>
          <w:rFonts w:ascii="Times New Roman" w:hAnsi="Times New Roman" w:cs="Times New Roman"/>
          <w:sz w:val="24"/>
          <w:szCs w:val="24"/>
        </w:rPr>
        <w:t xml:space="preserve"> and you are not</w:t>
      </w:r>
    </w:p>
    <w:p w14:paraId="5ACE376B"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it gives you a proper understanding of who is really running things</w:t>
      </w:r>
    </w:p>
    <w:p w14:paraId="3430E667"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keeps you from getting a big head</w:t>
      </w:r>
    </w:p>
    <w:p w14:paraId="5303D1C9"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 xml:space="preserve">motivates you to follow and obey God and </w:t>
      </w:r>
      <w:proofErr w:type="spellStart"/>
      <w:r w:rsidRPr="00AF4E46">
        <w:rPr>
          <w:rFonts w:ascii="Times New Roman" w:hAnsi="Times New Roman" w:cs="Times New Roman"/>
          <w:sz w:val="24"/>
          <w:szCs w:val="24"/>
        </w:rPr>
        <w:t>not</w:t>
      </w:r>
      <w:proofErr w:type="spellEnd"/>
      <w:r w:rsidRPr="00AF4E46">
        <w:rPr>
          <w:rFonts w:ascii="Times New Roman" w:hAnsi="Times New Roman" w:cs="Times New Roman"/>
          <w:sz w:val="24"/>
          <w:szCs w:val="24"/>
        </w:rPr>
        <w:t xml:space="preserve"> other influences</w:t>
      </w:r>
    </w:p>
    <w:p w14:paraId="42894DB1" w14:textId="77777777" w:rsidR="00895E65" w:rsidRPr="00AF4E46" w:rsidRDefault="00895E65" w:rsidP="00895E65">
      <w:pPr>
        <w:spacing w:after="0"/>
        <w:rPr>
          <w:rFonts w:ascii="Times New Roman" w:hAnsi="Times New Roman" w:cs="Times New Roman"/>
          <w:sz w:val="24"/>
          <w:szCs w:val="24"/>
        </w:rPr>
      </w:pPr>
    </w:p>
    <w:p w14:paraId="28765133" w14:textId="77777777" w:rsidR="00895E65" w:rsidRPr="00AF4E46" w:rsidRDefault="00895E65" w:rsidP="00895E65">
      <w:pPr>
        <w:spacing w:after="0"/>
        <w:rPr>
          <w:rFonts w:ascii="Times New Roman" w:hAnsi="Times New Roman" w:cs="Times New Roman"/>
          <w:sz w:val="24"/>
          <w:szCs w:val="24"/>
        </w:rPr>
      </w:pPr>
      <w:r w:rsidRPr="00AF4E46">
        <w:rPr>
          <w:rFonts w:ascii="Times New Roman" w:hAnsi="Times New Roman" w:cs="Times New Roman"/>
          <w:sz w:val="24"/>
          <w:szCs w:val="24"/>
        </w:rPr>
        <w:t>What are some things which distract us from tasks God wants us to take on?</w:t>
      </w:r>
    </w:p>
    <w:p w14:paraId="5E15D975"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personal relationships that are not good for us</w:t>
      </w:r>
    </w:p>
    <w:p w14:paraId="074445BC"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our jobs … when we become workaholics</w:t>
      </w:r>
    </w:p>
    <w:p w14:paraId="6133E3CF"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materialism</w:t>
      </w:r>
    </w:p>
    <w:p w14:paraId="1EB763FA"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our hobbies that become all consuming (sports, crafting, entertainment)</w:t>
      </w:r>
    </w:p>
    <w:p w14:paraId="7C83373F" w14:textId="77777777" w:rsidR="00895E65" w:rsidRPr="00AF4E46" w:rsidRDefault="00895E65" w:rsidP="00895E65">
      <w:pPr>
        <w:spacing w:after="0"/>
        <w:rPr>
          <w:rFonts w:ascii="Times New Roman" w:hAnsi="Times New Roman" w:cs="Times New Roman"/>
          <w:sz w:val="24"/>
          <w:szCs w:val="24"/>
        </w:rPr>
      </w:pPr>
    </w:p>
    <w:p w14:paraId="50EB6C63" w14:textId="77777777" w:rsidR="00895E65" w:rsidRPr="00AF4E46" w:rsidRDefault="00895E65" w:rsidP="00895E65">
      <w:pPr>
        <w:spacing w:after="0"/>
        <w:rPr>
          <w:rFonts w:ascii="Times New Roman" w:hAnsi="Times New Roman" w:cs="Times New Roman"/>
          <w:sz w:val="24"/>
          <w:szCs w:val="24"/>
        </w:rPr>
      </w:pPr>
      <w:r w:rsidRPr="00AF4E46">
        <w:rPr>
          <w:rFonts w:ascii="Times New Roman" w:hAnsi="Times New Roman" w:cs="Times New Roman"/>
          <w:sz w:val="24"/>
          <w:szCs w:val="24"/>
        </w:rPr>
        <w:t>The story seems to show that God came looking for Moses rather than Moses looking for God.  In what ways does God reveal Himself to us to get our attention (other than burning bushes)?</w:t>
      </w:r>
    </w:p>
    <w:p w14:paraId="72A9FF95"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a sequence of circumstances or events</w:t>
      </w:r>
    </w:p>
    <w:p w14:paraId="7EBEED5D"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life changing events (illness, loss of a loved one, job loss, etc.)</w:t>
      </w:r>
    </w:p>
    <w:p w14:paraId="7DA4FAE6"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through the preaching or teaching or study of God’s Word</w:t>
      </w:r>
    </w:p>
    <w:p w14:paraId="3D3A3BF8" w14:textId="77777777" w:rsidR="00895E65" w:rsidRPr="00AF4E46" w:rsidRDefault="00895E65" w:rsidP="00895E65">
      <w:pPr>
        <w:numPr>
          <w:ilvl w:val="0"/>
          <w:numId w:val="8"/>
        </w:numPr>
        <w:spacing w:after="0"/>
        <w:rPr>
          <w:rFonts w:ascii="Times New Roman" w:hAnsi="Times New Roman" w:cs="Times New Roman"/>
          <w:sz w:val="24"/>
          <w:szCs w:val="24"/>
        </w:rPr>
      </w:pPr>
      <w:r w:rsidRPr="00AF4E46">
        <w:rPr>
          <w:rFonts w:ascii="Times New Roman" w:hAnsi="Times New Roman" w:cs="Times New Roman"/>
          <w:sz w:val="24"/>
          <w:szCs w:val="24"/>
        </w:rPr>
        <w:t>something someone (even a child) says that catches our attention and speaks especially to us</w:t>
      </w:r>
    </w:p>
    <w:p w14:paraId="573436BC" w14:textId="77777777" w:rsidR="00895E65" w:rsidRDefault="00895E65" w:rsidP="00261773">
      <w:pPr>
        <w:spacing w:after="0"/>
        <w:rPr>
          <w:rFonts w:ascii="Times New Roman" w:hAnsi="Times New Roman" w:cs="Times New Roman"/>
          <w:sz w:val="24"/>
          <w:szCs w:val="24"/>
        </w:rPr>
      </w:pPr>
    </w:p>
    <w:p w14:paraId="4F5A6150" w14:textId="77777777" w:rsidR="00895E65" w:rsidRPr="00895E65" w:rsidRDefault="00895E65" w:rsidP="00895E65">
      <w:pPr>
        <w:spacing w:after="0"/>
        <w:rPr>
          <w:rFonts w:ascii="Times New Roman" w:hAnsi="Times New Roman" w:cs="Times New Roman"/>
          <w:sz w:val="24"/>
          <w:szCs w:val="24"/>
        </w:rPr>
      </w:pPr>
      <w:r w:rsidRPr="00895E65">
        <w:rPr>
          <w:rFonts w:ascii="Times New Roman" w:hAnsi="Times New Roman" w:cs="Times New Roman"/>
          <w:sz w:val="24"/>
          <w:szCs w:val="24"/>
        </w:rPr>
        <w:t>Prior to this, Moses probably thought shepherding was his new purpose or calling in life.  What does this tell you about God’s plans for your life?</w:t>
      </w:r>
    </w:p>
    <w:p w14:paraId="59541BC5"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they might change</w:t>
      </w:r>
    </w:p>
    <w:p w14:paraId="0ABA2904"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God can repurpose your life</w:t>
      </w:r>
    </w:p>
    <w:p w14:paraId="22C426C4"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God sometimes has new adventures for you</w:t>
      </w:r>
    </w:p>
    <w:p w14:paraId="5A0FFC67"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God can use you at any age  (Moses was no youngster)</w:t>
      </w:r>
    </w:p>
    <w:p w14:paraId="2D8E8393" w14:textId="77777777" w:rsidR="00895E65" w:rsidRDefault="00895E65" w:rsidP="00261773">
      <w:pPr>
        <w:spacing w:after="0"/>
        <w:rPr>
          <w:rFonts w:ascii="Times New Roman" w:hAnsi="Times New Roman" w:cs="Times New Roman"/>
          <w:sz w:val="24"/>
          <w:szCs w:val="24"/>
        </w:rPr>
      </w:pPr>
    </w:p>
    <w:p w14:paraId="700CCCEC" w14:textId="3F094AA2" w:rsidR="00895E65" w:rsidRPr="00895E65" w:rsidRDefault="00895E65" w:rsidP="00895E65">
      <w:pPr>
        <w:spacing w:after="0"/>
        <w:rPr>
          <w:rFonts w:ascii="Times New Roman" w:hAnsi="Times New Roman" w:cs="Times New Roman"/>
          <w:sz w:val="24"/>
          <w:szCs w:val="24"/>
        </w:rPr>
      </w:pPr>
      <w:r w:rsidRPr="00895E65">
        <w:rPr>
          <w:rFonts w:ascii="Times New Roman" w:hAnsi="Times New Roman" w:cs="Times New Roman"/>
          <w:sz w:val="24"/>
          <w:szCs w:val="24"/>
        </w:rPr>
        <w:t xml:space="preserve">Why might God reserve a special call until someone </w:t>
      </w:r>
      <w:r>
        <w:rPr>
          <w:rFonts w:ascii="Times New Roman" w:hAnsi="Times New Roman" w:cs="Times New Roman"/>
          <w:sz w:val="24"/>
          <w:szCs w:val="24"/>
        </w:rPr>
        <w:t>is of  a certain age</w:t>
      </w:r>
      <w:r w:rsidRPr="00895E65">
        <w:rPr>
          <w:rFonts w:ascii="Times New Roman" w:hAnsi="Times New Roman" w:cs="Times New Roman"/>
          <w:sz w:val="24"/>
          <w:szCs w:val="24"/>
        </w:rPr>
        <w:t>, rather than calling you to that task as a younger adult?</w:t>
      </w:r>
    </w:p>
    <w:p w14:paraId="361E5DFD"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you needed the experience</w:t>
      </w:r>
    </w:p>
    <w:p w14:paraId="46088E3F"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you have a different set of relationships that God can use</w:t>
      </w:r>
    </w:p>
    <w:p w14:paraId="5145F0D6"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you can have a different kind of influence</w:t>
      </w:r>
    </w:p>
    <w:p w14:paraId="03351571" w14:textId="77777777" w:rsidR="00895E65" w:rsidRPr="00895E65" w:rsidRDefault="00895E65" w:rsidP="00895E65">
      <w:pPr>
        <w:numPr>
          <w:ilvl w:val="0"/>
          <w:numId w:val="8"/>
        </w:numPr>
        <w:spacing w:after="0"/>
        <w:rPr>
          <w:rFonts w:ascii="Times New Roman" w:hAnsi="Times New Roman" w:cs="Times New Roman"/>
          <w:sz w:val="24"/>
          <w:szCs w:val="24"/>
        </w:rPr>
      </w:pPr>
      <w:r w:rsidRPr="00895E65">
        <w:rPr>
          <w:rFonts w:ascii="Times New Roman" w:hAnsi="Times New Roman" w:cs="Times New Roman"/>
          <w:sz w:val="24"/>
          <w:szCs w:val="24"/>
        </w:rPr>
        <w:t>there are natural “seasons” in our lives which fit certain experiences</w:t>
      </w:r>
    </w:p>
    <w:p w14:paraId="5D29EADA" w14:textId="77777777" w:rsidR="00895E65" w:rsidRDefault="00895E65" w:rsidP="00261773">
      <w:pPr>
        <w:spacing w:after="0"/>
        <w:rPr>
          <w:rFonts w:ascii="Times New Roman" w:hAnsi="Times New Roman" w:cs="Times New Roman"/>
          <w:sz w:val="24"/>
          <w:szCs w:val="24"/>
        </w:rPr>
      </w:pPr>
    </w:p>
    <w:p w14:paraId="6A4F056F" w14:textId="687E59D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895E65">
        <w:rPr>
          <w:rFonts w:ascii="Times New Roman" w:hAnsi="Times New Roman" w:cs="Times New Roman"/>
          <w:sz w:val="24"/>
          <w:szCs w:val="24"/>
        </w:rPr>
        <w:t xml:space="preserve"> Trust God to Do What He Says</w:t>
      </w:r>
    </w:p>
    <w:p w14:paraId="749066A3" w14:textId="77777777" w:rsidR="00261773" w:rsidRDefault="00261773" w:rsidP="00261773">
      <w:pPr>
        <w:spacing w:after="0"/>
        <w:rPr>
          <w:rFonts w:ascii="Times New Roman" w:hAnsi="Times New Roman" w:cs="Times New Roman"/>
          <w:sz w:val="24"/>
          <w:szCs w:val="24"/>
        </w:rPr>
      </w:pPr>
    </w:p>
    <w:p w14:paraId="62BE69F5" w14:textId="7E71F85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95E65">
        <w:rPr>
          <w:rFonts w:ascii="Times New Roman" w:hAnsi="Times New Roman" w:cs="Times New Roman"/>
          <w:sz w:val="24"/>
          <w:szCs w:val="24"/>
        </w:rPr>
        <w:t xml:space="preserve"> God’s response to the people’s cries.</w:t>
      </w:r>
    </w:p>
    <w:p w14:paraId="62D63706" w14:textId="77777777" w:rsidR="00895E65" w:rsidRDefault="00895E65" w:rsidP="00261773">
      <w:pPr>
        <w:spacing w:after="0"/>
        <w:rPr>
          <w:rFonts w:ascii="Times New Roman" w:hAnsi="Times New Roman" w:cs="Times New Roman"/>
          <w:sz w:val="24"/>
          <w:szCs w:val="24"/>
        </w:rPr>
      </w:pPr>
    </w:p>
    <w:p w14:paraId="4CC46982" w14:textId="77777777" w:rsidR="00895E65" w:rsidRPr="00193290" w:rsidRDefault="00895E65" w:rsidP="00895E65">
      <w:pPr>
        <w:spacing w:after="0"/>
        <w:rPr>
          <w:rFonts w:ascii="Times New Roman" w:hAnsi="Times New Roman" w:cs="Times New Roman"/>
          <w:sz w:val="20"/>
          <w:szCs w:val="20"/>
        </w:rPr>
      </w:pPr>
      <w:r w:rsidRPr="006A3BDA">
        <w:rPr>
          <w:rFonts w:ascii="Times New Roman" w:hAnsi="Times New Roman" w:cs="Times New Roman"/>
          <w:sz w:val="20"/>
          <w:szCs w:val="20"/>
        </w:rPr>
        <w:lastRenderedPageBreak/>
        <w:t>Exodus 3:9-12 (NIV)  And now the cry of the Israelites has reached me, and I have seen the way the Egyptians are oppressing them. 10  So now, go. I am sending you to Pharaoh to bring my people the Israelites out of Egypt." 11  But Moses said to God, "Who am I, that I should go to Pharaoh and bring the Israelites out of Egypt?" 12  And God said, "I will be with you. And this will be the sign to you that it is I who have sent you: When you have brought the people out of Egypt, you will worship God on this mountain."</w:t>
      </w:r>
    </w:p>
    <w:p w14:paraId="45582978" w14:textId="77777777" w:rsidR="00895E65" w:rsidRDefault="00895E65" w:rsidP="00261773">
      <w:pPr>
        <w:spacing w:after="0"/>
        <w:rPr>
          <w:rFonts w:ascii="Times New Roman" w:hAnsi="Times New Roman" w:cs="Times New Roman"/>
          <w:sz w:val="24"/>
          <w:szCs w:val="24"/>
        </w:rPr>
      </w:pPr>
    </w:p>
    <w:p w14:paraId="56761D52" w14:textId="77777777" w:rsidR="00A531CF" w:rsidRPr="00A531CF" w:rsidRDefault="00A531CF" w:rsidP="00A531CF">
      <w:pPr>
        <w:spacing w:after="0"/>
        <w:rPr>
          <w:rFonts w:ascii="Times New Roman" w:hAnsi="Times New Roman" w:cs="Times New Roman"/>
          <w:sz w:val="24"/>
          <w:szCs w:val="24"/>
        </w:rPr>
      </w:pPr>
      <w:r>
        <w:rPr>
          <w:rFonts w:ascii="Times New Roman" w:hAnsi="Times New Roman" w:cs="Times New Roman"/>
          <w:sz w:val="24"/>
          <w:szCs w:val="24"/>
        </w:rPr>
        <w:t xml:space="preserve">We read that God had heard the cry of His people in their distress.  </w:t>
      </w:r>
      <w:r w:rsidRPr="00A531CF">
        <w:rPr>
          <w:rFonts w:ascii="Times New Roman" w:hAnsi="Times New Roman" w:cs="Times New Roman"/>
          <w:sz w:val="24"/>
          <w:szCs w:val="24"/>
        </w:rPr>
        <w:t>When do we need God to see us, hear us, be concerned about us, rescue us and those around us?</w:t>
      </w:r>
    </w:p>
    <w:p w14:paraId="0C4FB087"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family problems</w:t>
      </w:r>
    </w:p>
    <w:p w14:paraId="6833E76F"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health crises</w:t>
      </w:r>
    </w:p>
    <w:p w14:paraId="2A42769A"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loss of job</w:t>
      </w:r>
    </w:p>
    <w:p w14:paraId="52CCAD4A"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natural disaster (hurricane, tornado, blizzard, fire, etc.)</w:t>
      </w:r>
    </w:p>
    <w:p w14:paraId="1120C455"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kids problems at school (academics, safety, injury, social problems)</w:t>
      </w:r>
    </w:p>
    <w:p w14:paraId="31189931"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spiritual needs of those around us</w:t>
      </w:r>
    </w:p>
    <w:p w14:paraId="17B9BC01" w14:textId="77777777" w:rsidR="00A531CF" w:rsidRPr="00A531CF" w:rsidRDefault="00A531CF" w:rsidP="00A531CF">
      <w:pPr>
        <w:spacing w:after="0"/>
        <w:rPr>
          <w:rFonts w:ascii="Times New Roman" w:hAnsi="Times New Roman" w:cs="Times New Roman"/>
          <w:sz w:val="24"/>
          <w:szCs w:val="24"/>
        </w:rPr>
      </w:pPr>
    </w:p>
    <w:p w14:paraId="396E43DF" w14:textId="13082A0E" w:rsidR="00A531CF" w:rsidRDefault="00A531CF" w:rsidP="00261773">
      <w:pPr>
        <w:spacing w:after="0"/>
        <w:rPr>
          <w:rFonts w:ascii="Times New Roman" w:hAnsi="Times New Roman" w:cs="Times New Roman"/>
          <w:sz w:val="24"/>
          <w:szCs w:val="24"/>
        </w:rPr>
      </w:pPr>
      <w:r>
        <w:rPr>
          <w:rFonts w:ascii="Times New Roman" w:hAnsi="Times New Roman" w:cs="Times New Roman"/>
          <w:sz w:val="24"/>
          <w:szCs w:val="24"/>
        </w:rPr>
        <w:t>Note God’s challenge to Moses and Moses’ response:</w:t>
      </w:r>
    </w:p>
    <w:p w14:paraId="6C8C7D86" w14:textId="77777777" w:rsidR="00A531CF" w:rsidRPr="00A531CF" w:rsidRDefault="00A531CF" w:rsidP="00A531CF">
      <w:pPr>
        <w:pStyle w:val="ListParagraph"/>
        <w:numPr>
          <w:ilvl w:val="0"/>
          <w:numId w:val="9"/>
        </w:numPr>
        <w:spacing w:after="0"/>
        <w:rPr>
          <w:rFonts w:ascii="Times New Roman" w:hAnsi="Times New Roman" w:cs="Times New Roman"/>
          <w:sz w:val="24"/>
          <w:szCs w:val="24"/>
        </w:rPr>
      </w:pPr>
      <w:r w:rsidRPr="00A531CF">
        <w:rPr>
          <w:rFonts w:ascii="Times New Roman" w:hAnsi="Times New Roman" w:cs="Times New Roman"/>
          <w:sz w:val="24"/>
          <w:szCs w:val="24"/>
        </w:rPr>
        <w:t>I’m sending you to Pharaoh</w:t>
      </w:r>
    </w:p>
    <w:p w14:paraId="64B880E1" w14:textId="5ABF27A6" w:rsidR="00A531CF" w:rsidRPr="00A531CF" w:rsidRDefault="00A531CF" w:rsidP="00A531CF">
      <w:pPr>
        <w:pStyle w:val="ListParagraph"/>
        <w:numPr>
          <w:ilvl w:val="0"/>
          <w:numId w:val="9"/>
        </w:numPr>
        <w:spacing w:after="0"/>
        <w:rPr>
          <w:rFonts w:ascii="Times New Roman" w:hAnsi="Times New Roman" w:cs="Times New Roman"/>
          <w:sz w:val="24"/>
          <w:szCs w:val="24"/>
        </w:rPr>
      </w:pPr>
      <w:r w:rsidRPr="00A531CF">
        <w:rPr>
          <w:rFonts w:ascii="Times New Roman" w:hAnsi="Times New Roman" w:cs="Times New Roman"/>
          <w:sz w:val="24"/>
          <w:szCs w:val="24"/>
        </w:rPr>
        <w:t>You must bring my people the Israelites out of Egypt</w:t>
      </w:r>
    </w:p>
    <w:p w14:paraId="0F64E58A" w14:textId="16A32972" w:rsidR="00A531CF" w:rsidRPr="00A531CF" w:rsidRDefault="00A531CF" w:rsidP="00A531CF">
      <w:pPr>
        <w:pStyle w:val="ListParagraph"/>
        <w:numPr>
          <w:ilvl w:val="0"/>
          <w:numId w:val="9"/>
        </w:numPr>
        <w:spacing w:after="0"/>
        <w:rPr>
          <w:rFonts w:ascii="Times New Roman" w:hAnsi="Times New Roman" w:cs="Times New Roman"/>
          <w:sz w:val="24"/>
          <w:szCs w:val="24"/>
        </w:rPr>
      </w:pPr>
      <w:r w:rsidRPr="00A531CF">
        <w:rPr>
          <w:rFonts w:ascii="Times New Roman" w:hAnsi="Times New Roman" w:cs="Times New Roman"/>
          <w:sz w:val="24"/>
          <w:szCs w:val="24"/>
        </w:rPr>
        <w:t>Who am I</w:t>
      </w:r>
      <w:r>
        <w:rPr>
          <w:rFonts w:ascii="Times New Roman" w:hAnsi="Times New Roman" w:cs="Times New Roman"/>
          <w:sz w:val="24"/>
          <w:szCs w:val="24"/>
        </w:rPr>
        <w:t xml:space="preserve">?   </w:t>
      </w:r>
      <w:r w:rsidRPr="00A531CF">
        <w:rPr>
          <w:rFonts w:ascii="Times New Roman" w:hAnsi="Times New Roman" w:cs="Times New Roman"/>
          <w:sz w:val="24"/>
          <w:szCs w:val="24"/>
        </w:rPr>
        <w:t>You want me?</w:t>
      </w:r>
    </w:p>
    <w:p w14:paraId="1BBFE266" w14:textId="77777777" w:rsidR="00A531CF" w:rsidRDefault="00A531CF" w:rsidP="00A531CF">
      <w:pPr>
        <w:spacing w:after="0"/>
        <w:rPr>
          <w:rFonts w:ascii="Times New Roman" w:hAnsi="Times New Roman" w:cs="Times New Roman"/>
          <w:sz w:val="24"/>
          <w:szCs w:val="24"/>
        </w:rPr>
      </w:pPr>
    </w:p>
    <w:p w14:paraId="639D003B" w14:textId="77777777" w:rsidR="00A531CF" w:rsidRPr="00A531CF" w:rsidRDefault="00A531CF" w:rsidP="00A531CF">
      <w:pPr>
        <w:spacing w:after="0"/>
        <w:rPr>
          <w:rFonts w:ascii="Times New Roman" w:hAnsi="Times New Roman" w:cs="Times New Roman"/>
          <w:sz w:val="24"/>
          <w:szCs w:val="24"/>
        </w:rPr>
      </w:pPr>
      <w:r w:rsidRPr="00A531CF">
        <w:rPr>
          <w:rFonts w:ascii="Times New Roman" w:hAnsi="Times New Roman" w:cs="Times New Roman"/>
          <w:sz w:val="24"/>
          <w:szCs w:val="24"/>
        </w:rPr>
        <w:t>Moses had two basic options … accept or reject God’s call.  What would have been the consequences of each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531CF" w:rsidRPr="00A531CF" w14:paraId="3B0BB098" w14:textId="77777777" w:rsidTr="00AD1745">
        <w:tc>
          <w:tcPr>
            <w:tcW w:w="4428" w:type="dxa"/>
            <w:tcBorders>
              <w:top w:val="single" w:sz="4" w:space="0" w:color="auto"/>
              <w:left w:val="single" w:sz="4" w:space="0" w:color="auto"/>
              <w:bottom w:val="single" w:sz="4" w:space="0" w:color="auto"/>
              <w:right w:val="single" w:sz="4" w:space="0" w:color="auto"/>
            </w:tcBorders>
            <w:hideMark/>
          </w:tcPr>
          <w:p w14:paraId="191EC342" w14:textId="77777777" w:rsidR="00A531CF" w:rsidRPr="00A531CF" w:rsidRDefault="00A531CF" w:rsidP="00A531CF">
            <w:pPr>
              <w:spacing w:after="0"/>
              <w:jc w:val="center"/>
              <w:rPr>
                <w:rFonts w:ascii="Times New Roman" w:hAnsi="Times New Roman" w:cs="Times New Roman"/>
                <w:sz w:val="24"/>
                <w:szCs w:val="24"/>
              </w:rPr>
            </w:pPr>
            <w:r w:rsidRPr="00A531CF">
              <w:rPr>
                <w:rFonts w:ascii="Times New Roman" w:hAnsi="Times New Roman" w:cs="Times New Roman"/>
                <w:sz w:val="24"/>
                <w:szCs w:val="24"/>
              </w:rPr>
              <w:t>Consequences: Accept God’s Call</w:t>
            </w:r>
          </w:p>
        </w:tc>
        <w:tc>
          <w:tcPr>
            <w:tcW w:w="4428" w:type="dxa"/>
            <w:tcBorders>
              <w:top w:val="single" w:sz="4" w:space="0" w:color="auto"/>
              <w:left w:val="single" w:sz="4" w:space="0" w:color="auto"/>
              <w:bottom w:val="single" w:sz="4" w:space="0" w:color="auto"/>
              <w:right w:val="single" w:sz="4" w:space="0" w:color="auto"/>
            </w:tcBorders>
            <w:hideMark/>
          </w:tcPr>
          <w:p w14:paraId="4C357D10" w14:textId="77777777" w:rsidR="00A531CF" w:rsidRPr="00A531CF" w:rsidRDefault="00A531CF" w:rsidP="00A531CF">
            <w:pPr>
              <w:spacing w:after="0"/>
              <w:jc w:val="center"/>
              <w:rPr>
                <w:rFonts w:ascii="Times New Roman" w:hAnsi="Times New Roman" w:cs="Times New Roman"/>
                <w:sz w:val="24"/>
                <w:szCs w:val="24"/>
              </w:rPr>
            </w:pPr>
            <w:r w:rsidRPr="00A531CF">
              <w:rPr>
                <w:rFonts w:ascii="Times New Roman" w:hAnsi="Times New Roman" w:cs="Times New Roman"/>
                <w:sz w:val="24"/>
                <w:szCs w:val="24"/>
              </w:rPr>
              <w:t>Consequences: Reject God’s Call</w:t>
            </w:r>
          </w:p>
        </w:tc>
      </w:tr>
      <w:tr w:rsidR="00A531CF" w:rsidRPr="00A531CF" w14:paraId="0A641C95" w14:textId="77777777" w:rsidTr="00AD1745">
        <w:tc>
          <w:tcPr>
            <w:tcW w:w="4428" w:type="dxa"/>
            <w:tcBorders>
              <w:top w:val="single" w:sz="4" w:space="0" w:color="auto"/>
              <w:left w:val="single" w:sz="4" w:space="0" w:color="auto"/>
              <w:bottom w:val="single" w:sz="4" w:space="0" w:color="auto"/>
              <w:right w:val="single" w:sz="4" w:space="0" w:color="auto"/>
            </w:tcBorders>
            <w:hideMark/>
          </w:tcPr>
          <w:p w14:paraId="4A8292A2"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must confront Pharaoh</w:t>
            </w:r>
          </w:p>
          <w:p w14:paraId="0E401B69"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endure Pharaoh’s anger</w:t>
            </w:r>
          </w:p>
          <w:p w14:paraId="4C68345B"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people would end up free</w:t>
            </w:r>
          </w:p>
          <w:p w14:paraId="54AD5D26"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receive possession of Promised Land</w:t>
            </w:r>
          </w:p>
          <w:p w14:paraId="19DB6FB2"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escape from enslavement</w:t>
            </w:r>
          </w:p>
          <w:p w14:paraId="1258C0EE"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have the honor of leading God’s people</w:t>
            </w:r>
          </w:p>
        </w:tc>
        <w:tc>
          <w:tcPr>
            <w:tcW w:w="4428" w:type="dxa"/>
            <w:tcBorders>
              <w:top w:val="single" w:sz="4" w:space="0" w:color="auto"/>
              <w:left w:val="single" w:sz="4" w:space="0" w:color="auto"/>
              <w:bottom w:val="single" w:sz="4" w:space="0" w:color="auto"/>
              <w:right w:val="single" w:sz="4" w:space="0" w:color="auto"/>
            </w:tcBorders>
            <w:hideMark/>
          </w:tcPr>
          <w:p w14:paraId="71EE25F4"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avoid a confrontation</w:t>
            </w:r>
          </w:p>
          <w:p w14:paraId="5832E405"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avoid angering Pharaoh</w:t>
            </w:r>
          </w:p>
          <w:p w14:paraId="336280B0"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people continue in slavery</w:t>
            </w:r>
          </w:p>
          <w:p w14:paraId="64EFB6DA"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no escape to “land of milk and honey”</w:t>
            </w:r>
          </w:p>
          <w:p w14:paraId="5B46BE02"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miss out on leading God’s people</w:t>
            </w:r>
          </w:p>
          <w:p w14:paraId="43F43362"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God would raise up someone else</w:t>
            </w:r>
          </w:p>
        </w:tc>
      </w:tr>
    </w:tbl>
    <w:p w14:paraId="3DA93BC6" w14:textId="77777777" w:rsidR="00A531CF" w:rsidRPr="00A531CF" w:rsidRDefault="00A531CF" w:rsidP="00A531CF">
      <w:pPr>
        <w:spacing w:after="0"/>
        <w:rPr>
          <w:rFonts w:ascii="Times New Roman" w:hAnsi="Times New Roman" w:cs="Times New Roman"/>
          <w:sz w:val="24"/>
          <w:szCs w:val="24"/>
        </w:rPr>
      </w:pPr>
    </w:p>
    <w:p w14:paraId="2066E4E3" w14:textId="77777777" w:rsidR="00A531CF" w:rsidRPr="00A531CF" w:rsidRDefault="00A531CF" w:rsidP="00A531CF">
      <w:pPr>
        <w:spacing w:after="0"/>
        <w:rPr>
          <w:rFonts w:ascii="Times New Roman" w:hAnsi="Times New Roman" w:cs="Times New Roman"/>
          <w:sz w:val="24"/>
          <w:szCs w:val="24"/>
        </w:rPr>
      </w:pPr>
      <w:r w:rsidRPr="00A531CF">
        <w:rPr>
          <w:rFonts w:ascii="Times New Roman" w:hAnsi="Times New Roman" w:cs="Times New Roman"/>
          <w:sz w:val="24"/>
          <w:szCs w:val="24"/>
        </w:rPr>
        <w:t>What are some of the fears you think Moses was feeling?</w:t>
      </w:r>
    </w:p>
    <w:p w14:paraId="266796A8"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Pharaoh is a powerful guy, I’m just one person</w:t>
      </w:r>
    </w:p>
    <w:p w14:paraId="6F0B7BBA"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I might still be a wanted person in Egypt</w:t>
      </w:r>
    </w:p>
    <w:p w14:paraId="26968077"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my Israelite relations will not accept my leadership, I’m the guy who ran away</w:t>
      </w:r>
    </w:p>
    <w:p w14:paraId="76CB0C4D"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or maybe my fellow Israelites probably don’t even know who I am, I’ll be coming out of nowhere</w:t>
      </w:r>
    </w:p>
    <w:p w14:paraId="28F29A34" w14:textId="77777777" w:rsidR="00A531CF" w:rsidRDefault="00A531CF" w:rsidP="00A531CF">
      <w:pPr>
        <w:spacing w:after="0"/>
        <w:rPr>
          <w:rFonts w:ascii="Times New Roman" w:hAnsi="Times New Roman" w:cs="Times New Roman"/>
          <w:sz w:val="24"/>
          <w:szCs w:val="24"/>
        </w:rPr>
      </w:pPr>
    </w:p>
    <w:p w14:paraId="7C154DCE" w14:textId="77777777" w:rsidR="00A531CF" w:rsidRPr="00A531CF" w:rsidRDefault="00A531CF" w:rsidP="00A531CF">
      <w:pPr>
        <w:spacing w:after="0"/>
        <w:rPr>
          <w:rFonts w:ascii="Times New Roman" w:hAnsi="Times New Roman" w:cs="Times New Roman"/>
          <w:sz w:val="24"/>
          <w:szCs w:val="24"/>
        </w:rPr>
      </w:pPr>
      <w:r w:rsidRPr="00A531CF">
        <w:rPr>
          <w:rFonts w:ascii="Times New Roman" w:hAnsi="Times New Roman" w:cs="Times New Roman"/>
          <w:sz w:val="24"/>
          <w:szCs w:val="24"/>
        </w:rPr>
        <w:t>Why does God put certain challenges before us?</w:t>
      </w:r>
    </w:p>
    <w:p w14:paraId="5856DD22"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He has an important task that needs doing</w:t>
      </w:r>
    </w:p>
    <w:p w14:paraId="176E4097"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His intent is that we are the “hands and feet” that carry out His plans</w:t>
      </w:r>
    </w:p>
    <w:p w14:paraId="7BB08F28"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He wants us to trust Him</w:t>
      </w:r>
    </w:p>
    <w:p w14:paraId="3F70FB79"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He wants to teach us that He will give us the wherewithal to accomplish what He calls us to</w:t>
      </w:r>
    </w:p>
    <w:p w14:paraId="6C6C3A3B"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 xml:space="preserve">He wants to prove to us His sufficiency </w:t>
      </w:r>
    </w:p>
    <w:p w14:paraId="0F02CB25" w14:textId="77777777" w:rsidR="00A531CF" w:rsidRPr="00A531CF" w:rsidRDefault="00A531CF" w:rsidP="00A531CF">
      <w:pPr>
        <w:numPr>
          <w:ilvl w:val="0"/>
          <w:numId w:val="8"/>
        </w:numPr>
        <w:spacing w:after="0"/>
        <w:rPr>
          <w:rFonts w:ascii="Times New Roman" w:hAnsi="Times New Roman" w:cs="Times New Roman"/>
          <w:sz w:val="24"/>
          <w:szCs w:val="24"/>
        </w:rPr>
      </w:pPr>
      <w:r w:rsidRPr="00A531CF">
        <w:rPr>
          <w:rFonts w:ascii="Times New Roman" w:hAnsi="Times New Roman" w:cs="Times New Roman"/>
          <w:sz w:val="24"/>
          <w:szCs w:val="24"/>
        </w:rPr>
        <w:t>He wants us to learn that He deserves our praise and worship</w:t>
      </w:r>
    </w:p>
    <w:p w14:paraId="2D9A113A" w14:textId="5369905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A531CF">
        <w:rPr>
          <w:rFonts w:ascii="Times New Roman" w:hAnsi="Times New Roman" w:cs="Times New Roman"/>
          <w:sz w:val="24"/>
          <w:szCs w:val="24"/>
        </w:rPr>
        <w:t xml:space="preserve"> God’s Name Shows God’s Character</w:t>
      </w:r>
    </w:p>
    <w:p w14:paraId="0A93B97D" w14:textId="77777777" w:rsidR="00261773" w:rsidRDefault="00261773" w:rsidP="00261773">
      <w:pPr>
        <w:spacing w:after="0"/>
        <w:rPr>
          <w:rFonts w:ascii="Times New Roman" w:hAnsi="Times New Roman" w:cs="Times New Roman"/>
          <w:sz w:val="24"/>
          <w:szCs w:val="24"/>
        </w:rPr>
      </w:pPr>
    </w:p>
    <w:p w14:paraId="603F9499" w14:textId="075A8CC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531CF">
        <w:rPr>
          <w:rFonts w:ascii="Times New Roman" w:hAnsi="Times New Roman" w:cs="Times New Roman"/>
          <w:sz w:val="24"/>
          <w:szCs w:val="24"/>
        </w:rPr>
        <w:t xml:space="preserve"> the revelation of God’s name.</w:t>
      </w:r>
    </w:p>
    <w:p w14:paraId="38F1714E" w14:textId="77777777" w:rsidR="00A531CF" w:rsidRDefault="00A531CF" w:rsidP="00261773">
      <w:pPr>
        <w:spacing w:after="0"/>
        <w:rPr>
          <w:rFonts w:ascii="Times New Roman" w:hAnsi="Times New Roman" w:cs="Times New Roman"/>
          <w:sz w:val="24"/>
          <w:szCs w:val="24"/>
        </w:rPr>
      </w:pPr>
    </w:p>
    <w:p w14:paraId="68956136" w14:textId="77777777" w:rsidR="00A531CF" w:rsidRPr="00A531CF" w:rsidRDefault="00A531CF" w:rsidP="00A531CF">
      <w:pPr>
        <w:spacing w:after="0"/>
        <w:rPr>
          <w:rFonts w:ascii="Times New Roman" w:hAnsi="Times New Roman" w:cs="Times New Roman"/>
          <w:sz w:val="20"/>
          <w:szCs w:val="20"/>
        </w:rPr>
      </w:pPr>
      <w:r w:rsidRPr="00A531CF">
        <w:rPr>
          <w:rFonts w:ascii="Times New Roman" w:hAnsi="Times New Roman" w:cs="Times New Roman"/>
          <w:sz w:val="20"/>
          <w:szCs w:val="20"/>
        </w:rPr>
        <w:t xml:space="preserve">Exodus 3:13-15 (NIV)   Moses said to God, "Suppose I go to the Israelites and say to them, 'The God of your fathers has sent me to you,' and they ask me, 'What is his name?' Then what shall I tell them?" 14  God said to Moses, "I AM WHO I AM. This is what you are to say to the Israelites: 'I AM has sent me to you.'" 15  God also said to Moses, "Say to the Israelites, 'The LORD, </w:t>
      </w:r>
      <w:bookmarkStart w:id="0" w:name="_Hlk151011389"/>
      <w:r w:rsidRPr="00A531CF">
        <w:rPr>
          <w:rFonts w:ascii="Times New Roman" w:hAnsi="Times New Roman" w:cs="Times New Roman"/>
          <w:sz w:val="20"/>
          <w:szCs w:val="20"/>
        </w:rPr>
        <w:t>the God of your fathers--the God of Abraham, the God of Isaac and the God of Jacob--</w:t>
      </w:r>
      <w:bookmarkEnd w:id="0"/>
      <w:r w:rsidRPr="00A531CF">
        <w:rPr>
          <w:rFonts w:ascii="Times New Roman" w:hAnsi="Times New Roman" w:cs="Times New Roman"/>
          <w:sz w:val="20"/>
          <w:szCs w:val="20"/>
        </w:rPr>
        <w:t>has sent me to you.' This is my name forever, the name by which I am to be remembered from generation to generation.</w:t>
      </w:r>
    </w:p>
    <w:p w14:paraId="5D0264CF" w14:textId="77777777" w:rsidR="00A531CF" w:rsidRDefault="00A531CF" w:rsidP="00261773">
      <w:pPr>
        <w:spacing w:after="0"/>
        <w:rPr>
          <w:rFonts w:ascii="Times New Roman" w:hAnsi="Times New Roman" w:cs="Times New Roman"/>
          <w:sz w:val="24"/>
          <w:szCs w:val="24"/>
        </w:rPr>
      </w:pPr>
    </w:p>
    <w:p w14:paraId="63BB7B0F" w14:textId="77777777" w:rsidR="00326100" w:rsidRPr="00326100" w:rsidRDefault="00326100" w:rsidP="00326100">
      <w:pPr>
        <w:spacing w:after="0"/>
        <w:rPr>
          <w:rFonts w:ascii="Times New Roman" w:hAnsi="Times New Roman" w:cs="Times New Roman"/>
          <w:sz w:val="24"/>
          <w:szCs w:val="24"/>
        </w:rPr>
      </w:pPr>
      <w:r w:rsidRPr="00326100">
        <w:rPr>
          <w:rFonts w:ascii="Times New Roman" w:hAnsi="Times New Roman" w:cs="Times New Roman"/>
          <w:sz w:val="24"/>
          <w:szCs w:val="24"/>
        </w:rPr>
        <w:t xml:space="preserve">How does God identify Himself to Moses, what name does He tell Moses to give?  How </w:t>
      </w:r>
      <w:proofErr w:type="gramStart"/>
      <w:r w:rsidRPr="00326100">
        <w:rPr>
          <w:rFonts w:ascii="Times New Roman" w:hAnsi="Times New Roman" w:cs="Times New Roman"/>
          <w:sz w:val="24"/>
          <w:szCs w:val="24"/>
        </w:rPr>
        <w:t>is</w:t>
      </w:r>
      <w:proofErr w:type="gramEnd"/>
      <w:r w:rsidRPr="00326100">
        <w:rPr>
          <w:rFonts w:ascii="Times New Roman" w:hAnsi="Times New Roman" w:cs="Times New Roman"/>
          <w:sz w:val="24"/>
          <w:szCs w:val="24"/>
        </w:rPr>
        <w:t xml:space="preserve"> the name God uses significant?</w:t>
      </w:r>
    </w:p>
    <w:p w14:paraId="2A6CDBB2" w14:textId="77777777" w:rsidR="00326100" w:rsidRPr="00326100" w:rsidRDefault="00326100" w:rsidP="00326100">
      <w:pPr>
        <w:numPr>
          <w:ilvl w:val="0"/>
          <w:numId w:val="8"/>
        </w:numPr>
        <w:spacing w:after="0"/>
        <w:rPr>
          <w:rFonts w:ascii="Times New Roman" w:hAnsi="Times New Roman" w:cs="Times New Roman"/>
          <w:sz w:val="24"/>
          <w:szCs w:val="24"/>
        </w:rPr>
      </w:pPr>
      <w:r w:rsidRPr="00326100">
        <w:rPr>
          <w:rFonts w:ascii="Times New Roman" w:hAnsi="Times New Roman" w:cs="Times New Roman"/>
          <w:sz w:val="24"/>
          <w:szCs w:val="24"/>
        </w:rPr>
        <w:t>I am Who I am</w:t>
      </w:r>
    </w:p>
    <w:p w14:paraId="2D350F10" w14:textId="77777777" w:rsidR="00326100" w:rsidRPr="00326100" w:rsidRDefault="00326100" w:rsidP="00326100">
      <w:pPr>
        <w:numPr>
          <w:ilvl w:val="0"/>
          <w:numId w:val="8"/>
        </w:numPr>
        <w:spacing w:after="0"/>
        <w:rPr>
          <w:rFonts w:ascii="Times New Roman" w:hAnsi="Times New Roman" w:cs="Times New Roman"/>
          <w:sz w:val="24"/>
          <w:szCs w:val="24"/>
        </w:rPr>
      </w:pPr>
      <w:r w:rsidRPr="00326100">
        <w:rPr>
          <w:rFonts w:ascii="Times New Roman" w:hAnsi="Times New Roman" w:cs="Times New Roman"/>
          <w:sz w:val="24"/>
          <w:szCs w:val="24"/>
        </w:rPr>
        <w:t>the “I am” has sent me</w:t>
      </w:r>
    </w:p>
    <w:p w14:paraId="678F92A8" w14:textId="77777777" w:rsidR="00326100" w:rsidRPr="00326100" w:rsidRDefault="00326100" w:rsidP="00326100">
      <w:pPr>
        <w:numPr>
          <w:ilvl w:val="0"/>
          <w:numId w:val="8"/>
        </w:numPr>
        <w:spacing w:after="0"/>
        <w:rPr>
          <w:rFonts w:ascii="Times New Roman" w:hAnsi="Times New Roman" w:cs="Times New Roman"/>
          <w:sz w:val="24"/>
          <w:szCs w:val="24"/>
        </w:rPr>
      </w:pPr>
      <w:r w:rsidRPr="00326100">
        <w:rPr>
          <w:rFonts w:ascii="Times New Roman" w:hAnsi="Times New Roman" w:cs="Times New Roman"/>
          <w:sz w:val="24"/>
          <w:szCs w:val="24"/>
        </w:rPr>
        <w:t>remind your people that I am the God of your fathers – Abraham, Isaac, Jacob</w:t>
      </w:r>
    </w:p>
    <w:p w14:paraId="09FA1991" w14:textId="77777777" w:rsidR="00326100" w:rsidRPr="00326100" w:rsidRDefault="00326100" w:rsidP="00326100">
      <w:pPr>
        <w:numPr>
          <w:ilvl w:val="0"/>
          <w:numId w:val="8"/>
        </w:numPr>
        <w:spacing w:after="0"/>
        <w:rPr>
          <w:rFonts w:ascii="Times New Roman" w:hAnsi="Times New Roman" w:cs="Times New Roman"/>
          <w:sz w:val="24"/>
          <w:szCs w:val="24"/>
        </w:rPr>
      </w:pPr>
      <w:r w:rsidRPr="00326100">
        <w:rPr>
          <w:rFonts w:ascii="Times New Roman" w:hAnsi="Times New Roman" w:cs="Times New Roman"/>
          <w:sz w:val="24"/>
          <w:szCs w:val="24"/>
        </w:rPr>
        <w:t xml:space="preserve">“The God Who IS”  </w:t>
      </w:r>
    </w:p>
    <w:p w14:paraId="5AB37DAE" w14:textId="7F5DFD1A" w:rsidR="00326100" w:rsidRPr="00326100" w:rsidRDefault="00326100" w:rsidP="00326100">
      <w:pPr>
        <w:numPr>
          <w:ilvl w:val="0"/>
          <w:numId w:val="8"/>
        </w:numPr>
        <w:spacing w:after="0"/>
        <w:rPr>
          <w:rFonts w:ascii="Times New Roman" w:hAnsi="Times New Roman" w:cs="Times New Roman"/>
          <w:sz w:val="24"/>
          <w:szCs w:val="24"/>
        </w:rPr>
      </w:pPr>
      <w:r w:rsidRPr="00326100">
        <w:rPr>
          <w:rFonts w:ascii="Times New Roman" w:hAnsi="Times New Roman" w:cs="Times New Roman"/>
          <w:sz w:val="24"/>
          <w:szCs w:val="24"/>
        </w:rPr>
        <w:t xml:space="preserve">(contrasted with those deities who are </w:t>
      </w:r>
      <w:r w:rsidRPr="00326100">
        <w:rPr>
          <w:rFonts w:ascii="Times New Roman" w:hAnsi="Times New Roman" w:cs="Times New Roman"/>
          <w:b/>
          <w:bCs/>
          <w:sz w:val="24"/>
          <w:szCs w:val="24"/>
        </w:rPr>
        <w:t>not</w:t>
      </w:r>
      <w:r w:rsidRPr="00326100">
        <w:rPr>
          <w:rFonts w:ascii="Times New Roman" w:hAnsi="Times New Roman" w:cs="Times New Roman"/>
          <w:sz w:val="24"/>
          <w:szCs w:val="24"/>
        </w:rPr>
        <w:t xml:space="preserve"> – who are not </w:t>
      </w:r>
      <w:r w:rsidR="00D26051">
        <w:rPr>
          <w:rFonts w:ascii="Times New Roman" w:hAnsi="Times New Roman" w:cs="Times New Roman"/>
          <w:sz w:val="24"/>
          <w:szCs w:val="24"/>
        </w:rPr>
        <w:t>God</w:t>
      </w:r>
      <w:r w:rsidRPr="00326100">
        <w:rPr>
          <w:rFonts w:ascii="Times New Roman" w:hAnsi="Times New Roman" w:cs="Times New Roman"/>
          <w:sz w:val="24"/>
          <w:szCs w:val="24"/>
        </w:rPr>
        <w:t xml:space="preserve"> – who do not </w:t>
      </w:r>
      <w:r w:rsidR="00D26051">
        <w:rPr>
          <w:rFonts w:ascii="Times New Roman" w:hAnsi="Times New Roman" w:cs="Times New Roman"/>
          <w:sz w:val="24"/>
          <w:szCs w:val="24"/>
        </w:rPr>
        <w:t>care for you</w:t>
      </w:r>
      <w:r w:rsidRPr="00326100">
        <w:rPr>
          <w:rFonts w:ascii="Times New Roman" w:hAnsi="Times New Roman" w:cs="Times New Roman"/>
          <w:sz w:val="24"/>
          <w:szCs w:val="24"/>
        </w:rPr>
        <w:t>)</w:t>
      </w:r>
    </w:p>
    <w:p w14:paraId="5DF46205" w14:textId="77777777" w:rsidR="00D26051" w:rsidRDefault="00D26051" w:rsidP="00D26051">
      <w:pPr>
        <w:spacing w:after="0"/>
        <w:rPr>
          <w:rFonts w:ascii="Times New Roman" w:hAnsi="Times New Roman" w:cs="Times New Roman"/>
          <w:sz w:val="24"/>
          <w:szCs w:val="24"/>
        </w:rPr>
      </w:pPr>
    </w:p>
    <w:p w14:paraId="03614498" w14:textId="77777777" w:rsidR="00D26051" w:rsidRPr="00326100" w:rsidRDefault="00D26051" w:rsidP="00D26051">
      <w:pPr>
        <w:spacing w:after="0"/>
        <w:rPr>
          <w:rFonts w:ascii="Times New Roman" w:hAnsi="Times New Roman" w:cs="Times New Roman"/>
          <w:sz w:val="24"/>
          <w:szCs w:val="24"/>
        </w:rPr>
      </w:pPr>
      <w:r w:rsidRPr="00326100">
        <w:rPr>
          <w:rFonts w:ascii="Times New Roman" w:hAnsi="Times New Roman" w:cs="Times New Roman"/>
          <w:sz w:val="24"/>
          <w:szCs w:val="24"/>
        </w:rPr>
        <w:t xml:space="preserve">Jesus </w:t>
      </w:r>
      <w:r>
        <w:rPr>
          <w:rFonts w:ascii="Times New Roman" w:hAnsi="Times New Roman" w:cs="Times New Roman"/>
          <w:sz w:val="24"/>
          <w:szCs w:val="24"/>
        </w:rPr>
        <w:t>is likewise</w:t>
      </w:r>
      <w:r w:rsidRPr="00326100">
        <w:rPr>
          <w:rFonts w:ascii="Times New Roman" w:hAnsi="Times New Roman" w:cs="Times New Roman"/>
          <w:sz w:val="24"/>
          <w:szCs w:val="24"/>
        </w:rPr>
        <w:t xml:space="preserve">  “The God Who IS” and is still contrasted to lots of things which try to be substitute deities or idols in our lives.</w:t>
      </w:r>
    </w:p>
    <w:p w14:paraId="17632482" w14:textId="0B8F24CA" w:rsidR="00D26051" w:rsidRDefault="00D26051" w:rsidP="00D26051">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He loves us</w:t>
      </w:r>
    </w:p>
    <w:p w14:paraId="785A5C8A" w14:textId="26B4F173" w:rsidR="00D26051" w:rsidRDefault="00D26051" w:rsidP="00D26051">
      <w:pPr>
        <w:numPr>
          <w:ilvl w:val="0"/>
          <w:numId w:val="11"/>
        </w:numPr>
        <w:spacing w:after="0"/>
        <w:rPr>
          <w:rFonts w:ascii="Times New Roman" w:hAnsi="Times New Roman" w:cs="Times New Roman"/>
          <w:sz w:val="24"/>
          <w:szCs w:val="24"/>
        </w:rPr>
      </w:pPr>
      <w:r>
        <w:rPr>
          <w:rFonts w:ascii="Times New Roman" w:hAnsi="Times New Roman" w:cs="Times New Roman"/>
          <w:sz w:val="24"/>
          <w:szCs w:val="24"/>
        </w:rPr>
        <w:t>He died for us and rose again</w:t>
      </w:r>
    </w:p>
    <w:p w14:paraId="4591287A" w14:textId="020E2FF0" w:rsidR="00D26051" w:rsidRPr="00326100" w:rsidRDefault="00D26051" w:rsidP="00D26051">
      <w:pPr>
        <w:numPr>
          <w:ilvl w:val="0"/>
          <w:numId w:val="11"/>
        </w:numPr>
        <w:spacing w:after="0"/>
        <w:rPr>
          <w:rFonts w:ascii="Times New Roman" w:hAnsi="Times New Roman" w:cs="Times New Roman"/>
          <w:sz w:val="24"/>
          <w:szCs w:val="24"/>
        </w:rPr>
      </w:pPr>
      <w:r w:rsidRPr="00326100">
        <w:rPr>
          <w:rFonts w:ascii="Times New Roman" w:hAnsi="Times New Roman" w:cs="Times New Roman"/>
          <w:sz w:val="24"/>
          <w:szCs w:val="24"/>
        </w:rPr>
        <w:t xml:space="preserve">He </w:t>
      </w:r>
      <w:r>
        <w:rPr>
          <w:rFonts w:ascii="Times New Roman" w:hAnsi="Times New Roman" w:cs="Times New Roman"/>
          <w:sz w:val="24"/>
          <w:szCs w:val="24"/>
        </w:rPr>
        <w:t>lives in our lives to bless us, empower us</w:t>
      </w:r>
    </w:p>
    <w:p w14:paraId="6CCA9F11" w14:textId="77777777" w:rsidR="00D26051" w:rsidRPr="00326100" w:rsidRDefault="00D26051" w:rsidP="00D26051">
      <w:pPr>
        <w:numPr>
          <w:ilvl w:val="0"/>
          <w:numId w:val="11"/>
        </w:numPr>
        <w:spacing w:after="0"/>
        <w:rPr>
          <w:rFonts w:ascii="Times New Roman" w:hAnsi="Times New Roman" w:cs="Times New Roman"/>
          <w:sz w:val="24"/>
          <w:szCs w:val="24"/>
        </w:rPr>
      </w:pPr>
      <w:r w:rsidRPr="00326100">
        <w:rPr>
          <w:rFonts w:ascii="Times New Roman" w:hAnsi="Times New Roman" w:cs="Times New Roman"/>
          <w:sz w:val="24"/>
          <w:szCs w:val="24"/>
        </w:rPr>
        <w:t xml:space="preserve">The idols </w:t>
      </w:r>
      <w:r>
        <w:rPr>
          <w:rFonts w:ascii="Times New Roman" w:hAnsi="Times New Roman" w:cs="Times New Roman"/>
          <w:sz w:val="24"/>
          <w:szCs w:val="24"/>
        </w:rPr>
        <w:t xml:space="preserve">in our lives </w:t>
      </w:r>
      <w:r w:rsidRPr="00326100">
        <w:rPr>
          <w:rFonts w:ascii="Times New Roman" w:hAnsi="Times New Roman" w:cs="Times New Roman"/>
          <w:sz w:val="24"/>
          <w:szCs w:val="24"/>
        </w:rPr>
        <w:t>do not!</w:t>
      </w:r>
    </w:p>
    <w:p w14:paraId="32E96A48" w14:textId="77777777" w:rsidR="00326100" w:rsidRDefault="00326100" w:rsidP="00326100">
      <w:pPr>
        <w:spacing w:after="0"/>
        <w:rPr>
          <w:rFonts w:ascii="Times New Roman" w:hAnsi="Times New Roman" w:cs="Times New Roman"/>
          <w:sz w:val="24"/>
          <w:szCs w:val="24"/>
        </w:rPr>
      </w:pPr>
    </w:p>
    <w:p w14:paraId="2DF28ED0" w14:textId="224BB279" w:rsidR="00326100" w:rsidRDefault="00326100" w:rsidP="00326100">
      <w:pPr>
        <w:spacing w:after="0"/>
        <w:rPr>
          <w:rFonts w:ascii="Times New Roman" w:hAnsi="Times New Roman" w:cs="Times New Roman"/>
          <w:sz w:val="24"/>
          <w:szCs w:val="24"/>
        </w:rPr>
      </w:pPr>
      <w:r>
        <w:rPr>
          <w:rFonts w:ascii="Times New Roman" w:hAnsi="Times New Roman" w:cs="Times New Roman"/>
          <w:sz w:val="24"/>
          <w:szCs w:val="24"/>
        </w:rPr>
        <w:t>Moses is also told he is being sent by “</w:t>
      </w:r>
      <w:r w:rsidRPr="00326100">
        <w:rPr>
          <w:rFonts w:ascii="Times New Roman" w:hAnsi="Times New Roman" w:cs="Times New Roman"/>
          <w:i/>
          <w:iCs/>
          <w:sz w:val="24"/>
          <w:szCs w:val="24"/>
        </w:rPr>
        <w:t>the God of your fathers--the God of Abraham, the God of Isaac and the God of Jacob</w:t>
      </w:r>
      <w:r>
        <w:rPr>
          <w:rFonts w:ascii="Times New Roman" w:hAnsi="Times New Roman" w:cs="Times New Roman"/>
          <w:sz w:val="24"/>
          <w:szCs w:val="24"/>
        </w:rPr>
        <w:t>”.  Why would this be important for Moses and the people to know?</w:t>
      </w:r>
    </w:p>
    <w:p w14:paraId="2762D004" w14:textId="11815ACB" w:rsidR="00326100" w:rsidRDefault="00326100" w:rsidP="0032610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this is not a new deity</w:t>
      </w:r>
    </w:p>
    <w:p w14:paraId="4632B42B" w14:textId="28DD9FF1" w:rsidR="00326100" w:rsidRDefault="00326100" w:rsidP="0032610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 has a history with your ancestors</w:t>
      </w:r>
    </w:p>
    <w:p w14:paraId="13A15AC6" w14:textId="40D8B567" w:rsidR="00326100" w:rsidRDefault="00326100" w:rsidP="0032610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 worked in their lives in powerful ways</w:t>
      </w:r>
    </w:p>
    <w:p w14:paraId="1BAF43FE" w14:textId="273FE438" w:rsidR="00326100" w:rsidRDefault="00326100" w:rsidP="0032610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He’s still active in this ongoing family</w:t>
      </w:r>
    </w:p>
    <w:p w14:paraId="183CE763" w14:textId="77777777" w:rsidR="00D26051" w:rsidRDefault="00D26051" w:rsidP="00326100">
      <w:pPr>
        <w:spacing w:after="0"/>
        <w:rPr>
          <w:rFonts w:ascii="Times New Roman" w:hAnsi="Times New Roman" w:cs="Times New Roman"/>
          <w:sz w:val="24"/>
          <w:szCs w:val="24"/>
        </w:rPr>
      </w:pPr>
    </w:p>
    <w:p w14:paraId="70801FA8" w14:textId="1B11E2F7" w:rsidR="00326100" w:rsidRDefault="00326100" w:rsidP="00326100">
      <w:pPr>
        <w:spacing w:after="0"/>
        <w:rPr>
          <w:rFonts w:ascii="Times New Roman" w:hAnsi="Times New Roman" w:cs="Times New Roman"/>
          <w:sz w:val="24"/>
          <w:szCs w:val="24"/>
        </w:rPr>
      </w:pPr>
      <w:r>
        <w:rPr>
          <w:rFonts w:ascii="Times New Roman" w:hAnsi="Times New Roman" w:cs="Times New Roman"/>
          <w:sz w:val="24"/>
          <w:szCs w:val="24"/>
        </w:rPr>
        <w:t xml:space="preserve">How does this </w:t>
      </w:r>
      <w:r w:rsidR="009F4D70">
        <w:rPr>
          <w:rFonts w:ascii="Times New Roman" w:hAnsi="Times New Roman" w:cs="Times New Roman"/>
          <w:sz w:val="24"/>
          <w:szCs w:val="24"/>
        </w:rPr>
        <w:t>fit in with “This is my name forever … to be remembered from generation to generation”?</w:t>
      </w:r>
    </w:p>
    <w:p w14:paraId="27866786" w14:textId="297DD26E" w:rsidR="009F4D70" w:rsidRDefault="009F4D70" w:rsidP="009F4D7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God is eternal</w:t>
      </w:r>
    </w:p>
    <w:p w14:paraId="72C449FB" w14:textId="7B7C87D6" w:rsidR="009F4D70" w:rsidRDefault="009F4D70" w:rsidP="009F4D7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 exists outside the dimension of time</w:t>
      </w:r>
    </w:p>
    <w:p w14:paraId="46315C90" w14:textId="28B2B879" w:rsidR="009F4D70" w:rsidRDefault="009F4D70" w:rsidP="009F4D7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 has been at work in our past, in our present, and will be at work in our future</w:t>
      </w:r>
    </w:p>
    <w:p w14:paraId="3894BBED" w14:textId="0B385D69" w:rsidR="009F4D70" w:rsidRPr="009F4D70" w:rsidRDefault="009F4D70" w:rsidP="009F4D7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He will be at work beyond our existence – in the lives of our children and grandchildren</w:t>
      </w:r>
    </w:p>
    <w:p w14:paraId="164E6793" w14:textId="77777777" w:rsidR="00326100" w:rsidRDefault="00326100" w:rsidP="00326100">
      <w:pPr>
        <w:spacing w:after="0"/>
        <w:rPr>
          <w:rFonts w:ascii="Times New Roman" w:hAnsi="Times New Roman" w:cs="Times New Roman"/>
          <w:sz w:val="24"/>
          <w:szCs w:val="24"/>
        </w:rPr>
      </w:pPr>
    </w:p>
    <w:p w14:paraId="5D6C55A0" w14:textId="35700A57" w:rsidR="00D26051" w:rsidRDefault="00D26051" w:rsidP="00326100">
      <w:pPr>
        <w:spacing w:after="0"/>
        <w:rPr>
          <w:rFonts w:ascii="Times New Roman" w:hAnsi="Times New Roman" w:cs="Times New Roman"/>
          <w:sz w:val="24"/>
          <w:szCs w:val="24"/>
        </w:rPr>
      </w:pPr>
      <w:r>
        <w:rPr>
          <w:rFonts w:ascii="Times New Roman" w:hAnsi="Times New Roman" w:cs="Times New Roman"/>
          <w:sz w:val="24"/>
          <w:szCs w:val="24"/>
        </w:rPr>
        <w:br/>
      </w:r>
    </w:p>
    <w:p w14:paraId="26498B37" w14:textId="74F19DF4" w:rsidR="00D26051" w:rsidRDefault="00D260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DA7FBCA" wp14:editId="7A1E5704">
                <wp:simplePos x="0" y="0"/>
                <wp:positionH relativeFrom="column">
                  <wp:posOffset>1257655</wp:posOffset>
                </wp:positionH>
                <wp:positionV relativeFrom="page">
                  <wp:posOffset>8655355</wp:posOffset>
                </wp:positionV>
                <wp:extent cx="3291840" cy="467995"/>
                <wp:effectExtent l="19050" t="19050" r="22860" b="46355"/>
                <wp:wrapSquare wrapText="bothSides"/>
                <wp:docPr id="4" name="Text Box 4"/>
                <wp:cNvGraphicFramePr/>
                <a:graphic xmlns:a="http://schemas.openxmlformats.org/drawingml/2006/main">
                  <a:graphicData uri="http://schemas.microsoft.com/office/word/2010/wordprocessingShape">
                    <wps:wsp>
                      <wps:cNvSpPr txBox="1"/>
                      <wps:spPr>
                        <a:xfrm>
                          <a:off x="0" y="0"/>
                          <a:ext cx="3291840" cy="467995"/>
                        </a:xfrm>
                        <a:custGeom>
                          <a:avLst/>
                          <a:gdLst>
                            <a:gd name="connsiteX0" fmla="*/ 0 w 3291840"/>
                            <a:gd name="connsiteY0" fmla="*/ 0 h 467995"/>
                            <a:gd name="connsiteX1" fmla="*/ 559613 w 3291840"/>
                            <a:gd name="connsiteY1" fmla="*/ 0 h 467995"/>
                            <a:gd name="connsiteX2" fmla="*/ 1185062 w 3291840"/>
                            <a:gd name="connsiteY2" fmla="*/ 0 h 467995"/>
                            <a:gd name="connsiteX3" fmla="*/ 1843430 w 3291840"/>
                            <a:gd name="connsiteY3" fmla="*/ 0 h 467995"/>
                            <a:gd name="connsiteX4" fmla="*/ 2501798 w 3291840"/>
                            <a:gd name="connsiteY4" fmla="*/ 0 h 467995"/>
                            <a:gd name="connsiteX5" fmla="*/ 3291840 w 3291840"/>
                            <a:gd name="connsiteY5" fmla="*/ 0 h 467995"/>
                            <a:gd name="connsiteX6" fmla="*/ 3291840 w 3291840"/>
                            <a:gd name="connsiteY6" fmla="*/ 467995 h 467995"/>
                            <a:gd name="connsiteX7" fmla="*/ 2600554 w 3291840"/>
                            <a:gd name="connsiteY7" fmla="*/ 467995 h 467995"/>
                            <a:gd name="connsiteX8" fmla="*/ 1942186 w 3291840"/>
                            <a:gd name="connsiteY8" fmla="*/ 467995 h 467995"/>
                            <a:gd name="connsiteX9" fmla="*/ 1250899 w 3291840"/>
                            <a:gd name="connsiteY9" fmla="*/ 467995 h 467995"/>
                            <a:gd name="connsiteX10" fmla="*/ 592531 w 3291840"/>
                            <a:gd name="connsiteY10" fmla="*/ 467995 h 467995"/>
                            <a:gd name="connsiteX11" fmla="*/ 0 w 3291840"/>
                            <a:gd name="connsiteY11" fmla="*/ 467995 h 467995"/>
                            <a:gd name="connsiteX12" fmla="*/ 0 w 3291840"/>
                            <a:gd name="connsiteY12" fmla="*/ 0 h 467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91840" h="467995" fill="none" extrusionOk="0">
                              <a:moveTo>
                                <a:pt x="0" y="0"/>
                              </a:moveTo>
                              <a:cubicBezTo>
                                <a:pt x="188254" y="12111"/>
                                <a:pt x="398069" y="7610"/>
                                <a:pt x="559613" y="0"/>
                              </a:cubicBezTo>
                              <a:cubicBezTo>
                                <a:pt x="721157" y="-7610"/>
                                <a:pt x="931788" y="26010"/>
                                <a:pt x="1185062" y="0"/>
                              </a:cubicBezTo>
                              <a:cubicBezTo>
                                <a:pt x="1438336" y="-26010"/>
                                <a:pt x="1534235" y="5791"/>
                                <a:pt x="1843430" y="0"/>
                              </a:cubicBezTo>
                              <a:cubicBezTo>
                                <a:pt x="2152625" y="-5791"/>
                                <a:pt x="2310966" y="-1627"/>
                                <a:pt x="2501798" y="0"/>
                              </a:cubicBezTo>
                              <a:cubicBezTo>
                                <a:pt x="2692630" y="1627"/>
                                <a:pt x="2977843" y="-29199"/>
                                <a:pt x="3291840" y="0"/>
                              </a:cubicBezTo>
                              <a:cubicBezTo>
                                <a:pt x="3281566" y="142700"/>
                                <a:pt x="3285060" y="298628"/>
                                <a:pt x="3291840" y="467995"/>
                              </a:cubicBezTo>
                              <a:cubicBezTo>
                                <a:pt x="2954425" y="481540"/>
                                <a:pt x="2945680" y="447453"/>
                                <a:pt x="2600554" y="467995"/>
                              </a:cubicBezTo>
                              <a:cubicBezTo>
                                <a:pt x="2255428" y="488537"/>
                                <a:pt x="2254288" y="497056"/>
                                <a:pt x="1942186" y="467995"/>
                              </a:cubicBezTo>
                              <a:cubicBezTo>
                                <a:pt x="1630084" y="438934"/>
                                <a:pt x="1464893" y="461748"/>
                                <a:pt x="1250899" y="467995"/>
                              </a:cubicBezTo>
                              <a:cubicBezTo>
                                <a:pt x="1036905" y="474242"/>
                                <a:pt x="880994" y="478453"/>
                                <a:pt x="592531" y="467995"/>
                              </a:cubicBezTo>
                              <a:cubicBezTo>
                                <a:pt x="304068" y="457537"/>
                                <a:pt x="266332" y="459331"/>
                                <a:pt x="0" y="467995"/>
                              </a:cubicBezTo>
                              <a:cubicBezTo>
                                <a:pt x="-14159" y="319069"/>
                                <a:pt x="-2748" y="147698"/>
                                <a:pt x="0" y="0"/>
                              </a:cubicBezTo>
                              <a:close/>
                            </a:path>
                            <a:path w="3291840" h="467995" stroke="0" extrusionOk="0">
                              <a:moveTo>
                                <a:pt x="0" y="0"/>
                              </a:moveTo>
                              <a:cubicBezTo>
                                <a:pt x="126685" y="-3193"/>
                                <a:pt x="418170" y="6838"/>
                                <a:pt x="559613" y="0"/>
                              </a:cubicBezTo>
                              <a:cubicBezTo>
                                <a:pt x="701056" y="-6838"/>
                                <a:pt x="939214" y="-7744"/>
                                <a:pt x="1250899" y="0"/>
                              </a:cubicBezTo>
                              <a:cubicBezTo>
                                <a:pt x="1562584" y="7744"/>
                                <a:pt x="1790173" y="-11984"/>
                                <a:pt x="1942186" y="0"/>
                              </a:cubicBezTo>
                              <a:cubicBezTo>
                                <a:pt x="2094199" y="11984"/>
                                <a:pt x="2374111" y="6052"/>
                                <a:pt x="2633472" y="0"/>
                              </a:cubicBezTo>
                              <a:cubicBezTo>
                                <a:pt x="2892833" y="-6052"/>
                                <a:pt x="3158498" y="-17911"/>
                                <a:pt x="3291840" y="0"/>
                              </a:cubicBezTo>
                              <a:cubicBezTo>
                                <a:pt x="3290809" y="196871"/>
                                <a:pt x="3285052" y="310052"/>
                                <a:pt x="3291840" y="467995"/>
                              </a:cubicBezTo>
                              <a:cubicBezTo>
                                <a:pt x="3058732" y="459697"/>
                                <a:pt x="2878454" y="462964"/>
                                <a:pt x="2666390" y="467995"/>
                              </a:cubicBezTo>
                              <a:cubicBezTo>
                                <a:pt x="2454326" y="473027"/>
                                <a:pt x="2272073" y="477489"/>
                                <a:pt x="2040941" y="467995"/>
                              </a:cubicBezTo>
                              <a:cubicBezTo>
                                <a:pt x="1809809" y="458501"/>
                                <a:pt x="1636522" y="457920"/>
                                <a:pt x="1382573" y="467995"/>
                              </a:cubicBezTo>
                              <a:cubicBezTo>
                                <a:pt x="1128624" y="478070"/>
                                <a:pt x="970903" y="446178"/>
                                <a:pt x="658368" y="467995"/>
                              </a:cubicBezTo>
                              <a:cubicBezTo>
                                <a:pt x="345834" y="489812"/>
                                <a:pt x="207990" y="492385"/>
                                <a:pt x="0" y="467995"/>
                              </a:cubicBezTo>
                              <a:cubicBezTo>
                                <a:pt x="4271" y="352742"/>
                                <a:pt x="-22668" y="17072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854927996">
                                <a:prstGeom prst="rect">
                                  <a:avLst/>
                                </a:prstGeom>
                                <ask:type>
                                  <ask:lineSketchFreehand/>
                                </ask:type>
                              </ask:lineSketchStyleProps>
                            </a:ext>
                          </a:extLst>
                        </a:ln>
                      </wps:spPr>
                      <wps:txbx>
                        <w:txbxContent>
                          <w:p w14:paraId="05D44355" w14:textId="77777777" w:rsidR="00D26051" w:rsidRPr="00811075" w:rsidRDefault="00D26051" w:rsidP="00D26051">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7FBCA" id="Text Box 4" o:spid="_x0000_s1027" type="#_x0000_t202" style="position:absolute;margin-left:99.05pt;margin-top:681.5pt;width:259.2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" fillcolor="white [3201]" strokeweight=".5pt">
                <v:textbox>
                  <w:txbxContent>
                    <w:p w14:paraId="05D44355" w14:textId="77777777" w:rsidR="00D26051" w:rsidRPr="00811075" w:rsidRDefault="00D26051" w:rsidP="00D26051">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Pr>
          <w:rFonts w:ascii="Times New Roman" w:hAnsi="Times New Roman" w:cs="Times New Roman"/>
          <w:sz w:val="24"/>
          <w:szCs w:val="24"/>
        </w:rPr>
        <w:br w:type="page"/>
      </w:r>
    </w:p>
    <w:p w14:paraId="06BDDDAD" w14:textId="479B8865" w:rsidR="009D5A8E" w:rsidRDefault="00ED2AAC"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34CC7158" wp14:editId="2EB5E3BC">
            <wp:simplePos x="0" y="0"/>
            <wp:positionH relativeFrom="column">
              <wp:posOffset>5444159</wp:posOffset>
            </wp:positionH>
            <wp:positionV relativeFrom="page">
              <wp:posOffset>246380</wp:posOffset>
            </wp:positionV>
            <wp:extent cx="1249045" cy="1858010"/>
            <wp:effectExtent l="0" t="0" r="8255" b="8890"/>
            <wp:wrapSquare wrapText="bothSides"/>
            <wp:docPr id="1402906216"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06216" name="Picture 1" descr="A qr code with text&#10;&#10;Description automatically generated"/>
                    <pic:cNvPicPr/>
                  </pic:nvPicPr>
                  <pic:blipFill>
                    <a:blip r:embed="rId11"/>
                    <a:stretch>
                      <a:fillRect/>
                    </a:stretch>
                  </pic:blipFill>
                  <pic:spPr>
                    <a:xfrm>
                      <a:off x="0" y="0"/>
                      <a:ext cx="1249045" cy="185801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D042581" w14:textId="77777777" w:rsidR="00D26051" w:rsidRPr="00D26051" w:rsidRDefault="00D26051" w:rsidP="00D26051">
      <w:pPr>
        <w:spacing w:after="0"/>
        <w:rPr>
          <w:rFonts w:ascii="Comic Sans MS" w:hAnsi="Comic Sans MS" w:cs="Times New Roman"/>
          <w:sz w:val="24"/>
          <w:szCs w:val="24"/>
        </w:rPr>
      </w:pPr>
      <w:r w:rsidRPr="00D26051">
        <w:rPr>
          <w:rFonts w:ascii="Comic Sans MS" w:hAnsi="Comic Sans MS" w:cs="Times New Roman"/>
          <w:sz w:val="24"/>
          <w:szCs w:val="24"/>
        </w:rPr>
        <w:t xml:space="preserve">Listen. </w:t>
      </w:r>
    </w:p>
    <w:p w14:paraId="531FC491" w14:textId="77777777" w:rsidR="00D26051" w:rsidRPr="00D26051" w:rsidRDefault="00D26051" w:rsidP="00D26051">
      <w:pPr>
        <w:pStyle w:val="ListParagraph"/>
        <w:numPr>
          <w:ilvl w:val="0"/>
          <w:numId w:val="12"/>
        </w:numPr>
        <w:spacing w:after="0"/>
        <w:rPr>
          <w:rFonts w:ascii="Comic Sans MS" w:hAnsi="Comic Sans MS" w:cs="Times New Roman"/>
        </w:rPr>
      </w:pPr>
      <w:r w:rsidRPr="00D26051">
        <w:rPr>
          <w:rFonts w:ascii="Comic Sans MS" w:hAnsi="Comic Sans MS" w:cs="Times New Roman"/>
        </w:rPr>
        <w:t xml:space="preserve">Listen to God’s voice. </w:t>
      </w:r>
    </w:p>
    <w:p w14:paraId="04C4CE83" w14:textId="77777777" w:rsidR="00D26051" w:rsidRPr="00D26051" w:rsidRDefault="00D26051" w:rsidP="00D26051">
      <w:pPr>
        <w:pStyle w:val="ListParagraph"/>
        <w:numPr>
          <w:ilvl w:val="0"/>
          <w:numId w:val="12"/>
        </w:numPr>
        <w:spacing w:after="0"/>
        <w:rPr>
          <w:rFonts w:ascii="Comic Sans MS" w:hAnsi="Comic Sans MS" w:cs="Times New Roman"/>
        </w:rPr>
      </w:pPr>
      <w:r w:rsidRPr="00D26051">
        <w:rPr>
          <w:rFonts w:ascii="Comic Sans MS" w:hAnsi="Comic Sans MS" w:cs="Times New Roman"/>
        </w:rPr>
        <w:t xml:space="preserve">Put yourself in a place where you are most likely to be able to hear Him speak. </w:t>
      </w:r>
    </w:p>
    <w:p w14:paraId="0D333748" w14:textId="77777777" w:rsidR="00D26051" w:rsidRPr="00D26051" w:rsidRDefault="00D26051" w:rsidP="00D26051">
      <w:pPr>
        <w:pStyle w:val="ListParagraph"/>
        <w:numPr>
          <w:ilvl w:val="0"/>
          <w:numId w:val="12"/>
        </w:numPr>
        <w:spacing w:after="0"/>
        <w:rPr>
          <w:rFonts w:ascii="Comic Sans MS" w:hAnsi="Comic Sans MS" w:cs="Times New Roman"/>
        </w:rPr>
      </w:pPr>
      <w:r w:rsidRPr="00D26051">
        <w:rPr>
          <w:rFonts w:ascii="Comic Sans MS" w:hAnsi="Comic Sans MS" w:cs="Times New Roman"/>
        </w:rPr>
        <w:t>Prayerfully seek His guidance about how you can glorify Him.</w:t>
      </w:r>
    </w:p>
    <w:p w14:paraId="00DC87C6" w14:textId="77777777" w:rsidR="00D26051" w:rsidRPr="00D26051" w:rsidRDefault="00D26051" w:rsidP="00D26051">
      <w:pPr>
        <w:spacing w:after="0"/>
        <w:rPr>
          <w:rFonts w:ascii="Comic Sans MS" w:hAnsi="Comic Sans MS" w:cs="Times New Roman"/>
          <w:sz w:val="24"/>
          <w:szCs w:val="24"/>
        </w:rPr>
      </w:pPr>
    </w:p>
    <w:p w14:paraId="27515667" w14:textId="77777777" w:rsidR="00D26051" w:rsidRPr="00D26051" w:rsidRDefault="00D26051" w:rsidP="00D26051">
      <w:pPr>
        <w:spacing w:after="0"/>
        <w:rPr>
          <w:rFonts w:ascii="Comic Sans MS" w:hAnsi="Comic Sans MS" w:cs="Times New Roman"/>
          <w:sz w:val="24"/>
          <w:szCs w:val="24"/>
        </w:rPr>
      </w:pPr>
      <w:r w:rsidRPr="00D26051">
        <w:rPr>
          <w:rFonts w:ascii="Comic Sans MS" w:hAnsi="Comic Sans MS" w:cs="Times New Roman"/>
          <w:sz w:val="24"/>
          <w:szCs w:val="24"/>
        </w:rPr>
        <w:t xml:space="preserve">List. </w:t>
      </w:r>
    </w:p>
    <w:p w14:paraId="766C6BFB" w14:textId="77777777" w:rsidR="00D26051" w:rsidRPr="00D26051" w:rsidRDefault="00D26051" w:rsidP="00D26051">
      <w:pPr>
        <w:pStyle w:val="ListParagraph"/>
        <w:numPr>
          <w:ilvl w:val="0"/>
          <w:numId w:val="12"/>
        </w:numPr>
        <w:spacing w:after="0"/>
        <w:rPr>
          <w:rFonts w:ascii="Comic Sans MS" w:hAnsi="Comic Sans MS" w:cs="Times New Roman"/>
        </w:rPr>
      </w:pPr>
      <w:r w:rsidRPr="00D26051">
        <w:rPr>
          <w:rFonts w:ascii="Comic Sans MS" w:hAnsi="Comic Sans MS" w:cs="Times New Roman"/>
        </w:rPr>
        <w:t xml:space="preserve">Pause and examine your situation. </w:t>
      </w:r>
    </w:p>
    <w:p w14:paraId="38777B3A" w14:textId="77777777" w:rsidR="00D26051" w:rsidRPr="00D26051" w:rsidRDefault="00D26051" w:rsidP="00D26051">
      <w:pPr>
        <w:pStyle w:val="ListParagraph"/>
        <w:numPr>
          <w:ilvl w:val="0"/>
          <w:numId w:val="12"/>
        </w:numPr>
        <w:spacing w:after="0"/>
        <w:rPr>
          <w:rFonts w:ascii="Comic Sans MS" w:hAnsi="Comic Sans MS" w:cs="Times New Roman"/>
        </w:rPr>
      </w:pPr>
      <w:r w:rsidRPr="00D26051">
        <w:rPr>
          <w:rFonts w:ascii="Comic Sans MS" w:hAnsi="Comic Sans MS" w:cs="Times New Roman"/>
        </w:rPr>
        <w:t>List ways you can be God’s ambassador where you are, so that others can come to know Him.</w:t>
      </w:r>
    </w:p>
    <w:p w14:paraId="5ABF25AD" w14:textId="77777777" w:rsidR="00D26051" w:rsidRPr="00D26051" w:rsidRDefault="00D26051" w:rsidP="00D26051">
      <w:pPr>
        <w:spacing w:after="0"/>
        <w:rPr>
          <w:rFonts w:ascii="Comic Sans MS" w:hAnsi="Comic Sans MS" w:cs="Times New Roman"/>
          <w:sz w:val="24"/>
          <w:szCs w:val="24"/>
        </w:rPr>
      </w:pPr>
    </w:p>
    <w:p w14:paraId="7215543B" w14:textId="77777777" w:rsidR="00D26051" w:rsidRPr="00D26051" w:rsidRDefault="00D26051" w:rsidP="00D26051">
      <w:pPr>
        <w:spacing w:after="0"/>
        <w:rPr>
          <w:rFonts w:ascii="Comic Sans MS" w:hAnsi="Comic Sans MS" w:cs="Times New Roman"/>
          <w:sz w:val="24"/>
          <w:szCs w:val="24"/>
        </w:rPr>
      </w:pPr>
      <w:r w:rsidRPr="00D26051">
        <w:rPr>
          <w:rFonts w:ascii="Comic Sans MS" w:hAnsi="Comic Sans MS" w:cs="Times New Roman"/>
          <w:sz w:val="24"/>
          <w:szCs w:val="24"/>
        </w:rPr>
        <w:t xml:space="preserve">Look. </w:t>
      </w:r>
    </w:p>
    <w:p w14:paraId="374D5B56" w14:textId="6EA03286" w:rsidR="00D26051" w:rsidRPr="00D26051" w:rsidRDefault="00D26051" w:rsidP="00D26051">
      <w:pPr>
        <w:pStyle w:val="ListParagraph"/>
        <w:numPr>
          <w:ilvl w:val="0"/>
          <w:numId w:val="12"/>
        </w:numPr>
        <w:spacing w:after="0"/>
        <w:rPr>
          <w:rFonts w:ascii="Comic Sans MS" w:hAnsi="Comic Sans MS" w:cs="Times New Roman"/>
        </w:rPr>
      </w:pPr>
      <w:r w:rsidRPr="00D26051">
        <w:rPr>
          <w:rFonts w:ascii="Comic Sans MS" w:hAnsi="Comic Sans MS" w:cs="Times New Roman"/>
        </w:rPr>
        <w:t xml:space="preserve">Discover additional opportunities to take God’s name to people outside your current influence. </w:t>
      </w:r>
    </w:p>
    <w:p w14:paraId="2DB5CE7B" w14:textId="2AB655D0" w:rsidR="00D26051" w:rsidRPr="00D26051" w:rsidRDefault="00D26051" w:rsidP="00D26051">
      <w:pPr>
        <w:pStyle w:val="ListParagraph"/>
        <w:numPr>
          <w:ilvl w:val="0"/>
          <w:numId w:val="12"/>
        </w:numPr>
        <w:spacing w:after="0"/>
        <w:rPr>
          <w:rFonts w:ascii="Comic Sans MS" w:hAnsi="Comic Sans MS" w:cs="Times New Roman"/>
        </w:rPr>
      </w:pPr>
      <w:r>
        <w:rPr>
          <w:noProof/>
        </w:rPr>
        <mc:AlternateContent>
          <mc:Choice Requires="wpg">
            <w:drawing>
              <wp:anchor distT="0" distB="0" distL="114300" distR="114300" simplePos="0" relativeHeight="251667456" behindDoc="0" locked="0" layoutInCell="1" allowOverlap="1" wp14:anchorId="3EECD7F5" wp14:editId="3602B1CD">
                <wp:simplePos x="0" y="0"/>
                <wp:positionH relativeFrom="column">
                  <wp:posOffset>4754880</wp:posOffset>
                </wp:positionH>
                <wp:positionV relativeFrom="page">
                  <wp:posOffset>4206240</wp:posOffset>
                </wp:positionV>
                <wp:extent cx="1938655" cy="899160"/>
                <wp:effectExtent l="0" t="0" r="4445" b="0"/>
                <wp:wrapSquare wrapText="bothSides"/>
                <wp:docPr id="906852275" name="Group 1"/>
                <wp:cNvGraphicFramePr/>
                <a:graphic xmlns:a="http://schemas.openxmlformats.org/drawingml/2006/main">
                  <a:graphicData uri="http://schemas.microsoft.com/office/word/2010/wordprocessingGroup">
                    <wpg:wgp>
                      <wpg:cNvGrpSpPr/>
                      <wpg:grpSpPr>
                        <a:xfrm>
                          <a:off x="0" y="0"/>
                          <a:ext cx="1938655" cy="899160"/>
                          <a:chOff x="0" y="0"/>
                          <a:chExt cx="3453130" cy="1765300"/>
                        </a:xfrm>
                      </wpg:grpSpPr>
                      <pic:pic xmlns:pic="http://schemas.openxmlformats.org/drawingml/2006/picture">
                        <pic:nvPicPr>
                          <pic:cNvPr id="1779340761" name="Picture 2" descr="Alien clipar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4480" y="0"/>
                            <a:ext cx="1898650" cy="1343025"/>
                          </a:xfrm>
                          <a:prstGeom prst="rect">
                            <a:avLst/>
                          </a:prstGeom>
                          <a:noFill/>
                          <a:ln>
                            <a:noFill/>
                          </a:ln>
                        </pic:spPr>
                      </pic:pic>
                      <pic:pic xmlns:pic="http://schemas.openxmlformats.org/drawingml/2006/picture">
                        <pic:nvPicPr>
                          <pic:cNvPr id="773745117" name="Picture 3" descr="Laser gu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852680" flipH="1">
                            <a:off x="986790" y="1047750"/>
                            <a:ext cx="812800" cy="484505"/>
                          </a:xfrm>
                          <a:prstGeom prst="rect">
                            <a:avLst/>
                          </a:prstGeom>
                          <a:noFill/>
                          <a:ln>
                            <a:noFill/>
                          </a:ln>
                        </pic:spPr>
                      </pic:pic>
                      <pic:pic xmlns:pic="http://schemas.openxmlformats.org/drawingml/2006/picture">
                        <pic:nvPicPr>
                          <pic:cNvPr id="1126318097" name="Picture 4" descr="Zap speech bubble clipart"/>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203960"/>
                            <a:ext cx="915035" cy="5613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345C8B" id="Group 1" o:spid="_x0000_s1026" style="position:absolute;margin-left:374.4pt;margin-top:331.2pt;width:152.65pt;height:70.8pt;z-index:251667456;mso-position-vertical-relative:page;mso-width-relative:margin;mso-height-relative:margin" coordsize="34531,1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lien clipart" style="position:absolute;left:15544;width:18987;height:1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">
                  <v:imagedata r:id="rId15" o:title="Alien clipart"/>
                </v:shape>
                <v:shape id="Picture 3" o:spid="_x0000_s1028" type="#_x0000_t75" alt="Laser gun clipart" style="position:absolute;left:9867;top:10477;width:8128;height:4845;rotation:190853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">
                  <v:imagedata r:id="rId16" o:title="Laser gun clipart"/>
                </v:shape>
                <v:shape id="Picture 4" o:spid="_x0000_s1029" type="#_x0000_t75" alt="Zap speech bubble clipart" style="position:absolute;top:12039;width:9150;height:5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">
                  <v:imagedata r:id="rId17" o:title="Zap speech bubble clipart"/>
                </v:shape>
                <w10:wrap type="square" anchory="page"/>
              </v:group>
            </w:pict>
          </mc:Fallback>
        </mc:AlternateContent>
      </w:r>
      <w:r w:rsidRPr="00D26051">
        <w:rPr>
          <w:rFonts w:ascii="Comic Sans MS" w:hAnsi="Comic Sans MS" w:cs="Times New Roman"/>
        </w:rPr>
        <w:t xml:space="preserve">This could mean serving in your community or even going on an overseas mission trip. </w:t>
      </w:r>
    </w:p>
    <w:p w14:paraId="4C66DDDE" w14:textId="6948D8E9" w:rsidR="00D26051" w:rsidRPr="00D26051" w:rsidRDefault="00D26051" w:rsidP="00D26051">
      <w:pPr>
        <w:spacing w:after="0"/>
        <w:rPr>
          <w:rFonts w:ascii="Comic Sans MS" w:hAnsi="Comic Sans MS" w:cs="Times New Roman"/>
          <w:sz w:val="24"/>
          <w:szCs w:val="24"/>
        </w:rPr>
      </w:pPr>
    </w:p>
    <w:p w14:paraId="3CEDE7C0" w14:textId="7F29B650" w:rsidR="00811075" w:rsidRPr="00811075" w:rsidRDefault="00C32C55" w:rsidP="00D26051">
      <w:pPr>
        <w:spacing w:after="0"/>
        <w:jc w:val="center"/>
        <w:rPr>
          <w:rFonts w:ascii="Comic Sans MS" w:hAnsi="Comic Sans MS" w:cs="Times New Roman"/>
          <w:sz w:val="24"/>
          <w:szCs w:val="24"/>
        </w:rPr>
      </w:pPr>
      <w:r>
        <w:rPr>
          <w:noProof/>
        </w:rPr>
        <mc:AlternateContent>
          <mc:Choice Requires="wps">
            <w:drawing>
              <wp:anchor distT="0" distB="0" distL="114300" distR="114300" simplePos="0" relativeHeight="251673600" behindDoc="0" locked="0" layoutInCell="1" allowOverlap="1" wp14:anchorId="7E441F15" wp14:editId="6BA16C1B">
                <wp:simplePos x="0" y="0"/>
                <wp:positionH relativeFrom="column">
                  <wp:posOffset>1441094</wp:posOffset>
                </wp:positionH>
                <wp:positionV relativeFrom="paragraph">
                  <wp:posOffset>196933</wp:posOffset>
                </wp:positionV>
                <wp:extent cx="2421332" cy="322548"/>
                <wp:effectExtent l="0" t="0" r="0" b="1905"/>
                <wp:wrapNone/>
                <wp:docPr id="1667346587" name="Text Box 2"/>
                <wp:cNvGraphicFramePr/>
                <a:graphic xmlns:a="http://schemas.openxmlformats.org/drawingml/2006/main">
                  <a:graphicData uri="http://schemas.microsoft.com/office/word/2010/wordprocessingShape">
                    <wps:wsp>
                      <wps:cNvSpPr txBox="1"/>
                      <wps:spPr>
                        <a:xfrm>
                          <a:off x="0" y="0"/>
                          <a:ext cx="2421332" cy="322548"/>
                        </a:xfrm>
                        <a:prstGeom prst="rect">
                          <a:avLst/>
                        </a:prstGeom>
                        <a:solidFill>
                          <a:schemeClr val="lt1"/>
                        </a:solidFill>
                        <a:ln w="6350">
                          <a:noFill/>
                        </a:ln>
                      </wps:spPr>
                      <wps:txbx>
                        <w:txbxContent>
                          <w:p w14:paraId="309E91EC" w14:textId="3D69CB2F" w:rsidR="00C32C55" w:rsidRPr="00C32C55" w:rsidRDefault="00C32C55" w:rsidP="00C32C55">
                            <w:pPr>
                              <w:jc w:val="center"/>
                              <w:rPr>
                                <w:rFonts w:ascii="Comic Sans MS" w:hAnsi="Comic Sans MS"/>
                                <w:sz w:val="24"/>
                                <w:szCs w:val="24"/>
                              </w:rPr>
                            </w:pPr>
                            <w:r w:rsidRPr="00C32C55">
                              <w:rPr>
                                <w:rFonts w:ascii="Comic Sans MS" w:hAnsi="Comic Sans MS"/>
                                <w:sz w:val="24"/>
                                <w:szCs w:val="24"/>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41F15" id="Text Box 2" o:spid="_x0000_s1028" type="#_x0000_t202" style="position:absolute;left:0;text-align:left;margin-left:113.45pt;margin-top:15.5pt;width:190.65pt;height:2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" fillcolor="white [3201]" stroked="f" strokeweight=".5pt">
                <v:textbox>
                  <w:txbxContent>
                    <w:p w14:paraId="309E91EC" w14:textId="3D69CB2F" w:rsidR="00C32C55" w:rsidRPr="00C32C55" w:rsidRDefault="00C32C55" w:rsidP="00C32C55">
                      <w:pPr>
                        <w:jc w:val="center"/>
                        <w:rPr>
                          <w:rFonts w:ascii="Comic Sans MS" w:hAnsi="Comic Sans MS"/>
                          <w:sz w:val="24"/>
                          <w:szCs w:val="24"/>
                        </w:rPr>
                      </w:pPr>
                      <w:r w:rsidRPr="00C32C55">
                        <w:rPr>
                          <w:rFonts w:ascii="Comic Sans MS" w:hAnsi="Comic Sans MS"/>
                          <w:sz w:val="24"/>
                          <w:szCs w:val="24"/>
                        </w:rPr>
                        <w:t>Fallen Phrases Puzzle</w:t>
                      </w:r>
                    </w:p>
                  </w:txbxContent>
                </v:textbox>
              </v:shape>
            </w:pict>
          </mc:Fallback>
        </mc:AlternateContent>
      </w:r>
      <w:r w:rsidR="00D26051">
        <w:rPr>
          <w:noProof/>
        </w:rPr>
        <mc:AlternateContent>
          <mc:Choice Requires="wps">
            <w:drawing>
              <wp:anchor distT="0" distB="0" distL="114300" distR="114300" simplePos="0" relativeHeight="251671552" behindDoc="0" locked="0" layoutInCell="1" allowOverlap="1" wp14:anchorId="694B8C79" wp14:editId="5C1FA6C5">
                <wp:simplePos x="0" y="0"/>
                <wp:positionH relativeFrom="column">
                  <wp:posOffset>1238860</wp:posOffset>
                </wp:positionH>
                <wp:positionV relativeFrom="paragraph">
                  <wp:posOffset>3277311</wp:posOffset>
                </wp:positionV>
                <wp:extent cx="5320030" cy="1996440"/>
                <wp:effectExtent l="723900" t="0" r="13970" b="22860"/>
                <wp:wrapNone/>
                <wp:docPr id="1925312202" name="Speech Bubble: Rectangle with Corners Rounded 6"/>
                <wp:cNvGraphicFramePr/>
                <a:graphic xmlns:a="http://schemas.openxmlformats.org/drawingml/2006/main">
                  <a:graphicData uri="http://schemas.microsoft.com/office/word/2010/wordprocessingShape">
                    <wps:wsp>
                      <wps:cNvSpPr/>
                      <wps:spPr>
                        <a:xfrm>
                          <a:off x="0" y="0"/>
                          <a:ext cx="5320030" cy="1996440"/>
                        </a:xfrm>
                        <a:prstGeom prst="wedgeRoundRectCallout">
                          <a:avLst>
                            <a:gd name="adj1" fmla="val -63152"/>
                            <a:gd name="adj2" fmla="val -34522"/>
                            <a:gd name="adj3" fmla="val 16667"/>
                          </a:avLst>
                        </a:prstGeom>
                      </wps:spPr>
                      <wps:style>
                        <a:lnRef idx="2">
                          <a:schemeClr val="dk1"/>
                        </a:lnRef>
                        <a:fillRef idx="1">
                          <a:schemeClr val="lt1"/>
                        </a:fillRef>
                        <a:effectRef idx="0">
                          <a:schemeClr val="dk1"/>
                        </a:effectRef>
                        <a:fontRef idx="minor">
                          <a:schemeClr val="dk1"/>
                        </a:fontRef>
                      </wps:style>
                      <wps:txbx>
                        <w:txbxContent>
                          <w:p w14:paraId="7917431C" w14:textId="10700696" w:rsidR="00D26051" w:rsidRPr="00D26051" w:rsidRDefault="00D26051" w:rsidP="00D26051">
                            <w:pPr>
                              <w:jc w:val="center"/>
                              <w:rPr>
                                <w:rFonts w:ascii="Comic Sans MS" w:hAnsi="Comic Sans MS"/>
                                <w:sz w:val="20"/>
                                <w:szCs w:val="20"/>
                              </w:rPr>
                            </w:pPr>
                            <w:r w:rsidRPr="00D26051">
                              <w:rPr>
                                <w:rFonts w:ascii="Comic Sans MS" w:hAnsi="Comic Sans MS"/>
                                <w:sz w:val="20"/>
                                <w:szCs w:val="20"/>
                              </w:rPr>
                              <w:t>The Office of Unidentified Anomalous Phenomena has reported that an encrypted file has been cyber zapped by aliens causing letters to fall off the message straight down their columns.   We need your help to put the message back together.  Our cyber security team is gone to a middle school Christmas retreat. This is a critical message.  Start with columns which have one column of missing letters.  Then go on to two and three letter words and determine which letters make reasonable words.  You can do this.  Report back to your pastor as soon as the message is reconstructed.</w:t>
                            </w:r>
                            <w:r w:rsidR="00C32C55">
                              <w:rPr>
                                <w:rFonts w:ascii="Comic Sans MS" w:hAnsi="Comic Sans MS"/>
                                <w:sz w:val="20"/>
                                <w:szCs w:val="20"/>
                              </w:rPr>
                              <w:t xml:space="preserve">  Technical help and other Fun Family Activities are available at </w:t>
                            </w:r>
                            <w:hyperlink r:id="rId18" w:history="1">
                              <w:r w:rsidR="00AE16BF" w:rsidRPr="00232765">
                                <w:rPr>
                                  <w:rStyle w:val="Hyperlink"/>
                                  <w:rFonts w:ascii="Comic Sans MS" w:hAnsi="Comic Sans MS"/>
                                  <w:sz w:val="20"/>
                                  <w:szCs w:val="20"/>
                                </w:rPr>
                                <w:t>https://tinyurl.com/2p8c7k2z</w:t>
                              </w:r>
                            </w:hyperlink>
                            <w:r w:rsidR="00AE16BF">
                              <w:rPr>
                                <w:rFonts w:ascii="Comic Sans MS" w:hAnsi="Comic Sans MS"/>
                                <w:sz w:val="20"/>
                                <w:szCs w:val="20"/>
                              </w:rPr>
                              <w:t xml:space="preserve"> </w:t>
                            </w:r>
                            <w:r w:rsidR="00C32C55">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B8C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9" type="#_x0000_t62" style="position:absolute;left:0;text-align:left;margin-left:97.55pt;margin-top:258.05pt;width:418.9pt;height:15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" adj="-2841,3343" fillcolor="white [3201]" strokecolor="black [3200]" strokeweight="1pt">
                <v:textbox>
                  <w:txbxContent>
                    <w:p w14:paraId="7917431C" w14:textId="10700696" w:rsidR="00D26051" w:rsidRPr="00D26051" w:rsidRDefault="00D26051" w:rsidP="00D26051">
                      <w:pPr>
                        <w:jc w:val="center"/>
                        <w:rPr>
                          <w:rFonts w:ascii="Comic Sans MS" w:hAnsi="Comic Sans MS"/>
                          <w:sz w:val="20"/>
                          <w:szCs w:val="20"/>
                        </w:rPr>
                      </w:pPr>
                      <w:r w:rsidRPr="00D26051">
                        <w:rPr>
                          <w:rFonts w:ascii="Comic Sans MS" w:hAnsi="Comic Sans MS"/>
                          <w:sz w:val="20"/>
                          <w:szCs w:val="20"/>
                        </w:rPr>
                        <w:t>The Office of Unidentified Anomalous Phenomena has reported that an encrypted file has been cyber zapped by aliens causing letters to fall off the message straight down their columns.   We need your help to put the message back together.  Our cyber security team is gone to a middle school Christmas retreat. This is a critical message.  Start with columns which have one column of missing letters.  Then go on to two and three letter words and determine which letters make reasonable words.  You can do this.  Report back to your pastor as soon as the message is reconstructed.</w:t>
                      </w:r>
                      <w:r w:rsidR="00C32C55">
                        <w:rPr>
                          <w:rFonts w:ascii="Comic Sans MS" w:hAnsi="Comic Sans MS"/>
                          <w:sz w:val="20"/>
                          <w:szCs w:val="20"/>
                        </w:rPr>
                        <w:t xml:space="preserve">  Technical help and other Fun Family Activities are available at </w:t>
                      </w:r>
                      <w:hyperlink r:id="rId19" w:history="1">
                        <w:r w:rsidR="00AE16BF" w:rsidRPr="00232765">
                          <w:rPr>
                            <w:rStyle w:val="Hyperlink"/>
                            <w:rFonts w:ascii="Comic Sans MS" w:hAnsi="Comic Sans MS"/>
                            <w:sz w:val="20"/>
                            <w:szCs w:val="20"/>
                          </w:rPr>
                          <w:t>https://tinyurl.com/2p8c7k2z</w:t>
                        </w:r>
                      </w:hyperlink>
                      <w:r w:rsidR="00AE16BF">
                        <w:rPr>
                          <w:rFonts w:ascii="Comic Sans MS" w:hAnsi="Comic Sans MS"/>
                          <w:sz w:val="20"/>
                          <w:szCs w:val="20"/>
                        </w:rPr>
                        <w:t xml:space="preserve"> </w:t>
                      </w:r>
                      <w:r w:rsidR="00C32C55">
                        <w:rPr>
                          <w:rFonts w:ascii="Comic Sans MS" w:hAnsi="Comic Sans MS"/>
                          <w:sz w:val="20"/>
                          <w:szCs w:val="20"/>
                        </w:rPr>
                        <w:t xml:space="preserve"> </w:t>
                      </w:r>
                    </w:p>
                  </w:txbxContent>
                </v:textbox>
              </v:shape>
            </w:pict>
          </mc:Fallback>
        </mc:AlternateContent>
      </w:r>
      <w:r w:rsidR="00D26051">
        <w:rPr>
          <w:noProof/>
        </w:rPr>
        <w:drawing>
          <wp:anchor distT="0" distB="0" distL="114300" distR="114300" simplePos="0" relativeHeight="251669504" behindDoc="0" locked="0" layoutInCell="1" allowOverlap="1" wp14:anchorId="3B8CA91D" wp14:editId="0F423F14">
            <wp:simplePos x="0" y="0"/>
            <wp:positionH relativeFrom="column">
              <wp:posOffset>-138506</wp:posOffset>
            </wp:positionH>
            <wp:positionV relativeFrom="page">
              <wp:posOffset>7671816</wp:posOffset>
            </wp:positionV>
            <wp:extent cx="603250" cy="2099310"/>
            <wp:effectExtent l="152400" t="152400" r="368300" b="339090"/>
            <wp:wrapSquare wrapText="bothSides"/>
            <wp:docPr id="865920655" name="Picture 5" descr="A cartoon of 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20655" name="Picture 5" descr="A cartoon of a person in a sui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603250" cy="20993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26051">
        <w:rPr>
          <w:noProof/>
        </w:rPr>
        <w:drawing>
          <wp:anchor distT="0" distB="0" distL="114300" distR="114300" simplePos="0" relativeHeight="251665408" behindDoc="0" locked="0" layoutInCell="1" allowOverlap="1" wp14:anchorId="32E1A6F0" wp14:editId="0C8CC036">
            <wp:simplePos x="0" y="0"/>
            <wp:positionH relativeFrom="column">
              <wp:posOffset>-43180</wp:posOffset>
            </wp:positionH>
            <wp:positionV relativeFrom="paragraph">
              <wp:posOffset>747522</wp:posOffset>
            </wp:positionV>
            <wp:extent cx="6081395" cy="2360930"/>
            <wp:effectExtent l="0" t="0" r="0" b="1270"/>
            <wp:wrapSquare wrapText="bothSides"/>
            <wp:docPr id="1492002662" name="Picture 1" descr="A crossword puzzle with black and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002662" name="Picture 1" descr="A crossword puzzle with black and white square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081395" cy="236093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A925" w14:textId="77777777" w:rsidR="00CA7492" w:rsidRDefault="00CA7492" w:rsidP="009D5A8E">
      <w:pPr>
        <w:spacing w:after="0" w:line="240" w:lineRule="auto"/>
      </w:pPr>
      <w:r>
        <w:separator/>
      </w:r>
    </w:p>
  </w:endnote>
  <w:endnote w:type="continuationSeparator" w:id="0">
    <w:p w14:paraId="3F5F4DB8" w14:textId="77777777" w:rsidR="00CA7492" w:rsidRDefault="00CA7492"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7DA5" w14:textId="77777777" w:rsidR="00CA7492" w:rsidRDefault="00CA7492" w:rsidP="009D5A8E">
      <w:pPr>
        <w:spacing w:after="0" w:line="240" w:lineRule="auto"/>
      </w:pPr>
      <w:r>
        <w:separator/>
      </w:r>
    </w:p>
  </w:footnote>
  <w:footnote w:type="continuationSeparator" w:id="0">
    <w:p w14:paraId="45BF2F03" w14:textId="77777777" w:rsidR="00CA7492" w:rsidRDefault="00CA7492"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9388" w14:textId="57ADC011" w:rsidR="009D5A8E" w:rsidRPr="009D5A8E" w:rsidRDefault="00895E65">
    <w:pPr>
      <w:pStyle w:val="Header"/>
      <w:rPr>
        <w:rFonts w:ascii="Times New Roman" w:hAnsi="Times New Roman" w:cs="Times New Roman"/>
        <w:sz w:val="28"/>
        <w:szCs w:val="28"/>
      </w:rPr>
    </w:pPr>
    <w:r>
      <w:rPr>
        <w:rFonts w:ascii="Times New Roman" w:hAnsi="Times New Roman" w:cs="Times New Roman"/>
        <w:sz w:val="28"/>
        <w:szCs w:val="28"/>
      </w:rPr>
      <w:t>12/3/2023</w:t>
    </w:r>
    <w:r w:rsidR="009D5A8E" w:rsidRPr="009D5A8E">
      <w:rPr>
        <w:rFonts w:ascii="Times New Roman" w:hAnsi="Times New Roman" w:cs="Times New Roman"/>
        <w:sz w:val="28"/>
        <w:szCs w:val="28"/>
      </w:rPr>
      <w:tab/>
    </w:r>
    <w:r>
      <w:rPr>
        <w:rFonts w:ascii="Times New Roman" w:hAnsi="Times New Roman" w:cs="Times New Roman"/>
        <w:sz w:val="28"/>
        <w:szCs w:val="28"/>
      </w:rPr>
      <w:t>The Importance of God’s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5A6"/>
    <w:multiLevelType w:val="hybridMultilevel"/>
    <w:tmpl w:val="8F204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D06AC"/>
    <w:multiLevelType w:val="hybridMultilevel"/>
    <w:tmpl w:val="D4B858D6"/>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44A604E"/>
    <w:multiLevelType w:val="hybridMultilevel"/>
    <w:tmpl w:val="46A80636"/>
    <w:lvl w:ilvl="0" w:tplc="218C4A1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A2BDA"/>
    <w:multiLevelType w:val="hybridMultilevel"/>
    <w:tmpl w:val="16003F7C"/>
    <w:lvl w:ilvl="0" w:tplc="218C4A1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F37A6"/>
    <w:multiLevelType w:val="hybridMultilevel"/>
    <w:tmpl w:val="F244C0E6"/>
    <w:lvl w:ilvl="0" w:tplc="C4B282A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D22F1"/>
    <w:multiLevelType w:val="hybridMultilevel"/>
    <w:tmpl w:val="27241CE0"/>
    <w:lvl w:ilvl="0" w:tplc="D30AD68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68E20B0"/>
    <w:multiLevelType w:val="hybridMultilevel"/>
    <w:tmpl w:val="85545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980F1E"/>
    <w:multiLevelType w:val="hybridMultilevel"/>
    <w:tmpl w:val="69682446"/>
    <w:lvl w:ilvl="0" w:tplc="559C9D5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9B422F"/>
    <w:multiLevelType w:val="hybridMultilevel"/>
    <w:tmpl w:val="8D0A3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3359245">
    <w:abstractNumId w:val="7"/>
  </w:num>
  <w:num w:numId="2" w16cid:durableId="740324661">
    <w:abstractNumId w:val="5"/>
  </w:num>
  <w:num w:numId="3" w16cid:durableId="1488086961">
    <w:abstractNumId w:val="3"/>
  </w:num>
  <w:num w:numId="4" w16cid:durableId="540946053">
    <w:abstractNumId w:val="6"/>
  </w:num>
  <w:num w:numId="5" w16cid:durableId="404835780">
    <w:abstractNumId w:val="10"/>
  </w:num>
  <w:num w:numId="6" w16cid:durableId="1964270298">
    <w:abstractNumId w:val="11"/>
  </w:num>
  <w:num w:numId="7" w16cid:durableId="2022734453">
    <w:abstractNumId w:val="8"/>
  </w:num>
  <w:num w:numId="8" w16cid:durableId="2127890062">
    <w:abstractNumId w:val="2"/>
  </w:num>
  <w:num w:numId="9" w16cid:durableId="318467098">
    <w:abstractNumId w:val="9"/>
  </w:num>
  <w:num w:numId="10" w16cid:durableId="1261832480">
    <w:abstractNumId w:val="4"/>
  </w:num>
  <w:num w:numId="11" w16cid:durableId="710301667">
    <w:abstractNumId w:val="1"/>
  </w:num>
  <w:num w:numId="12" w16cid:durableId="2794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02"/>
    <w:rsid w:val="000F0CF5"/>
    <w:rsid w:val="0024239C"/>
    <w:rsid w:val="00261773"/>
    <w:rsid w:val="00326100"/>
    <w:rsid w:val="006408A6"/>
    <w:rsid w:val="00811075"/>
    <w:rsid w:val="00895E65"/>
    <w:rsid w:val="00995E20"/>
    <w:rsid w:val="009B6202"/>
    <w:rsid w:val="009D5A8E"/>
    <w:rsid w:val="009F4D70"/>
    <w:rsid w:val="00A531CF"/>
    <w:rsid w:val="00AE16BF"/>
    <w:rsid w:val="00C32C55"/>
    <w:rsid w:val="00CA7492"/>
    <w:rsid w:val="00D26051"/>
    <w:rsid w:val="00DC5D22"/>
    <w:rsid w:val="00ED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220E"/>
  <w15:chartTrackingRefBased/>
  <w15:docId w15:val="{ED990D48-8941-4E10-8863-995345D8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C32C55"/>
    <w:rPr>
      <w:color w:val="0563C1" w:themeColor="hyperlink"/>
      <w:u w:val="single"/>
    </w:rPr>
  </w:style>
  <w:style w:type="character" w:styleId="UnresolvedMention">
    <w:name w:val="Unresolved Mention"/>
    <w:basedOn w:val="DefaultParagraphFont"/>
    <w:uiPriority w:val="99"/>
    <w:semiHidden/>
    <w:unhideWhenUsed/>
    <w:rsid w:val="00C3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8c7k2z" TargetMode="External"/><Relationship Id="rId13" Type="http://schemas.openxmlformats.org/officeDocument/2006/relationships/image" Target="media/image3.png"/><Relationship Id="rId18" Type="http://schemas.openxmlformats.org/officeDocument/2006/relationships/hyperlink" Target="https://tinyurl.com/2p8c7k2z"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inyurl.com/5h7b5s97"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hyperlink" Target="https://tinyurl.com/2p8c7k2z" TargetMode="External"/><Relationship Id="rId19" Type="http://schemas.openxmlformats.org/officeDocument/2006/relationships/hyperlink" Target="https://tinyurl.com/2p8c7k2z" TargetMode="External"/><Relationship Id="rId4" Type="http://schemas.openxmlformats.org/officeDocument/2006/relationships/webSettings" Target="webSettings.xml"/><Relationship Id="rId9" Type="http://schemas.openxmlformats.org/officeDocument/2006/relationships/hyperlink" Target="https://tinyurl.com/5h7b5s97" TargetMode="External"/><Relationship Id="rId14" Type="http://schemas.openxmlformats.org/officeDocument/2006/relationships/image" Target="media/image4.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166</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2023-11-16T12:39:00Z</dcterms:created>
  <dcterms:modified xsi:type="dcterms:W3CDTF">2023-11-17T15:26:00Z</dcterms:modified>
</cp:coreProperties>
</file>