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0AD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1F03098" w14:textId="77777777" w:rsidR="00261773" w:rsidRDefault="00261773" w:rsidP="00261773">
      <w:pPr>
        <w:spacing w:after="0"/>
        <w:rPr>
          <w:rFonts w:ascii="Times New Roman" w:hAnsi="Times New Roman" w:cs="Times New Roman"/>
          <w:sz w:val="24"/>
          <w:szCs w:val="24"/>
        </w:rPr>
      </w:pPr>
    </w:p>
    <w:p w14:paraId="3DDCEAD0"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What is a debt you have taken on that seemed worth it at the time?</w:t>
      </w:r>
    </w:p>
    <w:p w14:paraId="5F28F80A" w14:textId="76E8D5A7" w:rsidR="00A00E3F" w:rsidRPr="00A00E3F" w:rsidRDefault="0009739A" w:rsidP="00A00E3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5959EF" wp14:editId="554D433D">
                <wp:simplePos x="0" y="0"/>
                <wp:positionH relativeFrom="column">
                  <wp:posOffset>3291840</wp:posOffset>
                </wp:positionH>
                <wp:positionV relativeFrom="paragraph">
                  <wp:posOffset>98628</wp:posOffset>
                </wp:positionV>
                <wp:extent cx="3182112" cy="797357"/>
                <wp:effectExtent l="0" t="0" r="18415" b="22225"/>
                <wp:wrapNone/>
                <wp:docPr id="503712082" name="Text Box 1"/>
                <wp:cNvGraphicFramePr/>
                <a:graphic xmlns:a="http://schemas.openxmlformats.org/drawingml/2006/main">
                  <a:graphicData uri="http://schemas.microsoft.com/office/word/2010/wordprocessingShape">
                    <wps:wsp>
                      <wps:cNvSpPr txBox="1"/>
                      <wps:spPr>
                        <a:xfrm>
                          <a:off x="0" y="0"/>
                          <a:ext cx="3182112" cy="797357"/>
                        </a:xfrm>
                        <a:prstGeom prst="rect">
                          <a:avLst/>
                        </a:prstGeom>
                        <a:solidFill>
                          <a:schemeClr val="lt1"/>
                        </a:solidFill>
                        <a:ln w="6350">
                          <a:solidFill>
                            <a:prstClr val="black"/>
                          </a:solidFill>
                        </a:ln>
                      </wps:spPr>
                      <wps:txbx>
                        <w:txbxContent>
                          <w:p w14:paraId="1BB39F22" w14:textId="25C35C21" w:rsidR="0009739A" w:rsidRPr="0009739A" w:rsidRDefault="0009739A" w:rsidP="0009739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FE67F0">
                                <w:rPr>
                                  <w:rStyle w:val="Hyperlink"/>
                                  <w:rFonts w:ascii="Times New Roman" w:hAnsi="Times New Roman" w:cs="Times New Roman"/>
                                  <w:sz w:val="20"/>
                                  <w:szCs w:val="20"/>
                                </w:rPr>
                                <w:t>https://tinyurl.com/3crmeh57</w:t>
                              </w:r>
                            </w:hyperlink>
                            <w:r>
                              <w:rPr>
                                <w:rFonts w:ascii="Times New Roman" w:hAnsi="Times New Roman" w:cs="Times New Roman"/>
                                <w:sz w:val="20"/>
                                <w:szCs w:val="20"/>
                              </w:rPr>
                              <w:t xml:space="preserve">  If you do not have wi-fi where you teach, it is best to download the video file to your computer from </w:t>
                            </w:r>
                            <w:hyperlink r:id="rId8" w:history="1">
                              <w:r w:rsidRPr="00FE67F0">
                                <w:rPr>
                                  <w:rStyle w:val="Hyperlink"/>
                                  <w:rFonts w:ascii="Times New Roman" w:hAnsi="Times New Roman" w:cs="Times New Roman"/>
                                  <w:sz w:val="20"/>
                                  <w:szCs w:val="20"/>
                                </w:rPr>
                                <w:t>https://tinyurl.com/22u8ykzs</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959EF" id="_x0000_t202" coordsize="21600,21600" o:spt="202" path="m,l,21600r21600,l21600,xe">
                <v:stroke joinstyle="miter"/>
                <v:path gradientshapeok="t" o:connecttype="rect"/>
              </v:shapetype>
              <v:shape id="Text Box 1" o:spid="_x0000_s1026" type="#_x0000_t202" style="position:absolute;left:0;text-align:left;margin-left:259.2pt;margin-top:7.75pt;width:250.55pt;height:6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" fillcolor="white [3201]" strokeweight=".5pt">
                <v:textbox>
                  <w:txbxContent>
                    <w:p w14:paraId="1BB39F22" w14:textId="25C35C21" w:rsidR="0009739A" w:rsidRPr="0009739A" w:rsidRDefault="0009739A" w:rsidP="0009739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Pr="00FE67F0">
                          <w:rPr>
                            <w:rStyle w:val="Hyperlink"/>
                            <w:rFonts w:ascii="Times New Roman" w:hAnsi="Times New Roman" w:cs="Times New Roman"/>
                            <w:sz w:val="20"/>
                            <w:szCs w:val="20"/>
                          </w:rPr>
                          <w:t>https://tinyurl.com/3crmeh57</w:t>
                        </w:r>
                      </w:hyperlink>
                      <w:r>
                        <w:rPr>
                          <w:rFonts w:ascii="Times New Roman" w:hAnsi="Times New Roman" w:cs="Times New Roman"/>
                          <w:sz w:val="20"/>
                          <w:szCs w:val="20"/>
                        </w:rPr>
                        <w:t xml:space="preserve">  If you do not have wi-fi where you teach, it is best to download the video file to your computer from </w:t>
                      </w:r>
                      <w:hyperlink r:id="rId10" w:history="1">
                        <w:r w:rsidRPr="00FE67F0">
                          <w:rPr>
                            <w:rStyle w:val="Hyperlink"/>
                            <w:rFonts w:ascii="Times New Roman" w:hAnsi="Times New Roman" w:cs="Times New Roman"/>
                            <w:sz w:val="20"/>
                            <w:szCs w:val="20"/>
                          </w:rPr>
                          <w:t>https://tinyurl.com/22u8ykzs</w:t>
                        </w:r>
                      </w:hyperlink>
                      <w:r>
                        <w:rPr>
                          <w:rFonts w:ascii="Times New Roman" w:hAnsi="Times New Roman" w:cs="Times New Roman"/>
                          <w:sz w:val="20"/>
                          <w:szCs w:val="20"/>
                        </w:rPr>
                        <w:t xml:space="preserve"> </w:t>
                      </w:r>
                    </w:p>
                  </w:txbxContent>
                </v:textbox>
              </v:shape>
            </w:pict>
          </mc:Fallback>
        </mc:AlternateContent>
      </w:r>
      <w:r w:rsidR="00A00E3F" w:rsidRPr="00A00E3F">
        <w:rPr>
          <w:rFonts w:ascii="Times New Roman" w:hAnsi="Times New Roman" w:cs="Times New Roman"/>
          <w:sz w:val="24"/>
          <w:szCs w:val="24"/>
        </w:rPr>
        <w:t>car loan</w:t>
      </w:r>
    </w:p>
    <w:p w14:paraId="41C0869A"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house mortgage</w:t>
      </w:r>
    </w:p>
    <w:p w14:paraId="11F89C2A"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student loan</w:t>
      </w:r>
    </w:p>
    <w:p w14:paraId="098B9F0C"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had to buy a new tire, “90 days, same as cash”</w:t>
      </w:r>
    </w:p>
    <w:p w14:paraId="4C615425"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 xml:space="preserve">new furniture </w:t>
      </w:r>
    </w:p>
    <w:p w14:paraId="4CE5DF8A"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needed a new suit</w:t>
      </w:r>
    </w:p>
    <w:p w14:paraId="29BD91A4"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wanted to get that boat/RV</w:t>
      </w:r>
    </w:p>
    <w:p w14:paraId="6889189E"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had to pawn my typewriter a couple of times while in college</w:t>
      </w:r>
    </w:p>
    <w:p w14:paraId="6E824FA5"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needed to buy some expensive textbooks one semester</w:t>
      </w:r>
    </w:p>
    <w:p w14:paraId="56851F71" w14:textId="77777777" w:rsidR="009D5A8E" w:rsidRDefault="009D5A8E" w:rsidP="00261773">
      <w:pPr>
        <w:spacing w:after="0"/>
        <w:rPr>
          <w:rFonts w:ascii="Times New Roman" w:hAnsi="Times New Roman" w:cs="Times New Roman"/>
          <w:sz w:val="24"/>
          <w:szCs w:val="24"/>
        </w:rPr>
      </w:pPr>
    </w:p>
    <w:p w14:paraId="4C14254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BE76FA9" w14:textId="77777777" w:rsidR="00261773" w:rsidRDefault="00261773" w:rsidP="00261773">
      <w:pPr>
        <w:spacing w:after="0"/>
        <w:rPr>
          <w:rFonts w:ascii="Times New Roman" w:hAnsi="Times New Roman" w:cs="Times New Roman"/>
          <w:sz w:val="24"/>
          <w:szCs w:val="24"/>
        </w:rPr>
      </w:pPr>
    </w:p>
    <w:p w14:paraId="761D524B"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One debt we all have but cannot pay … the judgment for our sinful condition.</w:t>
      </w:r>
    </w:p>
    <w:p w14:paraId="5DEB0AAB"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Jesus died to pay the debt of our sin.</w:t>
      </w:r>
    </w:p>
    <w:p w14:paraId="38B36FD3" w14:textId="77777777" w:rsidR="009D5A8E" w:rsidRDefault="009D5A8E" w:rsidP="00261773">
      <w:pPr>
        <w:spacing w:after="0"/>
        <w:rPr>
          <w:rFonts w:ascii="Times New Roman" w:hAnsi="Times New Roman" w:cs="Times New Roman"/>
          <w:sz w:val="24"/>
          <w:szCs w:val="24"/>
        </w:rPr>
      </w:pPr>
    </w:p>
    <w:p w14:paraId="56D5CBC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2F7F1ED" w14:textId="77777777" w:rsidR="00261773" w:rsidRDefault="00261773" w:rsidP="00261773">
      <w:pPr>
        <w:spacing w:after="0"/>
        <w:rPr>
          <w:rFonts w:ascii="Times New Roman" w:hAnsi="Times New Roman" w:cs="Times New Roman"/>
          <w:sz w:val="24"/>
          <w:szCs w:val="24"/>
        </w:rPr>
      </w:pPr>
    </w:p>
    <w:p w14:paraId="5D09005D" w14:textId="7E17608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00E3F">
        <w:rPr>
          <w:rFonts w:ascii="Times New Roman" w:hAnsi="Times New Roman" w:cs="Times New Roman"/>
          <w:sz w:val="24"/>
          <w:szCs w:val="24"/>
        </w:rPr>
        <w:t xml:space="preserve"> </w:t>
      </w:r>
      <w:r w:rsidR="00A00E3F" w:rsidRPr="00A00E3F">
        <w:rPr>
          <w:rFonts w:ascii="Times New Roman" w:hAnsi="Times New Roman" w:cs="Times New Roman"/>
          <w:sz w:val="24"/>
          <w:szCs w:val="24"/>
        </w:rPr>
        <w:t>Forgiving Words from the Cross</w:t>
      </w:r>
    </w:p>
    <w:p w14:paraId="3D5FE5DF" w14:textId="77777777" w:rsidR="00261773" w:rsidRDefault="00261773" w:rsidP="00261773">
      <w:pPr>
        <w:spacing w:after="0"/>
        <w:rPr>
          <w:rFonts w:ascii="Times New Roman" w:hAnsi="Times New Roman" w:cs="Times New Roman"/>
          <w:sz w:val="24"/>
          <w:szCs w:val="24"/>
        </w:rPr>
      </w:pPr>
    </w:p>
    <w:p w14:paraId="2302800B" w14:textId="4E45E80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00E3F">
        <w:rPr>
          <w:rFonts w:ascii="Times New Roman" w:hAnsi="Times New Roman" w:cs="Times New Roman"/>
          <w:sz w:val="24"/>
          <w:szCs w:val="24"/>
        </w:rPr>
        <w:t xml:space="preserve"> a cast of characters.</w:t>
      </w:r>
    </w:p>
    <w:p w14:paraId="31F6EC48" w14:textId="77777777" w:rsidR="009D5A8E" w:rsidRDefault="009D5A8E" w:rsidP="00261773">
      <w:pPr>
        <w:spacing w:after="0"/>
        <w:rPr>
          <w:rFonts w:ascii="Times New Roman" w:hAnsi="Times New Roman" w:cs="Times New Roman"/>
          <w:sz w:val="24"/>
          <w:szCs w:val="24"/>
        </w:rPr>
      </w:pPr>
    </w:p>
    <w:p w14:paraId="5DBC492F" w14:textId="77777777" w:rsidR="00A00E3F" w:rsidRPr="00193290" w:rsidRDefault="00A00E3F" w:rsidP="00A00E3F">
      <w:pPr>
        <w:spacing w:after="0"/>
        <w:rPr>
          <w:rFonts w:ascii="Times New Roman" w:hAnsi="Times New Roman" w:cs="Times New Roman"/>
          <w:sz w:val="20"/>
          <w:szCs w:val="20"/>
        </w:rPr>
      </w:pPr>
      <w:r w:rsidRPr="00E33C77">
        <w:rPr>
          <w:rFonts w:ascii="Times New Roman" w:hAnsi="Times New Roman" w:cs="Times New Roman"/>
          <w:sz w:val="20"/>
          <w:szCs w:val="20"/>
        </w:rPr>
        <w:t>Luke 23:32-34 (NIV)  Two other men, both criminals, were also led out with him to be executed. 33  When they came to the place called the Skull, there they crucified him, along with the criminals--one on his right, the other on his left. 34  Jesus said, "Father, forgive them, for they do not know what they are doing." And they divided up his clothes by casting lots.</w:t>
      </w:r>
    </w:p>
    <w:p w14:paraId="10382A64" w14:textId="77777777" w:rsidR="00A00E3F" w:rsidRDefault="00A00E3F" w:rsidP="00261773">
      <w:pPr>
        <w:spacing w:after="0"/>
        <w:rPr>
          <w:rFonts w:ascii="Times New Roman" w:hAnsi="Times New Roman" w:cs="Times New Roman"/>
          <w:sz w:val="24"/>
          <w:szCs w:val="24"/>
        </w:rPr>
      </w:pPr>
    </w:p>
    <w:p w14:paraId="2B3F4E81" w14:textId="371405DE" w:rsidR="00A00E3F" w:rsidRPr="00A00E3F" w:rsidRDefault="00A00E3F" w:rsidP="00A00E3F">
      <w:pPr>
        <w:spacing w:after="0"/>
        <w:rPr>
          <w:rFonts w:ascii="Times New Roman" w:hAnsi="Times New Roman" w:cs="Times New Roman"/>
          <w:sz w:val="24"/>
          <w:szCs w:val="24"/>
        </w:rPr>
      </w:pPr>
      <w:r>
        <w:rPr>
          <w:rFonts w:ascii="Times New Roman" w:hAnsi="Times New Roman" w:cs="Times New Roman"/>
          <w:sz w:val="24"/>
          <w:szCs w:val="24"/>
        </w:rPr>
        <w:t>Note the names used for the place of crucifixion.</w:t>
      </w:r>
    </w:p>
    <w:p w14:paraId="36B37604" w14:textId="77777777" w:rsidR="00A00E3F" w:rsidRPr="0044353A" w:rsidRDefault="00A00E3F" w:rsidP="0044353A">
      <w:pPr>
        <w:pStyle w:val="ListParagraph"/>
        <w:numPr>
          <w:ilvl w:val="0"/>
          <w:numId w:val="11"/>
        </w:numPr>
        <w:spacing w:after="0"/>
        <w:rPr>
          <w:rFonts w:ascii="Times New Roman" w:hAnsi="Times New Roman" w:cs="Times New Roman"/>
          <w:sz w:val="24"/>
          <w:szCs w:val="24"/>
        </w:rPr>
      </w:pPr>
      <w:r w:rsidRPr="0044353A">
        <w:rPr>
          <w:rFonts w:ascii="Times New Roman" w:hAnsi="Times New Roman" w:cs="Times New Roman"/>
          <w:sz w:val="24"/>
          <w:szCs w:val="24"/>
        </w:rPr>
        <w:t>“The Skull”</w:t>
      </w:r>
    </w:p>
    <w:p w14:paraId="1DC3586A" w14:textId="39A19357" w:rsidR="00A00E3F" w:rsidRPr="0044353A" w:rsidRDefault="00A00E3F" w:rsidP="0044353A">
      <w:pPr>
        <w:pStyle w:val="ListParagraph"/>
        <w:numPr>
          <w:ilvl w:val="0"/>
          <w:numId w:val="11"/>
        </w:numPr>
        <w:spacing w:after="0"/>
        <w:rPr>
          <w:rFonts w:ascii="Times New Roman" w:hAnsi="Times New Roman" w:cs="Times New Roman"/>
          <w:sz w:val="24"/>
          <w:szCs w:val="24"/>
        </w:rPr>
      </w:pPr>
      <w:r w:rsidRPr="0044353A">
        <w:rPr>
          <w:rFonts w:ascii="Times New Roman" w:hAnsi="Times New Roman" w:cs="Times New Roman"/>
          <w:sz w:val="24"/>
          <w:szCs w:val="24"/>
        </w:rPr>
        <w:t>Calvary – which means “skull”</w:t>
      </w:r>
      <w:r w:rsidR="0009739A" w:rsidRPr="0044353A">
        <w:rPr>
          <w:rFonts w:ascii="Times New Roman" w:hAnsi="Times New Roman" w:cs="Times New Roman"/>
          <w:sz w:val="24"/>
          <w:szCs w:val="24"/>
        </w:rPr>
        <w:t xml:space="preserve">  --- and many of our Easter songs speak lovingly about “Calvary”</w:t>
      </w:r>
    </w:p>
    <w:p w14:paraId="6A238FA1" w14:textId="77777777" w:rsidR="00A00E3F" w:rsidRPr="0044353A" w:rsidRDefault="00A00E3F" w:rsidP="0044353A">
      <w:pPr>
        <w:pStyle w:val="ListParagraph"/>
        <w:numPr>
          <w:ilvl w:val="0"/>
          <w:numId w:val="11"/>
        </w:numPr>
        <w:spacing w:after="0"/>
        <w:rPr>
          <w:rFonts w:ascii="Times New Roman" w:hAnsi="Times New Roman" w:cs="Times New Roman"/>
          <w:sz w:val="24"/>
          <w:szCs w:val="24"/>
        </w:rPr>
      </w:pPr>
      <w:r w:rsidRPr="0044353A">
        <w:rPr>
          <w:rFonts w:ascii="Times New Roman" w:hAnsi="Times New Roman" w:cs="Times New Roman"/>
          <w:sz w:val="24"/>
          <w:szCs w:val="24"/>
        </w:rPr>
        <w:t>Golgotha – also means “skull”</w:t>
      </w:r>
    </w:p>
    <w:p w14:paraId="4194E951" w14:textId="77777777" w:rsidR="00A00E3F" w:rsidRDefault="00A00E3F" w:rsidP="00261773">
      <w:pPr>
        <w:spacing w:after="0"/>
        <w:rPr>
          <w:rFonts w:ascii="Times New Roman" w:hAnsi="Times New Roman" w:cs="Times New Roman"/>
          <w:sz w:val="24"/>
          <w:szCs w:val="24"/>
        </w:rPr>
      </w:pPr>
    </w:p>
    <w:p w14:paraId="7972F0F5" w14:textId="77777777" w:rsidR="0044353A" w:rsidRPr="00A00E3F" w:rsidRDefault="0044353A" w:rsidP="0044353A">
      <w:pPr>
        <w:spacing w:after="0"/>
        <w:rPr>
          <w:rFonts w:ascii="Times New Roman" w:hAnsi="Times New Roman" w:cs="Times New Roman"/>
          <w:sz w:val="24"/>
          <w:szCs w:val="24"/>
        </w:rPr>
      </w:pPr>
      <w:r w:rsidRPr="00A00E3F">
        <w:rPr>
          <w:rFonts w:ascii="Times New Roman" w:hAnsi="Times New Roman" w:cs="Times New Roman"/>
          <w:sz w:val="24"/>
          <w:szCs w:val="24"/>
        </w:rPr>
        <w:t>What other people show up in this scene? What were they doing, saying?</w:t>
      </w:r>
    </w:p>
    <w:p w14:paraId="4992D021" w14:textId="77777777" w:rsidR="0044353A" w:rsidRPr="00A00E3F" w:rsidRDefault="0044353A" w:rsidP="0044353A">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two criminals – also being crucified, hurling insults</w:t>
      </w:r>
    </w:p>
    <w:p w14:paraId="20476CC3" w14:textId="77777777" w:rsidR="0044353A" w:rsidRPr="00A00E3F" w:rsidRDefault="0044353A" w:rsidP="0044353A">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soldiers – dividing up his clothes, mocking, offering wine vinegar</w:t>
      </w:r>
    </w:p>
    <w:p w14:paraId="6F244875" w14:textId="77777777" w:rsidR="0044353A" w:rsidRPr="00A00E3F" w:rsidRDefault="0044353A" w:rsidP="0044353A">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rulers – sneering, mocking</w:t>
      </w:r>
    </w:p>
    <w:p w14:paraId="5DFCA59E" w14:textId="77777777" w:rsidR="0044353A" w:rsidRPr="00A00E3F" w:rsidRDefault="0044353A" w:rsidP="0044353A">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 xml:space="preserve">people – watching </w:t>
      </w:r>
    </w:p>
    <w:p w14:paraId="406A74A4" w14:textId="77777777" w:rsidR="0044353A" w:rsidRDefault="0044353A" w:rsidP="0044353A">
      <w:pPr>
        <w:spacing w:after="0"/>
        <w:rPr>
          <w:rFonts w:ascii="Times New Roman" w:hAnsi="Times New Roman" w:cs="Times New Roman"/>
          <w:sz w:val="24"/>
          <w:szCs w:val="24"/>
        </w:rPr>
      </w:pPr>
    </w:p>
    <w:p w14:paraId="51A4E04C" w14:textId="77777777" w:rsidR="00A00E3F" w:rsidRDefault="00A00E3F">
      <w:pPr>
        <w:rPr>
          <w:rFonts w:ascii="Times New Roman" w:hAnsi="Times New Roman" w:cs="Times New Roman"/>
          <w:sz w:val="24"/>
          <w:szCs w:val="24"/>
        </w:rPr>
      </w:pPr>
      <w:r>
        <w:rPr>
          <w:rFonts w:ascii="Times New Roman" w:hAnsi="Times New Roman" w:cs="Times New Roman"/>
          <w:sz w:val="24"/>
          <w:szCs w:val="24"/>
        </w:rPr>
        <w:br w:type="page"/>
      </w:r>
    </w:p>
    <w:p w14:paraId="2EC9C823" w14:textId="6AD296A5"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lastRenderedPageBreak/>
        <w:t xml:space="preserve">How did Jesus respond to His abusers? </w:t>
      </w:r>
      <w:r>
        <w:rPr>
          <w:rFonts w:ascii="Times New Roman" w:hAnsi="Times New Roman" w:cs="Times New Roman"/>
          <w:sz w:val="24"/>
          <w:szCs w:val="24"/>
        </w:rPr>
        <w:t xml:space="preserve"> </w:t>
      </w:r>
      <w:r w:rsidRPr="00A00E3F">
        <w:rPr>
          <w:rFonts w:ascii="Times New Roman" w:hAnsi="Times New Roman" w:cs="Times New Roman"/>
          <w:sz w:val="24"/>
          <w:szCs w:val="24"/>
        </w:rPr>
        <w:t>What do Jesus’ words reveal about His character?</w:t>
      </w:r>
    </w:p>
    <w:p w14:paraId="0E0FB638" w14:textId="1F827516"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Father</w:t>
      </w:r>
      <w:r>
        <w:rPr>
          <w:rFonts w:ascii="Times New Roman" w:hAnsi="Times New Roman" w:cs="Times New Roman"/>
          <w:sz w:val="24"/>
          <w:szCs w:val="24"/>
        </w:rPr>
        <w:t>,</w:t>
      </w:r>
      <w:r w:rsidRPr="00A00E3F">
        <w:rPr>
          <w:rFonts w:ascii="Times New Roman" w:hAnsi="Times New Roman" w:cs="Times New Roman"/>
          <w:sz w:val="24"/>
          <w:szCs w:val="24"/>
        </w:rPr>
        <w:t xml:space="preserve"> forgive them</w:t>
      </w:r>
    </w:p>
    <w:p w14:paraId="0BCE2B1C"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they don’t know what they are doing</w:t>
      </w:r>
    </w:p>
    <w:p w14:paraId="7F587D73"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shows His mercy – does not intend they should get what they deserve</w:t>
      </w:r>
    </w:p>
    <w:p w14:paraId="00D1B265" w14:textId="77777777" w:rsidR="00A00E3F" w:rsidRPr="00A00E3F" w:rsidRDefault="00A00E3F" w:rsidP="00A00E3F">
      <w:pPr>
        <w:numPr>
          <w:ilvl w:val="0"/>
          <w:numId w:val="4"/>
        </w:numPr>
        <w:spacing w:after="0"/>
        <w:rPr>
          <w:rFonts w:ascii="Times New Roman" w:hAnsi="Times New Roman" w:cs="Times New Roman"/>
          <w:sz w:val="24"/>
          <w:szCs w:val="24"/>
        </w:rPr>
      </w:pPr>
      <w:r w:rsidRPr="00A00E3F">
        <w:rPr>
          <w:rFonts w:ascii="Times New Roman" w:hAnsi="Times New Roman" w:cs="Times New Roman"/>
          <w:sz w:val="24"/>
          <w:szCs w:val="24"/>
        </w:rPr>
        <w:t>shows His grace – wants good for them that they do NOT deserve</w:t>
      </w:r>
    </w:p>
    <w:p w14:paraId="16935FAA" w14:textId="77777777" w:rsidR="00A00E3F" w:rsidRDefault="00A00E3F" w:rsidP="00A00E3F">
      <w:pPr>
        <w:spacing w:after="0"/>
        <w:rPr>
          <w:rFonts w:ascii="Times New Roman" w:hAnsi="Times New Roman" w:cs="Times New Roman"/>
          <w:sz w:val="24"/>
          <w:szCs w:val="24"/>
        </w:rPr>
      </w:pPr>
    </w:p>
    <w:p w14:paraId="38BD1E0F" w14:textId="56F52B85"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To whom do you think Jesus was offering forgiveness?</w:t>
      </w:r>
    </w:p>
    <w:p w14:paraId="4A36F15A"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those who were crucifying Him</w:t>
      </w:r>
    </w:p>
    <w:p w14:paraId="38D5E39C"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soldiers</w:t>
      </w:r>
    </w:p>
    <w:p w14:paraId="0089B051"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the crowd who clamored for His death</w:t>
      </w:r>
    </w:p>
    <w:p w14:paraId="3D3DC255"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the two criminals</w:t>
      </w:r>
    </w:p>
    <w:p w14:paraId="0555057C"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even the disciples who had run away</w:t>
      </w:r>
    </w:p>
    <w:p w14:paraId="6DA2ABB7" w14:textId="77777777" w:rsidR="00A00E3F" w:rsidRDefault="00A00E3F" w:rsidP="00261773">
      <w:pPr>
        <w:spacing w:after="0"/>
        <w:rPr>
          <w:rFonts w:ascii="Times New Roman" w:hAnsi="Times New Roman" w:cs="Times New Roman"/>
          <w:sz w:val="24"/>
          <w:szCs w:val="24"/>
        </w:rPr>
      </w:pPr>
    </w:p>
    <w:p w14:paraId="442B79F1"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What kinds of things do you find easy to forgive?</w:t>
      </w:r>
    </w:p>
    <w:p w14:paraId="52F1EF50"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someone bumps into you in a hallway</w:t>
      </w:r>
    </w:p>
    <w:p w14:paraId="2676A4F5"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someone calls you by the wrong name</w:t>
      </w:r>
    </w:p>
    <w:p w14:paraId="30A31D20"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someone misses you as they are passing out handouts in Sunday School</w:t>
      </w:r>
    </w:p>
    <w:p w14:paraId="7CA13175"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someone accidentally calls your phone and it’s the wrong number (not in the middle of the night)</w:t>
      </w:r>
    </w:p>
    <w:p w14:paraId="4EF357BB" w14:textId="77777777" w:rsidR="00A00E3F" w:rsidRPr="00A00E3F" w:rsidRDefault="00A00E3F" w:rsidP="00A00E3F">
      <w:pPr>
        <w:spacing w:after="0"/>
        <w:rPr>
          <w:rFonts w:ascii="Times New Roman" w:hAnsi="Times New Roman" w:cs="Times New Roman"/>
          <w:sz w:val="24"/>
          <w:szCs w:val="24"/>
        </w:rPr>
      </w:pPr>
    </w:p>
    <w:p w14:paraId="68796F15"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What kinds of things are more difficult to forgive?</w:t>
      </w:r>
    </w:p>
    <w:p w14:paraId="15A763C7"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someone dents your car in the parking lot</w:t>
      </w:r>
    </w:p>
    <w:p w14:paraId="51AB9964"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a neighbor’s kid breaks an expensive window with a baseball</w:t>
      </w:r>
    </w:p>
    <w:p w14:paraId="3F2871D6"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a neighborhood dog digs up your prize winning flowerbed</w:t>
      </w:r>
    </w:p>
    <w:p w14:paraId="0DA3F6C9" w14:textId="1166C06E"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you are falsely accused of a crime</w:t>
      </w:r>
    </w:p>
    <w:p w14:paraId="3AE6C98C" w14:textId="77777777" w:rsidR="00A00E3F" w:rsidRDefault="00A00E3F" w:rsidP="00261773">
      <w:pPr>
        <w:spacing w:after="0"/>
        <w:rPr>
          <w:rFonts w:ascii="Times New Roman" w:hAnsi="Times New Roman" w:cs="Times New Roman"/>
          <w:sz w:val="24"/>
          <w:szCs w:val="24"/>
        </w:rPr>
      </w:pPr>
    </w:p>
    <w:p w14:paraId="35A12DFB"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 xml:space="preserve">How can Jesus’ love motivate </w:t>
      </w:r>
      <w:r w:rsidRPr="00A00E3F">
        <w:rPr>
          <w:rFonts w:ascii="Times New Roman" w:hAnsi="Times New Roman" w:cs="Times New Roman"/>
          <w:i/>
          <w:iCs/>
          <w:sz w:val="24"/>
          <w:szCs w:val="24"/>
        </w:rPr>
        <w:t>us</w:t>
      </w:r>
      <w:r w:rsidRPr="00A00E3F">
        <w:rPr>
          <w:rFonts w:ascii="Times New Roman" w:hAnsi="Times New Roman" w:cs="Times New Roman"/>
          <w:sz w:val="24"/>
          <w:szCs w:val="24"/>
        </w:rPr>
        <w:t xml:space="preserve"> to be able to forgive people?</w:t>
      </w:r>
    </w:p>
    <w:p w14:paraId="036DC10A"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if He forgave us (in effect we put Him to death), then we should be able/willing to do the same for much lesser offenses</w:t>
      </w:r>
    </w:p>
    <w:p w14:paraId="249361B8"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God’s Holy Spirit lives within us, generating the Fruit (of the Spirit) of Love</w:t>
      </w:r>
    </w:p>
    <w:p w14:paraId="45189574"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On our own, we cannot generate that attitude, those kinds of actions … only God can do so</w:t>
      </w:r>
    </w:p>
    <w:p w14:paraId="5B2A532A" w14:textId="77777777" w:rsidR="00A00E3F" w:rsidRPr="00A00E3F" w:rsidRDefault="00A00E3F" w:rsidP="00A00E3F">
      <w:pPr>
        <w:spacing w:after="0"/>
        <w:rPr>
          <w:rFonts w:ascii="Times New Roman" w:hAnsi="Times New Roman" w:cs="Times New Roman"/>
          <w:sz w:val="24"/>
          <w:szCs w:val="24"/>
        </w:rPr>
      </w:pPr>
    </w:p>
    <w:p w14:paraId="01C54BCD" w14:textId="77777777" w:rsidR="00A00E3F" w:rsidRPr="00A00E3F" w:rsidRDefault="00A00E3F" w:rsidP="00A00E3F">
      <w:pPr>
        <w:spacing w:after="0"/>
        <w:rPr>
          <w:rFonts w:ascii="Times New Roman" w:hAnsi="Times New Roman" w:cs="Times New Roman"/>
          <w:sz w:val="24"/>
          <w:szCs w:val="24"/>
        </w:rPr>
      </w:pPr>
      <w:r w:rsidRPr="00A00E3F">
        <w:rPr>
          <w:rFonts w:ascii="Times New Roman" w:hAnsi="Times New Roman" w:cs="Times New Roman"/>
          <w:sz w:val="24"/>
          <w:szCs w:val="24"/>
        </w:rPr>
        <w:t>What kinds of words and phrases would you use to explain to a child or grandchild the meaning of God’s forgiveness?</w:t>
      </w:r>
    </w:p>
    <w:p w14:paraId="08F9AD46"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God loves us very much</w:t>
      </w:r>
    </w:p>
    <w:p w14:paraId="6D7919F1"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God shows His love for us in many ways – gives us homes, loving families, beautiful surroundings of nature</w:t>
      </w:r>
    </w:p>
    <w:p w14:paraId="44943CFE" w14:textId="70C0D090"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when we do bad things, it makes God very sad – actually, we deserve to be punished</w:t>
      </w:r>
    </w:p>
    <w:p w14:paraId="05F4B3A5"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we can talk to God in prayer and confess (admit to Him) what we have done wrong</w:t>
      </w:r>
    </w:p>
    <w:p w14:paraId="179C6C7A"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we can ask Him to be forgiven … to remove our guilt and punishment</w:t>
      </w:r>
    </w:p>
    <w:p w14:paraId="66FA4C40"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 xml:space="preserve">the Bible says that God actually </w:t>
      </w:r>
      <w:r w:rsidRPr="00A00E3F">
        <w:rPr>
          <w:rFonts w:ascii="Times New Roman" w:hAnsi="Times New Roman" w:cs="Times New Roman"/>
          <w:sz w:val="24"/>
          <w:szCs w:val="24"/>
          <w:u w:val="single"/>
        </w:rPr>
        <w:t>forgets</w:t>
      </w:r>
      <w:r w:rsidRPr="00A00E3F">
        <w:rPr>
          <w:rFonts w:ascii="Times New Roman" w:hAnsi="Times New Roman" w:cs="Times New Roman"/>
          <w:sz w:val="24"/>
          <w:szCs w:val="24"/>
        </w:rPr>
        <w:t xml:space="preserve"> (and does not remember) our sinfulness</w:t>
      </w:r>
    </w:p>
    <w:p w14:paraId="2B4C1B7A"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 xml:space="preserve">He does not give us the punishment we deserve (mercy) … </w:t>
      </w:r>
    </w:p>
    <w:p w14:paraId="21C6E433" w14:textId="77777777" w:rsidR="00A00E3F" w:rsidRPr="00A00E3F" w:rsidRDefault="00A00E3F" w:rsidP="00A00E3F">
      <w:pPr>
        <w:numPr>
          <w:ilvl w:val="0"/>
          <w:numId w:val="5"/>
        </w:numPr>
        <w:spacing w:after="0"/>
        <w:rPr>
          <w:rFonts w:ascii="Times New Roman" w:hAnsi="Times New Roman" w:cs="Times New Roman"/>
          <w:sz w:val="24"/>
          <w:szCs w:val="24"/>
        </w:rPr>
      </w:pPr>
      <w:r w:rsidRPr="00A00E3F">
        <w:rPr>
          <w:rFonts w:ascii="Times New Roman" w:hAnsi="Times New Roman" w:cs="Times New Roman"/>
          <w:sz w:val="24"/>
          <w:szCs w:val="24"/>
        </w:rPr>
        <w:t xml:space="preserve">instead He gives us blessings that we do </w:t>
      </w:r>
      <w:r w:rsidRPr="00A00E3F">
        <w:rPr>
          <w:rFonts w:ascii="Times New Roman" w:hAnsi="Times New Roman" w:cs="Times New Roman"/>
          <w:sz w:val="24"/>
          <w:szCs w:val="24"/>
          <w:u w:val="single"/>
        </w:rPr>
        <w:t>not</w:t>
      </w:r>
      <w:r w:rsidRPr="00A00E3F">
        <w:rPr>
          <w:rFonts w:ascii="Times New Roman" w:hAnsi="Times New Roman" w:cs="Times New Roman"/>
          <w:sz w:val="24"/>
          <w:szCs w:val="24"/>
        </w:rPr>
        <w:t xml:space="preserve"> deserve (grace)</w:t>
      </w:r>
    </w:p>
    <w:p w14:paraId="0C847470" w14:textId="2C44540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9A3A72">
        <w:rPr>
          <w:rFonts w:ascii="Times New Roman" w:hAnsi="Times New Roman" w:cs="Times New Roman"/>
          <w:sz w:val="24"/>
          <w:szCs w:val="24"/>
        </w:rPr>
        <w:t xml:space="preserve"> A Saving Word from the Cross</w:t>
      </w:r>
    </w:p>
    <w:p w14:paraId="5073A5DB" w14:textId="77777777" w:rsidR="00261773" w:rsidRDefault="00261773" w:rsidP="00261773">
      <w:pPr>
        <w:spacing w:after="0"/>
        <w:rPr>
          <w:rFonts w:ascii="Times New Roman" w:hAnsi="Times New Roman" w:cs="Times New Roman"/>
          <w:sz w:val="24"/>
          <w:szCs w:val="24"/>
        </w:rPr>
      </w:pPr>
    </w:p>
    <w:p w14:paraId="7FAEB319" w14:textId="319ECE7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9A3A72">
        <w:rPr>
          <w:rFonts w:ascii="Times New Roman" w:hAnsi="Times New Roman" w:cs="Times New Roman"/>
          <w:sz w:val="24"/>
          <w:szCs w:val="24"/>
        </w:rPr>
        <w:t xml:space="preserve"> who are saved.</w:t>
      </w:r>
    </w:p>
    <w:p w14:paraId="5DDFB4DB" w14:textId="77777777" w:rsidR="009A3A72" w:rsidRDefault="009A3A72" w:rsidP="00261773">
      <w:pPr>
        <w:spacing w:after="0"/>
        <w:rPr>
          <w:rFonts w:ascii="Times New Roman" w:hAnsi="Times New Roman" w:cs="Times New Roman"/>
          <w:sz w:val="24"/>
          <w:szCs w:val="24"/>
        </w:rPr>
      </w:pPr>
    </w:p>
    <w:p w14:paraId="552F6A03" w14:textId="77777777" w:rsidR="009A3A72" w:rsidRPr="00193290" w:rsidRDefault="009A3A72" w:rsidP="009A3A72">
      <w:pPr>
        <w:spacing w:after="0"/>
        <w:rPr>
          <w:rFonts w:ascii="Times New Roman" w:hAnsi="Times New Roman" w:cs="Times New Roman"/>
          <w:sz w:val="20"/>
          <w:szCs w:val="20"/>
        </w:rPr>
      </w:pPr>
      <w:r w:rsidRPr="00E33C77">
        <w:rPr>
          <w:rFonts w:ascii="Times New Roman" w:hAnsi="Times New Roman" w:cs="Times New Roman"/>
          <w:sz w:val="20"/>
          <w:szCs w:val="20"/>
        </w:rPr>
        <w:t>Luke 23:35-43 (NIV)  The people stood watching, and the rulers even sneered at him. They said, "He saved others; let him save himself if he is the Christ of God, the Chosen One." 36  The soldiers also came up and mocked him. They offered him wine vinegar 37  and said, "If you are the king of the Jews, save yourself." 38  There was a written notice above him, which read: THIS IS THE KING OF THE JEWS. 39  One of the criminals who hung there hurled insults at him: "Aren't you the Christ? Save yourself and us!" 40  But the other criminal rebuked him. "Don't you fear God," he said, "since you are under the same sentence? 41  We are punished justly, for we are getting what our deeds deserve. But this man has done nothing wrong." 42  Then he said, "Jesus, remember me when you come into your kingdom." 43  Jesus answered him, "I tell you the truth, today you will be with me in paradise."</w:t>
      </w:r>
    </w:p>
    <w:p w14:paraId="6AB1ACD2" w14:textId="77777777" w:rsidR="009A3A72" w:rsidRDefault="009A3A72" w:rsidP="00261773">
      <w:pPr>
        <w:spacing w:after="0"/>
        <w:rPr>
          <w:rFonts w:ascii="Times New Roman" w:hAnsi="Times New Roman" w:cs="Times New Roman"/>
          <w:sz w:val="24"/>
          <w:szCs w:val="24"/>
        </w:rPr>
      </w:pPr>
    </w:p>
    <w:p w14:paraId="404C8A7E" w14:textId="77777777"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 xml:space="preserve">Who were the three groups who taunted Jesus on the cross and what did their taunts have in common? </w:t>
      </w:r>
    </w:p>
    <w:p w14:paraId="5369E567"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the rulers – sneering at Him</w:t>
      </w:r>
    </w:p>
    <w:p w14:paraId="20929442"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people who mock the claims that He is the Messiah, The Christ, The Chosen One</w:t>
      </w:r>
    </w:p>
    <w:p w14:paraId="324E7AC6"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Soldiers – offered him sour wine vinegar</w:t>
      </w:r>
    </w:p>
    <w:p w14:paraId="07C8CCC2"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also made fun of the “King of the Jews” title</w:t>
      </w:r>
    </w:p>
    <w:p w14:paraId="3D63E540"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that sign had been ordered placed there – apparently by Pilate</w:t>
      </w:r>
    </w:p>
    <w:p w14:paraId="3C5E999F"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criminal also insulted Him using the title “the Christ”</w:t>
      </w:r>
    </w:p>
    <w:p w14:paraId="14384CA5"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all mocked that as the Messiah He should have the power to at the very least, rescue Himself</w:t>
      </w:r>
    </w:p>
    <w:p w14:paraId="4EE10E49" w14:textId="77777777" w:rsidR="009A3A72" w:rsidRPr="009A3A72" w:rsidRDefault="009A3A72" w:rsidP="009A3A72">
      <w:pPr>
        <w:spacing w:after="0"/>
        <w:rPr>
          <w:rFonts w:ascii="Times New Roman" w:hAnsi="Times New Roman" w:cs="Times New Roman"/>
          <w:sz w:val="24"/>
          <w:szCs w:val="24"/>
        </w:rPr>
      </w:pPr>
    </w:p>
    <w:p w14:paraId="238B032A" w14:textId="77777777"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 xml:space="preserve">Why did Jesus </w:t>
      </w:r>
      <w:r w:rsidRPr="009A3A72">
        <w:rPr>
          <w:rFonts w:ascii="Times New Roman" w:hAnsi="Times New Roman" w:cs="Times New Roman"/>
          <w:i/>
          <w:iCs/>
          <w:sz w:val="24"/>
          <w:szCs w:val="24"/>
        </w:rPr>
        <w:t>not</w:t>
      </w:r>
      <w:r w:rsidRPr="009A3A72">
        <w:rPr>
          <w:rFonts w:ascii="Times New Roman" w:hAnsi="Times New Roman" w:cs="Times New Roman"/>
          <w:sz w:val="24"/>
          <w:szCs w:val="24"/>
        </w:rPr>
        <w:t xml:space="preserve"> save Himself from such a horrible and tragic death?</w:t>
      </w:r>
    </w:p>
    <w:p w14:paraId="27053488"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this was Jesus’ purpose for coming to earth</w:t>
      </w:r>
    </w:p>
    <w:p w14:paraId="0DBD09D2"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rejection and death sentence from the religious leaders was not Plan B on God’s part</w:t>
      </w:r>
    </w:p>
    <w:p w14:paraId="282E6A8C"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He took upon Himself the sinfulness of each of us</w:t>
      </w:r>
    </w:p>
    <w:p w14:paraId="17BA4B9D"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He received the punishment in our place</w:t>
      </w:r>
    </w:p>
    <w:p w14:paraId="60F375D6"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He had to die so that we could have eternal life … eternal union with God</w:t>
      </w:r>
    </w:p>
    <w:p w14:paraId="60FEF1D3" w14:textId="77777777" w:rsidR="009A3A72" w:rsidRDefault="009A3A72" w:rsidP="00261773">
      <w:pPr>
        <w:spacing w:after="0"/>
        <w:rPr>
          <w:rFonts w:ascii="Times New Roman" w:hAnsi="Times New Roman" w:cs="Times New Roman"/>
          <w:sz w:val="24"/>
          <w:szCs w:val="24"/>
        </w:rPr>
      </w:pPr>
    </w:p>
    <w:p w14:paraId="7C367171" w14:textId="77777777"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 xml:space="preserve">One of the two criminals defended Jesus.  What was his defense? More importantly, what request did he make of Jesus? </w:t>
      </w:r>
    </w:p>
    <w:p w14:paraId="6D2EE046" w14:textId="77CD9632"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we deserve what we are getting, we did the crime – we’re paying the penalty</w:t>
      </w:r>
    </w:p>
    <w:p w14:paraId="3A5EC0EF" w14:textId="77777777" w:rsidR="009A3A72" w:rsidRPr="009A3A72" w:rsidRDefault="009A3A72" w:rsidP="009A3A72">
      <w:pPr>
        <w:numPr>
          <w:ilvl w:val="0"/>
          <w:numId w:val="5"/>
        </w:numPr>
        <w:spacing w:after="0"/>
        <w:rPr>
          <w:rFonts w:ascii="Times New Roman" w:hAnsi="Times New Roman" w:cs="Times New Roman"/>
          <w:sz w:val="24"/>
          <w:szCs w:val="24"/>
        </w:rPr>
      </w:pPr>
      <w:proofErr w:type="gramStart"/>
      <w:r w:rsidRPr="009A3A72">
        <w:rPr>
          <w:rFonts w:ascii="Times New Roman" w:hAnsi="Times New Roman" w:cs="Times New Roman"/>
          <w:sz w:val="24"/>
          <w:szCs w:val="24"/>
        </w:rPr>
        <w:t>somehow</w:t>
      </w:r>
      <w:proofErr w:type="gramEnd"/>
      <w:r w:rsidRPr="009A3A72">
        <w:rPr>
          <w:rFonts w:ascii="Times New Roman" w:hAnsi="Times New Roman" w:cs="Times New Roman"/>
          <w:sz w:val="24"/>
          <w:szCs w:val="24"/>
        </w:rPr>
        <w:t xml:space="preserve"> he knew that Jesus was being unjustly executed</w:t>
      </w:r>
    </w:p>
    <w:p w14:paraId="601C730E"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he declared that Jesus had done no wrong</w:t>
      </w:r>
    </w:p>
    <w:p w14:paraId="3E76BEF2"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he believed that Jesus would come through this and be victorious</w:t>
      </w:r>
    </w:p>
    <w:p w14:paraId="6C88221A" w14:textId="77777777" w:rsidR="009A3A72" w:rsidRPr="009A3A72" w:rsidRDefault="009A3A72" w:rsidP="009A3A72">
      <w:pPr>
        <w:numPr>
          <w:ilvl w:val="0"/>
          <w:numId w:val="5"/>
        </w:numPr>
        <w:spacing w:after="0"/>
        <w:rPr>
          <w:rFonts w:ascii="Times New Roman" w:hAnsi="Times New Roman" w:cs="Times New Roman"/>
          <w:sz w:val="24"/>
          <w:szCs w:val="24"/>
        </w:rPr>
      </w:pPr>
      <w:r w:rsidRPr="009A3A72">
        <w:rPr>
          <w:rFonts w:ascii="Times New Roman" w:hAnsi="Times New Roman" w:cs="Times New Roman"/>
          <w:sz w:val="24"/>
          <w:szCs w:val="24"/>
        </w:rPr>
        <w:t>asked that Jesus “remember” him at that time</w:t>
      </w:r>
    </w:p>
    <w:p w14:paraId="0AB0366E" w14:textId="77777777" w:rsidR="009A3A72" w:rsidRDefault="009A3A72" w:rsidP="00261773">
      <w:pPr>
        <w:spacing w:after="0"/>
        <w:rPr>
          <w:rFonts w:ascii="Times New Roman" w:hAnsi="Times New Roman" w:cs="Times New Roman"/>
          <w:sz w:val="24"/>
          <w:szCs w:val="24"/>
        </w:rPr>
      </w:pPr>
    </w:p>
    <w:p w14:paraId="5284006D" w14:textId="7F326A3A"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 xml:space="preserve">Note </w:t>
      </w:r>
      <w:r>
        <w:rPr>
          <w:rFonts w:ascii="Times New Roman" w:hAnsi="Times New Roman" w:cs="Times New Roman"/>
          <w:sz w:val="24"/>
          <w:szCs w:val="24"/>
        </w:rPr>
        <w:t>the specifics of Jesus’ promise:</w:t>
      </w:r>
    </w:p>
    <w:p w14:paraId="2D1148EA" w14:textId="3F7D677B" w:rsidR="009A3A72" w:rsidRPr="009A3A72" w:rsidRDefault="009A3A72" w:rsidP="009A3A72">
      <w:pPr>
        <w:numPr>
          <w:ilvl w:val="0"/>
          <w:numId w:val="8"/>
        </w:numPr>
        <w:spacing w:after="0"/>
        <w:rPr>
          <w:rFonts w:ascii="Times New Roman" w:hAnsi="Times New Roman" w:cs="Times New Roman"/>
          <w:sz w:val="24"/>
          <w:szCs w:val="24"/>
        </w:rPr>
      </w:pPr>
      <w:r w:rsidRPr="009A3A72">
        <w:rPr>
          <w:rFonts w:ascii="Times New Roman" w:hAnsi="Times New Roman" w:cs="Times New Roman"/>
          <w:sz w:val="24"/>
          <w:szCs w:val="24"/>
        </w:rPr>
        <w:t xml:space="preserve">The </w:t>
      </w:r>
      <w:r w:rsidRPr="009A3A72">
        <w:rPr>
          <w:rFonts w:ascii="Times New Roman" w:hAnsi="Times New Roman" w:cs="Times New Roman"/>
          <w:b/>
          <w:bCs/>
          <w:i/>
          <w:iCs/>
          <w:sz w:val="24"/>
          <w:szCs w:val="24"/>
        </w:rPr>
        <w:t>certainty</w:t>
      </w:r>
      <w:r w:rsidRPr="009A3A72">
        <w:rPr>
          <w:rFonts w:ascii="Times New Roman" w:hAnsi="Times New Roman" w:cs="Times New Roman"/>
          <w:sz w:val="24"/>
          <w:szCs w:val="24"/>
        </w:rPr>
        <w:t xml:space="preserve"> of the promise</w:t>
      </w:r>
      <w:r w:rsidRPr="009A3A72">
        <w:rPr>
          <w:rFonts w:ascii="Times New Roman" w:hAnsi="Times New Roman" w:cs="Times New Roman"/>
          <w:sz w:val="24"/>
          <w:szCs w:val="24"/>
        </w:rPr>
        <w:tab/>
      </w:r>
      <w:r w:rsidRPr="009A3A72">
        <w:rPr>
          <w:rFonts w:ascii="Times New Roman" w:hAnsi="Times New Roman" w:cs="Times New Roman"/>
          <w:sz w:val="24"/>
          <w:szCs w:val="24"/>
        </w:rPr>
        <w:tab/>
        <w:t xml:space="preserve">I </w:t>
      </w:r>
      <w:r w:rsidRPr="009A3A72">
        <w:rPr>
          <w:rFonts w:ascii="Times New Roman" w:hAnsi="Times New Roman" w:cs="Times New Roman"/>
          <w:b/>
          <w:bCs/>
          <w:i/>
          <w:iCs/>
          <w:sz w:val="24"/>
          <w:szCs w:val="24"/>
        </w:rPr>
        <w:t>assure</w:t>
      </w:r>
      <w:r w:rsidRPr="009A3A72">
        <w:rPr>
          <w:rFonts w:ascii="Times New Roman" w:hAnsi="Times New Roman" w:cs="Times New Roman"/>
          <w:sz w:val="24"/>
          <w:szCs w:val="24"/>
        </w:rPr>
        <w:t xml:space="preserve"> you</w:t>
      </w:r>
    </w:p>
    <w:p w14:paraId="0B270164" w14:textId="60DD16CA" w:rsidR="009A3A72" w:rsidRPr="009A3A72" w:rsidRDefault="009A3A72" w:rsidP="009A3A72">
      <w:pPr>
        <w:numPr>
          <w:ilvl w:val="0"/>
          <w:numId w:val="8"/>
        </w:numPr>
        <w:spacing w:after="0"/>
        <w:rPr>
          <w:rFonts w:ascii="Times New Roman" w:hAnsi="Times New Roman" w:cs="Times New Roman"/>
          <w:sz w:val="24"/>
          <w:szCs w:val="24"/>
        </w:rPr>
      </w:pPr>
      <w:r w:rsidRPr="009A3A72">
        <w:rPr>
          <w:rFonts w:ascii="Times New Roman" w:hAnsi="Times New Roman" w:cs="Times New Roman"/>
          <w:sz w:val="24"/>
          <w:szCs w:val="24"/>
        </w:rPr>
        <w:t xml:space="preserve">The </w:t>
      </w:r>
      <w:r w:rsidRPr="009A3A72">
        <w:rPr>
          <w:rFonts w:ascii="Times New Roman" w:hAnsi="Times New Roman" w:cs="Times New Roman"/>
          <w:b/>
          <w:bCs/>
          <w:i/>
          <w:iCs/>
          <w:sz w:val="24"/>
          <w:szCs w:val="24"/>
        </w:rPr>
        <w:t>time</w:t>
      </w:r>
      <w:r w:rsidRPr="009A3A72">
        <w:rPr>
          <w:rFonts w:ascii="Times New Roman" w:hAnsi="Times New Roman" w:cs="Times New Roman"/>
          <w:sz w:val="24"/>
          <w:szCs w:val="24"/>
        </w:rPr>
        <w:t xml:space="preserve"> of the promise</w:t>
      </w:r>
      <w:r w:rsidRPr="009A3A72">
        <w:rPr>
          <w:rFonts w:ascii="Times New Roman" w:hAnsi="Times New Roman" w:cs="Times New Roman"/>
          <w:sz w:val="24"/>
          <w:szCs w:val="24"/>
        </w:rPr>
        <w:tab/>
      </w:r>
      <w:r w:rsidRPr="009A3A72">
        <w:rPr>
          <w:rFonts w:ascii="Times New Roman" w:hAnsi="Times New Roman" w:cs="Times New Roman"/>
          <w:sz w:val="24"/>
          <w:szCs w:val="24"/>
        </w:rPr>
        <w:tab/>
      </w:r>
      <w:r w:rsidRPr="009A3A72">
        <w:rPr>
          <w:rFonts w:ascii="Times New Roman" w:hAnsi="Times New Roman" w:cs="Times New Roman"/>
          <w:sz w:val="24"/>
          <w:szCs w:val="24"/>
        </w:rPr>
        <w:tab/>
      </w:r>
      <w:r w:rsidRPr="009A3A72">
        <w:rPr>
          <w:rFonts w:ascii="Times New Roman" w:hAnsi="Times New Roman" w:cs="Times New Roman"/>
          <w:b/>
          <w:bCs/>
          <w:i/>
          <w:iCs/>
          <w:sz w:val="24"/>
          <w:szCs w:val="24"/>
        </w:rPr>
        <w:t>Today</w:t>
      </w:r>
    </w:p>
    <w:p w14:paraId="726D1EA2" w14:textId="15F38E6B" w:rsidR="009A3A72" w:rsidRPr="009A3A72" w:rsidRDefault="009A3A72" w:rsidP="009A3A72">
      <w:pPr>
        <w:numPr>
          <w:ilvl w:val="0"/>
          <w:numId w:val="8"/>
        </w:numPr>
        <w:spacing w:after="0"/>
        <w:rPr>
          <w:rFonts w:ascii="Times New Roman" w:hAnsi="Times New Roman" w:cs="Times New Roman"/>
          <w:sz w:val="24"/>
          <w:szCs w:val="24"/>
        </w:rPr>
      </w:pPr>
      <w:r w:rsidRPr="009A3A72">
        <w:rPr>
          <w:rFonts w:ascii="Times New Roman" w:hAnsi="Times New Roman" w:cs="Times New Roman"/>
          <w:sz w:val="24"/>
          <w:szCs w:val="24"/>
        </w:rPr>
        <w:t xml:space="preserve">The </w:t>
      </w:r>
      <w:r w:rsidRPr="009A3A72">
        <w:rPr>
          <w:rFonts w:ascii="Times New Roman" w:hAnsi="Times New Roman" w:cs="Times New Roman"/>
          <w:b/>
          <w:bCs/>
          <w:i/>
          <w:iCs/>
          <w:sz w:val="24"/>
          <w:szCs w:val="24"/>
        </w:rPr>
        <w:t>limit</w:t>
      </w:r>
      <w:r w:rsidRPr="009A3A72">
        <w:rPr>
          <w:rFonts w:ascii="Times New Roman" w:hAnsi="Times New Roman" w:cs="Times New Roman"/>
          <w:sz w:val="24"/>
          <w:szCs w:val="24"/>
        </w:rPr>
        <w:t xml:space="preserve"> of the promise (singular)</w:t>
      </w:r>
      <w:r w:rsidRPr="009A3A72">
        <w:rPr>
          <w:rFonts w:ascii="Times New Roman" w:hAnsi="Times New Roman" w:cs="Times New Roman"/>
          <w:sz w:val="24"/>
          <w:szCs w:val="24"/>
        </w:rPr>
        <w:tab/>
      </w:r>
      <w:r w:rsidRPr="009A3A72">
        <w:rPr>
          <w:rFonts w:ascii="Times New Roman" w:hAnsi="Times New Roman" w:cs="Times New Roman"/>
          <w:b/>
          <w:bCs/>
          <w:i/>
          <w:iCs/>
          <w:sz w:val="24"/>
          <w:szCs w:val="24"/>
        </w:rPr>
        <w:t>you</w:t>
      </w:r>
      <w:r w:rsidRPr="009A3A72">
        <w:rPr>
          <w:rFonts w:ascii="Times New Roman" w:hAnsi="Times New Roman" w:cs="Times New Roman"/>
          <w:sz w:val="24"/>
          <w:szCs w:val="24"/>
        </w:rPr>
        <w:t xml:space="preserve"> (who have believed)</w:t>
      </w:r>
    </w:p>
    <w:p w14:paraId="5F3D2DBA" w14:textId="4C222004" w:rsidR="009A3A72" w:rsidRPr="009A3A72" w:rsidRDefault="009A3A72" w:rsidP="009A3A72">
      <w:pPr>
        <w:numPr>
          <w:ilvl w:val="0"/>
          <w:numId w:val="8"/>
        </w:numPr>
        <w:spacing w:after="0"/>
        <w:rPr>
          <w:rFonts w:ascii="Times New Roman" w:hAnsi="Times New Roman" w:cs="Times New Roman"/>
          <w:sz w:val="24"/>
          <w:szCs w:val="24"/>
        </w:rPr>
      </w:pPr>
      <w:r w:rsidRPr="009A3A72">
        <w:rPr>
          <w:rFonts w:ascii="Times New Roman" w:hAnsi="Times New Roman" w:cs="Times New Roman"/>
          <w:sz w:val="24"/>
          <w:szCs w:val="24"/>
        </w:rPr>
        <w:t xml:space="preserve">The </w:t>
      </w:r>
      <w:r w:rsidRPr="009A3A72">
        <w:rPr>
          <w:rFonts w:ascii="Times New Roman" w:hAnsi="Times New Roman" w:cs="Times New Roman"/>
          <w:b/>
          <w:bCs/>
          <w:i/>
          <w:iCs/>
          <w:sz w:val="24"/>
          <w:szCs w:val="24"/>
        </w:rPr>
        <w:t>Person</w:t>
      </w:r>
      <w:r w:rsidRPr="009A3A72">
        <w:rPr>
          <w:rFonts w:ascii="Times New Roman" w:hAnsi="Times New Roman" w:cs="Times New Roman"/>
          <w:sz w:val="24"/>
          <w:szCs w:val="24"/>
        </w:rPr>
        <w:t xml:space="preserve"> of the promise</w:t>
      </w:r>
      <w:r w:rsidRPr="009A3A72">
        <w:rPr>
          <w:rFonts w:ascii="Times New Roman" w:hAnsi="Times New Roman" w:cs="Times New Roman"/>
          <w:sz w:val="24"/>
          <w:szCs w:val="24"/>
        </w:rPr>
        <w:tab/>
      </w:r>
      <w:r w:rsidRPr="009A3A72">
        <w:rPr>
          <w:rFonts w:ascii="Times New Roman" w:hAnsi="Times New Roman" w:cs="Times New Roman"/>
          <w:sz w:val="24"/>
          <w:szCs w:val="24"/>
        </w:rPr>
        <w:tab/>
        <w:t xml:space="preserve">will be </w:t>
      </w:r>
      <w:r w:rsidRPr="009A3A72">
        <w:rPr>
          <w:rFonts w:ascii="Times New Roman" w:hAnsi="Times New Roman" w:cs="Times New Roman"/>
          <w:b/>
          <w:bCs/>
          <w:i/>
          <w:iCs/>
          <w:sz w:val="24"/>
          <w:szCs w:val="24"/>
        </w:rPr>
        <w:t>with</w:t>
      </w:r>
      <w:r w:rsidRPr="009A3A72">
        <w:rPr>
          <w:rFonts w:ascii="Times New Roman" w:hAnsi="Times New Roman" w:cs="Times New Roman"/>
          <w:sz w:val="24"/>
          <w:szCs w:val="24"/>
          <w:u w:val="single"/>
        </w:rPr>
        <w:t xml:space="preserve"> </w:t>
      </w:r>
      <w:r w:rsidRPr="009A3A72">
        <w:rPr>
          <w:rFonts w:ascii="Times New Roman" w:hAnsi="Times New Roman" w:cs="Times New Roman"/>
          <w:b/>
          <w:bCs/>
          <w:i/>
          <w:iCs/>
          <w:sz w:val="24"/>
          <w:szCs w:val="24"/>
        </w:rPr>
        <w:t>me</w:t>
      </w:r>
    </w:p>
    <w:p w14:paraId="49102298" w14:textId="182FF204" w:rsidR="009A3A72" w:rsidRPr="009A3A72" w:rsidRDefault="009A3A72" w:rsidP="009A3A72">
      <w:pPr>
        <w:numPr>
          <w:ilvl w:val="0"/>
          <w:numId w:val="8"/>
        </w:numPr>
        <w:spacing w:after="0"/>
        <w:rPr>
          <w:rFonts w:ascii="Times New Roman" w:hAnsi="Times New Roman" w:cs="Times New Roman"/>
          <w:sz w:val="24"/>
          <w:szCs w:val="24"/>
        </w:rPr>
      </w:pPr>
      <w:r w:rsidRPr="009A3A72">
        <w:rPr>
          <w:rFonts w:ascii="Times New Roman" w:hAnsi="Times New Roman" w:cs="Times New Roman"/>
          <w:sz w:val="24"/>
          <w:szCs w:val="24"/>
        </w:rPr>
        <w:t xml:space="preserve">The </w:t>
      </w:r>
      <w:r w:rsidRPr="009A3A72">
        <w:rPr>
          <w:rFonts w:ascii="Times New Roman" w:hAnsi="Times New Roman" w:cs="Times New Roman"/>
          <w:b/>
          <w:bCs/>
          <w:i/>
          <w:iCs/>
          <w:sz w:val="24"/>
          <w:szCs w:val="24"/>
        </w:rPr>
        <w:t>place</w:t>
      </w:r>
      <w:r w:rsidRPr="009A3A72">
        <w:rPr>
          <w:rFonts w:ascii="Times New Roman" w:hAnsi="Times New Roman" w:cs="Times New Roman"/>
          <w:sz w:val="24"/>
          <w:szCs w:val="24"/>
        </w:rPr>
        <w:t xml:space="preserve"> of the promise</w:t>
      </w:r>
      <w:r w:rsidRPr="009A3A72">
        <w:rPr>
          <w:rFonts w:ascii="Times New Roman" w:hAnsi="Times New Roman" w:cs="Times New Roman"/>
          <w:sz w:val="24"/>
          <w:szCs w:val="24"/>
        </w:rPr>
        <w:tab/>
      </w:r>
      <w:r w:rsidRPr="009A3A72">
        <w:rPr>
          <w:rFonts w:ascii="Times New Roman" w:hAnsi="Times New Roman" w:cs="Times New Roman"/>
          <w:sz w:val="24"/>
          <w:szCs w:val="24"/>
        </w:rPr>
        <w:tab/>
      </w:r>
      <w:r w:rsidRPr="009A3A72">
        <w:rPr>
          <w:rFonts w:ascii="Times New Roman" w:hAnsi="Times New Roman" w:cs="Times New Roman"/>
          <w:sz w:val="24"/>
          <w:szCs w:val="24"/>
        </w:rPr>
        <w:tab/>
        <w:t xml:space="preserve">in </w:t>
      </w:r>
      <w:r w:rsidRPr="009A3A72">
        <w:rPr>
          <w:rFonts w:ascii="Times New Roman" w:hAnsi="Times New Roman" w:cs="Times New Roman"/>
          <w:b/>
          <w:bCs/>
          <w:i/>
          <w:iCs/>
          <w:sz w:val="24"/>
          <w:szCs w:val="24"/>
        </w:rPr>
        <w:t>paradise</w:t>
      </w:r>
      <w:r w:rsidRPr="009A3A72">
        <w:rPr>
          <w:rFonts w:ascii="Times New Roman" w:hAnsi="Times New Roman" w:cs="Times New Roman"/>
          <w:sz w:val="24"/>
          <w:szCs w:val="24"/>
        </w:rPr>
        <w:t xml:space="preserve"> – heaven, a definite place</w:t>
      </w:r>
    </w:p>
    <w:p w14:paraId="7CA9A352" w14:textId="5C1F94E6" w:rsidR="009A3A72"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A3A72">
        <w:rPr>
          <w:rFonts w:ascii="Times New Roman" w:hAnsi="Times New Roman" w:cs="Times New Roman"/>
          <w:sz w:val="24"/>
          <w:szCs w:val="24"/>
        </w:rPr>
        <w:t xml:space="preserve"> A Final Word</w:t>
      </w:r>
    </w:p>
    <w:p w14:paraId="35373A8A" w14:textId="77777777" w:rsidR="00261773" w:rsidRDefault="00261773" w:rsidP="00261773">
      <w:pPr>
        <w:spacing w:after="0"/>
        <w:rPr>
          <w:rFonts w:ascii="Times New Roman" w:hAnsi="Times New Roman" w:cs="Times New Roman"/>
          <w:sz w:val="24"/>
          <w:szCs w:val="24"/>
        </w:rPr>
      </w:pPr>
    </w:p>
    <w:p w14:paraId="22CD922E" w14:textId="283B635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A3A72">
        <w:rPr>
          <w:rFonts w:ascii="Times New Roman" w:hAnsi="Times New Roman" w:cs="Times New Roman"/>
          <w:sz w:val="24"/>
          <w:szCs w:val="24"/>
        </w:rPr>
        <w:t xml:space="preserve"> a final word.</w:t>
      </w:r>
    </w:p>
    <w:p w14:paraId="436DC494" w14:textId="77777777" w:rsidR="009D5A8E" w:rsidRDefault="009D5A8E" w:rsidP="00261773">
      <w:pPr>
        <w:spacing w:after="0"/>
        <w:rPr>
          <w:rFonts w:ascii="Times New Roman" w:hAnsi="Times New Roman" w:cs="Times New Roman"/>
          <w:sz w:val="24"/>
          <w:szCs w:val="24"/>
        </w:rPr>
      </w:pPr>
    </w:p>
    <w:p w14:paraId="6BD02F4C" w14:textId="77777777" w:rsidR="009A3A72" w:rsidRPr="00193290" w:rsidRDefault="009A3A72" w:rsidP="009A3A72">
      <w:pPr>
        <w:spacing w:after="0"/>
        <w:rPr>
          <w:rFonts w:ascii="Times New Roman" w:hAnsi="Times New Roman" w:cs="Times New Roman"/>
          <w:sz w:val="20"/>
          <w:szCs w:val="20"/>
        </w:rPr>
      </w:pPr>
      <w:r w:rsidRPr="00A26457">
        <w:rPr>
          <w:rFonts w:ascii="Times New Roman" w:hAnsi="Times New Roman" w:cs="Times New Roman"/>
          <w:sz w:val="20"/>
          <w:szCs w:val="20"/>
        </w:rPr>
        <w:t xml:space="preserve">Luke 23:44-49 (NIV)  It was now about the sixth hour, and darkness came over the whole land until the ninth hour, 45  for the sun stopped shining. And the curtain of the temple was torn in two. 46  Jesus called out with a loud voice, "Father, into your hands I commit my spirit." When he </w:t>
      </w:r>
      <w:proofErr w:type="gramStart"/>
      <w:r w:rsidRPr="00A26457">
        <w:rPr>
          <w:rFonts w:ascii="Times New Roman" w:hAnsi="Times New Roman" w:cs="Times New Roman"/>
          <w:sz w:val="20"/>
          <w:szCs w:val="20"/>
        </w:rPr>
        <w:t>had said</w:t>
      </w:r>
      <w:proofErr w:type="gramEnd"/>
      <w:r w:rsidRPr="00A26457">
        <w:rPr>
          <w:rFonts w:ascii="Times New Roman" w:hAnsi="Times New Roman" w:cs="Times New Roman"/>
          <w:sz w:val="20"/>
          <w:szCs w:val="20"/>
        </w:rPr>
        <w:t xml:space="preserve"> this, he breathed his last. 47  The centurion, seeing what had happened, praised </w:t>
      </w:r>
      <w:proofErr w:type="gramStart"/>
      <w:r w:rsidRPr="00A26457">
        <w:rPr>
          <w:rFonts w:ascii="Times New Roman" w:hAnsi="Times New Roman" w:cs="Times New Roman"/>
          <w:sz w:val="20"/>
          <w:szCs w:val="20"/>
        </w:rPr>
        <w:t>God</w:t>
      </w:r>
      <w:proofErr w:type="gramEnd"/>
      <w:r w:rsidRPr="00A26457">
        <w:rPr>
          <w:rFonts w:ascii="Times New Roman" w:hAnsi="Times New Roman" w:cs="Times New Roman"/>
          <w:sz w:val="20"/>
          <w:szCs w:val="20"/>
        </w:rPr>
        <w:t xml:space="preserve"> and said, "Surely this was a righteous man." 48  When all the people who had gathered to witness this sight saw what took place, they beat their breasts and went away. 49  But all those who knew him, including the women who had followed him from Galilee, stood at a distance, watching these things.</w:t>
      </w:r>
    </w:p>
    <w:p w14:paraId="68CFDBBE" w14:textId="77777777" w:rsidR="009A3A72" w:rsidRDefault="009A3A72" w:rsidP="00261773">
      <w:pPr>
        <w:spacing w:after="0"/>
        <w:rPr>
          <w:rFonts w:ascii="Times New Roman" w:hAnsi="Times New Roman" w:cs="Times New Roman"/>
          <w:sz w:val="24"/>
          <w:szCs w:val="24"/>
        </w:rPr>
      </w:pPr>
    </w:p>
    <w:p w14:paraId="3F27A8CB" w14:textId="77777777" w:rsidR="00150954" w:rsidRDefault="009A3A72" w:rsidP="00150954">
      <w:pPr>
        <w:spacing w:after="0"/>
        <w:rPr>
          <w:rFonts w:ascii="Times New Roman" w:hAnsi="Times New Roman" w:cs="Times New Roman"/>
          <w:sz w:val="24"/>
          <w:szCs w:val="24"/>
        </w:rPr>
      </w:pPr>
      <w:r w:rsidRPr="009A3A72">
        <w:rPr>
          <w:rFonts w:ascii="Times New Roman" w:hAnsi="Times New Roman" w:cs="Times New Roman"/>
          <w:sz w:val="24"/>
          <w:szCs w:val="24"/>
        </w:rPr>
        <w:t>What two phenomena did Luke identify as occurring as Jesus died</w:t>
      </w:r>
      <w:r w:rsidR="00150954">
        <w:rPr>
          <w:rFonts w:ascii="Times New Roman" w:hAnsi="Times New Roman" w:cs="Times New Roman"/>
          <w:sz w:val="24"/>
          <w:szCs w:val="24"/>
        </w:rPr>
        <w:t>.</w:t>
      </w:r>
      <w:r w:rsidRPr="009A3A72">
        <w:rPr>
          <w:rFonts w:ascii="Times New Roman" w:hAnsi="Times New Roman" w:cs="Times New Roman"/>
          <w:sz w:val="24"/>
          <w:szCs w:val="24"/>
        </w:rPr>
        <w:t xml:space="preserve"> </w:t>
      </w:r>
    </w:p>
    <w:p w14:paraId="09A85FCB" w14:textId="3F0EED8C" w:rsidR="009A3A72" w:rsidRPr="00150954" w:rsidRDefault="009A3A72" w:rsidP="00150954">
      <w:pPr>
        <w:pStyle w:val="ListParagraph"/>
        <w:numPr>
          <w:ilvl w:val="0"/>
          <w:numId w:val="7"/>
        </w:numPr>
        <w:spacing w:after="0"/>
        <w:rPr>
          <w:rFonts w:ascii="Times New Roman" w:hAnsi="Times New Roman" w:cs="Times New Roman"/>
          <w:sz w:val="24"/>
          <w:szCs w:val="24"/>
        </w:rPr>
      </w:pPr>
      <w:r w:rsidRPr="00150954">
        <w:rPr>
          <w:rFonts w:ascii="Times New Roman" w:hAnsi="Times New Roman" w:cs="Times New Roman"/>
          <w:sz w:val="24"/>
          <w:szCs w:val="24"/>
        </w:rPr>
        <w:t>total darkness for three hours</w:t>
      </w:r>
    </w:p>
    <w:p w14:paraId="1B6FB21C"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says the sun stopped shining (likely clouds heavy enough to bring on the darkness, blot out the sun)</w:t>
      </w:r>
    </w:p>
    <w:p w14:paraId="27109AF7"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curtain of the temple torn in two (from other accounts, “top to bottom”)</w:t>
      </w:r>
    </w:p>
    <w:p w14:paraId="1091ABB3" w14:textId="77777777" w:rsidR="009A3A72" w:rsidRDefault="009A3A72" w:rsidP="00261773">
      <w:pPr>
        <w:spacing w:after="0"/>
        <w:rPr>
          <w:rFonts w:ascii="Times New Roman" w:hAnsi="Times New Roman" w:cs="Times New Roman"/>
          <w:sz w:val="24"/>
          <w:szCs w:val="24"/>
        </w:rPr>
      </w:pPr>
    </w:p>
    <w:p w14:paraId="23C21297" w14:textId="77777777"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What do you think  was the significance of the darkness?</w:t>
      </w:r>
    </w:p>
    <w:p w14:paraId="674FF27C"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symbolic of the presence of all that sin placed upon Jesus</w:t>
      </w:r>
    </w:p>
    <w:p w14:paraId="01168027"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symbolic of God the Father’s “turning His back” on Jesus</w:t>
      </w:r>
    </w:p>
    <w:p w14:paraId="573F0A5E"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certainly a sign that something supernatural was taking place</w:t>
      </w:r>
    </w:p>
    <w:p w14:paraId="287DACD1" w14:textId="77777777" w:rsidR="009A3A72" w:rsidRPr="009A3A72" w:rsidRDefault="009A3A72" w:rsidP="009A3A72">
      <w:pPr>
        <w:spacing w:after="0"/>
        <w:rPr>
          <w:rFonts w:ascii="Times New Roman" w:hAnsi="Times New Roman" w:cs="Times New Roman"/>
          <w:sz w:val="24"/>
          <w:szCs w:val="24"/>
        </w:rPr>
      </w:pPr>
    </w:p>
    <w:p w14:paraId="785B85BF" w14:textId="77777777" w:rsidR="009A3A72" w:rsidRPr="009A3A72" w:rsidRDefault="009A3A72" w:rsidP="009A3A72">
      <w:pPr>
        <w:spacing w:after="0"/>
        <w:rPr>
          <w:rFonts w:ascii="Times New Roman" w:hAnsi="Times New Roman" w:cs="Times New Roman"/>
          <w:sz w:val="24"/>
          <w:szCs w:val="24"/>
        </w:rPr>
      </w:pPr>
      <w:r w:rsidRPr="009A3A72">
        <w:rPr>
          <w:rFonts w:ascii="Times New Roman" w:hAnsi="Times New Roman" w:cs="Times New Roman"/>
          <w:sz w:val="24"/>
          <w:szCs w:val="24"/>
        </w:rPr>
        <w:t>What about the veil in the temple being ripped in two … of what significance is this?</w:t>
      </w:r>
    </w:p>
    <w:p w14:paraId="6A26D696" w14:textId="44E7FC9E" w:rsidR="009A3A72" w:rsidRPr="009A3A72" w:rsidRDefault="0009739A" w:rsidP="009A3A72">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this was</w:t>
      </w:r>
      <w:r w:rsidR="009A3A72" w:rsidRPr="009A3A72">
        <w:rPr>
          <w:rFonts w:ascii="Times New Roman" w:hAnsi="Times New Roman" w:cs="Times New Roman"/>
          <w:sz w:val="24"/>
          <w:szCs w:val="24"/>
        </w:rPr>
        <w:t xml:space="preserve"> the curtain that closed off the “most holy place”</w:t>
      </w:r>
    </w:p>
    <w:p w14:paraId="6F032F67" w14:textId="6E72FEB8" w:rsidR="009A3A72" w:rsidRPr="009A3A72" w:rsidRDefault="0009739A" w:rsidP="009A3A72">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it </w:t>
      </w:r>
      <w:r w:rsidR="009A3A72" w:rsidRPr="009A3A72">
        <w:rPr>
          <w:rFonts w:ascii="Times New Roman" w:hAnsi="Times New Roman" w:cs="Times New Roman"/>
          <w:sz w:val="24"/>
          <w:szCs w:val="24"/>
        </w:rPr>
        <w:t xml:space="preserve">was the place of God’s </w:t>
      </w:r>
      <w:r w:rsidR="009A3A72" w:rsidRPr="009A3A72">
        <w:rPr>
          <w:rFonts w:ascii="Times New Roman" w:hAnsi="Times New Roman" w:cs="Times New Roman"/>
          <w:i/>
          <w:iCs/>
          <w:sz w:val="24"/>
          <w:szCs w:val="24"/>
        </w:rPr>
        <w:t>very presence</w:t>
      </w:r>
      <w:r w:rsidR="009A3A72" w:rsidRPr="009A3A72">
        <w:rPr>
          <w:rFonts w:ascii="Times New Roman" w:hAnsi="Times New Roman" w:cs="Times New Roman"/>
          <w:sz w:val="24"/>
          <w:szCs w:val="24"/>
        </w:rPr>
        <w:t xml:space="preserve"> </w:t>
      </w:r>
    </w:p>
    <w:p w14:paraId="683E665F"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this area was only entered once a year for special ceremony of atonement</w:t>
      </w:r>
    </w:p>
    <w:p w14:paraId="3CEA3057"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God’s presence could only be entered by the priest to bring the offering of the shed lamb’s blood</w:t>
      </w:r>
    </w:p>
    <w:p w14:paraId="7F4D4DAC" w14:textId="77777777" w:rsidR="009A3A72" w:rsidRPr="009A3A72" w:rsidRDefault="009A3A72" w:rsidP="009A3A72">
      <w:pPr>
        <w:numPr>
          <w:ilvl w:val="0"/>
          <w:numId w:val="7"/>
        </w:numPr>
        <w:spacing w:after="0"/>
        <w:rPr>
          <w:rFonts w:ascii="Times New Roman" w:hAnsi="Times New Roman" w:cs="Times New Roman"/>
          <w:sz w:val="24"/>
          <w:szCs w:val="24"/>
        </w:rPr>
      </w:pPr>
      <w:r w:rsidRPr="009A3A72">
        <w:rPr>
          <w:rFonts w:ascii="Times New Roman" w:hAnsi="Times New Roman" w:cs="Times New Roman"/>
          <w:sz w:val="24"/>
          <w:szCs w:val="24"/>
        </w:rPr>
        <w:t xml:space="preserve">God caused the curtain to be opened … now </w:t>
      </w:r>
      <w:r w:rsidRPr="009A3A72">
        <w:rPr>
          <w:rFonts w:ascii="Times New Roman" w:hAnsi="Times New Roman" w:cs="Times New Roman"/>
          <w:i/>
          <w:iCs/>
          <w:sz w:val="24"/>
          <w:szCs w:val="24"/>
        </w:rPr>
        <w:t>anyone</w:t>
      </w:r>
      <w:r w:rsidRPr="009A3A72">
        <w:rPr>
          <w:rFonts w:ascii="Times New Roman" w:hAnsi="Times New Roman" w:cs="Times New Roman"/>
          <w:sz w:val="24"/>
          <w:szCs w:val="24"/>
        </w:rPr>
        <w:t xml:space="preserve"> can enter God’s presence </w:t>
      </w:r>
      <w:r w:rsidRPr="009A3A72">
        <w:rPr>
          <w:rFonts w:ascii="Times New Roman" w:hAnsi="Times New Roman" w:cs="Times New Roman"/>
          <w:i/>
          <w:iCs/>
          <w:sz w:val="24"/>
          <w:szCs w:val="24"/>
        </w:rPr>
        <w:t>anytime</w:t>
      </w:r>
    </w:p>
    <w:p w14:paraId="56EBC9E0" w14:textId="77777777" w:rsidR="0009739A" w:rsidRDefault="0009739A" w:rsidP="00261773">
      <w:pPr>
        <w:spacing w:after="0"/>
        <w:rPr>
          <w:rFonts w:ascii="Times New Roman" w:hAnsi="Times New Roman" w:cs="Times New Roman"/>
          <w:sz w:val="24"/>
          <w:szCs w:val="24"/>
        </w:rPr>
      </w:pPr>
    </w:p>
    <w:p w14:paraId="2EAC6BA5" w14:textId="75B79EF0" w:rsidR="0009739A" w:rsidRPr="0009739A" w:rsidRDefault="0009739A" w:rsidP="0009739A">
      <w:pPr>
        <w:spacing w:after="0"/>
        <w:rPr>
          <w:rFonts w:ascii="Times New Roman" w:hAnsi="Times New Roman" w:cs="Times New Roman"/>
          <w:sz w:val="24"/>
          <w:szCs w:val="24"/>
        </w:rPr>
      </w:pPr>
      <w:r w:rsidRPr="0009739A">
        <w:rPr>
          <w:rFonts w:ascii="Times New Roman" w:hAnsi="Times New Roman" w:cs="Times New Roman"/>
          <w:sz w:val="24"/>
          <w:szCs w:val="24"/>
        </w:rPr>
        <w:t xml:space="preserve">When </w:t>
      </w:r>
      <w:r>
        <w:rPr>
          <w:rFonts w:ascii="Times New Roman" w:hAnsi="Times New Roman" w:cs="Times New Roman"/>
          <w:sz w:val="24"/>
          <w:szCs w:val="24"/>
        </w:rPr>
        <w:t>has</w:t>
      </w:r>
      <w:r w:rsidRPr="0009739A">
        <w:rPr>
          <w:rFonts w:ascii="Times New Roman" w:hAnsi="Times New Roman" w:cs="Times New Roman"/>
          <w:sz w:val="24"/>
          <w:szCs w:val="24"/>
        </w:rPr>
        <w:t xml:space="preserve"> God do</w:t>
      </w:r>
      <w:r>
        <w:rPr>
          <w:rFonts w:ascii="Times New Roman" w:hAnsi="Times New Roman" w:cs="Times New Roman"/>
          <w:sz w:val="24"/>
          <w:szCs w:val="24"/>
        </w:rPr>
        <w:t>ne</w:t>
      </w:r>
      <w:r w:rsidRPr="0009739A">
        <w:rPr>
          <w:rFonts w:ascii="Times New Roman" w:hAnsi="Times New Roman" w:cs="Times New Roman"/>
          <w:sz w:val="24"/>
          <w:szCs w:val="24"/>
        </w:rPr>
        <w:t xml:space="preserve"> something dramatic that really got your attention?</w:t>
      </w:r>
    </w:p>
    <w:p w14:paraId="27AA678B" w14:textId="77777777" w:rsidR="0009739A" w:rsidRPr="0009739A" w:rsidRDefault="0009739A" w:rsidP="0009739A">
      <w:pPr>
        <w:numPr>
          <w:ilvl w:val="0"/>
          <w:numId w:val="7"/>
        </w:numPr>
        <w:spacing w:after="0"/>
        <w:rPr>
          <w:rFonts w:ascii="Times New Roman" w:hAnsi="Times New Roman" w:cs="Times New Roman"/>
          <w:sz w:val="24"/>
          <w:szCs w:val="24"/>
        </w:rPr>
      </w:pPr>
      <w:r w:rsidRPr="0009739A">
        <w:rPr>
          <w:rFonts w:ascii="Times New Roman" w:hAnsi="Times New Roman" w:cs="Times New Roman"/>
          <w:sz w:val="24"/>
          <w:szCs w:val="24"/>
        </w:rPr>
        <w:t>changed one’s life</w:t>
      </w:r>
    </w:p>
    <w:p w14:paraId="4F5307BA" w14:textId="77777777" w:rsidR="0009739A" w:rsidRPr="0009739A" w:rsidRDefault="0009739A" w:rsidP="0009739A">
      <w:pPr>
        <w:numPr>
          <w:ilvl w:val="0"/>
          <w:numId w:val="7"/>
        </w:numPr>
        <w:spacing w:after="0"/>
        <w:rPr>
          <w:rFonts w:ascii="Times New Roman" w:hAnsi="Times New Roman" w:cs="Times New Roman"/>
          <w:sz w:val="24"/>
          <w:szCs w:val="24"/>
        </w:rPr>
      </w:pPr>
      <w:r w:rsidRPr="0009739A">
        <w:rPr>
          <w:rFonts w:ascii="Times New Roman" w:hAnsi="Times New Roman" w:cs="Times New Roman"/>
          <w:sz w:val="24"/>
          <w:szCs w:val="24"/>
        </w:rPr>
        <w:t>dramatic answer to prayer</w:t>
      </w:r>
    </w:p>
    <w:p w14:paraId="3F5C484E" w14:textId="77777777" w:rsidR="0009739A" w:rsidRPr="0009739A" w:rsidRDefault="0009739A" w:rsidP="0009739A">
      <w:pPr>
        <w:numPr>
          <w:ilvl w:val="0"/>
          <w:numId w:val="7"/>
        </w:numPr>
        <w:spacing w:after="0"/>
        <w:rPr>
          <w:rFonts w:ascii="Times New Roman" w:hAnsi="Times New Roman" w:cs="Times New Roman"/>
          <w:sz w:val="24"/>
          <w:szCs w:val="24"/>
        </w:rPr>
      </w:pPr>
      <w:r w:rsidRPr="0009739A">
        <w:rPr>
          <w:rFonts w:ascii="Times New Roman" w:hAnsi="Times New Roman" w:cs="Times New Roman"/>
          <w:sz w:val="24"/>
          <w:szCs w:val="24"/>
        </w:rPr>
        <w:t>when God seemed to miraculously intervene in a time of danger</w:t>
      </w:r>
    </w:p>
    <w:p w14:paraId="524EBB17" w14:textId="54261BE3" w:rsidR="0009739A" w:rsidRPr="0009739A" w:rsidRDefault="0009739A" w:rsidP="0009739A">
      <w:pPr>
        <w:numPr>
          <w:ilvl w:val="0"/>
          <w:numId w:val="7"/>
        </w:numPr>
        <w:spacing w:after="0"/>
        <w:rPr>
          <w:rFonts w:ascii="Times New Roman" w:hAnsi="Times New Roman" w:cs="Times New Roman"/>
          <w:sz w:val="24"/>
          <w:szCs w:val="24"/>
        </w:rPr>
      </w:pPr>
      <w:r w:rsidRPr="0009739A">
        <w:rPr>
          <w:rFonts w:ascii="Times New Roman" w:hAnsi="Times New Roman" w:cs="Times New Roman"/>
          <w:sz w:val="24"/>
          <w:szCs w:val="24"/>
        </w:rPr>
        <w:t xml:space="preserve">maybe when we get to heaven, we’ll see video replays of times when God did </w:t>
      </w:r>
      <w:proofErr w:type="gramStart"/>
      <w:r w:rsidRPr="0009739A">
        <w:rPr>
          <w:rFonts w:ascii="Times New Roman" w:hAnsi="Times New Roman" w:cs="Times New Roman"/>
          <w:sz w:val="24"/>
          <w:szCs w:val="24"/>
        </w:rPr>
        <w:t>intervene</w:t>
      </w:r>
      <w:proofErr w:type="gramEnd"/>
      <w:r w:rsidRPr="0009739A">
        <w:rPr>
          <w:rFonts w:ascii="Times New Roman" w:hAnsi="Times New Roman" w:cs="Times New Roman"/>
          <w:sz w:val="24"/>
          <w:szCs w:val="24"/>
        </w:rPr>
        <w:t xml:space="preserve"> and we never realized it</w:t>
      </w:r>
    </w:p>
    <w:p w14:paraId="109CD697" w14:textId="77777777" w:rsidR="0009739A" w:rsidRDefault="0009739A" w:rsidP="00261773">
      <w:pPr>
        <w:spacing w:after="0"/>
        <w:rPr>
          <w:rFonts w:ascii="Times New Roman" w:hAnsi="Times New Roman" w:cs="Times New Roman"/>
          <w:sz w:val="24"/>
          <w:szCs w:val="24"/>
        </w:rPr>
      </w:pPr>
    </w:p>
    <w:p w14:paraId="28DFBC28" w14:textId="71FB2631" w:rsidR="0009739A" w:rsidRPr="0009739A" w:rsidRDefault="0009739A" w:rsidP="0009739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D5C031" wp14:editId="42C8B2EF">
                <wp:simplePos x="0" y="0"/>
                <wp:positionH relativeFrom="column">
                  <wp:posOffset>3401568</wp:posOffset>
                </wp:positionH>
                <wp:positionV relativeFrom="page">
                  <wp:posOffset>7949565</wp:posOffset>
                </wp:positionV>
                <wp:extent cx="3159760" cy="497205"/>
                <wp:effectExtent l="19050" t="38100" r="59690" b="55245"/>
                <wp:wrapNone/>
                <wp:docPr id="4" name="Text Box 4"/>
                <wp:cNvGraphicFramePr/>
                <a:graphic xmlns:a="http://schemas.openxmlformats.org/drawingml/2006/main">
                  <a:graphicData uri="http://schemas.microsoft.com/office/word/2010/wordprocessingShape">
                    <wps:wsp>
                      <wps:cNvSpPr txBox="1"/>
                      <wps:spPr>
                        <a:xfrm>
                          <a:off x="0" y="0"/>
                          <a:ext cx="3159760" cy="497205"/>
                        </a:xfrm>
                        <a:custGeom>
                          <a:avLst/>
                          <a:gdLst>
                            <a:gd name="connsiteX0" fmla="*/ 0 w 3159760"/>
                            <a:gd name="connsiteY0" fmla="*/ 0 h 497205"/>
                            <a:gd name="connsiteX1" fmla="*/ 526627 w 3159760"/>
                            <a:gd name="connsiteY1" fmla="*/ 0 h 497205"/>
                            <a:gd name="connsiteX2" fmla="*/ 1053253 w 3159760"/>
                            <a:gd name="connsiteY2" fmla="*/ 0 h 497205"/>
                            <a:gd name="connsiteX3" fmla="*/ 1643075 w 3159760"/>
                            <a:gd name="connsiteY3" fmla="*/ 0 h 497205"/>
                            <a:gd name="connsiteX4" fmla="*/ 2106507 w 3159760"/>
                            <a:gd name="connsiteY4" fmla="*/ 0 h 497205"/>
                            <a:gd name="connsiteX5" fmla="*/ 2664731 w 3159760"/>
                            <a:gd name="connsiteY5" fmla="*/ 0 h 497205"/>
                            <a:gd name="connsiteX6" fmla="*/ 3159760 w 3159760"/>
                            <a:gd name="connsiteY6" fmla="*/ 0 h 497205"/>
                            <a:gd name="connsiteX7" fmla="*/ 3159760 w 3159760"/>
                            <a:gd name="connsiteY7" fmla="*/ 497205 h 497205"/>
                            <a:gd name="connsiteX8" fmla="*/ 2696329 w 3159760"/>
                            <a:gd name="connsiteY8" fmla="*/ 497205 h 497205"/>
                            <a:gd name="connsiteX9" fmla="*/ 2264495 w 3159760"/>
                            <a:gd name="connsiteY9" fmla="*/ 497205 h 497205"/>
                            <a:gd name="connsiteX10" fmla="*/ 1706270 w 3159760"/>
                            <a:gd name="connsiteY10" fmla="*/ 497205 h 497205"/>
                            <a:gd name="connsiteX11" fmla="*/ 1179644 w 3159760"/>
                            <a:gd name="connsiteY11" fmla="*/ 497205 h 497205"/>
                            <a:gd name="connsiteX12" fmla="*/ 684615 w 3159760"/>
                            <a:gd name="connsiteY12" fmla="*/ 497205 h 497205"/>
                            <a:gd name="connsiteX13" fmla="*/ 0 w 3159760"/>
                            <a:gd name="connsiteY13" fmla="*/ 497205 h 497205"/>
                            <a:gd name="connsiteX14" fmla="*/ 0 w 3159760"/>
                            <a:gd name="connsiteY14"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59760" h="497205" fill="none" extrusionOk="0">
                              <a:moveTo>
                                <a:pt x="0" y="0"/>
                              </a:moveTo>
                              <a:cubicBezTo>
                                <a:pt x="141605" y="-43698"/>
                                <a:pt x="357658" y="28476"/>
                                <a:pt x="526627" y="0"/>
                              </a:cubicBezTo>
                              <a:cubicBezTo>
                                <a:pt x="695596" y="-28476"/>
                                <a:pt x="941354" y="56042"/>
                                <a:pt x="1053253" y="0"/>
                              </a:cubicBezTo>
                              <a:cubicBezTo>
                                <a:pt x="1165152" y="-56042"/>
                                <a:pt x="1361404" y="66523"/>
                                <a:pt x="1643075" y="0"/>
                              </a:cubicBezTo>
                              <a:cubicBezTo>
                                <a:pt x="1924746" y="-66523"/>
                                <a:pt x="1884000" y="40069"/>
                                <a:pt x="2106507" y="0"/>
                              </a:cubicBezTo>
                              <a:cubicBezTo>
                                <a:pt x="2329014" y="-40069"/>
                                <a:pt x="2488566" y="21426"/>
                                <a:pt x="2664731" y="0"/>
                              </a:cubicBezTo>
                              <a:cubicBezTo>
                                <a:pt x="2840896" y="-21426"/>
                                <a:pt x="2953744" y="34062"/>
                                <a:pt x="3159760" y="0"/>
                              </a:cubicBezTo>
                              <a:cubicBezTo>
                                <a:pt x="3212189" y="154424"/>
                                <a:pt x="3142860" y="359248"/>
                                <a:pt x="3159760" y="497205"/>
                              </a:cubicBezTo>
                              <a:cubicBezTo>
                                <a:pt x="3017279" y="498068"/>
                                <a:pt x="2852890" y="470546"/>
                                <a:pt x="2696329" y="497205"/>
                              </a:cubicBezTo>
                              <a:cubicBezTo>
                                <a:pt x="2539768" y="523864"/>
                                <a:pt x="2397548" y="489585"/>
                                <a:pt x="2264495" y="497205"/>
                              </a:cubicBezTo>
                              <a:cubicBezTo>
                                <a:pt x="2131442" y="504825"/>
                                <a:pt x="1923233" y="439806"/>
                                <a:pt x="1706270" y="497205"/>
                              </a:cubicBezTo>
                              <a:cubicBezTo>
                                <a:pt x="1489308" y="554604"/>
                                <a:pt x="1307063" y="496834"/>
                                <a:pt x="1179644" y="497205"/>
                              </a:cubicBezTo>
                              <a:cubicBezTo>
                                <a:pt x="1052225" y="497576"/>
                                <a:pt x="878207" y="461354"/>
                                <a:pt x="684615" y="497205"/>
                              </a:cubicBezTo>
                              <a:cubicBezTo>
                                <a:pt x="491023" y="533056"/>
                                <a:pt x="184773" y="464827"/>
                                <a:pt x="0" y="497205"/>
                              </a:cubicBezTo>
                              <a:cubicBezTo>
                                <a:pt x="-27606" y="248852"/>
                                <a:pt x="4858" y="200325"/>
                                <a:pt x="0" y="0"/>
                              </a:cubicBezTo>
                              <a:close/>
                            </a:path>
                            <a:path w="3159760" h="497205" stroke="0" extrusionOk="0">
                              <a:moveTo>
                                <a:pt x="0" y="0"/>
                              </a:moveTo>
                              <a:cubicBezTo>
                                <a:pt x="151412" y="-47216"/>
                                <a:pt x="257667" y="9547"/>
                                <a:pt x="495029" y="0"/>
                              </a:cubicBezTo>
                              <a:cubicBezTo>
                                <a:pt x="732391" y="-9547"/>
                                <a:pt x="741830" y="2713"/>
                                <a:pt x="926863" y="0"/>
                              </a:cubicBezTo>
                              <a:cubicBezTo>
                                <a:pt x="1111896" y="-2713"/>
                                <a:pt x="1253261" y="18224"/>
                                <a:pt x="1485087" y="0"/>
                              </a:cubicBezTo>
                              <a:cubicBezTo>
                                <a:pt x="1716913" y="-18224"/>
                                <a:pt x="1780757" y="35886"/>
                                <a:pt x="2074909" y="0"/>
                              </a:cubicBezTo>
                              <a:cubicBezTo>
                                <a:pt x="2369061" y="-35886"/>
                                <a:pt x="2508425" y="31098"/>
                                <a:pt x="2633133" y="0"/>
                              </a:cubicBezTo>
                              <a:cubicBezTo>
                                <a:pt x="2757841" y="-31098"/>
                                <a:pt x="2938704" y="39503"/>
                                <a:pt x="3159760" y="0"/>
                              </a:cubicBezTo>
                              <a:cubicBezTo>
                                <a:pt x="3198225" y="197828"/>
                                <a:pt x="3113199" y="383303"/>
                                <a:pt x="3159760" y="497205"/>
                              </a:cubicBezTo>
                              <a:cubicBezTo>
                                <a:pt x="2986177" y="528791"/>
                                <a:pt x="2853953" y="477897"/>
                                <a:pt x="2601536" y="497205"/>
                              </a:cubicBezTo>
                              <a:cubicBezTo>
                                <a:pt x="2349119" y="516513"/>
                                <a:pt x="2252980" y="469605"/>
                                <a:pt x="2138104" y="497205"/>
                              </a:cubicBezTo>
                              <a:cubicBezTo>
                                <a:pt x="2023228" y="524805"/>
                                <a:pt x="1792657" y="447045"/>
                                <a:pt x="1706270" y="497205"/>
                              </a:cubicBezTo>
                              <a:cubicBezTo>
                                <a:pt x="1619883" y="547365"/>
                                <a:pt x="1415723" y="453373"/>
                                <a:pt x="1211241" y="497205"/>
                              </a:cubicBezTo>
                              <a:cubicBezTo>
                                <a:pt x="1006759" y="541037"/>
                                <a:pt x="855364" y="493069"/>
                                <a:pt x="716212" y="497205"/>
                              </a:cubicBezTo>
                              <a:cubicBezTo>
                                <a:pt x="577060" y="501341"/>
                                <a:pt x="345147" y="422084"/>
                                <a:pt x="0" y="497205"/>
                              </a:cubicBezTo>
                              <a:cubicBezTo>
                                <a:pt x="-47483" y="358058"/>
                                <a:pt x="49252" y="19412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99535760">
                                <a:prstGeom prst="rect">
                                  <a:avLst/>
                                </a:prstGeom>
                                <ask:type>
                                  <ask:lineSketchScribble/>
                                </ask:type>
                              </ask:lineSketchStyleProps>
                            </a:ext>
                          </a:extLst>
                        </a:ln>
                      </wps:spPr>
                      <wps:txbx>
                        <w:txbxContent>
                          <w:p w14:paraId="1751DC02" w14:textId="77777777" w:rsidR="0009739A" w:rsidRPr="00811075" w:rsidRDefault="0009739A" w:rsidP="0009739A">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C031" id="Text Box 4" o:spid="_x0000_s1027" type="#_x0000_t202" style="position:absolute;margin-left:267.85pt;margin-top:625.95pt;width:248.8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" fillcolor="white [3201]" strokeweight=".5pt">
                <v:textbox>
                  <w:txbxContent>
                    <w:p w14:paraId="1751DC02" w14:textId="77777777" w:rsidR="0009739A" w:rsidRPr="00811075" w:rsidRDefault="0009739A" w:rsidP="0009739A">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Pr="0009739A">
        <w:rPr>
          <w:rFonts w:ascii="Times New Roman" w:hAnsi="Times New Roman" w:cs="Times New Roman"/>
          <w:sz w:val="24"/>
          <w:szCs w:val="24"/>
        </w:rPr>
        <w:t>Consider the reality of what God has accomplished</w:t>
      </w:r>
      <w:r w:rsidRPr="0009739A">
        <w:rPr>
          <w:rFonts w:ascii="Times New Roman" w:hAnsi="Times New Roman" w:cs="Times New Roman"/>
          <w:noProof/>
          <w:sz w:val="24"/>
          <w:szCs w:val="24"/>
        </w:rPr>
        <w:t xml:space="preserve"> </w:t>
      </w:r>
    </w:p>
    <w:p w14:paraId="2A4223FF" w14:textId="77777777" w:rsidR="0009739A" w:rsidRPr="0009739A" w:rsidRDefault="0009739A" w:rsidP="0009739A">
      <w:pPr>
        <w:pStyle w:val="ListParagraph"/>
        <w:numPr>
          <w:ilvl w:val="0"/>
          <w:numId w:val="9"/>
        </w:numPr>
        <w:spacing w:after="0"/>
        <w:rPr>
          <w:rFonts w:ascii="Times New Roman" w:hAnsi="Times New Roman" w:cs="Times New Roman"/>
          <w:sz w:val="24"/>
          <w:szCs w:val="24"/>
        </w:rPr>
      </w:pPr>
      <w:r w:rsidRPr="0009739A">
        <w:rPr>
          <w:rFonts w:ascii="Times New Roman" w:hAnsi="Times New Roman" w:cs="Times New Roman"/>
          <w:sz w:val="24"/>
          <w:szCs w:val="24"/>
        </w:rPr>
        <w:t>overcome the problem of sin in the world</w:t>
      </w:r>
    </w:p>
    <w:p w14:paraId="466BC2D5" w14:textId="77777777" w:rsidR="0009739A" w:rsidRPr="0009739A" w:rsidRDefault="0009739A" w:rsidP="0009739A">
      <w:pPr>
        <w:pStyle w:val="ListParagraph"/>
        <w:numPr>
          <w:ilvl w:val="0"/>
          <w:numId w:val="9"/>
        </w:numPr>
        <w:spacing w:after="0"/>
        <w:rPr>
          <w:rFonts w:ascii="Times New Roman" w:hAnsi="Times New Roman" w:cs="Times New Roman"/>
          <w:sz w:val="24"/>
          <w:szCs w:val="24"/>
        </w:rPr>
      </w:pPr>
      <w:r w:rsidRPr="0009739A">
        <w:rPr>
          <w:rFonts w:ascii="Times New Roman" w:hAnsi="Times New Roman" w:cs="Times New Roman"/>
          <w:sz w:val="24"/>
          <w:szCs w:val="24"/>
        </w:rPr>
        <w:t>forgiveness of sins for all who receive Christ</w:t>
      </w:r>
    </w:p>
    <w:p w14:paraId="2F1E2D03" w14:textId="77777777" w:rsidR="0009739A" w:rsidRPr="0009739A" w:rsidRDefault="0009739A" w:rsidP="0009739A">
      <w:pPr>
        <w:spacing w:after="0"/>
        <w:rPr>
          <w:rFonts w:ascii="Times New Roman" w:hAnsi="Times New Roman" w:cs="Times New Roman"/>
          <w:sz w:val="24"/>
          <w:szCs w:val="24"/>
        </w:rPr>
      </w:pPr>
    </w:p>
    <w:p w14:paraId="33B19871" w14:textId="77777777" w:rsidR="0009739A" w:rsidRPr="0009739A" w:rsidRDefault="0009739A" w:rsidP="0009739A">
      <w:pPr>
        <w:spacing w:after="0"/>
        <w:rPr>
          <w:rFonts w:ascii="Times New Roman" w:hAnsi="Times New Roman" w:cs="Times New Roman"/>
          <w:sz w:val="24"/>
          <w:szCs w:val="24"/>
        </w:rPr>
      </w:pPr>
      <w:r w:rsidRPr="0009739A">
        <w:rPr>
          <w:rFonts w:ascii="Times New Roman" w:hAnsi="Times New Roman" w:cs="Times New Roman"/>
          <w:sz w:val="24"/>
          <w:szCs w:val="24"/>
        </w:rPr>
        <w:sym w:font="Wingdings" w:char="F0F0"/>
      </w:r>
      <w:r w:rsidRPr="0009739A">
        <w:rPr>
          <w:rFonts w:ascii="Times New Roman" w:hAnsi="Times New Roman" w:cs="Times New Roman"/>
          <w:sz w:val="24"/>
          <w:szCs w:val="24"/>
        </w:rPr>
        <w:t xml:space="preserve"> The lives of all who were involved were changed … </w:t>
      </w:r>
      <w:r w:rsidRPr="0009739A">
        <w:rPr>
          <w:rFonts w:ascii="Times New Roman" w:hAnsi="Times New Roman" w:cs="Times New Roman"/>
          <w:sz w:val="24"/>
          <w:szCs w:val="24"/>
          <w:u w:val="single"/>
        </w:rPr>
        <w:t>our</w:t>
      </w:r>
      <w:r w:rsidRPr="0009739A">
        <w:rPr>
          <w:rFonts w:ascii="Times New Roman" w:hAnsi="Times New Roman" w:cs="Times New Roman"/>
          <w:sz w:val="24"/>
          <w:szCs w:val="24"/>
        </w:rPr>
        <w:t xml:space="preserve"> lives are changed</w:t>
      </w:r>
    </w:p>
    <w:p w14:paraId="651B41BF" w14:textId="35955604" w:rsidR="009D5A8E" w:rsidRDefault="0009739A" w:rsidP="00261773">
      <w:pPr>
        <w:spacing w:after="0"/>
        <w:rPr>
          <w:rFonts w:ascii="Times New Roman" w:hAnsi="Times New Roman" w:cs="Times New Roman"/>
          <w:sz w:val="24"/>
          <w:szCs w:val="24"/>
        </w:rPr>
      </w:pPr>
      <w:r w:rsidRPr="0009739A">
        <w:rPr>
          <w:rFonts w:ascii="Times New Roman" w:hAnsi="Times New Roman" w:cs="Times New Roman"/>
          <w:sz w:val="24"/>
          <w:szCs w:val="24"/>
        </w:rPr>
        <w:sym w:font="Wingdings" w:char="F0F0"/>
      </w:r>
      <w:r w:rsidRPr="0009739A">
        <w:rPr>
          <w:rFonts w:ascii="Times New Roman" w:hAnsi="Times New Roman" w:cs="Times New Roman"/>
          <w:sz w:val="24"/>
          <w:szCs w:val="24"/>
        </w:rPr>
        <w:t xml:space="preserve"> This </w:t>
      </w:r>
      <w:r w:rsidRPr="0009739A">
        <w:rPr>
          <w:rFonts w:ascii="Times New Roman" w:hAnsi="Times New Roman" w:cs="Times New Roman"/>
          <w:sz w:val="24"/>
          <w:szCs w:val="24"/>
          <w:u w:val="single"/>
        </w:rPr>
        <w:t>Truth</w:t>
      </w:r>
      <w:r w:rsidRPr="0009739A">
        <w:rPr>
          <w:rFonts w:ascii="Times New Roman" w:hAnsi="Times New Roman" w:cs="Times New Roman"/>
          <w:sz w:val="24"/>
          <w:szCs w:val="24"/>
        </w:rPr>
        <w:t xml:space="preserve"> is powerful … it continues to change lives as we faithfully communicate it </w:t>
      </w:r>
    </w:p>
    <w:p w14:paraId="28B5181D" w14:textId="77777777" w:rsidR="00150954" w:rsidRDefault="00150954" w:rsidP="00261773">
      <w:pPr>
        <w:spacing w:after="0"/>
        <w:jc w:val="center"/>
        <w:rPr>
          <w:rFonts w:ascii="Comic Sans MS" w:hAnsi="Comic Sans MS" w:cs="Times New Roman"/>
          <w:sz w:val="28"/>
          <w:szCs w:val="28"/>
        </w:rPr>
      </w:pPr>
    </w:p>
    <w:p w14:paraId="61B63060" w14:textId="04FAE879"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733B3E3E" w14:textId="3E35B1DE" w:rsidR="0009739A" w:rsidRPr="0009739A" w:rsidRDefault="0009739A" w:rsidP="0009739A">
      <w:pPr>
        <w:spacing w:after="0"/>
        <w:rPr>
          <w:rFonts w:ascii="Comic Sans MS" w:hAnsi="Comic Sans MS" w:cs="Times New Roman"/>
          <w:sz w:val="24"/>
          <w:szCs w:val="24"/>
        </w:rPr>
      </w:pPr>
      <w:r w:rsidRPr="0009739A">
        <w:rPr>
          <w:rFonts w:ascii="Comic Sans MS" w:hAnsi="Comic Sans MS" w:cs="Times New Roman"/>
          <w:sz w:val="24"/>
          <w:szCs w:val="24"/>
        </w:rPr>
        <w:t xml:space="preserve">Commit to Memory. </w:t>
      </w:r>
    </w:p>
    <w:p w14:paraId="42CFD239" w14:textId="07C22EDC" w:rsidR="0009739A" w:rsidRPr="0009739A" w:rsidRDefault="0009739A" w:rsidP="0009739A">
      <w:pPr>
        <w:pStyle w:val="ListParagraph"/>
        <w:numPr>
          <w:ilvl w:val="0"/>
          <w:numId w:val="10"/>
        </w:numPr>
        <w:spacing w:after="0"/>
        <w:rPr>
          <w:rFonts w:ascii="Comic Sans MS" w:hAnsi="Comic Sans MS" w:cs="Times New Roman"/>
        </w:rPr>
      </w:pPr>
      <w:r w:rsidRPr="0009739A">
        <w:rPr>
          <w:rFonts w:ascii="Comic Sans MS" w:hAnsi="Comic Sans MS" w:cs="Times New Roman"/>
        </w:rPr>
        <w:t>Memorize 1 Corinthians 1:18b : “It is the power of God to us who are being saved.”</w:t>
      </w:r>
    </w:p>
    <w:p w14:paraId="39C0BEBB" w14:textId="7BD581EB" w:rsidR="0009739A" w:rsidRPr="0009739A" w:rsidRDefault="0009739A" w:rsidP="0009739A">
      <w:pPr>
        <w:pStyle w:val="ListParagraph"/>
        <w:numPr>
          <w:ilvl w:val="0"/>
          <w:numId w:val="10"/>
        </w:numPr>
        <w:spacing w:after="0"/>
        <w:rPr>
          <w:rFonts w:ascii="Comic Sans MS" w:hAnsi="Comic Sans MS" w:cs="Times New Roman"/>
          <w:sz w:val="24"/>
          <w:szCs w:val="24"/>
        </w:rPr>
      </w:pPr>
      <w:r w:rsidRPr="0009739A">
        <w:rPr>
          <w:rFonts w:ascii="Comic Sans MS" w:hAnsi="Comic Sans MS" w:cs="Times New Roman"/>
        </w:rPr>
        <w:t xml:space="preserve">It reminds </w:t>
      </w:r>
      <w:r w:rsidRPr="0009739A">
        <w:rPr>
          <w:rFonts w:ascii="Comic Sans MS" w:hAnsi="Comic Sans MS" w:cs="Times New Roman"/>
          <w:sz w:val="24"/>
          <w:szCs w:val="24"/>
        </w:rPr>
        <w:t>you of the great reversal that came as a result of the cross</w:t>
      </w:r>
    </w:p>
    <w:p w14:paraId="3261E699" w14:textId="098A7B99" w:rsidR="0009739A" w:rsidRPr="0009739A" w:rsidRDefault="0009739A" w:rsidP="0009739A">
      <w:pPr>
        <w:spacing w:after="0"/>
        <w:rPr>
          <w:rFonts w:ascii="Comic Sans MS" w:hAnsi="Comic Sans MS" w:cs="Times New Roman"/>
          <w:sz w:val="24"/>
          <w:szCs w:val="24"/>
        </w:rPr>
      </w:pPr>
    </w:p>
    <w:p w14:paraId="70D84D2D" w14:textId="7C5FF9B2" w:rsidR="0009739A" w:rsidRPr="0009739A" w:rsidRDefault="00985AC5" w:rsidP="0009739A">
      <w:pPr>
        <w:spacing w:after="0"/>
        <w:rPr>
          <w:rFonts w:ascii="Comic Sans MS" w:hAnsi="Comic Sans MS" w:cs="Times New Roman"/>
          <w:sz w:val="24"/>
          <w:szCs w:val="24"/>
        </w:rPr>
      </w:pPr>
      <w:r>
        <w:rPr>
          <w:rFonts w:ascii="Comic Sans MS" w:hAnsi="Comic Sans MS" w:cs="Times New Roman"/>
          <w:noProof/>
          <w:sz w:val="28"/>
          <w:szCs w:val="28"/>
        </w:rPr>
        <mc:AlternateContent>
          <mc:Choice Requires="wps">
            <w:drawing>
              <wp:anchor distT="0" distB="0" distL="114300" distR="114300" simplePos="0" relativeHeight="251670528" behindDoc="0" locked="0" layoutInCell="1" allowOverlap="1" wp14:anchorId="3B0953D1" wp14:editId="71E82E4F">
                <wp:simplePos x="0" y="0"/>
                <wp:positionH relativeFrom="column">
                  <wp:posOffset>4659782</wp:posOffset>
                </wp:positionH>
                <wp:positionV relativeFrom="paragraph">
                  <wp:posOffset>41783</wp:posOffset>
                </wp:positionV>
                <wp:extent cx="1543508" cy="863193"/>
                <wp:effectExtent l="0" t="0" r="19050" b="13335"/>
                <wp:wrapSquare wrapText="bothSides"/>
                <wp:docPr id="59169332" name="Text Box 3"/>
                <wp:cNvGraphicFramePr/>
                <a:graphic xmlns:a="http://schemas.openxmlformats.org/drawingml/2006/main">
                  <a:graphicData uri="http://schemas.microsoft.com/office/word/2010/wordprocessingShape">
                    <wps:wsp>
                      <wps:cNvSpPr txBox="1"/>
                      <wps:spPr>
                        <a:xfrm>
                          <a:off x="0" y="0"/>
                          <a:ext cx="1543508" cy="863193"/>
                        </a:xfrm>
                        <a:prstGeom prst="rect">
                          <a:avLst/>
                        </a:prstGeom>
                        <a:solidFill>
                          <a:schemeClr val="lt1"/>
                        </a:solidFill>
                        <a:ln w="6350">
                          <a:solidFill>
                            <a:prstClr val="black"/>
                          </a:solidFill>
                        </a:ln>
                      </wps:spPr>
                      <wps:txbx>
                        <w:txbxContent>
                          <w:p w14:paraId="68B0418B" w14:textId="3EEA2ACC" w:rsidR="00985AC5" w:rsidRDefault="00985AC5">
                            <w:r>
                              <w:t>link to family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953D1" id="Text Box 3" o:spid="_x0000_s1028" type="#_x0000_t202" style="position:absolute;margin-left:366.9pt;margin-top:3.3pt;width:121.55pt;height:6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" fillcolor="white [3201]" strokeweight=".5pt">
                <v:textbox>
                  <w:txbxContent>
                    <w:p w14:paraId="68B0418B" w14:textId="3EEA2ACC" w:rsidR="00985AC5" w:rsidRDefault="00985AC5">
                      <w:r>
                        <w:t>link to family discussion</w:t>
                      </w:r>
                    </w:p>
                  </w:txbxContent>
                </v:textbox>
                <w10:wrap type="square"/>
              </v:shape>
            </w:pict>
          </mc:Fallback>
        </mc:AlternateContent>
      </w:r>
      <w:r w:rsidR="0009739A" w:rsidRPr="0009739A">
        <w:rPr>
          <w:rFonts w:ascii="Comic Sans MS" w:hAnsi="Comic Sans MS" w:cs="Times New Roman"/>
          <w:sz w:val="24"/>
          <w:szCs w:val="24"/>
        </w:rPr>
        <w:t xml:space="preserve">Commit to Prayer. </w:t>
      </w:r>
    </w:p>
    <w:p w14:paraId="3515B022" w14:textId="77777777" w:rsidR="0009739A" w:rsidRPr="0009739A" w:rsidRDefault="0009739A" w:rsidP="0009739A">
      <w:pPr>
        <w:pStyle w:val="ListParagraph"/>
        <w:numPr>
          <w:ilvl w:val="0"/>
          <w:numId w:val="10"/>
        </w:numPr>
        <w:spacing w:after="0"/>
        <w:rPr>
          <w:rFonts w:ascii="Comic Sans MS" w:hAnsi="Comic Sans MS" w:cs="Times New Roman"/>
        </w:rPr>
      </w:pPr>
      <w:r w:rsidRPr="0009739A">
        <w:rPr>
          <w:rFonts w:ascii="Comic Sans MS" w:hAnsi="Comic Sans MS" w:cs="Times New Roman"/>
        </w:rPr>
        <w:t xml:space="preserve">Commit to pray daily this week for one person close to you who has not yet believed in the death and resurrection of Jesus. </w:t>
      </w:r>
    </w:p>
    <w:p w14:paraId="1C12DAB3" w14:textId="77777777" w:rsidR="0009739A" w:rsidRPr="0009739A" w:rsidRDefault="0009739A" w:rsidP="0009739A">
      <w:pPr>
        <w:pStyle w:val="ListParagraph"/>
        <w:numPr>
          <w:ilvl w:val="0"/>
          <w:numId w:val="10"/>
        </w:numPr>
        <w:spacing w:after="0"/>
        <w:rPr>
          <w:rFonts w:ascii="Comic Sans MS" w:hAnsi="Comic Sans MS" w:cs="Times New Roman"/>
        </w:rPr>
      </w:pPr>
      <w:r w:rsidRPr="0009739A">
        <w:rPr>
          <w:rFonts w:ascii="Comic Sans MS" w:hAnsi="Comic Sans MS" w:cs="Times New Roman"/>
        </w:rPr>
        <w:t>Pray specifically that God would open their eyes to the work of Jesus on his or her behalf.</w:t>
      </w:r>
    </w:p>
    <w:p w14:paraId="1A5CD068" w14:textId="77777777" w:rsidR="0009739A" w:rsidRPr="0009739A" w:rsidRDefault="0009739A" w:rsidP="0009739A">
      <w:pPr>
        <w:spacing w:after="0"/>
        <w:rPr>
          <w:rFonts w:ascii="Comic Sans MS" w:hAnsi="Comic Sans MS" w:cs="Times New Roman"/>
          <w:sz w:val="24"/>
          <w:szCs w:val="24"/>
        </w:rPr>
      </w:pPr>
    </w:p>
    <w:p w14:paraId="75B3F547" w14:textId="77777777" w:rsidR="0009739A" w:rsidRPr="0009739A" w:rsidRDefault="0009739A" w:rsidP="0009739A">
      <w:pPr>
        <w:spacing w:after="0"/>
        <w:rPr>
          <w:rFonts w:ascii="Comic Sans MS" w:hAnsi="Comic Sans MS" w:cs="Times New Roman"/>
          <w:sz w:val="24"/>
          <w:szCs w:val="24"/>
        </w:rPr>
      </w:pPr>
      <w:r w:rsidRPr="0009739A">
        <w:rPr>
          <w:rFonts w:ascii="Comic Sans MS" w:hAnsi="Comic Sans MS" w:cs="Times New Roman"/>
          <w:sz w:val="24"/>
          <w:szCs w:val="24"/>
        </w:rPr>
        <w:t xml:space="preserve">Commit to Study. </w:t>
      </w:r>
    </w:p>
    <w:p w14:paraId="048C8ECE" w14:textId="566FE165" w:rsidR="0009739A" w:rsidRDefault="00985AC5" w:rsidP="00B33E6D">
      <w:pPr>
        <w:spacing w:after="0"/>
        <w:rPr>
          <w:rFonts w:ascii="Comic Sans MS" w:hAnsi="Comic Sans MS" w:cs="Times New Roman"/>
          <w:sz w:val="24"/>
          <w:szCs w:val="24"/>
        </w:rPr>
      </w:pPr>
      <w:r>
        <w:rPr>
          <w:noProof/>
        </w:rPr>
        <mc:AlternateContent>
          <mc:Choice Requires="wps">
            <w:drawing>
              <wp:anchor distT="0" distB="0" distL="114300" distR="114300" simplePos="0" relativeHeight="251663360" behindDoc="0" locked="0" layoutInCell="1" allowOverlap="1" wp14:anchorId="0087BBDF" wp14:editId="7486674E">
                <wp:simplePos x="0" y="0"/>
                <wp:positionH relativeFrom="column">
                  <wp:posOffset>1843151</wp:posOffset>
                </wp:positionH>
                <wp:positionV relativeFrom="paragraph">
                  <wp:posOffset>825323</wp:posOffset>
                </wp:positionV>
                <wp:extent cx="2340864" cy="314554"/>
                <wp:effectExtent l="0" t="0" r="2540" b="9525"/>
                <wp:wrapNone/>
                <wp:docPr id="1467727733" name="Text Box 2"/>
                <wp:cNvGraphicFramePr/>
                <a:graphic xmlns:a="http://schemas.openxmlformats.org/drawingml/2006/main">
                  <a:graphicData uri="http://schemas.microsoft.com/office/word/2010/wordprocessingShape">
                    <wps:wsp>
                      <wps:cNvSpPr txBox="1"/>
                      <wps:spPr>
                        <a:xfrm>
                          <a:off x="0" y="0"/>
                          <a:ext cx="2340864" cy="314554"/>
                        </a:xfrm>
                        <a:prstGeom prst="rect">
                          <a:avLst/>
                        </a:prstGeom>
                        <a:solidFill>
                          <a:schemeClr val="lt1"/>
                        </a:solidFill>
                        <a:ln w="6350">
                          <a:noFill/>
                        </a:ln>
                      </wps:spPr>
                      <wps:txbx>
                        <w:txbxContent>
                          <w:p w14:paraId="13827638" w14:textId="5C823432" w:rsidR="00B33E6D" w:rsidRPr="00985AC5" w:rsidRDefault="00B33E6D" w:rsidP="00B33E6D">
                            <w:pPr>
                              <w:jc w:val="center"/>
                              <w:rPr>
                                <w:rFonts w:ascii="Comic Sans MS" w:hAnsi="Comic Sans MS"/>
                                <w:sz w:val="24"/>
                                <w:szCs w:val="24"/>
                              </w:rPr>
                            </w:pPr>
                            <w:r w:rsidRPr="00985AC5">
                              <w:rPr>
                                <w:rFonts w:ascii="Comic Sans MS" w:hAnsi="Comic Sans MS"/>
                                <w:sz w:val="24"/>
                                <w:szCs w:val="24"/>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7BBDF" id="Text Box 2" o:spid="_x0000_s1029" type="#_x0000_t202" style="position:absolute;margin-left:145.15pt;margin-top:65pt;width:184.3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o9MQIAAFs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" fillcolor="white [3201]" stroked="f" strokeweight=".5pt">
                <v:textbox>
                  <w:txbxContent>
                    <w:p w14:paraId="13827638" w14:textId="5C823432" w:rsidR="00B33E6D" w:rsidRPr="00985AC5" w:rsidRDefault="00B33E6D" w:rsidP="00B33E6D">
                      <w:pPr>
                        <w:jc w:val="center"/>
                        <w:rPr>
                          <w:rFonts w:ascii="Comic Sans MS" w:hAnsi="Comic Sans MS"/>
                          <w:sz w:val="24"/>
                          <w:szCs w:val="24"/>
                        </w:rPr>
                      </w:pPr>
                      <w:r w:rsidRPr="00985AC5">
                        <w:rPr>
                          <w:rFonts w:ascii="Comic Sans MS" w:hAnsi="Comic Sans MS"/>
                          <w:sz w:val="24"/>
                          <w:szCs w:val="24"/>
                        </w:rPr>
                        <w:t>Fallen Phrases Puzzle</w:t>
                      </w:r>
                    </w:p>
                  </w:txbxContent>
                </v:textbox>
              </v:shape>
            </w:pict>
          </mc:Fallback>
        </mc:AlternateContent>
      </w:r>
      <w:r w:rsidR="00B33E6D">
        <w:rPr>
          <w:noProof/>
        </w:rPr>
        <mc:AlternateContent>
          <mc:Choice Requires="wpg">
            <w:drawing>
              <wp:anchor distT="0" distB="0" distL="114300" distR="114300" simplePos="0" relativeHeight="251665408" behindDoc="0" locked="0" layoutInCell="1" allowOverlap="1" wp14:anchorId="1C8C628C" wp14:editId="1630F110">
                <wp:simplePos x="0" y="0"/>
                <wp:positionH relativeFrom="column">
                  <wp:posOffset>-106680</wp:posOffset>
                </wp:positionH>
                <wp:positionV relativeFrom="paragraph">
                  <wp:posOffset>1200150</wp:posOffset>
                </wp:positionV>
                <wp:extent cx="6258560" cy="3063240"/>
                <wp:effectExtent l="76200" t="133350" r="256540" b="3810"/>
                <wp:wrapSquare wrapText="bothSides"/>
                <wp:docPr id="1219782786" name="Group 6"/>
                <wp:cNvGraphicFramePr/>
                <a:graphic xmlns:a="http://schemas.openxmlformats.org/drawingml/2006/main">
                  <a:graphicData uri="http://schemas.microsoft.com/office/word/2010/wordprocessingGroup">
                    <wpg:wgp>
                      <wpg:cNvGrpSpPr/>
                      <wpg:grpSpPr>
                        <a:xfrm>
                          <a:off x="0" y="0"/>
                          <a:ext cx="6258560" cy="3063240"/>
                          <a:chOff x="0" y="0"/>
                          <a:chExt cx="7448550" cy="3799206"/>
                        </a:xfrm>
                      </wpg:grpSpPr>
                      <pic:pic xmlns:pic="http://schemas.openxmlformats.org/drawingml/2006/picture">
                        <pic:nvPicPr>
                          <pic:cNvPr id="1004135312" name="Picture 4" descr="A crossword puzzle with black letters&#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19100" y="2320540"/>
                            <a:ext cx="6696075" cy="1478666"/>
                          </a:xfrm>
                          <a:prstGeom prst="rect">
                            <a:avLst/>
                          </a:prstGeom>
                        </pic:spPr>
                      </pic:pic>
                      <wpg:grpSp>
                        <wpg:cNvPr id="554706169" name="Group 3"/>
                        <wpg:cNvGrpSpPr/>
                        <wpg:grpSpPr>
                          <a:xfrm>
                            <a:off x="0" y="0"/>
                            <a:ext cx="7448550" cy="2139085"/>
                            <a:chOff x="0" y="0"/>
                            <a:chExt cx="7448550" cy="2139085"/>
                          </a:xfrm>
                        </wpg:grpSpPr>
                        <pic:pic xmlns:pic="http://schemas.openxmlformats.org/drawingml/2006/picture">
                          <pic:nvPicPr>
                            <pic:cNvPr id="378875056" name="Picture 1" descr="A large billboard with lights&#10;&#10;Description automatically generated with medium confidence"/>
                            <pic:cNvPicPr>
                              <a:picLocks noChangeAspect="1"/>
                            </pic:cNvPicPr>
                          </pic:nvPicPr>
                          <pic:blipFill rotWithShape="1">
                            <a:blip r:embed="rId12">
                              <a:extLst>
                                <a:ext uri="{28A0092B-C50C-407E-A947-70E740481C1C}">
                                  <a14:useLocalDpi xmlns:a14="http://schemas.microsoft.com/office/drawing/2010/main" val="0"/>
                                </a:ext>
                              </a:extLst>
                            </a:blip>
                            <a:srcRect b="20081"/>
                            <a:stretch/>
                          </pic:blipFill>
                          <pic:spPr>
                            <a:xfrm>
                              <a:off x="0" y="0"/>
                              <a:ext cx="7448550" cy="213908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2025778917" name="Picture 2" descr="A crossword puzzle with black squares and letters&#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52425" y="219075"/>
                              <a:ext cx="6762750" cy="153860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92BE1A1" id="Group 6" o:spid="_x0000_s1026" style="position:absolute;margin-left:-8.4pt;margin-top:94.5pt;width:492.8pt;height:241.2pt;z-index:251665408;mso-width-relative:margin;mso-height-relative:margin" coordsize="74485,37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crossword puzzle with black letters&#10;&#10;Description automatically generated" style="position:absolute;left:4191;top:23205;width:66960;height:1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">
                  <v:imagedata r:id="rId14" o:title="A crossword puzzle with black letters&#10;&#10;Description automatically generated"/>
                </v:shape>
                <v:group id="Group 3" o:spid="_x0000_s1028" style="position:absolute;width:74485;height:21390" coordsize="74485,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">
                  <v:shape id="Picture 1" o:spid="_x0000_s1029" type="#_x0000_t75" alt="A large billboard with lights&#10;&#10;Description automatically generated with medium confidence" style="position:absolute;width:74485;height:2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">
                    <v:imagedata r:id="rId15" o:title="A large billboard with lights&#10;&#10;Description automatically generated with medium confidence" cropbottom="13160f"/>
                    <v:shadow on="t" color="#333" opacity="42598f" origin="-.5,-.5" offset="2.74397mm,2.74397mm"/>
                  </v:shape>
                  <v:shape id="Picture 2" o:spid="_x0000_s1030" type="#_x0000_t75" alt="A crossword puzzle with black squares and letters&#10;&#10;Description automatically generated" style="position:absolute;left:3524;top:2190;width:67627;height:1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">
                    <v:imagedata r:id="rId16" o:title="A crossword puzzle with black squares and letters&#10;&#10;Description automatically generated"/>
                  </v:shape>
                </v:group>
                <w10:wrap type="square"/>
              </v:group>
            </w:pict>
          </mc:Fallback>
        </mc:AlternateContent>
      </w:r>
      <w:r w:rsidR="0009739A">
        <w:rPr>
          <w:noProof/>
        </w:rPr>
        <mc:AlternateContent>
          <mc:Choice Requires="wps">
            <w:drawing>
              <wp:anchor distT="0" distB="0" distL="114300" distR="114300" simplePos="0" relativeHeight="251661312" behindDoc="0" locked="0" layoutInCell="1" allowOverlap="1" wp14:anchorId="78E59E0A" wp14:editId="47F0E79B">
                <wp:simplePos x="0" y="0"/>
                <wp:positionH relativeFrom="column">
                  <wp:posOffset>0</wp:posOffset>
                </wp:positionH>
                <wp:positionV relativeFrom="paragraph">
                  <wp:posOffset>0</wp:posOffset>
                </wp:positionV>
                <wp:extent cx="1828800" cy="1828800"/>
                <wp:effectExtent l="0" t="0" r="0" b="0"/>
                <wp:wrapSquare wrapText="bothSides"/>
                <wp:docPr id="138778802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BB30ED" w14:textId="77777777" w:rsidR="0009739A" w:rsidRPr="0009739A" w:rsidRDefault="0009739A" w:rsidP="0009739A">
                            <w:pPr>
                              <w:pStyle w:val="ListParagraph"/>
                              <w:numPr>
                                <w:ilvl w:val="0"/>
                                <w:numId w:val="10"/>
                              </w:numPr>
                              <w:spacing w:after="0"/>
                              <w:rPr>
                                <w:rFonts w:ascii="Comic Sans MS" w:hAnsi="Comic Sans MS" w:cs="Times New Roman"/>
                              </w:rPr>
                            </w:pPr>
                            <w:r w:rsidRPr="0009739A">
                              <w:rPr>
                                <w:rFonts w:ascii="Comic Sans MS" w:hAnsi="Comic Sans MS" w:cs="Times New Roman"/>
                              </w:rPr>
                              <w:t xml:space="preserve">What is one specific area of your life in which you are currently feeling anxious? </w:t>
                            </w:r>
                          </w:p>
                          <w:p w14:paraId="5C50C744" w14:textId="2D8D2BBD" w:rsidR="0009739A" w:rsidRPr="008E0226" w:rsidRDefault="0009739A" w:rsidP="008E0226">
                            <w:pPr>
                              <w:pStyle w:val="ListParagraph"/>
                              <w:numPr>
                                <w:ilvl w:val="0"/>
                                <w:numId w:val="10"/>
                              </w:numPr>
                              <w:spacing w:after="0"/>
                              <w:rPr>
                                <w:rFonts w:ascii="Comic Sans MS" w:hAnsi="Comic Sans MS" w:cs="Times New Roman"/>
                              </w:rPr>
                            </w:pPr>
                            <w:r w:rsidRPr="0009739A">
                              <w:rPr>
                                <w:rFonts w:ascii="Comic Sans MS" w:hAnsi="Comic Sans MS" w:cs="Times New Roman"/>
                              </w:rPr>
                              <w:t>Spend fifteen minutes journaling about how the cross of Christ ought to influence your confidence</w:t>
                            </w:r>
                            <w:r w:rsidRPr="0009739A">
                              <w:rPr>
                                <w:rFonts w:ascii="Comic Sans MS" w:hAnsi="Comic Sans MS" w:cs="Times New Roman"/>
                                <w:sz w:val="24"/>
                                <w:szCs w:val="24"/>
                              </w:rPr>
                              <w:t xml:space="preserve"> </w:t>
                            </w:r>
                            <w:r w:rsidR="00B33E6D" w:rsidRPr="00B33E6D">
                              <w:rPr>
                                <w:rFonts w:ascii="Comic Sans MS" w:hAnsi="Comic Sans MS" w:cs="Times New Roman"/>
                                <w:sz w:val="24"/>
                                <w:szCs w:val="24"/>
                              </w:rPr>
                              <w:t>and actions in that situation</w:t>
                            </w:r>
                            <w:r w:rsidR="00B33E6D">
                              <w:rPr>
                                <w:rFonts w:ascii="Comic Sans MS" w:hAnsi="Comic Sans MS" w:cs="Times New Roman"/>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9E0A" id="_x0000_s1030"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8+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" filled="f" stroked="f" strokeweight=".5pt">
                <v:textbox style="mso-fit-shape-to-text:t">
                  <w:txbxContent>
                    <w:p w14:paraId="44BB30ED" w14:textId="77777777" w:rsidR="0009739A" w:rsidRPr="0009739A" w:rsidRDefault="0009739A" w:rsidP="0009739A">
                      <w:pPr>
                        <w:pStyle w:val="ListParagraph"/>
                        <w:numPr>
                          <w:ilvl w:val="0"/>
                          <w:numId w:val="10"/>
                        </w:numPr>
                        <w:spacing w:after="0"/>
                        <w:rPr>
                          <w:rFonts w:ascii="Comic Sans MS" w:hAnsi="Comic Sans MS" w:cs="Times New Roman"/>
                        </w:rPr>
                      </w:pPr>
                      <w:r w:rsidRPr="0009739A">
                        <w:rPr>
                          <w:rFonts w:ascii="Comic Sans MS" w:hAnsi="Comic Sans MS" w:cs="Times New Roman"/>
                        </w:rPr>
                        <w:t xml:space="preserve">What is one specific area of your life in which you are currently feeling anxious? </w:t>
                      </w:r>
                    </w:p>
                    <w:p w14:paraId="5C50C744" w14:textId="2D8D2BBD" w:rsidR="0009739A" w:rsidRPr="008E0226" w:rsidRDefault="0009739A" w:rsidP="008E0226">
                      <w:pPr>
                        <w:pStyle w:val="ListParagraph"/>
                        <w:numPr>
                          <w:ilvl w:val="0"/>
                          <w:numId w:val="10"/>
                        </w:numPr>
                        <w:spacing w:after="0"/>
                        <w:rPr>
                          <w:rFonts w:ascii="Comic Sans MS" w:hAnsi="Comic Sans MS" w:cs="Times New Roman"/>
                        </w:rPr>
                      </w:pPr>
                      <w:r w:rsidRPr="0009739A">
                        <w:rPr>
                          <w:rFonts w:ascii="Comic Sans MS" w:hAnsi="Comic Sans MS" w:cs="Times New Roman"/>
                        </w:rPr>
                        <w:t>Spend fifteen minutes journaling about how the cross of Christ ought to influence your confidence</w:t>
                      </w:r>
                      <w:r w:rsidRPr="0009739A">
                        <w:rPr>
                          <w:rFonts w:ascii="Comic Sans MS" w:hAnsi="Comic Sans MS" w:cs="Times New Roman"/>
                          <w:sz w:val="24"/>
                          <w:szCs w:val="24"/>
                        </w:rPr>
                        <w:t xml:space="preserve"> </w:t>
                      </w:r>
                      <w:r w:rsidR="00B33E6D" w:rsidRPr="00B33E6D">
                        <w:rPr>
                          <w:rFonts w:ascii="Comic Sans MS" w:hAnsi="Comic Sans MS" w:cs="Times New Roman"/>
                          <w:sz w:val="24"/>
                          <w:szCs w:val="24"/>
                        </w:rPr>
                        <w:t>and actions in that situation</w:t>
                      </w:r>
                      <w:r w:rsidR="00B33E6D">
                        <w:rPr>
                          <w:rFonts w:ascii="Comic Sans MS" w:hAnsi="Comic Sans MS" w:cs="Times New Roman"/>
                          <w:sz w:val="24"/>
                          <w:szCs w:val="24"/>
                        </w:rPr>
                        <w:t>.</w:t>
                      </w:r>
                    </w:p>
                  </w:txbxContent>
                </v:textbox>
                <w10:wrap type="square"/>
              </v:shape>
            </w:pict>
          </mc:Fallback>
        </mc:AlternateContent>
      </w:r>
    </w:p>
    <w:p w14:paraId="3AD63F20" w14:textId="147E8CF3" w:rsidR="00B33E6D" w:rsidRPr="00B33E6D" w:rsidRDefault="00B33E6D" w:rsidP="00B33E6D">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6883E0EC" wp14:editId="02B5EE99">
                <wp:simplePos x="0" y="0"/>
                <wp:positionH relativeFrom="column">
                  <wp:posOffset>1068019</wp:posOffset>
                </wp:positionH>
                <wp:positionV relativeFrom="paragraph">
                  <wp:posOffset>3499231</wp:posOffset>
                </wp:positionV>
                <wp:extent cx="5625059" cy="1666875"/>
                <wp:effectExtent l="628650" t="0" r="13970" b="28575"/>
                <wp:wrapNone/>
                <wp:docPr id="1453237435" name="Speech Bubble: Rectangle with Corners Rounded 9"/>
                <wp:cNvGraphicFramePr/>
                <a:graphic xmlns:a="http://schemas.openxmlformats.org/drawingml/2006/main">
                  <a:graphicData uri="http://schemas.microsoft.com/office/word/2010/wordprocessingShape">
                    <wps:wsp>
                      <wps:cNvSpPr/>
                      <wps:spPr>
                        <a:xfrm>
                          <a:off x="0" y="0"/>
                          <a:ext cx="5625059" cy="1666875"/>
                        </a:xfrm>
                        <a:prstGeom prst="wedgeRoundRectCallout">
                          <a:avLst>
                            <a:gd name="adj1" fmla="val -60587"/>
                            <a:gd name="adj2" fmla="val -27786"/>
                            <a:gd name="adj3" fmla="val 16667"/>
                          </a:avLst>
                        </a:prstGeom>
                      </wps:spPr>
                      <wps:style>
                        <a:lnRef idx="2">
                          <a:schemeClr val="dk1"/>
                        </a:lnRef>
                        <a:fillRef idx="1">
                          <a:schemeClr val="lt1"/>
                        </a:fillRef>
                        <a:effectRef idx="0">
                          <a:schemeClr val="dk1"/>
                        </a:effectRef>
                        <a:fontRef idx="minor">
                          <a:schemeClr val="dk1"/>
                        </a:fontRef>
                      </wps:style>
                      <wps:txbx>
                        <w:txbxContent>
                          <w:p w14:paraId="0020757A" w14:textId="0EBCBB29" w:rsidR="00B33E6D" w:rsidRPr="00B33E6D" w:rsidRDefault="00B33E6D" w:rsidP="00B33E6D">
                            <w:pPr>
                              <w:jc w:val="center"/>
                              <w:rPr>
                                <w:rFonts w:ascii="Comic Sans MS" w:hAnsi="Comic Sans MS"/>
                                <w:sz w:val="20"/>
                                <w:szCs w:val="20"/>
                              </w:rPr>
                            </w:pPr>
                            <w:r w:rsidRPr="00B33E6D">
                              <w:rPr>
                                <w:rFonts w:ascii="Comic Sans MS" w:hAnsi="Comic Sans MS"/>
                                <w:sz w:val="20"/>
                                <w:szCs w:val="20"/>
                              </w:rPr>
                              <w:t>We have letters down … that windstorm last night did a number on this billboard.  We need workers from your class to get these letters back in place.  Oddly enough they all fell straight down, but not in order from the column.  You’ll need to focus first on columns with a single letter missing.  Then look at two and three-letter words and find which letters make reasonable words.  Cars will be coming past this billboard soon, so we need to get the message back in place.</w:t>
                            </w:r>
                            <w:r>
                              <w:rPr>
                                <w:rFonts w:ascii="Comic Sans MS" w:hAnsi="Comic Sans MS"/>
                                <w:sz w:val="20"/>
                                <w:szCs w:val="20"/>
                              </w:rPr>
                              <w:t xml:space="preserve">  Technical help and more Fun Family Activities related to the lesson are available at </w:t>
                            </w:r>
                            <w:hyperlink r:id="rId17" w:history="1">
                              <w:r w:rsidRPr="00FE67F0">
                                <w:rPr>
                                  <w:rStyle w:val="Hyperlink"/>
                                  <w:rFonts w:ascii="Comic Sans MS" w:hAnsi="Comic Sans MS"/>
                                  <w:sz w:val="20"/>
                                  <w:szCs w:val="20"/>
                                </w:rPr>
                                <w:t>https://tinyurl.com/22u8ykzs</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83E0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1" type="#_x0000_t62" style="position:absolute;margin-left:84.1pt;margin-top:275.55pt;width:442.9pt;height:13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" adj="-2287,4798" fillcolor="white [3201]" strokecolor="black [3200]" strokeweight="1pt">
                <v:textbox>
                  <w:txbxContent>
                    <w:p w14:paraId="0020757A" w14:textId="0EBCBB29" w:rsidR="00B33E6D" w:rsidRPr="00B33E6D" w:rsidRDefault="00B33E6D" w:rsidP="00B33E6D">
                      <w:pPr>
                        <w:jc w:val="center"/>
                        <w:rPr>
                          <w:rFonts w:ascii="Comic Sans MS" w:hAnsi="Comic Sans MS"/>
                          <w:sz w:val="20"/>
                          <w:szCs w:val="20"/>
                        </w:rPr>
                      </w:pPr>
                      <w:r w:rsidRPr="00B33E6D">
                        <w:rPr>
                          <w:rFonts w:ascii="Comic Sans MS" w:hAnsi="Comic Sans MS"/>
                          <w:sz w:val="20"/>
                          <w:szCs w:val="20"/>
                        </w:rPr>
                        <w:t>We have letters down … that windstorm last night did a number on this billboard.  We need workers from your class to get these letters back in place.  Oddly enough they all fell straight down, but not in order from the column.  You’ll need to focus first on columns with a single letter missing.  Then look at two and three-letter words and find which letters make reasonable words.  Cars will be coming past this billboard soon, so we need to get the message back in place.</w:t>
                      </w:r>
                      <w:r>
                        <w:rPr>
                          <w:rFonts w:ascii="Comic Sans MS" w:hAnsi="Comic Sans MS"/>
                          <w:sz w:val="20"/>
                          <w:szCs w:val="20"/>
                        </w:rPr>
                        <w:t xml:space="preserve">  Technical help and more Fun Family Activities related to the lesson are available at </w:t>
                      </w:r>
                      <w:hyperlink r:id="rId18" w:history="1">
                        <w:r w:rsidRPr="00FE67F0">
                          <w:rPr>
                            <w:rStyle w:val="Hyperlink"/>
                            <w:rFonts w:ascii="Comic Sans MS" w:hAnsi="Comic Sans MS"/>
                            <w:sz w:val="20"/>
                            <w:szCs w:val="20"/>
                          </w:rPr>
                          <w:t>https://tinyurl.com/22u8ykzs</w:t>
                        </w:r>
                      </w:hyperlink>
                      <w:r>
                        <w:rPr>
                          <w:rFonts w:ascii="Comic Sans MS" w:hAnsi="Comic Sans MS"/>
                          <w:sz w:val="20"/>
                          <w:szCs w:val="20"/>
                        </w:rPr>
                        <w:t xml:space="preserve"> </w:t>
                      </w:r>
                    </w:p>
                  </w:txbxContent>
                </v:textbox>
              </v:shape>
            </w:pict>
          </mc:Fallback>
        </mc:AlternateContent>
      </w:r>
      <w:r>
        <w:rPr>
          <w:noProof/>
        </w:rPr>
        <w:drawing>
          <wp:anchor distT="0" distB="0" distL="114300" distR="114300" simplePos="0" relativeHeight="251667456" behindDoc="0" locked="0" layoutInCell="1" allowOverlap="1" wp14:anchorId="3F7590FD" wp14:editId="6A55B391">
            <wp:simplePos x="0" y="0"/>
            <wp:positionH relativeFrom="column">
              <wp:posOffset>-599618</wp:posOffset>
            </wp:positionH>
            <wp:positionV relativeFrom="page">
              <wp:posOffset>8086090</wp:posOffset>
            </wp:positionV>
            <wp:extent cx="1056640" cy="1647190"/>
            <wp:effectExtent l="0" t="19050" r="105410" b="200660"/>
            <wp:wrapSquare wrapText="bothSides"/>
            <wp:docPr id="1527550686" name="Picture 7" descr="A cartoon of a police officer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550686" name="Picture 7" descr="A cartoon of a police officer holding an objec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6640" cy="16471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9E28664" w14:textId="1754A0CF" w:rsidR="0009739A" w:rsidRPr="0009739A" w:rsidRDefault="0009739A" w:rsidP="0009739A">
      <w:pPr>
        <w:spacing w:after="0"/>
        <w:rPr>
          <w:rFonts w:ascii="Comic Sans MS" w:hAnsi="Comic Sans MS" w:cs="Times New Roman"/>
          <w:sz w:val="24"/>
          <w:szCs w:val="24"/>
        </w:rPr>
      </w:pPr>
    </w:p>
    <w:p w14:paraId="256AB39C" w14:textId="27C4C137" w:rsidR="00811075" w:rsidRPr="00811075" w:rsidRDefault="00811075" w:rsidP="00261773">
      <w:pPr>
        <w:spacing w:after="0"/>
        <w:rPr>
          <w:rFonts w:ascii="Comic Sans MS" w:hAnsi="Comic Sans MS" w:cs="Times New Roman"/>
          <w:sz w:val="24"/>
          <w:szCs w:val="24"/>
        </w:rPr>
      </w:pP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7A9C" w14:textId="77777777" w:rsidR="00400CDF" w:rsidRDefault="00400CDF" w:rsidP="009D5A8E">
      <w:pPr>
        <w:spacing w:after="0" w:line="240" w:lineRule="auto"/>
      </w:pPr>
      <w:r>
        <w:separator/>
      </w:r>
    </w:p>
  </w:endnote>
  <w:endnote w:type="continuationSeparator" w:id="0">
    <w:p w14:paraId="506C7AC5" w14:textId="77777777" w:rsidR="00400CDF" w:rsidRDefault="00400CD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BFD1" w14:textId="77777777" w:rsidR="00400CDF" w:rsidRDefault="00400CDF" w:rsidP="009D5A8E">
      <w:pPr>
        <w:spacing w:after="0" w:line="240" w:lineRule="auto"/>
      </w:pPr>
      <w:r>
        <w:separator/>
      </w:r>
    </w:p>
  </w:footnote>
  <w:footnote w:type="continuationSeparator" w:id="0">
    <w:p w14:paraId="72B42657" w14:textId="77777777" w:rsidR="00400CDF" w:rsidRDefault="00400CD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BFD" w14:textId="51648158" w:rsidR="009D5A8E" w:rsidRPr="009D5A8E" w:rsidRDefault="00A00E3F">
    <w:pPr>
      <w:pStyle w:val="Header"/>
      <w:rPr>
        <w:rFonts w:ascii="Times New Roman" w:hAnsi="Times New Roman" w:cs="Times New Roman"/>
        <w:sz w:val="28"/>
        <w:szCs w:val="28"/>
      </w:rPr>
    </w:pPr>
    <w:r>
      <w:rPr>
        <w:rFonts w:ascii="Times New Roman" w:hAnsi="Times New Roman" w:cs="Times New Roman"/>
        <w:sz w:val="28"/>
        <w:szCs w:val="28"/>
      </w:rPr>
      <w:t>3/24/2024</w:t>
    </w:r>
    <w:r w:rsidR="009D5A8E" w:rsidRPr="009D5A8E">
      <w:rPr>
        <w:rFonts w:ascii="Times New Roman" w:hAnsi="Times New Roman" w:cs="Times New Roman"/>
        <w:sz w:val="28"/>
        <w:szCs w:val="28"/>
      </w:rPr>
      <w:tab/>
    </w:r>
    <w:r>
      <w:rPr>
        <w:rFonts w:ascii="Times New Roman" w:hAnsi="Times New Roman" w:cs="Times New Roman"/>
        <w:sz w:val="28"/>
        <w:szCs w:val="28"/>
      </w:rPr>
      <w:t>The Death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F45"/>
    <w:multiLevelType w:val="hybridMultilevel"/>
    <w:tmpl w:val="9D008DD2"/>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8124C"/>
    <w:multiLevelType w:val="hybridMultilevel"/>
    <w:tmpl w:val="7DFEF0E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874C1D"/>
    <w:multiLevelType w:val="hybridMultilevel"/>
    <w:tmpl w:val="7380672A"/>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D03B1"/>
    <w:multiLevelType w:val="hybridMultilevel"/>
    <w:tmpl w:val="71B80A28"/>
    <w:lvl w:ilvl="0" w:tplc="6F4074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45BEC"/>
    <w:multiLevelType w:val="hybridMultilevel"/>
    <w:tmpl w:val="4B1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E2B6D"/>
    <w:multiLevelType w:val="hybridMultilevel"/>
    <w:tmpl w:val="45D2D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E214E"/>
    <w:multiLevelType w:val="hybridMultilevel"/>
    <w:tmpl w:val="C0A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B2A85"/>
    <w:multiLevelType w:val="hybridMultilevel"/>
    <w:tmpl w:val="454CF3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65089469">
    <w:abstractNumId w:val="9"/>
  </w:num>
  <w:num w:numId="2" w16cid:durableId="933633174">
    <w:abstractNumId w:val="7"/>
  </w:num>
  <w:num w:numId="3" w16cid:durableId="1015307475">
    <w:abstractNumId w:val="4"/>
  </w:num>
  <w:num w:numId="4" w16cid:durableId="2012172921">
    <w:abstractNumId w:val="3"/>
  </w:num>
  <w:num w:numId="5" w16cid:durableId="1187019800">
    <w:abstractNumId w:val="0"/>
  </w:num>
  <w:num w:numId="6" w16cid:durableId="2017537741">
    <w:abstractNumId w:val="10"/>
  </w:num>
  <w:num w:numId="7" w16cid:durableId="827984418">
    <w:abstractNumId w:val="2"/>
  </w:num>
  <w:num w:numId="8" w16cid:durableId="295919026">
    <w:abstractNumId w:val="1"/>
  </w:num>
  <w:num w:numId="9" w16cid:durableId="184684309">
    <w:abstractNumId w:val="6"/>
  </w:num>
  <w:num w:numId="10" w16cid:durableId="1407261289">
    <w:abstractNumId w:val="8"/>
  </w:num>
  <w:num w:numId="11" w16cid:durableId="1653753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F"/>
    <w:rsid w:val="000323DC"/>
    <w:rsid w:val="0009739A"/>
    <w:rsid w:val="000F0CF5"/>
    <w:rsid w:val="00150954"/>
    <w:rsid w:val="0024239C"/>
    <w:rsid w:val="00261773"/>
    <w:rsid w:val="00400CDF"/>
    <w:rsid w:val="0044353A"/>
    <w:rsid w:val="00452EEE"/>
    <w:rsid w:val="006408A6"/>
    <w:rsid w:val="008106B5"/>
    <w:rsid w:val="00811075"/>
    <w:rsid w:val="00985AC5"/>
    <w:rsid w:val="009A3A72"/>
    <w:rsid w:val="009D5A8E"/>
    <w:rsid w:val="00A00E3F"/>
    <w:rsid w:val="00B33E6D"/>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4791"/>
  <w15:chartTrackingRefBased/>
  <w15:docId w15:val="{DA66B493-AD54-4601-B30D-C5DFDE7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09739A"/>
    <w:rPr>
      <w:color w:val="0563C1" w:themeColor="hyperlink"/>
      <w:u w:val="single"/>
    </w:rPr>
  </w:style>
  <w:style w:type="character" w:styleId="UnresolvedMention">
    <w:name w:val="Unresolved Mention"/>
    <w:basedOn w:val="DefaultParagraphFont"/>
    <w:uiPriority w:val="99"/>
    <w:semiHidden/>
    <w:unhideWhenUsed/>
    <w:rsid w:val="0009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2u8ykzs" TargetMode="External"/><Relationship Id="rId13" Type="http://schemas.openxmlformats.org/officeDocument/2006/relationships/image" Target="media/image3.png"/><Relationship Id="rId18" Type="http://schemas.openxmlformats.org/officeDocument/2006/relationships/hyperlink" Target="https://tinyurl.com/22u8ykz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nyurl.com/3crmeh57" TargetMode="External"/><Relationship Id="rId12" Type="http://schemas.openxmlformats.org/officeDocument/2006/relationships/image" Target="media/image2.png"/><Relationship Id="rId17" Type="http://schemas.openxmlformats.org/officeDocument/2006/relationships/hyperlink" Target="https://tinyurl.com/22u8ykz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inyurl.com/22u8ykz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tinyurl.com/3crmeh57" TargetMode="Externa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147</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2024-03-07T16:05:00Z</dcterms:created>
  <dcterms:modified xsi:type="dcterms:W3CDTF">2024-03-07T21:09:00Z</dcterms:modified>
</cp:coreProperties>
</file>