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F8EB" w14:textId="77777777" w:rsidR="00C34DEE" w:rsidRPr="00A76D53" w:rsidRDefault="00C34DEE">
      <w:pPr>
        <w:rPr>
          <w:b/>
        </w:rPr>
      </w:pPr>
      <w:r w:rsidRPr="00A76D53">
        <w:rPr>
          <w:b/>
        </w:rPr>
        <w:t>1. Motivate</w:t>
      </w:r>
    </w:p>
    <w:p w14:paraId="2A7128D6" w14:textId="77777777" w:rsidR="00C34DEE" w:rsidRDefault="00C34DEE"/>
    <w:p w14:paraId="3AF5347D" w14:textId="77777777" w:rsidR="00897369" w:rsidRPr="00897369" w:rsidRDefault="00897369" w:rsidP="00897369">
      <w:r w:rsidRPr="00897369">
        <w:t xml:space="preserve">What endangers our health and safety in today’s world? </w:t>
      </w:r>
    </w:p>
    <w:p w14:paraId="6BEB6AA3" w14:textId="77777777" w:rsidR="00897369" w:rsidRPr="00897369" w:rsidRDefault="00897369" w:rsidP="00897369">
      <w:pPr>
        <w:numPr>
          <w:ilvl w:val="0"/>
          <w:numId w:val="5"/>
        </w:numPr>
      </w:pPr>
      <w:r w:rsidRPr="00897369">
        <w:t>COVID-19 virus</w:t>
      </w:r>
    </w:p>
    <w:p w14:paraId="4166D724" w14:textId="4B01555C" w:rsidR="00897369" w:rsidRPr="00897369" w:rsidRDefault="00897369" w:rsidP="00897369">
      <w:pPr>
        <w:numPr>
          <w:ilvl w:val="0"/>
          <w:numId w:val="5"/>
        </w:numPr>
      </w:pPr>
      <w:r>
        <w:rPr>
          <w:noProof/>
        </w:rPr>
        <w:pict w14:anchorId="0D34851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pt;margin-top:9.3pt;width:257pt;height:54.5pt;z-index:2">
            <v:textbox>
              <w:txbxContent>
                <w:p w14:paraId="0429D236" w14:textId="16BFC33F" w:rsidR="00897369" w:rsidRDefault="00897369" w:rsidP="008973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video introduction for the lesson is available to view at </w:t>
                  </w:r>
                  <w:hyperlink r:id="rId8" w:history="1">
                    <w:r w:rsidRPr="00D22AFA">
                      <w:rPr>
                        <w:rStyle w:val="Hyperlink"/>
                        <w:sz w:val="20"/>
                        <w:szCs w:val="20"/>
                      </w:rPr>
                      <w:t>https://watch.liberty.edu/media/1_vnnivsxk</w:t>
                    </w:r>
                  </w:hyperlink>
                  <w:r>
                    <w:rPr>
                      <w:sz w:val="20"/>
                      <w:szCs w:val="20"/>
                    </w:rPr>
                    <w:t xml:space="preserve"> If no Wi-Fi where you teach, best to download to your computer from </w:t>
                  </w:r>
                  <w:hyperlink r:id="rId9" w:history="1">
                    <w:r w:rsidRPr="00D22AFA">
                      <w:rPr>
                        <w:rStyle w:val="Hyperlink"/>
                        <w:sz w:val="20"/>
                        <w:szCs w:val="20"/>
                      </w:rPr>
                      <w:t>https://tinyurl.com/y3chadje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4BF290EE" w14:textId="77777777" w:rsidR="00897369" w:rsidRPr="00897369" w:rsidRDefault="00897369" w:rsidP="008973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97369">
        <w:t>extended quarantines and isolations</w:t>
      </w:r>
    </w:p>
    <w:p w14:paraId="21585786" w14:textId="77777777" w:rsidR="00897369" w:rsidRPr="00897369" w:rsidRDefault="00897369" w:rsidP="00897369">
      <w:pPr>
        <w:numPr>
          <w:ilvl w:val="0"/>
          <w:numId w:val="5"/>
        </w:numPr>
      </w:pPr>
      <w:r w:rsidRPr="00897369">
        <w:t>abortions</w:t>
      </w:r>
    </w:p>
    <w:p w14:paraId="5522622E" w14:textId="77777777" w:rsidR="00897369" w:rsidRPr="00897369" w:rsidRDefault="00897369" w:rsidP="00897369">
      <w:pPr>
        <w:numPr>
          <w:ilvl w:val="0"/>
          <w:numId w:val="5"/>
        </w:numPr>
      </w:pPr>
      <w:r w:rsidRPr="00897369">
        <w:t>drunk drivers, careless drivers</w:t>
      </w:r>
    </w:p>
    <w:p w14:paraId="231D68E3" w14:textId="1D4F9B76" w:rsidR="00897369" w:rsidRPr="00897369" w:rsidRDefault="00897369" w:rsidP="00897369">
      <w:pPr>
        <w:numPr>
          <w:ilvl w:val="0"/>
          <w:numId w:val="5"/>
        </w:numPr>
      </w:pPr>
      <w:r w:rsidRPr="00897369">
        <w:t>yearly influenza</w:t>
      </w:r>
      <w:r w:rsidR="00F03B9B">
        <w:t xml:space="preserve"> </w:t>
      </w:r>
    </w:p>
    <w:p w14:paraId="3A4D8EB4" w14:textId="77777777" w:rsidR="00897369" w:rsidRPr="00897369" w:rsidRDefault="00897369" w:rsidP="00897369">
      <w:pPr>
        <w:numPr>
          <w:ilvl w:val="0"/>
          <w:numId w:val="5"/>
        </w:numPr>
      </w:pPr>
      <w:r w:rsidRPr="00897369">
        <w:t>substance abuse</w:t>
      </w:r>
    </w:p>
    <w:p w14:paraId="4C6858BF" w14:textId="77777777" w:rsidR="00897369" w:rsidRPr="00897369" w:rsidRDefault="00897369" w:rsidP="00897369">
      <w:pPr>
        <w:numPr>
          <w:ilvl w:val="0"/>
          <w:numId w:val="5"/>
        </w:numPr>
      </w:pPr>
      <w:r w:rsidRPr="00897369">
        <w:t xml:space="preserve">human trafficking </w:t>
      </w:r>
    </w:p>
    <w:p w14:paraId="5A216A8E" w14:textId="77777777" w:rsidR="00897369" w:rsidRPr="00897369" w:rsidRDefault="00897369" w:rsidP="00897369">
      <w:pPr>
        <w:numPr>
          <w:ilvl w:val="0"/>
          <w:numId w:val="5"/>
        </w:numPr>
      </w:pPr>
      <w:r w:rsidRPr="00897369">
        <w:t>elderly people falling down</w:t>
      </w:r>
    </w:p>
    <w:p w14:paraId="4F01BB40" w14:textId="77777777" w:rsidR="00897369" w:rsidRPr="00897369" w:rsidRDefault="00897369" w:rsidP="00897369">
      <w:pPr>
        <w:numPr>
          <w:ilvl w:val="0"/>
          <w:numId w:val="5"/>
        </w:numPr>
      </w:pPr>
      <w:r w:rsidRPr="00897369">
        <w:t>drive by shootings</w:t>
      </w:r>
    </w:p>
    <w:p w14:paraId="10797526" w14:textId="77777777" w:rsidR="00897369" w:rsidRPr="00897369" w:rsidRDefault="00897369" w:rsidP="00897369">
      <w:pPr>
        <w:numPr>
          <w:ilvl w:val="0"/>
          <w:numId w:val="5"/>
        </w:numPr>
      </w:pPr>
      <w:r w:rsidRPr="00897369">
        <w:t>big government intrusion in our lives</w:t>
      </w:r>
    </w:p>
    <w:p w14:paraId="1E8FDFB0" w14:textId="77777777" w:rsidR="00897369" w:rsidRPr="00897369" w:rsidRDefault="00897369" w:rsidP="00897369">
      <w:pPr>
        <w:numPr>
          <w:ilvl w:val="0"/>
          <w:numId w:val="5"/>
        </w:numPr>
      </w:pPr>
      <w:r w:rsidRPr="00897369">
        <w:t>poverty</w:t>
      </w:r>
    </w:p>
    <w:p w14:paraId="10853536" w14:textId="77777777" w:rsidR="00897369" w:rsidRPr="00897369" w:rsidRDefault="00897369" w:rsidP="00897369">
      <w:pPr>
        <w:numPr>
          <w:ilvl w:val="0"/>
          <w:numId w:val="5"/>
        </w:numPr>
      </w:pPr>
      <w:r w:rsidRPr="00897369">
        <w:t>weather events – hurricanes, blizzards, forest fires, tsunamis</w:t>
      </w:r>
    </w:p>
    <w:p w14:paraId="74374767" w14:textId="77777777" w:rsidR="00897369" w:rsidRDefault="00897369">
      <w:pPr>
        <w:rPr>
          <w:b/>
        </w:rPr>
      </w:pPr>
    </w:p>
    <w:p w14:paraId="5A04B4D1" w14:textId="2516BC01" w:rsidR="00C34DEE" w:rsidRPr="00A76D53" w:rsidRDefault="00C34DEE">
      <w:pPr>
        <w:rPr>
          <w:b/>
        </w:rPr>
      </w:pPr>
      <w:r w:rsidRPr="00A76D53">
        <w:rPr>
          <w:b/>
        </w:rPr>
        <w:t>2. Transition</w:t>
      </w:r>
    </w:p>
    <w:p w14:paraId="0199A8A5" w14:textId="77777777" w:rsidR="00C34DEE" w:rsidRDefault="00C34DEE"/>
    <w:p w14:paraId="2DDEC47B" w14:textId="77777777" w:rsidR="00897369" w:rsidRPr="00897369" w:rsidRDefault="00897369" w:rsidP="00897369">
      <w:r w:rsidRPr="00897369">
        <w:t>This has been an especially crazy year for such events.</w:t>
      </w:r>
    </w:p>
    <w:p w14:paraId="56247E3F" w14:textId="77777777" w:rsidR="00897369" w:rsidRPr="00897369" w:rsidRDefault="00897369" w:rsidP="00897369">
      <w:pPr>
        <w:numPr>
          <w:ilvl w:val="0"/>
          <w:numId w:val="5"/>
        </w:numPr>
      </w:pPr>
      <w:r w:rsidRPr="00897369">
        <w:t>But we can rest assured God is our defender no matter what we face.</w:t>
      </w:r>
    </w:p>
    <w:p w14:paraId="7EE778EF" w14:textId="77777777" w:rsidR="00B31507" w:rsidRPr="00B31507" w:rsidRDefault="00B31507"/>
    <w:p w14:paraId="11177578" w14:textId="77777777" w:rsidR="00C34DEE" w:rsidRPr="00A76D53" w:rsidRDefault="00C34DEE">
      <w:pPr>
        <w:rPr>
          <w:b/>
        </w:rPr>
      </w:pPr>
      <w:r w:rsidRPr="00A76D53">
        <w:rPr>
          <w:b/>
        </w:rPr>
        <w:t>3. Bible Study</w:t>
      </w:r>
    </w:p>
    <w:p w14:paraId="4C02395C" w14:textId="77777777" w:rsidR="00C34DEE" w:rsidRDefault="00C34DEE"/>
    <w:p w14:paraId="0C5F642E" w14:textId="20006956" w:rsidR="00D67CAC" w:rsidRDefault="00C34DEE" w:rsidP="00B31507">
      <w:r>
        <w:t>3.1</w:t>
      </w:r>
      <w:r w:rsidR="00BD3D81">
        <w:t xml:space="preserve"> </w:t>
      </w:r>
      <w:r w:rsidR="00C93AB8">
        <w:t>Trust God’s Power</w:t>
      </w:r>
    </w:p>
    <w:p w14:paraId="4292DF73" w14:textId="77777777" w:rsidR="001B5731" w:rsidRDefault="001B5731" w:rsidP="00B31507"/>
    <w:p w14:paraId="17931519" w14:textId="67E4AAFA" w:rsidR="00D67CAC" w:rsidRDefault="00D67CAC" w:rsidP="00B31507">
      <w:r>
        <w:t>Listen for</w:t>
      </w:r>
      <w:r w:rsidR="00C93AB8">
        <w:t xml:space="preserve"> names of God.</w:t>
      </w:r>
    </w:p>
    <w:p w14:paraId="009D1D27" w14:textId="77777777" w:rsidR="00D67CAC" w:rsidRDefault="00D67CAC" w:rsidP="00B31507"/>
    <w:p w14:paraId="409E4465" w14:textId="77777777" w:rsidR="00C93AB8" w:rsidRPr="00FE643F" w:rsidRDefault="00C93AB8" w:rsidP="00C93AB8">
      <w:pPr>
        <w:pStyle w:val="NoSpacing"/>
        <w:rPr>
          <w:rFonts w:ascii="Times New Roman" w:hAnsi="Times New Roman"/>
          <w:sz w:val="18"/>
          <w:szCs w:val="18"/>
        </w:rPr>
      </w:pPr>
      <w:r w:rsidRPr="006E1D50">
        <w:rPr>
          <w:rFonts w:ascii="Times New Roman" w:hAnsi="Times New Roman"/>
          <w:sz w:val="18"/>
          <w:szCs w:val="18"/>
        </w:rPr>
        <w:t xml:space="preserve">Psalm 91:1-6 (NIV)  He who dwells in the shelter of the </w:t>
      </w:r>
      <w:proofErr w:type="gramStart"/>
      <w:r w:rsidRPr="006E1D50">
        <w:rPr>
          <w:rFonts w:ascii="Times New Roman" w:hAnsi="Times New Roman"/>
          <w:sz w:val="18"/>
          <w:szCs w:val="18"/>
        </w:rPr>
        <w:t>Most High</w:t>
      </w:r>
      <w:proofErr w:type="gramEnd"/>
      <w:r w:rsidRPr="006E1D50">
        <w:rPr>
          <w:rFonts w:ascii="Times New Roman" w:hAnsi="Times New Roman"/>
          <w:sz w:val="18"/>
          <w:szCs w:val="18"/>
        </w:rPr>
        <w:t xml:space="preserve"> will rest in the shadow of the Almighty.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1D50">
        <w:rPr>
          <w:rFonts w:ascii="Times New Roman" w:hAnsi="Times New Roman"/>
          <w:sz w:val="18"/>
          <w:szCs w:val="18"/>
        </w:rPr>
        <w:t xml:space="preserve">2  I will say of the LORD, "He is my refuge and my fortress, my God, in whom I trust."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1D50">
        <w:rPr>
          <w:rFonts w:ascii="Times New Roman" w:hAnsi="Times New Roman"/>
          <w:sz w:val="18"/>
          <w:szCs w:val="18"/>
        </w:rPr>
        <w:t xml:space="preserve">3  </w:t>
      </w:r>
      <w:proofErr w:type="gramStart"/>
      <w:r w:rsidRPr="006E1D50">
        <w:rPr>
          <w:rFonts w:ascii="Times New Roman" w:hAnsi="Times New Roman"/>
          <w:sz w:val="18"/>
          <w:szCs w:val="18"/>
        </w:rPr>
        <w:t>Surely</w:t>
      </w:r>
      <w:proofErr w:type="gramEnd"/>
      <w:r w:rsidRPr="006E1D50">
        <w:rPr>
          <w:rFonts w:ascii="Times New Roman" w:hAnsi="Times New Roman"/>
          <w:sz w:val="18"/>
          <w:szCs w:val="18"/>
        </w:rPr>
        <w:t xml:space="preserve"> he will save you from the fowler's snare and from the deadly pestilence.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1D50">
        <w:rPr>
          <w:rFonts w:ascii="Times New Roman" w:hAnsi="Times New Roman"/>
          <w:sz w:val="18"/>
          <w:szCs w:val="18"/>
        </w:rPr>
        <w:t xml:space="preserve">4  He will cover you with his feathers, and under his wings you will find refuge; his faithfulness will be your shield and rampart.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1D50">
        <w:rPr>
          <w:rFonts w:ascii="Times New Roman" w:hAnsi="Times New Roman"/>
          <w:sz w:val="18"/>
          <w:szCs w:val="18"/>
        </w:rPr>
        <w:t xml:space="preserve">5  You will not fear the terror of night, nor the arrow that flies by day,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1D50">
        <w:rPr>
          <w:rFonts w:ascii="Times New Roman" w:hAnsi="Times New Roman"/>
          <w:sz w:val="18"/>
          <w:szCs w:val="18"/>
        </w:rPr>
        <w:t>6  nor the pestilence that stalks in the darkness, nor the plague that destroys at midday.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26741612" w14:textId="77777777" w:rsidR="001B5731" w:rsidRDefault="001B5731" w:rsidP="00B31507"/>
    <w:p w14:paraId="7E62A60C" w14:textId="77777777" w:rsidR="00C93AB8" w:rsidRPr="00C93AB8" w:rsidRDefault="00C93AB8" w:rsidP="00C93AB8">
      <w:r w:rsidRPr="00C93AB8">
        <w:t xml:space="preserve">What four names are used to refer to God? Consider the meaning or emphasis of each one?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5891"/>
      </w:tblGrid>
      <w:tr w:rsidR="00C93AB8" w:rsidRPr="00BC53CD" w14:paraId="1FE45CEE" w14:textId="77777777" w:rsidTr="003B51C6">
        <w:tc>
          <w:tcPr>
            <w:tcW w:w="3168" w:type="dxa"/>
            <w:shd w:val="clear" w:color="auto" w:fill="auto"/>
          </w:tcPr>
          <w:p w14:paraId="1608936F" w14:textId="77777777" w:rsidR="00C93AB8" w:rsidRPr="00BC53CD" w:rsidRDefault="00C93AB8" w:rsidP="003B51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3C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6408" w:type="dxa"/>
            <w:shd w:val="clear" w:color="auto" w:fill="auto"/>
          </w:tcPr>
          <w:p w14:paraId="620CCB69" w14:textId="77777777" w:rsidR="00C93AB8" w:rsidRPr="00BC53CD" w:rsidRDefault="00C93AB8" w:rsidP="003B51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3CD">
              <w:rPr>
                <w:rFonts w:ascii="Times New Roman" w:hAnsi="Times New Roman"/>
                <w:sz w:val="24"/>
                <w:szCs w:val="24"/>
              </w:rPr>
              <w:t>Meaning</w:t>
            </w:r>
          </w:p>
        </w:tc>
      </w:tr>
      <w:tr w:rsidR="00C93AB8" w:rsidRPr="00BC53CD" w14:paraId="3CB4A3EE" w14:textId="77777777" w:rsidTr="003B51C6">
        <w:tc>
          <w:tcPr>
            <w:tcW w:w="3168" w:type="dxa"/>
            <w:shd w:val="clear" w:color="auto" w:fill="auto"/>
          </w:tcPr>
          <w:p w14:paraId="16CDCB83" w14:textId="77777777" w:rsidR="00C93AB8" w:rsidRPr="00BC53CD" w:rsidRDefault="00C93AB8" w:rsidP="00C93AB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3CD">
              <w:rPr>
                <w:rFonts w:ascii="Times New Roman" w:hAnsi="Times New Roman"/>
                <w:sz w:val="24"/>
                <w:szCs w:val="24"/>
              </w:rPr>
              <w:t>the Most High</w:t>
            </w:r>
          </w:p>
          <w:p w14:paraId="70052B24" w14:textId="77777777" w:rsidR="00C93AB8" w:rsidRPr="00BC53CD" w:rsidRDefault="00C93AB8" w:rsidP="00C93AB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3CD">
              <w:rPr>
                <w:rFonts w:ascii="Times New Roman" w:hAnsi="Times New Roman"/>
                <w:sz w:val="24"/>
                <w:szCs w:val="24"/>
              </w:rPr>
              <w:t xml:space="preserve">the Almighty </w:t>
            </w:r>
          </w:p>
          <w:p w14:paraId="1154FA05" w14:textId="77777777" w:rsidR="00C93AB8" w:rsidRPr="00BC53CD" w:rsidRDefault="00C93AB8" w:rsidP="00C93AB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3CD">
              <w:rPr>
                <w:rFonts w:ascii="Times New Roman" w:hAnsi="Times New Roman"/>
                <w:sz w:val="24"/>
                <w:szCs w:val="24"/>
              </w:rPr>
              <w:t xml:space="preserve">LORD  -- Jehovah, Yahweh </w:t>
            </w:r>
          </w:p>
          <w:p w14:paraId="040841B3" w14:textId="77777777" w:rsidR="00C93AB8" w:rsidRPr="00BC53CD" w:rsidRDefault="00C93AB8" w:rsidP="00C93AB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3CD">
              <w:rPr>
                <w:rFonts w:ascii="Times New Roman" w:hAnsi="Times New Roman"/>
                <w:sz w:val="24"/>
                <w:szCs w:val="24"/>
              </w:rPr>
              <w:t>my God</w:t>
            </w:r>
          </w:p>
        </w:tc>
        <w:tc>
          <w:tcPr>
            <w:tcW w:w="6408" w:type="dxa"/>
            <w:shd w:val="clear" w:color="auto" w:fill="auto"/>
          </w:tcPr>
          <w:p w14:paraId="4BCD2620" w14:textId="77777777" w:rsidR="00C93AB8" w:rsidRPr="00BC53CD" w:rsidRDefault="00C93AB8" w:rsidP="00C93AB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3CD">
              <w:rPr>
                <w:rFonts w:ascii="Times New Roman" w:hAnsi="Times New Roman"/>
                <w:sz w:val="24"/>
                <w:szCs w:val="24"/>
              </w:rPr>
              <w:t>Supreme One, sovereign, superiority</w:t>
            </w:r>
          </w:p>
          <w:p w14:paraId="183C7903" w14:textId="77777777" w:rsidR="00C93AB8" w:rsidRPr="00BC53CD" w:rsidRDefault="00C93AB8" w:rsidP="00C93AB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3CD">
              <w:rPr>
                <w:rFonts w:ascii="Times New Roman" w:hAnsi="Times New Roman"/>
                <w:sz w:val="24"/>
                <w:szCs w:val="24"/>
              </w:rPr>
              <w:t>translates “el Shaddai, powerful, omnipotent</w:t>
            </w:r>
          </w:p>
          <w:p w14:paraId="62FB2455" w14:textId="77777777" w:rsidR="00C93AB8" w:rsidRPr="00BC53CD" w:rsidRDefault="00C93AB8" w:rsidP="00C93AB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3CD">
              <w:rPr>
                <w:rFonts w:ascii="Times New Roman" w:hAnsi="Times New Roman"/>
                <w:sz w:val="24"/>
                <w:szCs w:val="24"/>
              </w:rPr>
              <w:t>personal covenant name of God, the I AM, The God Who IS (contrasted to those who are not)</w:t>
            </w:r>
          </w:p>
          <w:p w14:paraId="57ADAC37" w14:textId="77777777" w:rsidR="00C93AB8" w:rsidRPr="00BC53CD" w:rsidRDefault="00C93AB8" w:rsidP="00C93AB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3CD">
              <w:rPr>
                <w:rFonts w:ascii="Times New Roman" w:hAnsi="Times New Roman"/>
                <w:sz w:val="24"/>
                <w:szCs w:val="24"/>
              </w:rPr>
              <w:t>Elohim – the One true God, note the “my” adjective</w:t>
            </w:r>
          </w:p>
        </w:tc>
      </w:tr>
    </w:tbl>
    <w:p w14:paraId="4E7F6D28" w14:textId="77777777" w:rsidR="001B5731" w:rsidRDefault="001B5731" w:rsidP="001B5731"/>
    <w:p w14:paraId="7FBD57F4" w14:textId="77777777" w:rsidR="00C93AB8" w:rsidRDefault="00C93AB8" w:rsidP="00C93A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dangers from which God will protect or rescue those who trust in God?</w:t>
      </w:r>
    </w:p>
    <w:p w14:paraId="1DE425A0" w14:textId="77777777" w:rsidR="00C93AB8" w:rsidRDefault="00C93AB8" w:rsidP="00C93AB8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“fowler’s snare”, a trap</w:t>
      </w:r>
    </w:p>
    <w:p w14:paraId="548439E0" w14:textId="77777777" w:rsidR="00C93AB8" w:rsidRDefault="00C93AB8" w:rsidP="00C93AB8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deadly pestilence or plague</w:t>
      </w:r>
    </w:p>
    <w:p w14:paraId="6FAD1C8A" w14:textId="77777777" w:rsidR="00C93AB8" w:rsidRDefault="00C93AB8" w:rsidP="00C93AB8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terror of night</w:t>
      </w:r>
    </w:p>
    <w:p w14:paraId="5F2CD5FD" w14:textId="77777777" w:rsidR="00C93AB8" w:rsidRDefault="00C93AB8" w:rsidP="00C93AB8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arrow that flies by day</w:t>
      </w:r>
    </w:p>
    <w:p w14:paraId="0F81A83D" w14:textId="77777777" w:rsidR="00C93AB8" w:rsidRDefault="00C93AB8" w:rsidP="00C93AB8"/>
    <w:p w14:paraId="160080E6" w14:textId="77777777" w:rsidR="00C93AB8" w:rsidRPr="00C93AB8" w:rsidRDefault="00C93AB8" w:rsidP="00C93AB8">
      <w:r w:rsidRPr="00C93AB8">
        <w:lastRenderedPageBreak/>
        <w:t xml:space="preserve">What are images used in the passage to convey God’s protection over His loved ones? </w:t>
      </w:r>
    </w:p>
    <w:p w14:paraId="2C5DB6B9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dwell in the shelter</w:t>
      </w:r>
    </w:p>
    <w:p w14:paraId="22378F68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rest in the shadow</w:t>
      </w:r>
    </w:p>
    <w:p w14:paraId="48854519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cover you with feathers</w:t>
      </w:r>
    </w:p>
    <w:p w14:paraId="3BB8B263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refuge and fortress</w:t>
      </w:r>
    </w:p>
    <w:p w14:paraId="37A065CB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rescue from traps</w:t>
      </w:r>
    </w:p>
    <w:p w14:paraId="1F6DF0D1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be a shield and rampart</w:t>
      </w:r>
    </w:p>
    <w:p w14:paraId="49A15CD7" w14:textId="60E40355" w:rsidR="00C93AB8" w:rsidRDefault="00C93AB8" w:rsidP="00C93AB8"/>
    <w:p w14:paraId="031FEF0D" w14:textId="77777777" w:rsidR="00C93AB8" w:rsidRPr="00C93AB8" w:rsidRDefault="00C93AB8" w:rsidP="00C93AB8">
      <w:r w:rsidRPr="00C93AB8">
        <w:t xml:space="preserve">How has God helped you through a time or season of fear? </w:t>
      </w:r>
    </w:p>
    <w:p w14:paraId="7B2283E9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encouragement when feeling down</w:t>
      </w:r>
    </w:p>
    <w:p w14:paraId="762B78B4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provision – we didn’t starve, we had shelter, we were warm and cared for</w:t>
      </w:r>
    </w:p>
    <w:p w14:paraId="7CC29A48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 xml:space="preserve">protection – in an accident, in a dangerous situation, </w:t>
      </w:r>
    </w:p>
    <w:p w14:paraId="50A5B6F7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assurance – reminded that He is powerful, He is sovereign and can do as He pleases to do, He loves us and will accomplish good things for us</w:t>
      </w:r>
    </w:p>
    <w:p w14:paraId="0068F07C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provided a verse or a promise to remind us of His watch care over us</w:t>
      </w:r>
    </w:p>
    <w:p w14:paraId="54DE74DA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healing when severely ill</w:t>
      </w:r>
    </w:p>
    <w:p w14:paraId="2660BECE" w14:textId="4904FE69" w:rsidR="00C93AB8" w:rsidRDefault="00C93AB8" w:rsidP="00C93AB8"/>
    <w:p w14:paraId="30030311" w14:textId="77777777" w:rsidR="00C93AB8" w:rsidRPr="00C93AB8" w:rsidRDefault="00C93AB8" w:rsidP="00C93AB8">
      <w:r w:rsidRPr="00C93AB8">
        <w:t>In what ways do you find that God calms your fears when circumstances around you could leave you frightened?</w:t>
      </w:r>
    </w:p>
    <w:p w14:paraId="7E99778B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Reading God's promises gives peace</w:t>
      </w:r>
    </w:p>
    <w:p w14:paraId="608BFD90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Praying about the situation instead of worrying about it</w:t>
      </w:r>
    </w:p>
    <w:p w14:paraId="758B7711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Realizing that in actuality I can do nothing to solve the problem … it is only God who can remedy the situation</w:t>
      </w:r>
    </w:p>
    <w:p w14:paraId="0263CDC0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Remembering that God is in charge</w:t>
      </w:r>
    </w:p>
    <w:p w14:paraId="49D8FAEB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remembering times in the past when He answered prayer, solved the problem</w:t>
      </w:r>
    </w:p>
    <w:p w14:paraId="5FA0CB46" w14:textId="247C123D" w:rsidR="00C93AB8" w:rsidRDefault="00C93AB8" w:rsidP="00C93AB8"/>
    <w:p w14:paraId="5D565483" w14:textId="77777777" w:rsidR="00C93AB8" w:rsidRPr="00C93AB8" w:rsidRDefault="00C93AB8" w:rsidP="00C93AB8">
      <w:r w:rsidRPr="00C93AB8">
        <w:sym w:font="Wingdings 3" w:char="F05F"/>
      </w:r>
      <w:r w:rsidRPr="00C93AB8">
        <w:t xml:space="preserve"> Note </w:t>
      </w:r>
    </w:p>
    <w:p w14:paraId="53F5209F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It is easy sitting in Sunday School to describe the calming presence and power of God</w:t>
      </w:r>
    </w:p>
    <w:p w14:paraId="7DF15757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It is much more of a struggle to apply these principles when everything around you is coming apart!</w:t>
      </w:r>
    </w:p>
    <w:p w14:paraId="46D465E8" w14:textId="77777777" w:rsidR="00C93AB8" w:rsidRDefault="00C93AB8" w:rsidP="00C93AB8"/>
    <w:p w14:paraId="19CD2F8D" w14:textId="27838509" w:rsidR="00C93AB8" w:rsidRPr="00C93AB8" w:rsidRDefault="00C93AB8" w:rsidP="00C93AB8">
      <w:r w:rsidRPr="00C93AB8">
        <w:t xml:space="preserve">How should we respond when God delivers or protects us from danger? </w:t>
      </w:r>
    </w:p>
    <w:p w14:paraId="6FA5F81B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praise and thanksgiving</w:t>
      </w:r>
    </w:p>
    <w:p w14:paraId="4D2C1360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stand in awe</w:t>
      </w:r>
    </w:p>
    <w:p w14:paraId="2EF0358C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 xml:space="preserve">continued trust </w:t>
      </w:r>
    </w:p>
    <w:p w14:paraId="5043165F" w14:textId="77777777" w:rsidR="00C93AB8" w:rsidRPr="00C93AB8" w:rsidRDefault="00C93AB8" w:rsidP="00C93AB8">
      <w:pPr>
        <w:numPr>
          <w:ilvl w:val="0"/>
          <w:numId w:val="5"/>
        </w:numPr>
      </w:pPr>
      <w:r w:rsidRPr="00C93AB8">
        <w:t>each time God delivers or protects increases our ability to trust Him the next time we are faced with fears</w:t>
      </w:r>
    </w:p>
    <w:p w14:paraId="51FDF5DD" w14:textId="174942BA" w:rsidR="00C93AB8" w:rsidRDefault="00C93AB8" w:rsidP="00C93AB8"/>
    <w:p w14:paraId="46F4BAC9" w14:textId="1F127CC8" w:rsidR="00153E4C" w:rsidRDefault="00C34DEE" w:rsidP="0056268D">
      <w:r>
        <w:t>3.2</w:t>
      </w:r>
      <w:r w:rsidR="008D1447">
        <w:t xml:space="preserve"> </w:t>
      </w:r>
      <w:r w:rsidR="00C93AB8">
        <w:t>Trust God’s Protection</w:t>
      </w:r>
    </w:p>
    <w:p w14:paraId="35AE96B3" w14:textId="77777777" w:rsidR="00153E4C" w:rsidRDefault="00153E4C"/>
    <w:p w14:paraId="05D8172A" w14:textId="18F42947" w:rsidR="0056268D" w:rsidRDefault="001048DE" w:rsidP="00BD3D81">
      <w:r>
        <w:t>Listen for</w:t>
      </w:r>
      <w:r w:rsidR="00C93AB8">
        <w:t xml:space="preserve"> God’s </w:t>
      </w:r>
      <w:r w:rsidR="004474B5">
        <w:t>protection.</w:t>
      </w:r>
    </w:p>
    <w:p w14:paraId="1443894B" w14:textId="7DF6D138" w:rsidR="00C93AB8" w:rsidRDefault="00C93AB8" w:rsidP="00BD3D81"/>
    <w:p w14:paraId="37DC2A80" w14:textId="77777777" w:rsidR="00C93AB8" w:rsidRPr="00C93AB8" w:rsidRDefault="00C93AB8" w:rsidP="00C93AB8">
      <w:pPr>
        <w:rPr>
          <w:rFonts w:eastAsia="Calibri"/>
          <w:sz w:val="18"/>
          <w:szCs w:val="18"/>
        </w:rPr>
      </w:pPr>
      <w:r w:rsidRPr="00C93AB8">
        <w:rPr>
          <w:rFonts w:eastAsia="Calibri"/>
          <w:sz w:val="18"/>
          <w:szCs w:val="18"/>
        </w:rPr>
        <w:t xml:space="preserve">Psalm 91:9-13 (NIV)  If you make the Most High your dwelling-- even the LORD, who is my refuge--  10  then no harm will befall you, no disaster will come near your tent.  11  For he will command his angels concerning you to guard you in all your ways;  12  they will lift you up in their hands, so that you will not strike your foot against a stone.  13  You will tread upon the lion and the cobra; you will trample the great lion and the serpent. </w:t>
      </w:r>
    </w:p>
    <w:p w14:paraId="00C53C6C" w14:textId="41397369" w:rsidR="00C93AB8" w:rsidRDefault="00C93AB8" w:rsidP="00BD3D81"/>
    <w:p w14:paraId="3E0D256D" w14:textId="77777777" w:rsidR="0062047E" w:rsidRPr="0062047E" w:rsidRDefault="0062047E" w:rsidP="0062047E">
      <w:r w:rsidRPr="0062047E">
        <w:lastRenderedPageBreak/>
        <w:t>What decision had the godly made that is affirmed by the psalmist?</w:t>
      </w:r>
    </w:p>
    <w:p w14:paraId="1961A0AA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make the Most High your dwelling</w:t>
      </w:r>
    </w:p>
    <w:p w14:paraId="515D59F8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take refuge in The God Who IS</w:t>
      </w:r>
    </w:p>
    <w:p w14:paraId="0551727D" w14:textId="77777777" w:rsidR="0062047E" w:rsidRPr="0062047E" w:rsidRDefault="0062047E" w:rsidP="0062047E"/>
    <w:p w14:paraId="20A1CE66" w14:textId="77777777" w:rsidR="0062047E" w:rsidRPr="0062047E" w:rsidRDefault="0062047E" w:rsidP="0062047E">
      <w:r w:rsidRPr="0062047E">
        <w:t xml:space="preserve">What promise was extended to the godly? </w:t>
      </w:r>
    </w:p>
    <w:p w14:paraId="7A77E03D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no harm befalls you</w:t>
      </w:r>
    </w:p>
    <w:p w14:paraId="63E28569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no disaster will come near your tent</w:t>
      </w:r>
    </w:p>
    <w:p w14:paraId="0424F3BA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God sends angels to guard you</w:t>
      </w:r>
    </w:p>
    <w:p w14:paraId="18A6CD3C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the angels protect you from tripping</w:t>
      </w:r>
    </w:p>
    <w:p w14:paraId="521C4625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you will be protected from dangerous situations (lion, cobra, serpent)</w:t>
      </w:r>
    </w:p>
    <w:p w14:paraId="21BBE0FF" w14:textId="77777777" w:rsidR="0062047E" w:rsidRPr="0062047E" w:rsidRDefault="0062047E" w:rsidP="0062047E"/>
    <w:p w14:paraId="3FB34B29" w14:textId="77777777" w:rsidR="0062047E" w:rsidRPr="0062047E" w:rsidRDefault="0062047E" w:rsidP="0062047E">
      <w:r w:rsidRPr="0062047E">
        <w:t>What does it mean to make God our “dwelling place”?</w:t>
      </w:r>
    </w:p>
    <w:p w14:paraId="5C574A65" w14:textId="108563A4" w:rsidR="0062047E" w:rsidRPr="0062047E" w:rsidRDefault="0062047E" w:rsidP="0062047E">
      <w:pPr>
        <w:numPr>
          <w:ilvl w:val="0"/>
          <w:numId w:val="7"/>
        </w:numPr>
      </w:pPr>
      <w:r w:rsidRPr="0062047E">
        <w:t>daily trust</w:t>
      </w:r>
      <w:r>
        <w:t>, depending on His protection, His supply</w:t>
      </w:r>
    </w:p>
    <w:p w14:paraId="1BCDF11D" w14:textId="77777777" w:rsidR="0062047E" w:rsidRPr="0062047E" w:rsidRDefault="0062047E" w:rsidP="0062047E">
      <w:pPr>
        <w:numPr>
          <w:ilvl w:val="0"/>
          <w:numId w:val="7"/>
        </w:numPr>
      </w:pPr>
      <w:r w:rsidRPr="0062047E">
        <w:t>making a practice to declare your trust and faith in the Lord</w:t>
      </w:r>
    </w:p>
    <w:p w14:paraId="46A7B901" w14:textId="77777777" w:rsidR="0062047E" w:rsidRPr="0062047E" w:rsidRDefault="0062047E" w:rsidP="0062047E">
      <w:pPr>
        <w:numPr>
          <w:ilvl w:val="0"/>
          <w:numId w:val="7"/>
        </w:numPr>
      </w:pPr>
      <w:r w:rsidRPr="0062047E">
        <w:t>you choose to spend time with God, listening to what He says, talking to Him about both your problems and your joys</w:t>
      </w:r>
    </w:p>
    <w:p w14:paraId="2B71428B" w14:textId="7A037080" w:rsidR="0062047E" w:rsidRDefault="0062047E" w:rsidP="0062047E">
      <w:pPr>
        <w:numPr>
          <w:ilvl w:val="0"/>
          <w:numId w:val="7"/>
        </w:numPr>
      </w:pPr>
      <w:r w:rsidRPr="0062047E">
        <w:t>regular attendance in God’s House … involvement in a local church congregation</w:t>
      </w:r>
    </w:p>
    <w:p w14:paraId="70FFCE97" w14:textId="153547A6" w:rsidR="0062047E" w:rsidRPr="0062047E" w:rsidRDefault="0062047E" w:rsidP="0062047E">
      <w:pPr>
        <w:numPr>
          <w:ilvl w:val="0"/>
          <w:numId w:val="7"/>
        </w:numPr>
      </w:pPr>
      <w:r>
        <w:t>God’s help is the first solution you seek … not someone or something else</w:t>
      </w:r>
    </w:p>
    <w:p w14:paraId="540D6573" w14:textId="6206DB62" w:rsidR="0062047E" w:rsidRDefault="0062047E" w:rsidP="00BD3D81"/>
    <w:p w14:paraId="47DAD534" w14:textId="36F893A7" w:rsidR="0062047E" w:rsidRPr="0062047E" w:rsidRDefault="0062047E" w:rsidP="0062047E">
      <w:pPr>
        <w:rPr>
          <w:i/>
          <w:iCs/>
        </w:rPr>
      </w:pPr>
      <w:r>
        <w:t>Note</w:t>
      </w:r>
      <w:r w:rsidRPr="0062047E">
        <w:t xml:space="preserve"> the verses misused in the New Testament?  </w:t>
      </w:r>
      <w:r w:rsidRPr="0062047E">
        <w:sym w:font="Wingdings 3" w:char="F05F"/>
      </w:r>
      <w:r w:rsidRPr="0062047E">
        <w:t xml:space="preserve"> </w:t>
      </w:r>
      <w:r w:rsidRPr="0062047E">
        <w:rPr>
          <w:i/>
          <w:iCs/>
        </w:rPr>
        <w:t>[11]  For he will command his angels concerning you to guard you in all your ways;  [12]  they will lift you up in their hands, so that you will not strike your foot against a stone.</w:t>
      </w:r>
    </w:p>
    <w:p w14:paraId="3131FBFD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Satan used this verse in tempting Jesus in the wilderness.</w:t>
      </w:r>
    </w:p>
    <w:p w14:paraId="659CF96A" w14:textId="77777777" w:rsidR="0062047E" w:rsidRPr="0062047E" w:rsidRDefault="0062047E" w:rsidP="0062047E"/>
    <w:p w14:paraId="521955E9" w14:textId="77777777" w:rsidR="0062047E" w:rsidRPr="0062047E" w:rsidRDefault="0062047E" w:rsidP="0062047E">
      <w:r w:rsidRPr="0062047E">
        <w:t>What are some ways to describe the difference between faith and presumption (which is what Satan was proposing)?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2047E" w:rsidRPr="0062047E" w14:paraId="410C9D4A" w14:textId="77777777" w:rsidTr="003B51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B5E5" w14:textId="77777777" w:rsidR="0062047E" w:rsidRPr="0062047E" w:rsidRDefault="0062047E" w:rsidP="0062047E">
            <w:pPr>
              <w:jc w:val="center"/>
            </w:pPr>
            <w:r w:rsidRPr="0062047E">
              <w:t>Faith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DB66" w14:textId="77777777" w:rsidR="0062047E" w:rsidRPr="0062047E" w:rsidRDefault="0062047E" w:rsidP="0062047E">
            <w:pPr>
              <w:jc w:val="center"/>
            </w:pPr>
            <w:r w:rsidRPr="0062047E">
              <w:t>Presumption</w:t>
            </w:r>
          </w:p>
        </w:tc>
      </w:tr>
      <w:tr w:rsidR="0062047E" w:rsidRPr="0062047E" w14:paraId="036B82C2" w14:textId="77777777" w:rsidTr="003B51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F36E" w14:textId="77777777" w:rsidR="0062047E" w:rsidRPr="0062047E" w:rsidRDefault="0062047E" w:rsidP="0062047E">
            <w:pPr>
              <w:numPr>
                <w:ilvl w:val="0"/>
                <w:numId w:val="8"/>
              </w:numPr>
              <w:tabs>
                <w:tab w:val="clear" w:pos="720"/>
              </w:tabs>
              <w:ind w:left="450"/>
            </w:pPr>
            <w:r w:rsidRPr="0062047E">
              <w:t>believe what God says</w:t>
            </w:r>
          </w:p>
          <w:p w14:paraId="05598ABF" w14:textId="77777777" w:rsidR="0062047E" w:rsidRPr="0062047E" w:rsidRDefault="0062047E" w:rsidP="004474B5">
            <w:pPr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ind w:left="450"/>
            </w:pPr>
            <w:r w:rsidRPr="0062047E">
              <w:t>keep it in context</w:t>
            </w:r>
          </w:p>
          <w:p w14:paraId="572C7550" w14:textId="77777777" w:rsidR="0062047E" w:rsidRPr="0062047E" w:rsidRDefault="0062047E" w:rsidP="004474B5">
            <w:pPr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ind w:left="450"/>
            </w:pPr>
            <w:r w:rsidRPr="0062047E">
              <w:t>understand it in the totality of what God says</w:t>
            </w:r>
          </w:p>
          <w:p w14:paraId="5F9D532E" w14:textId="77777777" w:rsidR="0062047E" w:rsidRPr="0062047E" w:rsidRDefault="0062047E" w:rsidP="004474B5">
            <w:pPr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ind w:left="450"/>
            </w:pPr>
            <w:r w:rsidRPr="0062047E">
              <w:t>trust God and leave the outcome in His hands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F2BD" w14:textId="77777777" w:rsidR="0062047E" w:rsidRPr="0062047E" w:rsidRDefault="0062047E" w:rsidP="0062047E">
            <w:pPr>
              <w:numPr>
                <w:ilvl w:val="0"/>
                <w:numId w:val="8"/>
              </w:numPr>
              <w:tabs>
                <w:tab w:val="clear" w:pos="720"/>
                <w:tab w:val="num" w:pos="430"/>
              </w:tabs>
              <w:ind w:left="430" w:hanging="270"/>
            </w:pPr>
            <w:r w:rsidRPr="0062047E">
              <w:t>I'll put myself in harm’s way, God said He'd protect me</w:t>
            </w:r>
          </w:p>
          <w:p w14:paraId="07490D23" w14:textId="77777777" w:rsidR="0062047E" w:rsidRPr="0062047E" w:rsidRDefault="0062047E" w:rsidP="0062047E">
            <w:pPr>
              <w:numPr>
                <w:ilvl w:val="0"/>
                <w:numId w:val="8"/>
              </w:numPr>
              <w:tabs>
                <w:tab w:val="clear" w:pos="720"/>
                <w:tab w:val="num" w:pos="430"/>
              </w:tabs>
              <w:ind w:left="430" w:hanging="270"/>
            </w:pPr>
            <w:r w:rsidRPr="0062047E">
              <w:t>I'll max out my credit cards, God said He would provide my needs</w:t>
            </w:r>
          </w:p>
          <w:p w14:paraId="1889AE57" w14:textId="77777777" w:rsidR="0062047E" w:rsidRPr="0062047E" w:rsidRDefault="0062047E" w:rsidP="0062047E">
            <w:pPr>
              <w:numPr>
                <w:ilvl w:val="0"/>
                <w:numId w:val="8"/>
              </w:numPr>
              <w:tabs>
                <w:tab w:val="clear" w:pos="720"/>
                <w:tab w:val="num" w:pos="430"/>
              </w:tabs>
              <w:ind w:left="430" w:hanging="270"/>
            </w:pPr>
            <w:r w:rsidRPr="0062047E">
              <w:t>take unnecessary risks and expect God to solve the problems</w:t>
            </w:r>
          </w:p>
          <w:p w14:paraId="74F2030A" w14:textId="77777777" w:rsidR="0062047E" w:rsidRPr="0062047E" w:rsidRDefault="0062047E" w:rsidP="0062047E">
            <w:pPr>
              <w:numPr>
                <w:ilvl w:val="0"/>
                <w:numId w:val="8"/>
              </w:numPr>
              <w:tabs>
                <w:tab w:val="clear" w:pos="720"/>
                <w:tab w:val="num" w:pos="430"/>
              </w:tabs>
              <w:ind w:left="430" w:hanging="270"/>
            </w:pPr>
            <w:r w:rsidRPr="0062047E">
              <w:t>I'll live a riotous life, God promises to forgive</w:t>
            </w:r>
          </w:p>
        </w:tc>
      </w:tr>
    </w:tbl>
    <w:p w14:paraId="3C1B2FBE" w14:textId="77777777" w:rsidR="0062047E" w:rsidRDefault="0062047E" w:rsidP="00BD3D81"/>
    <w:p w14:paraId="38B08024" w14:textId="77777777" w:rsidR="0062047E" w:rsidRPr="0062047E" w:rsidRDefault="0062047E" w:rsidP="0062047E">
      <w:r w:rsidRPr="0062047E">
        <w:t xml:space="preserve">How do we </w:t>
      </w:r>
      <w:r w:rsidRPr="0062047E">
        <w:rPr>
          <w:i/>
          <w:iCs/>
        </w:rPr>
        <w:t>know</w:t>
      </w:r>
      <w:r w:rsidRPr="0062047E">
        <w:t xml:space="preserve"> God cares about us when we experience dangerous and difficult times?</w:t>
      </w:r>
    </w:p>
    <w:p w14:paraId="6630A4C4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He tells us in His word (which we must be reading to know about His care)</w:t>
      </w:r>
    </w:p>
    <w:p w14:paraId="732DDC2D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He provides for us</w:t>
      </w:r>
    </w:p>
    <w:p w14:paraId="4164968B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He takes us through those times</w:t>
      </w:r>
    </w:p>
    <w:p w14:paraId="4AF0376D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He hears our prayers, our cries for help</w:t>
      </w:r>
    </w:p>
    <w:p w14:paraId="7C8B1DC5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He sends angels to help, He brings other believers along to help</w:t>
      </w:r>
    </w:p>
    <w:p w14:paraId="00021238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The church, the Body of Believers is present to minister to one another in our times of need</w:t>
      </w:r>
    </w:p>
    <w:p w14:paraId="6A81A75D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The Gifts of the Spirit are put to work – edifying one another</w:t>
      </w:r>
    </w:p>
    <w:p w14:paraId="2405A26A" w14:textId="77777777" w:rsidR="00C93AB8" w:rsidRDefault="00C93AB8" w:rsidP="00BD3D81"/>
    <w:p w14:paraId="1BC82F4E" w14:textId="2F2C36F4" w:rsidR="00A43DDB" w:rsidRDefault="00C34DEE" w:rsidP="0086592C">
      <w:r>
        <w:lastRenderedPageBreak/>
        <w:t xml:space="preserve">3.3 </w:t>
      </w:r>
      <w:r w:rsidR="0062047E">
        <w:t>Walk with God</w:t>
      </w:r>
    </w:p>
    <w:p w14:paraId="69CB8CD7" w14:textId="77777777" w:rsidR="0086592C" w:rsidRDefault="0086592C" w:rsidP="0086592C"/>
    <w:p w14:paraId="40E6F536" w14:textId="411F5D7F" w:rsidR="00B31507" w:rsidRDefault="00E40063" w:rsidP="00D67CAC">
      <w:r>
        <w:t>Listen for</w:t>
      </w:r>
      <w:r w:rsidR="0062047E">
        <w:t xml:space="preserve"> God’s response to those who trust in Him.</w:t>
      </w:r>
    </w:p>
    <w:p w14:paraId="6B52994A" w14:textId="5ACFA903" w:rsidR="0062047E" w:rsidRDefault="0062047E" w:rsidP="00D67CAC"/>
    <w:p w14:paraId="1A3886EA" w14:textId="77777777" w:rsidR="0062047E" w:rsidRPr="0062047E" w:rsidRDefault="0062047E" w:rsidP="0062047E">
      <w:pPr>
        <w:rPr>
          <w:rFonts w:eastAsia="Calibri"/>
          <w:sz w:val="18"/>
          <w:szCs w:val="18"/>
        </w:rPr>
      </w:pPr>
      <w:r w:rsidRPr="0062047E">
        <w:rPr>
          <w:rFonts w:eastAsia="Calibri"/>
          <w:sz w:val="18"/>
          <w:szCs w:val="18"/>
        </w:rPr>
        <w:t xml:space="preserve">Psalm 91:14-16 (NIV)   "Because he loves me," says the LORD, "I will rescue him; I will protect him, for he acknowledges my name.  15  He will call upon me, and I will answer him; I will be with him in trouble, I will deliver him and honor him.  16  With long life will I satisfy him and show him my salvation." </w:t>
      </w:r>
    </w:p>
    <w:p w14:paraId="6B93BF1D" w14:textId="614F00DC" w:rsidR="0062047E" w:rsidRDefault="0062047E" w:rsidP="00D67CAC"/>
    <w:p w14:paraId="593AA203" w14:textId="555802B2" w:rsidR="0062047E" w:rsidRPr="0062047E" w:rsidRDefault="0062047E" w:rsidP="0062047E">
      <w:r w:rsidRPr="0062047E">
        <w:t xml:space="preserve">What were the human actions </w:t>
      </w:r>
      <w:r w:rsidR="004474B5">
        <w:t>God attributes to a human</w:t>
      </w:r>
      <w:r w:rsidRPr="0062047E">
        <w:t>?</w:t>
      </w:r>
    </w:p>
    <w:p w14:paraId="39661FBD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pict w14:anchorId="303BDBCB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86.25pt;margin-top:2.2pt;width:12.2pt;height:42.35pt;z-index:3"/>
        </w:pict>
      </w:r>
      <w:r w:rsidRPr="0062047E">
        <w:t>he loves me</w:t>
      </w:r>
    </w:p>
    <w:p w14:paraId="1DDC568D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pict w14:anchorId="036BCA40">
          <v:shape id="_x0000_s1029" style="position:absolute;left:0;text-align:left;margin-left:228.6pt;margin-top:7.4pt;width:142.5pt;height:32.3pt;z-index:4" coordsize="2850,646" path="m2607,6v72,-3,145,-6,179,28c2820,68,2850,157,2814,213v-36,56,-134,116,-245,160c2458,417,2284,465,2146,476v-138,11,-237,-23,-405,-37c1573,425,1429,358,1139,392,849,426,188,604,,646e" filled="f">
            <v:stroke endarrow="block"/>
            <v:path arrowok="t"/>
          </v:shape>
        </w:pict>
      </w:r>
      <w:r w:rsidRPr="0062047E">
        <w:t>he acknowledges my name</w:t>
      </w:r>
      <w:r w:rsidRPr="0062047E">
        <w:tab/>
      </w:r>
      <w:r w:rsidRPr="0062047E">
        <w:tab/>
        <w:t xml:space="preserve">These are the </w:t>
      </w:r>
      <w:r w:rsidRPr="0062047E">
        <w:rPr>
          <w:i/>
          <w:iCs/>
        </w:rPr>
        <w:t>conditions</w:t>
      </w:r>
      <w:r w:rsidRPr="0062047E">
        <w:t xml:space="preserve"> for </w:t>
      </w:r>
    </w:p>
    <w:p w14:paraId="28F11E3D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he calls on God</w:t>
      </w:r>
    </w:p>
    <w:p w14:paraId="4521DAC8" w14:textId="77777777" w:rsidR="0062047E" w:rsidRPr="0062047E" w:rsidRDefault="0062047E" w:rsidP="0062047E"/>
    <w:p w14:paraId="3ED31594" w14:textId="77777777" w:rsidR="0062047E" w:rsidRPr="0062047E" w:rsidRDefault="0062047E" w:rsidP="0062047E">
      <w:r w:rsidRPr="0062047E">
        <w:t xml:space="preserve">List the </w:t>
      </w:r>
      <w:r w:rsidRPr="0062047E">
        <w:rPr>
          <w:i/>
          <w:iCs/>
        </w:rPr>
        <w:t>responses of God</w:t>
      </w:r>
      <w:r w:rsidRPr="0062047E">
        <w:t xml:space="preserve"> to these expressions of faith and trust.</w:t>
      </w:r>
    </w:p>
    <w:p w14:paraId="42EFB053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rescue</w:t>
      </w:r>
    </w:p>
    <w:p w14:paraId="004C26AA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protection</w:t>
      </w:r>
    </w:p>
    <w:p w14:paraId="0473F851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 xml:space="preserve">answer </w:t>
      </w:r>
    </w:p>
    <w:p w14:paraId="7009E383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be with in trouble</w:t>
      </w:r>
    </w:p>
    <w:p w14:paraId="466A079F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deliver</w:t>
      </w:r>
    </w:p>
    <w:p w14:paraId="6CB3292A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honor</w:t>
      </w:r>
    </w:p>
    <w:p w14:paraId="303F1842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satisfy with long life</w:t>
      </w:r>
    </w:p>
    <w:p w14:paraId="7F927A4F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show salvation</w:t>
      </w:r>
    </w:p>
    <w:p w14:paraId="2EE0ED1C" w14:textId="38953D0E" w:rsidR="0062047E" w:rsidRDefault="0062047E" w:rsidP="00D67CAC"/>
    <w:p w14:paraId="4F7D51D6" w14:textId="77777777" w:rsidR="0062047E" w:rsidRPr="0062047E" w:rsidRDefault="0062047E" w:rsidP="0062047E">
      <w:r w:rsidRPr="0062047E">
        <w:t>What are some ways in which God has ministered to you in one of these ways recently?</w:t>
      </w:r>
    </w:p>
    <w:p w14:paraId="15B95FC7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protection in driving</w:t>
      </w:r>
    </w:p>
    <w:p w14:paraId="039C1164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given healing – physical, spiritual, emotional</w:t>
      </w:r>
    </w:p>
    <w:p w14:paraId="1553D05E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given peace in the midst of a hectic week</w:t>
      </w:r>
    </w:p>
    <w:p w14:paraId="4B6D71FA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provided strength to go on another day</w:t>
      </w:r>
    </w:p>
    <w:p w14:paraId="40BA56C4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given assurance of His presence through a scripture passage</w:t>
      </w:r>
    </w:p>
    <w:p w14:paraId="52339CE3" w14:textId="77777777" w:rsidR="0062047E" w:rsidRDefault="0062047E" w:rsidP="00D67CAC"/>
    <w:p w14:paraId="2DF6EEA4" w14:textId="77777777" w:rsidR="0062047E" w:rsidRPr="0062047E" w:rsidRDefault="0062047E" w:rsidP="0062047E">
      <w:r w:rsidRPr="0062047E">
        <w:t xml:space="preserve">What are some ways we can call out to God when we feel afraid? </w:t>
      </w:r>
    </w:p>
    <w:p w14:paraId="752DD9AC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when surprised by a fearful or dangerous situation, we can immediately call out to Him, sort of a “flash message”</w:t>
      </w:r>
    </w:p>
    <w:p w14:paraId="7B04A25A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 xml:space="preserve">read the Psalms … David so often recorded his ups and downs, his </w:t>
      </w:r>
      <w:proofErr w:type="gramStart"/>
      <w:r w:rsidRPr="0062047E">
        <w:t>fears</w:t>
      </w:r>
      <w:proofErr w:type="gramEnd"/>
      <w:r w:rsidRPr="0062047E">
        <w:t xml:space="preserve"> and his praise for God’s rescue</w:t>
      </w:r>
    </w:p>
    <w:p w14:paraId="7BD55519" w14:textId="77777777" w:rsidR="0062047E" w:rsidRPr="0062047E" w:rsidRDefault="0062047E" w:rsidP="0062047E">
      <w:pPr>
        <w:numPr>
          <w:ilvl w:val="0"/>
          <w:numId w:val="5"/>
        </w:numPr>
      </w:pPr>
      <w:r w:rsidRPr="0062047E">
        <w:t>sometimes the fear is over a longer time frame … we can daily declare our concerns and our ongoing trust in God’s power, authority, and love for us</w:t>
      </w:r>
    </w:p>
    <w:p w14:paraId="0A3827CD" w14:textId="77777777" w:rsidR="0062047E" w:rsidRDefault="0062047E" w:rsidP="00D67CAC"/>
    <w:p w14:paraId="76F26E1E" w14:textId="77777777" w:rsidR="0062047E" w:rsidRPr="0062047E" w:rsidRDefault="0062047E" w:rsidP="0062047E">
      <w:r w:rsidRPr="0062047E">
        <w:sym w:font="Wingdings 3" w:char="F05F"/>
      </w:r>
      <w:r w:rsidRPr="0062047E">
        <w:t xml:space="preserve"> Be encouraged for your own needs by the reality of God at work in one another's lives</w:t>
      </w:r>
    </w:p>
    <w:p w14:paraId="4D776045" w14:textId="77777777" w:rsidR="0062047E" w:rsidRPr="0062047E" w:rsidRDefault="0062047E" w:rsidP="0062047E">
      <w:r w:rsidRPr="0062047E">
        <w:sym w:font="Wingdings 3" w:char="F05F"/>
      </w:r>
      <w:r w:rsidRPr="0062047E">
        <w:t xml:space="preserve"> Support one another in prayer for all these kinds of needs</w:t>
      </w:r>
    </w:p>
    <w:p w14:paraId="775A020A" w14:textId="77777777" w:rsidR="00B31507" w:rsidRDefault="00B31507"/>
    <w:p w14:paraId="530D2946" w14:textId="77777777" w:rsidR="00D67CAC" w:rsidRDefault="00D67CAC"/>
    <w:p w14:paraId="3AF55525" w14:textId="77777777" w:rsidR="0056268D" w:rsidRDefault="00462187">
      <w:r>
        <w:rPr>
          <w:noProof/>
        </w:rPr>
        <w:pict w14:anchorId="29847469">
          <v:shape id="_x0000_s1026" type="#_x0000_t202" style="position:absolute;margin-left:94.2pt;margin-top:12.35pt;width:174.65pt;height:45.6pt;z-index:1">
            <v:textbox>
              <w:txbxContent>
                <w:p w14:paraId="7EB2B5D4" w14:textId="77777777" w:rsidR="001E13E6" w:rsidRPr="003C6623" w:rsidRDefault="001E13E6" w:rsidP="001E13E6">
                  <w:pPr>
                    <w:jc w:val="center"/>
                    <w:rPr>
                      <w:sz w:val="20"/>
                    </w:rPr>
                  </w:pPr>
                  <w:r w:rsidRPr="003C6623">
                    <w:rPr>
                      <w:sz w:val="20"/>
                    </w:rPr>
                    <w:t>Use the last page as a handout so your learners can take home the application points of this week’s lesson.</w:t>
                  </w:r>
                </w:p>
              </w:txbxContent>
            </v:textbox>
          </v:shape>
        </w:pict>
      </w:r>
    </w:p>
    <w:p w14:paraId="70D049CD" w14:textId="77777777" w:rsidR="0056268D" w:rsidRDefault="0056268D"/>
    <w:p w14:paraId="01AC23C1" w14:textId="77777777" w:rsidR="00F01C1D" w:rsidRDefault="00F01C1D"/>
    <w:p w14:paraId="684899A4" w14:textId="3D9E8552" w:rsidR="0062047E" w:rsidRDefault="001E13E6" w:rsidP="0062047E">
      <w:pPr>
        <w:jc w:val="center"/>
        <w:rPr>
          <w:rFonts w:ascii="Comic Sans MS" w:hAnsi="Comic Sans MS"/>
          <w:sz w:val="22"/>
          <w:szCs w:val="20"/>
        </w:rPr>
      </w:pPr>
      <w:r>
        <w:br w:type="page"/>
      </w:r>
      <w:r>
        <w:rPr>
          <w:rFonts w:ascii="Comic Sans MS" w:hAnsi="Comic Sans MS"/>
          <w:sz w:val="28"/>
        </w:rPr>
        <w:lastRenderedPageBreak/>
        <w:t>Applicatio</w:t>
      </w:r>
      <w:r w:rsidR="0062047E">
        <w:rPr>
          <w:rFonts w:ascii="Comic Sans MS" w:hAnsi="Comic Sans MS"/>
          <w:sz w:val="28"/>
        </w:rPr>
        <w:t>n</w:t>
      </w:r>
    </w:p>
    <w:p w14:paraId="0F687E5A" w14:textId="77777777" w:rsidR="0062047E" w:rsidRPr="0062047E" w:rsidRDefault="0062047E" w:rsidP="0062047E">
      <w:pPr>
        <w:rPr>
          <w:rFonts w:ascii="Comic Sans MS" w:hAnsi="Comic Sans MS"/>
          <w:sz w:val="22"/>
          <w:szCs w:val="20"/>
        </w:rPr>
      </w:pPr>
      <w:r w:rsidRPr="0062047E">
        <w:rPr>
          <w:rFonts w:ascii="Comic Sans MS" w:hAnsi="Comic Sans MS"/>
          <w:sz w:val="22"/>
          <w:szCs w:val="20"/>
        </w:rPr>
        <w:t xml:space="preserve">Make a list. </w:t>
      </w:r>
    </w:p>
    <w:p w14:paraId="36C3EB3B" w14:textId="77777777" w:rsidR="0062047E" w:rsidRPr="0062047E" w:rsidRDefault="0062047E" w:rsidP="0062047E">
      <w:pPr>
        <w:numPr>
          <w:ilvl w:val="0"/>
          <w:numId w:val="9"/>
        </w:numPr>
        <w:rPr>
          <w:rFonts w:ascii="Comic Sans MS" w:hAnsi="Comic Sans MS"/>
          <w:sz w:val="22"/>
          <w:szCs w:val="20"/>
        </w:rPr>
      </w:pPr>
      <w:r w:rsidRPr="0062047E">
        <w:rPr>
          <w:rFonts w:ascii="Comic Sans MS" w:hAnsi="Comic Sans MS"/>
          <w:sz w:val="22"/>
          <w:szCs w:val="20"/>
        </w:rPr>
        <w:t xml:space="preserve">Make a list of things that tend to cause you fear. </w:t>
      </w:r>
    </w:p>
    <w:p w14:paraId="15241A8A" w14:textId="77777777" w:rsidR="0062047E" w:rsidRPr="0062047E" w:rsidRDefault="0062047E" w:rsidP="0062047E">
      <w:pPr>
        <w:numPr>
          <w:ilvl w:val="0"/>
          <w:numId w:val="9"/>
        </w:numPr>
        <w:rPr>
          <w:rFonts w:ascii="Comic Sans MS" w:hAnsi="Comic Sans MS"/>
          <w:sz w:val="22"/>
          <w:szCs w:val="20"/>
        </w:rPr>
      </w:pPr>
      <w:r w:rsidRPr="0062047E">
        <w:rPr>
          <w:rFonts w:ascii="Comic Sans MS" w:hAnsi="Comic Sans MS"/>
          <w:sz w:val="22"/>
          <w:szCs w:val="20"/>
        </w:rPr>
        <w:t xml:space="preserve">Beside each of those fears, make a note of why trusting God will help you to overcome that fear. </w:t>
      </w:r>
    </w:p>
    <w:p w14:paraId="251AED63" w14:textId="77777777" w:rsidR="0062047E" w:rsidRPr="0062047E" w:rsidRDefault="0062047E" w:rsidP="0062047E">
      <w:pPr>
        <w:rPr>
          <w:rFonts w:ascii="Comic Sans MS" w:hAnsi="Comic Sans MS"/>
          <w:sz w:val="22"/>
          <w:szCs w:val="20"/>
        </w:rPr>
      </w:pPr>
    </w:p>
    <w:p w14:paraId="1511ACDC" w14:textId="77777777" w:rsidR="0062047E" w:rsidRPr="0062047E" w:rsidRDefault="0062047E" w:rsidP="0062047E">
      <w:pPr>
        <w:rPr>
          <w:rFonts w:ascii="Comic Sans MS" w:hAnsi="Comic Sans MS"/>
          <w:sz w:val="22"/>
          <w:szCs w:val="20"/>
        </w:rPr>
      </w:pPr>
      <w:r w:rsidRPr="0062047E">
        <w:rPr>
          <w:rFonts w:ascii="Comic Sans MS" w:hAnsi="Comic Sans MS"/>
          <w:sz w:val="22"/>
          <w:szCs w:val="20"/>
        </w:rPr>
        <w:t xml:space="preserve">Get counsel. </w:t>
      </w:r>
    </w:p>
    <w:p w14:paraId="622128BF" w14:textId="77777777" w:rsidR="0062047E" w:rsidRPr="0062047E" w:rsidRDefault="0062047E" w:rsidP="0062047E">
      <w:pPr>
        <w:numPr>
          <w:ilvl w:val="0"/>
          <w:numId w:val="9"/>
        </w:numPr>
        <w:rPr>
          <w:rFonts w:ascii="Comic Sans MS" w:hAnsi="Comic Sans MS"/>
          <w:sz w:val="22"/>
          <w:szCs w:val="20"/>
        </w:rPr>
      </w:pPr>
      <w:r w:rsidRPr="0062047E">
        <w:rPr>
          <w:rFonts w:ascii="Comic Sans MS" w:hAnsi="Comic Sans MS"/>
          <w:sz w:val="22"/>
          <w:szCs w:val="20"/>
        </w:rPr>
        <w:t xml:space="preserve">If you deal with a long-term deep-seated fear or phobia, talk to your pastor or a trusted counselor. </w:t>
      </w:r>
    </w:p>
    <w:p w14:paraId="2D250366" w14:textId="05DE65BE" w:rsidR="0062047E" w:rsidRPr="0062047E" w:rsidRDefault="0062047E" w:rsidP="0062047E">
      <w:pPr>
        <w:numPr>
          <w:ilvl w:val="0"/>
          <w:numId w:val="9"/>
        </w:numPr>
        <w:rPr>
          <w:rFonts w:ascii="Comic Sans MS" w:hAnsi="Comic Sans MS"/>
          <w:sz w:val="22"/>
          <w:szCs w:val="20"/>
        </w:rPr>
      </w:pPr>
      <w:r w:rsidRPr="0062047E">
        <w:rPr>
          <w:rFonts w:ascii="Comic Sans MS" w:hAnsi="Comic Sans MS"/>
          <w:sz w:val="22"/>
          <w:szCs w:val="20"/>
        </w:rPr>
        <w:t xml:space="preserve">Talking to a counselor can help get to the root of such fears and help you get to the place where you can trust God. </w:t>
      </w:r>
    </w:p>
    <w:p w14:paraId="00003BFF" w14:textId="77777777" w:rsidR="0062047E" w:rsidRPr="0062047E" w:rsidRDefault="0062047E" w:rsidP="0062047E">
      <w:pPr>
        <w:rPr>
          <w:rFonts w:ascii="Comic Sans MS" w:hAnsi="Comic Sans MS"/>
          <w:sz w:val="22"/>
          <w:szCs w:val="20"/>
        </w:rPr>
      </w:pPr>
    </w:p>
    <w:p w14:paraId="240A543F" w14:textId="77777777" w:rsidR="0062047E" w:rsidRPr="0062047E" w:rsidRDefault="0062047E" w:rsidP="0062047E">
      <w:pPr>
        <w:rPr>
          <w:rFonts w:ascii="Comic Sans MS" w:hAnsi="Comic Sans MS"/>
          <w:sz w:val="22"/>
          <w:szCs w:val="20"/>
        </w:rPr>
      </w:pPr>
      <w:r w:rsidRPr="0062047E">
        <w:rPr>
          <w:rFonts w:ascii="Comic Sans MS" w:hAnsi="Comic Sans MS"/>
          <w:sz w:val="22"/>
          <w:szCs w:val="20"/>
        </w:rPr>
        <w:t xml:space="preserve">Support. </w:t>
      </w:r>
    </w:p>
    <w:p w14:paraId="3B4EA79D" w14:textId="77777777" w:rsidR="0062047E" w:rsidRPr="0062047E" w:rsidRDefault="0062047E" w:rsidP="0062047E">
      <w:pPr>
        <w:numPr>
          <w:ilvl w:val="0"/>
          <w:numId w:val="9"/>
        </w:numPr>
        <w:rPr>
          <w:rFonts w:ascii="Comic Sans MS" w:hAnsi="Comic Sans MS"/>
          <w:sz w:val="22"/>
          <w:szCs w:val="20"/>
        </w:rPr>
      </w:pPr>
      <w:r w:rsidRPr="0062047E">
        <w:rPr>
          <w:rFonts w:ascii="Comic Sans MS" w:hAnsi="Comic Sans MS"/>
          <w:sz w:val="22"/>
          <w:szCs w:val="20"/>
        </w:rPr>
        <w:t xml:space="preserve">Walk alongside someone who might be prone to fear. </w:t>
      </w:r>
    </w:p>
    <w:p w14:paraId="056D6892" w14:textId="1038639A" w:rsidR="0062047E" w:rsidRDefault="0062047E" w:rsidP="0062047E">
      <w:pPr>
        <w:numPr>
          <w:ilvl w:val="0"/>
          <w:numId w:val="9"/>
        </w:numPr>
        <w:rPr>
          <w:rFonts w:ascii="Comic Sans MS" w:hAnsi="Comic Sans MS"/>
          <w:sz w:val="22"/>
          <w:szCs w:val="20"/>
        </w:rPr>
      </w:pPr>
      <w:r w:rsidRPr="0062047E">
        <w:rPr>
          <w:rFonts w:ascii="Comic Sans MS" w:hAnsi="Comic Sans MS"/>
          <w:sz w:val="22"/>
          <w:szCs w:val="20"/>
        </w:rPr>
        <w:t>Be an example and model of 2 Timothy 1:7: “</w:t>
      </w:r>
      <w:r w:rsidRPr="00CB77A0">
        <w:rPr>
          <w:rFonts w:ascii="Comic Sans MS" w:hAnsi="Comic Sans MS"/>
          <w:i/>
          <w:iCs/>
          <w:sz w:val="22"/>
          <w:szCs w:val="20"/>
        </w:rPr>
        <w:t>For the Spirit God gave us does not make us timid, but gives us power, love and self-discipline</w:t>
      </w:r>
      <w:r w:rsidRPr="0062047E">
        <w:rPr>
          <w:rFonts w:ascii="Comic Sans MS" w:hAnsi="Comic Sans MS"/>
          <w:sz w:val="22"/>
          <w:szCs w:val="20"/>
        </w:rPr>
        <w:t>.”</w:t>
      </w:r>
    </w:p>
    <w:p w14:paraId="21EB8DD8" w14:textId="3BBA3575" w:rsidR="00CB77A0" w:rsidRDefault="00CB77A0" w:rsidP="00CB77A0">
      <w:pPr>
        <w:rPr>
          <w:rFonts w:ascii="Comic Sans MS" w:hAnsi="Comic Sans MS"/>
          <w:sz w:val="22"/>
          <w:szCs w:val="20"/>
        </w:rPr>
      </w:pPr>
    </w:p>
    <w:p w14:paraId="71A1AAC2" w14:textId="36DE5288" w:rsidR="00CB77A0" w:rsidRPr="00CB77A0" w:rsidRDefault="00CB77A0" w:rsidP="00CB77A0">
      <w:pPr>
        <w:jc w:val="center"/>
        <w:rPr>
          <w:rFonts w:ascii="Comic Sans MS" w:hAnsi="Comic Sans MS"/>
          <w:szCs w:val="22"/>
        </w:rPr>
      </w:pPr>
      <w:r w:rsidRPr="00CB77A0">
        <w:rPr>
          <w:rFonts w:ascii="Comic Sans MS" w:hAnsi="Comic Sans MS"/>
          <w:szCs w:val="22"/>
        </w:rPr>
        <w:t>Fallen Phrases Puzzle</w:t>
      </w:r>
    </w:p>
    <w:p w14:paraId="6BA76377" w14:textId="7BB7AA27" w:rsidR="00CB77A0" w:rsidRPr="0062047E" w:rsidRDefault="00CB77A0" w:rsidP="00CB77A0">
      <w:pPr>
        <w:rPr>
          <w:rFonts w:ascii="Comic Sans MS" w:hAnsi="Comic Sans MS"/>
          <w:sz w:val="22"/>
          <w:szCs w:val="20"/>
        </w:rPr>
      </w:pPr>
      <w:r>
        <w:rPr>
          <w:noProof/>
        </w:rPr>
        <w:pict w14:anchorId="3C2CFFC1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-62.5pt;margin-top:231.5pt;width:352.5pt;height:133pt;z-index:8" adj="24039,10524">
            <v:textbox>
              <w:txbxContent>
                <w:p w14:paraId="77844051" w14:textId="0B599FE7" w:rsidR="00CB77A0" w:rsidRPr="00CB77A0" w:rsidRDefault="00CB77A0" w:rsidP="00CB77A0">
                  <w:pPr>
                    <w:spacing w:after="200" w:line="276" w:lineRule="auto"/>
                    <w:jc w:val="center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CB77A0">
                    <w:rPr>
                      <w:rFonts w:ascii="Comic Sans MS" w:eastAsia="Calibri" w:hAnsi="Comic Sans MS"/>
                      <w:sz w:val="20"/>
                      <w:szCs w:val="20"/>
                    </w:rPr>
                    <w:t xml:space="preserve">I’ve got a mess, but you’re lucky … the letters fell straight down. </w:t>
                  </w:r>
                  <w:r w:rsidR="006D5F3B">
                    <w:rPr>
                      <w:rFonts w:ascii="Comic Sans MS" w:eastAsia="Calibri" w:hAnsi="Comic Sans MS"/>
                      <w:sz w:val="20"/>
                      <w:szCs w:val="20"/>
                    </w:rPr>
                    <w:t xml:space="preserve">This is an important message.  </w:t>
                  </w:r>
                  <w:r w:rsidRPr="00CB77A0">
                    <w:rPr>
                      <w:rFonts w:ascii="Comic Sans MS" w:eastAsia="Calibri" w:hAnsi="Comic Sans MS"/>
                      <w:sz w:val="20"/>
                      <w:szCs w:val="20"/>
                    </w:rPr>
                    <w:t xml:space="preserve">Look for single letter columns or rows where there are only two or three letter words.  </w:t>
                  </w:r>
                  <w:r w:rsidRPr="00CB77A0">
                    <w:rPr>
                      <w:rFonts w:ascii="Comic Sans MS" w:eastAsia="Calibri" w:hAnsi="Comic Sans MS"/>
                      <w:b/>
                      <w:bCs/>
                      <w:sz w:val="20"/>
                      <w:szCs w:val="20"/>
                    </w:rPr>
                    <w:t>Shake off your fear</w:t>
                  </w:r>
                  <w:r>
                    <w:rPr>
                      <w:rFonts w:ascii="Comic Sans MS" w:eastAsia="Calibri" w:hAnsi="Comic Sans MS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CB77A0">
                    <w:rPr>
                      <w:rFonts w:ascii="Comic Sans MS" w:eastAsia="Calibri" w:hAnsi="Comic Sans MS"/>
                      <w:sz w:val="20"/>
                      <w:szCs w:val="20"/>
                    </w:rPr>
                    <w:t xml:space="preserve"> </w:t>
                  </w:r>
                  <w:r w:rsidRPr="00CB77A0">
                    <w:rPr>
                      <w:rFonts w:ascii="Comic Sans MS" w:eastAsia="Calibri" w:hAnsi="Comic Sans MS"/>
                      <w:sz w:val="20"/>
                      <w:szCs w:val="20"/>
                    </w:rPr>
                    <w:t>Figure out what letters in those columns make sensible words. Watch for squares with punctuation … no letters there.</w:t>
                  </w:r>
                  <w:r>
                    <w:rPr>
                      <w:rFonts w:ascii="Comic Sans MS" w:eastAsia="Calibri" w:hAnsi="Comic Sans MS"/>
                      <w:sz w:val="20"/>
                      <w:szCs w:val="20"/>
                    </w:rPr>
                    <w:t xml:space="preserve">  If you get stuck, go to </w:t>
                  </w:r>
                  <w:hyperlink r:id="rId10" w:history="1">
                    <w:r w:rsidRPr="00CB77A0">
                      <w:rPr>
                        <w:rStyle w:val="Hyperlink"/>
                        <w:rFonts w:ascii="Comic Sans MS" w:eastAsia="Calibri" w:hAnsi="Comic Sans MS"/>
                        <w:sz w:val="20"/>
                        <w:szCs w:val="20"/>
                      </w:rPr>
                      <w:t>https://tinyurl.com/y3chadje</w:t>
                    </w:r>
                  </w:hyperlink>
                  <w:r>
                    <w:rPr>
                      <w:rFonts w:ascii="Comic Sans MS" w:eastAsia="Calibri" w:hAnsi="Comic Sans MS"/>
                      <w:sz w:val="20"/>
                      <w:szCs w:val="20"/>
                    </w:rPr>
                    <w:t>. There’s no mess there, just good Family Friendly Activities!</w:t>
                  </w:r>
                </w:p>
                <w:p w14:paraId="67161495" w14:textId="77777777" w:rsidR="00CB77A0" w:rsidRPr="00CB77A0" w:rsidRDefault="00CB77A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7CD8EC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4" type="#_x0000_t75" alt="A pile of rocks&#10;&#10;Description automatically generated" style="position:absolute;margin-left:288.55pt;margin-top:632.05pt;width:163.7pt;height:56.9pt;z-index:6;visibility:visibl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margin;mso-height-relative:margin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">
            <v:imagedata r:id="rId11" o:title="" croptop="-.25" cropbottom="-15104f"/>
            <w10:wrap type="square" anchory="margin"/>
          </v:shape>
        </w:pict>
      </w:r>
      <w:r>
        <w:rPr>
          <w:noProof/>
        </w:rPr>
        <w:pict w14:anchorId="148267A5">
          <v:shape id="Picture 3" o:spid="_x0000_s1033" type="#_x0000_t75" alt="A close up of a logo&#10;&#10;Description automatically generated" style="position:absolute;margin-left:318.25pt;margin-top:623.95pt;width:116.15pt;height:120.95pt;z-index:7;visibility:visibl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">
            <v:imagedata r:id="rId12" o:title=""/>
            <w10:wrap type="square" anchorx="margin" anchory="page"/>
          </v:shape>
        </w:pict>
      </w:r>
      <w:r>
        <w:rPr>
          <w:noProof/>
        </w:rPr>
        <w:pict w14:anchorId="4DB26394">
          <v:shape id="Picture 1" o:spid="_x0000_s1030" type="#_x0000_t75" style="position:absolute;margin-left:14.5pt;margin-top:367pt;width:403.5pt;height:172.9pt;z-index:5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>
            <v:imagedata r:id="rId13" o:title=""/>
            <w10:wrap type="square" anchory="page"/>
          </v:shape>
        </w:pict>
      </w:r>
    </w:p>
    <w:sectPr w:rsidR="00CB77A0" w:rsidRPr="0062047E" w:rsidSect="005229AB">
      <w:headerReference w:type="default" r:id="rId14"/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3529" w14:textId="77777777" w:rsidR="00462187" w:rsidRDefault="00462187">
      <w:r>
        <w:separator/>
      </w:r>
    </w:p>
  </w:endnote>
  <w:endnote w:type="continuationSeparator" w:id="0">
    <w:p w14:paraId="36DA0C98" w14:textId="77777777" w:rsidR="00462187" w:rsidRDefault="0046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8308" w14:textId="77777777" w:rsidR="003B657E" w:rsidRDefault="003B657E">
    <w:pPr>
      <w:pStyle w:val="Footer"/>
    </w:pPr>
    <w:r>
      <w:tab/>
    </w:r>
    <w:r w:rsidR="004D2E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D2E92">
      <w:rPr>
        <w:rStyle w:val="PageNumber"/>
      </w:rPr>
      <w:fldChar w:fldCharType="separate"/>
    </w:r>
    <w:r w:rsidR="001E13E6">
      <w:rPr>
        <w:rStyle w:val="PageNumber"/>
        <w:noProof/>
      </w:rPr>
      <w:t>2</w:t>
    </w:r>
    <w:r w:rsidR="004D2E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B6347" w14:textId="77777777" w:rsidR="00462187" w:rsidRDefault="00462187">
      <w:r>
        <w:separator/>
      </w:r>
    </w:p>
  </w:footnote>
  <w:footnote w:type="continuationSeparator" w:id="0">
    <w:p w14:paraId="57354925" w14:textId="77777777" w:rsidR="00462187" w:rsidRDefault="0046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4997" w14:textId="76F50E8E" w:rsidR="003B657E" w:rsidRPr="00C34DEE" w:rsidRDefault="00897369">
    <w:pPr>
      <w:pStyle w:val="Header"/>
      <w:rPr>
        <w:sz w:val="28"/>
        <w:szCs w:val="28"/>
      </w:rPr>
    </w:pPr>
    <w:r>
      <w:rPr>
        <w:sz w:val="28"/>
        <w:szCs w:val="28"/>
      </w:rPr>
      <w:t>12/13/2020</w:t>
    </w:r>
    <w:r w:rsidR="003B657E" w:rsidRPr="00C34DEE">
      <w:rPr>
        <w:sz w:val="28"/>
        <w:szCs w:val="28"/>
      </w:rPr>
      <w:tab/>
    </w:r>
    <w:r>
      <w:rPr>
        <w:sz w:val="28"/>
        <w:szCs w:val="28"/>
      </w:rPr>
      <w:t>Shaking Off Fear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E18"/>
    <w:multiLevelType w:val="hybridMultilevel"/>
    <w:tmpl w:val="C2EEBB74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96514"/>
    <w:multiLevelType w:val="hybridMultilevel"/>
    <w:tmpl w:val="FE883EB6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F5B4F"/>
    <w:multiLevelType w:val="hybridMultilevel"/>
    <w:tmpl w:val="4A1A55BC"/>
    <w:lvl w:ilvl="0" w:tplc="B8C4E9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B6690"/>
    <w:multiLevelType w:val="hybridMultilevel"/>
    <w:tmpl w:val="4704F5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B29F6"/>
    <w:multiLevelType w:val="hybridMultilevel"/>
    <w:tmpl w:val="0552658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A6A6E"/>
    <w:multiLevelType w:val="hybridMultilevel"/>
    <w:tmpl w:val="73A4C848"/>
    <w:lvl w:ilvl="0" w:tplc="B8C4E9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1113D"/>
    <w:multiLevelType w:val="hybridMultilevel"/>
    <w:tmpl w:val="A7C4908C"/>
    <w:lvl w:ilvl="0" w:tplc="55E00D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12F2D"/>
    <w:multiLevelType w:val="hybridMultilevel"/>
    <w:tmpl w:val="79FACF8C"/>
    <w:lvl w:ilvl="0" w:tplc="8B62B4B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11D3D"/>
    <w:multiLevelType w:val="hybridMultilevel"/>
    <w:tmpl w:val="DC86B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369"/>
    <w:rsid w:val="0003156B"/>
    <w:rsid w:val="000337AE"/>
    <w:rsid w:val="00071A44"/>
    <w:rsid w:val="001048DE"/>
    <w:rsid w:val="00133EE7"/>
    <w:rsid w:val="00153E4C"/>
    <w:rsid w:val="00186258"/>
    <w:rsid w:val="001A0943"/>
    <w:rsid w:val="001B5731"/>
    <w:rsid w:val="001C3144"/>
    <w:rsid w:val="001E13E6"/>
    <w:rsid w:val="00241AFC"/>
    <w:rsid w:val="002737E2"/>
    <w:rsid w:val="00282C27"/>
    <w:rsid w:val="002F4148"/>
    <w:rsid w:val="002F5E43"/>
    <w:rsid w:val="00310330"/>
    <w:rsid w:val="003452CC"/>
    <w:rsid w:val="003B657E"/>
    <w:rsid w:val="003B7AFC"/>
    <w:rsid w:val="003F5A03"/>
    <w:rsid w:val="00410ADA"/>
    <w:rsid w:val="004271FE"/>
    <w:rsid w:val="00433F47"/>
    <w:rsid w:val="004474B5"/>
    <w:rsid w:val="00462187"/>
    <w:rsid w:val="00471783"/>
    <w:rsid w:val="00492205"/>
    <w:rsid w:val="004D2E92"/>
    <w:rsid w:val="004E1420"/>
    <w:rsid w:val="005229AB"/>
    <w:rsid w:val="00536629"/>
    <w:rsid w:val="005425EF"/>
    <w:rsid w:val="0056268D"/>
    <w:rsid w:val="005B38F2"/>
    <w:rsid w:val="005E1816"/>
    <w:rsid w:val="00600457"/>
    <w:rsid w:val="00604684"/>
    <w:rsid w:val="0062047E"/>
    <w:rsid w:val="0065735A"/>
    <w:rsid w:val="00682D50"/>
    <w:rsid w:val="006C2D76"/>
    <w:rsid w:val="006D5F3B"/>
    <w:rsid w:val="006E1570"/>
    <w:rsid w:val="0072080C"/>
    <w:rsid w:val="0077239C"/>
    <w:rsid w:val="0077255E"/>
    <w:rsid w:val="0078186D"/>
    <w:rsid w:val="007840BC"/>
    <w:rsid w:val="007C47E7"/>
    <w:rsid w:val="007E5E8F"/>
    <w:rsid w:val="007F3B2F"/>
    <w:rsid w:val="008262FC"/>
    <w:rsid w:val="0086592C"/>
    <w:rsid w:val="008676D4"/>
    <w:rsid w:val="00881D21"/>
    <w:rsid w:val="00897369"/>
    <w:rsid w:val="008A10DB"/>
    <w:rsid w:val="008A1CCF"/>
    <w:rsid w:val="008A4ECE"/>
    <w:rsid w:val="008D1447"/>
    <w:rsid w:val="008E5283"/>
    <w:rsid w:val="00927195"/>
    <w:rsid w:val="009348D1"/>
    <w:rsid w:val="00986A3E"/>
    <w:rsid w:val="00992AA3"/>
    <w:rsid w:val="009A582F"/>
    <w:rsid w:val="009E6A6A"/>
    <w:rsid w:val="00A175E9"/>
    <w:rsid w:val="00A43DDB"/>
    <w:rsid w:val="00A462D4"/>
    <w:rsid w:val="00A76D53"/>
    <w:rsid w:val="00A80135"/>
    <w:rsid w:val="00AA59FD"/>
    <w:rsid w:val="00AB5F48"/>
    <w:rsid w:val="00B31507"/>
    <w:rsid w:val="00B33786"/>
    <w:rsid w:val="00B51B04"/>
    <w:rsid w:val="00B64418"/>
    <w:rsid w:val="00B81340"/>
    <w:rsid w:val="00BD3D81"/>
    <w:rsid w:val="00C02BC7"/>
    <w:rsid w:val="00C33F2D"/>
    <w:rsid w:val="00C34DEE"/>
    <w:rsid w:val="00C730C7"/>
    <w:rsid w:val="00C93AB8"/>
    <w:rsid w:val="00CB77A0"/>
    <w:rsid w:val="00D556DF"/>
    <w:rsid w:val="00D67CAC"/>
    <w:rsid w:val="00D70756"/>
    <w:rsid w:val="00DF389C"/>
    <w:rsid w:val="00E07103"/>
    <w:rsid w:val="00E0783B"/>
    <w:rsid w:val="00E31C55"/>
    <w:rsid w:val="00E40063"/>
    <w:rsid w:val="00E43F71"/>
    <w:rsid w:val="00E62501"/>
    <w:rsid w:val="00F01C1D"/>
    <w:rsid w:val="00F03B9B"/>
    <w:rsid w:val="00F276F7"/>
    <w:rsid w:val="00F64F63"/>
    <w:rsid w:val="00F93F33"/>
    <w:rsid w:val="00F970C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4:docId w14:val="4FE1183E"/>
  <w15:chartTrackingRefBased/>
  <w15:docId w15:val="{91900F21-0749-4434-AA2A-96F078C0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DEE"/>
  </w:style>
  <w:style w:type="table" w:styleId="TableGrid">
    <w:name w:val="Table Grid"/>
    <w:basedOn w:val="TableNormal"/>
    <w:uiPriority w:val="59"/>
    <w:rsid w:val="00E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43DDB"/>
  </w:style>
  <w:style w:type="character" w:styleId="Hyperlink">
    <w:name w:val="Hyperlink"/>
    <w:uiPriority w:val="99"/>
    <w:unhideWhenUsed/>
    <w:rsid w:val="0089736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973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3AB8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4474B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liberty.edu/media/1_vnnivsx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inyurl.com/y3chad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3chadj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122-09F3-452D-B5DF-16A235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ss2.dotx</Template>
  <TotalTime>157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19039</dc:creator>
  <cp:keywords/>
  <cp:lastModifiedBy>Armstrong, Stephen (General Math and Science)</cp:lastModifiedBy>
  <cp:revision>7</cp:revision>
  <cp:lastPrinted>2009-11-06T03:14:00Z</cp:lastPrinted>
  <dcterms:created xsi:type="dcterms:W3CDTF">2020-11-27T13:57:00Z</dcterms:created>
  <dcterms:modified xsi:type="dcterms:W3CDTF">2020-11-27T16:49:00Z</dcterms:modified>
</cp:coreProperties>
</file>