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BD9A" w14:textId="77777777" w:rsidR="006408A6" w:rsidRDefault="009D5A8E" w:rsidP="00152329">
      <w:pPr>
        <w:spacing w:line="240" w:lineRule="auto"/>
        <w:rPr>
          <w:rFonts w:ascii="Times New Roman" w:hAnsi="Times New Roman" w:cs="Times New Roman"/>
          <w:sz w:val="24"/>
          <w:szCs w:val="24"/>
        </w:rPr>
      </w:pPr>
      <w:r w:rsidRPr="009D5A8E">
        <w:rPr>
          <w:rFonts w:ascii="Times New Roman" w:hAnsi="Times New Roman" w:cs="Times New Roman"/>
          <w:b/>
          <w:bCs/>
          <w:sz w:val="24"/>
          <w:szCs w:val="24"/>
        </w:rPr>
        <w:t>1. Motivate</w:t>
      </w:r>
    </w:p>
    <w:p w14:paraId="25019249" w14:textId="77777777" w:rsidR="00152329" w:rsidRDefault="00152329" w:rsidP="00152329">
      <w:pPr>
        <w:pStyle w:val="NoSpacing"/>
        <w:rPr>
          <w:rFonts w:ascii="Times New Roman" w:hAnsi="Times New Roman"/>
          <w:sz w:val="24"/>
          <w:szCs w:val="24"/>
        </w:rPr>
      </w:pPr>
      <w:r w:rsidRPr="006B1132">
        <w:rPr>
          <w:rFonts w:ascii="Times New Roman" w:hAnsi="Times New Roman"/>
          <w:sz w:val="24"/>
          <w:szCs w:val="24"/>
        </w:rPr>
        <w:t>Who are some heroes we admire because of their stand for justice</w:t>
      </w:r>
      <w:r>
        <w:rPr>
          <w:rFonts w:ascii="Times New Roman" w:hAnsi="Times New Roman"/>
          <w:sz w:val="24"/>
          <w:szCs w:val="24"/>
        </w:rPr>
        <w:t xml:space="preserve"> and human rights</w:t>
      </w:r>
      <w:r w:rsidRPr="006B1132">
        <w:rPr>
          <w:rFonts w:ascii="Times New Roman" w:hAnsi="Times New Roman"/>
          <w:sz w:val="24"/>
          <w:szCs w:val="24"/>
        </w:rPr>
        <w:t xml:space="preserve">? </w:t>
      </w:r>
    </w:p>
    <w:p w14:paraId="4855C7FF"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Martin Luther King</w:t>
      </w:r>
    </w:p>
    <w:p w14:paraId="1DE6546F"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Abe Lincoln</w:t>
      </w:r>
    </w:p>
    <w:p w14:paraId="2841F527" w14:textId="300D34A2" w:rsidR="00152329" w:rsidRDefault="00A66149" w:rsidP="00152329">
      <w:pPr>
        <w:pStyle w:val="NoSpacing"/>
        <w:numPr>
          <w:ilvl w:val="0"/>
          <w:numId w:val="4"/>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05A8EBAB" wp14:editId="740699F0">
                <wp:simplePos x="0" y="0"/>
                <wp:positionH relativeFrom="column">
                  <wp:posOffset>2106778</wp:posOffset>
                </wp:positionH>
                <wp:positionV relativeFrom="paragraph">
                  <wp:posOffset>23978</wp:posOffset>
                </wp:positionV>
                <wp:extent cx="3730752" cy="731520"/>
                <wp:effectExtent l="0" t="0" r="22225" b="11430"/>
                <wp:wrapNone/>
                <wp:docPr id="10" name="Text Box 10"/>
                <wp:cNvGraphicFramePr/>
                <a:graphic xmlns:a="http://schemas.openxmlformats.org/drawingml/2006/main">
                  <a:graphicData uri="http://schemas.microsoft.com/office/word/2010/wordprocessingShape">
                    <wps:wsp>
                      <wps:cNvSpPr txBox="1"/>
                      <wps:spPr>
                        <a:xfrm>
                          <a:off x="0" y="0"/>
                          <a:ext cx="3730752" cy="731520"/>
                        </a:xfrm>
                        <a:prstGeom prst="rect">
                          <a:avLst/>
                        </a:prstGeom>
                        <a:solidFill>
                          <a:schemeClr val="lt1"/>
                        </a:solidFill>
                        <a:ln w="6350">
                          <a:solidFill>
                            <a:prstClr val="black"/>
                          </a:solidFill>
                        </a:ln>
                      </wps:spPr>
                      <wps:txbx>
                        <w:txbxContent>
                          <w:p w14:paraId="0C64E978" w14:textId="1A13EF92" w:rsidR="00A66149" w:rsidRPr="00A66149" w:rsidRDefault="00A66149" w:rsidP="00A6614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902365">
                                <w:rPr>
                                  <w:rStyle w:val="Hyperlink"/>
                                  <w:rFonts w:ascii="Times New Roman" w:hAnsi="Times New Roman" w:cs="Times New Roman"/>
                                  <w:sz w:val="20"/>
                                  <w:szCs w:val="20"/>
                                </w:rPr>
                                <w:t>https://watch.liberty.edu/media/t/1_83u2m6eg</w:t>
                              </w:r>
                            </w:hyperlink>
                            <w:r>
                              <w:rPr>
                                <w:rFonts w:ascii="Times New Roman" w:hAnsi="Times New Roman" w:cs="Times New Roman"/>
                                <w:sz w:val="20"/>
                                <w:szCs w:val="20"/>
                              </w:rPr>
                              <w:t xml:space="preserve"> If you have no wi-fi where you teach, best to download to your computer from </w:t>
                            </w:r>
                            <w:hyperlink r:id="rId8" w:history="1">
                              <w:r w:rsidRPr="00902365">
                                <w:rPr>
                                  <w:rStyle w:val="Hyperlink"/>
                                  <w:rFonts w:ascii="Times New Roman" w:hAnsi="Times New Roman" w:cs="Times New Roman"/>
                                  <w:sz w:val="20"/>
                                  <w:szCs w:val="20"/>
                                </w:rPr>
                                <w:t>https://tinyurl.com/2p8bz6d5</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8EBAB" id="_x0000_t202" coordsize="21600,21600" o:spt="202" path="m,l,21600r21600,l21600,xe">
                <v:stroke joinstyle="miter"/>
                <v:path gradientshapeok="t" o:connecttype="rect"/>
              </v:shapetype>
              <v:shape id="Text Box 10" o:spid="_x0000_s1026" type="#_x0000_t202" style="position:absolute;left:0;text-align:left;margin-left:165.9pt;margin-top:1.9pt;width:293.75pt;height:5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" fillcolor="white [3201]" strokeweight=".5pt">
                <v:textbox>
                  <w:txbxContent>
                    <w:p w14:paraId="0C64E978" w14:textId="1A13EF92" w:rsidR="00A66149" w:rsidRPr="00A66149" w:rsidRDefault="00A66149" w:rsidP="00A6614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902365">
                          <w:rPr>
                            <w:rStyle w:val="Hyperlink"/>
                            <w:rFonts w:ascii="Times New Roman" w:hAnsi="Times New Roman" w:cs="Times New Roman"/>
                            <w:sz w:val="20"/>
                            <w:szCs w:val="20"/>
                          </w:rPr>
                          <w:t>https://watch.liberty.edu/media/t/1_83u2m6eg</w:t>
                        </w:r>
                      </w:hyperlink>
                      <w:r>
                        <w:rPr>
                          <w:rFonts w:ascii="Times New Roman" w:hAnsi="Times New Roman" w:cs="Times New Roman"/>
                          <w:sz w:val="20"/>
                          <w:szCs w:val="20"/>
                        </w:rPr>
                        <w:t xml:space="preserve"> If you have no wi-fi where you teach, best to download to your computer from </w:t>
                      </w:r>
                      <w:hyperlink r:id="rId10" w:history="1">
                        <w:r w:rsidRPr="00902365">
                          <w:rPr>
                            <w:rStyle w:val="Hyperlink"/>
                            <w:rFonts w:ascii="Times New Roman" w:hAnsi="Times New Roman" w:cs="Times New Roman"/>
                            <w:sz w:val="20"/>
                            <w:szCs w:val="20"/>
                          </w:rPr>
                          <w:t>https://tinyurl.com/2p8bz6d5</w:t>
                        </w:r>
                      </w:hyperlink>
                      <w:r>
                        <w:rPr>
                          <w:rFonts w:ascii="Times New Roman" w:hAnsi="Times New Roman" w:cs="Times New Roman"/>
                          <w:sz w:val="20"/>
                          <w:szCs w:val="20"/>
                        </w:rPr>
                        <w:t xml:space="preserve"> </w:t>
                      </w:r>
                    </w:p>
                  </w:txbxContent>
                </v:textbox>
              </v:shape>
            </w:pict>
          </mc:Fallback>
        </mc:AlternateContent>
      </w:r>
      <w:r w:rsidR="00152329">
        <w:rPr>
          <w:rFonts w:ascii="Times New Roman" w:hAnsi="Times New Roman"/>
          <w:sz w:val="24"/>
          <w:szCs w:val="24"/>
        </w:rPr>
        <w:t>Gandhi</w:t>
      </w:r>
    </w:p>
    <w:p w14:paraId="05668FF2"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Desmond Tutu</w:t>
      </w:r>
    </w:p>
    <w:p w14:paraId="4AACE1EC"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Eleanor Roosevelt</w:t>
      </w:r>
    </w:p>
    <w:p w14:paraId="6563FE9D"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Nelson Mandela</w:t>
      </w:r>
    </w:p>
    <w:p w14:paraId="482BABBF"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Cesar Chavez</w:t>
      </w:r>
    </w:p>
    <w:p w14:paraId="4E6888A4"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Rosa Parks</w:t>
      </w:r>
    </w:p>
    <w:p w14:paraId="1B4ED5A5" w14:textId="77777777" w:rsidR="00152329"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Oskar Schindler</w:t>
      </w:r>
    </w:p>
    <w:p w14:paraId="0627816F" w14:textId="004ABBDE" w:rsidR="009D5A8E" w:rsidRDefault="00152329" w:rsidP="00152329">
      <w:pPr>
        <w:pStyle w:val="NoSpacing"/>
        <w:numPr>
          <w:ilvl w:val="0"/>
          <w:numId w:val="4"/>
        </w:numPr>
        <w:rPr>
          <w:rFonts w:ascii="Times New Roman" w:hAnsi="Times New Roman"/>
          <w:sz w:val="24"/>
          <w:szCs w:val="24"/>
        </w:rPr>
      </w:pPr>
      <w:r>
        <w:rPr>
          <w:rFonts w:ascii="Times New Roman" w:hAnsi="Times New Roman"/>
          <w:sz w:val="24"/>
          <w:szCs w:val="24"/>
        </w:rPr>
        <w:t>Jimmy Carter</w:t>
      </w:r>
    </w:p>
    <w:p w14:paraId="4E15DA03" w14:textId="77777777" w:rsidR="00152329" w:rsidRPr="00152329" w:rsidRDefault="00152329" w:rsidP="00152329">
      <w:pPr>
        <w:pStyle w:val="NoSpacing"/>
        <w:rPr>
          <w:rFonts w:ascii="Times New Roman" w:hAnsi="Times New Roman"/>
          <w:sz w:val="24"/>
          <w:szCs w:val="24"/>
        </w:rPr>
      </w:pPr>
    </w:p>
    <w:p w14:paraId="349D338D" w14:textId="77777777"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b/>
          <w:bCs/>
          <w:sz w:val="24"/>
          <w:szCs w:val="24"/>
        </w:rPr>
        <w:t>2. Transition</w:t>
      </w:r>
    </w:p>
    <w:p w14:paraId="33C93886" w14:textId="77777777" w:rsidR="00152329" w:rsidRPr="00152329" w:rsidRDefault="00152329" w:rsidP="00152329">
      <w:p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Our God is a God of Justice</w:t>
      </w:r>
    </w:p>
    <w:p w14:paraId="7488FEC9" w14:textId="77777777" w:rsid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Today we study the prophecies of Obadiah which speak to the issue of justice</w:t>
      </w:r>
    </w:p>
    <w:p w14:paraId="5233186F" w14:textId="46A35902" w:rsid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God calls us to join Him in pursuing justice in the face of indifference and oppression.</w:t>
      </w:r>
    </w:p>
    <w:p w14:paraId="039A8277" w14:textId="77777777" w:rsidR="00152329" w:rsidRPr="00152329" w:rsidRDefault="00152329" w:rsidP="00152329">
      <w:pPr>
        <w:spacing w:after="0" w:line="240" w:lineRule="auto"/>
        <w:rPr>
          <w:rFonts w:ascii="Times New Roman" w:eastAsia="Calibri" w:hAnsi="Times New Roman" w:cs="Times New Roman"/>
          <w:sz w:val="24"/>
          <w:szCs w:val="24"/>
        </w:rPr>
      </w:pPr>
    </w:p>
    <w:p w14:paraId="6A75EBBC" w14:textId="6FD1799B"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b/>
          <w:bCs/>
          <w:sz w:val="24"/>
          <w:szCs w:val="24"/>
        </w:rPr>
        <w:t>3. Bible Study</w:t>
      </w:r>
    </w:p>
    <w:p w14:paraId="48E183A2" w14:textId="440B326D"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sz w:val="24"/>
          <w:szCs w:val="24"/>
        </w:rPr>
        <w:t>3.1</w:t>
      </w:r>
      <w:r w:rsidR="00152329">
        <w:rPr>
          <w:rFonts w:ascii="Times New Roman" w:hAnsi="Times New Roman" w:cs="Times New Roman"/>
          <w:sz w:val="24"/>
          <w:szCs w:val="24"/>
        </w:rPr>
        <w:t xml:space="preserve"> Dangers of Arrogance</w:t>
      </w:r>
    </w:p>
    <w:p w14:paraId="0E83ACC1" w14:textId="034B8D94"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sz w:val="24"/>
          <w:szCs w:val="24"/>
        </w:rPr>
        <w:t>Listen for</w:t>
      </w:r>
      <w:r w:rsidR="00152329">
        <w:rPr>
          <w:rFonts w:ascii="Times New Roman" w:hAnsi="Times New Roman" w:cs="Times New Roman"/>
          <w:sz w:val="24"/>
          <w:szCs w:val="24"/>
        </w:rPr>
        <w:t xml:space="preserve"> coming punishment.</w:t>
      </w:r>
    </w:p>
    <w:p w14:paraId="7E6932EB" w14:textId="50036783" w:rsidR="00152329" w:rsidRDefault="00152329" w:rsidP="00152329">
      <w:pPr>
        <w:spacing w:after="0" w:line="240" w:lineRule="auto"/>
        <w:rPr>
          <w:rFonts w:ascii="Times New Roman" w:eastAsia="Calibri" w:hAnsi="Times New Roman" w:cs="Times New Roman"/>
          <w:sz w:val="18"/>
          <w:szCs w:val="18"/>
        </w:rPr>
      </w:pPr>
      <w:r w:rsidRPr="00152329">
        <w:rPr>
          <w:rFonts w:ascii="Times New Roman" w:eastAsia="Calibri" w:hAnsi="Times New Roman" w:cs="Times New Roman"/>
          <w:sz w:val="18"/>
          <w:szCs w:val="18"/>
        </w:rPr>
        <w:t>Obadiah 1:1-4 (NIV)   The vision of Obadiah. This is what the Sovereign LORD says about Edom-- We have heard a message from the LORD: An envoy was sent to the nations to say, "Rise, and let us go against her for battle"-- 2  "See, I will make you small among the nations; you will be utterly despised. 3  The pride of your heart has deceived you, you who live in the clefts of the rocks and make your home on the heights, you who say to yourself, 'Who can bring me down to the ground?' 4  Though you soar like the eagle and make your nest among the stars, from there I will bring you down," declares the LORD.</w:t>
      </w:r>
    </w:p>
    <w:p w14:paraId="2DA6E9BA" w14:textId="776155F0" w:rsidR="00152329" w:rsidRDefault="00152329" w:rsidP="00152329">
      <w:pPr>
        <w:spacing w:after="0" w:line="240" w:lineRule="auto"/>
        <w:rPr>
          <w:rFonts w:ascii="Times New Roman" w:eastAsia="Calibri" w:hAnsi="Times New Roman" w:cs="Times New Roman"/>
          <w:sz w:val="18"/>
          <w:szCs w:val="18"/>
        </w:rPr>
      </w:pPr>
    </w:p>
    <w:p w14:paraId="56CC3B9D" w14:textId="77777777" w:rsidR="00152329" w:rsidRPr="00152329" w:rsidRDefault="00152329" w:rsidP="00152329">
      <w:p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What do we learn about the man Obadiah either directly or indirectly in these verses? </w:t>
      </w:r>
    </w:p>
    <w:p w14:paraId="7417E693" w14:textId="77777777" w:rsidR="00152329" w:rsidRP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he had a vision</w:t>
      </w:r>
    </w:p>
    <w:p w14:paraId="53F58EDC" w14:textId="77777777" w:rsidR="00152329" w:rsidRP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he heard a message from the Lord</w:t>
      </w:r>
    </w:p>
    <w:p w14:paraId="0E7678B3" w14:textId="1259545B" w:rsidR="00152329" w:rsidRPr="00152329" w:rsidRDefault="00152329" w:rsidP="00152329">
      <w:pPr>
        <w:numPr>
          <w:ilvl w:val="0"/>
          <w:numId w:val="4"/>
        </w:numPr>
        <w:spacing w:after="0" w:line="240" w:lineRule="auto"/>
        <w:rPr>
          <w:rFonts w:ascii="Times New Roman" w:eastAsia="Calibri" w:hAnsi="Times New Roman" w:cs="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14:anchorId="583CAFDC" wp14:editId="330C7FE8">
            <wp:simplePos x="0" y="0"/>
            <wp:positionH relativeFrom="column">
              <wp:posOffset>3913632</wp:posOffset>
            </wp:positionH>
            <wp:positionV relativeFrom="page">
              <wp:posOffset>6474892</wp:posOffset>
            </wp:positionV>
            <wp:extent cx="1759585" cy="2259330"/>
            <wp:effectExtent l="0" t="0" r="31115" b="4572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585" cy="225933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152329">
        <w:rPr>
          <w:rFonts w:ascii="Times New Roman" w:eastAsia="Calibri" w:hAnsi="Times New Roman" w:cs="Times New Roman"/>
          <w:sz w:val="24"/>
          <w:szCs w:val="24"/>
        </w:rPr>
        <w:t>he was an envoy sent to the nations</w:t>
      </w:r>
    </w:p>
    <w:p w14:paraId="6C2AE26E" w14:textId="79C534EB" w:rsidR="00152329" w:rsidRDefault="00152329" w:rsidP="00152329">
      <w:pPr>
        <w:spacing w:after="0" w:line="240" w:lineRule="auto"/>
        <w:rPr>
          <w:rFonts w:ascii="Times New Roman" w:eastAsia="Calibri" w:hAnsi="Times New Roman" w:cs="Times New Roman"/>
          <w:sz w:val="24"/>
          <w:szCs w:val="24"/>
        </w:rPr>
      </w:pPr>
    </w:p>
    <w:p w14:paraId="76899101" w14:textId="77777777" w:rsidR="00152329" w:rsidRPr="00152329" w:rsidRDefault="00152329" w:rsidP="00152329">
      <w:p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What is the Lord’s complaint about Edom? </w:t>
      </w:r>
    </w:p>
    <w:p w14:paraId="168CDAE9" w14:textId="77777777" w:rsidR="00152329" w:rsidRP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pride in their hearts</w:t>
      </w:r>
    </w:p>
    <w:p w14:paraId="34B6E6C0" w14:textId="77777777" w:rsidR="00152329" w:rsidRP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depend on protection of living in the mountains</w:t>
      </w:r>
    </w:p>
    <w:p w14:paraId="67BF1FE0" w14:textId="77777777" w:rsidR="00152329" w:rsidRP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figure they have the “high ground” advantage</w:t>
      </w:r>
    </w:p>
    <w:p w14:paraId="2A36C332" w14:textId="77777777" w:rsidR="00152329" w:rsidRPr="00152329" w:rsidRDefault="00152329" w:rsidP="00152329">
      <w:pPr>
        <w:numPr>
          <w:ilvl w:val="0"/>
          <w:numId w:val="4"/>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feel they “soar like the eagle” and cannot be defeated</w:t>
      </w:r>
    </w:p>
    <w:p w14:paraId="7F12EF7B" w14:textId="77777777" w:rsidR="006C131A" w:rsidRDefault="006C131A" w:rsidP="006C131A">
      <w:pPr>
        <w:spacing w:after="0"/>
        <w:rPr>
          <w:rFonts w:ascii="Times New Roman" w:eastAsia="Calibri" w:hAnsi="Times New Roman" w:cs="Times New Roman"/>
          <w:sz w:val="24"/>
          <w:szCs w:val="24"/>
        </w:rPr>
      </w:pPr>
    </w:p>
    <w:p w14:paraId="5B586E42" w14:textId="77777777" w:rsidR="006C131A" w:rsidRDefault="00152329" w:rsidP="006C131A">
      <w:p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The Edomites and the Israelites shared an old, negative family history. </w:t>
      </w:r>
    </w:p>
    <w:p w14:paraId="38A6011E" w14:textId="0FC442AB" w:rsidR="006C131A" w:rsidRPr="00562764" w:rsidRDefault="006C131A" w:rsidP="00562764">
      <w:pPr>
        <w:pStyle w:val="ListParagraph"/>
        <w:numPr>
          <w:ilvl w:val="0"/>
          <w:numId w:val="10"/>
        </w:numPr>
        <w:spacing w:after="0" w:line="240" w:lineRule="auto"/>
        <w:rPr>
          <w:rFonts w:ascii="Times New Roman" w:eastAsia="Calibri" w:hAnsi="Times New Roman" w:cs="Times New Roman"/>
          <w:sz w:val="24"/>
          <w:szCs w:val="24"/>
        </w:rPr>
      </w:pPr>
      <w:r w:rsidRPr="00562764">
        <w:rPr>
          <w:rFonts w:ascii="Times New Roman" w:eastAsia="Calibri" w:hAnsi="Times New Roman" w:cs="Times New Roman"/>
          <w:sz w:val="24"/>
          <w:szCs w:val="24"/>
        </w:rPr>
        <w:t>Jacob cheated Esau out of his heritage</w:t>
      </w:r>
    </w:p>
    <w:p w14:paraId="11AA9440" w14:textId="4BB6066B" w:rsidR="006C131A" w:rsidRPr="00562764" w:rsidRDefault="006C131A" w:rsidP="00562764">
      <w:pPr>
        <w:pStyle w:val="ListParagraph"/>
        <w:numPr>
          <w:ilvl w:val="0"/>
          <w:numId w:val="10"/>
        </w:numPr>
        <w:spacing w:after="0" w:line="240" w:lineRule="auto"/>
        <w:rPr>
          <w:rFonts w:ascii="Times New Roman" w:eastAsia="Calibri" w:hAnsi="Times New Roman" w:cs="Times New Roman"/>
          <w:sz w:val="24"/>
          <w:szCs w:val="24"/>
        </w:rPr>
      </w:pPr>
      <w:r w:rsidRPr="00562764">
        <w:rPr>
          <w:rFonts w:ascii="Times New Roman" w:eastAsia="Calibri" w:hAnsi="Times New Roman" w:cs="Times New Roman"/>
          <w:sz w:val="24"/>
          <w:szCs w:val="24"/>
        </w:rPr>
        <w:t>he had to run away for many years</w:t>
      </w:r>
    </w:p>
    <w:p w14:paraId="212120D2" w14:textId="27E2C965" w:rsidR="006C131A" w:rsidRPr="00562764" w:rsidRDefault="006C131A" w:rsidP="00562764">
      <w:pPr>
        <w:pStyle w:val="ListParagraph"/>
        <w:numPr>
          <w:ilvl w:val="0"/>
          <w:numId w:val="10"/>
        </w:numPr>
        <w:spacing w:after="0" w:line="240" w:lineRule="auto"/>
        <w:rPr>
          <w:rFonts w:ascii="Times New Roman" w:eastAsia="Calibri" w:hAnsi="Times New Roman" w:cs="Times New Roman"/>
          <w:sz w:val="24"/>
          <w:szCs w:val="24"/>
        </w:rPr>
      </w:pPr>
      <w:r w:rsidRPr="00562764">
        <w:rPr>
          <w:rFonts w:ascii="Times New Roman" w:eastAsia="Calibri" w:hAnsi="Times New Roman" w:cs="Times New Roman"/>
          <w:sz w:val="24"/>
          <w:szCs w:val="24"/>
        </w:rPr>
        <w:t>Jacob feared his brother when he eventually returned with his family</w:t>
      </w:r>
    </w:p>
    <w:p w14:paraId="17AD8ED7" w14:textId="7B98B66C" w:rsidR="00152329" w:rsidRPr="00562764" w:rsidRDefault="00F36AF1" w:rsidP="00562764">
      <w:pPr>
        <w:pStyle w:val="ListParagraph"/>
        <w:numPr>
          <w:ilvl w:val="0"/>
          <w:numId w:val="10"/>
        </w:numPr>
        <w:spacing w:after="0" w:line="240" w:lineRule="auto"/>
        <w:rPr>
          <w:rFonts w:ascii="Times New Roman" w:eastAsia="Calibri" w:hAnsi="Times New Roman" w:cs="Times New Roman"/>
          <w:sz w:val="24"/>
          <w:szCs w:val="24"/>
        </w:rPr>
      </w:pPr>
      <w:r w:rsidRPr="00562764">
        <w:rPr>
          <w:rFonts w:ascii="Times New Roman" w:eastAsia="Calibri" w:hAnsi="Times New Roman" w:cs="Times New Roman"/>
          <w:sz w:val="24"/>
          <w:szCs w:val="24"/>
        </w:rPr>
        <w:t>Edom was the descendants of Esau</w:t>
      </w:r>
    </w:p>
    <w:p w14:paraId="63A282D4" w14:textId="784D9BF4" w:rsidR="00152329" w:rsidRPr="00152329" w:rsidRDefault="00152329" w:rsidP="006C131A">
      <w:p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lastRenderedPageBreak/>
        <w:t>How do longtime family problems affect the spiritual health of the Christian church?</w:t>
      </w:r>
    </w:p>
    <w:p w14:paraId="6C81F64D"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groups of people will not talk to one another</w:t>
      </w:r>
    </w:p>
    <w:p w14:paraId="50D2C868"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one group will oppose anything the other tries to do … at best, they just plane won’t support each other</w:t>
      </w:r>
    </w:p>
    <w:p w14:paraId="415F0EEE"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one group is full of glee when the other fails</w:t>
      </w:r>
    </w:p>
    <w:p w14:paraId="76CC8F6F"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they make fun of one another</w:t>
      </w:r>
    </w:p>
    <w:p w14:paraId="20A78066"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they hold long time grudges and ill will</w:t>
      </w:r>
    </w:p>
    <w:p w14:paraId="54F59242"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this results in attitudes of sin and God refuses to bless </w:t>
      </w:r>
    </w:p>
    <w:p w14:paraId="6BF8D992" w14:textId="77777777" w:rsidR="00152329" w:rsidRPr="00152329" w:rsidRDefault="00152329" w:rsidP="00152329">
      <w:pPr>
        <w:spacing w:after="0" w:line="240" w:lineRule="auto"/>
        <w:rPr>
          <w:rFonts w:ascii="Times New Roman" w:eastAsia="Calibri" w:hAnsi="Times New Roman" w:cs="Times New Roman"/>
          <w:sz w:val="24"/>
          <w:szCs w:val="24"/>
        </w:rPr>
      </w:pPr>
    </w:p>
    <w:p w14:paraId="44BFAFF3" w14:textId="77D7ABB2" w:rsidR="00152329" w:rsidRPr="00152329" w:rsidRDefault="00152329" w:rsidP="00152329">
      <w:p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How do churches sometimes show pride and </w:t>
      </w:r>
      <w:r w:rsidR="00F36AF1">
        <w:rPr>
          <w:rFonts w:ascii="Times New Roman" w:eastAsia="Calibri" w:hAnsi="Times New Roman" w:cs="Times New Roman"/>
          <w:sz w:val="24"/>
          <w:szCs w:val="24"/>
        </w:rPr>
        <w:t>arrogance</w:t>
      </w:r>
      <w:r w:rsidRPr="00152329">
        <w:rPr>
          <w:rFonts w:ascii="Times New Roman" w:eastAsia="Calibri" w:hAnsi="Times New Roman" w:cs="Times New Roman"/>
          <w:sz w:val="24"/>
          <w:szCs w:val="24"/>
        </w:rPr>
        <w:t xml:space="preserve"> with regard to </w:t>
      </w:r>
      <w:r w:rsidRPr="00152329">
        <w:rPr>
          <w:rFonts w:ascii="Times New Roman" w:eastAsia="Calibri" w:hAnsi="Times New Roman" w:cs="Times New Roman"/>
          <w:i/>
          <w:iCs/>
          <w:sz w:val="24"/>
          <w:szCs w:val="24"/>
        </w:rPr>
        <w:t>other churches</w:t>
      </w:r>
      <w:r w:rsidRPr="00152329">
        <w:rPr>
          <w:rFonts w:ascii="Times New Roman" w:eastAsia="Calibri" w:hAnsi="Times New Roman" w:cs="Times New Roman"/>
          <w:sz w:val="24"/>
          <w:szCs w:val="24"/>
        </w:rPr>
        <w:t>.</w:t>
      </w:r>
    </w:p>
    <w:p w14:paraId="08CDC523" w14:textId="57640032"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our church is growing, yours is declining … </w:t>
      </w:r>
      <w:proofErr w:type="spellStart"/>
      <w:r w:rsidR="006C131A">
        <w:rPr>
          <w:rFonts w:ascii="Times New Roman" w:eastAsia="Calibri" w:hAnsi="Times New Roman" w:cs="Times New Roman"/>
          <w:sz w:val="24"/>
          <w:szCs w:val="24"/>
        </w:rPr>
        <w:t>Nyah</w:t>
      </w:r>
      <w:proofErr w:type="spellEnd"/>
      <w:r w:rsidR="006C131A">
        <w:rPr>
          <w:rFonts w:ascii="Times New Roman" w:eastAsia="Calibri" w:hAnsi="Times New Roman" w:cs="Times New Roman"/>
          <w:sz w:val="24"/>
          <w:szCs w:val="24"/>
        </w:rPr>
        <w:t xml:space="preserve">, </w:t>
      </w:r>
      <w:proofErr w:type="spellStart"/>
      <w:r w:rsidR="006C131A">
        <w:rPr>
          <w:rFonts w:ascii="Times New Roman" w:eastAsia="Calibri" w:hAnsi="Times New Roman" w:cs="Times New Roman"/>
          <w:sz w:val="24"/>
          <w:szCs w:val="24"/>
        </w:rPr>
        <w:t>nyah</w:t>
      </w:r>
      <w:proofErr w:type="spellEnd"/>
    </w:p>
    <w:p w14:paraId="59108A9B"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we always beat you in the softball league … that’s cause we’re more spiritual</w:t>
      </w:r>
    </w:p>
    <w:p w14:paraId="6AA253AB"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those guys always win in softball because they bring in hot players that don’t even go to their church … they cheat!  We play by the rules!</w:t>
      </w:r>
    </w:p>
    <w:p w14:paraId="7070AE85"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Our bus fleet is bigger than your bus fleet</w:t>
      </w:r>
    </w:p>
    <w:p w14:paraId="2DE417A2"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We baptized more people than you did last year!</w:t>
      </w:r>
    </w:p>
    <w:p w14:paraId="226B6A4F"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that group is very liberal/ultra conservative … </w:t>
      </w:r>
      <w:r w:rsidRPr="00152329">
        <w:rPr>
          <w:rFonts w:ascii="Times New Roman" w:eastAsia="Calibri" w:hAnsi="Times New Roman" w:cs="Times New Roman"/>
          <w:i/>
          <w:iCs/>
          <w:sz w:val="24"/>
          <w:szCs w:val="24"/>
        </w:rPr>
        <w:t>we’re</w:t>
      </w:r>
      <w:r w:rsidRPr="00152329">
        <w:rPr>
          <w:rFonts w:ascii="Times New Roman" w:eastAsia="Calibri" w:hAnsi="Times New Roman" w:cs="Times New Roman"/>
          <w:sz w:val="24"/>
          <w:szCs w:val="24"/>
        </w:rPr>
        <w:t xml:space="preserve"> going to get the elevator to heaven, they’re going to have to go up the stairs</w:t>
      </w:r>
    </w:p>
    <w:p w14:paraId="0DDA24FB"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people are leaving that church … now’s the time to add some of those people to our membership list.</w:t>
      </w:r>
    </w:p>
    <w:p w14:paraId="04C96137" w14:textId="77777777" w:rsidR="00152329" w:rsidRPr="00152329" w:rsidRDefault="00152329" w:rsidP="00152329">
      <w:pPr>
        <w:spacing w:after="0" w:line="240" w:lineRule="auto"/>
        <w:rPr>
          <w:rFonts w:ascii="Times New Roman" w:eastAsia="Calibri" w:hAnsi="Times New Roman" w:cs="Times New Roman"/>
          <w:sz w:val="24"/>
          <w:szCs w:val="24"/>
        </w:rPr>
      </w:pPr>
    </w:p>
    <w:p w14:paraId="3CA33F04" w14:textId="667C2D52" w:rsidR="00152329" w:rsidRPr="00152329" w:rsidRDefault="00152329" w:rsidP="00152329">
      <w:p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 xml:space="preserve">How do churches sometimes show pride and </w:t>
      </w:r>
      <w:r w:rsidR="00F36AF1">
        <w:rPr>
          <w:rFonts w:ascii="Times New Roman" w:eastAsia="Calibri" w:hAnsi="Times New Roman" w:cs="Times New Roman"/>
          <w:sz w:val="24"/>
          <w:szCs w:val="24"/>
        </w:rPr>
        <w:t>arrogance</w:t>
      </w:r>
      <w:r w:rsidRPr="00152329">
        <w:rPr>
          <w:rFonts w:ascii="Times New Roman" w:eastAsia="Calibri" w:hAnsi="Times New Roman" w:cs="Times New Roman"/>
          <w:sz w:val="24"/>
          <w:szCs w:val="24"/>
        </w:rPr>
        <w:t xml:space="preserve"> </w:t>
      </w:r>
      <w:r w:rsidRPr="00152329">
        <w:rPr>
          <w:rFonts w:ascii="Times New Roman" w:eastAsia="Calibri" w:hAnsi="Times New Roman" w:cs="Times New Roman"/>
          <w:i/>
          <w:sz w:val="24"/>
          <w:szCs w:val="24"/>
        </w:rPr>
        <w:t>with regard to culture</w:t>
      </w:r>
      <w:r w:rsidRPr="00152329">
        <w:rPr>
          <w:rFonts w:ascii="Times New Roman" w:eastAsia="Calibri" w:hAnsi="Times New Roman" w:cs="Times New Roman"/>
          <w:sz w:val="24"/>
          <w:szCs w:val="24"/>
        </w:rPr>
        <w:t>?</w:t>
      </w:r>
    </w:p>
    <w:p w14:paraId="5DB55398"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our nation is “going to hell in a hand basket”</w:t>
      </w:r>
    </w:p>
    <w:p w14:paraId="1054D194"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our culture is totally anti-Christian … we’re on track for heaven, they’re not</w:t>
      </w:r>
    </w:p>
    <w:p w14:paraId="20F8C8B3"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the world has no concept of purity like we believers</w:t>
      </w:r>
    </w:p>
    <w:p w14:paraId="03383BC5"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our culture is full of sin and God hates sin … so He hates them … but loves us because we’re so spiritual</w:t>
      </w:r>
    </w:p>
    <w:p w14:paraId="1F59A5A6" w14:textId="77777777" w:rsidR="00152329" w:rsidRP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God hates sin and we hate the sinners</w:t>
      </w:r>
    </w:p>
    <w:p w14:paraId="4D3483CF" w14:textId="0B871038" w:rsidR="00152329" w:rsidRDefault="00152329" w:rsidP="00152329">
      <w:pPr>
        <w:numPr>
          <w:ilvl w:val="0"/>
          <w:numId w:val="5"/>
        </w:numPr>
        <w:spacing w:after="0" w:line="240" w:lineRule="auto"/>
        <w:rPr>
          <w:rFonts w:ascii="Times New Roman" w:eastAsia="Calibri" w:hAnsi="Times New Roman" w:cs="Times New Roman"/>
          <w:sz w:val="24"/>
          <w:szCs w:val="24"/>
        </w:rPr>
      </w:pPr>
      <w:r w:rsidRPr="00152329">
        <w:rPr>
          <w:rFonts w:ascii="Times New Roman" w:eastAsia="Calibri" w:hAnsi="Times New Roman" w:cs="Times New Roman"/>
          <w:sz w:val="24"/>
          <w:szCs w:val="24"/>
        </w:rPr>
        <w:t>those people who do abortions should be taken out and shot!</w:t>
      </w:r>
    </w:p>
    <w:p w14:paraId="5785F142" w14:textId="488564AA" w:rsidR="00F36AF1" w:rsidRDefault="00F36AF1" w:rsidP="00F36AF1">
      <w:pPr>
        <w:spacing w:after="0" w:line="240" w:lineRule="auto"/>
        <w:rPr>
          <w:rFonts w:ascii="Times New Roman" w:eastAsia="Calibri" w:hAnsi="Times New Roman" w:cs="Times New Roman"/>
          <w:sz w:val="24"/>
          <w:szCs w:val="24"/>
        </w:rPr>
      </w:pPr>
    </w:p>
    <w:p w14:paraId="4073B8FB" w14:textId="6EC63C6B" w:rsidR="00F36AF1" w:rsidRDefault="00F36AF1" w:rsidP="00F36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What can we do </w:t>
      </w:r>
      <w:r>
        <w:rPr>
          <w:rFonts w:ascii="Times New Roman" w:eastAsia="Calibri" w:hAnsi="Times New Roman" w:cs="Times New Roman"/>
          <w:sz w:val="24"/>
          <w:szCs w:val="24"/>
        </w:rPr>
        <w:t>as individuals</w:t>
      </w:r>
      <w:r>
        <w:rPr>
          <w:rFonts w:ascii="Times New Roman" w:eastAsia="Calibri" w:hAnsi="Times New Roman" w:cs="Times New Roman"/>
          <w:sz w:val="24"/>
          <w:szCs w:val="24"/>
        </w:rPr>
        <w:t xml:space="preserve"> to avoid these kinds of arrogance?</w:t>
      </w:r>
    </w:p>
    <w:p w14:paraId="4608D8BF" w14:textId="43BCF056" w:rsidR="00F36AF1" w:rsidRDefault="00F36AF1" w:rsidP="00F36AF1">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remember that we are all sinners, saved by the mercy and grace of God</w:t>
      </w:r>
    </w:p>
    <w:p w14:paraId="359F5B7C" w14:textId="4B66F32E" w:rsidR="00F36AF1" w:rsidRDefault="00F36AF1" w:rsidP="00F36AF1">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thank the Lord for showing mercy to us</w:t>
      </w:r>
    </w:p>
    <w:p w14:paraId="478C0D31" w14:textId="28934C3F" w:rsidR="00F36AF1" w:rsidRDefault="00F36AF1" w:rsidP="00F36AF1">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 quick to admit and confess sin in our lives, repent – receive God’s forgiveness</w:t>
      </w:r>
    </w:p>
    <w:p w14:paraId="35E0C59C" w14:textId="674398AB" w:rsidR="00F36AF1" w:rsidRDefault="005C0D19" w:rsidP="00F36AF1">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pray that God will bring revival to our church, to our group</w:t>
      </w:r>
      <w:r w:rsidR="00822768">
        <w:rPr>
          <w:rFonts w:ascii="Times New Roman" w:eastAsia="Calibri" w:hAnsi="Times New Roman" w:cs="Times New Roman"/>
          <w:sz w:val="24"/>
          <w:szCs w:val="24"/>
        </w:rPr>
        <w:t>, our families.</w:t>
      </w:r>
    </w:p>
    <w:p w14:paraId="673F610B" w14:textId="58AB439A" w:rsidR="005C0D19" w:rsidRDefault="005C0D19" w:rsidP="00F36AF1">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pray God’s blessings on all the churches in our community – both numerical and spiritual blessings</w:t>
      </w:r>
    </w:p>
    <w:p w14:paraId="3D4D43E3" w14:textId="3C93FBCF" w:rsidR="005C0D19" w:rsidRPr="00F36AF1" w:rsidRDefault="005C0D19" w:rsidP="00F36AF1">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remember that God blesses each person, each church in different ways</w:t>
      </w:r>
    </w:p>
    <w:p w14:paraId="23DE3D0B" w14:textId="77777777" w:rsidR="00152329" w:rsidRPr="00152329" w:rsidRDefault="00152329" w:rsidP="00152329">
      <w:pPr>
        <w:spacing w:after="0" w:line="240" w:lineRule="auto"/>
        <w:rPr>
          <w:rFonts w:ascii="Times New Roman" w:eastAsia="Calibri" w:hAnsi="Times New Roman" w:cs="Times New Roman"/>
          <w:sz w:val="24"/>
          <w:szCs w:val="24"/>
        </w:rPr>
      </w:pPr>
    </w:p>
    <w:p w14:paraId="579F5C87" w14:textId="017616FE"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sz w:val="24"/>
          <w:szCs w:val="24"/>
        </w:rPr>
        <w:t>3.2</w:t>
      </w:r>
      <w:r w:rsidR="005C0D19">
        <w:rPr>
          <w:rFonts w:ascii="Times New Roman" w:hAnsi="Times New Roman" w:cs="Times New Roman"/>
          <w:sz w:val="24"/>
          <w:szCs w:val="24"/>
        </w:rPr>
        <w:t xml:space="preserve"> The Sin of Indifference</w:t>
      </w:r>
    </w:p>
    <w:p w14:paraId="17AD8934" w14:textId="394FFC89"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sz w:val="24"/>
          <w:szCs w:val="24"/>
        </w:rPr>
        <w:t>Listen for</w:t>
      </w:r>
      <w:r w:rsidR="005C0D19">
        <w:rPr>
          <w:rFonts w:ascii="Times New Roman" w:hAnsi="Times New Roman" w:cs="Times New Roman"/>
          <w:sz w:val="24"/>
          <w:szCs w:val="24"/>
        </w:rPr>
        <w:t xml:space="preserve"> the results of indifference.</w:t>
      </w:r>
    </w:p>
    <w:p w14:paraId="7BAE6967" w14:textId="5FD372B0" w:rsidR="005C0D19" w:rsidRDefault="005C0D19" w:rsidP="005C0D19">
      <w:pPr>
        <w:spacing w:after="0" w:line="240" w:lineRule="auto"/>
        <w:rPr>
          <w:rFonts w:ascii="Times New Roman" w:eastAsia="Calibri" w:hAnsi="Times New Roman" w:cs="Times New Roman"/>
          <w:sz w:val="18"/>
          <w:szCs w:val="18"/>
        </w:rPr>
      </w:pPr>
      <w:r w:rsidRPr="005C0D19">
        <w:rPr>
          <w:rFonts w:ascii="Times New Roman" w:eastAsia="Calibri" w:hAnsi="Times New Roman" w:cs="Times New Roman"/>
          <w:sz w:val="18"/>
          <w:szCs w:val="18"/>
        </w:rPr>
        <w:t xml:space="preserve">Obadiah 1:10-14 (NIV)  Because of the violence against your brother Jacob, you will be covered with shame; you will be destroyed forever. 11  On the day you stood aloof while strangers carried off his wealth and foreigners entered his gates and cast lots for Jerusalem, you were like one of them. 2  You should not look down on your brother in the day of his misfortune, nor rejoice over the people of Judah in the day of their destruction, nor boast so much in the day of their trouble. 13  You should not march through the gates of my people in the day of their disaster, nor look down on them in their calamity in the day of their </w:t>
      </w:r>
      <w:r w:rsidRPr="005C0D19">
        <w:rPr>
          <w:rFonts w:ascii="Times New Roman" w:eastAsia="Calibri" w:hAnsi="Times New Roman" w:cs="Times New Roman"/>
          <w:sz w:val="18"/>
          <w:szCs w:val="18"/>
        </w:rPr>
        <w:lastRenderedPageBreak/>
        <w:t>disaster, nor seize their wealth in the day of their disaster. 14  You should not wait at the crossroads to cut down their fugitives, nor hand over their survivors in the day of their trouble.</w:t>
      </w:r>
    </w:p>
    <w:p w14:paraId="4DE3ADAB" w14:textId="328A49E5" w:rsidR="005C0D19" w:rsidRDefault="005C0D19" w:rsidP="005C0D19">
      <w:pPr>
        <w:spacing w:after="0" w:line="240" w:lineRule="auto"/>
        <w:rPr>
          <w:rFonts w:ascii="Times New Roman" w:eastAsia="Calibri" w:hAnsi="Times New Roman" w:cs="Times New Roman"/>
          <w:sz w:val="18"/>
          <w:szCs w:val="18"/>
        </w:rPr>
      </w:pPr>
    </w:p>
    <w:p w14:paraId="5099BA80" w14:textId="79FD5D55" w:rsidR="005C0D19" w:rsidRPr="005C0D19" w:rsidRDefault="005C0D19" w:rsidP="005C0D19">
      <w:pPr>
        <w:spacing w:after="0" w:line="240" w:lineRule="auto"/>
        <w:rPr>
          <w:rFonts w:ascii="Times New Roman" w:eastAsia="Calibri" w:hAnsi="Times New Roman" w:cs="Times New Roman"/>
          <w:sz w:val="24"/>
          <w:szCs w:val="24"/>
        </w:rPr>
      </w:pPr>
      <w:r w:rsidRPr="005C0D19">
        <w:rPr>
          <w:rFonts w:ascii="Times New Roman" w:eastAsia="Calibri" w:hAnsi="Times New Roman" w:cs="Times New Roman"/>
          <w:sz w:val="24"/>
          <w:szCs w:val="24"/>
        </w:rPr>
        <w:t>What other complaint</w:t>
      </w:r>
      <w:r w:rsidR="00B75CE9">
        <w:rPr>
          <w:rFonts w:ascii="Times New Roman" w:eastAsia="Calibri" w:hAnsi="Times New Roman" w:cs="Times New Roman"/>
          <w:sz w:val="24"/>
          <w:szCs w:val="24"/>
        </w:rPr>
        <w:t>s</w:t>
      </w:r>
      <w:r>
        <w:rPr>
          <w:rFonts w:ascii="Times New Roman" w:eastAsia="Calibri" w:hAnsi="Times New Roman" w:cs="Times New Roman"/>
          <w:sz w:val="24"/>
          <w:szCs w:val="24"/>
        </w:rPr>
        <w:t xml:space="preserve"> does</w:t>
      </w:r>
      <w:r w:rsidRPr="005C0D19">
        <w:rPr>
          <w:rFonts w:ascii="Times New Roman" w:eastAsia="Calibri" w:hAnsi="Times New Roman" w:cs="Times New Roman"/>
          <w:sz w:val="24"/>
          <w:szCs w:val="24"/>
        </w:rPr>
        <w:t xml:space="preserve"> the Lord </w:t>
      </w:r>
      <w:r>
        <w:rPr>
          <w:rFonts w:ascii="Times New Roman" w:eastAsia="Calibri" w:hAnsi="Times New Roman" w:cs="Times New Roman"/>
          <w:sz w:val="24"/>
          <w:szCs w:val="24"/>
        </w:rPr>
        <w:t>have</w:t>
      </w:r>
      <w:r w:rsidRPr="005C0D19">
        <w:rPr>
          <w:rFonts w:ascii="Times New Roman" w:eastAsia="Calibri" w:hAnsi="Times New Roman" w:cs="Times New Roman"/>
          <w:sz w:val="24"/>
          <w:szCs w:val="24"/>
        </w:rPr>
        <w:t xml:space="preserve"> against Edom? </w:t>
      </w:r>
    </w:p>
    <w:p w14:paraId="34949BC4" w14:textId="77777777" w:rsidR="005C0D19" w:rsidRPr="005C0D19" w:rsidRDefault="005C0D19" w:rsidP="005C0D19">
      <w:pPr>
        <w:numPr>
          <w:ilvl w:val="0"/>
          <w:numId w:val="5"/>
        </w:numPr>
        <w:spacing w:after="0" w:line="240" w:lineRule="auto"/>
        <w:rPr>
          <w:rFonts w:ascii="Times New Roman" w:eastAsia="Calibri" w:hAnsi="Times New Roman" w:cs="Times New Roman"/>
          <w:sz w:val="24"/>
          <w:szCs w:val="24"/>
        </w:rPr>
      </w:pPr>
      <w:r w:rsidRPr="005C0D19">
        <w:rPr>
          <w:rFonts w:ascii="Times New Roman" w:eastAsia="Calibri" w:hAnsi="Times New Roman" w:cs="Times New Roman"/>
          <w:sz w:val="24"/>
          <w:szCs w:val="24"/>
        </w:rPr>
        <w:t xml:space="preserve">violence against the Israelites </w:t>
      </w:r>
    </w:p>
    <w:p w14:paraId="44286AD2" w14:textId="77777777" w:rsidR="005C0D19" w:rsidRPr="005C0D19" w:rsidRDefault="005C0D19" w:rsidP="005C0D19">
      <w:pPr>
        <w:numPr>
          <w:ilvl w:val="0"/>
          <w:numId w:val="5"/>
        </w:numPr>
        <w:spacing w:after="0" w:line="240" w:lineRule="auto"/>
        <w:rPr>
          <w:rFonts w:ascii="Times New Roman" w:eastAsia="Calibri" w:hAnsi="Times New Roman" w:cs="Times New Roman"/>
          <w:sz w:val="24"/>
          <w:szCs w:val="24"/>
        </w:rPr>
      </w:pPr>
      <w:r w:rsidRPr="005C0D19">
        <w:rPr>
          <w:rFonts w:ascii="Times New Roman" w:eastAsia="Calibri" w:hAnsi="Times New Roman" w:cs="Times New Roman"/>
          <w:sz w:val="24"/>
          <w:szCs w:val="24"/>
        </w:rPr>
        <w:t>did not help their neighboring country when attacked by Babylon</w:t>
      </w:r>
    </w:p>
    <w:p w14:paraId="5D96D21B" w14:textId="77777777" w:rsidR="005C0D19" w:rsidRPr="005C0D19" w:rsidRDefault="005C0D19" w:rsidP="005C0D19">
      <w:pPr>
        <w:numPr>
          <w:ilvl w:val="0"/>
          <w:numId w:val="5"/>
        </w:numPr>
        <w:spacing w:after="0" w:line="240" w:lineRule="auto"/>
        <w:rPr>
          <w:rFonts w:ascii="Times New Roman" w:eastAsia="Calibri" w:hAnsi="Times New Roman" w:cs="Times New Roman"/>
          <w:sz w:val="24"/>
          <w:szCs w:val="24"/>
        </w:rPr>
      </w:pPr>
      <w:r w:rsidRPr="005C0D19">
        <w:rPr>
          <w:rFonts w:ascii="Times New Roman" w:eastAsia="Calibri" w:hAnsi="Times New Roman" w:cs="Times New Roman"/>
          <w:sz w:val="24"/>
          <w:szCs w:val="24"/>
        </w:rPr>
        <w:t xml:space="preserve">when the battles were over, they came in and looted </w:t>
      </w:r>
    </w:p>
    <w:p w14:paraId="7E072B26" w14:textId="77777777" w:rsidR="005C0D19" w:rsidRPr="005C0D19" w:rsidRDefault="005C0D19" w:rsidP="005C0D19">
      <w:pPr>
        <w:numPr>
          <w:ilvl w:val="0"/>
          <w:numId w:val="5"/>
        </w:numPr>
        <w:spacing w:after="0" w:line="240" w:lineRule="auto"/>
        <w:rPr>
          <w:rFonts w:ascii="Times New Roman" w:eastAsia="Calibri" w:hAnsi="Times New Roman" w:cs="Times New Roman"/>
          <w:sz w:val="24"/>
          <w:szCs w:val="24"/>
        </w:rPr>
      </w:pPr>
      <w:r w:rsidRPr="005C0D19">
        <w:rPr>
          <w:rFonts w:ascii="Times New Roman" w:eastAsia="Calibri" w:hAnsi="Times New Roman" w:cs="Times New Roman"/>
          <w:sz w:val="24"/>
          <w:szCs w:val="24"/>
        </w:rPr>
        <w:t>rejoiced at the defeat of Israel</w:t>
      </w:r>
    </w:p>
    <w:p w14:paraId="7E41A8AF" w14:textId="77777777" w:rsidR="005C0D19" w:rsidRPr="005C0D19" w:rsidRDefault="005C0D19" w:rsidP="005C0D19">
      <w:pPr>
        <w:spacing w:after="0" w:line="240" w:lineRule="auto"/>
        <w:rPr>
          <w:rFonts w:ascii="Times New Roman" w:eastAsia="Calibri" w:hAnsi="Times New Roman" w:cs="Times New Roman"/>
          <w:sz w:val="24"/>
          <w:szCs w:val="24"/>
        </w:rPr>
      </w:pPr>
    </w:p>
    <w:p w14:paraId="4EA73DA4" w14:textId="77777777" w:rsidR="00B75CE9" w:rsidRPr="00B75CE9" w:rsidRDefault="00B75CE9" w:rsidP="00B75CE9">
      <w:p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List the “should nots” in this passage.  You should not …</w:t>
      </w:r>
    </w:p>
    <w:p w14:paraId="00F4929A"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look down on your brother in his misfortune</w:t>
      </w:r>
    </w:p>
    <w:p w14:paraId="41A8BF24"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rejoice over neighbor’s destruction</w:t>
      </w:r>
    </w:p>
    <w:p w14:paraId="01B98D78"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boast when they are in trouble</w:t>
      </w:r>
    </w:p>
    <w:p w14:paraId="4674D4D0"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march through the gates after disaster</w:t>
      </w:r>
    </w:p>
    <w:p w14:paraId="0B150D74"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look down on their calamity</w:t>
      </w:r>
    </w:p>
    <w:p w14:paraId="41B1D61C"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seize their wealth after the disaster</w:t>
      </w:r>
    </w:p>
    <w:p w14:paraId="5E6FC823"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 xml:space="preserve">wait at the crossroads to cut down fugitives </w:t>
      </w:r>
    </w:p>
    <w:p w14:paraId="015DCA00"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hand over survivors in day of trouble</w:t>
      </w:r>
    </w:p>
    <w:p w14:paraId="061B08F7" w14:textId="77777777" w:rsidR="00B75CE9" w:rsidRPr="00B75CE9" w:rsidRDefault="00B75CE9" w:rsidP="00B75CE9">
      <w:pPr>
        <w:spacing w:after="0" w:line="240" w:lineRule="auto"/>
        <w:rPr>
          <w:rFonts w:ascii="Times New Roman" w:eastAsia="Calibri" w:hAnsi="Times New Roman" w:cs="Times New Roman"/>
          <w:sz w:val="24"/>
          <w:szCs w:val="24"/>
        </w:rPr>
      </w:pPr>
    </w:p>
    <w:p w14:paraId="5633B097" w14:textId="77777777" w:rsidR="00B75CE9" w:rsidRPr="00B75CE9" w:rsidRDefault="00B75CE9" w:rsidP="00B75CE9">
      <w:p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What are some obstacles to</w:t>
      </w:r>
      <w:r w:rsidRPr="00B75CE9">
        <w:rPr>
          <w:rFonts w:ascii="Times New Roman" w:eastAsia="Calibri" w:hAnsi="Times New Roman" w:cs="Times New Roman"/>
          <w:i/>
          <w:iCs/>
          <w:sz w:val="24"/>
          <w:szCs w:val="24"/>
        </w:rPr>
        <w:t xml:space="preserve"> overcoming injustice</w:t>
      </w:r>
      <w:r w:rsidRPr="00B75CE9">
        <w:rPr>
          <w:rFonts w:ascii="Times New Roman" w:eastAsia="Calibri" w:hAnsi="Times New Roman" w:cs="Times New Roman"/>
          <w:sz w:val="24"/>
          <w:szCs w:val="24"/>
        </w:rPr>
        <w:t xml:space="preserve"> in our culture?</w:t>
      </w:r>
    </w:p>
    <w:p w14:paraId="180A736C"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people who refuse to “agree to disagree”</w:t>
      </w:r>
    </w:p>
    <w:p w14:paraId="63FAB34D"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w:t>
      </w:r>
      <w:proofErr w:type="gramStart"/>
      <w:r w:rsidRPr="00B75CE9">
        <w:rPr>
          <w:rFonts w:ascii="Times New Roman" w:eastAsia="Calibri" w:hAnsi="Times New Roman" w:cs="Times New Roman"/>
          <w:sz w:val="24"/>
          <w:szCs w:val="24"/>
        </w:rPr>
        <w:t>if</w:t>
      </w:r>
      <w:proofErr w:type="gramEnd"/>
      <w:r w:rsidRPr="00B75CE9">
        <w:rPr>
          <w:rFonts w:ascii="Times New Roman" w:eastAsia="Calibri" w:hAnsi="Times New Roman" w:cs="Times New Roman"/>
          <w:sz w:val="24"/>
          <w:szCs w:val="24"/>
        </w:rPr>
        <w:t xml:space="preserve"> you don’t believe as I do, you are evil”</w:t>
      </w:r>
    </w:p>
    <w:p w14:paraId="23BD6C3D"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promote “tolerance” but only if you agree with them</w:t>
      </w:r>
    </w:p>
    <w:p w14:paraId="34EE1CC7"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extreme polarization of beliefs</w:t>
      </w:r>
    </w:p>
    <w:p w14:paraId="2DD2D61C"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throwing out accusations at each other</w:t>
      </w:r>
    </w:p>
    <w:p w14:paraId="0C6CC585"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selfishness</w:t>
      </w:r>
    </w:p>
    <w:p w14:paraId="43E22E85"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 xml:space="preserve">work only to promote oneself </w:t>
      </w:r>
    </w:p>
    <w:p w14:paraId="571F8ECA" w14:textId="2253C8E1" w:rsid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climb ladder of success by stepping on everyone else</w:t>
      </w:r>
    </w:p>
    <w:p w14:paraId="034E1458" w14:textId="656F14B6" w:rsidR="00B75CE9" w:rsidRDefault="00B75CE9" w:rsidP="00B75CE9">
      <w:pPr>
        <w:spacing w:after="0" w:line="240" w:lineRule="auto"/>
        <w:rPr>
          <w:rFonts w:ascii="Times New Roman" w:eastAsia="Calibri" w:hAnsi="Times New Roman" w:cs="Times New Roman"/>
          <w:sz w:val="24"/>
          <w:szCs w:val="24"/>
        </w:rPr>
      </w:pPr>
    </w:p>
    <w:p w14:paraId="3C9895D4" w14:textId="77777777" w:rsidR="00B75CE9" w:rsidRPr="00B75CE9" w:rsidRDefault="00B75CE9" w:rsidP="00B75CE9">
      <w:p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The Edomites were indifferent to Judah’s plight.  To what problems of our culture are we sometimes indifferent?</w:t>
      </w:r>
    </w:p>
    <w:p w14:paraId="44B8B8F6"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abuse within families (shouldn’t interfere with personal matters in others’ lives)</w:t>
      </w:r>
    </w:p>
    <w:p w14:paraId="7D9C9220"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spiritual needs of neighbors (they’re noisy, have a messy yard, kids that are mean, etc.)</w:t>
      </w:r>
    </w:p>
    <w:p w14:paraId="7A9ED0E1"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abortion … (what can I do?)</w:t>
      </w:r>
    </w:p>
    <w:p w14:paraId="39C0404C" w14:textId="77777777" w:rsidR="00B75CE9" w:rsidRPr="00B75CE9" w:rsidRDefault="00B75CE9" w:rsidP="00B75CE9">
      <w:pPr>
        <w:numPr>
          <w:ilvl w:val="0"/>
          <w:numId w:val="5"/>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 xml:space="preserve">voting … </w:t>
      </w:r>
    </w:p>
    <w:p w14:paraId="1F6F877E" w14:textId="77777777" w:rsidR="00B75CE9" w:rsidRPr="00B75CE9" w:rsidRDefault="00B75CE9" w:rsidP="00B75CE9">
      <w:pPr>
        <w:numPr>
          <w:ilvl w:val="1"/>
          <w:numId w:val="6"/>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Only about 50 percent of Christians in America are registered to vote.</w:t>
      </w:r>
    </w:p>
    <w:p w14:paraId="14ADA51F" w14:textId="77777777" w:rsidR="00B75CE9" w:rsidRPr="00B75CE9" w:rsidRDefault="00B75CE9" w:rsidP="00B75CE9">
      <w:pPr>
        <w:numPr>
          <w:ilvl w:val="1"/>
          <w:numId w:val="6"/>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 xml:space="preserve">Of those, only 50 percent show up at the polls, </w:t>
      </w:r>
    </w:p>
    <w:p w14:paraId="64A46084" w14:textId="77777777" w:rsidR="00B75CE9" w:rsidRPr="00B75CE9" w:rsidRDefault="00B75CE9" w:rsidP="00B75CE9">
      <w:pPr>
        <w:numPr>
          <w:ilvl w:val="1"/>
          <w:numId w:val="6"/>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meaning 75 percent of all Christians are not taking advantage of one of their greatest privileges.</w:t>
      </w:r>
    </w:p>
    <w:p w14:paraId="11178205" w14:textId="77777777" w:rsidR="00B75CE9" w:rsidRPr="00B75CE9" w:rsidRDefault="00B75CE9" w:rsidP="00B75CE9">
      <w:pPr>
        <w:spacing w:after="0" w:line="240" w:lineRule="auto"/>
        <w:rPr>
          <w:rFonts w:ascii="Times New Roman" w:eastAsia="Calibri" w:hAnsi="Times New Roman" w:cs="Times New Roman"/>
          <w:sz w:val="24"/>
          <w:szCs w:val="24"/>
        </w:rPr>
      </w:pPr>
    </w:p>
    <w:p w14:paraId="4DE3BA08" w14:textId="77777777" w:rsidR="00B75CE9" w:rsidRPr="00B75CE9" w:rsidRDefault="00B75CE9" w:rsidP="00B75CE9">
      <w:p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How can believers demonstrate value to lives that even believers sometimes devalue by this indifference?</w:t>
      </w:r>
    </w:p>
    <w:p w14:paraId="557A4154" w14:textId="1B75E541" w:rsidR="00B75CE9" w:rsidRDefault="00B75CE9" w:rsidP="00B75CE9">
      <w:pPr>
        <w:numPr>
          <w:ilvl w:val="0"/>
          <w:numId w:val="6"/>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 xml:space="preserve">confess our indifference to </w:t>
      </w:r>
      <w:r>
        <w:rPr>
          <w:rFonts w:ascii="Times New Roman" w:eastAsia="Calibri" w:hAnsi="Times New Roman" w:cs="Times New Roman"/>
          <w:sz w:val="24"/>
          <w:szCs w:val="24"/>
        </w:rPr>
        <w:t>God</w:t>
      </w:r>
    </w:p>
    <w:p w14:paraId="685B822E" w14:textId="500B1D92" w:rsidR="009D5A8E" w:rsidRPr="00B75CE9" w:rsidRDefault="00B75CE9" w:rsidP="00B75CE9">
      <w:pPr>
        <w:numPr>
          <w:ilvl w:val="0"/>
          <w:numId w:val="6"/>
        </w:numPr>
        <w:spacing w:after="0" w:line="240" w:lineRule="auto"/>
        <w:rPr>
          <w:rFonts w:ascii="Times New Roman" w:eastAsia="Calibri" w:hAnsi="Times New Roman" w:cs="Times New Roman"/>
          <w:sz w:val="24"/>
          <w:szCs w:val="24"/>
        </w:rPr>
      </w:pPr>
      <w:r w:rsidRPr="00B75CE9">
        <w:rPr>
          <w:rFonts w:ascii="Times New Roman" w:eastAsia="Calibri" w:hAnsi="Times New Roman" w:cs="Times New Roman"/>
          <w:sz w:val="24"/>
          <w:szCs w:val="24"/>
        </w:rPr>
        <w:t xml:space="preserve">claim Prov. 21:1  </w:t>
      </w:r>
      <w:r w:rsidRPr="00B75CE9">
        <w:rPr>
          <w:rFonts w:ascii="Times New Roman" w:eastAsia="Calibri" w:hAnsi="Times New Roman" w:cs="Times New Roman"/>
          <w:i/>
          <w:sz w:val="24"/>
          <w:szCs w:val="24"/>
        </w:rPr>
        <w:t>The king's heart is in the hand of the Lord; he directs it like a watercourse wherever he pleases</w:t>
      </w:r>
      <w:r w:rsidRPr="00B75CE9">
        <w:rPr>
          <w:rFonts w:ascii="Times New Roman" w:eastAsia="Calibri" w:hAnsi="Times New Roman" w:cs="Times New Roman"/>
          <w:sz w:val="24"/>
          <w:szCs w:val="24"/>
        </w:rPr>
        <w:t>. as you pray for our leaders</w:t>
      </w:r>
    </w:p>
    <w:p w14:paraId="3D773C5E" w14:textId="77777777" w:rsidR="00B75CE9" w:rsidRDefault="00B75CE9" w:rsidP="00152329">
      <w:pPr>
        <w:spacing w:line="240" w:lineRule="auto"/>
        <w:rPr>
          <w:rFonts w:ascii="Times New Roman" w:hAnsi="Times New Roman" w:cs="Times New Roman"/>
          <w:sz w:val="24"/>
          <w:szCs w:val="24"/>
        </w:rPr>
      </w:pPr>
    </w:p>
    <w:p w14:paraId="3DB8A5D8" w14:textId="77777777" w:rsidR="00B75CE9" w:rsidRDefault="00B75CE9" w:rsidP="00152329">
      <w:pPr>
        <w:spacing w:line="240" w:lineRule="auto"/>
        <w:rPr>
          <w:rFonts w:ascii="Times New Roman" w:hAnsi="Times New Roman" w:cs="Times New Roman"/>
          <w:sz w:val="24"/>
          <w:szCs w:val="24"/>
        </w:rPr>
      </w:pPr>
    </w:p>
    <w:p w14:paraId="199E1686" w14:textId="78274E80"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3.3</w:t>
      </w:r>
      <w:r w:rsidR="00ED0C75">
        <w:rPr>
          <w:rFonts w:ascii="Times New Roman" w:hAnsi="Times New Roman" w:cs="Times New Roman"/>
          <w:sz w:val="24"/>
          <w:szCs w:val="24"/>
        </w:rPr>
        <w:t xml:space="preserve"> Justice for the Oppressed</w:t>
      </w:r>
    </w:p>
    <w:p w14:paraId="60D2D72A" w14:textId="099645FF" w:rsidR="009D5A8E" w:rsidRDefault="009D5A8E" w:rsidP="00152329">
      <w:pPr>
        <w:spacing w:line="240" w:lineRule="auto"/>
        <w:rPr>
          <w:rFonts w:ascii="Times New Roman" w:hAnsi="Times New Roman" w:cs="Times New Roman"/>
          <w:sz w:val="24"/>
          <w:szCs w:val="24"/>
        </w:rPr>
      </w:pPr>
      <w:r>
        <w:rPr>
          <w:rFonts w:ascii="Times New Roman" w:hAnsi="Times New Roman" w:cs="Times New Roman"/>
          <w:sz w:val="24"/>
          <w:szCs w:val="24"/>
        </w:rPr>
        <w:t>Listen for</w:t>
      </w:r>
      <w:r w:rsidR="00ED0C75">
        <w:rPr>
          <w:rFonts w:ascii="Times New Roman" w:hAnsi="Times New Roman" w:cs="Times New Roman"/>
          <w:sz w:val="24"/>
          <w:szCs w:val="24"/>
        </w:rPr>
        <w:t xml:space="preserve"> God’s justice for the oppressed.</w:t>
      </w:r>
    </w:p>
    <w:p w14:paraId="5176E765" w14:textId="554FF013" w:rsidR="00ED0C75" w:rsidRDefault="00ED0C75" w:rsidP="00ED0C75">
      <w:pPr>
        <w:spacing w:after="0" w:line="240" w:lineRule="auto"/>
        <w:rPr>
          <w:rFonts w:ascii="Times New Roman" w:eastAsia="Calibri" w:hAnsi="Times New Roman" w:cs="Times New Roman"/>
          <w:sz w:val="18"/>
          <w:szCs w:val="18"/>
        </w:rPr>
      </w:pPr>
      <w:r w:rsidRPr="00ED0C75">
        <w:rPr>
          <w:rFonts w:ascii="Times New Roman" w:eastAsia="Calibri" w:hAnsi="Times New Roman" w:cs="Times New Roman"/>
          <w:sz w:val="18"/>
          <w:szCs w:val="18"/>
        </w:rPr>
        <w:t>Obadiah 1:15-18, 21 (NIV)   "The day of the LORD is near for all nations. As you have done, it will be done to you; your deeds will return upon your own head. 16  Just as you drank on my holy hill, so all the nations will drink continually; they will drink and drink and be as if they had never been. 17  But on Mount Zion will be deliverance; it will be holy, and the house of Jacob will possess its inheritance. 18 The house of Jacob will be a fire and the house of Joseph a flame; the house of Esau will be stubble, and they will set it on fire and consume it. There will be no survivors from the house of Esau." The Lord has spoken. … 21</w:t>
      </w:r>
      <w:r>
        <w:rPr>
          <w:rFonts w:ascii="Times New Roman" w:eastAsia="Calibri" w:hAnsi="Times New Roman" w:cs="Times New Roman"/>
          <w:sz w:val="18"/>
          <w:szCs w:val="18"/>
        </w:rPr>
        <w:t xml:space="preserve"> </w:t>
      </w:r>
      <w:r w:rsidRPr="00ED0C75">
        <w:rPr>
          <w:rFonts w:ascii="Times New Roman" w:eastAsia="Calibri" w:hAnsi="Times New Roman" w:cs="Times New Roman"/>
          <w:sz w:val="18"/>
          <w:szCs w:val="18"/>
        </w:rPr>
        <w:t xml:space="preserve">Deliverers will go up on Mount Zion to govern the mountains of Esau. And the kingdom will be the Lord's. </w:t>
      </w:r>
    </w:p>
    <w:p w14:paraId="2E75409D" w14:textId="633C8C6B" w:rsidR="00ED0C75" w:rsidRDefault="00ED0C75" w:rsidP="00ED0C75">
      <w:pPr>
        <w:spacing w:after="0" w:line="240" w:lineRule="auto"/>
        <w:rPr>
          <w:rFonts w:ascii="Times New Roman" w:eastAsia="Calibri" w:hAnsi="Times New Roman" w:cs="Times New Roman"/>
          <w:sz w:val="18"/>
          <w:szCs w:val="18"/>
        </w:rPr>
      </w:pPr>
    </w:p>
    <w:p w14:paraId="11B7E292" w14:textId="77777777" w:rsidR="00ED0C75" w:rsidRPr="00ED0C75" w:rsidRDefault="00ED0C75" w:rsidP="00ED0C75">
      <w:p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 xml:space="preserve">According to verses 15 and 16,  how would God judge all rebellious nations? What does the day of the Lord hold for the unjust and unfaithful? </w:t>
      </w:r>
    </w:p>
    <w:p w14:paraId="567BB435"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the day of the Lord is near for all nations</w:t>
      </w:r>
    </w:p>
    <w:p w14:paraId="62BD45CB"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as you have done, it will be done to you</w:t>
      </w:r>
    </w:p>
    <w:p w14:paraId="122B7635"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your deeds will return on your own head</w:t>
      </w:r>
    </w:p>
    <w:p w14:paraId="24E3C65B" w14:textId="1EBCD0D9" w:rsidR="00ED0C75" w:rsidRDefault="00ED0C75" w:rsidP="00ED0C75">
      <w:pPr>
        <w:spacing w:after="0" w:line="240" w:lineRule="auto"/>
        <w:rPr>
          <w:rFonts w:ascii="Times New Roman" w:eastAsia="Calibri" w:hAnsi="Times New Roman" w:cs="Times New Roman"/>
          <w:sz w:val="24"/>
          <w:szCs w:val="24"/>
        </w:rPr>
      </w:pPr>
    </w:p>
    <w:p w14:paraId="35552370" w14:textId="77777777" w:rsidR="00ED0C75" w:rsidRPr="00ED0C75" w:rsidRDefault="00ED0C75" w:rsidP="00ED0C75">
      <w:p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What is the meaning of the references to “drinking”?</w:t>
      </w:r>
    </w:p>
    <w:p w14:paraId="1E3D460C"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Edom “drank” anger and destruction of their neighbor, Israel</w:t>
      </w:r>
    </w:p>
    <w:p w14:paraId="2FB50357"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now other nations will similarly “drink” devastation of Edom</w:t>
      </w:r>
    </w:p>
    <w:p w14:paraId="4E4DF74C"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it will go on and on</w:t>
      </w:r>
    </w:p>
    <w:p w14:paraId="2014FE85"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ultimately, they will cease to exist</w:t>
      </w:r>
    </w:p>
    <w:p w14:paraId="6074FAF9" w14:textId="77777777" w:rsidR="00ED0C75" w:rsidRPr="00ED0C75" w:rsidRDefault="00ED0C75" w:rsidP="00ED0C75">
      <w:pPr>
        <w:spacing w:after="0" w:line="240" w:lineRule="auto"/>
        <w:rPr>
          <w:rFonts w:ascii="Times New Roman" w:eastAsia="Calibri" w:hAnsi="Times New Roman" w:cs="Times New Roman"/>
          <w:sz w:val="24"/>
          <w:szCs w:val="24"/>
        </w:rPr>
      </w:pPr>
    </w:p>
    <w:p w14:paraId="02CD0751" w14:textId="77777777" w:rsidR="00ED0C75" w:rsidRPr="00ED0C75" w:rsidRDefault="00ED0C75" w:rsidP="00ED0C75">
      <w:p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 xml:space="preserve">How would Israel be delivered? </w:t>
      </w:r>
    </w:p>
    <w:p w14:paraId="0E9E4E46"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deliverance will come to Mt. Zion</w:t>
      </w:r>
    </w:p>
    <w:p w14:paraId="6A2D8E79"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it will be a holy deliverance, totally different, separate from any other</w:t>
      </w:r>
    </w:p>
    <w:p w14:paraId="70BFADE4"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the house of Jacob will possess its inheritance</w:t>
      </w:r>
    </w:p>
    <w:p w14:paraId="047F004A"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Israel, Judah will be a fire, a flame</w:t>
      </w:r>
    </w:p>
    <w:p w14:paraId="173ABF1F"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Edom (the house of Esau) will be stubble that will be set on fire … destroyed</w:t>
      </w:r>
    </w:p>
    <w:p w14:paraId="43C2D07E"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Edom will have no survivors</w:t>
      </w:r>
    </w:p>
    <w:p w14:paraId="4CA4DAD1" w14:textId="7AE5CE00" w:rsidR="00ED0C75" w:rsidRDefault="00ED0C75" w:rsidP="00ED0C75">
      <w:pPr>
        <w:spacing w:after="0" w:line="240" w:lineRule="auto"/>
        <w:rPr>
          <w:rFonts w:ascii="Times New Roman" w:eastAsia="Calibri" w:hAnsi="Times New Roman" w:cs="Times New Roman"/>
          <w:sz w:val="24"/>
          <w:szCs w:val="24"/>
        </w:rPr>
      </w:pPr>
    </w:p>
    <w:p w14:paraId="5DE0BD73" w14:textId="77777777" w:rsidR="00ED0C75" w:rsidRPr="00ED0C75" w:rsidRDefault="00ED0C75" w:rsidP="00ED0C75">
      <w:p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What should these truths about God declare to people today … whether a victim or an arrogant rebel against God?</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50"/>
      </w:tblGrid>
      <w:tr w:rsidR="00ED0C75" w:rsidRPr="00ED0C75" w14:paraId="62B0ED36" w14:textId="77777777" w:rsidTr="007F781E">
        <w:tc>
          <w:tcPr>
            <w:tcW w:w="4248" w:type="dxa"/>
            <w:tcBorders>
              <w:top w:val="single" w:sz="4" w:space="0" w:color="auto"/>
              <w:left w:val="single" w:sz="4" w:space="0" w:color="auto"/>
              <w:bottom w:val="single" w:sz="4" w:space="0" w:color="auto"/>
              <w:right w:val="single" w:sz="4" w:space="0" w:color="auto"/>
            </w:tcBorders>
            <w:hideMark/>
          </w:tcPr>
          <w:p w14:paraId="11D0C12B" w14:textId="77777777" w:rsidR="00ED0C75" w:rsidRPr="00ED0C75" w:rsidRDefault="00ED0C75" w:rsidP="00822768">
            <w:pPr>
              <w:spacing w:after="0" w:line="240" w:lineRule="auto"/>
              <w:jc w:val="center"/>
              <w:rPr>
                <w:rFonts w:ascii="Times New Roman" w:eastAsia="Calibri" w:hAnsi="Times New Roman" w:cs="Times New Roman"/>
                <w:sz w:val="24"/>
                <w:szCs w:val="24"/>
              </w:rPr>
            </w:pPr>
            <w:r w:rsidRPr="00ED0C75">
              <w:rPr>
                <w:rFonts w:ascii="Times New Roman" w:eastAsia="Calibri" w:hAnsi="Times New Roman" w:cs="Times New Roman"/>
                <w:sz w:val="24"/>
                <w:szCs w:val="24"/>
              </w:rPr>
              <w:t>Victim</w:t>
            </w:r>
          </w:p>
        </w:tc>
        <w:tc>
          <w:tcPr>
            <w:tcW w:w="4950" w:type="dxa"/>
            <w:tcBorders>
              <w:top w:val="single" w:sz="4" w:space="0" w:color="auto"/>
              <w:left w:val="single" w:sz="4" w:space="0" w:color="auto"/>
              <w:bottom w:val="single" w:sz="4" w:space="0" w:color="auto"/>
              <w:right w:val="single" w:sz="4" w:space="0" w:color="auto"/>
            </w:tcBorders>
            <w:hideMark/>
          </w:tcPr>
          <w:p w14:paraId="108F40AD" w14:textId="77777777" w:rsidR="00ED0C75" w:rsidRPr="00ED0C75" w:rsidRDefault="00ED0C75" w:rsidP="00822768">
            <w:pPr>
              <w:spacing w:after="0" w:line="240" w:lineRule="auto"/>
              <w:jc w:val="center"/>
              <w:rPr>
                <w:rFonts w:ascii="Times New Roman" w:eastAsia="Calibri" w:hAnsi="Times New Roman" w:cs="Times New Roman"/>
                <w:sz w:val="24"/>
                <w:szCs w:val="24"/>
              </w:rPr>
            </w:pPr>
            <w:r w:rsidRPr="00ED0C75">
              <w:rPr>
                <w:rFonts w:ascii="Times New Roman" w:eastAsia="Calibri" w:hAnsi="Times New Roman" w:cs="Times New Roman"/>
                <w:sz w:val="24"/>
                <w:szCs w:val="24"/>
              </w:rPr>
              <w:t>Arrogant Rebel</w:t>
            </w:r>
          </w:p>
        </w:tc>
      </w:tr>
      <w:tr w:rsidR="00ED0C75" w:rsidRPr="00ED0C75" w14:paraId="614C25D7" w14:textId="77777777" w:rsidTr="007F781E">
        <w:tc>
          <w:tcPr>
            <w:tcW w:w="4248" w:type="dxa"/>
            <w:tcBorders>
              <w:top w:val="single" w:sz="4" w:space="0" w:color="auto"/>
              <w:left w:val="single" w:sz="4" w:space="0" w:color="auto"/>
              <w:bottom w:val="single" w:sz="4" w:space="0" w:color="auto"/>
              <w:right w:val="single" w:sz="4" w:space="0" w:color="auto"/>
            </w:tcBorders>
            <w:hideMark/>
          </w:tcPr>
          <w:p w14:paraId="38890B95"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God will bring justice</w:t>
            </w:r>
          </w:p>
          <w:p w14:paraId="7C8E1A3C"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God sees you, knows your situation</w:t>
            </w:r>
          </w:p>
          <w:p w14:paraId="72915818"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God loves you</w:t>
            </w:r>
          </w:p>
          <w:p w14:paraId="4CED8AED"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God will act … in His time … in His way</w:t>
            </w:r>
          </w:p>
          <w:p w14:paraId="4FF789D4"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He will give you strength, courage</w:t>
            </w:r>
          </w:p>
        </w:tc>
        <w:tc>
          <w:tcPr>
            <w:tcW w:w="4950" w:type="dxa"/>
            <w:tcBorders>
              <w:top w:val="single" w:sz="4" w:space="0" w:color="auto"/>
              <w:left w:val="single" w:sz="4" w:space="0" w:color="auto"/>
              <w:bottom w:val="single" w:sz="4" w:space="0" w:color="auto"/>
              <w:right w:val="single" w:sz="4" w:space="0" w:color="auto"/>
            </w:tcBorders>
            <w:hideMark/>
          </w:tcPr>
          <w:p w14:paraId="666F5AC9"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God will bring justice</w:t>
            </w:r>
          </w:p>
          <w:p w14:paraId="58FAC9E1"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don’t mess with God</w:t>
            </w:r>
          </w:p>
          <w:p w14:paraId="281F960E"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you may think you’re great and powerful, “hot stuff”</w:t>
            </w:r>
          </w:p>
          <w:p w14:paraId="5ECC5E57"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God is real, God is powerful, you should stand in awe, shake in your boots</w:t>
            </w:r>
          </w:p>
        </w:tc>
      </w:tr>
    </w:tbl>
    <w:p w14:paraId="41549B12" w14:textId="77777777" w:rsidR="00ED0C75" w:rsidRPr="00ED0C75" w:rsidRDefault="00ED0C75" w:rsidP="00ED0C75">
      <w:p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 xml:space="preserve"> </w:t>
      </w:r>
    </w:p>
    <w:p w14:paraId="65CDE5F1" w14:textId="77777777" w:rsidR="00ED0C75" w:rsidRPr="00ED0C75" w:rsidRDefault="00ED0C75" w:rsidP="00ED0C75">
      <w:p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Suppose you take an active role in confronting injustice.  Why is it important to have an ongoing close relationship with God?</w:t>
      </w:r>
    </w:p>
    <w:p w14:paraId="26FB37AD"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proofErr w:type="gramStart"/>
      <w:r w:rsidRPr="00ED0C75">
        <w:rPr>
          <w:rFonts w:ascii="Times New Roman" w:eastAsia="Calibri" w:hAnsi="Times New Roman" w:cs="Times New Roman"/>
          <w:sz w:val="24"/>
          <w:szCs w:val="24"/>
        </w:rPr>
        <w:t>so</w:t>
      </w:r>
      <w:proofErr w:type="gramEnd"/>
      <w:r w:rsidRPr="00ED0C75">
        <w:rPr>
          <w:rFonts w:ascii="Times New Roman" w:eastAsia="Calibri" w:hAnsi="Times New Roman" w:cs="Times New Roman"/>
          <w:sz w:val="24"/>
          <w:szCs w:val="24"/>
        </w:rPr>
        <w:t xml:space="preserve"> you know what is important, so you have wisdom to know what is really a priority</w:t>
      </w:r>
    </w:p>
    <w:p w14:paraId="0E93BB9F"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know that you will face opposition and will need God’s courage and strength to go on</w:t>
      </w:r>
    </w:p>
    <w:p w14:paraId="54917915"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to realize that it is God who makes things right … not you or I</w:t>
      </w:r>
    </w:p>
    <w:p w14:paraId="6BDF0EEA" w14:textId="77777777" w:rsidR="00ED0C75" w:rsidRPr="00ED0C75" w:rsidRDefault="00ED0C75" w:rsidP="00ED0C75">
      <w:pPr>
        <w:numPr>
          <w:ilvl w:val="0"/>
          <w:numId w:val="5"/>
        </w:numPr>
        <w:spacing w:after="0" w:line="240" w:lineRule="auto"/>
        <w:rPr>
          <w:rFonts w:ascii="Times New Roman" w:eastAsia="Calibri" w:hAnsi="Times New Roman" w:cs="Times New Roman"/>
          <w:sz w:val="24"/>
          <w:szCs w:val="24"/>
        </w:rPr>
      </w:pPr>
      <w:r w:rsidRPr="00ED0C75">
        <w:rPr>
          <w:rFonts w:ascii="Times New Roman" w:eastAsia="Calibri" w:hAnsi="Times New Roman" w:cs="Times New Roman"/>
          <w:sz w:val="24"/>
          <w:szCs w:val="24"/>
        </w:rPr>
        <w:t>to maintain a credible and biblical attitude towards opponents</w:t>
      </w:r>
    </w:p>
    <w:p w14:paraId="5FE58F76" w14:textId="45BE6D1C" w:rsidR="009D5A8E" w:rsidRPr="00ED0C75" w:rsidRDefault="003F6D00" w:rsidP="00152329">
      <w:pPr>
        <w:numPr>
          <w:ilvl w:val="0"/>
          <w:numId w:val="5"/>
        </w:num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6C9401" wp14:editId="139E48AC">
                <wp:simplePos x="0" y="0"/>
                <wp:positionH relativeFrom="column">
                  <wp:posOffset>1623975</wp:posOffset>
                </wp:positionH>
                <wp:positionV relativeFrom="paragraph">
                  <wp:posOffset>350494</wp:posOffset>
                </wp:positionV>
                <wp:extent cx="2362810" cy="643408"/>
                <wp:effectExtent l="0" t="0" r="19050" b="23495"/>
                <wp:wrapNone/>
                <wp:docPr id="2" name="Text Box 2"/>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6B30922B" w14:textId="77777777" w:rsidR="003F6D00" w:rsidRPr="00811075" w:rsidRDefault="003F6D00" w:rsidP="003F6D00">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9401" id="Text Box 2" o:spid="_x0000_s1027" type="#_x0000_t202" style="position:absolute;left:0;text-align:left;margin-left:127.85pt;margin-top:27.6pt;width:186.05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" fillcolor="white [3201]" strokeweight=".5pt">
                <v:textbox>
                  <w:txbxContent>
                    <w:p w14:paraId="6B30922B" w14:textId="77777777" w:rsidR="003F6D00" w:rsidRPr="00811075" w:rsidRDefault="003F6D00" w:rsidP="003F6D00">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ED0C75" w:rsidRPr="00ED0C75">
        <w:rPr>
          <w:rFonts w:ascii="Times New Roman" w:eastAsia="Calibri" w:hAnsi="Times New Roman" w:cs="Times New Roman"/>
          <w:sz w:val="24"/>
          <w:szCs w:val="24"/>
        </w:rPr>
        <w:t xml:space="preserve">to keep an attitude of love and redemption instead of an attitude of retribution </w:t>
      </w:r>
      <w:r w:rsidR="0081107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E01BCC" wp14:editId="5797454A">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1CB423E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1BCC" id="Text Box 4" o:spid="_x0000_s1028" type="#_x0000_t202" style="position:absolute;left:0;text-align:left;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" fillcolor="white [3201]" strokeweight=".5pt">
                <v:textbox>
                  <w:txbxContent>
                    <w:p w14:paraId="1CB423E4"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sidRPr="00ED0C75">
        <w:rPr>
          <w:rFonts w:ascii="Times New Roman" w:hAnsi="Times New Roman" w:cs="Times New Roman"/>
          <w:sz w:val="24"/>
          <w:szCs w:val="24"/>
        </w:rPr>
        <w:br w:type="page"/>
      </w:r>
    </w:p>
    <w:p w14:paraId="2787B7F0" w14:textId="1E94999C" w:rsidR="003F6D00" w:rsidRDefault="009D5A8E" w:rsidP="003F6D00">
      <w:pPr>
        <w:spacing w:after="0" w:line="240" w:lineRule="auto"/>
        <w:jc w:val="center"/>
        <w:rPr>
          <w:rFonts w:ascii="Comic Sans MS" w:hAnsi="Comic Sans MS" w:cs="Times New Roman"/>
          <w:sz w:val="24"/>
          <w:szCs w:val="24"/>
        </w:rPr>
      </w:pPr>
      <w:r>
        <w:rPr>
          <w:rFonts w:ascii="Comic Sans MS" w:hAnsi="Comic Sans MS" w:cs="Times New Roman"/>
          <w:sz w:val="28"/>
          <w:szCs w:val="28"/>
        </w:rPr>
        <w:lastRenderedPageBreak/>
        <w:t>Applicatio</w:t>
      </w:r>
      <w:r w:rsidR="003F6D00">
        <w:rPr>
          <w:rFonts w:ascii="Comic Sans MS" w:hAnsi="Comic Sans MS" w:cs="Times New Roman"/>
          <w:sz w:val="28"/>
          <w:szCs w:val="28"/>
        </w:rPr>
        <w:t>n</w:t>
      </w:r>
    </w:p>
    <w:p w14:paraId="07D26A35" w14:textId="45D5BC2E" w:rsidR="003F6D00" w:rsidRPr="003F6D00" w:rsidRDefault="00A20544" w:rsidP="003F6D00">
      <w:pPr>
        <w:spacing w:after="0" w:line="240" w:lineRule="auto"/>
        <w:rPr>
          <w:rFonts w:ascii="Comic Sans MS" w:hAnsi="Comic Sans MS" w:cs="Times New Roman"/>
        </w:rPr>
      </w:pPr>
      <w:r>
        <w:rPr>
          <w:noProof/>
        </w:rPr>
        <w:drawing>
          <wp:anchor distT="0" distB="0" distL="114300" distR="114300" simplePos="0" relativeHeight="251675648" behindDoc="0" locked="0" layoutInCell="1" allowOverlap="1" wp14:anchorId="218A8D45" wp14:editId="52666100">
            <wp:simplePos x="0" y="0"/>
            <wp:positionH relativeFrom="column">
              <wp:posOffset>5395595</wp:posOffset>
            </wp:positionH>
            <wp:positionV relativeFrom="paragraph">
              <wp:posOffset>127196</wp:posOffset>
            </wp:positionV>
            <wp:extent cx="1002030" cy="1143000"/>
            <wp:effectExtent l="0" t="0" r="7620" b="0"/>
            <wp:wrapSquare wrapText="bothSides"/>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12"/>
                    <a:stretch>
                      <a:fillRect/>
                    </a:stretch>
                  </pic:blipFill>
                  <pic:spPr>
                    <a:xfrm>
                      <a:off x="0" y="0"/>
                      <a:ext cx="1002030" cy="1143000"/>
                    </a:xfrm>
                    <a:prstGeom prst="rect">
                      <a:avLst/>
                    </a:prstGeom>
                  </pic:spPr>
                </pic:pic>
              </a:graphicData>
            </a:graphic>
            <wp14:sizeRelH relativeFrom="margin">
              <wp14:pctWidth>0</wp14:pctWidth>
            </wp14:sizeRelH>
            <wp14:sizeRelV relativeFrom="margin">
              <wp14:pctHeight>0</wp14:pctHeight>
            </wp14:sizeRelV>
          </wp:anchor>
        </w:drawing>
      </w:r>
      <w:r w:rsidR="003F6D00" w:rsidRPr="003F6D00">
        <w:rPr>
          <w:rFonts w:ascii="Comic Sans MS" w:hAnsi="Comic Sans MS" w:cs="Times New Roman"/>
        </w:rPr>
        <w:t xml:space="preserve">Move from self-preservation to sacrifice. </w:t>
      </w:r>
    </w:p>
    <w:p w14:paraId="2E413711" w14:textId="5F114E6B" w:rsidR="003F6D00" w:rsidRPr="00CD0F6B" w:rsidRDefault="003F6D00" w:rsidP="003F6D00">
      <w:pPr>
        <w:pStyle w:val="ListParagraph"/>
        <w:numPr>
          <w:ilvl w:val="0"/>
          <w:numId w:val="8"/>
        </w:numPr>
        <w:spacing w:after="0" w:line="240" w:lineRule="auto"/>
        <w:rPr>
          <w:rFonts w:ascii="Comic Sans MS" w:hAnsi="Comic Sans MS" w:cs="Times New Roman"/>
        </w:rPr>
      </w:pPr>
      <w:r w:rsidRPr="00CD0F6B">
        <w:rPr>
          <w:rFonts w:ascii="Comic Sans MS" w:hAnsi="Comic Sans MS" w:cs="Times New Roman"/>
        </w:rPr>
        <w:t xml:space="preserve">Identify one area in your life where you are operating out of self-preservation instead of seeking the kingdom first. </w:t>
      </w:r>
    </w:p>
    <w:p w14:paraId="16EA496A" w14:textId="10C39CC8" w:rsidR="003F6D00" w:rsidRPr="00CD0F6B" w:rsidRDefault="003F6D00" w:rsidP="003F6D00">
      <w:pPr>
        <w:pStyle w:val="ListParagraph"/>
        <w:numPr>
          <w:ilvl w:val="0"/>
          <w:numId w:val="8"/>
        </w:numPr>
        <w:spacing w:after="0" w:line="240" w:lineRule="auto"/>
        <w:rPr>
          <w:rFonts w:ascii="Comic Sans MS" w:hAnsi="Comic Sans MS" w:cs="Times New Roman"/>
        </w:rPr>
      </w:pPr>
      <w:r w:rsidRPr="00CD0F6B">
        <w:rPr>
          <w:rFonts w:ascii="Comic Sans MS" w:hAnsi="Comic Sans MS" w:cs="Times New Roman"/>
        </w:rPr>
        <w:t xml:space="preserve">Assess how you spend your time, your talent, and your treasure. </w:t>
      </w:r>
    </w:p>
    <w:p w14:paraId="350F30DD" w14:textId="1F8F8754" w:rsidR="003F6D00" w:rsidRPr="00CD0F6B" w:rsidRDefault="003F6D00" w:rsidP="003F6D00">
      <w:pPr>
        <w:pStyle w:val="ListParagraph"/>
        <w:numPr>
          <w:ilvl w:val="0"/>
          <w:numId w:val="8"/>
        </w:numPr>
        <w:spacing w:after="0" w:line="240" w:lineRule="auto"/>
        <w:rPr>
          <w:rFonts w:ascii="Comic Sans MS" w:hAnsi="Comic Sans MS" w:cs="Times New Roman"/>
        </w:rPr>
      </w:pPr>
      <w:r w:rsidRPr="00CD0F6B">
        <w:rPr>
          <w:rFonts w:ascii="Comic Sans MS" w:hAnsi="Comic Sans MS" w:cs="Times New Roman"/>
        </w:rPr>
        <w:t>Choose one area to implement a change so that you are seeking God’s kingdom first and living sacrificially.</w:t>
      </w:r>
    </w:p>
    <w:p w14:paraId="22D26175" w14:textId="3AA60A59" w:rsidR="003F6D00" w:rsidRPr="003F6D00" w:rsidRDefault="003F6D00" w:rsidP="003F6D00">
      <w:pPr>
        <w:spacing w:after="0" w:line="240" w:lineRule="auto"/>
        <w:rPr>
          <w:rFonts w:ascii="Comic Sans MS" w:hAnsi="Comic Sans MS" w:cs="Times New Roman"/>
        </w:rPr>
      </w:pPr>
    </w:p>
    <w:p w14:paraId="7BF190CE" w14:textId="36332C00" w:rsidR="003F6D00" w:rsidRPr="003F6D00" w:rsidRDefault="003F6D00" w:rsidP="003F6D00">
      <w:pPr>
        <w:spacing w:after="0" w:line="240" w:lineRule="auto"/>
        <w:rPr>
          <w:rFonts w:ascii="Comic Sans MS" w:hAnsi="Comic Sans MS" w:cs="Times New Roman"/>
        </w:rPr>
      </w:pPr>
      <w:r w:rsidRPr="003F6D00">
        <w:rPr>
          <w:rFonts w:ascii="Comic Sans MS" w:hAnsi="Comic Sans MS" w:cs="Times New Roman"/>
        </w:rPr>
        <w:t xml:space="preserve">Move from indifference to empathy. </w:t>
      </w:r>
    </w:p>
    <w:p w14:paraId="7D4D1DBA" w14:textId="2271CD3B" w:rsidR="003F6D00" w:rsidRPr="003F6D00" w:rsidRDefault="003F6D00" w:rsidP="003F6D00">
      <w:pPr>
        <w:pStyle w:val="ListParagraph"/>
        <w:numPr>
          <w:ilvl w:val="0"/>
          <w:numId w:val="8"/>
        </w:numPr>
        <w:spacing w:after="0" w:line="240" w:lineRule="auto"/>
        <w:rPr>
          <w:rFonts w:ascii="Comic Sans MS" w:hAnsi="Comic Sans MS" w:cs="Times New Roman"/>
        </w:rPr>
      </w:pPr>
      <w:r w:rsidRPr="003F6D00">
        <w:rPr>
          <w:rFonts w:ascii="Comic Sans MS" w:hAnsi="Comic Sans MS" w:cs="Times New Roman"/>
        </w:rPr>
        <w:t xml:space="preserve">Take some time to journal and write out responses to the following questions. </w:t>
      </w:r>
    </w:p>
    <w:p w14:paraId="127A622F" w14:textId="77777777" w:rsidR="003F6D00" w:rsidRPr="003F6D00" w:rsidRDefault="003F6D00" w:rsidP="00817CBB">
      <w:pPr>
        <w:pStyle w:val="ListParagraph"/>
        <w:numPr>
          <w:ilvl w:val="1"/>
          <w:numId w:val="8"/>
        </w:numPr>
        <w:spacing w:after="0" w:line="240" w:lineRule="auto"/>
        <w:ind w:left="810"/>
        <w:rPr>
          <w:rFonts w:ascii="Comic Sans MS" w:hAnsi="Comic Sans MS" w:cs="Times New Roman"/>
        </w:rPr>
      </w:pPr>
      <w:r w:rsidRPr="003F6D00">
        <w:rPr>
          <w:rFonts w:ascii="Comic Sans MS" w:hAnsi="Comic Sans MS" w:cs="Times New Roman"/>
        </w:rPr>
        <w:t xml:space="preserve">How do I struggle with indifference? </w:t>
      </w:r>
    </w:p>
    <w:p w14:paraId="7C15510E" w14:textId="77777777" w:rsidR="003F6D00" w:rsidRPr="003F6D00" w:rsidRDefault="003F6D00" w:rsidP="00817CBB">
      <w:pPr>
        <w:pStyle w:val="ListParagraph"/>
        <w:numPr>
          <w:ilvl w:val="1"/>
          <w:numId w:val="8"/>
        </w:numPr>
        <w:spacing w:after="0" w:line="240" w:lineRule="auto"/>
        <w:ind w:left="810"/>
        <w:rPr>
          <w:rFonts w:ascii="Comic Sans MS" w:hAnsi="Comic Sans MS" w:cs="Times New Roman"/>
        </w:rPr>
      </w:pPr>
      <w:r w:rsidRPr="003F6D00">
        <w:rPr>
          <w:rFonts w:ascii="Comic Sans MS" w:hAnsi="Comic Sans MS" w:cs="Times New Roman"/>
        </w:rPr>
        <w:t xml:space="preserve">How have I been passively disobedient? </w:t>
      </w:r>
    </w:p>
    <w:p w14:paraId="58D377D3" w14:textId="77777777" w:rsidR="003F6D00" w:rsidRPr="003F6D00" w:rsidRDefault="003F6D00" w:rsidP="00817CBB">
      <w:pPr>
        <w:pStyle w:val="ListParagraph"/>
        <w:numPr>
          <w:ilvl w:val="1"/>
          <w:numId w:val="8"/>
        </w:numPr>
        <w:spacing w:after="0" w:line="240" w:lineRule="auto"/>
        <w:ind w:left="810"/>
        <w:rPr>
          <w:rFonts w:ascii="Comic Sans MS" w:hAnsi="Comic Sans MS" w:cs="Times New Roman"/>
        </w:rPr>
      </w:pPr>
      <w:r w:rsidRPr="003F6D00">
        <w:rPr>
          <w:rFonts w:ascii="Comic Sans MS" w:hAnsi="Comic Sans MS" w:cs="Times New Roman"/>
        </w:rPr>
        <w:t>In what areas of my life do I live out of self-preservation instead of sacrificial service?</w:t>
      </w:r>
    </w:p>
    <w:p w14:paraId="43A8CFAA" w14:textId="77777777" w:rsidR="003F6D00" w:rsidRPr="003F6D00" w:rsidRDefault="003F6D00" w:rsidP="003F6D00">
      <w:pPr>
        <w:spacing w:after="0" w:line="240" w:lineRule="auto"/>
        <w:rPr>
          <w:rFonts w:ascii="Comic Sans MS" w:hAnsi="Comic Sans MS" w:cs="Times New Roman"/>
        </w:rPr>
      </w:pPr>
    </w:p>
    <w:p w14:paraId="3E3389D2" w14:textId="3CBA34A6" w:rsidR="003F6D00" w:rsidRPr="003F6D00" w:rsidRDefault="003F6D00" w:rsidP="003F6D00">
      <w:pPr>
        <w:spacing w:after="0" w:line="240" w:lineRule="auto"/>
        <w:rPr>
          <w:rFonts w:ascii="Comic Sans MS" w:hAnsi="Comic Sans MS" w:cs="Times New Roman"/>
        </w:rPr>
      </w:pPr>
      <w:r w:rsidRPr="003F6D00">
        <w:rPr>
          <w:rFonts w:ascii="Comic Sans MS" w:hAnsi="Comic Sans MS" w:cs="Times New Roman"/>
        </w:rPr>
        <w:t xml:space="preserve">Move from passivity to action. </w:t>
      </w:r>
    </w:p>
    <w:p w14:paraId="5A3B07B1" w14:textId="52A68337" w:rsidR="003F6D00" w:rsidRPr="003F6D00" w:rsidRDefault="003F6D00" w:rsidP="003F6D00">
      <w:pPr>
        <w:pStyle w:val="ListParagraph"/>
        <w:numPr>
          <w:ilvl w:val="0"/>
          <w:numId w:val="8"/>
        </w:numPr>
        <w:spacing w:after="0" w:line="240" w:lineRule="auto"/>
        <w:rPr>
          <w:rFonts w:ascii="Comic Sans MS" w:hAnsi="Comic Sans MS" w:cs="Times New Roman"/>
        </w:rPr>
      </w:pPr>
      <w:r w:rsidRPr="003F6D00">
        <w:rPr>
          <w:rFonts w:ascii="Comic Sans MS" w:hAnsi="Comic Sans MS" w:cs="Times New Roman"/>
        </w:rPr>
        <w:t xml:space="preserve">Somewhere in your community there is disparity. </w:t>
      </w:r>
    </w:p>
    <w:p w14:paraId="25A2F94E" w14:textId="49D65CA1" w:rsidR="003F6D00" w:rsidRPr="003F6D00" w:rsidRDefault="003F6D00" w:rsidP="003F6D00">
      <w:pPr>
        <w:pStyle w:val="ListParagraph"/>
        <w:numPr>
          <w:ilvl w:val="0"/>
          <w:numId w:val="8"/>
        </w:numPr>
        <w:spacing w:after="0" w:line="240" w:lineRule="auto"/>
        <w:rPr>
          <w:rFonts w:ascii="Comic Sans MS" w:hAnsi="Comic Sans MS" w:cs="Times New Roman"/>
        </w:rPr>
      </w:pPr>
      <w:r w:rsidRPr="003F6D00">
        <w:rPr>
          <w:rFonts w:ascii="Comic Sans MS" w:hAnsi="Comic Sans MS" w:cs="Times New Roman"/>
        </w:rPr>
        <w:t xml:space="preserve">Identify one tangible area of injustice and bring two others alongside you to formulate a plan to fight for justice in that area. </w:t>
      </w:r>
    </w:p>
    <w:p w14:paraId="7842DD4E" w14:textId="4741E1CC" w:rsidR="003F6D00" w:rsidRPr="003F6D00" w:rsidRDefault="00CD0F6B" w:rsidP="003F6D00">
      <w:pPr>
        <w:pStyle w:val="ListParagraph"/>
        <w:numPr>
          <w:ilvl w:val="0"/>
          <w:numId w:val="8"/>
        </w:numPr>
        <w:spacing w:after="0" w:line="240" w:lineRule="auto"/>
        <w:rPr>
          <w:rFonts w:ascii="Comic Sans MS" w:hAnsi="Comic Sans MS" w:cs="Times New Roman"/>
          <w:sz w:val="24"/>
          <w:szCs w:val="24"/>
        </w:rPr>
      </w:pPr>
      <w:r w:rsidRPr="00CD0F6B">
        <w:rPr>
          <w:noProof/>
          <w:sz w:val="20"/>
          <w:szCs w:val="20"/>
        </w:rPr>
        <mc:AlternateContent>
          <mc:Choice Requires="wps">
            <w:drawing>
              <wp:anchor distT="0" distB="0" distL="114300" distR="114300" simplePos="0" relativeHeight="251658239" behindDoc="0" locked="0" layoutInCell="1" allowOverlap="1" wp14:anchorId="5F19088D" wp14:editId="3E860683">
                <wp:simplePos x="0" y="0"/>
                <wp:positionH relativeFrom="column">
                  <wp:posOffset>5537149</wp:posOffset>
                </wp:positionH>
                <wp:positionV relativeFrom="paragraph">
                  <wp:posOffset>336880</wp:posOffset>
                </wp:positionV>
                <wp:extent cx="1166851" cy="5624423"/>
                <wp:effectExtent l="0" t="0" r="0" b="0"/>
                <wp:wrapNone/>
                <wp:docPr id="7" name="Text Box 7"/>
                <wp:cNvGraphicFramePr/>
                <a:graphic xmlns:a="http://schemas.openxmlformats.org/drawingml/2006/main">
                  <a:graphicData uri="http://schemas.microsoft.com/office/word/2010/wordprocessingShape">
                    <wps:wsp>
                      <wps:cNvSpPr txBox="1"/>
                      <wps:spPr>
                        <a:xfrm>
                          <a:off x="0" y="0"/>
                          <a:ext cx="1166851" cy="5624423"/>
                        </a:xfrm>
                        <a:prstGeom prst="rect">
                          <a:avLst/>
                        </a:prstGeom>
                        <a:solidFill>
                          <a:schemeClr val="lt1"/>
                        </a:solidFill>
                        <a:ln w="6350">
                          <a:noFill/>
                        </a:ln>
                      </wps:spPr>
                      <wps:txbx>
                        <w:txbxContent>
                          <w:p w14:paraId="10C88B31" w14:textId="77777777" w:rsidR="00CD0F6B" w:rsidRPr="00CD0F6B" w:rsidRDefault="00CD0F6B" w:rsidP="00CD0F6B">
                            <w:pPr>
                              <w:jc w:val="center"/>
                              <w:rPr>
                                <w:rFonts w:ascii="Comic Sans MS" w:hAnsi="Comic Sans MS"/>
                                <w:sz w:val="18"/>
                                <w:szCs w:val="18"/>
                              </w:rPr>
                            </w:pPr>
                            <w:r w:rsidRPr="00CD0F6B">
                              <w:rPr>
                                <w:rFonts w:ascii="Comic Sans MS" w:hAnsi="Comic Sans MS"/>
                                <w:sz w:val="18"/>
                                <w:szCs w:val="18"/>
                              </w:rPr>
                              <w:t>HOLY</w:t>
                            </w:r>
                            <w:r w:rsidRPr="00CD0F6B">
                              <w:rPr>
                                <w:rFonts w:ascii="Comic Sans MS" w:hAnsi="Comic Sans MS"/>
                                <w:sz w:val="18"/>
                                <w:szCs w:val="18"/>
                              </w:rPr>
                              <w:br/>
                              <w:t>HOME</w:t>
                            </w:r>
                            <w:r w:rsidRPr="00CD0F6B">
                              <w:rPr>
                                <w:rFonts w:ascii="Comic Sans MS" w:hAnsi="Comic Sans MS"/>
                                <w:sz w:val="18"/>
                                <w:szCs w:val="18"/>
                              </w:rPr>
                              <w:br/>
                              <w:t>INHERITANCE</w:t>
                            </w:r>
                            <w:r w:rsidRPr="00CD0F6B">
                              <w:rPr>
                                <w:rFonts w:ascii="Comic Sans MS" w:hAnsi="Comic Sans MS"/>
                                <w:sz w:val="18"/>
                                <w:szCs w:val="18"/>
                              </w:rPr>
                              <w:br/>
                              <w:t>MESSAGE</w:t>
                            </w:r>
                            <w:r w:rsidRPr="00CD0F6B">
                              <w:rPr>
                                <w:rFonts w:ascii="Comic Sans MS" w:hAnsi="Comic Sans MS"/>
                                <w:sz w:val="18"/>
                                <w:szCs w:val="18"/>
                              </w:rPr>
                              <w:br/>
                              <w:t>MISFORTUNE</w:t>
                            </w:r>
                            <w:r w:rsidRPr="00CD0F6B">
                              <w:rPr>
                                <w:rFonts w:ascii="Comic Sans MS" w:hAnsi="Comic Sans MS"/>
                                <w:sz w:val="18"/>
                                <w:szCs w:val="18"/>
                              </w:rPr>
                              <w:br/>
                              <w:t>NATIONS</w:t>
                            </w:r>
                            <w:r w:rsidRPr="00CD0F6B">
                              <w:rPr>
                                <w:rFonts w:ascii="Comic Sans MS" w:hAnsi="Comic Sans MS"/>
                                <w:sz w:val="18"/>
                                <w:szCs w:val="18"/>
                              </w:rPr>
                              <w:br/>
                              <w:t>NEST</w:t>
                            </w:r>
                            <w:r w:rsidRPr="00CD0F6B">
                              <w:rPr>
                                <w:rFonts w:ascii="Comic Sans MS" w:hAnsi="Comic Sans MS"/>
                                <w:sz w:val="18"/>
                                <w:szCs w:val="18"/>
                              </w:rPr>
                              <w:br/>
                              <w:t>POSSESS</w:t>
                            </w:r>
                            <w:r w:rsidRPr="00CD0F6B">
                              <w:rPr>
                                <w:rFonts w:ascii="Comic Sans MS" w:hAnsi="Comic Sans MS"/>
                                <w:sz w:val="18"/>
                                <w:szCs w:val="18"/>
                              </w:rPr>
                              <w:br/>
                              <w:t>PRIDE</w:t>
                            </w:r>
                            <w:r w:rsidRPr="00CD0F6B">
                              <w:rPr>
                                <w:rFonts w:ascii="Comic Sans MS" w:hAnsi="Comic Sans MS"/>
                                <w:sz w:val="18"/>
                                <w:szCs w:val="18"/>
                              </w:rPr>
                              <w:br/>
                              <w:t>REJOICE</w:t>
                            </w:r>
                            <w:r w:rsidRPr="00CD0F6B">
                              <w:rPr>
                                <w:rFonts w:ascii="Comic Sans MS" w:hAnsi="Comic Sans MS"/>
                                <w:sz w:val="18"/>
                                <w:szCs w:val="18"/>
                              </w:rPr>
                              <w:br/>
                              <w:t>RETURN</w:t>
                            </w:r>
                            <w:r w:rsidRPr="00CD0F6B">
                              <w:rPr>
                                <w:rFonts w:ascii="Comic Sans MS" w:hAnsi="Comic Sans MS"/>
                                <w:sz w:val="18"/>
                                <w:szCs w:val="18"/>
                              </w:rPr>
                              <w:br/>
                              <w:t>RISE</w:t>
                            </w:r>
                            <w:r w:rsidRPr="00CD0F6B">
                              <w:rPr>
                                <w:rFonts w:ascii="Comic Sans MS" w:hAnsi="Comic Sans MS"/>
                                <w:sz w:val="18"/>
                                <w:szCs w:val="18"/>
                              </w:rPr>
                              <w:br/>
                              <w:t>ROCKS</w:t>
                            </w:r>
                            <w:r w:rsidRPr="00CD0F6B">
                              <w:rPr>
                                <w:rFonts w:ascii="Comic Sans MS" w:hAnsi="Comic Sans MS"/>
                                <w:sz w:val="18"/>
                                <w:szCs w:val="18"/>
                              </w:rPr>
                              <w:br/>
                              <w:t>SHAME</w:t>
                            </w:r>
                            <w:r w:rsidRPr="00CD0F6B">
                              <w:rPr>
                                <w:rFonts w:ascii="Comic Sans MS" w:hAnsi="Comic Sans MS"/>
                                <w:sz w:val="18"/>
                                <w:szCs w:val="18"/>
                              </w:rPr>
                              <w:br/>
                              <w:t>SMALL</w:t>
                            </w:r>
                            <w:r w:rsidRPr="00CD0F6B">
                              <w:rPr>
                                <w:rFonts w:ascii="Comic Sans MS" w:hAnsi="Comic Sans MS"/>
                                <w:sz w:val="18"/>
                                <w:szCs w:val="18"/>
                              </w:rPr>
                              <w:br/>
                              <w:t>SOAR</w:t>
                            </w:r>
                            <w:r w:rsidRPr="00CD0F6B">
                              <w:rPr>
                                <w:rFonts w:ascii="Comic Sans MS" w:hAnsi="Comic Sans MS"/>
                                <w:sz w:val="18"/>
                                <w:szCs w:val="18"/>
                              </w:rPr>
                              <w:br/>
                              <w:t>SOVEREIGN</w:t>
                            </w:r>
                            <w:r w:rsidRPr="00CD0F6B">
                              <w:rPr>
                                <w:rFonts w:ascii="Comic Sans MS" w:hAnsi="Comic Sans MS"/>
                                <w:sz w:val="18"/>
                                <w:szCs w:val="18"/>
                              </w:rPr>
                              <w:br/>
                              <w:t>STARS</w:t>
                            </w:r>
                            <w:r w:rsidRPr="00CD0F6B">
                              <w:rPr>
                                <w:rFonts w:ascii="Comic Sans MS" w:hAnsi="Comic Sans MS"/>
                                <w:sz w:val="18"/>
                                <w:szCs w:val="18"/>
                              </w:rPr>
                              <w:br/>
                              <w:t>STRANGERS</w:t>
                            </w:r>
                            <w:r w:rsidRPr="00CD0F6B">
                              <w:rPr>
                                <w:rFonts w:ascii="Comic Sans MS" w:hAnsi="Comic Sans MS"/>
                                <w:sz w:val="18"/>
                                <w:szCs w:val="18"/>
                              </w:rPr>
                              <w:br/>
                              <w:t>TROUBLE</w:t>
                            </w:r>
                            <w:r w:rsidRPr="00CD0F6B">
                              <w:rPr>
                                <w:rFonts w:ascii="Comic Sans MS" w:hAnsi="Comic Sans MS"/>
                                <w:sz w:val="18"/>
                                <w:szCs w:val="18"/>
                              </w:rPr>
                              <w:br/>
                              <w:t>UTTERLY</w:t>
                            </w:r>
                            <w:r w:rsidRPr="00CD0F6B">
                              <w:rPr>
                                <w:rFonts w:ascii="Comic Sans MS" w:hAnsi="Comic Sans MS"/>
                                <w:sz w:val="18"/>
                                <w:szCs w:val="18"/>
                              </w:rPr>
                              <w:br/>
                              <w:t>VIOLENCE</w:t>
                            </w:r>
                            <w:r w:rsidRPr="00CD0F6B">
                              <w:rPr>
                                <w:rFonts w:ascii="Comic Sans MS" w:hAnsi="Comic Sans MS"/>
                                <w:sz w:val="18"/>
                                <w:szCs w:val="18"/>
                              </w:rPr>
                              <w:br/>
                              <w:t>VISION</w:t>
                            </w:r>
                            <w:r w:rsidRPr="00CD0F6B">
                              <w:rPr>
                                <w:rFonts w:ascii="Comic Sans MS" w:hAnsi="Comic Sans MS"/>
                                <w:sz w:val="18"/>
                                <w:szCs w:val="18"/>
                              </w:rPr>
                              <w:br/>
                              <w:t>WEALTH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19088D" id="Text Box 7" o:spid="_x0000_s1029" type="#_x0000_t202" style="position:absolute;left:0;text-align:left;margin-left:436pt;margin-top:26.55pt;width:91.9pt;height:442.8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" fillcolor="white [3201]" stroked="f" strokeweight=".5pt">
                <v:textbox>
                  <w:txbxContent>
                    <w:p w14:paraId="10C88B31" w14:textId="77777777" w:rsidR="00CD0F6B" w:rsidRPr="00CD0F6B" w:rsidRDefault="00CD0F6B" w:rsidP="00CD0F6B">
                      <w:pPr>
                        <w:jc w:val="center"/>
                        <w:rPr>
                          <w:rFonts w:ascii="Comic Sans MS" w:hAnsi="Comic Sans MS"/>
                          <w:sz w:val="18"/>
                          <w:szCs w:val="18"/>
                        </w:rPr>
                      </w:pPr>
                      <w:r w:rsidRPr="00CD0F6B">
                        <w:rPr>
                          <w:rFonts w:ascii="Comic Sans MS" w:hAnsi="Comic Sans MS"/>
                          <w:sz w:val="18"/>
                          <w:szCs w:val="18"/>
                        </w:rPr>
                        <w:t>HOLY</w:t>
                      </w:r>
                      <w:r w:rsidRPr="00CD0F6B">
                        <w:rPr>
                          <w:rFonts w:ascii="Comic Sans MS" w:hAnsi="Comic Sans MS"/>
                          <w:sz w:val="18"/>
                          <w:szCs w:val="18"/>
                        </w:rPr>
                        <w:br/>
                        <w:t>HOME</w:t>
                      </w:r>
                      <w:r w:rsidRPr="00CD0F6B">
                        <w:rPr>
                          <w:rFonts w:ascii="Comic Sans MS" w:hAnsi="Comic Sans MS"/>
                          <w:sz w:val="18"/>
                          <w:szCs w:val="18"/>
                        </w:rPr>
                        <w:br/>
                        <w:t>INHERITANCE</w:t>
                      </w:r>
                      <w:r w:rsidRPr="00CD0F6B">
                        <w:rPr>
                          <w:rFonts w:ascii="Comic Sans MS" w:hAnsi="Comic Sans MS"/>
                          <w:sz w:val="18"/>
                          <w:szCs w:val="18"/>
                        </w:rPr>
                        <w:br/>
                        <w:t>MESSAGE</w:t>
                      </w:r>
                      <w:r w:rsidRPr="00CD0F6B">
                        <w:rPr>
                          <w:rFonts w:ascii="Comic Sans MS" w:hAnsi="Comic Sans MS"/>
                          <w:sz w:val="18"/>
                          <w:szCs w:val="18"/>
                        </w:rPr>
                        <w:br/>
                        <w:t>MISFORTUNE</w:t>
                      </w:r>
                      <w:r w:rsidRPr="00CD0F6B">
                        <w:rPr>
                          <w:rFonts w:ascii="Comic Sans MS" w:hAnsi="Comic Sans MS"/>
                          <w:sz w:val="18"/>
                          <w:szCs w:val="18"/>
                        </w:rPr>
                        <w:br/>
                        <w:t>NATIONS</w:t>
                      </w:r>
                      <w:r w:rsidRPr="00CD0F6B">
                        <w:rPr>
                          <w:rFonts w:ascii="Comic Sans MS" w:hAnsi="Comic Sans MS"/>
                          <w:sz w:val="18"/>
                          <w:szCs w:val="18"/>
                        </w:rPr>
                        <w:br/>
                        <w:t>NEST</w:t>
                      </w:r>
                      <w:r w:rsidRPr="00CD0F6B">
                        <w:rPr>
                          <w:rFonts w:ascii="Comic Sans MS" w:hAnsi="Comic Sans MS"/>
                          <w:sz w:val="18"/>
                          <w:szCs w:val="18"/>
                        </w:rPr>
                        <w:br/>
                        <w:t>POSSESS</w:t>
                      </w:r>
                      <w:r w:rsidRPr="00CD0F6B">
                        <w:rPr>
                          <w:rFonts w:ascii="Comic Sans MS" w:hAnsi="Comic Sans MS"/>
                          <w:sz w:val="18"/>
                          <w:szCs w:val="18"/>
                        </w:rPr>
                        <w:br/>
                        <w:t>PRIDE</w:t>
                      </w:r>
                      <w:r w:rsidRPr="00CD0F6B">
                        <w:rPr>
                          <w:rFonts w:ascii="Comic Sans MS" w:hAnsi="Comic Sans MS"/>
                          <w:sz w:val="18"/>
                          <w:szCs w:val="18"/>
                        </w:rPr>
                        <w:br/>
                        <w:t>REJOICE</w:t>
                      </w:r>
                      <w:r w:rsidRPr="00CD0F6B">
                        <w:rPr>
                          <w:rFonts w:ascii="Comic Sans MS" w:hAnsi="Comic Sans MS"/>
                          <w:sz w:val="18"/>
                          <w:szCs w:val="18"/>
                        </w:rPr>
                        <w:br/>
                        <w:t>RETURN</w:t>
                      </w:r>
                      <w:r w:rsidRPr="00CD0F6B">
                        <w:rPr>
                          <w:rFonts w:ascii="Comic Sans MS" w:hAnsi="Comic Sans MS"/>
                          <w:sz w:val="18"/>
                          <w:szCs w:val="18"/>
                        </w:rPr>
                        <w:br/>
                        <w:t>RISE</w:t>
                      </w:r>
                      <w:r w:rsidRPr="00CD0F6B">
                        <w:rPr>
                          <w:rFonts w:ascii="Comic Sans MS" w:hAnsi="Comic Sans MS"/>
                          <w:sz w:val="18"/>
                          <w:szCs w:val="18"/>
                        </w:rPr>
                        <w:br/>
                        <w:t>ROCKS</w:t>
                      </w:r>
                      <w:r w:rsidRPr="00CD0F6B">
                        <w:rPr>
                          <w:rFonts w:ascii="Comic Sans MS" w:hAnsi="Comic Sans MS"/>
                          <w:sz w:val="18"/>
                          <w:szCs w:val="18"/>
                        </w:rPr>
                        <w:br/>
                        <w:t>SHAME</w:t>
                      </w:r>
                      <w:r w:rsidRPr="00CD0F6B">
                        <w:rPr>
                          <w:rFonts w:ascii="Comic Sans MS" w:hAnsi="Comic Sans MS"/>
                          <w:sz w:val="18"/>
                          <w:szCs w:val="18"/>
                        </w:rPr>
                        <w:br/>
                        <w:t>SMALL</w:t>
                      </w:r>
                      <w:r w:rsidRPr="00CD0F6B">
                        <w:rPr>
                          <w:rFonts w:ascii="Comic Sans MS" w:hAnsi="Comic Sans MS"/>
                          <w:sz w:val="18"/>
                          <w:szCs w:val="18"/>
                        </w:rPr>
                        <w:br/>
                        <w:t>SOAR</w:t>
                      </w:r>
                      <w:r w:rsidRPr="00CD0F6B">
                        <w:rPr>
                          <w:rFonts w:ascii="Comic Sans MS" w:hAnsi="Comic Sans MS"/>
                          <w:sz w:val="18"/>
                          <w:szCs w:val="18"/>
                        </w:rPr>
                        <w:br/>
                        <w:t>SOVEREIGN</w:t>
                      </w:r>
                      <w:r w:rsidRPr="00CD0F6B">
                        <w:rPr>
                          <w:rFonts w:ascii="Comic Sans MS" w:hAnsi="Comic Sans MS"/>
                          <w:sz w:val="18"/>
                          <w:szCs w:val="18"/>
                        </w:rPr>
                        <w:br/>
                        <w:t>STARS</w:t>
                      </w:r>
                      <w:r w:rsidRPr="00CD0F6B">
                        <w:rPr>
                          <w:rFonts w:ascii="Comic Sans MS" w:hAnsi="Comic Sans MS"/>
                          <w:sz w:val="18"/>
                          <w:szCs w:val="18"/>
                        </w:rPr>
                        <w:br/>
                        <w:t>STRANGERS</w:t>
                      </w:r>
                      <w:r w:rsidRPr="00CD0F6B">
                        <w:rPr>
                          <w:rFonts w:ascii="Comic Sans MS" w:hAnsi="Comic Sans MS"/>
                          <w:sz w:val="18"/>
                          <w:szCs w:val="18"/>
                        </w:rPr>
                        <w:br/>
                        <w:t>TROUBLE</w:t>
                      </w:r>
                      <w:r w:rsidRPr="00CD0F6B">
                        <w:rPr>
                          <w:rFonts w:ascii="Comic Sans MS" w:hAnsi="Comic Sans MS"/>
                          <w:sz w:val="18"/>
                          <w:szCs w:val="18"/>
                        </w:rPr>
                        <w:br/>
                        <w:t>UTTERLY</w:t>
                      </w:r>
                      <w:r w:rsidRPr="00CD0F6B">
                        <w:rPr>
                          <w:rFonts w:ascii="Comic Sans MS" w:hAnsi="Comic Sans MS"/>
                          <w:sz w:val="18"/>
                          <w:szCs w:val="18"/>
                        </w:rPr>
                        <w:br/>
                        <w:t>VIOLENCE</w:t>
                      </w:r>
                      <w:r w:rsidRPr="00CD0F6B">
                        <w:rPr>
                          <w:rFonts w:ascii="Comic Sans MS" w:hAnsi="Comic Sans MS"/>
                          <w:sz w:val="18"/>
                          <w:szCs w:val="18"/>
                        </w:rPr>
                        <w:br/>
                        <w:t>VISION</w:t>
                      </w:r>
                      <w:r w:rsidRPr="00CD0F6B">
                        <w:rPr>
                          <w:rFonts w:ascii="Comic Sans MS" w:hAnsi="Comic Sans MS"/>
                          <w:sz w:val="18"/>
                          <w:szCs w:val="18"/>
                        </w:rPr>
                        <w:br/>
                        <w:t>WEALTH</w:t>
                      </w:r>
                    </w:p>
                  </w:txbxContent>
                </v:textbox>
              </v:shape>
            </w:pict>
          </mc:Fallback>
        </mc:AlternateContent>
      </w:r>
      <w:r w:rsidR="003F6D00" w:rsidRPr="003F6D00">
        <w:rPr>
          <w:rFonts w:ascii="Comic Sans MS" w:hAnsi="Comic Sans MS" w:cs="Times New Roman"/>
        </w:rPr>
        <w:t>Make sure to bring others along who are different from you and can offer other perspectives on how to engage.</w:t>
      </w:r>
    </w:p>
    <w:p w14:paraId="66EC5782" w14:textId="21835ADF" w:rsidR="003F6D00" w:rsidRPr="003F6D00" w:rsidRDefault="00CD0F6B" w:rsidP="003F6D00">
      <w:pPr>
        <w:spacing w:after="0" w:line="240" w:lineRule="auto"/>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36E654BA" wp14:editId="4C7FE4B0">
                <wp:simplePos x="0" y="0"/>
                <wp:positionH relativeFrom="column">
                  <wp:posOffset>-482981</wp:posOffset>
                </wp:positionH>
                <wp:positionV relativeFrom="paragraph">
                  <wp:posOffset>120320</wp:posOffset>
                </wp:positionV>
                <wp:extent cx="1276709" cy="4250132"/>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6709" cy="4250132"/>
                        </a:xfrm>
                        <a:prstGeom prst="rect">
                          <a:avLst/>
                        </a:prstGeom>
                        <a:solidFill>
                          <a:schemeClr val="lt1"/>
                        </a:solidFill>
                        <a:ln w="6350">
                          <a:noFill/>
                        </a:ln>
                      </wps:spPr>
                      <wps:txbx>
                        <w:txbxContent>
                          <w:p w14:paraId="59D2F03D" w14:textId="77777777" w:rsidR="00004820" w:rsidRPr="00004820" w:rsidRDefault="00004820" w:rsidP="00004820">
                            <w:pPr>
                              <w:jc w:val="center"/>
                              <w:rPr>
                                <w:rFonts w:ascii="Comic Sans MS" w:hAnsi="Comic Sans MS"/>
                                <w:sz w:val="18"/>
                                <w:szCs w:val="18"/>
                              </w:rPr>
                            </w:pPr>
                            <w:r w:rsidRPr="00004820">
                              <w:rPr>
                                <w:rFonts w:ascii="Comic Sans MS" w:hAnsi="Comic Sans MS"/>
                                <w:sz w:val="18"/>
                                <w:szCs w:val="18"/>
                              </w:rPr>
                              <w:t>ALOOF</w:t>
                            </w:r>
                            <w:r w:rsidRPr="00004820">
                              <w:rPr>
                                <w:rFonts w:ascii="Comic Sans MS" w:hAnsi="Comic Sans MS"/>
                                <w:sz w:val="18"/>
                                <w:szCs w:val="18"/>
                              </w:rPr>
                              <w:br/>
                              <w:t>BATTLE</w:t>
                            </w:r>
                            <w:r w:rsidRPr="00004820">
                              <w:rPr>
                                <w:rFonts w:ascii="Comic Sans MS" w:hAnsi="Comic Sans MS"/>
                                <w:sz w:val="18"/>
                                <w:szCs w:val="18"/>
                              </w:rPr>
                              <w:br/>
                              <w:t>BOAST</w:t>
                            </w:r>
                            <w:r w:rsidRPr="00004820">
                              <w:rPr>
                                <w:rFonts w:ascii="Comic Sans MS" w:hAnsi="Comic Sans MS"/>
                                <w:sz w:val="18"/>
                                <w:szCs w:val="18"/>
                              </w:rPr>
                              <w:br/>
                              <w:t>BROTHER</w:t>
                            </w:r>
                            <w:r w:rsidRPr="00004820">
                              <w:rPr>
                                <w:rFonts w:ascii="Comic Sans MS" w:hAnsi="Comic Sans MS"/>
                                <w:sz w:val="18"/>
                                <w:szCs w:val="18"/>
                              </w:rPr>
                              <w:br/>
                              <w:t>CLEFTS</w:t>
                            </w:r>
                            <w:r w:rsidRPr="00004820">
                              <w:rPr>
                                <w:rFonts w:ascii="Comic Sans MS" w:hAnsi="Comic Sans MS"/>
                                <w:sz w:val="18"/>
                                <w:szCs w:val="18"/>
                              </w:rPr>
                              <w:br/>
                              <w:t>CONTINUALLY</w:t>
                            </w:r>
                            <w:r w:rsidRPr="00004820">
                              <w:rPr>
                                <w:rFonts w:ascii="Comic Sans MS" w:hAnsi="Comic Sans MS"/>
                                <w:sz w:val="18"/>
                                <w:szCs w:val="18"/>
                              </w:rPr>
                              <w:br/>
                              <w:t>COVERED</w:t>
                            </w:r>
                            <w:r w:rsidRPr="00004820">
                              <w:rPr>
                                <w:rFonts w:ascii="Comic Sans MS" w:hAnsi="Comic Sans MS"/>
                                <w:sz w:val="18"/>
                                <w:szCs w:val="18"/>
                              </w:rPr>
                              <w:br/>
                              <w:t>DECEIVED</w:t>
                            </w:r>
                            <w:r w:rsidRPr="00004820">
                              <w:rPr>
                                <w:rFonts w:ascii="Comic Sans MS" w:hAnsi="Comic Sans MS"/>
                                <w:sz w:val="18"/>
                                <w:szCs w:val="18"/>
                              </w:rPr>
                              <w:br/>
                              <w:t>DEEDS</w:t>
                            </w:r>
                            <w:r w:rsidRPr="00004820">
                              <w:rPr>
                                <w:rFonts w:ascii="Comic Sans MS" w:hAnsi="Comic Sans MS"/>
                                <w:sz w:val="18"/>
                                <w:szCs w:val="18"/>
                              </w:rPr>
                              <w:br/>
                              <w:t>DELIVERANCE</w:t>
                            </w:r>
                            <w:r w:rsidRPr="00004820">
                              <w:rPr>
                                <w:rFonts w:ascii="Comic Sans MS" w:hAnsi="Comic Sans MS"/>
                                <w:sz w:val="18"/>
                                <w:szCs w:val="18"/>
                              </w:rPr>
                              <w:br/>
                              <w:t>DESPISED</w:t>
                            </w:r>
                            <w:r w:rsidRPr="00004820">
                              <w:rPr>
                                <w:rFonts w:ascii="Comic Sans MS" w:hAnsi="Comic Sans MS"/>
                                <w:sz w:val="18"/>
                                <w:szCs w:val="18"/>
                              </w:rPr>
                              <w:br/>
                              <w:t>DESTROYED</w:t>
                            </w:r>
                            <w:r w:rsidRPr="00004820">
                              <w:rPr>
                                <w:rFonts w:ascii="Comic Sans MS" w:hAnsi="Comic Sans MS"/>
                                <w:sz w:val="18"/>
                                <w:szCs w:val="18"/>
                              </w:rPr>
                              <w:br/>
                              <w:t>DESTRUCTION</w:t>
                            </w:r>
                            <w:r w:rsidRPr="00004820">
                              <w:rPr>
                                <w:rFonts w:ascii="Comic Sans MS" w:hAnsi="Comic Sans MS"/>
                                <w:sz w:val="18"/>
                                <w:szCs w:val="18"/>
                              </w:rPr>
                              <w:br/>
                              <w:t>DOWN</w:t>
                            </w:r>
                            <w:r w:rsidRPr="00004820">
                              <w:rPr>
                                <w:rFonts w:ascii="Comic Sans MS" w:hAnsi="Comic Sans MS"/>
                                <w:sz w:val="18"/>
                                <w:szCs w:val="18"/>
                              </w:rPr>
                              <w:br/>
                              <w:t>DRANK</w:t>
                            </w:r>
                            <w:r w:rsidRPr="00004820">
                              <w:rPr>
                                <w:rFonts w:ascii="Comic Sans MS" w:hAnsi="Comic Sans MS"/>
                                <w:sz w:val="18"/>
                                <w:szCs w:val="18"/>
                              </w:rPr>
                              <w:br/>
                              <w:t>EAGLE</w:t>
                            </w:r>
                            <w:r w:rsidRPr="00004820">
                              <w:rPr>
                                <w:rFonts w:ascii="Comic Sans MS" w:hAnsi="Comic Sans MS"/>
                                <w:sz w:val="18"/>
                                <w:szCs w:val="18"/>
                              </w:rPr>
                              <w:br/>
                              <w:t>ENVOY</w:t>
                            </w:r>
                            <w:r w:rsidRPr="00004820">
                              <w:rPr>
                                <w:rFonts w:ascii="Comic Sans MS" w:hAnsi="Comic Sans MS"/>
                                <w:sz w:val="18"/>
                                <w:szCs w:val="18"/>
                              </w:rPr>
                              <w:br/>
                              <w:t>FOREIGNERS</w:t>
                            </w:r>
                            <w:r w:rsidRPr="00004820">
                              <w:rPr>
                                <w:rFonts w:ascii="Comic Sans MS" w:hAnsi="Comic Sans MS"/>
                                <w:sz w:val="18"/>
                                <w:szCs w:val="18"/>
                              </w:rPr>
                              <w:br/>
                              <w:t>FOREVER</w:t>
                            </w:r>
                            <w:r w:rsidRPr="00004820">
                              <w:rPr>
                                <w:rFonts w:ascii="Comic Sans MS" w:hAnsi="Comic Sans MS"/>
                                <w:sz w:val="18"/>
                                <w:szCs w:val="18"/>
                              </w:rPr>
                              <w:br/>
                              <w:t>GATES</w:t>
                            </w:r>
                            <w:r w:rsidRPr="00004820">
                              <w:rPr>
                                <w:rFonts w:ascii="Comic Sans MS" w:hAnsi="Comic Sans MS"/>
                                <w:sz w:val="18"/>
                                <w:szCs w:val="18"/>
                              </w:rPr>
                              <w:br/>
                              <w:t>GROUND</w:t>
                            </w:r>
                            <w:r w:rsidRPr="00004820">
                              <w:rPr>
                                <w:rFonts w:ascii="Comic Sans MS" w:hAnsi="Comic Sans MS"/>
                                <w:sz w:val="18"/>
                                <w:szCs w:val="18"/>
                              </w:rPr>
                              <w:br/>
                              <w:t>HEAD</w:t>
                            </w:r>
                            <w:r w:rsidRPr="00004820">
                              <w:rPr>
                                <w:rFonts w:ascii="Comic Sans MS" w:hAnsi="Comic Sans MS"/>
                                <w:sz w:val="18"/>
                                <w:szCs w:val="18"/>
                              </w:rPr>
                              <w:br/>
                              <w:t>HEART</w:t>
                            </w:r>
                            <w:r w:rsidRPr="00004820">
                              <w:rPr>
                                <w:rFonts w:ascii="Comic Sans MS" w:hAnsi="Comic Sans MS"/>
                                <w:sz w:val="18"/>
                                <w:szCs w:val="18"/>
                              </w:rPr>
                              <w:br/>
                              <w:t>HEIGHTS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654BA" id="Text Box 6" o:spid="_x0000_s1030" type="#_x0000_t202" style="position:absolute;margin-left:-38.05pt;margin-top:9.45pt;width:100.55pt;height:334.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" fillcolor="white [3201]" stroked="f" strokeweight=".5pt">
                <v:textbox>
                  <w:txbxContent>
                    <w:p w14:paraId="59D2F03D" w14:textId="77777777" w:rsidR="00004820" w:rsidRPr="00004820" w:rsidRDefault="00004820" w:rsidP="00004820">
                      <w:pPr>
                        <w:jc w:val="center"/>
                        <w:rPr>
                          <w:rFonts w:ascii="Comic Sans MS" w:hAnsi="Comic Sans MS"/>
                          <w:sz w:val="18"/>
                          <w:szCs w:val="18"/>
                        </w:rPr>
                      </w:pPr>
                      <w:r w:rsidRPr="00004820">
                        <w:rPr>
                          <w:rFonts w:ascii="Comic Sans MS" w:hAnsi="Comic Sans MS"/>
                          <w:sz w:val="18"/>
                          <w:szCs w:val="18"/>
                        </w:rPr>
                        <w:t>ALOOF</w:t>
                      </w:r>
                      <w:r w:rsidRPr="00004820">
                        <w:rPr>
                          <w:rFonts w:ascii="Comic Sans MS" w:hAnsi="Comic Sans MS"/>
                          <w:sz w:val="18"/>
                          <w:szCs w:val="18"/>
                        </w:rPr>
                        <w:br/>
                        <w:t>BATTLE</w:t>
                      </w:r>
                      <w:r w:rsidRPr="00004820">
                        <w:rPr>
                          <w:rFonts w:ascii="Comic Sans MS" w:hAnsi="Comic Sans MS"/>
                          <w:sz w:val="18"/>
                          <w:szCs w:val="18"/>
                        </w:rPr>
                        <w:br/>
                        <w:t>BOAST</w:t>
                      </w:r>
                      <w:r w:rsidRPr="00004820">
                        <w:rPr>
                          <w:rFonts w:ascii="Comic Sans MS" w:hAnsi="Comic Sans MS"/>
                          <w:sz w:val="18"/>
                          <w:szCs w:val="18"/>
                        </w:rPr>
                        <w:br/>
                        <w:t>BROTHER</w:t>
                      </w:r>
                      <w:r w:rsidRPr="00004820">
                        <w:rPr>
                          <w:rFonts w:ascii="Comic Sans MS" w:hAnsi="Comic Sans MS"/>
                          <w:sz w:val="18"/>
                          <w:szCs w:val="18"/>
                        </w:rPr>
                        <w:br/>
                        <w:t>CLEFTS</w:t>
                      </w:r>
                      <w:r w:rsidRPr="00004820">
                        <w:rPr>
                          <w:rFonts w:ascii="Comic Sans MS" w:hAnsi="Comic Sans MS"/>
                          <w:sz w:val="18"/>
                          <w:szCs w:val="18"/>
                        </w:rPr>
                        <w:br/>
                        <w:t>CONTINUALLY</w:t>
                      </w:r>
                      <w:r w:rsidRPr="00004820">
                        <w:rPr>
                          <w:rFonts w:ascii="Comic Sans MS" w:hAnsi="Comic Sans MS"/>
                          <w:sz w:val="18"/>
                          <w:szCs w:val="18"/>
                        </w:rPr>
                        <w:br/>
                        <w:t>COVERED</w:t>
                      </w:r>
                      <w:r w:rsidRPr="00004820">
                        <w:rPr>
                          <w:rFonts w:ascii="Comic Sans MS" w:hAnsi="Comic Sans MS"/>
                          <w:sz w:val="18"/>
                          <w:szCs w:val="18"/>
                        </w:rPr>
                        <w:br/>
                        <w:t>DECEIVED</w:t>
                      </w:r>
                      <w:r w:rsidRPr="00004820">
                        <w:rPr>
                          <w:rFonts w:ascii="Comic Sans MS" w:hAnsi="Comic Sans MS"/>
                          <w:sz w:val="18"/>
                          <w:szCs w:val="18"/>
                        </w:rPr>
                        <w:br/>
                        <w:t>DEEDS</w:t>
                      </w:r>
                      <w:r w:rsidRPr="00004820">
                        <w:rPr>
                          <w:rFonts w:ascii="Comic Sans MS" w:hAnsi="Comic Sans MS"/>
                          <w:sz w:val="18"/>
                          <w:szCs w:val="18"/>
                        </w:rPr>
                        <w:br/>
                        <w:t>DELIVERANCE</w:t>
                      </w:r>
                      <w:r w:rsidRPr="00004820">
                        <w:rPr>
                          <w:rFonts w:ascii="Comic Sans MS" w:hAnsi="Comic Sans MS"/>
                          <w:sz w:val="18"/>
                          <w:szCs w:val="18"/>
                        </w:rPr>
                        <w:br/>
                        <w:t>DESPISED</w:t>
                      </w:r>
                      <w:r w:rsidRPr="00004820">
                        <w:rPr>
                          <w:rFonts w:ascii="Comic Sans MS" w:hAnsi="Comic Sans MS"/>
                          <w:sz w:val="18"/>
                          <w:szCs w:val="18"/>
                        </w:rPr>
                        <w:br/>
                        <w:t>DESTROYED</w:t>
                      </w:r>
                      <w:r w:rsidRPr="00004820">
                        <w:rPr>
                          <w:rFonts w:ascii="Comic Sans MS" w:hAnsi="Comic Sans MS"/>
                          <w:sz w:val="18"/>
                          <w:szCs w:val="18"/>
                        </w:rPr>
                        <w:br/>
                        <w:t>DESTRUCTION</w:t>
                      </w:r>
                      <w:r w:rsidRPr="00004820">
                        <w:rPr>
                          <w:rFonts w:ascii="Comic Sans MS" w:hAnsi="Comic Sans MS"/>
                          <w:sz w:val="18"/>
                          <w:szCs w:val="18"/>
                        </w:rPr>
                        <w:br/>
                        <w:t>DOWN</w:t>
                      </w:r>
                      <w:r w:rsidRPr="00004820">
                        <w:rPr>
                          <w:rFonts w:ascii="Comic Sans MS" w:hAnsi="Comic Sans MS"/>
                          <w:sz w:val="18"/>
                          <w:szCs w:val="18"/>
                        </w:rPr>
                        <w:br/>
                        <w:t>DRANK</w:t>
                      </w:r>
                      <w:r w:rsidRPr="00004820">
                        <w:rPr>
                          <w:rFonts w:ascii="Comic Sans MS" w:hAnsi="Comic Sans MS"/>
                          <w:sz w:val="18"/>
                          <w:szCs w:val="18"/>
                        </w:rPr>
                        <w:br/>
                        <w:t>EAGLE</w:t>
                      </w:r>
                      <w:r w:rsidRPr="00004820">
                        <w:rPr>
                          <w:rFonts w:ascii="Comic Sans MS" w:hAnsi="Comic Sans MS"/>
                          <w:sz w:val="18"/>
                          <w:szCs w:val="18"/>
                        </w:rPr>
                        <w:br/>
                        <w:t>ENVOY</w:t>
                      </w:r>
                      <w:r w:rsidRPr="00004820">
                        <w:rPr>
                          <w:rFonts w:ascii="Comic Sans MS" w:hAnsi="Comic Sans MS"/>
                          <w:sz w:val="18"/>
                          <w:szCs w:val="18"/>
                        </w:rPr>
                        <w:br/>
                        <w:t>FOREIGNERS</w:t>
                      </w:r>
                      <w:r w:rsidRPr="00004820">
                        <w:rPr>
                          <w:rFonts w:ascii="Comic Sans MS" w:hAnsi="Comic Sans MS"/>
                          <w:sz w:val="18"/>
                          <w:szCs w:val="18"/>
                        </w:rPr>
                        <w:br/>
                        <w:t>FOREVER</w:t>
                      </w:r>
                      <w:r w:rsidRPr="00004820">
                        <w:rPr>
                          <w:rFonts w:ascii="Comic Sans MS" w:hAnsi="Comic Sans MS"/>
                          <w:sz w:val="18"/>
                          <w:szCs w:val="18"/>
                        </w:rPr>
                        <w:br/>
                        <w:t>GATES</w:t>
                      </w:r>
                      <w:r w:rsidRPr="00004820">
                        <w:rPr>
                          <w:rFonts w:ascii="Comic Sans MS" w:hAnsi="Comic Sans MS"/>
                          <w:sz w:val="18"/>
                          <w:szCs w:val="18"/>
                        </w:rPr>
                        <w:br/>
                        <w:t>GROUND</w:t>
                      </w:r>
                      <w:r w:rsidRPr="00004820">
                        <w:rPr>
                          <w:rFonts w:ascii="Comic Sans MS" w:hAnsi="Comic Sans MS"/>
                          <w:sz w:val="18"/>
                          <w:szCs w:val="18"/>
                        </w:rPr>
                        <w:br/>
                        <w:t>HEAD</w:t>
                      </w:r>
                      <w:r w:rsidRPr="00004820">
                        <w:rPr>
                          <w:rFonts w:ascii="Comic Sans MS" w:hAnsi="Comic Sans MS"/>
                          <w:sz w:val="18"/>
                          <w:szCs w:val="18"/>
                        </w:rPr>
                        <w:br/>
                        <w:t>HEART</w:t>
                      </w:r>
                      <w:r w:rsidRPr="00004820">
                        <w:rPr>
                          <w:rFonts w:ascii="Comic Sans MS" w:hAnsi="Comic Sans MS"/>
                          <w:sz w:val="18"/>
                          <w:szCs w:val="18"/>
                        </w:rPr>
                        <w:br/>
                        <w:t>HEIGHTS</w:t>
                      </w:r>
                    </w:p>
                  </w:txbxContent>
                </v:textbox>
              </v:shape>
            </w:pict>
          </mc:Fallback>
        </mc:AlternateContent>
      </w:r>
      <w:r w:rsidR="00004820">
        <w:rPr>
          <w:rFonts w:ascii="Comic Sans MS" w:hAnsi="Comic Sans MS" w:cs="Times New Roman"/>
          <w:noProof/>
          <w:sz w:val="24"/>
          <w:szCs w:val="24"/>
        </w:rPr>
        <mc:AlternateContent>
          <mc:Choice Requires="wps">
            <w:drawing>
              <wp:anchor distT="0" distB="0" distL="114300" distR="114300" simplePos="0" relativeHeight="251666432" behindDoc="0" locked="0" layoutInCell="1" allowOverlap="1" wp14:anchorId="2AE3096C" wp14:editId="1BBC524A">
                <wp:simplePos x="0" y="0"/>
                <wp:positionH relativeFrom="column">
                  <wp:posOffset>1931162</wp:posOffset>
                </wp:positionH>
                <wp:positionV relativeFrom="paragraph">
                  <wp:posOffset>76225</wp:posOffset>
                </wp:positionV>
                <wp:extent cx="1828800" cy="314553"/>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314553"/>
                        </a:xfrm>
                        <a:prstGeom prst="rect">
                          <a:avLst/>
                        </a:prstGeom>
                        <a:solidFill>
                          <a:schemeClr val="lt1"/>
                        </a:solidFill>
                        <a:ln w="6350">
                          <a:noFill/>
                        </a:ln>
                      </wps:spPr>
                      <wps:txbx>
                        <w:txbxContent>
                          <w:p w14:paraId="700DB6F7" w14:textId="5E0F9549" w:rsidR="00004820" w:rsidRPr="00CD0F6B" w:rsidRDefault="00004820" w:rsidP="00004820">
                            <w:pPr>
                              <w:jc w:val="center"/>
                              <w:rPr>
                                <w:rFonts w:ascii="Comic Sans MS" w:hAnsi="Comic Sans MS"/>
                                <w:sz w:val="24"/>
                                <w:szCs w:val="24"/>
                              </w:rPr>
                            </w:pPr>
                            <w:r w:rsidRPr="00CD0F6B">
                              <w:rPr>
                                <w:rFonts w:ascii="Comic Sans MS" w:hAnsi="Comic Sans MS"/>
                                <w:sz w:val="24"/>
                                <w:szCs w:val="24"/>
                              </w:rPr>
                              <w:t>Word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3096C" id="Text Box 5" o:spid="_x0000_s1031" type="#_x0000_t202" style="position:absolute;margin-left:152.05pt;margin-top:6pt;width:2in;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" fillcolor="white [3201]" stroked="f" strokeweight=".5pt">
                <v:textbox>
                  <w:txbxContent>
                    <w:p w14:paraId="700DB6F7" w14:textId="5E0F9549" w:rsidR="00004820" w:rsidRPr="00CD0F6B" w:rsidRDefault="00004820" w:rsidP="00004820">
                      <w:pPr>
                        <w:jc w:val="center"/>
                        <w:rPr>
                          <w:rFonts w:ascii="Comic Sans MS" w:hAnsi="Comic Sans MS"/>
                          <w:sz w:val="24"/>
                          <w:szCs w:val="24"/>
                        </w:rPr>
                      </w:pPr>
                      <w:r w:rsidRPr="00CD0F6B">
                        <w:rPr>
                          <w:rFonts w:ascii="Comic Sans MS" w:hAnsi="Comic Sans MS"/>
                          <w:sz w:val="24"/>
                          <w:szCs w:val="24"/>
                        </w:rPr>
                        <w:t>Word Search</w:t>
                      </w:r>
                    </w:p>
                  </w:txbxContent>
                </v:textbox>
              </v:shape>
            </w:pict>
          </mc:Fallback>
        </mc:AlternateContent>
      </w:r>
    </w:p>
    <w:p w14:paraId="73C1261D" w14:textId="6DF8BAA0" w:rsidR="00811075" w:rsidRPr="00811075" w:rsidRDefault="00A66149" w:rsidP="00152329">
      <w:pPr>
        <w:spacing w:line="240" w:lineRule="auto"/>
        <w:rPr>
          <w:rFonts w:ascii="Comic Sans MS" w:hAnsi="Comic Sans MS" w:cs="Times New Roman"/>
          <w:sz w:val="24"/>
          <w:szCs w:val="24"/>
        </w:rPr>
      </w:pPr>
      <w:r>
        <w:rPr>
          <w:noProof/>
        </w:rPr>
        <w:drawing>
          <wp:anchor distT="0" distB="0" distL="114300" distR="114300" simplePos="0" relativeHeight="251665408" behindDoc="0" locked="0" layoutInCell="1" allowOverlap="1" wp14:anchorId="0C7CC5EF" wp14:editId="71B77BBB">
            <wp:simplePos x="0" y="0"/>
            <wp:positionH relativeFrom="column">
              <wp:posOffset>1089051</wp:posOffset>
            </wp:positionH>
            <wp:positionV relativeFrom="page">
              <wp:posOffset>5335498</wp:posOffset>
            </wp:positionV>
            <wp:extent cx="4161790" cy="3439160"/>
            <wp:effectExtent l="0" t="0" r="0" b="8890"/>
            <wp:wrapSquare wrapText="bothSides"/>
            <wp:docPr id="3" name="Picture 3"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61790" cy="3439160"/>
                    </a:xfrm>
                    <a:prstGeom prst="rect">
                      <a:avLst/>
                    </a:prstGeom>
                  </pic:spPr>
                </pic:pic>
              </a:graphicData>
            </a:graphic>
            <wp14:sizeRelH relativeFrom="margin">
              <wp14:pctWidth>0</wp14:pctWidth>
            </wp14:sizeRelH>
            <wp14:sizeRelV relativeFrom="margin">
              <wp14:pctHeight>0</wp14:pctHeight>
            </wp14:sizeRelV>
          </wp:anchor>
        </w:drawing>
      </w:r>
      <w:r w:rsidR="008D0A2D">
        <w:rPr>
          <w:noProof/>
        </w:rPr>
        <mc:AlternateContent>
          <mc:Choice Requires="wps">
            <w:drawing>
              <wp:anchor distT="0" distB="0" distL="114300" distR="114300" simplePos="0" relativeHeight="251672576" behindDoc="0" locked="0" layoutInCell="1" allowOverlap="1" wp14:anchorId="25BE8289" wp14:editId="2CA074F5">
                <wp:simplePos x="0" y="0"/>
                <wp:positionH relativeFrom="column">
                  <wp:posOffset>1413967</wp:posOffset>
                </wp:positionH>
                <wp:positionV relativeFrom="paragraph">
                  <wp:posOffset>3583432</wp:posOffset>
                </wp:positionV>
                <wp:extent cx="4280662" cy="1053389"/>
                <wp:effectExtent l="419100" t="0" r="24765" b="1397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4280662" cy="1053389"/>
                        </a:xfrm>
                        <a:prstGeom prst="wedgeRoundRectCallout">
                          <a:avLst>
                            <a:gd name="adj1" fmla="val -59054"/>
                            <a:gd name="adj2" fmla="val -2426"/>
                            <a:gd name="adj3" fmla="val 16667"/>
                          </a:avLst>
                        </a:prstGeom>
                      </wps:spPr>
                      <wps:style>
                        <a:lnRef idx="2">
                          <a:schemeClr val="dk1"/>
                        </a:lnRef>
                        <a:fillRef idx="1">
                          <a:schemeClr val="lt1"/>
                        </a:fillRef>
                        <a:effectRef idx="0">
                          <a:schemeClr val="dk1"/>
                        </a:effectRef>
                        <a:fontRef idx="minor">
                          <a:schemeClr val="dk1"/>
                        </a:fontRef>
                      </wps:style>
                      <wps:txbx>
                        <w:txbxContent>
                          <w:p w14:paraId="14502CD5" w14:textId="366CE873" w:rsidR="00CD0F6B" w:rsidRPr="00CD0F6B" w:rsidRDefault="008D0A2D" w:rsidP="00CD0F6B">
                            <w:pPr>
                              <w:jc w:val="center"/>
                              <w:rPr>
                                <w:rFonts w:ascii="Comic Sans MS" w:hAnsi="Comic Sans MS"/>
                                <w:sz w:val="18"/>
                                <w:szCs w:val="18"/>
                              </w:rPr>
                            </w:pPr>
                            <w:r>
                              <w:rPr>
                                <w:rFonts w:ascii="Comic Sans MS" w:hAnsi="Comic Sans MS"/>
                                <w:sz w:val="18"/>
                                <w:szCs w:val="18"/>
                              </w:rPr>
                              <w:t>Y</w:t>
                            </w:r>
                            <w:r w:rsidR="00CD0F6B" w:rsidRPr="00CD0F6B">
                              <w:rPr>
                                <w:rFonts w:ascii="Comic Sans MS" w:hAnsi="Comic Sans MS"/>
                                <w:sz w:val="18"/>
                                <w:szCs w:val="18"/>
                              </w:rPr>
                              <w:t xml:space="preserve">ou better get to work on finding these words.  Those decoders who work for Spiros the Spy messed up the grid. </w:t>
                            </w:r>
                            <w:r w:rsidR="00A66149">
                              <w:rPr>
                                <w:rFonts w:ascii="Comic Sans MS" w:hAnsi="Comic Sans MS"/>
                                <w:sz w:val="18"/>
                                <w:szCs w:val="18"/>
                              </w:rPr>
                              <w:t>Humph!</w:t>
                            </w:r>
                            <w:r w:rsidR="00CD0F6B" w:rsidRPr="00CD0F6B">
                              <w:rPr>
                                <w:rFonts w:ascii="Comic Sans MS" w:hAnsi="Comic Sans MS"/>
                                <w:sz w:val="18"/>
                                <w:szCs w:val="18"/>
                              </w:rPr>
                              <w:t xml:space="preserve"> The words go left, right, up, down, and diagonally. Humph! Those hackers owe me a book report each.</w:t>
                            </w:r>
                            <w:r>
                              <w:rPr>
                                <w:rFonts w:ascii="Comic Sans MS" w:hAnsi="Comic Sans MS"/>
                                <w:sz w:val="18"/>
                                <w:szCs w:val="18"/>
                              </w:rPr>
                              <w:t xml:space="preserve">  If you need help go to </w:t>
                            </w:r>
                            <w:hyperlink r:id="rId14" w:history="1">
                              <w:r w:rsidR="00A66149" w:rsidRPr="00902365">
                                <w:rPr>
                                  <w:rStyle w:val="Hyperlink"/>
                                  <w:rFonts w:ascii="Comic Sans MS" w:hAnsi="Comic Sans MS"/>
                                  <w:sz w:val="18"/>
                                  <w:szCs w:val="18"/>
                                </w:rPr>
                                <w:t>https://tinyurl.com/2p8bz6d5</w:t>
                              </w:r>
                            </w:hyperlink>
                            <w:r w:rsidR="00A66149">
                              <w:rPr>
                                <w:rFonts w:ascii="Comic Sans MS" w:hAnsi="Comic Sans MS"/>
                                <w:sz w:val="18"/>
                                <w:szCs w:val="18"/>
                              </w:rPr>
                              <w:t xml:space="preserve"> You’ll find other great things to do for all family members.  Humph!</w:t>
                            </w:r>
                          </w:p>
                          <w:p w14:paraId="48D5187C" w14:textId="77777777" w:rsidR="00CD0F6B" w:rsidRPr="00CD0F6B" w:rsidRDefault="00CD0F6B" w:rsidP="00CD0F6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82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32" type="#_x0000_t62" style="position:absolute;margin-left:111.35pt;margin-top:282.15pt;width:337.05pt;height:8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" adj="-1956,10276" fillcolor="white [3201]" strokecolor="black [3200]" strokeweight="1pt">
                <v:textbox>
                  <w:txbxContent>
                    <w:p w14:paraId="14502CD5" w14:textId="366CE873" w:rsidR="00CD0F6B" w:rsidRPr="00CD0F6B" w:rsidRDefault="008D0A2D" w:rsidP="00CD0F6B">
                      <w:pPr>
                        <w:jc w:val="center"/>
                        <w:rPr>
                          <w:rFonts w:ascii="Comic Sans MS" w:hAnsi="Comic Sans MS"/>
                          <w:sz w:val="18"/>
                          <w:szCs w:val="18"/>
                        </w:rPr>
                      </w:pPr>
                      <w:r>
                        <w:rPr>
                          <w:rFonts w:ascii="Comic Sans MS" w:hAnsi="Comic Sans MS"/>
                          <w:sz w:val="18"/>
                          <w:szCs w:val="18"/>
                        </w:rPr>
                        <w:t>Y</w:t>
                      </w:r>
                      <w:r w:rsidR="00CD0F6B" w:rsidRPr="00CD0F6B">
                        <w:rPr>
                          <w:rFonts w:ascii="Comic Sans MS" w:hAnsi="Comic Sans MS"/>
                          <w:sz w:val="18"/>
                          <w:szCs w:val="18"/>
                        </w:rPr>
                        <w:t xml:space="preserve">ou better get to work on finding these words.  Those decoders who work for Spiros the Spy messed up the grid. </w:t>
                      </w:r>
                      <w:r w:rsidR="00A66149">
                        <w:rPr>
                          <w:rFonts w:ascii="Comic Sans MS" w:hAnsi="Comic Sans MS"/>
                          <w:sz w:val="18"/>
                          <w:szCs w:val="18"/>
                        </w:rPr>
                        <w:t>Humph!</w:t>
                      </w:r>
                      <w:r w:rsidR="00CD0F6B" w:rsidRPr="00CD0F6B">
                        <w:rPr>
                          <w:rFonts w:ascii="Comic Sans MS" w:hAnsi="Comic Sans MS"/>
                          <w:sz w:val="18"/>
                          <w:szCs w:val="18"/>
                        </w:rPr>
                        <w:t xml:space="preserve"> The words go left, right, up, down, and diagonally. Humph! Those hackers owe me a book report each.</w:t>
                      </w:r>
                      <w:r>
                        <w:rPr>
                          <w:rFonts w:ascii="Comic Sans MS" w:hAnsi="Comic Sans MS"/>
                          <w:sz w:val="18"/>
                          <w:szCs w:val="18"/>
                        </w:rPr>
                        <w:t xml:space="preserve">  If you need help go to </w:t>
                      </w:r>
                      <w:hyperlink r:id="rId15" w:history="1">
                        <w:r w:rsidR="00A66149" w:rsidRPr="00902365">
                          <w:rPr>
                            <w:rStyle w:val="Hyperlink"/>
                            <w:rFonts w:ascii="Comic Sans MS" w:hAnsi="Comic Sans MS"/>
                            <w:sz w:val="18"/>
                            <w:szCs w:val="18"/>
                          </w:rPr>
                          <w:t>https://tinyurl.com/2p8bz6d5</w:t>
                        </w:r>
                      </w:hyperlink>
                      <w:r w:rsidR="00A66149">
                        <w:rPr>
                          <w:rFonts w:ascii="Comic Sans MS" w:hAnsi="Comic Sans MS"/>
                          <w:sz w:val="18"/>
                          <w:szCs w:val="18"/>
                        </w:rPr>
                        <w:t xml:space="preserve"> You’ll find other great things to do for all family members.  Humph!</w:t>
                      </w:r>
                    </w:p>
                    <w:p w14:paraId="48D5187C" w14:textId="77777777" w:rsidR="00CD0F6B" w:rsidRPr="00CD0F6B" w:rsidRDefault="00CD0F6B" w:rsidP="00CD0F6B">
                      <w:pPr>
                        <w:jc w:val="center"/>
                        <w:rPr>
                          <w:sz w:val="18"/>
                          <w:szCs w:val="18"/>
                        </w:rPr>
                      </w:pPr>
                    </w:p>
                  </w:txbxContent>
                </v:textbox>
              </v:shape>
            </w:pict>
          </mc:Fallback>
        </mc:AlternateContent>
      </w:r>
      <w:r w:rsidR="008D0A2D">
        <w:rPr>
          <w:noProof/>
        </w:rPr>
        <w:drawing>
          <wp:anchor distT="0" distB="0" distL="114300" distR="114300" simplePos="0" relativeHeight="251671552" behindDoc="0" locked="0" layoutInCell="1" allowOverlap="1" wp14:anchorId="523B54E1" wp14:editId="4D833D0D">
            <wp:simplePos x="0" y="0"/>
            <wp:positionH relativeFrom="column">
              <wp:posOffset>509067</wp:posOffset>
            </wp:positionH>
            <wp:positionV relativeFrom="page">
              <wp:posOffset>8843721</wp:posOffset>
            </wp:positionV>
            <wp:extent cx="512445" cy="87884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445" cy="87884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F1EE" w14:textId="77777777" w:rsidR="00754891" w:rsidRDefault="00754891" w:rsidP="009D5A8E">
      <w:pPr>
        <w:spacing w:after="0" w:line="240" w:lineRule="auto"/>
      </w:pPr>
      <w:r>
        <w:separator/>
      </w:r>
    </w:p>
  </w:endnote>
  <w:endnote w:type="continuationSeparator" w:id="0">
    <w:p w14:paraId="2A272F9D" w14:textId="77777777" w:rsidR="00754891" w:rsidRDefault="00754891"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D6AE" w14:textId="77777777" w:rsidR="00754891" w:rsidRDefault="00754891" w:rsidP="009D5A8E">
      <w:pPr>
        <w:spacing w:after="0" w:line="240" w:lineRule="auto"/>
      </w:pPr>
      <w:r>
        <w:separator/>
      </w:r>
    </w:p>
  </w:footnote>
  <w:footnote w:type="continuationSeparator" w:id="0">
    <w:p w14:paraId="6E1511F3" w14:textId="77777777" w:rsidR="00754891" w:rsidRDefault="00754891"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FC1F" w14:textId="1A12B394" w:rsidR="009D5A8E" w:rsidRPr="009D5A8E" w:rsidRDefault="00152329">
    <w:pPr>
      <w:pStyle w:val="Header"/>
      <w:rPr>
        <w:rFonts w:ascii="Times New Roman" w:hAnsi="Times New Roman" w:cs="Times New Roman"/>
        <w:sz w:val="28"/>
        <w:szCs w:val="28"/>
      </w:rPr>
    </w:pPr>
    <w:r>
      <w:rPr>
        <w:rFonts w:ascii="Times New Roman" w:hAnsi="Times New Roman" w:cs="Times New Roman"/>
        <w:sz w:val="28"/>
        <w:szCs w:val="28"/>
      </w:rPr>
      <w:t>1/16/2022</w:t>
    </w:r>
    <w:r w:rsidR="009D5A8E" w:rsidRPr="009D5A8E">
      <w:rPr>
        <w:rFonts w:ascii="Times New Roman" w:hAnsi="Times New Roman" w:cs="Times New Roman"/>
        <w:sz w:val="28"/>
        <w:szCs w:val="28"/>
      </w:rPr>
      <w:tab/>
    </w:r>
    <w:r>
      <w:rPr>
        <w:rFonts w:ascii="Times New Roman" w:hAnsi="Times New Roman" w:cs="Times New Roman"/>
        <w:sz w:val="28"/>
        <w:szCs w:val="28"/>
      </w:rPr>
      <w:t>Seeking Justice in an Unjust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45F"/>
    <w:multiLevelType w:val="hybridMultilevel"/>
    <w:tmpl w:val="C76E84CC"/>
    <w:lvl w:ilvl="0" w:tplc="FA240290">
      <w:start w:val="1"/>
      <w:numFmt w:val="bullet"/>
      <w:lvlText w:val="-"/>
      <w:lvlJc w:val="left"/>
      <w:pPr>
        <w:ind w:left="360" w:hanging="360"/>
      </w:pPr>
      <w:rPr>
        <w:rFonts w:ascii="Times New Roman" w:eastAsia="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25417"/>
    <w:multiLevelType w:val="hybridMultilevel"/>
    <w:tmpl w:val="947E24F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96148"/>
    <w:multiLevelType w:val="hybridMultilevel"/>
    <w:tmpl w:val="C87E3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F33E92"/>
    <w:multiLevelType w:val="hybridMultilevel"/>
    <w:tmpl w:val="9684CE80"/>
    <w:lvl w:ilvl="0" w:tplc="FA24029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2E77D11"/>
    <w:multiLevelType w:val="hybridMultilevel"/>
    <w:tmpl w:val="7CF097B4"/>
    <w:lvl w:ilvl="0" w:tplc="FA24029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1068C"/>
    <w:multiLevelType w:val="hybridMultilevel"/>
    <w:tmpl w:val="D4EE6212"/>
    <w:lvl w:ilvl="0" w:tplc="FA240290">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3221FB0"/>
    <w:multiLevelType w:val="hybridMultilevel"/>
    <w:tmpl w:val="CBF04976"/>
    <w:lvl w:ilvl="0" w:tplc="2208D02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5"/>
  </w:num>
  <w:num w:numId="6">
    <w:abstractNumId w:val="0"/>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C5"/>
    <w:rsid w:val="00004820"/>
    <w:rsid w:val="00152329"/>
    <w:rsid w:val="0024239C"/>
    <w:rsid w:val="003F6D00"/>
    <w:rsid w:val="00562764"/>
    <w:rsid w:val="005C0D19"/>
    <w:rsid w:val="006408A6"/>
    <w:rsid w:val="006C131A"/>
    <w:rsid w:val="00754891"/>
    <w:rsid w:val="00811075"/>
    <w:rsid w:val="00817CBB"/>
    <w:rsid w:val="00822768"/>
    <w:rsid w:val="008D0A2D"/>
    <w:rsid w:val="0091490D"/>
    <w:rsid w:val="009959C5"/>
    <w:rsid w:val="009D5A8E"/>
    <w:rsid w:val="00A20544"/>
    <w:rsid w:val="00A66149"/>
    <w:rsid w:val="00B75CE9"/>
    <w:rsid w:val="00CD0F6B"/>
    <w:rsid w:val="00DA11ED"/>
    <w:rsid w:val="00DC5D22"/>
    <w:rsid w:val="00ED0C75"/>
    <w:rsid w:val="00F36AF1"/>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FB6B"/>
  <w15:chartTrackingRefBased/>
  <w15:docId w15:val="{8B646194-80A5-4F26-99F8-F2378A4D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paragraph" w:styleId="NoSpacing">
    <w:name w:val="No Spacing"/>
    <w:uiPriority w:val="1"/>
    <w:qFormat/>
    <w:rsid w:val="00152329"/>
    <w:pPr>
      <w:spacing w:after="0" w:line="240" w:lineRule="auto"/>
    </w:pPr>
    <w:rPr>
      <w:rFonts w:ascii="Calibri" w:eastAsia="Calibri" w:hAnsi="Calibri" w:cs="Times New Roman"/>
    </w:rPr>
  </w:style>
  <w:style w:type="table" w:styleId="TableGrid">
    <w:name w:val="Table Grid"/>
    <w:basedOn w:val="TableNormal"/>
    <w:uiPriority w:val="39"/>
    <w:rsid w:val="00B7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149"/>
    <w:rPr>
      <w:color w:val="0563C1" w:themeColor="hyperlink"/>
      <w:u w:val="single"/>
    </w:rPr>
  </w:style>
  <w:style w:type="character" w:styleId="UnresolvedMention">
    <w:name w:val="Unresolved Mention"/>
    <w:basedOn w:val="DefaultParagraphFont"/>
    <w:uiPriority w:val="99"/>
    <w:semiHidden/>
    <w:unhideWhenUsed/>
    <w:rsid w:val="00A6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8bz6d5"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83u2m6eg"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2p8bz6d5" TargetMode="External"/><Relationship Id="rId10" Type="http://schemas.openxmlformats.org/officeDocument/2006/relationships/hyperlink" Target="https://tinyurl.com/2p8bz6d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83u2m6eg" TargetMode="External"/><Relationship Id="rId14" Type="http://schemas.openxmlformats.org/officeDocument/2006/relationships/hyperlink" Target="https://tinyurl.com/2p8bz6d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160</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2021-12-31T13:33:00Z</dcterms:created>
  <dcterms:modified xsi:type="dcterms:W3CDTF">2021-12-31T16:29:00Z</dcterms:modified>
</cp:coreProperties>
</file>