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92B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0022862" w14:textId="77777777" w:rsidR="00261773" w:rsidRDefault="00261773" w:rsidP="00261773">
      <w:pPr>
        <w:spacing w:after="0"/>
        <w:rPr>
          <w:rFonts w:ascii="Times New Roman" w:hAnsi="Times New Roman" w:cs="Times New Roman"/>
          <w:sz w:val="24"/>
          <w:szCs w:val="24"/>
        </w:rPr>
      </w:pPr>
    </w:p>
    <w:p w14:paraId="212DF17B"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When has a fresh set of eyes really changed your perspective?</w:t>
      </w:r>
    </w:p>
    <w:p w14:paraId="7A95C7E2"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what you saw and what the house inspector saw</w:t>
      </w:r>
    </w:p>
    <w:p w14:paraId="5F221EE3"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what you wrote and what your teacher or secretary saw</w:t>
      </w:r>
    </w:p>
    <w:p w14:paraId="3B07D8FC"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the desk you built and what your kids saw</w:t>
      </w:r>
    </w:p>
    <w:p w14:paraId="371C1251"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the landscaping you had in mind and what the expert came up with</w:t>
      </w:r>
    </w:p>
    <w:p w14:paraId="4AF76DF0" w14:textId="2FF6AC01" w:rsidR="00CF00AD" w:rsidRDefault="00CF00AD" w:rsidP="00CF00A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3179A8" wp14:editId="1C34EA94">
                <wp:simplePos x="0" y="0"/>
                <wp:positionH relativeFrom="column">
                  <wp:posOffset>3482035</wp:posOffset>
                </wp:positionH>
                <wp:positionV relativeFrom="paragraph">
                  <wp:posOffset>65913</wp:posOffset>
                </wp:positionV>
                <wp:extent cx="3021178" cy="738835"/>
                <wp:effectExtent l="0" t="0" r="27305" b="23495"/>
                <wp:wrapNone/>
                <wp:docPr id="5" name="Text Box 5"/>
                <wp:cNvGraphicFramePr/>
                <a:graphic xmlns:a="http://schemas.openxmlformats.org/drawingml/2006/main">
                  <a:graphicData uri="http://schemas.microsoft.com/office/word/2010/wordprocessingShape">
                    <wps:wsp>
                      <wps:cNvSpPr txBox="1"/>
                      <wps:spPr>
                        <a:xfrm>
                          <a:off x="0" y="0"/>
                          <a:ext cx="3021178" cy="738835"/>
                        </a:xfrm>
                        <a:prstGeom prst="rect">
                          <a:avLst/>
                        </a:prstGeom>
                        <a:solidFill>
                          <a:schemeClr val="lt1"/>
                        </a:solidFill>
                        <a:ln w="6350">
                          <a:solidFill>
                            <a:prstClr val="black"/>
                          </a:solidFill>
                        </a:ln>
                      </wps:spPr>
                      <wps:txbx>
                        <w:txbxContent>
                          <w:p w14:paraId="4CB60CCE" w14:textId="74747174" w:rsidR="00CF00AD" w:rsidRPr="00CF00AD" w:rsidRDefault="00CF00AD" w:rsidP="00CF00A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216C99">
                                <w:rPr>
                                  <w:rStyle w:val="Hyperlink"/>
                                  <w:rFonts w:ascii="Times New Roman" w:hAnsi="Times New Roman" w:cs="Times New Roman"/>
                                  <w:sz w:val="20"/>
                                  <w:szCs w:val="20"/>
                                </w:rPr>
                                <w:t>https://watch.liberty.edu/media/t/1_kfz05ns7</w:t>
                              </w:r>
                            </w:hyperlink>
                            <w:r>
                              <w:rPr>
                                <w:rFonts w:ascii="Times New Roman" w:hAnsi="Times New Roman" w:cs="Times New Roman"/>
                                <w:sz w:val="20"/>
                                <w:szCs w:val="20"/>
                              </w:rPr>
                              <w:t xml:space="preserve"> If you have no wi-fi, best to download to your computer from</w:t>
                            </w:r>
                            <w:r w:rsidR="00C630DE">
                              <w:rPr>
                                <w:rFonts w:ascii="Times New Roman" w:hAnsi="Times New Roman" w:cs="Times New Roman"/>
                                <w:sz w:val="20"/>
                                <w:szCs w:val="20"/>
                              </w:rPr>
                              <w:t xml:space="preserve"> </w:t>
                            </w:r>
                            <w:hyperlink r:id="rId8" w:history="1">
                              <w:r w:rsidR="00C630DE" w:rsidRPr="00216C99">
                                <w:rPr>
                                  <w:rStyle w:val="Hyperlink"/>
                                  <w:rFonts w:ascii="Times New Roman" w:hAnsi="Times New Roman" w:cs="Times New Roman"/>
                                  <w:sz w:val="20"/>
                                  <w:szCs w:val="20"/>
                                </w:rPr>
                                <w:t>https://tinyurl.com/2ptb935c</w:t>
                              </w:r>
                            </w:hyperlink>
                            <w:r w:rsidR="00C630DE">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179A8" id="_x0000_t202" coordsize="21600,21600" o:spt="202" path="m,l,21600r21600,l21600,xe">
                <v:stroke joinstyle="miter"/>
                <v:path gradientshapeok="t" o:connecttype="rect"/>
              </v:shapetype>
              <v:shape id="Text Box 5" o:spid="_x0000_s1026" type="#_x0000_t202" style="position:absolute;left:0;text-align:left;margin-left:274.2pt;margin-top:5.2pt;width:237.9pt;height:5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" fillcolor="white [3201]" strokeweight=".5pt">
                <v:textbox>
                  <w:txbxContent>
                    <w:p w14:paraId="4CB60CCE" w14:textId="74747174" w:rsidR="00CF00AD" w:rsidRPr="00CF00AD" w:rsidRDefault="00CF00AD" w:rsidP="00CF00A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216C99">
                          <w:rPr>
                            <w:rStyle w:val="Hyperlink"/>
                            <w:rFonts w:ascii="Times New Roman" w:hAnsi="Times New Roman" w:cs="Times New Roman"/>
                            <w:sz w:val="20"/>
                            <w:szCs w:val="20"/>
                          </w:rPr>
                          <w:t>https://watch.liberty.edu/media/t/1_kfz05ns7</w:t>
                        </w:r>
                      </w:hyperlink>
                      <w:r>
                        <w:rPr>
                          <w:rFonts w:ascii="Times New Roman" w:hAnsi="Times New Roman" w:cs="Times New Roman"/>
                          <w:sz w:val="20"/>
                          <w:szCs w:val="20"/>
                        </w:rPr>
                        <w:t xml:space="preserve"> If you have no wi-fi, best to download to your computer from</w:t>
                      </w:r>
                      <w:r w:rsidR="00C630DE">
                        <w:rPr>
                          <w:rFonts w:ascii="Times New Roman" w:hAnsi="Times New Roman" w:cs="Times New Roman"/>
                          <w:sz w:val="20"/>
                          <w:szCs w:val="20"/>
                        </w:rPr>
                        <w:t xml:space="preserve"> </w:t>
                      </w:r>
                      <w:hyperlink r:id="rId10" w:history="1">
                        <w:r w:rsidR="00C630DE" w:rsidRPr="00216C99">
                          <w:rPr>
                            <w:rStyle w:val="Hyperlink"/>
                            <w:rFonts w:ascii="Times New Roman" w:hAnsi="Times New Roman" w:cs="Times New Roman"/>
                            <w:sz w:val="20"/>
                            <w:szCs w:val="20"/>
                          </w:rPr>
                          <w:t>https://tinyurl.com/2ptb935c</w:t>
                        </w:r>
                      </w:hyperlink>
                      <w:r w:rsidR="00C630DE">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v:textbox>
              </v:shape>
            </w:pict>
          </mc:Fallback>
        </mc:AlternateContent>
      </w:r>
      <w:r w:rsidRPr="00CF00AD">
        <w:rPr>
          <w:rFonts w:ascii="Times New Roman" w:hAnsi="Times New Roman" w:cs="Times New Roman"/>
          <w:sz w:val="24"/>
          <w:szCs w:val="24"/>
        </w:rPr>
        <w:t>the car you saw and the car your mechanic saw</w:t>
      </w:r>
    </w:p>
    <w:p w14:paraId="3F295BB0" w14:textId="7A9EFCFC" w:rsidR="00CF00AD" w:rsidRPr="00CF00AD" w:rsidRDefault="00CF00AD" w:rsidP="00CF00A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dress you sewed and what your kids saw</w:t>
      </w:r>
    </w:p>
    <w:p w14:paraId="4DD41064" w14:textId="77777777" w:rsidR="009D5A8E" w:rsidRDefault="009D5A8E" w:rsidP="00261773">
      <w:pPr>
        <w:spacing w:after="0"/>
        <w:rPr>
          <w:rFonts w:ascii="Times New Roman" w:hAnsi="Times New Roman" w:cs="Times New Roman"/>
          <w:sz w:val="24"/>
          <w:szCs w:val="24"/>
        </w:rPr>
      </w:pPr>
    </w:p>
    <w:p w14:paraId="5B85AF8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2ABE121" w14:textId="77777777" w:rsidR="00261773" w:rsidRDefault="00261773" w:rsidP="00261773">
      <w:pPr>
        <w:spacing w:after="0"/>
        <w:rPr>
          <w:rFonts w:ascii="Times New Roman" w:hAnsi="Times New Roman" w:cs="Times New Roman"/>
          <w:sz w:val="24"/>
          <w:szCs w:val="24"/>
        </w:rPr>
      </w:pPr>
    </w:p>
    <w:p w14:paraId="63B751A1"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The God we perceive in our minds and what God is really like can differ.</w:t>
      </w:r>
    </w:p>
    <w:p w14:paraId="0AC37D96" w14:textId="77777777" w:rsidR="00CF00AD" w:rsidRPr="00CF00AD" w:rsidRDefault="00CF00AD" w:rsidP="005A677F">
      <w:pPr>
        <w:spacing w:after="0"/>
        <w:rPr>
          <w:rFonts w:ascii="Times New Roman" w:hAnsi="Times New Roman" w:cs="Times New Roman"/>
          <w:sz w:val="24"/>
          <w:szCs w:val="24"/>
        </w:rPr>
      </w:pPr>
      <w:r w:rsidRPr="00CF00AD">
        <w:rPr>
          <w:rFonts w:ascii="Times New Roman" w:hAnsi="Times New Roman" w:cs="Times New Roman"/>
          <w:sz w:val="24"/>
          <w:szCs w:val="24"/>
        </w:rPr>
        <w:t>Especially when we deal with how we have mishandled a temptation.</w:t>
      </w:r>
    </w:p>
    <w:p w14:paraId="08B58CC8" w14:textId="77777777" w:rsidR="00CF00AD" w:rsidRPr="00CF00AD" w:rsidRDefault="00CF00AD" w:rsidP="005A677F">
      <w:pPr>
        <w:spacing w:after="0"/>
        <w:rPr>
          <w:rFonts w:ascii="Times New Roman" w:hAnsi="Times New Roman" w:cs="Times New Roman"/>
          <w:sz w:val="24"/>
          <w:szCs w:val="24"/>
        </w:rPr>
      </w:pPr>
      <w:r w:rsidRPr="00CF00AD">
        <w:rPr>
          <w:rFonts w:ascii="Times New Roman" w:hAnsi="Times New Roman" w:cs="Times New Roman"/>
          <w:sz w:val="24"/>
          <w:szCs w:val="24"/>
        </w:rPr>
        <w:t>Return to God for forgiveness and restoration.</w:t>
      </w:r>
    </w:p>
    <w:p w14:paraId="06E877F9" w14:textId="77777777" w:rsidR="009D5A8E" w:rsidRDefault="009D5A8E" w:rsidP="00261773">
      <w:pPr>
        <w:spacing w:after="0"/>
        <w:rPr>
          <w:rFonts w:ascii="Times New Roman" w:hAnsi="Times New Roman" w:cs="Times New Roman"/>
          <w:sz w:val="24"/>
          <w:szCs w:val="24"/>
        </w:rPr>
      </w:pPr>
    </w:p>
    <w:p w14:paraId="1F4F3BC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DB56DEE" w14:textId="77777777" w:rsidR="00261773" w:rsidRDefault="00261773" w:rsidP="00261773">
      <w:pPr>
        <w:spacing w:after="0"/>
        <w:rPr>
          <w:rFonts w:ascii="Times New Roman" w:hAnsi="Times New Roman" w:cs="Times New Roman"/>
          <w:sz w:val="24"/>
          <w:szCs w:val="24"/>
        </w:rPr>
      </w:pPr>
    </w:p>
    <w:p w14:paraId="74470A1E" w14:textId="15D519D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F00AD">
        <w:rPr>
          <w:rFonts w:ascii="Times New Roman" w:hAnsi="Times New Roman" w:cs="Times New Roman"/>
          <w:sz w:val="24"/>
          <w:szCs w:val="24"/>
        </w:rPr>
        <w:t xml:space="preserve"> Joy and Blessing from God’s Forgiveness</w:t>
      </w:r>
    </w:p>
    <w:p w14:paraId="645C05C0" w14:textId="77777777" w:rsidR="00261773" w:rsidRDefault="00261773" w:rsidP="00261773">
      <w:pPr>
        <w:spacing w:after="0"/>
        <w:rPr>
          <w:rFonts w:ascii="Times New Roman" w:hAnsi="Times New Roman" w:cs="Times New Roman"/>
          <w:sz w:val="24"/>
          <w:szCs w:val="24"/>
        </w:rPr>
      </w:pPr>
    </w:p>
    <w:p w14:paraId="39558379" w14:textId="41BA429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F00AD">
        <w:rPr>
          <w:rFonts w:ascii="Times New Roman" w:hAnsi="Times New Roman" w:cs="Times New Roman"/>
          <w:sz w:val="24"/>
          <w:szCs w:val="24"/>
        </w:rPr>
        <w:t xml:space="preserve"> words which have to do with sin.</w:t>
      </w:r>
    </w:p>
    <w:p w14:paraId="20A181F0" w14:textId="77777777" w:rsidR="009D5A8E" w:rsidRDefault="009D5A8E" w:rsidP="00261773">
      <w:pPr>
        <w:spacing w:after="0"/>
        <w:rPr>
          <w:rFonts w:ascii="Times New Roman" w:hAnsi="Times New Roman" w:cs="Times New Roman"/>
          <w:sz w:val="24"/>
          <w:szCs w:val="24"/>
        </w:rPr>
      </w:pPr>
    </w:p>
    <w:p w14:paraId="75D2FFF5" w14:textId="77777777" w:rsidR="00CF00AD" w:rsidRPr="00193290" w:rsidRDefault="00CF00AD" w:rsidP="00CF00AD">
      <w:pPr>
        <w:spacing w:after="0"/>
        <w:rPr>
          <w:rFonts w:ascii="Times New Roman" w:hAnsi="Times New Roman" w:cs="Times New Roman"/>
          <w:sz w:val="20"/>
          <w:szCs w:val="20"/>
        </w:rPr>
      </w:pPr>
      <w:r w:rsidRPr="00194086">
        <w:rPr>
          <w:rFonts w:ascii="Times New Roman" w:hAnsi="Times New Roman" w:cs="Times New Roman"/>
          <w:sz w:val="20"/>
          <w:szCs w:val="20"/>
        </w:rPr>
        <w:t>Psalm 32:1-2 (NIV)  Blessed is he whose transgressions are forgiven, whose sins are covered. 2  Blessed is the man whose sin the LORD does not count against him and in whose spirit is no deceit.</w:t>
      </w:r>
    </w:p>
    <w:p w14:paraId="5BFE5124" w14:textId="77777777" w:rsidR="00CF00AD" w:rsidRDefault="00CF00AD" w:rsidP="00261773">
      <w:pPr>
        <w:spacing w:after="0"/>
        <w:rPr>
          <w:rFonts w:ascii="Times New Roman" w:hAnsi="Times New Roman" w:cs="Times New Roman"/>
          <w:sz w:val="24"/>
          <w:szCs w:val="24"/>
        </w:rPr>
      </w:pPr>
    </w:p>
    <w:p w14:paraId="4EAC08E1" w14:textId="3C655E79" w:rsidR="00CF00AD" w:rsidRPr="00CF00AD" w:rsidRDefault="00CF00AD" w:rsidP="00CF00A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15FD801" wp14:editId="3DD70DDE">
                <wp:simplePos x="0" y="0"/>
                <wp:positionH relativeFrom="column">
                  <wp:posOffset>3437890</wp:posOffset>
                </wp:positionH>
                <wp:positionV relativeFrom="paragraph">
                  <wp:posOffset>153975</wp:posOffset>
                </wp:positionV>
                <wp:extent cx="241300" cy="555625"/>
                <wp:effectExtent l="0" t="0" r="25400" b="15875"/>
                <wp:wrapNone/>
                <wp:docPr id="2" name="Right Brace 2"/>
                <wp:cNvGraphicFramePr/>
                <a:graphic xmlns:a="http://schemas.openxmlformats.org/drawingml/2006/main">
                  <a:graphicData uri="http://schemas.microsoft.com/office/word/2010/wordprocessingShape">
                    <wps:wsp>
                      <wps:cNvSpPr/>
                      <wps:spPr>
                        <a:xfrm>
                          <a:off x="0" y="0"/>
                          <a:ext cx="241300" cy="555625"/>
                        </a:xfrm>
                        <a:prstGeom prst="rightBrace">
                          <a:avLst>
                            <a:gd name="adj1" fmla="val 23491"/>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D189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70.7pt;margin-top:12.1pt;width:19pt;height:4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" adj="2204" strokecolor="black [3200]" strokeweight=".5pt">
                <v:stroke joinstyle="miter"/>
              </v:shape>
            </w:pict>
          </mc:Fallback>
        </mc:AlternateContent>
      </w:r>
      <w:r w:rsidRPr="00CF00AD">
        <w:rPr>
          <w:rFonts w:ascii="Times New Roman" w:hAnsi="Times New Roman" w:cs="Times New Roman"/>
          <w:sz w:val="24"/>
          <w:szCs w:val="24"/>
        </w:rPr>
        <w:t>Who are the blessed?</w:t>
      </w:r>
    </w:p>
    <w:p w14:paraId="38DD70A9" w14:textId="64481548" w:rsidR="00CF00AD" w:rsidRPr="00CF00AD" w:rsidRDefault="00CF00AD" w:rsidP="00CF00A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E46A16" wp14:editId="717B6B0D">
                <wp:simplePos x="0" y="0"/>
                <wp:positionH relativeFrom="column">
                  <wp:posOffset>3678784</wp:posOffset>
                </wp:positionH>
                <wp:positionV relativeFrom="paragraph">
                  <wp:posOffset>112242</wp:posOffset>
                </wp:positionV>
                <wp:extent cx="1719072" cy="490118"/>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719072" cy="490118"/>
                        </a:xfrm>
                        <a:prstGeom prst="rect">
                          <a:avLst/>
                        </a:prstGeom>
                        <a:solidFill>
                          <a:schemeClr val="lt1"/>
                        </a:solidFill>
                        <a:ln w="6350">
                          <a:noFill/>
                        </a:ln>
                      </wps:spPr>
                      <wps:txbx>
                        <w:txbxContent>
                          <w:p w14:paraId="111F1FCC" w14:textId="7B8E66C9" w:rsidR="00CF00AD" w:rsidRPr="00CF00AD" w:rsidRDefault="00CF00AD" w:rsidP="00CF00AD">
                            <w:pPr>
                              <w:jc w:val="center"/>
                              <w:rPr>
                                <w:rFonts w:ascii="Times New Roman" w:hAnsi="Times New Roman" w:cs="Times New Roman"/>
                                <w:sz w:val="28"/>
                                <w:szCs w:val="28"/>
                              </w:rPr>
                            </w:pPr>
                            <w:r w:rsidRPr="00CF00AD">
                              <w:rPr>
                                <w:rFonts w:ascii="Times New Roman" w:hAnsi="Times New Roman" w:cs="Times New Roman"/>
                                <w:sz w:val="24"/>
                                <w:szCs w:val="24"/>
                              </w:rPr>
                              <w:t xml:space="preserve">Note the Lord’s actions in </w:t>
                            </w:r>
                            <w:r w:rsidRPr="00CF00AD">
                              <w:rPr>
                                <w:rFonts w:ascii="Times New Roman" w:hAnsi="Times New Roman" w:cs="Times New Roman"/>
                                <w:i/>
                                <w:iCs/>
                                <w:sz w:val="24"/>
                                <w:szCs w:val="24"/>
                              </w:rPr>
                              <w:t>italics</w:t>
                            </w:r>
                            <w:r w:rsidRPr="00CF00A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6A16" id="Text Box 1" o:spid="_x0000_s1027" type="#_x0000_t202" style="position:absolute;left:0;text-align:left;margin-left:289.65pt;margin-top:8.85pt;width:135.3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" fillcolor="white [3201]" stroked="f" strokeweight=".5pt">
                <v:textbox>
                  <w:txbxContent>
                    <w:p w14:paraId="111F1FCC" w14:textId="7B8E66C9" w:rsidR="00CF00AD" w:rsidRPr="00CF00AD" w:rsidRDefault="00CF00AD" w:rsidP="00CF00AD">
                      <w:pPr>
                        <w:jc w:val="center"/>
                        <w:rPr>
                          <w:rFonts w:ascii="Times New Roman" w:hAnsi="Times New Roman" w:cs="Times New Roman"/>
                          <w:sz w:val="28"/>
                          <w:szCs w:val="28"/>
                        </w:rPr>
                      </w:pPr>
                      <w:r w:rsidRPr="00CF00AD">
                        <w:rPr>
                          <w:rFonts w:ascii="Times New Roman" w:hAnsi="Times New Roman" w:cs="Times New Roman"/>
                          <w:sz w:val="24"/>
                          <w:szCs w:val="24"/>
                        </w:rPr>
                        <w:t xml:space="preserve">Note the Lord’s actions in </w:t>
                      </w:r>
                      <w:r w:rsidRPr="00CF00AD">
                        <w:rPr>
                          <w:rFonts w:ascii="Times New Roman" w:hAnsi="Times New Roman" w:cs="Times New Roman"/>
                          <w:i/>
                          <w:iCs/>
                          <w:sz w:val="24"/>
                          <w:szCs w:val="24"/>
                        </w:rPr>
                        <w:t>italics</w:t>
                      </w:r>
                      <w:r w:rsidRPr="00CF00AD">
                        <w:rPr>
                          <w:rFonts w:ascii="Times New Roman" w:hAnsi="Times New Roman" w:cs="Times New Roman"/>
                          <w:sz w:val="24"/>
                          <w:szCs w:val="24"/>
                        </w:rPr>
                        <w:t>.</w:t>
                      </w:r>
                    </w:p>
                  </w:txbxContent>
                </v:textbox>
              </v:shape>
            </w:pict>
          </mc:Fallback>
        </mc:AlternateContent>
      </w:r>
      <w:r w:rsidRPr="00CF00AD">
        <w:rPr>
          <w:rFonts w:ascii="Times New Roman" w:hAnsi="Times New Roman" w:cs="Times New Roman"/>
          <w:sz w:val="24"/>
          <w:szCs w:val="24"/>
        </w:rPr>
        <w:t xml:space="preserve">those whose transgressions are </w:t>
      </w:r>
      <w:r w:rsidRPr="00CF00AD">
        <w:rPr>
          <w:rFonts w:ascii="Times New Roman" w:hAnsi="Times New Roman" w:cs="Times New Roman"/>
          <w:i/>
          <w:iCs/>
          <w:sz w:val="24"/>
          <w:szCs w:val="24"/>
        </w:rPr>
        <w:t>forgiven</w:t>
      </w:r>
    </w:p>
    <w:p w14:paraId="2237E3D4" w14:textId="5C113A3B" w:rsidR="00CF00AD" w:rsidRPr="00CF00AD" w:rsidRDefault="00CF00AD" w:rsidP="00CF00A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F3D5DB" wp14:editId="48E183DD">
                <wp:simplePos x="0" y="0"/>
                <wp:positionH relativeFrom="column">
                  <wp:posOffset>5383987</wp:posOffset>
                </wp:positionH>
                <wp:positionV relativeFrom="paragraph">
                  <wp:posOffset>143307</wp:posOffset>
                </wp:positionV>
                <wp:extent cx="788248" cy="2179929"/>
                <wp:effectExtent l="38100" t="76200" r="12065" b="49530"/>
                <wp:wrapNone/>
                <wp:docPr id="3" name="Freeform: Shape 3"/>
                <wp:cNvGraphicFramePr/>
                <a:graphic xmlns:a="http://schemas.openxmlformats.org/drawingml/2006/main">
                  <a:graphicData uri="http://schemas.microsoft.com/office/word/2010/wordprocessingShape">
                    <wps:wsp>
                      <wps:cNvSpPr/>
                      <wps:spPr>
                        <a:xfrm>
                          <a:off x="0" y="0"/>
                          <a:ext cx="788248" cy="2179929"/>
                        </a:xfrm>
                        <a:custGeom>
                          <a:avLst/>
                          <a:gdLst>
                            <a:gd name="connsiteX0" fmla="*/ 87783 w 788248"/>
                            <a:gd name="connsiteY0" fmla="*/ 2179929 h 2179929"/>
                            <a:gd name="connsiteX1" fmla="*/ 716890 w 788248"/>
                            <a:gd name="connsiteY1" fmla="*/ 1711757 h 2179929"/>
                            <a:gd name="connsiteX2" fmla="*/ 753466 w 788248"/>
                            <a:gd name="connsiteY2" fmla="*/ 636422 h 2179929"/>
                            <a:gd name="connsiteX3" fmla="*/ 534010 w 788248"/>
                            <a:gd name="connsiteY3" fmla="*/ 117043 h 2179929"/>
                            <a:gd name="connsiteX4" fmla="*/ 0 w 788248"/>
                            <a:gd name="connsiteY4" fmla="*/ 0 h 21799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8248" h="2179929">
                              <a:moveTo>
                                <a:pt x="87783" y="2179929"/>
                              </a:moveTo>
                              <a:cubicBezTo>
                                <a:pt x="346863" y="2074468"/>
                                <a:pt x="605943" y="1969008"/>
                                <a:pt x="716890" y="1711757"/>
                              </a:cubicBezTo>
                              <a:cubicBezTo>
                                <a:pt x="827837" y="1454506"/>
                                <a:pt x="783946" y="902208"/>
                                <a:pt x="753466" y="636422"/>
                              </a:cubicBezTo>
                              <a:cubicBezTo>
                                <a:pt x="722986" y="370636"/>
                                <a:pt x="659588" y="223113"/>
                                <a:pt x="534010" y="117043"/>
                              </a:cubicBezTo>
                              <a:cubicBezTo>
                                <a:pt x="408432" y="10973"/>
                                <a:pt x="204216" y="5486"/>
                                <a:pt x="0" y="0"/>
                              </a:cubicBezTo>
                            </a:path>
                          </a:pathLst>
                        </a:cu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C97E0" id="Freeform: Shape 3" o:spid="_x0000_s1026" style="position:absolute;margin-left:423.95pt;margin-top:11.3pt;width:62.05pt;height:171.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88248,217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" path="m87783,2179929c346863,2074468,605943,1969008,716890,1711757,827837,1454506,783946,902208,753466,636422,722986,370636,659588,223113,534010,117043,408432,10973,204216,5486,,e" filled="f" strokecolor="black [3200]" strokeweight=".5pt">
                <v:stroke startarrow="block" endarrow="block" joinstyle="miter"/>
                <v:path arrowok="t" o:connecttype="custom" o:connectlocs="87783,2179929;716890,1711757;753466,636422;534010,117043;0,0" o:connectangles="0,0,0,0,0"/>
              </v:shape>
            </w:pict>
          </mc:Fallback>
        </mc:AlternateContent>
      </w:r>
      <w:r w:rsidRPr="00CF00AD">
        <w:rPr>
          <w:rFonts w:ascii="Times New Roman" w:hAnsi="Times New Roman" w:cs="Times New Roman"/>
          <w:sz w:val="24"/>
          <w:szCs w:val="24"/>
        </w:rPr>
        <w:t xml:space="preserve">the person whose </w:t>
      </w:r>
      <w:r w:rsidRPr="00CF00AD">
        <w:rPr>
          <w:rFonts w:ascii="Times New Roman" w:hAnsi="Times New Roman" w:cs="Times New Roman"/>
          <w:i/>
          <w:iCs/>
          <w:sz w:val="24"/>
          <w:szCs w:val="24"/>
        </w:rPr>
        <w:t>sins are covered</w:t>
      </w:r>
    </w:p>
    <w:p w14:paraId="552C0D16"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 xml:space="preserve">the man whose sin God </w:t>
      </w:r>
      <w:r w:rsidRPr="00CF00AD">
        <w:rPr>
          <w:rFonts w:ascii="Times New Roman" w:hAnsi="Times New Roman" w:cs="Times New Roman"/>
          <w:i/>
          <w:iCs/>
          <w:sz w:val="24"/>
          <w:szCs w:val="24"/>
        </w:rPr>
        <w:t>does not count against</w:t>
      </w:r>
      <w:r w:rsidRPr="00CF00AD">
        <w:rPr>
          <w:rFonts w:ascii="Times New Roman" w:hAnsi="Times New Roman" w:cs="Times New Roman"/>
          <w:sz w:val="24"/>
          <w:szCs w:val="24"/>
        </w:rPr>
        <w:t xml:space="preserve"> him</w:t>
      </w:r>
    </w:p>
    <w:p w14:paraId="15FEF35D" w14:textId="77777777" w:rsidR="00CF00AD" w:rsidRPr="00CF00AD" w:rsidRDefault="00CF00AD" w:rsidP="00CF00AD">
      <w:pPr>
        <w:numPr>
          <w:ilvl w:val="0"/>
          <w:numId w:val="4"/>
        </w:numPr>
        <w:spacing w:after="0"/>
        <w:rPr>
          <w:rFonts w:ascii="Times New Roman" w:hAnsi="Times New Roman" w:cs="Times New Roman"/>
          <w:sz w:val="24"/>
          <w:szCs w:val="24"/>
        </w:rPr>
      </w:pPr>
      <w:r w:rsidRPr="00CF00AD">
        <w:rPr>
          <w:rFonts w:ascii="Times New Roman" w:hAnsi="Times New Roman" w:cs="Times New Roman"/>
          <w:sz w:val="24"/>
          <w:szCs w:val="24"/>
        </w:rPr>
        <w:t>the person in whose spirit is no deceit</w:t>
      </w:r>
    </w:p>
    <w:p w14:paraId="246DC921" w14:textId="77777777" w:rsidR="00CF00AD" w:rsidRDefault="00CF00AD" w:rsidP="00261773">
      <w:pPr>
        <w:spacing w:after="0"/>
        <w:rPr>
          <w:rFonts w:ascii="Times New Roman" w:hAnsi="Times New Roman" w:cs="Times New Roman"/>
          <w:sz w:val="24"/>
          <w:szCs w:val="24"/>
        </w:rPr>
      </w:pPr>
    </w:p>
    <w:p w14:paraId="0CB6036C"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What “sin” words do you find in this passage?  Note the meanings of each.</w:t>
      </w:r>
    </w:p>
    <w:p w14:paraId="3DAE0EB1"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transgressions</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defiant rebellion against God’s standard</w:t>
      </w:r>
    </w:p>
    <w:p w14:paraId="59766894"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sin</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missing the mark, not meeting God’s standard</w:t>
      </w:r>
    </w:p>
    <w:p w14:paraId="2E96CC29"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deceit (iniquity)</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the twisted inner character of the sinner</w:t>
      </w:r>
    </w:p>
    <w:p w14:paraId="71D81BB8" w14:textId="77777777" w:rsidR="00CF00AD" w:rsidRDefault="00CF00AD" w:rsidP="00CF00AD">
      <w:pPr>
        <w:spacing w:after="0"/>
        <w:rPr>
          <w:rFonts w:ascii="Times New Roman" w:hAnsi="Times New Roman" w:cs="Times New Roman"/>
          <w:sz w:val="24"/>
          <w:szCs w:val="24"/>
        </w:rPr>
      </w:pPr>
    </w:p>
    <w:p w14:paraId="0F338422"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What are the words and phrases  used in the passage to talk about forgiveness?  Note the meanings.</w:t>
      </w:r>
    </w:p>
    <w:p w14:paraId="4660BE1B"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forgiven</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a lifting up and taking away the barrier</w:t>
      </w:r>
    </w:p>
    <w:p w14:paraId="0869F3AB" w14:textId="33BD06AE"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covered</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w:t>
      </w:r>
      <w:r w:rsidR="0061003D" w:rsidRPr="00CF00AD">
        <w:rPr>
          <w:rFonts w:ascii="Times New Roman" w:hAnsi="Times New Roman" w:cs="Times New Roman"/>
          <w:sz w:val="24"/>
          <w:szCs w:val="24"/>
        </w:rPr>
        <w:t xml:space="preserve">permanently </w:t>
      </w:r>
      <w:r w:rsidR="0061003D">
        <w:rPr>
          <w:rFonts w:ascii="Times New Roman" w:hAnsi="Times New Roman" w:cs="Times New Roman"/>
          <w:sz w:val="24"/>
          <w:szCs w:val="24"/>
        </w:rPr>
        <w:t>hidden</w:t>
      </w:r>
      <w:r w:rsidRPr="00CF00AD">
        <w:rPr>
          <w:rFonts w:ascii="Times New Roman" w:hAnsi="Times New Roman" w:cs="Times New Roman"/>
          <w:sz w:val="24"/>
          <w:szCs w:val="24"/>
        </w:rPr>
        <w:t xml:space="preserve"> from God’s sight </w:t>
      </w:r>
    </w:p>
    <w:p w14:paraId="63B5A323"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 xml:space="preserve">the Lord does not count against </w:t>
      </w:r>
      <w:r w:rsidRPr="00CF00AD">
        <w:rPr>
          <w:rFonts w:ascii="Times New Roman" w:hAnsi="Times New Roman" w:cs="Times New Roman"/>
          <w:sz w:val="24"/>
          <w:szCs w:val="24"/>
        </w:rPr>
        <w:tab/>
      </w:r>
      <w:r w:rsidRPr="00CF00AD">
        <w:rPr>
          <w:rFonts w:ascii="Times New Roman" w:hAnsi="Times New Roman" w:cs="Times New Roman"/>
          <w:sz w:val="24"/>
          <w:szCs w:val="24"/>
        </w:rPr>
        <w:tab/>
      </w:r>
      <w:r w:rsidRPr="00CF00AD">
        <w:rPr>
          <w:rFonts w:ascii="Times New Roman" w:hAnsi="Times New Roman" w:cs="Times New Roman"/>
          <w:sz w:val="24"/>
          <w:szCs w:val="24"/>
        </w:rPr>
        <w:sym w:font="Wingdings" w:char="F0F0"/>
      </w:r>
      <w:r w:rsidRPr="00CF00AD">
        <w:rPr>
          <w:rFonts w:ascii="Times New Roman" w:hAnsi="Times New Roman" w:cs="Times New Roman"/>
          <w:sz w:val="24"/>
          <w:szCs w:val="24"/>
        </w:rPr>
        <w:t xml:space="preserve"> God declares us “not guilty”</w:t>
      </w:r>
    </w:p>
    <w:p w14:paraId="05A26B33" w14:textId="77777777" w:rsidR="00CF00AD" w:rsidRDefault="00CF00AD" w:rsidP="00CF00AD">
      <w:pPr>
        <w:spacing w:after="0"/>
        <w:rPr>
          <w:rFonts w:ascii="Times New Roman" w:hAnsi="Times New Roman" w:cs="Times New Roman"/>
          <w:sz w:val="24"/>
          <w:szCs w:val="24"/>
        </w:rPr>
      </w:pPr>
    </w:p>
    <w:p w14:paraId="1F738525" w14:textId="77777777" w:rsidR="00CF00AD" w:rsidRDefault="00CF00AD" w:rsidP="00CF00AD">
      <w:pPr>
        <w:spacing w:after="0"/>
        <w:rPr>
          <w:rFonts w:ascii="Times New Roman" w:hAnsi="Times New Roman" w:cs="Times New Roman"/>
          <w:sz w:val="24"/>
          <w:szCs w:val="24"/>
        </w:rPr>
      </w:pPr>
    </w:p>
    <w:p w14:paraId="64C8A3F2" w14:textId="77777777" w:rsidR="0061003D" w:rsidRPr="0061003D" w:rsidRDefault="0061003D" w:rsidP="0061003D">
      <w:pPr>
        <w:spacing w:after="0"/>
        <w:rPr>
          <w:rFonts w:ascii="Times New Roman" w:hAnsi="Times New Roman" w:cs="Times New Roman"/>
          <w:sz w:val="24"/>
          <w:szCs w:val="24"/>
        </w:rPr>
      </w:pPr>
      <w:r w:rsidRPr="0061003D">
        <w:rPr>
          <w:rFonts w:ascii="Times New Roman" w:hAnsi="Times New Roman" w:cs="Times New Roman"/>
          <w:sz w:val="24"/>
          <w:szCs w:val="24"/>
        </w:rPr>
        <w:lastRenderedPageBreak/>
        <w:t>Why do people initially feel it is fun to get away with doing wrong?</w:t>
      </w:r>
    </w:p>
    <w:p w14:paraId="60512C8A"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fool someone who made the rules</w:t>
      </w:r>
    </w:p>
    <w:p w14:paraId="25269E80"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beat the system</w:t>
      </w:r>
    </w:p>
    <w:p w14:paraId="559B4B59"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some people like the thrill of testing the limits</w:t>
      </w:r>
    </w:p>
    <w:p w14:paraId="41A66DAC"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 xml:space="preserve">in many cases the sinful act is, </w:t>
      </w:r>
      <w:proofErr w:type="gramStart"/>
      <w:r w:rsidRPr="00CF00AD">
        <w:rPr>
          <w:rFonts w:ascii="Times New Roman" w:hAnsi="Times New Roman" w:cs="Times New Roman"/>
          <w:sz w:val="24"/>
          <w:szCs w:val="24"/>
        </w:rPr>
        <w:t>indeed</w:t>
      </w:r>
      <w:proofErr w:type="gramEnd"/>
      <w:r w:rsidRPr="00CF00AD">
        <w:rPr>
          <w:rFonts w:ascii="Times New Roman" w:hAnsi="Times New Roman" w:cs="Times New Roman"/>
          <w:sz w:val="24"/>
          <w:szCs w:val="24"/>
        </w:rPr>
        <w:t xml:space="preserve"> fun … at the time … the payback is the hard part, however</w:t>
      </w:r>
    </w:p>
    <w:p w14:paraId="28CA3F3F" w14:textId="77777777" w:rsidR="00CF00AD" w:rsidRPr="00CF00AD" w:rsidRDefault="00CF00AD" w:rsidP="00CF00AD">
      <w:pPr>
        <w:spacing w:after="0"/>
        <w:rPr>
          <w:rFonts w:ascii="Times New Roman" w:hAnsi="Times New Roman" w:cs="Times New Roman"/>
          <w:sz w:val="24"/>
          <w:szCs w:val="24"/>
        </w:rPr>
      </w:pPr>
    </w:p>
    <w:p w14:paraId="71E90C9B" w14:textId="5B78291D"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 xml:space="preserve">Why do you think that wrong </w:t>
      </w:r>
      <w:r w:rsidR="00585914" w:rsidRPr="00CF00AD">
        <w:rPr>
          <w:rFonts w:ascii="Times New Roman" w:hAnsi="Times New Roman" w:cs="Times New Roman"/>
          <w:sz w:val="24"/>
          <w:szCs w:val="24"/>
        </w:rPr>
        <w:t xml:space="preserve">ultimately </w:t>
      </w:r>
      <w:r w:rsidRPr="00CF00AD">
        <w:rPr>
          <w:rFonts w:ascii="Times New Roman" w:hAnsi="Times New Roman" w:cs="Times New Roman"/>
          <w:sz w:val="24"/>
          <w:szCs w:val="24"/>
        </w:rPr>
        <w:t>brings such weight upon a person?</w:t>
      </w:r>
    </w:p>
    <w:p w14:paraId="14958368"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feel guilty</w:t>
      </w:r>
    </w:p>
    <w:p w14:paraId="46DEF23D"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regret something you’ve done</w:t>
      </w:r>
    </w:p>
    <w:p w14:paraId="71FFF69C"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are discouraged about not being able to do the right thing</w:t>
      </w:r>
    </w:p>
    <w:p w14:paraId="03A4A075"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are afraid you cannot break out of the vicious cycle of sinning</w:t>
      </w:r>
    </w:p>
    <w:p w14:paraId="5DAC5DA0"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you feel like a failure</w:t>
      </w:r>
    </w:p>
    <w:p w14:paraId="72FF6260" w14:textId="77777777" w:rsidR="00CF00AD" w:rsidRDefault="00CF00AD" w:rsidP="00261773">
      <w:pPr>
        <w:spacing w:after="0"/>
        <w:rPr>
          <w:rFonts w:ascii="Times New Roman" w:hAnsi="Times New Roman" w:cs="Times New Roman"/>
          <w:sz w:val="24"/>
          <w:szCs w:val="24"/>
        </w:rPr>
      </w:pPr>
    </w:p>
    <w:p w14:paraId="7598322C"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 xml:space="preserve">David rejoiced because God covered his sin.  What is the difference between </w:t>
      </w:r>
      <w:r w:rsidRPr="00CF00AD">
        <w:rPr>
          <w:rFonts w:ascii="Times New Roman" w:hAnsi="Times New Roman" w:cs="Times New Roman"/>
          <w:i/>
          <w:iCs/>
          <w:sz w:val="24"/>
          <w:szCs w:val="24"/>
        </w:rPr>
        <w:t>our</w:t>
      </w:r>
      <w:r w:rsidRPr="00CF00AD">
        <w:rPr>
          <w:rFonts w:ascii="Times New Roman" w:hAnsi="Times New Roman" w:cs="Times New Roman"/>
          <w:sz w:val="24"/>
          <w:szCs w:val="24"/>
        </w:rPr>
        <w:t xml:space="preserve"> trying to cover up sin and </w:t>
      </w:r>
      <w:r w:rsidRPr="00CF00AD">
        <w:rPr>
          <w:rFonts w:ascii="Times New Roman" w:hAnsi="Times New Roman" w:cs="Times New Roman"/>
          <w:i/>
          <w:iCs/>
          <w:sz w:val="24"/>
          <w:szCs w:val="24"/>
        </w:rPr>
        <w:t>God</w:t>
      </w:r>
      <w:r w:rsidRPr="00CF00AD">
        <w:rPr>
          <w:rFonts w:ascii="Times New Roman" w:hAnsi="Times New Roman" w:cs="Times New Roman"/>
          <w:sz w:val="24"/>
          <w:szCs w:val="24"/>
        </w:rPr>
        <w:t xml:space="preserve"> covering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F00AD" w:rsidRPr="00CF00AD" w14:paraId="19AC278E" w14:textId="77777777" w:rsidTr="00F81780">
        <w:tc>
          <w:tcPr>
            <w:tcW w:w="4428" w:type="dxa"/>
            <w:tcBorders>
              <w:top w:val="single" w:sz="4" w:space="0" w:color="auto"/>
              <w:left w:val="single" w:sz="4" w:space="0" w:color="auto"/>
              <w:bottom w:val="single" w:sz="4" w:space="0" w:color="auto"/>
              <w:right w:val="single" w:sz="4" w:space="0" w:color="auto"/>
            </w:tcBorders>
            <w:vAlign w:val="center"/>
            <w:hideMark/>
          </w:tcPr>
          <w:p w14:paraId="6AC9C99A"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When I try to cover my sin.</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A481074"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 xml:space="preserve">When </w:t>
            </w:r>
            <w:r w:rsidRPr="00CF00AD">
              <w:rPr>
                <w:rFonts w:ascii="Times New Roman" w:hAnsi="Times New Roman" w:cs="Times New Roman"/>
                <w:i/>
                <w:iCs/>
                <w:sz w:val="24"/>
                <w:szCs w:val="24"/>
              </w:rPr>
              <w:t>God</w:t>
            </w:r>
            <w:r w:rsidRPr="00CF00AD">
              <w:rPr>
                <w:rFonts w:ascii="Times New Roman" w:hAnsi="Times New Roman" w:cs="Times New Roman"/>
                <w:sz w:val="24"/>
                <w:szCs w:val="24"/>
              </w:rPr>
              <w:t xml:space="preserve"> covers my sin.</w:t>
            </w:r>
          </w:p>
        </w:tc>
      </w:tr>
      <w:tr w:rsidR="00CF00AD" w:rsidRPr="00CF00AD" w14:paraId="3399E33F" w14:textId="77777777" w:rsidTr="00F81780">
        <w:tc>
          <w:tcPr>
            <w:tcW w:w="4428" w:type="dxa"/>
            <w:tcBorders>
              <w:top w:val="single" w:sz="4" w:space="0" w:color="auto"/>
              <w:left w:val="single" w:sz="4" w:space="0" w:color="auto"/>
              <w:bottom w:val="single" w:sz="4" w:space="0" w:color="auto"/>
              <w:right w:val="single" w:sz="4" w:space="0" w:color="auto"/>
            </w:tcBorders>
            <w:hideMark/>
          </w:tcPr>
          <w:p w14:paraId="7C763E43"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ineffective</w:t>
            </w:r>
          </w:p>
          <w:p w14:paraId="5F3F7BB6"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temporary</w:t>
            </w:r>
          </w:p>
          <w:p w14:paraId="2179DA33"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hides from other people, not from God</w:t>
            </w:r>
          </w:p>
          <w:p w14:paraId="5AB48B47"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doesn’t help failure the next time</w:t>
            </w:r>
          </w:p>
          <w:p w14:paraId="5B4FF7D6"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can come back to haunt me repeatedly</w:t>
            </w:r>
          </w:p>
          <w:p w14:paraId="25E3ACCD"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can get me into more trouble than I started with (recall David covering up sin with Bathsheba)</w:t>
            </w:r>
          </w:p>
        </w:tc>
        <w:tc>
          <w:tcPr>
            <w:tcW w:w="4428" w:type="dxa"/>
            <w:tcBorders>
              <w:top w:val="single" w:sz="4" w:space="0" w:color="auto"/>
              <w:left w:val="single" w:sz="4" w:space="0" w:color="auto"/>
              <w:bottom w:val="single" w:sz="4" w:space="0" w:color="auto"/>
              <w:right w:val="single" w:sz="4" w:space="0" w:color="auto"/>
            </w:tcBorders>
            <w:hideMark/>
          </w:tcPr>
          <w:p w14:paraId="2A690911"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God forgives and forgets</w:t>
            </w:r>
          </w:p>
          <w:p w14:paraId="1A8DADCA"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is forever</w:t>
            </w:r>
          </w:p>
          <w:p w14:paraId="4850E557"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is placed behind His back</w:t>
            </w:r>
          </w:p>
          <w:p w14:paraId="627B14F8"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is buried in the deepest sea</w:t>
            </w:r>
          </w:p>
          <w:p w14:paraId="26E04A2F"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is removed as far as east is from west</w:t>
            </w:r>
          </w:p>
          <w:p w14:paraId="058AA99F"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it ends the cycle of cover up effort (which can lead to further sin)</w:t>
            </w:r>
          </w:p>
        </w:tc>
      </w:tr>
    </w:tbl>
    <w:p w14:paraId="31AFC15A" w14:textId="77777777" w:rsidR="00CF00AD" w:rsidRPr="00CF00AD" w:rsidRDefault="00CF00AD" w:rsidP="00CF00AD">
      <w:pPr>
        <w:spacing w:after="0"/>
        <w:rPr>
          <w:rFonts w:ascii="Times New Roman" w:hAnsi="Times New Roman" w:cs="Times New Roman"/>
          <w:sz w:val="24"/>
          <w:szCs w:val="24"/>
        </w:rPr>
      </w:pPr>
    </w:p>
    <w:p w14:paraId="3E996EE4"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Consider how forgiveness is like a debt being  erased.</w:t>
      </w:r>
    </w:p>
    <w:p w14:paraId="1F3FE876" w14:textId="77777777" w:rsidR="00CF00AD" w:rsidRPr="00CF00AD" w:rsidRDefault="00CF00AD" w:rsidP="00CF00AD">
      <w:pPr>
        <w:numPr>
          <w:ilvl w:val="0"/>
          <w:numId w:val="6"/>
        </w:numPr>
        <w:spacing w:after="0"/>
        <w:rPr>
          <w:rFonts w:ascii="Times New Roman" w:hAnsi="Times New Roman" w:cs="Times New Roman"/>
          <w:sz w:val="24"/>
          <w:szCs w:val="24"/>
        </w:rPr>
      </w:pPr>
      <w:r w:rsidRPr="00CF00AD">
        <w:rPr>
          <w:rFonts w:ascii="Times New Roman" w:hAnsi="Times New Roman" w:cs="Times New Roman"/>
          <w:sz w:val="24"/>
          <w:szCs w:val="24"/>
        </w:rPr>
        <w:t>Sin demands God’s judgment – think of it as a debt owed</w:t>
      </w:r>
    </w:p>
    <w:p w14:paraId="71C5C337" w14:textId="77777777" w:rsidR="00CF00AD" w:rsidRPr="00CF00AD" w:rsidRDefault="00CF00AD" w:rsidP="00CF00AD">
      <w:pPr>
        <w:numPr>
          <w:ilvl w:val="0"/>
          <w:numId w:val="6"/>
        </w:numPr>
        <w:spacing w:after="0"/>
        <w:rPr>
          <w:rFonts w:ascii="Times New Roman" w:hAnsi="Times New Roman" w:cs="Times New Roman"/>
          <w:sz w:val="24"/>
          <w:szCs w:val="24"/>
        </w:rPr>
      </w:pPr>
      <w:r w:rsidRPr="00CF00AD">
        <w:rPr>
          <w:rFonts w:ascii="Times New Roman" w:hAnsi="Times New Roman" w:cs="Times New Roman"/>
          <w:sz w:val="24"/>
          <w:szCs w:val="24"/>
        </w:rPr>
        <w:t>With forgiveness  the offended party (God) says, “I will not require payback for the offense”</w:t>
      </w:r>
    </w:p>
    <w:p w14:paraId="4ADF18B4" w14:textId="77777777" w:rsidR="00CF00AD" w:rsidRPr="00CF00AD" w:rsidRDefault="00CF00AD" w:rsidP="00CF00AD">
      <w:pPr>
        <w:numPr>
          <w:ilvl w:val="0"/>
          <w:numId w:val="6"/>
        </w:numPr>
        <w:spacing w:after="0"/>
        <w:rPr>
          <w:rFonts w:ascii="Times New Roman" w:hAnsi="Times New Roman" w:cs="Times New Roman"/>
          <w:sz w:val="24"/>
          <w:szCs w:val="24"/>
        </w:rPr>
      </w:pPr>
      <w:r w:rsidRPr="00CF00AD">
        <w:rPr>
          <w:rFonts w:ascii="Times New Roman" w:hAnsi="Times New Roman" w:cs="Times New Roman"/>
          <w:sz w:val="24"/>
          <w:szCs w:val="24"/>
        </w:rPr>
        <w:t>The effect is that the debt of judgment (punishment) is not held against you</w:t>
      </w:r>
    </w:p>
    <w:p w14:paraId="6BC397D1" w14:textId="77777777" w:rsidR="00CF00AD" w:rsidRPr="00CF00AD" w:rsidRDefault="00CF00AD" w:rsidP="00CF00AD">
      <w:pPr>
        <w:numPr>
          <w:ilvl w:val="0"/>
          <w:numId w:val="6"/>
        </w:numPr>
        <w:spacing w:after="0"/>
        <w:rPr>
          <w:rFonts w:ascii="Times New Roman" w:hAnsi="Times New Roman" w:cs="Times New Roman"/>
          <w:sz w:val="24"/>
          <w:szCs w:val="24"/>
        </w:rPr>
      </w:pPr>
      <w:r w:rsidRPr="00CF00AD">
        <w:rPr>
          <w:rFonts w:ascii="Times New Roman" w:hAnsi="Times New Roman" w:cs="Times New Roman"/>
          <w:sz w:val="24"/>
          <w:szCs w:val="24"/>
        </w:rPr>
        <w:t>The debt of your sin is erased</w:t>
      </w:r>
    </w:p>
    <w:p w14:paraId="49A41261" w14:textId="77777777" w:rsidR="00CF00AD" w:rsidRPr="00CF00AD" w:rsidRDefault="00CF00AD" w:rsidP="00CF00AD">
      <w:pPr>
        <w:spacing w:after="0"/>
        <w:rPr>
          <w:rFonts w:ascii="Times New Roman" w:hAnsi="Times New Roman" w:cs="Times New Roman"/>
          <w:sz w:val="24"/>
          <w:szCs w:val="24"/>
        </w:rPr>
      </w:pPr>
    </w:p>
    <w:p w14:paraId="3661EAFB" w14:textId="77777777" w:rsidR="00CF00AD" w:rsidRPr="00CF00AD" w:rsidRDefault="00CF00AD" w:rsidP="00CF00AD">
      <w:pPr>
        <w:spacing w:after="0"/>
        <w:rPr>
          <w:rFonts w:ascii="Times New Roman" w:hAnsi="Times New Roman" w:cs="Times New Roman"/>
          <w:sz w:val="24"/>
          <w:szCs w:val="24"/>
        </w:rPr>
      </w:pPr>
      <w:r w:rsidRPr="00CF00AD">
        <w:rPr>
          <w:rFonts w:ascii="Times New Roman" w:hAnsi="Times New Roman" w:cs="Times New Roman"/>
          <w:sz w:val="24"/>
          <w:szCs w:val="24"/>
        </w:rPr>
        <w:t>Note that David  begins the psalm with praise and thanksgiving to God … not by dwelling on his sin.  Why is focusing on God more important than continually recalling our sins?</w:t>
      </w:r>
    </w:p>
    <w:p w14:paraId="65806D8E"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God is holy and righteous … that is reminder enough of the contrast between Him and us</w:t>
      </w:r>
    </w:p>
    <w:p w14:paraId="0AF7E0A4"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God is forgiving, loving … better to be assured of that than of our failure</w:t>
      </w:r>
    </w:p>
    <w:p w14:paraId="6271B750"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God is also empowering and enabling for future victory over sin</w:t>
      </w:r>
    </w:p>
    <w:p w14:paraId="3F9259B2"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when we focus on ourselves, we are discouraged</w:t>
      </w:r>
    </w:p>
    <w:p w14:paraId="6C87CF23"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 xml:space="preserve">when we focus on </w:t>
      </w:r>
      <w:proofErr w:type="gramStart"/>
      <w:r w:rsidRPr="00CF00AD">
        <w:rPr>
          <w:rFonts w:ascii="Times New Roman" w:hAnsi="Times New Roman" w:cs="Times New Roman"/>
          <w:sz w:val="24"/>
          <w:szCs w:val="24"/>
        </w:rPr>
        <w:t>God</w:t>
      </w:r>
      <w:proofErr w:type="gramEnd"/>
      <w:r w:rsidRPr="00CF00AD">
        <w:rPr>
          <w:rFonts w:ascii="Times New Roman" w:hAnsi="Times New Roman" w:cs="Times New Roman"/>
          <w:sz w:val="24"/>
          <w:szCs w:val="24"/>
        </w:rPr>
        <w:t xml:space="preserve"> we are lifted up … out of our sin</w:t>
      </w:r>
    </w:p>
    <w:p w14:paraId="31226AE0" w14:textId="77777777" w:rsidR="00CF00AD" w:rsidRPr="00CF00AD" w:rsidRDefault="00CF00AD" w:rsidP="00CF00AD">
      <w:pPr>
        <w:numPr>
          <w:ilvl w:val="0"/>
          <w:numId w:val="5"/>
        </w:numPr>
        <w:spacing w:after="0"/>
        <w:rPr>
          <w:rFonts w:ascii="Times New Roman" w:hAnsi="Times New Roman" w:cs="Times New Roman"/>
          <w:sz w:val="24"/>
          <w:szCs w:val="24"/>
        </w:rPr>
      </w:pPr>
      <w:r w:rsidRPr="00CF00AD">
        <w:rPr>
          <w:rFonts w:ascii="Times New Roman" w:hAnsi="Times New Roman" w:cs="Times New Roman"/>
          <w:sz w:val="24"/>
          <w:szCs w:val="24"/>
        </w:rPr>
        <w:t>we glorify God when we focus on God’s forgiveness</w:t>
      </w:r>
    </w:p>
    <w:p w14:paraId="6F1275C7" w14:textId="77777777" w:rsidR="00CF00AD" w:rsidRPr="00996508" w:rsidRDefault="00CF00AD" w:rsidP="00CF00AD">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glorify sin when we give a testimony that makes a big deal of all our many sins then end with, “and God saved me”</w:t>
      </w:r>
    </w:p>
    <w:p w14:paraId="546259A5" w14:textId="330EA54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630DE">
        <w:rPr>
          <w:rFonts w:ascii="Times New Roman" w:hAnsi="Times New Roman" w:cs="Times New Roman"/>
          <w:sz w:val="24"/>
          <w:szCs w:val="24"/>
        </w:rPr>
        <w:t xml:space="preserve"> Forgiveness Requires Confession</w:t>
      </w:r>
    </w:p>
    <w:p w14:paraId="5C15FBF6" w14:textId="77777777" w:rsidR="00261773" w:rsidRDefault="00261773" w:rsidP="00261773">
      <w:pPr>
        <w:spacing w:after="0"/>
        <w:rPr>
          <w:rFonts w:ascii="Times New Roman" w:hAnsi="Times New Roman" w:cs="Times New Roman"/>
          <w:sz w:val="24"/>
          <w:szCs w:val="24"/>
        </w:rPr>
      </w:pPr>
    </w:p>
    <w:p w14:paraId="526FF138" w14:textId="1113584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630DE">
        <w:rPr>
          <w:rFonts w:ascii="Times New Roman" w:hAnsi="Times New Roman" w:cs="Times New Roman"/>
          <w:sz w:val="24"/>
          <w:szCs w:val="24"/>
        </w:rPr>
        <w:t xml:space="preserve"> the effect of unconfessed sin.</w:t>
      </w:r>
    </w:p>
    <w:p w14:paraId="2B85DDEB" w14:textId="77777777" w:rsidR="009D5A8E" w:rsidRDefault="009D5A8E" w:rsidP="00261773">
      <w:pPr>
        <w:spacing w:after="0"/>
        <w:rPr>
          <w:rFonts w:ascii="Times New Roman" w:hAnsi="Times New Roman" w:cs="Times New Roman"/>
          <w:sz w:val="24"/>
          <w:szCs w:val="24"/>
        </w:rPr>
      </w:pPr>
    </w:p>
    <w:p w14:paraId="43C8E70F" w14:textId="77777777" w:rsidR="00C630DE" w:rsidRPr="00193290" w:rsidRDefault="00C630DE" w:rsidP="00C630DE">
      <w:pPr>
        <w:spacing w:after="0"/>
        <w:rPr>
          <w:rFonts w:ascii="Times New Roman" w:hAnsi="Times New Roman" w:cs="Times New Roman"/>
          <w:sz w:val="20"/>
          <w:szCs w:val="20"/>
        </w:rPr>
      </w:pPr>
      <w:r w:rsidRPr="00AD7D9B">
        <w:rPr>
          <w:rFonts w:ascii="Times New Roman" w:hAnsi="Times New Roman" w:cs="Times New Roman"/>
          <w:sz w:val="20"/>
          <w:szCs w:val="20"/>
        </w:rPr>
        <w:t>Psalm 32:3-5 (NIV)  When I kept silent, my bones wasted away through my groaning all day long. 4  For day and night your hand was heavy upon me; my strength was sapped as in the heat of summer. Selah 5  Then I acknowledged my sin to you and did not cover up my iniquity. I said, "I will confess my transgressions to the LORD"-- and you forgave the guilt of my sin. Selah</w:t>
      </w:r>
    </w:p>
    <w:p w14:paraId="539F5BAA" w14:textId="77777777" w:rsidR="00C630DE" w:rsidRDefault="00C630DE" w:rsidP="00261773">
      <w:pPr>
        <w:spacing w:after="0"/>
        <w:rPr>
          <w:rFonts w:ascii="Times New Roman" w:hAnsi="Times New Roman" w:cs="Times New Roman"/>
          <w:sz w:val="24"/>
          <w:szCs w:val="24"/>
        </w:rPr>
      </w:pPr>
    </w:p>
    <w:p w14:paraId="05D7ED9B" w14:textId="2500C139" w:rsidR="00C630DE" w:rsidRDefault="00C630DE" w:rsidP="00C630DE">
      <w:pPr>
        <w:spacing w:after="0"/>
        <w:rPr>
          <w:rFonts w:ascii="Times New Roman" w:hAnsi="Times New Roman" w:cs="Times New Roman"/>
          <w:sz w:val="24"/>
          <w:szCs w:val="24"/>
        </w:rPr>
      </w:pPr>
      <w:r>
        <w:rPr>
          <w:rFonts w:ascii="Times New Roman" w:hAnsi="Times New Roman" w:cs="Times New Roman"/>
          <w:sz w:val="24"/>
          <w:szCs w:val="24"/>
        </w:rPr>
        <w:t>What words or phrases express</w:t>
      </w:r>
      <w:r w:rsidRPr="00AD7D9B">
        <w:rPr>
          <w:rFonts w:ascii="Times New Roman" w:hAnsi="Times New Roman" w:cs="Times New Roman"/>
          <w:sz w:val="24"/>
          <w:szCs w:val="24"/>
        </w:rPr>
        <w:t xml:space="preserve"> David</w:t>
      </w:r>
      <w:r>
        <w:rPr>
          <w:rFonts w:ascii="Times New Roman" w:hAnsi="Times New Roman" w:cs="Times New Roman"/>
          <w:sz w:val="24"/>
          <w:szCs w:val="24"/>
        </w:rPr>
        <w:t>’s</w:t>
      </w:r>
      <w:r w:rsidRPr="00AD7D9B">
        <w:rPr>
          <w:rFonts w:ascii="Times New Roman" w:hAnsi="Times New Roman" w:cs="Times New Roman"/>
          <w:sz w:val="24"/>
          <w:szCs w:val="24"/>
        </w:rPr>
        <w:t xml:space="preserve"> feel</w:t>
      </w:r>
      <w:r>
        <w:rPr>
          <w:rFonts w:ascii="Times New Roman" w:hAnsi="Times New Roman" w:cs="Times New Roman"/>
          <w:sz w:val="24"/>
          <w:szCs w:val="24"/>
        </w:rPr>
        <w:t>ings</w:t>
      </w:r>
      <w:r w:rsidRPr="00AD7D9B">
        <w:rPr>
          <w:rFonts w:ascii="Times New Roman" w:hAnsi="Times New Roman" w:cs="Times New Roman"/>
          <w:sz w:val="24"/>
          <w:szCs w:val="24"/>
        </w:rPr>
        <w:t xml:space="preserve"> when he had unconfessed sin in his life? How did David’s struggle with his sin affect him?</w:t>
      </w:r>
    </w:p>
    <w:p w14:paraId="47C2FBD8" w14:textId="77777777" w:rsidR="00C630DE" w:rsidRDefault="00C630DE" w:rsidP="00C630D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says his “bones wasted away”</w:t>
      </w:r>
    </w:p>
    <w:p w14:paraId="1E447193" w14:textId="77777777" w:rsidR="00C630DE" w:rsidRDefault="00C630DE" w:rsidP="00C630D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he felt like “groaning all day long”</w:t>
      </w:r>
    </w:p>
    <w:p w14:paraId="42C5E1A7" w14:textId="77777777" w:rsidR="00C630DE" w:rsidRDefault="00C630DE" w:rsidP="00C630D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strength sapped like working in the heat of summer</w:t>
      </w:r>
    </w:p>
    <w:p w14:paraId="3C6EA7EC" w14:textId="77777777" w:rsidR="00C630DE" w:rsidRPr="00B90CE2" w:rsidRDefault="00C630DE" w:rsidP="00C630D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felt like God’s hand was heavy on him</w:t>
      </w:r>
    </w:p>
    <w:p w14:paraId="517E8DA5" w14:textId="06BC6E16" w:rsidR="00C630DE" w:rsidRDefault="00C630DE" w:rsidP="00261773">
      <w:pPr>
        <w:spacing w:after="0"/>
        <w:rPr>
          <w:rFonts w:ascii="Times New Roman" w:hAnsi="Times New Roman" w:cs="Times New Roman"/>
          <w:sz w:val="24"/>
          <w:szCs w:val="24"/>
        </w:rPr>
      </w:pPr>
    </w:p>
    <w:p w14:paraId="07B5BF6C" w14:textId="77777777" w:rsidR="00C630DE" w:rsidRPr="00C630DE" w:rsidRDefault="00C630DE" w:rsidP="00C630DE">
      <w:pPr>
        <w:spacing w:after="0"/>
        <w:rPr>
          <w:rFonts w:ascii="Times New Roman" w:hAnsi="Times New Roman" w:cs="Times New Roman"/>
          <w:sz w:val="24"/>
          <w:szCs w:val="24"/>
        </w:rPr>
      </w:pPr>
      <w:r w:rsidRPr="00C630DE">
        <w:rPr>
          <w:rFonts w:ascii="Times New Roman" w:hAnsi="Times New Roman" w:cs="Times New Roman"/>
          <w:sz w:val="24"/>
          <w:szCs w:val="24"/>
        </w:rPr>
        <w:t>What did David decide to do about his sin?</w:t>
      </w:r>
    </w:p>
    <w:p w14:paraId="627D5897"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quit keeping silent about his sin</w:t>
      </w:r>
    </w:p>
    <w:p w14:paraId="7DBC8832"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acknowledged his sin</w:t>
      </w:r>
    </w:p>
    <w:p w14:paraId="44C1E338"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didn’t cover up his iniquity</w:t>
      </w:r>
    </w:p>
    <w:p w14:paraId="5D36BB53"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 xml:space="preserve">confessed his transgressions to God </w:t>
      </w:r>
    </w:p>
    <w:p w14:paraId="36195478" w14:textId="77777777" w:rsidR="00C630DE" w:rsidRDefault="00C630DE" w:rsidP="00261773">
      <w:pPr>
        <w:spacing w:after="0"/>
        <w:rPr>
          <w:rFonts w:ascii="Times New Roman" w:hAnsi="Times New Roman" w:cs="Times New Roman"/>
          <w:sz w:val="24"/>
          <w:szCs w:val="24"/>
        </w:rPr>
      </w:pPr>
    </w:p>
    <w:p w14:paraId="18B8DDF7" w14:textId="77777777" w:rsidR="00C630DE" w:rsidRPr="00C630DE" w:rsidRDefault="00C630DE" w:rsidP="00C630DE">
      <w:pPr>
        <w:spacing w:after="0"/>
        <w:rPr>
          <w:rFonts w:ascii="Times New Roman" w:hAnsi="Times New Roman" w:cs="Times New Roman"/>
          <w:sz w:val="24"/>
          <w:szCs w:val="24"/>
        </w:rPr>
      </w:pPr>
      <w:r w:rsidRPr="00C630DE">
        <w:rPr>
          <w:rFonts w:ascii="Times New Roman" w:hAnsi="Times New Roman" w:cs="Times New Roman"/>
          <w:sz w:val="24"/>
          <w:szCs w:val="24"/>
        </w:rPr>
        <w:t>Confession means to agree with God that what you have done is sin …</w:t>
      </w:r>
    </w:p>
    <w:p w14:paraId="0728048E" w14:textId="7D4D2A55" w:rsidR="00C630DE" w:rsidRPr="00C630DE" w:rsidRDefault="00C630DE" w:rsidP="00C630DE">
      <w:pPr>
        <w:numPr>
          <w:ilvl w:val="0"/>
          <w:numId w:val="7"/>
        </w:numPr>
        <w:spacing w:after="0"/>
        <w:rPr>
          <w:rFonts w:ascii="Times New Roman" w:hAnsi="Times New Roman" w:cs="Times New Roman"/>
          <w:sz w:val="24"/>
          <w:szCs w:val="24"/>
        </w:rPr>
      </w:pPr>
      <w:r w:rsidRPr="00C630DE">
        <w:rPr>
          <w:rFonts w:ascii="Times New Roman" w:hAnsi="Times New Roman" w:cs="Times New Roman"/>
          <w:sz w:val="24"/>
          <w:szCs w:val="24"/>
        </w:rPr>
        <w:t>You refuse to rename wrong as right</w:t>
      </w:r>
    </w:p>
    <w:p w14:paraId="25437B6D" w14:textId="087C9403" w:rsidR="00C630DE" w:rsidRPr="00C630DE" w:rsidRDefault="00C630DE" w:rsidP="00C630DE">
      <w:pPr>
        <w:numPr>
          <w:ilvl w:val="0"/>
          <w:numId w:val="7"/>
        </w:numPr>
        <w:spacing w:after="0"/>
        <w:rPr>
          <w:rFonts w:ascii="Times New Roman" w:hAnsi="Times New Roman" w:cs="Times New Roman"/>
          <w:sz w:val="24"/>
          <w:szCs w:val="24"/>
        </w:rPr>
      </w:pPr>
      <w:r w:rsidRPr="00C630DE">
        <w:rPr>
          <w:rFonts w:ascii="Times New Roman" w:hAnsi="Times New Roman" w:cs="Times New Roman"/>
          <w:sz w:val="24"/>
          <w:szCs w:val="24"/>
        </w:rPr>
        <w:t xml:space="preserve">You call it what it is … hurtful actions against </w:t>
      </w:r>
      <w:r w:rsidR="00B03732" w:rsidRPr="00C630DE">
        <w:rPr>
          <w:rFonts w:ascii="Times New Roman" w:hAnsi="Times New Roman" w:cs="Times New Roman"/>
          <w:sz w:val="24"/>
          <w:szCs w:val="24"/>
        </w:rPr>
        <w:t>God</w:t>
      </w:r>
      <w:r w:rsidRPr="00C630DE">
        <w:rPr>
          <w:rFonts w:ascii="Times New Roman" w:hAnsi="Times New Roman" w:cs="Times New Roman"/>
          <w:sz w:val="24"/>
          <w:szCs w:val="24"/>
        </w:rPr>
        <w:t xml:space="preserve"> and people</w:t>
      </w:r>
    </w:p>
    <w:p w14:paraId="28E2D526" w14:textId="30356402" w:rsidR="00C630DE" w:rsidRPr="00C630DE" w:rsidRDefault="00C630DE" w:rsidP="00C630DE">
      <w:pPr>
        <w:numPr>
          <w:ilvl w:val="0"/>
          <w:numId w:val="7"/>
        </w:numPr>
        <w:spacing w:after="0"/>
        <w:rPr>
          <w:rFonts w:ascii="Times New Roman" w:hAnsi="Times New Roman" w:cs="Times New Roman"/>
          <w:sz w:val="24"/>
          <w:szCs w:val="24"/>
        </w:rPr>
      </w:pPr>
      <w:r w:rsidRPr="00C630DE">
        <w:rPr>
          <w:rFonts w:ascii="Times New Roman" w:hAnsi="Times New Roman" w:cs="Times New Roman"/>
          <w:sz w:val="24"/>
          <w:szCs w:val="24"/>
        </w:rPr>
        <w:t>You begin to trust God rather than your own perception of right and wrong</w:t>
      </w:r>
    </w:p>
    <w:p w14:paraId="33A6CA2D" w14:textId="77777777" w:rsidR="00C630DE" w:rsidRDefault="00C630DE" w:rsidP="00261773">
      <w:pPr>
        <w:spacing w:after="0"/>
        <w:rPr>
          <w:rFonts w:ascii="Times New Roman" w:hAnsi="Times New Roman" w:cs="Times New Roman"/>
          <w:sz w:val="24"/>
          <w:szCs w:val="24"/>
        </w:rPr>
      </w:pPr>
    </w:p>
    <w:p w14:paraId="5F208E0C" w14:textId="77777777" w:rsidR="00C630DE" w:rsidRPr="00C630DE" w:rsidRDefault="00C630DE" w:rsidP="00C630DE">
      <w:pPr>
        <w:spacing w:after="0"/>
        <w:rPr>
          <w:rFonts w:ascii="Times New Roman" w:hAnsi="Times New Roman" w:cs="Times New Roman"/>
          <w:sz w:val="24"/>
          <w:szCs w:val="24"/>
        </w:rPr>
      </w:pPr>
      <w:r w:rsidRPr="00C630DE">
        <w:rPr>
          <w:rFonts w:ascii="Times New Roman" w:hAnsi="Times New Roman" w:cs="Times New Roman"/>
          <w:sz w:val="24"/>
          <w:szCs w:val="24"/>
        </w:rPr>
        <w:t xml:space="preserve">What kinds of things prevent us from confessing known sin in our lives? Why do you think we are sometimes hesitant to repent of sin, even when we know God will forgive us? </w:t>
      </w:r>
    </w:p>
    <w:p w14:paraId="7EF65632"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pride, fear, stupidity</w:t>
      </w:r>
    </w:p>
    <w:p w14:paraId="4B55B553"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don’t want people to know what we are really like on the inside</w:t>
      </w:r>
    </w:p>
    <w:p w14:paraId="321A000E"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don’t want to quit sinning</w:t>
      </w:r>
    </w:p>
    <w:p w14:paraId="2A80D6D4"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afraid of the consequences (punishment – not only from God, but from parents or from authorities)</w:t>
      </w:r>
    </w:p>
    <w:p w14:paraId="2BBE5045" w14:textId="77777777" w:rsidR="00C630DE" w:rsidRDefault="00C630DE" w:rsidP="00C630DE">
      <w:pPr>
        <w:spacing w:after="0"/>
        <w:rPr>
          <w:rFonts w:ascii="Times New Roman" w:hAnsi="Times New Roman" w:cs="Times New Roman"/>
          <w:sz w:val="24"/>
          <w:szCs w:val="24"/>
        </w:rPr>
      </w:pPr>
    </w:p>
    <w:p w14:paraId="11E113F6" w14:textId="77777777" w:rsidR="00C630DE" w:rsidRPr="00C630DE" w:rsidRDefault="00C630DE" w:rsidP="00C630DE">
      <w:pPr>
        <w:spacing w:after="0"/>
        <w:rPr>
          <w:rFonts w:ascii="Times New Roman" w:hAnsi="Times New Roman" w:cs="Times New Roman"/>
          <w:sz w:val="24"/>
          <w:szCs w:val="24"/>
        </w:rPr>
      </w:pPr>
      <w:r w:rsidRPr="00C630DE">
        <w:rPr>
          <w:rFonts w:ascii="Times New Roman" w:hAnsi="Times New Roman" w:cs="Times New Roman"/>
          <w:sz w:val="24"/>
          <w:szCs w:val="24"/>
        </w:rPr>
        <w:t>Why is it important that David (and we) blame no one else for personal sin?</w:t>
      </w:r>
    </w:p>
    <w:p w14:paraId="02C78389"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when you blame someone else, you are saying, “it’s not my really sin, since I have an excuse”</w:t>
      </w:r>
    </w:p>
    <w:p w14:paraId="3B0DD6F7"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when you blame someone else, it’s not you that did it</w:t>
      </w:r>
    </w:p>
    <w:p w14:paraId="1CFCA46A" w14:textId="77777777" w:rsidR="00C630DE" w:rsidRPr="00C630DE" w:rsidRDefault="00C630DE" w:rsidP="00C630DE">
      <w:pPr>
        <w:numPr>
          <w:ilvl w:val="0"/>
          <w:numId w:val="5"/>
        </w:numPr>
        <w:spacing w:after="0"/>
        <w:rPr>
          <w:rFonts w:ascii="Times New Roman" w:hAnsi="Times New Roman" w:cs="Times New Roman"/>
          <w:sz w:val="24"/>
          <w:szCs w:val="24"/>
        </w:rPr>
      </w:pPr>
      <w:r w:rsidRPr="00C630DE">
        <w:rPr>
          <w:rFonts w:ascii="Times New Roman" w:hAnsi="Times New Roman" w:cs="Times New Roman"/>
          <w:sz w:val="24"/>
          <w:szCs w:val="24"/>
        </w:rPr>
        <w:t>blaming someone else means you are not agreeing with God that what you have done is wrong</w:t>
      </w:r>
    </w:p>
    <w:p w14:paraId="240FEC18" w14:textId="77777777" w:rsidR="00C630DE" w:rsidRPr="00C630DE" w:rsidRDefault="00C630DE" w:rsidP="00C630DE">
      <w:pPr>
        <w:spacing w:after="0"/>
        <w:rPr>
          <w:rFonts w:ascii="Times New Roman" w:hAnsi="Times New Roman" w:cs="Times New Roman"/>
          <w:sz w:val="24"/>
          <w:szCs w:val="24"/>
        </w:rPr>
      </w:pPr>
    </w:p>
    <w:p w14:paraId="0A500513" w14:textId="77777777" w:rsidR="00C630DE" w:rsidRDefault="00C630DE" w:rsidP="00261773">
      <w:pPr>
        <w:spacing w:after="0"/>
        <w:rPr>
          <w:rFonts w:ascii="Times New Roman" w:hAnsi="Times New Roman" w:cs="Times New Roman"/>
          <w:sz w:val="24"/>
          <w:szCs w:val="24"/>
        </w:rPr>
      </w:pPr>
    </w:p>
    <w:p w14:paraId="499F3B6A" w14:textId="77777777" w:rsidR="009D5A8E" w:rsidRDefault="009D5A8E" w:rsidP="00261773">
      <w:pPr>
        <w:spacing w:after="0"/>
        <w:rPr>
          <w:rFonts w:ascii="Times New Roman" w:hAnsi="Times New Roman" w:cs="Times New Roman"/>
          <w:sz w:val="24"/>
          <w:szCs w:val="24"/>
        </w:rPr>
      </w:pPr>
    </w:p>
    <w:p w14:paraId="7CB73070" w14:textId="4DB6BCD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92251">
        <w:rPr>
          <w:rFonts w:ascii="Times New Roman" w:hAnsi="Times New Roman" w:cs="Times New Roman"/>
          <w:sz w:val="24"/>
          <w:szCs w:val="24"/>
        </w:rPr>
        <w:t xml:space="preserve"> </w:t>
      </w:r>
      <w:r w:rsidR="00C17F80">
        <w:rPr>
          <w:rFonts w:ascii="Times New Roman" w:hAnsi="Times New Roman" w:cs="Times New Roman"/>
          <w:sz w:val="24"/>
          <w:szCs w:val="24"/>
        </w:rPr>
        <w:t>Avoiding Future Sin</w:t>
      </w:r>
    </w:p>
    <w:p w14:paraId="512FBF44" w14:textId="77777777" w:rsidR="00C17F80" w:rsidRDefault="00C17F80" w:rsidP="00261773">
      <w:pPr>
        <w:spacing w:after="0"/>
        <w:rPr>
          <w:rFonts w:ascii="Times New Roman" w:hAnsi="Times New Roman" w:cs="Times New Roman"/>
          <w:sz w:val="24"/>
          <w:szCs w:val="24"/>
        </w:rPr>
      </w:pPr>
    </w:p>
    <w:p w14:paraId="55DEA6C7" w14:textId="59B10ED0" w:rsidR="00C17F80"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17F80">
        <w:rPr>
          <w:rFonts w:ascii="Times New Roman" w:hAnsi="Times New Roman" w:cs="Times New Roman"/>
          <w:sz w:val="24"/>
          <w:szCs w:val="24"/>
        </w:rPr>
        <w:t xml:space="preserve"> benefits of timely repentance.</w:t>
      </w:r>
    </w:p>
    <w:p w14:paraId="2644A9DF" w14:textId="77777777" w:rsidR="009D5A8E" w:rsidRDefault="009D5A8E" w:rsidP="00261773">
      <w:pPr>
        <w:spacing w:after="0"/>
        <w:rPr>
          <w:rFonts w:ascii="Times New Roman" w:hAnsi="Times New Roman" w:cs="Times New Roman"/>
          <w:sz w:val="24"/>
          <w:szCs w:val="24"/>
        </w:rPr>
      </w:pPr>
    </w:p>
    <w:p w14:paraId="1D2DEA57" w14:textId="77777777" w:rsidR="00C17F80" w:rsidRPr="00193290" w:rsidRDefault="00C17F80" w:rsidP="00C17F80">
      <w:pPr>
        <w:spacing w:after="0"/>
        <w:rPr>
          <w:rFonts w:ascii="Times New Roman" w:hAnsi="Times New Roman" w:cs="Times New Roman"/>
          <w:sz w:val="20"/>
          <w:szCs w:val="20"/>
        </w:rPr>
      </w:pPr>
      <w:r w:rsidRPr="00AD7D9B">
        <w:rPr>
          <w:rFonts w:ascii="Times New Roman" w:hAnsi="Times New Roman" w:cs="Times New Roman"/>
          <w:sz w:val="20"/>
          <w:szCs w:val="20"/>
        </w:rPr>
        <w:t>Psalm 32:6-7 (NIV)  Therefore let everyone who is godly pray to you while you may be found; surely when the mighty waters rise, they will not reach him. 7  You are my hiding place; you will protect me from trouble and surround me with songs of deliverance. Selah</w:t>
      </w:r>
    </w:p>
    <w:p w14:paraId="17BC3565" w14:textId="77777777" w:rsidR="00C17F80" w:rsidRDefault="00C17F80" w:rsidP="00261773">
      <w:pPr>
        <w:spacing w:after="0"/>
        <w:rPr>
          <w:rFonts w:ascii="Times New Roman" w:hAnsi="Times New Roman" w:cs="Times New Roman"/>
          <w:sz w:val="24"/>
          <w:szCs w:val="24"/>
        </w:rPr>
      </w:pPr>
    </w:p>
    <w:p w14:paraId="18ECA798" w14:textId="51B986A8" w:rsidR="00C17F80" w:rsidRPr="00C17F80" w:rsidRDefault="00C17F80" w:rsidP="00C17F80">
      <w:pPr>
        <w:spacing w:after="0"/>
        <w:rPr>
          <w:rFonts w:ascii="Times New Roman" w:hAnsi="Times New Roman" w:cs="Times New Roman"/>
          <w:sz w:val="24"/>
          <w:szCs w:val="24"/>
        </w:rPr>
      </w:pPr>
      <w:r w:rsidRPr="00C17F80">
        <w:rPr>
          <w:rFonts w:ascii="Times New Roman" w:hAnsi="Times New Roman" w:cs="Times New Roman"/>
          <w:sz w:val="24"/>
          <w:szCs w:val="24"/>
        </w:rPr>
        <w:t xml:space="preserve">What is the </w:t>
      </w:r>
      <w:r>
        <w:rPr>
          <w:rFonts w:ascii="Times New Roman" w:hAnsi="Times New Roman" w:cs="Times New Roman"/>
          <w:sz w:val="24"/>
          <w:szCs w:val="24"/>
        </w:rPr>
        <w:t>recommendation</w:t>
      </w:r>
      <w:r w:rsidRPr="00C17F80">
        <w:rPr>
          <w:rFonts w:ascii="Times New Roman" w:hAnsi="Times New Roman" w:cs="Times New Roman"/>
          <w:sz w:val="24"/>
          <w:szCs w:val="24"/>
        </w:rPr>
        <w:t xml:space="preserve"> David issued to others? </w:t>
      </w:r>
    </w:p>
    <w:p w14:paraId="49E62672"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pray to God (confession) while you are still able</w:t>
      </w:r>
    </w:p>
    <w:p w14:paraId="1D5DAE0C"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keep listening to God’s Holy Spirit</w:t>
      </w:r>
    </w:p>
    <w:p w14:paraId="2DEAB28A"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don’t let events keep building up until you end up ruined</w:t>
      </w:r>
    </w:p>
    <w:p w14:paraId="1FD02A1B"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take care of sins – confess, repent, seek God’s forgiveness NOW</w:t>
      </w:r>
    </w:p>
    <w:p w14:paraId="0FEC1CB6"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the longer you wait, the harder it can be, the more trouble you are in</w:t>
      </w:r>
    </w:p>
    <w:p w14:paraId="3BD64587" w14:textId="2B603FEE" w:rsidR="00C17F80" w:rsidRDefault="00C17F80" w:rsidP="00261773">
      <w:pPr>
        <w:spacing w:after="0"/>
        <w:rPr>
          <w:rFonts w:ascii="Times New Roman" w:hAnsi="Times New Roman" w:cs="Times New Roman"/>
          <w:sz w:val="24"/>
          <w:szCs w:val="24"/>
        </w:rPr>
      </w:pPr>
    </w:p>
    <w:p w14:paraId="4A0C8B1B" w14:textId="77777777" w:rsidR="00C17F80" w:rsidRPr="00C17F80" w:rsidRDefault="00C17F80" w:rsidP="00C17F80">
      <w:pPr>
        <w:spacing w:after="0"/>
        <w:rPr>
          <w:rFonts w:ascii="Times New Roman" w:hAnsi="Times New Roman" w:cs="Times New Roman"/>
          <w:sz w:val="24"/>
          <w:szCs w:val="24"/>
        </w:rPr>
      </w:pPr>
      <w:r w:rsidRPr="00C17F80">
        <w:rPr>
          <w:rFonts w:ascii="Times New Roman" w:hAnsi="Times New Roman" w:cs="Times New Roman"/>
          <w:sz w:val="24"/>
          <w:szCs w:val="24"/>
        </w:rPr>
        <w:t xml:space="preserve">What can the one who comes seeking the Lord in times of trouble expect? </w:t>
      </w:r>
    </w:p>
    <w:p w14:paraId="5E415BBB"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God will forgive</w:t>
      </w:r>
    </w:p>
    <w:p w14:paraId="0C68F55F"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He is your hiding place</w:t>
      </w:r>
    </w:p>
    <w:p w14:paraId="3199E839"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you will be protected from trouble</w:t>
      </w:r>
    </w:p>
    <w:p w14:paraId="786E9AB6"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you will be “surrounded with songs of deliverance”</w:t>
      </w:r>
    </w:p>
    <w:p w14:paraId="46322750"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God restores your joy</w:t>
      </w:r>
    </w:p>
    <w:p w14:paraId="0D1AF0D2" w14:textId="77777777" w:rsidR="00C17F80" w:rsidRPr="00C17F80" w:rsidRDefault="00C17F80" w:rsidP="00C17F80">
      <w:pPr>
        <w:spacing w:after="0"/>
        <w:rPr>
          <w:rFonts w:ascii="Times New Roman" w:hAnsi="Times New Roman" w:cs="Times New Roman"/>
          <w:sz w:val="24"/>
          <w:szCs w:val="24"/>
        </w:rPr>
      </w:pPr>
    </w:p>
    <w:p w14:paraId="5D956A13" w14:textId="1ABEEE0D" w:rsidR="00C17F80" w:rsidRPr="00C17F80" w:rsidRDefault="00C17F80" w:rsidP="00C17F80">
      <w:pPr>
        <w:spacing w:after="0"/>
        <w:rPr>
          <w:rFonts w:ascii="Times New Roman" w:hAnsi="Times New Roman" w:cs="Times New Roman"/>
          <w:sz w:val="24"/>
          <w:szCs w:val="24"/>
        </w:rPr>
      </w:pPr>
      <w:r>
        <w:rPr>
          <w:rFonts w:ascii="Times New Roman" w:hAnsi="Times New Roman" w:cs="Times New Roman"/>
          <w:sz w:val="24"/>
          <w:szCs w:val="24"/>
        </w:rPr>
        <w:t>What caused</w:t>
      </w:r>
      <w:r w:rsidRPr="00C17F80">
        <w:rPr>
          <w:rFonts w:ascii="Times New Roman" w:hAnsi="Times New Roman" w:cs="Times New Roman"/>
          <w:sz w:val="24"/>
          <w:szCs w:val="24"/>
        </w:rPr>
        <w:t xml:space="preserve"> David </w:t>
      </w:r>
      <w:r>
        <w:rPr>
          <w:rFonts w:ascii="Times New Roman" w:hAnsi="Times New Roman" w:cs="Times New Roman"/>
          <w:sz w:val="24"/>
          <w:szCs w:val="24"/>
        </w:rPr>
        <w:t xml:space="preserve">to </w:t>
      </w:r>
      <w:r w:rsidRPr="00C17F80">
        <w:rPr>
          <w:rFonts w:ascii="Times New Roman" w:hAnsi="Times New Roman" w:cs="Times New Roman"/>
          <w:sz w:val="24"/>
          <w:szCs w:val="24"/>
        </w:rPr>
        <w:t xml:space="preserve">feel he was surrounded by songs of deliverance? </w:t>
      </w:r>
    </w:p>
    <w:p w14:paraId="4813472C"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he confessed, repented</w:t>
      </w:r>
    </w:p>
    <w:p w14:paraId="269E4EE2"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he looked to God to be forgiven</w:t>
      </w:r>
    </w:p>
    <w:p w14:paraId="2244FD29"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the load of guilt had been lifted</w:t>
      </w:r>
    </w:p>
    <w:p w14:paraId="4BB0C531"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 xml:space="preserve">he could </w:t>
      </w:r>
      <w:r w:rsidRPr="00C17F80">
        <w:rPr>
          <w:rFonts w:ascii="Times New Roman" w:hAnsi="Times New Roman" w:cs="Times New Roman"/>
          <w:i/>
          <w:iCs/>
          <w:sz w:val="24"/>
          <w:szCs w:val="24"/>
        </w:rPr>
        <w:t>feel</w:t>
      </w:r>
      <w:r w:rsidRPr="00C17F80">
        <w:rPr>
          <w:rFonts w:ascii="Times New Roman" w:hAnsi="Times New Roman" w:cs="Times New Roman"/>
          <w:sz w:val="24"/>
          <w:szCs w:val="24"/>
        </w:rPr>
        <w:t xml:space="preserve"> the sin load was gone</w:t>
      </w:r>
    </w:p>
    <w:p w14:paraId="731F0763" w14:textId="77777777" w:rsidR="00C17F80" w:rsidRDefault="00C17F80" w:rsidP="00C17F80">
      <w:pPr>
        <w:spacing w:after="0"/>
        <w:rPr>
          <w:rFonts w:ascii="Times New Roman" w:hAnsi="Times New Roman" w:cs="Times New Roman"/>
          <w:sz w:val="24"/>
          <w:szCs w:val="24"/>
        </w:rPr>
      </w:pPr>
    </w:p>
    <w:p w14:paraId="68EF5191" w14:textId="77777777" w:rsidR="00C17F80" w:rsidRPr="00C17F80" w:rsidRDefault="00C17F80" w:rsidP="00C17F80">
      <w:pPr>
        <w:spacing w:after="0"/>
        <w:rPr>
          <w:rFonts w:ascii="Times New Roman" w:hAnsi="Times New Roman" w:cs="Times New Roman"/>
          <w:sz w:val="24"/>
          <w:szCs w:val="24"/>
        </w:rPr>
      </w:pPr>
      <w:r w:rsidRPr="00C17F80">
        <w:rPr>
          <w:rFonts w:ascii="Times New Roman" w:hAnsi="Times New Roman" w:cs="Times New Roman"/>
          <w:sz w:val="24"/>
          <w:szCs w:val="24"/>
        </w:rPr>
        <w:t xml:space="preserve">What about forgiving ourselves?  How could it be that </w:t>
      </w:r>
      <w:r w:rsidRPr="00C17F80">
        <w:rPr>
          <w:rFonts w:ascii="Times New Roman" w:hAnsi="Times New Roman" w:cs="Times New Roman"/>
          <w:i/>
          <w:iCs/>
          <w:sz w:val="24"/>
          <w:szCs w:val="24"/>
        </w:rPr>
        <w:t>not</w:t>
      </w:r>
      <w:r w:rsidRPr="00C17F80">
        <w:rPr>
          <w:rFonts w:ascii="Times New Roman" w:hAnsi="Times New Roman" w:cs="Times New Roman"/>
          <w:sz w:val="24"/>
          <w:szCs w:val="24"/>
        </w:rPr>
        <w:t xml:space="preserve"> forgiving myself affects my spiritual growth?</w:t>
      </w:r>
    </w:p>
    <w:p w14:paraId="40190E54"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 xml:space="preserve">you are, in effect, negating what God has done … He </w:t>
      </w:r>
      <w:r w:rsidRPr="00C17F80">
        <w:rPr>
          <w:rFonts w:ascii="Times New Roman" w:hAnsi="Times New Roman" w:cs="Times New Roman"/>
          <w:i/>
          <w:iCs/>
          <w:sz w:val="24"/>
          <w:szCs w:val="24"/>
        </w:rPr>
        <w:t>has</w:t>
      </w:r>
      <w:r w:rsidRPr="00C17F80">
        <w:rPr>
          <w:rFonts w:ascii="Times New Roman" w:hAnsi="Times New Roman" w:cs="Times New Roman"/>
          <w:sz w:val="24"/>
          <w:szCs w:val="24"/>
        </w:rPr>
        <w:t xml:space="preserve"> forgiven you</w:t>
      </w:r>
    </w:p>
    <w:p w14:paraId="1C478083" w14:textId="32B3021D"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if I continue to wallow in self-induced guilt, I am distracted from growing spiritually</w:t>
      </w:r>
    </w:p>
    <w:p w14:paraId="7E19ECD0"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I end up focusing on self, not on what God has done for me</w:t>
      </w:r>
    </w:p>
    <w:p w14:paraId="439EF5DA" w14:textId="77777777"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in a sense it means my opinion is more important than God’s opinion – imputing more authority to me than to God</w:t>
      </w:r>
    </w:p>
    <w:p w14:paraId="444A83A3" w14:textId="29595D4D" w:rsidR="00C17F80" w:rsidRPr="00C17F80" w:rsidRDefault="00C17F80" w:rsidP="00C17F80">
      <w:pPr>
        <w:numPr>
          <w:ilvl w:val="0"/>
          <w:numId w:val="5"/>
        </w:numPr>
        <w:spacing w:after="0"/>
        <w:rPr>
          <w:rFonts w:ascii="Times New Roman" w:hAnsi="Times New Roman" w:cs="Times New Roman"/>
          <w:sz w:val="24"/>
          <w:szCs w:val="24"/>
        </w:rPr>
      </w:pPr>
      <w:r w:rsidRPr="00C17F80">
        <w:rPr>
          <w:rFonts w:ascii="Times New Roman" w:hAnsi="Times New Roman" w:cs="Times New Roman"/>
          <w:sz w:val="24"/>
          <w:szCs w:val="24"/>
        </w:rPr>
        <w:t>if I am calling God a liar (“I’m not really forgiven”),</w:t>
      </w:r>
      <w:r>
        <w:rPr>
          <w:rFonts w:ascii="Times New Roman" w:hAnsi="Times New Roman" w:cs="Times New Roman"/>
          <w:sz w:val="24"/>
          <w:szCs w:val="24"/>
        </w:rPr>
        <w:t xml:space="preserve">  thus</w:t>
      </w:r>
      <w:r w:rsidRPr="00C17F80">
        <w:rPr>
          <w:rFonts w:ascii="Times New Roman" w:hAnsi="Times New Roman" w:cs="Times New Roman"/>
          <w:sz w:val="24"/>
          <w:szCs w:val="24"/>
        </w:rPr>
        <w:t xml:space="preserve"> I cannot grow closer to Him</w:t>
      </w:r>
    </w:p>
    <w:p w14:paraId="79A8DD14" w14:textId="77777777" w:rsidR="00C17F80" w:rsidRPr="00C17F80" w:rsidRDefault="00C17F80" w:rsidP="00C17F80">
      <w:pPr>
        <w:spacing w:after="0"/>
        <w:rPr>
          <w:rFonts w:ascii="Times New Roman" w:hAnsi="Times New Roman" w:cs="Times New Roman"/>
          <w:sz w:val="24"/>
          <w:szCs w:val="24"/>
        </w:rPr>
      </w:pPr>
    </w:p>
    <w:p w14:paraId="5E363270" w14:textId="77777777" w:rsidR="00C17F80" w:rsidRPr="00C17F80" w:rsidRDefault="00C17F80" w:rsidP="00C17F80">
      <w:pPr>
        <w:spacing w:after="0"/>
        <w:rPr>
          <w:rFonts w:ascii="Times New Roman" w:hAnsi="Times New Roman" w:cs="Times New Roman"/>
          <w:sz w:val="24"/>
          <w:szCs w:val="24"/>
        </w:rPr>
      </w:pPr>
      <w:r w:rsidRPr="00C17F80">
        <w:rPr>
          <w:rFonts w:ascii="Times New Roman" w:hAnsi="Times New Roman" w:cs="Times New Roman"/>
          <w:sz w:val="24"/>
          <w:szCs w:val="24"/>
        </w:rPr>
        <w:sym w:font="Wingdings" w:char="F0F0"/>
      </w:r>
      <w:r w:rsidRPr="00C17F80">
        <w:rPr>
          <w:rFonts w:ascii="Times New Roman" w:hAnsi="Times New Roman" w:cs="Times New Roman"/>
          <w:sz w:val="24"/>
          <w:szCs w:val="24"/>
        </w:rPr>
        <w:t xml:space="preserve"> How much better to experience what David says …</w:t>
      </w:r>
    </w:p>
    <w:p w14:paraId="6039DB5C" w14:textId="77777777" w:rsidR="00C17F80" w:rsidRPr="00C17F80" w:rsidRDefault="00C17F80" w:rsidP="00B03732">
      <w:pPr>
        <w:spacing w:after="0"/>
        <w:rPr>
          <w:rFonts w:ascii="Times New Roman" w:hAnsi="Times New Roman" w:cs="Times New Roman"/>
          <w:sz w:val="24"/>
          <w:szCs w:val="24"/>
        </w:rPr>
      </w:pPr>
      <w:r w:rsidRPr="00C17F80">
        <w:rPr>
          <w:rFonts w:ascii="Times New Roman" w:hAnsi="Times New Roman" w:cs="Times New Roman"/>
          <w:sz w:val="24"/>
          <w:szCs w:val="24"/>
        </w:rPr>
        <w:t>you are my hiding place</w:t>
      </w:r>
    </w:p>
    <w:p w14:paraId="26A14F1C" w14:textId="77777777" w:rsidR="00C17F80" w:rsidRPr="00C17F80" w:rsidRDefault="00C17F80" w:rsidP="00B03732">
      <w:pPr>
        <w:spacing w:after="0"/>
        <w:rPr>
          <w:rFonts w:ascii="Times New Roman" w:hAnsi="Times New Roman" w:cs="Times New Roman"/>
          <w:sz w:val="24"/>
          <w:szCs w:val="24"/>
        </w:rPr>
      </w:pPr>
      <w:r w:rsidRPr="00C17F80">
        <w:rPr>
          <w:rFonts w:ascii="Times New Roman" w:hAnsi="Times New Roman" w:cs="Times New Roman"/>
          <w:sz w:val="24"/>
          <w:szCs w:val="24"/>
        </w:rPr>
        <w:t>you will protect me from trouble, surround me with songs of deliverance</w:t>
      </w:r>
    </w:p>
    <w:p w14:paraId="11B92700" w14:textId="58FB0E1C" w:rsidR="00C17F80" w:rsidRPr="00C17F80" w:rsidRDefault="00C17F80" w:rsidP="00C17F8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CDA74B" wp14:editId="545F7E63">
                <wp:simplePos x="0" y="0"/>
                <wp:positionH relativeFrom="column">
                  <wp:posOffset>1360322</wp:posOffset>
                </wp:positionH>
                <wp:positionV relativeFrom="page">
                  <wp:posOffset>8748852</wp:posOffset>
                </wp:positionV>
                <wp:extent cx="3415665" cy="445135"/>
                <wp:effectExtent l="0" t="0" r="13335" b="12065"/>
                <wp:wrapSquare wrapText="bothSides"/>
                <wp:docPr id="4" name="Text Box 4"/>
                <wp:cNvGraphicFramePr/>
                <a:graphic xmlns:a="http://schemas.openxmlformats.org/drawingml/2006/main">
                  <a:graphicData uri="http://schemas.microsoft.com/office/word/2010/wordprocessingShape">
                    <wps:wsp>
                      <wps:cNvSpPr txBox="1"/>
                      <wps:spPr>
                        <a:xfrm>
                          <a:off x="0" y="0"/>
                          <a:ext cx="3415665" cy="445135"/>
                        </a:xfrm>
                        <a:prstGeom prst="rect">
                          <a:avLst/>
                        </a:prstGeom>
                        <a:solidFill>
                          <a:schemeClr val="lt1"/>
                        </a:solidFill>
                        <a:ln w="6350">
                          <a:solidFill>
                            <a:prstClr val="black"/>
                          </a:solidFill>
                        </a:ln>
                      </wps:spPr>
                      <wps:txbx>
                        <w:txbxContent>
                          <w:p w14:paraId="17D6BD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A74B" id="Text Box 4" o:spid="_x0000_s1028" type="#_x0000_t202" style="position:absolute;margin-left:107.1pt;margin-top:688.9pt;width:268.9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" fillcolor="white [3201]" strokeweight=".5pt">
                <v:textbox>
                  <w:txbxContent>
                    <w:p w14:paraId="17D6BD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C17F80">
        <w:rPr>
          <w:rFonts w:ascii="Times New Roman" w:hAnsi="Times New Roman" w:cs="Times New Roman"/>
          <w:sz w:val="24"/>
          <w:szCs w:val="24"/>
        </w:rPr>
        <w:br w:type="page"/>
      </w:r>
    </w:p>
    <w:p w14:paraId="2804D872" w14:textId="38C0FDED" w:rsidR="009D5A8E" w:rsidRDefault="001B69D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021405F2" wp14:editId="75B084F4">
            <wp:simplePos x="0" y="0"/>
            <wp:positionH relativeFrom="column">
              <wp:posOffset>5435177</wp:posOffset>
            </wp:positionH>
            <wp:positionV relativeFrom="page">
              <wp:posOffset>465243</wp:posOffset>
            </wp:positionV>
            <wp:extent cx="1040765" cy="1579245"/>
            <wp:effectExtent l="0" t="0" r="6985" b="1905"/>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1"/>
                    <a:stretch>
                      <a:fillRect/>
                    </a:stretch>
                  </pic:blipFill>
                  <pic:spPr>
                    <a:xfrm>
                      <a:off x="0" y="0"/>
                      <a:ext cx="1040765" cy="157924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C6CDB6F" w14:textId="0D242D9A" w:rsidR="00C17F80" w:rsidRPr="00C17F80" w:rsidRDefault="00C17F80" w:rsidP="00C17F80">
      <w:pPr>
        <w:spacing w:after="0"/>
        <w:rPr>
          <w:rFonts w:ascii="Comic Sans MS" w:hAnsi="Comic Sans MS" w:cs="Times New Roman"/>
          <w:sz w:val="24"/>
          <w:szCs w:val="24"/>
        </w:rPr>
      </w:pPr>
      <w:r w:rsidRPr="00C17F80">
        <w:rPr>
          <w:rFonts w:ascii="Comic Sans MS" w:hAnsi="Comic Sans MS" w:cs="Times New Roman"/>
          <w:sz w:val="24"/>
          <w:szCs w:val="24"/>
        </w:rPr>
        <w:t xml:space="preserve">Confess. </w:t>
      </w:r>
    </w:p>
    <w:p w14:paraId="172AE33B" w14:textId="546635A2" w:rsidR="00C17F80" w:rsidRPr="002251F4" w:rsidRDefault="00C17F80" w:rsidP="002251F4">
      <w:pPr>
        <w:pStyle w:val="ListParagraph"/>
        <w:numPr>
          <w:ilvl w:val="0"/>
          <w:numId w:val="8"/>
        </w:numPr>
        <w:spacing w:after="0"/>
        <w:rPr>
          <w:rFonts w:ascii="Comic Sans MS" w:hAnsi="Comic Sans MS" w:cs="Times New Roman"/>
          <w:sz w:val="24"/>
          <w:szCs w:val="24"/>
        </w:rPr>
      </w:pPr>
      <w:r w:rsidRPr="002251F4">
        <w:rPr>
          <w:rFonts w:ascii="Comic Sans MS" w:hAnsi="Comic Sans MS" w:cs="Times New Roman"/>
          <w:sz w:val="24"/>
          <w:szCs w:val="24"/>
        </w:rPr>
        <w:t xml:space="preserve">If you are still groaning under the weight of your sin, make Psalm 32:5 your prayer. </w:t>
      </w:r>
    </w:p>
    <w:p w14:paraId="635C00DC" w14:textId="21A72064" w:rsidR="00C17F80" w:rsidRPr="002251F4" w:rsidRDefault="00C17F80" w:rsidP="002251F4">
      <w:pPr>
        <w:pStyle w:val="ListParagraph"/>
        <w:numPr>
          <w:ilvl w:val="0"/>
          <w:numId w:val="8"/>
        </w:numPr>
        <w:spacing w:after="0"/>
        <w:rPr>
          <w:rFonts w:ascii="Comic Sans MS" w:hAnsi="Comic Sans MS" w:cs="Times New Roman"/>
          <w:sz w:val="24"/>
          <w:szCs w:val="24"/>
        </w:rPr>
      </w:pPr>
      <w:r w:rsidRPr="002251F4">
        <w:rPr>
          <w:rFonts w:ascii="Comic Sans MS" w:hAnsi="Comic Sans MS" w:cs="Times New Roman"/>
          <w:sz w:val="24"/>
          <w:szCs w:val="24"/>
        </w:rPr>
        <w:t>Confess your sin to God and embrace His forgiveness.</w:t>
      </w:r>
    </w:p>
    <w:p w14:paraId="5B99DB20" w14:textId="489FE27F" w:rsidR="00C17F80" w:rsidRPr="00C17F80" w:rsidRDefault="00C17F80" w:rsidP="00C17F80">
      <w:pPr>
        <w:spacing w:after="0"/>
        <w:rPr>
          <w:rFonts w:ascii="Comic Sans MS" w:hAnsi="Comic Sans MS" w:cs="Times New Roman"/>
          <w:sz w:val="24"/>
          <w:szCs w:val="24"/>
        </w:rPr>
      </w:pPr>
    </w:p>
    <w:p w14:paraId="38784759" w14:textId="77777777" w:rsidR="00C17F80" w:rsidRPr="00C17F80" w:rsidRDefault="00C17F80" w:rsidP="00C17F80">
      <w:pPr>
        <w:spacing w:after="0"/>
        <w:rPr>
          <w:rFonts w:ascii="Comic Sans MS" w:hAnsi="Comic Sans MS" w:cs="Times New Roman"/>
          <w:sz w:val="24"/>
          <w:szCs w:val="24"/>
        </w:rPr>
      </w:pPr>
      <w:r w:rsidRPr="00C17F80">
        <w:rPr>
          <w:rFonts w:ascii="Comic Sans MS" w:hAnsi="Comic Sans MS" w:cs="Times New Roman"/>
          <w:sz w:val="24"/>
          <w:szCs w:val="24"/>
        </w:rPr>
        <w:t xml:space="preserve">Rejoice. </w:t>
      </w:r>
    </w:p>
    <w:p w14:paraId="7955EA4F" w14:textId="77777777"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 xml:space="preserve">Write a note or prayer, rejoicing in God’s forgiveness. </w:t>
      </w:r>
    </w:p>
    <w:p w14:paraId="700AD5C0" w14:textId="77777777"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 xml:space="preserve">Consider God’s goodness and mercy. </w:t>
      </w:r>
    </w:p>
    <w:p w14:paraId="6AB72D18" w14:textId="77777777"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Express to Him your thankfulness.</w:t>
      </w:r>
    </w:p>
    <w:p w14:paraId="1049E5C9" w14:textId="77777777" w:rsidR="00C17F80" w:rsidRPr="00C17F80" w:rsidRDefault="00C17F80" w:rsidP="00C17F80">
      <w:pPr>
        <w:spacing w:after="0"/>
        <w:rPr>
          <w:rFonts w:ascii="Comic Sans MS" w:hAnsi="Comic Sans MS" w:cs="Times New Roman"/>
          <w:sz w:val="24"/>
          <w:szCs w:val="24"/>
        </w:rPr>
      </w:pPr>
    </w:p>
    <w:p w14:paraId="7E01115B" w14:textId="77777777" w:rsidR="00C17F80" w:rsidRPr="00C17F80" w:rsidRDefault="00C17F80" w:rsidP="00C17F80">
      <w:pPr>
        <w:spacing w:after="0"/>
        <w:rPr>
          <w:rFonts w:ascii="Comic Sans MS" w:hAnsi="Comic Sans MS" w:cs="Times New Roman"/>
          <w:sz w:val="24"/>
          <w:szCs w:val="24"/>
        </w:rPr>
      </w:pPr>
      <w:r w:rsidRPr="00C17F80">
        <w:rPr>
          <w:rFonts w:ascii="Comic Sans MS" w:hAnsi="Comic Sans MS" w:cs="Times New Roman"/>
          <w:sz w:val="24"/>
          <w:szCs w:val="24"/>
        </w:rPr>
        <w:t xml:space="preserve">Talk. </w:t>
      </w:r>
    </w:p>
    <w:p w14:paraId="0A03B8E3" w14:textId="77777777"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 xml:space="preserve">If you struggle with continuing pangs of guilt, talk to your pastor or a trusted Christian friend. </w:t>
      </w:r>
    </w:p>
    <w:p w14:paraId="4BD89470" w14:textId="77777777"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 xml:space="preserve">Seek support and assurance in discovering this truth and reality … </w:t>
      </w:r>
    </w:p>
    <w:p w14:paraId="5336BA5C" w14:textId="4EC35A76" w:rsidR="00C17F80" w:rsidRPr="00C17F80" w:rsidRDefault="00C17F80" w:rsidP="002251F4">
      <w:pPr>
        <w:pStyle w:val="ListParagraph"/>
        <w:numPr>
          <w:ilvl w:val="0"/>
          <w:numId w:val="8"/>
        </w:numPr>
        <w:spacing w:after="0"/>
        <w:rPr>
          <w:rFonts w:ascii="Comic Sans MS" w:hAnsi="Comic Sans MS" w:cs="Times New Roman"/>
          <w:sz w:val="24"/>
          <w:szCs w:val="24"/>
        </w:rPr>
      </w:pPr>
      <w:r w:rsidRPr="00C17F80">
        <w:rPr>
          <w:rFonts w:ascii="Comic Sans MS" w:hAnsi="Comic Sans MS" w:cs="Times New Roman"/>
          <w:sz w:val="24"/>
          <w:szCs w:val="24"/>
        </w:rPr>
        <w:t>When God says He forgives, He forgives completely</w:t>
      </w:r>
    </w:p>
    <w:p w14:paraId="5CF04D2D" w14:textId="17AD69DE" w:rsidR="00811075" w:rsidRDefault="00811075" w:rsidP="002251F4">
      <w:pPr>
        <w:spacing w:after="0"/>
        <w:rPr>
          <w:rFonts w:ascii="Comic Sans MS" w:hAnsi="Comic Sans MS" w:cs="Times New Roman"/>
          <w:sz w:val="24"/>
          <w:szCs w:val="24"/>
        </w:rPr>
      </w:pPr>
    </w:p>
    <w:p w14:paraId="36BBA4BA" w14:textId="021E1BC9" w:rsidR="002251F4" w:rsidRPr="002251F4" w:rsidRDefault="002251F4" w:rsidP="002251F4">
      <w:pPr>
        <w:spacing w:after="0"/>
        <w:rPr>
          <w:rFonts w:ascii="Comic Sans MS" w:hAnsi="Comic Sans MS" w:cs="Times New Roman"/>
          <w:sz w:val="24"/>
          <w:szCs w:val="24"/>
        </w:rPr>
      </w:pPr>
      <w:r>
        <w:rPr>
          <w:noProof/>
        </w:rPr>
        <mc:AlternateContent>
          <mc:Choice Requires="wps">
            <w:drawing>
              <wp:anchor distT="0" distB="0" distL="114300" distR="114300" simplePos="0" relativeHeight="251673600" behindDoc="0" locked="0" layoutInCell="1" allowOverlap="1" wp14:anchorId="581C961B" wp14:editId="2C8B7FC8">
                <wp:simplePos x="0" y="0"/>
                <wp:positionH relativeFrom="column">
                  <wp:posOffset>2557424</wp:posOffset>
                </wp:positionH>
                <wp:positionV relativeFrom="paragraph">
                  <wp:posOffset>707796</wp:posOffset>
                </wp:positionV>
                <wp:extent cx="2705100" cy="2599792"/>
                <wp:effectExtent l="19050" t="19050" r="361950" b="2921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2705100" cy="2599792"/>
                        </a:xfrm>
                        <a:custGeom>
                          <a:avLst/>
                          <a:gdLst>
                            <a:gd name="connsiteX0" fmla="*/ 0 w 2705100"/>
                            <a:gd name="connsiteY0" fmla="*/ 433307 h 2599792"/>
                            <a:gd name="connsiteX1" fmla="*/ 433307 w 2705100"/>
                            <a:gd name="connsiteY1" fmla="*/ 0 h 2599792"/>
                            <a:gd name="connsiteX2" fmla="*/ 1028534 w 2705100"/>
                            <a:gd name="connsiteY2" fmla="*/ 0 h 2599792"/>
                            <a:gd name="connsiteX3" fmla="*/ 1577975 w 2705100"/>
                            <a:gd name="connsiteY3" fmla="*/ 0 h 2599792"/>
                            <a:gd name="connsiteX4" fmla="*/ 1577975 w 2705100"/>
                            <a:gd name="connsiteY4" fmla="*/ 0 h 2599792"/>
                            <a:gd name="connsiteX5" fmla="*/ 2254250 w 2705100"/>
                            <a:gd name="connsiteY5" fmla="*/ 0 h 2599792"/>
                            <a:gd name="connsiteX6" fmla="*/ 2271793 w 2705100"/>
                            <a:gd name="connsiteY6" fmla="*/ 0 h 2599792"/>
                            <a:gd name="connsiteX7" fmla="*/ 2705100 w 2705100"/>
                            <a:gd name="connsiteY7" fmla="*/ 433307 h 2599792"/>
                            <a:gd name="connsiteX8" fmla="*/ 2705100 w 2705100"/>
                            <a:gd name="connsiteY8" fmla="*/ 433299 h 2599792"/>
                            <a:gd name="connsiteX9" fmla="*/ 3038720 w 2705100"/>
                            <a:gd name="connsiteY9" fmla="*/ 724198 h 2599792"/>
                            <a:gd name="connsiteX10" fmla="*/ 2705100 w 2705100"/>
                            <a:gd name="connsiteY10" fmla="*/ 1083247 h 2599792"/>
                            <a:gd name="connsiteX11" fmla="*/ 2705100 w 2705100"/>
                            <a:gd name="connsiteY11" fmla="*/ 1635698 h 2599792"/>
                            <a:gd name="connsiteX12" fmla="*/ 2705100 w 2705100"/>
                            <a:gd name="connsiteY12" fmla="*/ 2166485 h 2599792"/>
                            <a:gd name="connsiteX13" fmla="*/ 2271793 w 2705100"/>
                            <a:gd name="connsiteY13" fmla="*/ 2599792 h 2599792"/>
                            <a:gd name="connsiteX14" fmla="*/ 2254250 w 2705100"/>
                            <a:gd name="connsiteY14" fmla="*/ 2599792 h 2599792"/>
                            <a:gd name="connsiteX15" fmla="*/ 1577975 w 2705100"/>
                            <a:gd name="connsiteY15" fmla="*/ 2599792 h 2599792"/>
                            <a:gd name="connsiteX16" fmla="*/ 1577975 w 2705100"/>
                            <a:gd name="connsiteY16" fmla="*/ 2599792 h 2599792"/>
                            <a:gd name="connsiteX17" fmla="*/ 982748 w 2705100"/>
                            <a:gd name="connsiteY17" fmla="*/ 2599792 h 2599792"/>
                            <a:gd name="connsiteX18" fmla="*/ 433307 w 2705100"/>
                            <a:gd name="connsiteY18" fmla="*/ 2599792 h 2599792"/>
                            <a:gd name="connsiteX19" fmla="*/ 0 w 2705100"/>
                            <a:gd name="connsiteY19" fmla="*/ 2166485 h 2599792"/>
                            <a:gd name="connsiteX20" fmla="*/ 0 w 2705100"/>
                            <a:gd name="connsiteY20" fmla="*/ 1614034 h 2599792"/>
                            <a:gd name="connsiteX21" fmla="*/ 0 w 2705100"/>
                            <a:gd name="connsiteY21" fmla="*/ 1083247 h 2599792"/>
                            <a:gd name="connsiteX22" fmla="*/ 0 w 2705100"/>
                            <a:gd name="connsiteY22" fmla="*/ 433299 h 2599792"/>
                            <a:gd name="connsiteX23" fmla="*/ 0 w 2705100"/>
                            <a:gd name="connsiteY23" fmla="*/ 433299 h 2599792"/>
                            <a:gd name="connsiteX24" fmla="*/ 0 w 2705100"/>
                            <a:gd name="connsiteY24" fmla="*/ 433307 h 25997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705100" h="2599792" fill="none" extrusionOk="0">
                              <a:moveTo>
                                <a:pt x="0" y="433307"/>
                              </a:moveTo>
                              <a:cubicBezTo>
                                <a:pt x="6901" y="204791"/>
                                <a:pt x="206724" y="-5830"/>
                                <a:pt x="433307" y="0"/>
                              </a:cubicBezTo>
                              <a:cubicBezTo>
                                <a:pt x="554431" y="-20452"/>
                                <a:pt x="893451" y="25733"/>
                                <a:pt x="1028534" y="0"/>
                              </a:cubicBezTo>
                              <a:cubicBezTo>
                                <a:pt x="1163617" y="-25733"/>
                                <a:pt x="1320336" y="-7923"/>
                                <a:pt x="1577975" y="0"/>
                              </a:cubicBezTo>
                              <a:lnTo>
                                <a:pt x="1577975" y="0"/>
                              </a:lnTo>
                              <a:cubicBezTo>
                                <a:pt x="1759427" y="-26196"/>
                                <a:pt x="2075193" y="31935"/>
                                <a:pt x="2254250" y="0"/>
                              </a:cubicBezTo>
                              <a:cubicBezTo>
                                <a:pt x="2258802" y="831"/>
                                <a:pt x="2266751" y="847"/>
                                <a:pt x="2271793" y="0"/>
                              </a:cubicBezTo>
                              <a:cubicBezTo>
                                <a:pt x="2527088" y="-8333"/>
                                <a:pt x="2702624" y="209797"/>
                                <a:pt x="2705100" y="433307"/>
                              </a:cubicBezTo>
                              <a:lnTo>
                                <a:pt x="2705100" y="433299"/>
                              </a:lnTo>
                              <a:cubicBezTo>
                                <a:pt x="2793193" y="488200"/>
                                <a:pt x="2887429" y="607741"/>
                                <a:pt x="3038720" y="724198"/>
                              </a:cubicBezTo>
                              <a:cubicBezTo>
                                <a:pt x="2911340" y="828102"/>
                                <a:pt x="2845854" y="946034"/>
                                <a:pt x="2705100" y="1083247"/>
                              </a:cubicBezTo>
                              <a:cubicBezTo>
                                <a:pt x="2679609" y="1313271"/>
                                <a:pt x="2707439" y="1429212"/>
                                <a:pt x="2705100" y="1635698"/>
                              </a:cubicBezTo>
                              <a:cubicBezTo>
                                <a:pt x="2702761" y="1842184"/>
                                <a:pt x="2720381" y="2033301"/>
                                <a:pt x="2705100" y="2166485"/>
                              </a:cubicBezTo>
                              <a:cubicBezTo>
                                <a:pt x="2725803" y="2438757"/>
                                <a:pt x="2553492" y="2612733"/>
                                <a:pt x="2271793" y="2599792"/>
                              </a:cubicBezTo>
                              <a:cubicBezTo>
                                <a:pt x="2268110" y="2600566"/>
                                <a:pt x="2262965" y="2600625"/>
                                <a:pt x="2254250" y="2599792"/>
                              </a:cubicBezTo>
                              <a:cubicBezTo>
                                <a:pt x="2094705" y="2621340"/>
                                <a:pt x="1827316" y="2567327"/>
                                <a:pt x="1577975" y="2599792"/>
                              </a:cubicBezTo>
                              <a:lnTo>
                                <a:pt x="1577975" y="2599792"/>
                              </a:lnTo>
                              <a:cubicBezTo>
                                <a:pt x="1446234" y="2586537"/>
                                <a:pt x="1268306" y="2577700"/>
                                <a:pt x="982748" y="2599792"/>
                              </a:cubicBezTo>
                              <a:cubicBezTo>
                                <a:pt x="697190" y="2621884"/>
                                <a:pt x="549209" y="2593817"/>
                                <a:pt x="433307" y="2599792"/>
                              </a:cubicBezTo>
                              <a:cubicBezTo>
                                <a:pt x="165140" y="2572256"/>
                                <a:pt x="-14547" y="2420672"/>
                                <a:pt x="0" y="2166485"/>
                              </a:cubicBezTo>
                              <a:cubicBezTo>
                                <a:pt x="-10579" y="1892080"/>
                                <a:pt x="-9351" y="1825467"/>
                                <a:pt x="0" y="1614034"/>
                              </a:cubicBezTo>
                              <a:cubicBezTo>
                                <a:pt x="9351" y="1402601"/>
                                <a:pt x="-19346" y="1322723"/>
                                <a:pt x="0" y="1083247"/>
                              </a:cubicBezTo>
                              <a:cubicBezTo>
                                <a:pt x="1423" y="950805"/>
                                <a:pt x="17068" y="679215"/>
                                <a:pt x="0" y="433299"/>
                              </a:cubicBezTo>
                              <a:lnTo>
                                <a:pt x="0" y="433299"/>
                              </a:lnTo>
                              <a:lnTo>
                                <a:pt x="0" y="433307"/>
                              </a:lnTo>
                              <a:close/>
                            </a:path>
                            <a:path w="2705100" h="2599792" stroke="0" extrusionOk="0">
                              <a:moveTo>
                                <a:pt x="0" y="433307"/>
                              </a:moveTo>
                              <a:cubicBezTo>
                                <a:pt x="6417" y="180532"/>
                                <a:pt x="201312" y="-15538"/>
                                <a:pt x="433307" y="0"/>
                              </a:cubicBezTo>
                              <a:cubicBezTo>
                                <a:pt x="677027" y="-27236"/>
                                <a:pt x="870994" y="21267"/>
                                <a:pt x="982748" y="0"/>
                              </a:cubicBezTo>
                              <a:cubicBezTo>
                                <a:pt x="1094502" y="-21267"/>
                                <a:pt x="1332060" y="-7609"/>
                                <a:pt x="1577975" y="0"/>
                              </a:cubicBezTo>
                              <a:lnTo>
                                <a:pt x="1577975" y="0"/>
                              </a:lnTo>
                              <a:cubicBezTo>
                                <a:pt x="1892528" y="-24076"/>
                                <a:pt x="2052999" y="-21441"/>
                                <a:pt x="2254250" y="0"/>
                              </a:cubicBezTo>
                              <a:cubicBezTo>
                                <a:pt x="2260944" y="71"/>
                                <a:pt x="2263169" y="-681"/>
                                <a:pt x="2271793" y="0"/>
                              </a:cubicBezTo>
                              <a:cubicBezTo>
                                <a:pt x="2498442" y="25563"/>
                                <a:pt x="2707915" y="186977"/>
                                <a:pt x="2705100" y="433307"/>
                              </a:cubicBezTo>
                              <a:lnTo>
                                <a:pt x="2705100" y="433299"/>
                              </a:lnTo>
                              <a:cubicBezTo>
                                <a:pt x="2785774" y="500742"/>
                                <a:pt x="2909152" y="630929"/>
                                <a:pt x="3038720" y="724198"/>
                              </a:cubicBezTo>
                              <a:cubicBezTo>
                                <a:pt x="2955637" y="805708"/>
                                <a:pt x="2811236" y="933818"/>
                                <a:pt x="2705100" y="1083247"/>
                              </a:cubicBezTo>
                              <a:cubicBezTo>
                                <a:pt x="2683034" y="1192304"/>
                                <a:pt x="2708688" y="1338419"/>
                                <a:pt x="2705100" y="1592369"/>
                              </a:cubicBezTo>
                              <a:cubicBezTo>
                                <a:pt x="2701512" y="1846319"/>
                                <a:pt x="2717316" y="1911978"/>
                                <a:pt x="2705100" y="2166485"/>
                              </a:cubicBezTo>
                              <a:cubicBezTo>
                                <a:pt x="2760947" y="2395430"/>
                                <a:pt x="2496236" y="2553949"/>
                                <a:pt x="2271793" y="2599792"/>
                              </a:cubicBezTo>
                              <a:cubicBezTo>
                                <a:pt x="2263648" y="2600483"/>
                                <a:pt x="2261811" y="2600262"/>
                                <a:pt x="2254250" y="2599792"/>
                              </a:cubicBezTo>
                              <a:cubicBezTo>
                                <a:pt x="2052347" y="2591341"/>
                                <a:pt x="1889599" y="2618016"/>
                                <a:pt x="1577975" y="2599792"/>
                              </a:cubicBezTo>
                              <a:lnTo>
                                <a:pt x="1577975" y="2599792"/>
                              </a:lnTo>
                              <a:cubicBezTo>
                                <a:pt x="1360287" y="2604453"/>
                                <a:pt x="1169494" y="2604641"/>
                                <a:pt x="994194" y="2599792"/>
                              </a:cubicBezTo>
                              <a:cubicBezTo>
                                <a:pt x="818894" y="2594943"/>
                                <a:pt x="552261" y="2591877"/>
                                <a:pt x="433307" y="2599792"/>
                              </a:cubicBezTo>
                              <a:cubicBezTo>
                                <a:pt x="192983" y="2653070"/>
                                <a:pt x="9029" y="2410539"/>
                                <a:pt x="0" y="2166485"/>
                              </a:cubicBezTo>
                              <a:cubicBezTo>
                                <a:pt x="13214" y="1972418"/>
                                <a:pt x="8845" y="1890787"/>
                                <a:pt x="0" y="1635698"/>
                              </a:cubicBezTo>
                              <a:cubicBezTo>
                                <a:pt x="-8845" y="1380609"/>
                                <a:pt x="-8149" y="1258891"/>
                                <a:pt x="0" y="1083247"/>
                              </a:cubicBezTo>
                              <a:cubicBezTo>
                                <a:pt x="-5103" y="930364"/>
                                <a:pt x="22843" y="620305"/>
                                <a:pt x="0" y="433299"/>
                              </a:cubicBezTo>
                              <a:lnTo>
                                <a:pt x="0" y="433299"/>
                              </a:lnTo>
                              <a:lnTo>
                                <a:pt x="0" y="433307"/>
                              </a:lnTo>
                              <a:close/>
                            </a:path>
                          </a:pathLst>
                        </a:custGeom>
                        <a:ln>
                          <a:extLst>
                            <a:ext uri="{C807C97D-BFC1-408E-A445-0C87EB9F89A2}">
                              <ask:lineSketchStyleProps xmlns:ask="http://schemas.microsoft.com/office/drawing/2018/sketchyshapes" sd="1276234342">
                                <a:prstGeom prst="wedgeRoundRectCallout">
                                  <a:avLst>
                                    <a:gd name="adj1" fmla="val 62333"/>
                                    <a:gd name="adj2" fmla="val -22144"/>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9020350" w14:textId="1854F016" w:rsidR="002251F4" w:rsidRPr="002251F4" w:rsidRDefault="002251F4" w:rsidP="002251F4">
                            <w:pPr>
                              <w:jc w:val="center"/>
                              <w:rPr>
                                <w:rFonts w:ascii="Comic Sans MS" w:hAnsi="Comic Sans MS"/>
                                <w:sz w:val="20"/>
                                <w:szCs w:val="20"/>
                              </w:rPr>
                            </w:pPr>
                            <w:r w:rsidRPr="002251F4">
                              <w:rPr>
                                <w:rFonts w:ascii="Comic Sans MS" w:hAnsi="Comic Sans MS"/>
                                <w:sz w:val="20"/>
                                <w:szCs w:val="20"/>
                              </w:rPr>
                              <w:t xml:space="preserve">Our agents in </w:t>
                            </w:r>
                            <w:proofErr w:type="spellStart"/>
                            <w:r w:rsidRPr="002251F4">
                              <w:rPr>
                                <w:rFonts w:ascii="Comic Sans MS" w:hAnsi="Comic Sans MS"/>
                                <w:sz w:val="20"/>
                                <w:szCs w:val="20"/>
                              </w:rPr>
                              <w:t>Yefri</w:t>
                            </w:r>
                            <w:proofErr w:type="spellEnd"/>
                            <w:r w:rsidRPr="002251F4">
                              <w:rPr>
                                <w:rFonts w:ascii="Comic Sans MS" w:hAnsi="Comic Sans MS"/>
                                <w:sz w:val="20"/>
                                <w:szCs w:val="20"/>
                              </w:rPr>
                              <w:t xml:space="preserve"> </w:t>
                            </w:r>
                            <w:proofErr w:type="spellStart"/>
                            <w:r w:rsidRPr="002251F4">
                              <w:rPr>
                                <w:rFonts w:ascii="Comic Sans MS" w:hAnsi="Comic Sans MS"/>
                                <w:sz w:val="20"/>
                                <w:szCs w:val="20"/>
                              </w:rPr>
                              <w:t>Dormicape</w:t>
                            </w:r>
                            <w:proofErr w:type="spellEnd"/>
                            <w:r w:rsidRPr="002251F4">
                              <w:rPr>
                                <w:rFonts w:ascii="Comic Sans MS" w:hAnsi="Comic Sans MS"/>
                                <w:sz w:val="20"/>
                                <w:szCs w:val="20"/>
                              </w:rPr>
                              <w:t xml:space="preserve"> intercepted this message under the seat of a subway car.  Our decryption staff is busy taking final exams at Jackson Middle School.  Can you help us?  Each symbol is matched to a letter in the key below.   An example “HELLO WORLD” shows you how it works.</w:t>
                            </w:r>
                            <w:r>
                              <w:rPr>
                                <w:rFonts w:ascii="Comic Sans MS" w:hAnsi="Comic Sans MS"/>
                                <w:sz w:val="20"/>
                                <w:szCs w:val="20"/>
                              </w:rPr>
                              <w:t xml:space="preserve">  For technical help check </w:t>
                            </w:r>
                            <w:hyperlink r:id="rId12" w:history="1">
                              <w:r w:rsidRPr="00216C99">
                                <w:rPr>
                                  <w:rStyle w:val="Hyperlink"/>
                                  <w:rFonts w:ascii="Comic Sans MS" w:hAnsi="Comic Sans MS"/>
                                  <w:sz w:val="20"/>
                                  <w:szCs w:val="20"/>
                                </w:rPr>
                                <w:t>https://tinyurl.com/2ptb935c</w:t>
                              </w:r>
                            </w:hyperlink>
                            <w:r>
                              <w:rPr>
                                <w:rFonts w:ascii="Comic Sans MS" w:hAnsi="Comic Sans MS"/>
                                <w:sz w:val="20"/>
                                <w:szCs w:val="20"/>
                              </w:rPr>
                              <w:t xml:space="preserve"> You will also find other Fun Family Activities.</w:t>
                            </w:r>
                          </w:p>
                          <w:p w14:paraId="0AB77490" w14:textId="77777777" w:rsidR="002251F4" w:rsidRPr="002251F4" w:rsidRDefault="002251F4" w:rsidP="002251F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C96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 o:spid="_x0000_s1029" type="#_x0000_t62" style="position:absolute;margin-left:201.35pt;margin-top:55.75pt;width:213pt;height:2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" adj="24264,6017" fillcolor="white [3201]" strokecolor="black [3200]" strokeweight="1pt">
                <v:textbox>
                  <w:txbxContent>
                    <w:p w14:paraId="19020350" w14:textId="1854F016" w:rsidR="002251F4" w:rsidRPr="002251F4" w:rsidRDefault="002251F4" w:rsidP="002251F4">
                      <w:pPr>
                        <w:jc w:val="center"/>
                        <w:rPr>
                          <w:rFonts w:ascii="Comic Sans MS" w:hAnsi="Comic Sans MS"/>
                          <w:sz w:val="20"/>
                          <w:szCs w:val="20"/>
                        </w:rPr>
                      </w:pPr>
                      <w:r w:rsidRPr="002251F4">
                        <w:rPr>
                          <w:rFonts w:ascii="Comic Sans MS" w:hAnsi="Comic Sans MS"/>
                          <w:sz w:val="20"/>
                          <w:szCs w:val="20"/>
                        </w:rPr>
                        <w:t xml:space="preserve">Our agents in </w:t>
                      </w:r>
                      <w:proofErr w:type="spellStart"/>
                      <w:r w:rsidRPr="002251F4">
                        <w:rPr>
                          <w:rFonts w:ascii="Comic Sans MS" w:hAnsi="Comic Sans MS"/>
                          <w:sz w:val="20"/>
                          <w:szCs w:val="20"/>
                        </w:rPr>
                        <w:t>Yefri</w:t>
                      </w:r>
                      <w:proofErr w:type="spellEnd"/>
                      <w:r w:rsidRPr="002251F4">
                        <w:rPr>
                          <w:rFonts w:ascii="Comic Sans MS" w:hAnsi="Comic Sans MS"/>
                          <w:sz w:val="20"/>
                          <w:szCs w:val="20"/>
                        </w:rPr>
                        <w:t xml:space="preserve"> </w:t>
                      </w:r>
                      <w:proofErr w:type="spellStart"/>
                      <w:r w:rsidRPr="002251F4">
                        <w:rPr>
                          <w:rFonts w:ascii="Comic Sans MS" w:hAnsi="Comic Sans MS"/>
                          <w:sz w:val="20"/>
                          <w:szCs w:val="20"/>
                        </w:rPr>
                        <w:t>Dormicape</w:t>
                      </w:r>
                      <w:proofErr w:type="spellEnd"/>
                      <w:r w:rsidRPr="002251F4">
                        <w:rPr>
                          <w:rFonts w:ascii="Comic Sans MS" w:hAnsi="Comic Sans MS"/>
                          <w:sz w:val="20"/>
                          <w:szCs w:val="20"/>
                        </w:rPr>
                        <w:t xml:space="preserve"> intercepted this message under the seat of a subway car.  Our decryption staff is busy taking final exams at Jackson Middle School.  Can you help us?  Each symbol is matched to a letter in the key below.   An example “HELLO WORLD” shows you how it works.</w:t>
                      </w:r>
                      <w:r>
                        <w:rPr>
                          <w:rFonts w:ascii="Comic Sans MS" w:hAnsi="Comic Sans MS"/>
                          <w:sz w:val="20"/>
                          <w:szCs w:val="20"/>
                        </w:rPr>
                        <w:t xml:space="preserve">  For technical help check </w:t>
                      </w:r>
                      <w:hyperlink r:id="rId13" w:history="1">
                        <w:r w:rsidRPr="00216C99">
                          <w:rPr>
                            <w:rStyle w:val="Hyperlink"/>
                            <w:rFonts w:ascii="Comic Sans MS" w:hAnsi="Comic Sans MS"/>
                            <w:sz w:val="20"/>
                            <w:szCs w:val="20"/>
                          </w:rPr>
                          <w:t>https://tinyurl.com/2ptb935c</w:t>
                        </w:r>
                      </w:hyperlink>
                      <w:r>
                        <w:rPr>
                          <w:rFonts w:ascii="Comic Sans MS" w:hAnsi="Comic Sans MS"/>
                          <w:sz w:val="20"/>
                          <w:szCs w:val="20"/>
                        </w:rPr>
                        <w:t xml:space="preserve"> You will also find other Fun Family Activities.</w:t>
                      </w:r>
                    </w:p>
                    <w:p w14:paraId="0AB77490" w14:textId="77777777" w:rsidR="002251F4" w:rsidRPr="002251F4" w:rsidRDefault="002251F4" w:rsidP="002251F4">
                      <w:pPr>
                        <w:jc w:val="center"/>
                        <w:rPr>
                          <w:sz w:val="18"/>
                          <w:szCs w:val="18"/>
                        </w:rPr>
                      </w:pPr>
                    </w:p>
                  </w:txbxContent>
                </v:textbox>
              </v:shape>
            </w:pict>
          </mc:Fallback>
        </mc:AlternateContent>
      </w:r>
      <w:r>
        <w:rPr>
          <w:noProof/>
        </w:rPr>
        <w:drawing>
          <wp:anchor distT="0" distB="0" distL="114300" distR="114300" simplePos="0" relativeHeight="251670528" behindDoc="0" locked="0" layoutInCell="1" allowOverlap="1" wp14:anchorId="49055C9D" wp14:editId="1C546648">
            <wp:simplePos x="0" y="0"/>
            <wp:positionH relativeFrom="column">
              <wp:posOffset>5610403</wp:posOffset>
            </wp:positionH>
            <wp:positionV relativeFrom="page">
              <wp:posOffset>6101207</wp:posOffset>
            </wp:positionV>
            <wp:extent cx="710565" cy="1421130"/>
            <wp:effectExtent l="114300" t="133350" r="299085" b="33147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10565" cy="1421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E8D0C52" wp14:editId="01A8D418">
            <wp:simplePos x="0" y="0"/>
            <wp:positionH relativeFrom="column">
              <wp:posOffset>-424815</wp:posOffset>
            </wp:positionH>
            <wp:positionV relativeFrom="page">
              <wp:posOffset>5017770</wp:posOffset>
            </wp:positionV>
            <wp:extent cx="2860675" cy="3276600"/>
            <wp:effectExtent l="0" t="0" r="0" b="0"/>
            <wp:wrapSquare wrapText="bothSides"/>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860675" cy="3276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DC1F77E" wp14:editId="4EFDB7D8">
            <wp:simplePos x="0" y="0"/>
            <wp:positionH relativeFrom="column">
              <wp:posOffset>4026027</wp:posOffset>
            </wp:positionH>
            <wp:positionV relativeFrom="page">
              <wp:posOffset>8468106</wp:posOffset>
            </wp:positionV>
            <wp:extent cx="2065020" cy="804545"/>
            <wp:effectExtent l="152400" t="152400" r="354330" b="357505"/>
            <wp:wrapSquare wrapText="bothSides"/>
            <wp:docPr id="11" name="Picture 11"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rossword puzz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065020" cy="8045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92E51C6" wp14:editId="3A974BDD">
            <wp:simplePos x="0" y="0"/>
            <wp:positionH relativeFrom="column">
              <wp:posOffset>-370281</wp:posOffset>
            </wp:positionH>
            <wp:positionV relativeFrom="paragraph">
              <wp:posOffset>3838448</wp:posOffset>
            </wp:positionV>
            <wp:extent cx="3436620" cy="3733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66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sz w:val="24"/>
          <w:szCs w:val="24"/>
        </w:rPr>
        <w:t>Cryptogram</w:t>
      </w:r>
    </w:p>
    <w:sectPr w:rsidR="002251F4" w:rsidRPr="002251F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DD2D" w14:textId="77777777" w:rsidR="005F6AEE" w:rsidRDefault="005F6AEE" w:rsidP="009D5A8E">
      <w:pPr>
        <w:spacing w:after="0" w:line="240" w:lineRule="auto"/>
      </w:pPr>
      <w:r>
        <w:separator/>
      </w:r>
    </w:p>
  </w:endnote>
  <w:endnote w:type="continuationSeparator" w:id="0">
    <w:p w14:paraId="008E62F6" w14:textId="77777777" w:rsidR="005F6AEE" w:rsidRDefault="005F6AE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0908" w14:textId="77777777" w:rsidR="005F6AEE" w:rsidRDefault="005F6AEE" w:rsidP="009D5A8E">
      <w:pPr>
        <w:spacing w:after="0" w:line="240" w:lineRule="auto"/>
      </w:pPr>
      <w:r>
        <w:separator/>
      </w:r>
    </w:p>
  </w:footnote>
  <w:footnote w:type="continuationSeparator" w:id="0">
    <w:p w14:paraId="65A0795C" w14:textId="77777777" w:rsidR="005F6AEE" w:rsidRDefault="005F6AE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F856" w14:textId="6143B168" w:rsidR="009D5A8E" w:rsidRPr="009D5A8E" w:rsidRDefault="00CF00AD">
    <w:pPr>
      <w:pStyle w:val="Header"/>
      <w:rPr>
        <w:rFonts w:ascii="Times New Roman" w:hAnsi="Times New Roman" w:cs="Times New Roman"/>
        <w:sz w:val="28"/>
        <w:szCs w:val="28"/>
      </w:rPr>
    </w:pPr>
    <w:r>
      <w:rPr>
        <w:rFonts w:ascii="Times New Roman" w:hAnsi="Times New Roman" w:cs="Times New Roman"/>
        <w:sz w:val="28"/>
        <w:szCs w:val="28"/>
      </w:rPr>
      <w:t>5/14/2023</w:t>
    </w:r>
    <w:r w:rsidR="009D5A8E" w:rsidRPr="009D5A8E">
      <w:rPr>
        <w:rFonts w:ascii="Times New Roman" w:hAnsi="Times New Roman" w:cs="Times New Roman"/>
        <w:sz w:val="28"/>
        <w:szCs w:val="28"/>
      </w:rPr>
      <w:tab/>
    </w:r>
    <w:r>
      <w:rPr>
        <w:rFonts w:ascii="Times New Roman" w:hAnsi="Times New Roman" w:cs="Times New Roman"/>
        <w:sz w:val="28"/>
        <w:szCs w:val="28"/>
      </w:rPr>
      <w:t>Recovering from a Fall into Temptation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0D1"/>
    <w:multiLevelType w:val="hybridMultilevel"/>
    <w:tmpl w:val="D8245550"/>
    <w:lvl w:ilvl="0" w:tplc="198EA0A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3A8D"/>
    <w:multiLevelType w:val="hybridMultilevel"/>
    <w:tmpl w:val="7A3AA792"/>
    <w:lvl w:ilvl="0" w:tplc="46349A4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E5A80"/>
    <w:multiLevelType w:val="hybridMultilevel"/>
    <w:tmpl w:val="395E1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D4BA2"/>
    <w:multiLevelType w:val="hybridMultilevel"/>
    <w:tmpl w:val="4218113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75A87194"/>
    <w:multiLevelType w:val="hybridMultilevel"/>
    <w:tmpl w:val="A40E377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933436106">
    <w:abstractNumId w:val="5"/>
  </w:num>
  <w:num w:numId="2" w16cid:durableId="105656632">
    <w:abstractNumId w:val="3"/>
  </w:num>
  <w:num w:numId="3" w16cid:durableId="911962289">
    <w:abstractNumId w:val="1"/>
  </w:num>
  <w:num w:numId="4" w16cid:durableId="480661500">
    <w:abstractNumId w:val="0"/>
  </w:num>
  <w:num w:numId="5" w16cid:durableId="883368741">
    <w:abstractNumId w:val="2"/>
  </w:num>
  <w:num w:numId="6" w16cid:durableId="1285769563">
    <w:abstractNumId w:val="6"/>
  </w:num>
  <w:num w:numId="7" w16cid:durableId="2099205988">
    <w:abstractNumId w:val="7"/>
  </w:num>
  <w:num w:numId="8" w16cid:durableId="917054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D"/>
    <w:rsid w:val="000F0CF5"/>
    <w:rsid w:val="001B69D2"/>
    <w:rsid w:val="002251F4"/>
    <w:rsid w:val="0024239C"/>
    <w:rsid w:val="00261773"/>
    <w:rsid w:val="00585914"/>
    <w:rsid w:val="005A677F"/>
    <w:rsid w:val="005F6AEE"/>
    <w:rsid w:val="0061003D"/>
    <w:rsid w:val="006408A6"/>
    <w:rsid w:val="00811075"/>
    <w:rsid w:val="009D5A8E"/>
    <w:rsid w:val="00AC7D02"/>
    <w:rsid w:val="00B03732"/>
    <w:rsid w:val="00C17F80"/>
    <w:rsid w:val="00C630DE"/>
    <w:rsid w:val="00C92251"/>
    <w:rsid w:val="00CC4ECD"/>
    <w:rsid w:val="00CF00AD"/>
    <w:rsid w:val="00D3775D"/>
    <w:rsid w:val="00DC5D22"/>
    <w:rsid w:val="00EF35DC"/>
    <w:rsid w:val="00F01A51"/>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E4D3"/>
  <w15:chartTrackingRefBased/>
  <w15:docId w15:val="{A5930973-D5E8-4520-B1BD-29115E2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F00AD"/>
    <w:rPr>
      <w:color w:val="0563C1" w:themeColor="hyperlink"/>
      <w:u w:val="single"/>
    </w:rPr>
  </w:style>
  <w:style w:type="character" w:styleId="UnresolvedMention">
    <w:name w:val="Unresolved Mention"/>
    <w:basedOn w:val="DefaultParagraphFont"/>
    <w:uiPriority w:val="99"/>
    <w:semiHidden/>
    <w:unhideWhenUsed/>
    <w:rsid w:val="00CF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tb935c" TargetMode="External"/><Relationship Id="rId13" Type="http://schemas.openxmlformats.org/officeDocument/2006/relationships/hyperlink" Target="https://tinyurl.com/2ptb935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kfz05ns7" TargetMode="External"/><Relationship Id="rId12" Type="http://schemas.openxmlformats.org/officeDocument/2006/relationships/hyperlink" Target="https://tinyurl.com/2ptb935c"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2ptb935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kfz05ns7"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130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9</cp:revision>
  <dcterms:created xsi:type="dcterms:W3CDTF">2023-04-27T12:02:00Z</dcterms:created>
  <dcterms:modified xsi:type="dcterms:W3CDTF">2023-05-01T00:44:00Z</dcterms:modified>
</cp:coreProperties>
</file>