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A7C3" w14:textId="77777777" w:rsidR="006408A6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691CBD01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E1F72" w14:textId="36CB51AE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What event in your life made you feel like you had finally experienced “being an adult”?</w:t>
      </w:r>
    </w:p>
    <w:p w14:paraId="37294D87" w14:textId="77777777" w:rsidR="004468DB" w:rsidRPr="004468DB" w:rsidRDefault="004468DB" w:rsidP="004468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getting a driver’s license</w:t>
      </w:r>
    </w:p>
    <w:p w14:paraId="46900A49" w14:textId="77777777" w:rsidR="004468DB" w:rsidRPr="004468DB" w:rsidRDefault="004468DB" w:rsidP="004468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leaving home to go to college</w:t>
      </w:r>
    </w:p>
    <w:p w14:paraId="1EE76EFC" w14:textId="77777777" w:rsidR="004468DB" w:rsidRPr="004468DB" w:rsidRDefault="004468DB" w:rsidP="004468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graduating from college</w:t>
      </w:r>
    </w:p>
    <w:p w14:paraId="2F997292" w14:textId="77777777" w:rsidR="004468DB" w:rsidRPr="004468DB" w:rsidRDefault="004468DB" w:rsidP="004468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going to get a marriage license without parents to sign permission</w:t>
      </w:r>
    </w:p>
    <w:p w14:paraId="2CCD0748" w14:textId="5BF81BAE" w:rsidR="004468DB" w:rsidRPr="004468DB" w:rsidRDefault="004468DB" w:rsidP="004468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getting a job</w:t>
      </w:r>
    </w:p>
    <w:p w14:paraId="509D307E" w14:textId="584AC1AB" w:rsidR="004468DB" w:rsidRPr="004468DB" w:rsidRDefault="004468DB" w:rsidP="004468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BA16E" wp14:editId="325EFDAC">
                <wp:simplePos x="0" y="0"/>
                <wp:positionH relativeFrom="column">
                  <wp:posOffset>2779471</wp:posOffset>
                </wp:positionH>
                <wp:positionV relativeFrom="paragraph">
                  <wp:posOffset>191186</wp:posOffset>
                </wp:positionV>
                <wp:extent cx="3276701" cy="768096"/>
                <wp:effectExtent l="19050" t="38100" r="38100" b="51435"/>
                <wp:wrapNone/>
                <wp:docPr id="17406807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701" cy="768096"/>
                        </a:xfrm>
                        <a:custGeom>
                          <a:avLst/>
                          <a:gdLst>
                            <a:gd name="connsiteX0" fmla="*/ 0 w 3276701"/>
                            <a:gd name="connsiteY0" fmla="*/ 0 h 768096"/>
                            <a:gd name="connsiteX1" fmla="*/ 578884 w 3276701"/>
                            <a:gd name="connsiteY1" fmla="*/ 0 h 768096"/>
                            <a:gd name="connsiteX2" fmla="*/ 1157768 w 3276701"/>
                            <a:gd name="connsiteY2" fmla="*/ 0 h 768096"/>
                            <a:gd name="connsiteX3" fmla="*/ 1605583 w 3276701"/>
                            <a:gd name="connsiteY3" fmla="*/ 0 h 768096"/>
                            <a:gd name="connsiteX4" fmla="*/ 2086166 w 3276701"/>
                            <a:gd name="connsiteY4" fmla="*/ 0 h 768096"/>
                            <a:gd name="connsiteX5" fmla="*/ 2697817 w 3276701"/>
                            <a:gd name="connsiteY5" fmla="*/ 0 h 768096"/>
                            <a:gd name="connsiteX6" fmla="*/ 3276701 w 3276701"/>
                            <a:gd name="connsiteY6" fmla="*/ 0 h 768096"/>
                            <a:gd name="connsiteX7" fmla="*/ 3276701 w 3276701"/>
                            <a:gd name="connsiteY7" fmla="*/ 391729 h 768096"/>
                            <a:gd name="connsiteX8" fmla="*/ 3276701 w 3276701"/>
                            <a:gd name="connsiteY8" fmla="*/ 768096 h 768096"/>
                            <a:gd name="connsiteX9" fmla="*/ 2665050 w 3276701"/>
                            <a:gd name="connsiteY9" fmla="*/ 768096 h 768096"/>
                            <a:gd name="connsiteX10" fmla="*/ 2086166 w 3276701"/>
                            <a:gd name="connsiteY10" fmla="*/ 768096 h 768096"/>
                            <a:gd name="connsiteX11" fmla="*/ 1474515 w 3276701"/>
                            <a:gd name="connsiteY11" fmla="*/ 768096 h 768096"/>
                            <a:gd name="connsiteX12" fmla="*/ 993933 w 3276701"/>
                            <a:gd name="connsiteY12" fmla="*/ 768096 h 768096"/>
                            <a:gd name="connsiteX13" fmla="*/ 480583 w 3276701"/>
                            <a:gd name="connsiteY13" fmla="*/ 768096 h 768096"/>
                            <a:gd name="connsiteX14" fmla="*/ 0 w 3276701"/>
                            <a:gd name="connsiteY14" fmla="*/ 768096 h 768096"/>
                            <a:gd name="connsiteX15" fmla="*/ 0 w 3276701"/>
                            <a:gd name="connsiteY15" fmla="*/ 368686 h 768096"/>
                            <a:gd name="connsiteX16" fmla="*/ 0 w 3276701"/>
                            <a:gd name="connsiteY16" fmla="*/ 0 h 768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76701" h="768096" fill="none" extrusionOk="0">
                              <a:moveTo>
                                <a:pt x="0" y="0"/>
                              </a:moveTo>
                              <a:cubicBezTo>
                                <a:pt x="168700" y="-11866"/>
                                <a:pt x="323398" y="49959"/>
                                <a:pt x="578884" y="0"/>
                              </a:cubicBezTo>
                              <a:cubicBezTo>
                                <a:pt x="834370" y="-49959"/>
                                <a:pt x="978828" y="15993"/>
                                <a:pt x="1157768" y="0"/>
                              </a:cubicBezTo>
                              <a:cubicBezTo>
                                <a:pt x="1336708" y="-15993"/>
                                <a:pt x="1405371" y="53449"/>
                                <a:pt x="1605583" y="0"/>
                              </a:cubicBezTo>
                              <a:cubicBezTo>
                                <a:pt x="1805796" y="-53449"/>
                                <a:pt x="1854016" y="20261"/>
                                <a:pt x="2086166" y="0"/>
                              </a:cubicBezTo>
                              <a:cubicBezTo>
                                <a:pt x="2318316" y="-20261"/>
                                <a:pt x="2574653" y="2834"/>
                                <a:pt x="2697817" y="0"/>
                              </a:cubicBezTo>
                              <a:cubicBezTo>
                                <a:pt x="2820981" y="-2834"/>
                                <a:pt x="3128439" y="22656"/>
                                <a:pt x="3276701" y="0"/>
                              </a:cubicBezTo>
                              <a:cubicBezTo>
                                <a:pt x="3323654" y="82286"/>
                                <a:pt x="3231599" y="290697"/>
                                <a:pt x="3276701" y="391729"/>
                              </a:cubicBezTo>
                              <a:cubicBezTo>
                                <a:pt x="3321803" y="492761"/>
                                <a:pt x="3234651" y="626100"/>
                                <a:pt x="3276701" y="768096"/>
                              </a:cubicBezTo>
                              <a:cubicBezTo>
                                <a:pt x="3125758" y="805118"/>
                                <a:pt x="2954738" y="707845"/>
                                <a:pt x="2665050" y="768096"/>
                              </a:cubicBezTo>
                              <a:cubicBezTo>
                                <a:pt x="2375362" y="828347"/>
                                <a:pt x="2297741" y="735615"/>
                                <a:pt x="2086166" y="768096"/>
                              </a:cubicBezTo>
                              <a:cubicBezTo>
                                <a:pt x="1874591" y="800577"/>
                                <a:pt x="1751259" y="741801"/>
                                <a:pt x="1474515" y="768096"/>
                              </a:cubicBezTo>
                              <a:cubicBezTo>
                                <a:pt x="1197771" y="794391"/>
                                <a:pt x="1163470" y="715239"/>
                                <a:pt x="993933" y="768096"/>
                              </a:cubicBezTo>
                              <a:cubicBezTo>
                                <a:pt x="824396" y="820953"/>
                                <a:pt x="641877" y="762789"/>
                                <a:pt x="480583" y="768096"/>
                              </a:cubicBezTo>
                              <a:cubicBezTo>
                                <a:pt x="319289" y="773403"/>
                                <a:pt x="101951" y="745354"/>
                                <a:pt x="0" y="768096"/>
                              </a:cubicBezTo>
                              <a:cubicBezTo>
                                <a:pt x="-19630" y="622839"/>
                                <a:pt x="24920" y="561828"/>
                                <a:pt x="0" y="368686"/>
                              </a:cubicBezTo>
                              <a:cubicBezTo>
                                <a:pt x="-24920" y="175544"/>
                                <a:pt x="17850" y="90958"/>
                                <a:pt x="0" y="0"/>
                              </a:cubicBezTo>
                              <a:close/>
                            </a:path>
                            <a:path w="3276701" h="768096" stroke="0" extrusionOk="0">
                              <a:moveTo>
                                <a:pt x="0" y="0"/>
                              </a:moveTo>
                              <a:cubicBezTo>
                                <a:pt x="162308" y="-30831"/>
                                <a:pt x="324412" y="66807"/>
                                <a:pt x="611651" y="0"/>
                              </a:cubicBezTo>
                              <a:cubicBezTo>
                                <a:pt x="898890" y="-66807"/>
                                <a:pt x="1012266" y="7441"/>
                                <a:pt x="1125001" y="0"/>
                              </a:cubicBezTo>
                              <a:cubicBezTo>
                                <a:pt x="1237736" y="-7441"/>
                                <a:pt x="1408504" y="43866"/>
                                <a:pt x="1572816" y="0"/>
                              </a:cubicBezTo>
                              <a:cubicBezTo>
                                <a:pt x="1737128" y="-43866"/>
                                <a:pt x="1875653" y="52879"/>
                                <a:pt x="2118933" y="0"/>
                              </a:cubicBezTo>
                              <a:cubicBezTo>
                                <a:pt x="2362213" y="-52879"/>
                                <a:pt x="2420495" y="14610"/>
                                <a:pt x="2665050" y="0"/>
                              </a:cubicBezTo>
                              <a:cubicBezTo>
                                <a:pt x="2909605" y="-14610"/>
                                <a:pt x="3038915" y="54667"/>
                                <a:pt x="3276701" y="0"/>
                              </a:cubicBezTo>
                              <a:cubicBezTo>
                                <a:pt x="3284175" y="96284"/>
                                <a:pt x="3261960" y="223197"/>
                                <a:pt x="3276701" y="384048"/>
                              </a:cubicBezTo>
                              <a:cubicBezTo>
                                <a:pt x="3291442" y="544899"/>
                                <a:pt x="3257005" y="680859"/>
                                <a:pt x="3276701" y="768096"/>
                              </a:cubicBezTo>
                              <a:cubicBezTo>
                                <a:pt x="3181481" y="815493"/>
                                <a:pt x="3010421" y="724001"/>
                                <a:pt x="2828885" y="768096"/>
                              </a:cubicBezTo>
                              <a:cubicBezTo>
                                <a:pt x="2647349" y="812191"/>
                                <a:pt x="2431806" y="711927"/>
                                <a:pt x="2282768" y="768096"/>
                              </a:cubicBezTo>
                              <a:cubicBezTo>
                                <a:pt x="2133730" y="824265"/>
                                <a:pt x="1855307" y="753736"/>
                                <a:pt x="1703885" y="768096"/>
                              </a:cubicBezTo>
                              <a:cubicBezTo>
                                <a:pt x="1552463" y="782456"/>
                                <a:pt x="1393882" y="726011"/>
                                <a:pt x="1092234" y="768096"/>
                              </a:cubicBezTo>
                              <a:cubicBezTo>
                                <a:pt x="790586" y="810181"/>
                                <a:pt x="636774" y="707765"/>
                                <a:pt x="513350" y="768096"/>
                              </a:cubicBezTo>
                              <a:cubicBezTo>
                                <a:pt x="389926" y="828427"/>
                                <a:pt x="127975" y="708356"/>
                                <a:pt x="0" y="768096"/>
                              </a:cubicBezTo>
                              <a:cubicBezTo>
                                <a:pt x="-24972" y="683265"/>
                                <a:pt x="19416" y="541973"/>
                                <a:pt x="0" y="368686"/>
                              </a:cubicBezTo>
                              <a:cubicBezTo>
                                <a:pt x="-19416" y="195399"/>
                                <a:pt x="42655" y="1458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895749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BE76928" w14:textId="358D14CE" w:rsidR="004468DB" w:rsidRPr="004468DB" w:rsidRDefault="004468DB" w:rsidP="00446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video introduction for the lesson is available.  View it at </w:t>
                            </w:r>
                            <w:hyperlink r:id="rId7" w:history="1">
                              <w:r w:rsidRPr="00A416B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http://tinyurl.com/3c5rdph3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If you have no wi-fi where you teach it works better to download the video to your computer from </w:t>
                            </w:r>
                            <w:hyperlink r:id="rId8" w:history="1">
                              <w:r w:rsidRPr="00A416B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http://tinyurl.com/yb87aybt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BA1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8.85pt;margin-top:15.05pt;width:258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" fillcolor="white [3201]" strokeweight=".5pt">
                <v:textbox>
                  <w:txbxContent>
                    <w:p w14:paraId="4BE76928" w14:textId="358D14CE" w:rsidR="004468DB" w:rsidRPr="004468DB" w:rsidRDefault="004468DB" w:rsidP="004468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video introduction for the lesson is available.  View it at </w:t>
                      </w:r>
                      <w:hyperlink r:id="rId9" w:history="1">
                        <w:r w:rsidRPr="00A416B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http://tinyurl.com/3c5rdph3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If you have no wi-fi where you teach it works better to download the video to your computer from </w:t>
                      </w:r>
                      <w:hyperlink r:id="rId10" w:history="1">
                        <w:r w:rsidRPr="00A416B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http://tinyurl.com/yb87aybt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468DB">
        <w:rPr>
          <w:rFonts w:ascii="Times New Roman" w:hAnsi="Times New Roman" w:cs="Times New Roman"/>
          <w:sz w:val="24"/>
          <w:szCs w:val="24"/>
        </w:rPr>
        <w:t>moving out of home to go to a first job</w:t>
      </w:r>
    </w:p>
    <w:p w14:paraId="395A3BB9" w14:textId="77777777" w:rsidR="004468DB" w:rsidRPr="004468DB" w:rsidRDefault="004468DB" w:rsidP="004468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filling out form 1040</w:t>
      </w:r>
    </w:p>
    <w:p w14:paraId="55B1FBE7" w14:textId="77777777" w:rsidR="004468DB" w:rsidRPr="004468DB" w:rsidRDefault="004468DB" w:rsidP="004468D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traveling on an airplane by myself</w:t>
      </w:r>
    </w:p>
    <w:p w14:paraId="0E8BAF0D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7377A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38A80E2D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89E4B" w14:textId="77777777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Those are milestones in our maturing experiences.</w:t>
      </w:r>
    </w:p>
    <w:p w14:paraId="520D6BED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Our faith is also a maturing experience.</w:t>
      </w:r>
    </w:p>
    <w:p w14:paraId="67F24FC7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Faith matures as you humbly obey God.</w:t>
      </w:r>
    </w:p>
    <w:p w14:paraId="2234996F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EFCEE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296A2CD9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75A5F" w14:textId="271826E8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468DB">
        <w:rPr>
          <w:rFonts w:ascii="Times New Roman" w:hAnsi="Times New Roman" w:cs="Times New Roman"/>
          <w:sz w:val="24"/>
          <w:szCs w:val="24"/>
        </w:rPr>
        <w:t xml:space="preserve"> Mature Faith Forgives</w:t>
      </w:r>
    </w:p>
    <w:p w14:paraId="7162CAAC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6125B" w14:textId="68984445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4468DB">
        <w:rPr>
          <w:rFonts w:ascii="Times New Roman" w:hAnsi="Times New Roman" w:cs="Times New Roman"/>
          <w:sz w:val="24"/>
          <w:szCs w:val="24"/>
        </w:rPr>
        <w:t xml:space="preserve"> a warning.</w:t>
      </w:r>
    </w:p>
    <w:p w14:paraId="61FB2039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29C35" w14:textId="77777777" w:rsidR="004468DB" w:rsidRPr="00193290" w:rsidRDefault="004468DB" w:rsidP="004468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545C">
        <w:rPr>
          <w:rFonts w:ascii="Times New Roman" w:hAnsi="Times New Roman" w:cs="Times New Roman"/>
          <w:sz w:val="20"/>
          <w:szCs w:val="20"/>
        </w:rPr>
        <w:t xml:space="preserve">Luke 17:1-4 (NIV)  Jesus said to his disciples: "Things that cause people to sin are bound to come, but woe to that person through whom they come. 2  It would be better for him to be thrown into the sea with a millstone tied around his neck than for him to cause one of these little ones to sin. 3  So watch yourselves. "If your brother sins, rebuke him, and if he repents, forgive him. 4  If he </w:t>
      </w:r>
      <w:proofErr w:type="spellStart"/>
      <w:r w:rsidRPr="005B545C">
        <w:rPr>
          <w:rFonts w:ascii="Times New Roman" w:hAnsi="Times New Roman" w:cs="Times New Roman"/>
          <w:sz w:val="20"/>
          <w:szCs w:val="20"/>
        </w:rPr>
        <w:t>sins</w:t>
      </w:r>
      <w:proofErr w:type="spellEnd"/>
      <w:r w:rsidRPr="005B545C">
        <w:rPr>
          <w:rFonts w:ascii="Times New Roman" w:hAnsi="Times New Roman" w:cs="Times New Roman"/>
          <w:sz w:val="20"/>
          <w:szCs w:val="20"/>
        </w:rPr>
        <w:t xml:space="preserve"> against you seven times in a day, and seven times comes back to you and says, 'I repent,' forgive him."</w:t>
      </w:r>
    </w:p>
    <w:p w14:paraId="7843EE3C" w14:textId="77777777" w:rsidR="004468DB" w:rsidRDefault="004468DB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4C5F7" w14:textId="77777777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 xml:space="preserve">How did He illustrate the severity of being the cause of someone being tempted to sin? </w:t>
      </w:r>
    </w:p>
    <w:p w14:paraId="20CB7FBB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better to be thrown into the sea</w:t>
      </w:r>
    </w:p>
    <w:p w14:paraId="39EFEB19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with millstone tied around your neck</w:t>
      </w:r>
    </w:p>
    <w:p w14:paraId="441AE078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sounds like the idea of mafia giving you concrete overshoes</w:t>
      </w:r>
    </w:p>
    <w:p w14:paraId="562232E2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note this is not condoning suicide</w:t>
      </w:r>
    </w:p>
    <w:p w14:paraId="7906F964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more an example of hyperbole</w:t>
      </w:r>
    </w:p>
    <w:p w14:paraId="1B9A63BF" w14:textId="77777777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9813A" w14:textId="77777777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 xml:space="preserve">How can we guard against tempting others to sin? </w:t>
      </w:r>
    </w:p>
    <w:p w14:paraId="34EF33C3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living in submission to God’s Holy Spirit</w:t>
      </w:r>
    </w:p>
    <w:p w14:paraId="57A18153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allow God’s Word to affect how  you live</w:t>
      </w:r>
    </w:p>
    <w:p w14:paraId="69EB43E9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read it and heed it</w:t>
      </w:r>
    </w:p>
    <w:p w14:paraId="01993E08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be quick to seek forgiveness yourself – you find you don’t want to have to keep doing that</w:t>
      </w:r>
    </w:p>
    <w:p w14:paraId="6EED5A19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pray that God will guide your words, your behavior</w:t>
      </w:r>
    </w:p>
    <w:p w14:paraId="1CC6F93B" w14:textId="77777777" w:rsid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157F4" w14:textId="53527107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lastRenderedPageBreak/>
        <w:t xml:space="preserve">What steps did Jesus offer for dealing with someone who offends us? </w:t>
      </w:r>
    </w:p>
    <w:p w14:paraId="21C7DCA5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watch yourselves</w:t>
      </w:r>
    </w:p>
    <w:p w14:paraId="0B6877D7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 xml:space="preserve">if you see someone succumb to temptation and </w:t>
      </w:r>
      <w:proofErr w:type="gramStart"/>
      <w:r w:rsidRPr="004468DB">
        <w:rPr>
          <w:rFonts w:ascii="Times New Roman" w:hAnsi="Times New Roman" w:cs="Times New Roman"/>
          <w:sz w:val="24"/>
          <w:szCs w:val="24"/>
        </w:rPr>
        <w:t>sin</w:t>
      </w:r>
      <w:proofErr w:type="gramEnd"/>
      <w:r w:rsidRPr="004468DB">
        <w:rPr>
          <w:rFonts w:ascii="Times New Roman" w:hAnsi="Times New Roman" w:cs="Times New Roman"/>
          <w:sz w:val="24"/>
          <w:szCs w:val="24"/>
        </w:rPr>
        <w:t xml:space="preserve"> go to them in person</w:t>
      </w:r>
    </w:p>
    <w:p w14:paraId="41CA3B09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“rebuke” them, reprove, reproach, reprimand, warn, admonish strongly</w:t>
      </w:r>
    </w:p>
    <w:p w14:paraId="0647B080" w14:textId="646D4DC2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in love, </w:t>
      </w:r>
      <w:r w:rsidRPr="004468DB">
        <w:rPr>
          <w:rFonts w:ascii="Times New Roman" w:hAnsi="Times New Roman" w:cs="Times New Roman"/>
          <w:sz w:val="24"/>
          <w:szCs w:val="24"/>
        </w:rPr>
        <w:t xml:space="preserve">encourage one another in faith </w:t>
      </w:r>
    </w:p>
    <w:p w14:paraId="5A74EBDD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if/when he repents (turns away from the sin) forgive him</w:t>
      </w:r>
    </w:p>
    <w:p w14:paraId="52896D14" w14:textId="77777777" w:rsidR="004468DB" w:rsidRPr="004468DB" w:rsidRDefault="004468DB" w:rsidP="004468D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do this repeatedly if necessary</w:t>
      </w:r>
    </w:p>
    <w:p w14:paraId="694B424A" w14:textId="77777777" w:rsid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93709" w14:textId="1853FE30" w:rsid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5C">
        <w:rPr>
          <w:rFonts w:ascii="Times New Roman" w:hAnsi="Times New Roman" w:cs="Times New Roman"/>
          <w:sz w:val="24"/>
          <w:szCs w:val="24"/>
        </w:rPr>
        <w:t xml:space="preserve">How are we to deal with </w:t>
      </w:r>
      <w:proofErr w:type="gramStart"/>
      <w:r w:rsidRPr="005B545C">
        <w:rPr>
          <w:rFonts w:ascii="Times New Roman" w:hAnsi="Times New Roman" w:cs="Times New Roman"/>
          <w:sz w:val="24"/>
          <w:szCs w:val="24"/>
        </w:rPr>
        <w:t>the repeat offender</w:t>
      </w:r>
      <w:proofErr w:type="gramEnd"/>
      <w:r w:rsidRPr="005B545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45C">
        <w:rPr>
          <w:rFonts w:ascii="Times New Roman" w:hAnsi="Times New Roman" w:cs="Times New Roman"/>
          <w:sz w:val="24"/>
          <w:szCs w:val="24"/>
        </w:rPr>
        <w:t xml:space="preserve">What principle of forgiveness was Jesus promoting? </w:t>
      </w:r>
    </w:p>
    <w:p w14:paraId="7FB108F1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repeats 7 times, forgive 7 times</w:t>
      </w:r>
    </w:p>
    <w:p w14:paraId="45B0F9FD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probably this is not a limit</w:t>
      </w:r>
    </w:p>
    <w:p w14:paraId="3173433E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588F">
        <w:rPr>
          <w:rFonts w:ascii="Times New Roman" w:hAnsi="Times New Roman" w:cs="Times New Roman"/>
          <w:sz w:val="24"/>
          <w:szCs w:val="24"/>
        </w:rPr>
        <w:t>forgiveness knows no limitation, forgiveness is to be habitual</w:t>
      </w:r>
    </w:p>
    <w:p w14:paraId="2DE75D51" w14:textId="77777777" w:rsidR="004468DB" w:rsidRPr="00F5588F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don’t keep a ledger book to keep track of offenses and forgives </w:t>
      </w:r>
    </w:p>
    <w:p w14:paraId="1FF3C452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this does not mean continuing to live with habitual abuse (parent, spouse, child)</w:t>
      </w:r>
    </w:p>
    <w:p w14:paraId="65BF33BC" w14:textId="77777777" w:rsidR="004468DB" w:rsidRPr="00626AB6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still forgive, but not continue to expose yourself to the danger</w:t>
      </w:r>
    </w:p>
    <w:p w14:paraId="7330AB1B" w14:textId="77777777" w:rsid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A2D2E" w14:textId="77777777" w:rsid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5C">
        <w:rPr>
          <w:rFonts w:ascii="Times New Roman" w:hAnsi="Times New Roman" w:cs="Times New Roman"/>
          <w:sz w:val="24"/>
          <w:szCs w:val="24"/>
        </w:rPr>
        <w:t>What do you find most difficult about forgiving the same person repeatedly?</w:t>
      </w:r>
    </w:p>
    <w:p w14:paraId="4E444555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they keep doing that?</w:t>
      </w:r>
    </w:p>
    <w:p w14:paraId="2C249F07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time they do it, it HURTS</w:t>
      </w:r>
    </w:p>
    <w:p w14:paraId="13F59E85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again, God does not expect us to continue on in an abusive (physical, emotional, verbal) situation </w:t>
      </w:r>
    </w:p>
    <w:p w14:paraId="50CF1906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means their asking forgiveness begins to be meaningless </w:t>
      </w:r>
    </w:p>
    <w:p w14:paraId="33FFEAAD" w14:textId="77777777" w:rsidR="004468DB" w:rsidRPr="00F5588F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don’t really seem sorry, they don’t seem to regret their action – even though they say so</w:t>
      </w:r>
    </w:p>
    <w:p w14:paraId="7A100B96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7A87C" w14:textId="77777777" w:rsid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45C">
        <w:rPr>
          <w:rFonts w:ascii="Times New Roman" w:hAnsi="Times New Roman" w:cs="Times New Roman"/>
          <w:sz w:val="24"/>
          <w:szCs w:val="24"/>
        </w:rPr>
        <w:t xml:space="preserve">Though not explicit in these verses, why do you think being willing to forgive calls for a mature faith? </w:t>
      </w:r>
    </w:p>
    <w:p w14:paraId="325755B2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refuse to forgive, we are forgetting how much we have been forgiven by God</w:t>
      </w:r>
    </w:p>
    <w:p w14:paraId="5B7F4D6D" w14:textId="77777777" w:rsidR="004468DB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takes wisdom and tact to go to someone and confront them </w:t>
      </w:r>
    </w:p>
    <w:p w14:paraId="3DCA3E8A" w14:textId="77777777" w:rsidR="004468DB" w:rsidRPr="00626AB6" w:rsidRDefault="004468DB" w:rsidP="004468D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takes wisdom and love to not act in ways that causes others to sin</w:t>
      </w:r>
    </w:p>
    <w:p w14:paraId="3818DEE1" w14:textId="77777777" w:rsid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97460" w14:textId="1BEC361E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468DB">
        <w:rPr>
          <w:rFonts w:ascii="Times New Roman" w:hAnsi="Times New Roman" w:cs="Times New Roman"/>
          <w:sz w:val="24"/>
          <w:szCs w:val="24"/>
        </w:rPr>
        <w:t xml:space="preserve"> Mature Faith Goes into Action</w:t>
      </w:r>
    </w:p>
    <w:p w14:paraId="3DA3EE03" w14:textId="77777777" w:rsidR="004468DB" w:rsidRDefault="004468DB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42565" w14:textId="494D8E06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4468DB">
        <w:rPr>
          <w:rFonts w:ascii="Times New Roman" w:hAnsi="Times New Roman" w:cs="Times New Roman"/>
          <w:sz w:val="24"/>
          <w:szCs w:val="24"/>
        </w:rPr>
        <w:t xml:space="preserve"> faith in action.</w:t>
      </w:r>
    </w:p>
    <w:p w14:paraId="392787EE" w14:textId="77777777" w:rsidR="004468DB" w:rsidRDefault="004468DB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3DE77" w14:textId="77777777" w:rsidR="004468DB" w:rsidRPr="00193290" w:rsidRDefault="004468DB" w:rsidP="004468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50FF">
        <w:rPr>
          <w:rFonts w:ascii="Times New Roman" w:hAnsi="Times New Roman" w:cs="Times New Roman"/>
          <w:sz w:val="20"/>
          <w:szCs w:val="20"/>
        </w:rPr>
        <w:t>Luke 17:5-6 (NIV)   The apostles said to the Lord, "Increase our faith!" 6  He replied, "If you have faith as small as a mustard seed, you can say to this mulberry tree, 'Be uprooted and planted in the sea,' and it will obey you.</w:t>
      </w:r>
    </w:p>
    <w:p w14:paraId="5BC7CA7D" w14:textId="77777777" w:rsidR="004468DB" w:rsidRDefault="004468DB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4E168" w14:textId="5F5505AE" w:rsidR="004468DB" w:rsidRDefault="004468DB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context of this passage, why would the disciples make this request?</w:t>
      </w:r>
    </w:p>
    <w:p w14:paraId="03E223E0" w14:textId="77777777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maybe they (like we) find it hard to forgive, especially repeatedly</w:t>
      </w:r>
    </w:p>
    <w:p w14:paraId="1586F290" w14:textId="77777777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could have been referring to the occasion when a man told Jesus, “Lord I believe, help me with my unbelief.”</w:t>
      </w:r>
    </w:p>
    <w:p w14:paraId="068A8D64" w14:textId="1E157039" w:rsidR="004468DB" w:rsidRPr="00EA4B97" w:rsidRDefault="004468DB" w:rsidP="0026177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it’s easy to say, “Just believe”, but harder to put it into practic</w:t>
      </w:r>
      <w:r w:rsidR="00EA4B97">
        <w:rPr>
          <w:rFonts w:ascii="Times New Roman" w:hAnsi="Times New Roman" w:cs="Times New Roman"/>
          <w:sz w:val="24"/>
          <w:szCs w:val="24"/>
        </w:rPr>
        <w:t>e</w:t>
      </w:r>
    </w:p>
    <w:p w14:paraId="6B4CB214" w14:textId="1CD59A2F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</w:t>
      </w:r>
      <w:r w:rsidRPr="004468DB">
        <w:rPr>
          <w:rFonts w:ascii="Times New Roman" w:hAnsi="Times New Roman" w:cs="Times New Roman"/>
          <w:sz w:val="24"/>
          <w:szCs w:val="24"/>
        </w:rPr>
        <w:t xml:space="preserve"> the effectiveness of living by a mature faith rather than trying to determine quantity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89FB9" w14:textId="1C7C7C4D" w:rsidR="004468DB" w:rsidRPr="004468DB" w:rsidRDefault="004468DB" w:rsidP="004468D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In one sense, our faith is not strong or weak like a muscle in our body</w:t>
      </w:r>
    </w:p>
    <w:p w14:paraId="7AF48326" w14:textId="07BE356C" w:rsidR="004468DB" w:rsidRPr="004468DB" w:rsidRDefault="004468DB" w:rsidP="004468D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Strength of faith doesn’t depend something like on how hard we squint our eyes when we pray</w:t>
      </w:r>
      <w:r>
        <w:rPr>
          <w:rFonts w:ascii="Times New Roman" w:hAnsi="Times New Roman" w:cs="Times New Roman"/>
          <w:sz w:val="24"/>
          <w:szCs w:val="24"/>
        </w:rPr>
        <w:t>, or raising hands, or kneeling instead of sitting</w:t>
      </w:r>
    </w:p>
    <w:p w14:paraId="11584E41" w14:textId="0BC727A4" w:rsidR="004468DB" w:rsidRPr="004468DB" w:rsidRDefault="004468DB" w:rsidP="004468D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Strength of faith depends on the object of our faith – who or what are we depending on?</w:t>
      </w:r>
    </w:p>
    <w:p w14:paraId="03BEDA6D" w14:textId="1B946146" w:rsidR="004468DB" w:rsidRPr="004468DB" w:rsidRDefault="004468DB" w:rsidP="004468D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If I put my sincere faith in a defective chair and it collapses on me, strength or sincerity of faith doesn’t matter</w:t>
      </w:r>
    </w:p>
    <w:p w14:paraId="4BCE2DA9" w14:textId="61D5BE54" w:rsidR="004468DB" w:rsidRPr="004468DB" w:rsidRDefault="004468DB" w:rsidP="004468D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If I put my faith in a sturdy chair and it holds, it’s because it is a good chair, not the quantity of my faith</w:t>
      </w:r>
    </w:p>
    <w:p w14:paraId="3FBA90B9" w14:textId="5DFE0AFC" w:rsidR="004468DB" w:rsidRPr="004468DB" w:rsidRDefault="004468DB" w:rsidP="004468DB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 xml:space="preserve">Mature faith will be </w:t>
      </w:r>
      <w:r w:rsidRPr="004468DB">
        <w:rPr>
          <w:rFonts w:ascii="Times New Roman" w:hAnsi="Times New Roman" w:cs="Times New Roman"/>
          <w:i/>
          <w:iCs/>
          <w:sz w:val="24"/>
          <w:szCs w:val="24"/>
        </w:rPr>
        <w:t>totally convinced</w:t>
      </w:r>
      <w:r w:rsidRPr="004468DB">
        <w:rPr>
          <w:rFonts w:ascii="Times New Roman" w:hAnsi="Times New Roman" w:cs="Times New Roman"/>
          <w:sz w:val="24"/>
          <w:szCs w:val="24"/>
        </w:rPr>
        <w:t xml:space="preserve"> that the Object of our faith is </w:t>
      </w:r>
      <w:r w:rsidR="00EA4B97" w:rsidRPr="004468DB">
        <w:rPr>
          <w:rFonts w:ascii="Times New Roman" w:hAnsi="Times New Roman" w:cs="Times New Roman"/>
          <w:sz w:val="24"/>
          <w:szCs w:val="24"/>
        </w:rPr>
        <w:t xml:space="preserve">Almighty </w:t>
      </w:r>
      <w:r w:rsidRPr="004468DB">
        <w:rPr>
          <w:rFonts w:ascii="Times New Roman" w:hAnsi="Times New Roman" w:cs="Times New Roman"/>
          <w:sz w:val="24"/>
          <w:szCs w:val="24"/>
        </w:rPr>
        <w:t>God who is loving and sovereign</w:t>
      </w:r>
    </w:p>
    <w:p w14:paraId="1FCB6DAF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7B539" w14:textId="75E9E9A1" w:rsidR="00EA4B97" w:rsidRDefault="00EA4B97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these concepts fit in with Jesus’ example of the mustard seed?</w:t>
      </w:r>
    </w:p>
    <w:p w14:paraId="15677C31" w14:textId="7CFDD55A" w:rsidR="00EA4B97" w:rsidRDefault="00EA4B97" w:rsidP="00EA4B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small seed is compared to “small faith”</w:t>
      </w:r>
    </w:p>
    <w:p w14:paraId="5886DDEC" w14:textId="2491B8A5" w:rsidR="00EA4B97" w:rsidRDefault="00EA4B97" w:rsidP="00EA4B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faith in a big God can accomplish big things</w:t>
      </w:r>
    </w:p>
    <w:p w14:paraId="1CA2E353" w14:textId="3ED83719" w:rsidR="00EA4B97" w:rsidRDefault="00EA4B97" w:rsidP="00EA4B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faith might be times when we come totally to the end of our own resources and have nowhere else to go but to God</w:t>
      </w:r>
    </w:p>
    <w:p w14:paraId="1738C9C0" w14:textId="14BEE06E" w:rsidR="00EA4B97" w:rsidRDefault="00EA4B97" w:rsidP="00EA4B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throw ourselves on the mercy and grace of God, believing that only He can meet our need</w:t>
      </w:r>
    </w:p>
    <w:p w14:paraId="1EF26D3B" w14:textId="112CE24F" w:rsidR="00EA4B97" w:rsidRDefault="00EA4B97" w:rsidP="00EA4B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answer that comes is often way bigger than we could have imagined</w:t>
      </w:r>
    </w:p>
    <w:p w14:paraId="583759FD" w14:textId="0EEFAA6E" w:rsidR="00EA4B97" w:rsidRPr="00EA4B97" w:rsidRDefault="00EA4B97" w:rsidP="00EA4B9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know for sure that it is God who has accomplished it</w:t>
      </w:r>
    </w:p>
    <w:p w14:paraId="4A451426" w14:textId="77777777" w:rsidR="00EA4B97" w:rsidRDefault="00EA4B97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CC548" w14:textId="77777777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4468D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468DB">
        <w:rPr>
          <w:rFonts w:ascii="Times New Roman" w:hAnsi="Times New Roman" w:cs="Times New Roman"/>
          <w:sz w:val="24"/>
          <w:szCs w:val="24"/>
        </w:rPr>
        <w:t xml:space="preserve"> some ways God has increased your faith on your spiritual journey?</w:t>
      </w:r>
    </w:p>
    <w:p w14:paraId="729901AB" w14:textId="77777777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studying the attributes of God</w:t>
      </w:r>
    </w:p>
    <w:p w14:paraId="72E1E4E5" w14:textId="77777777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reading how God worked in the lives of individuals in Scripture</w:t>
      </w:r>
    </w:p>
    <w:p w14:paraId="5F17150F" w14:textId="77777777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reading God’s promises</w:t>
      </w:r>
    </w:p>
    <w:p w14:paraId="138FC1A2" w14:textId="77777777" w:rsid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seeing God working in the past in my life, in the lives of my family</w:t>
      </w:r>
    </w:p>
    <w:p w14:paraId="2FE0BEF0" w14:textId="508A65BB" w:rsidR="00795023" w:rsidRPr="004468DB" w:rsidRDefault="00795023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God took care of it then, He can do it again</w:t>
      </w:r>
    </w:p>
    <w:p w14:paraId="0D042DE2" w14:textId="77777777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seeing God answer prayer</w:t>
      </w:r>
    </w:p>
    <w:p w14:paraId="7460FC42" w14:textId="77777777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seeing God change people’s lives</w:t>
      </w:r>
    </w:p>
    <w:p w14:paraId="47BA62EB" w14:textId="77777777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EEC2C" w14:textId="77777777" w:rsidR="004468DB" w:rsidRPr="004468DB" w:rsidRDefault="004468DB" w:rsidP="00446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 xml:space="preserve">What are the obstacles that prevent believers from acting in faith? </w:t>
      </w:r>
    </w:p>
    <w:p w14:paraId="334710AD" w14:textId="77777777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lack of knowledge about God</w:t>
      </w:r>
    </w:p>
    <w:p w14:paraId="48579BA2" w14:textId="77777777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 xml:space="preserve">Satan’s lies that they believe </w:t>
      </w:r>
    </w:p>
    <w:p w14:paraId="63FA6712" w14:textId="77777777" w:rsidR="004468DB" w:rsidRPr="004468DB" w:rsidRDefault="004468DB" w:rsidP="00795023">
      <w:pPr>
        <w:numPr>
          <w:ilvl w:val="1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when you did “that”, God doesn’t love you any more</w:t>
      </w:r>
    </w:p>
    <w:p w14:paraId="185119D9" w14:textId="77777777" w:rsidR="004468DB" w:rsidRPr="004468DB" w:rsidRDefault="004468DB" w:rsidP="00795023">
      <w:pPr>
        <w:numPr>
          <w:ilvl w:val="1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your problem is too small for God to pay attention to</w:t>
      </w:r>
    </w:p>
    <w:p w14:paraId="7A595A6B" w14:textId="77777777" w:rsidR="004468DB" w:rsidRPr="004468DB" w:rsidRDefault="004468DB" w:rsidP="00795023">
      <w:pPr>
        <w:numPr>
          <w:ilvl w:val="1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your problem is so big, even God can’t fix it</w:t>
      </w:r>
    </w:p>
    <w:p w14:paraId="50EEAABD" w14:textId="77777777" w:rsid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8DB">
        <w:rPr>
          <w:rFonts w:ascii="Times New Roman" w:hAnsi="Times New Roman" w:cs="Times New Roman"/>
          <w:sz w:val="24"/>
          <w:szCs w:val="24"/>
        </w:rPr>
        <w:t>you need to confess and repent of your own failures</w:t>
      </w:r>
    </w:p>
    <w:p w14:paraId="78AA99C2" w14:textId="237188C3" w:rsid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get upset when God doesn’t answer prayers that are outside of His will and purpose for us</w:t>
      </w:r>
    </w:p>
    <w:p w14:paraId="50B38FEA" w14:textId="06F29C26" w:rsid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 believe God is the ultimate power and authority</w:t>
      </w:r>
    </w:p>
    <w:p w14:paraId="727BCA06" w14:textId="66757876" w:rsidR="004468DB" w:rsidRPr="004468DB" w:rsidRDefault="004468DB" w:rsidP="004468D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not convinced of God’s love for us, His desire to accomplish good things in our lives</w:t>
      </w:r>
    </w:p>
    <w:p w14:paraId="5A3B8BD1" w14:textId="7575FAA0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80408" w14:textId="77777777" w:rsidR="00795023" w:rsidRDefault="0079502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7F63C" w14:textId="77777777" w:rsidR="00795023" w:rsidRDefault="0079502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FC870" w14:textId="7C3F7DBF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4468DB">
        <w:rPr>
          <w:rFonts w:ascii="Times New Roman" w:hAnsi="Times New Roman" w:cs="Times New Roman"/>
          <w:sz w:val="24"/>
          <w:szCs w:val="24"/>
        </w:rPr>
        <w:t xml:space="preserve"> Mature Faith Does Not Seek Acclaim</w:t>
      </w:r>
    </w:p>
    <w:p w14:paraId="10693FAA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C2178" w14:textId="5477F8C9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795023">
        <w:rPr>
          <w:rFonts w:ascii="Times New Roman" w:hAnsi="Times New Roman" w:cs="Times New Roman"/>
          <w:sz w:val="24"/>
          <w:szCs w:val="24"/>
        </w:rPr>
        <w:t xml:space="preserve"> who is in charge.</w:t>
      </w:r>
    </w:p>
    <w:p w14:paraId="49FCF5E6" w14:textId="77777777" w:rsidR="00795023" w:rsidRDefault="0079502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72D98" w14:textId="77777777" w:rsidR="00795023" w:rsidRPr="00193290" w:rsidRDefault="00795023" w:rsidP="007950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EE6">
        <w:rPr>
          <w:rFonts w:ascii="Times New Roman" w:hAnsi="Times New Roman" w:cs="Times New Roman"/>
          <w:sz w:val="20"/>
          <w:szCs w:val="20"/>
        </w:rPr>
        <w:t xml:space="preserve">Luke 17:7-10 (NIV)  "Suppose one of you had a servant plowing or looking after the sheep. Would he say to the servant when he comes in from the field, 'Come along now and sit down to eat'? 8  Would he </w:t>
      </w:r>
      <w:proofErr w:type="gramStart"/>
      <w:r w:rsidRPr="008C5EE6">
        <w:rPr>
          <w:rFonts w:ascii="Times New Roman" w:hAnsi="Times New Roman" w:cs="Times New Roman"/>
          <w:sz w:val="20"/>
          <w:szCs w:val="20"/>
        </w:rPr>
        <w:t>not rather</w:t>
      </w:r>
      <w:proofErr w:type="gramEnd"/>
      <w:r w:rsidRPr="008C5EE6">
        <w:rPr>
          <w:rFonts w:ascii="Times New Roman" w:hAnsi="Times New Roman" w:cs="Times New Roman"/>
          <w:sz w:val="20"/>
          <w:szCs w:val="20"/>
        </w:rPr>
        <w:t xml:space="preserve"> say, 'Prepare my supper, get yourself ready and wait on me while I eat and drink; after that you may eat and drink'? 9  Would he thank the servant because he did w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8C5EE6">
        <w:rPr>
          <w:rFonts w:ascii="Times New Roman" w:hAnsi="Times New Roman" w:cs="Times New Roman"/>
          <w:sz w:val="20"/>
          <w:szCs w:val="20"/>
        </w:rPr>
        <w:t xml:space="preserve">at he was told to do? 10  So you also, when you have done </w:t>
      </w:r>
      <w:proofErr w:type="gramStart"/>
      <w:r w:rsidRPr="008C5EE6">
        <w:rPr>
          <w:rFonts w:ascii="Times New Roman" w:hAnsi="Times New Roman" w:cs="Times New Roman"/>
          <w:sz w:val="20"/>
          <w:szCs w:val="20"/>
        </w:rPr>
        <w:t>everything</w:t>
      </w:r>
      <w:proofErr w:type="gramEnd"/>
      <w:r w:rsidRPr="008C5EE6">
        <w:rPr>
          <w:rFonts w:ascii="Times New Roman" w:hAnsi="Times New Roman" w:cs="Times New Roman"/>
          <w:sz w:val="20"/>
          <w:szCs w:val="20"/>
        </w:rPr>
        <w:t xml:space="preserve"> you were told to do, should say, 'We are unworthy servants; we have only done our duty.'"</w:t>
      </w:r>
    </w:p>
    <w:p w14:paraId="26C3E7DD" w14:textId="77777777" w:rsidR="00795023" w:rsidRDefault="0079502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90CED" w14:textId="6DF309DA" w:rsidR="00795023" w:rsidRPr="00795023" w:rsidRDefault="00795023" w:rsidP="00795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023">
        <w:rPr>
          <w:rFonts w:ascii="Times New Roman" w:hAnsi="Times New Roman" w:cs="Times New Roman"/>
          <w:sz w:val="24"/>
          <w:szCs w:val="24"/>
        </w:rPr>
        <w:t xml:space="preserve">What are the anticipated answers to the </w:t>
      </w:r>
      <w:r>
        <w:rPr>
          <w:rFonts w:ascii="Times New Roman" w:hAnsi="Times New Roman" w:cs="Times New Roman"/>
          <w:sz w:val="24"/>
          <w:szCs w:val="24"/>
        </w:rPr>
        <w:t xml:space="preserve">rhetorical </w:t>
      </w:r>
      <w:r w:rsidRPr="00795023">
        <w:rPr>
          <w:rFonts w:ascii="Times New Roman" w:hAnsi="Times New Roman" w:cs="Times New Roman"/>
          <w:sz w:val="24"/>
          <w:szCs w:val="24"/>
        </w:rPr>
        <w:t xml:space="preserve">questions used in telling the story? </w:t>
      </w:r>
    </w:p>
    <w:p w14:paraId="78719944" w14:textId="77777777" w:rsidR="00795023" w:rsidRPr="00795023" w:rsidRDefault="00795023" w:rsidP="007950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023">
        <w:rPr>
          <w:rFonts w:ascii="Times New Roman" w:hAnsi="Times New Roman" w:cs="Times New Roman"/>
          <w:sz w:val="24"/>
          <w:szCs w:val="24"/>
        </w:rPr>
        <w:t xml:space="preserve">Would he say come eat with me – </w:t>
      </w:r>
      <w:r w:rsidRPr="00795023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14:paraId="3911B63F" w14:textId="77777777" w:rsidR="00795023" w:rsidRPr="00795023" w:rsidRDefault="00795023" w:rsidP="007950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023">
        <w:rPr>
          <w:rFonts w:ascii="Times New Roman" w:hAnsi="Times New Roman" w:cs="Times New Roman"/>
          <w:sz w:val="24"/>
          <w:szCs w:val="24"/>
        </w:rPr>
        <w:t xml:space="preserve">Would he say fix my meal, serve it – </w:t>
      </w:r>
      <w:r w:rsidRPr="00795023">
        <w:rPr>
          <w:rFonts w:ascii="Times New Roman" w:hAnsi="Times New Roman" w:cs="Times New Roman"/>
          <w:b/>
          <w:bCs/>
          <w:sz w:val="24"/>
          <w:szCs w:val="24"/>
        </w:rPr>
        <w:t>yes</w:t>
      </w:r>
      <w:r w:rsidRPr="00795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96221" w14:textId="2DE076C1" w:rsidR="00795023" w:rsidRPr="00795023" w:rsidRDefault="00795023" w:rsidP="007950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1FB2BCF" wp14:editId="559CECFC">
            <wp:simplePos x="0" y="0"/>
            <wp:positionH relativeFrom="column">
              <wp:posOffset>4842662</wp:posOffset>
            </wp:positionH>
            <wp:positionV relativeFrom="paragraph">
              <wp:posOffset>161493</wp:posOffset>
            </wp:positionV>
            <wp:extent cx="1009650" cy="984885"/>
            <wp:effectExtent l="0" t="0" r="0" b="5715"/>
            <wp:wrapSquare wrapText="bothSides"/>
            <wp:docPr id="176812893" name="Picture 1" descr="A chair with a cros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12893" name="Picture 1" descr="A chair with a cross on i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023">
        <w:rPr>
          <w:rFonts w:ascii="Times New Roman" w:hAnsi="Times New Roman" w:cs="Times New Roman"/>
          <w:sz w:val="24"/>
          <w:szCs w:val="24"/>
        </w:rPr>
        <w:t xml:space="preserve">Would he thank him for obedience – </w:t>
      </w:r>
      <w:r w:rsidRPr="00795023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795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6849F" w14:textId="403483CB" w:rsidR="00795023" w:rsidRPr="00795023" w:rsidRDefault="00795023" w:rsidP="00795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1E10A" w14:textId="5D745E1C" w:rsidR="00795023" w:rsidRPr="00795023" w:rsidRDefault="00795023" w:rsidP="00795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023">
        <w:rPr>
          <w:rFonts w:ascii="Times New Roman" w:hAnsi="Times New Roman" w:cs="Times New Roman"/>
          <w:sz w:val="24"/>
          <w:szCs w:val="24"/>
        </w:rPr>
        <w:t xml:space="preserve">What attitude should we have in working for the Lord? How are we to </w:t>
      </w:r>
      <w:r w:rsidR="0058605F">
        <w:rPr>
          <w:rFonts w:ascii="Times New Roman" w:hAnsi="Times New Roman" w:cs="Times New Roman"/>
          <w:sz w:val="24"/>
          <w:szCs w:val="24"/>
        </w:rPr>
        <w:t>look at</w:t>
      </w:r>
      <w:r w:rsidRPr="00795023">
        <w:rPr>
          <w:rFonts w:ascii="Times New Roman" w:hAnsi="Times New Roman" w:cs="Times New Roman"/>
          <w:sz w:val="24"/>
          <w:szCs w:val="24"/>
        </w:rPr>
        <w:t xml:space="preserve"> our faithful service to the Lord?  </w:t>
      </w:r>
    </w:p>
    <w:p w14:paraId="56732276" w14:textId="1CC6B6CC" w:rsidR="00795023" w:rsidRPr="00795023" w:rsidRDefault="00795023" w:rsidP="007950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023">
        <w:rPr>
          <w:rFonts w:ascii="Times New Roman" w:hAnsi="Times New Roman" w:cs="Times New Roman"/>
          <w:sz w:val="24"/>
          <w:szCs w:val="24"/>
        </w:rPr>
        <w:t>God is our master</w:t>
      </w:r>
    </w:p>
    <w:p w14:paraId="19FDDD04" w14:textId="5A1CF18F" w:rsidR="00795023" w:rsidRPr="00795023" w:rsidRDefault="00795023" w:rsidP="007950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023">
        <w:rPr>
          <w:rFonts w:ascii="Times New Roman" w:hAnsi="Times New Roman" w:cs="Times New Roman"/>
          <w:sz w:val="24"/>
          <w:szCs w:val="24"/>
        </w:rPr>
        <w:t>we have submitted to Him</w:t>
      </w:r>
    </w:p>
    <w:p w14:paraId="2F159F06" w14:textId="5FFAA6DE" w:rsidR="00795023" w:rsidRDefault="0079502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F1F45" w14:textId="77777777" w:rsidR="0058605F" w:rsidRDefault="0058605F" w:rsidP="0058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kinds of things might we be tempted to wish for as a result of our involvement in church ministries?</w:t>
      </w:r>
    </w:p>
    <w:p w14:paraId="3FB099EC" w14:textId="3F393342" w:rsidR="0058605F" w:rsidRPr="0058605F" w:rsidRDefault="0058605F" w:rsidP="005860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05F">
        <w:rPr>
          <w:rFonts w:ascii="Times New Roman" w:hAnsi="Times New Roman" w:cs="Times New Roman"/>
          <w:sz w:val="24"/>
          <w:szCs w:val="24"/>
        </w:rPr>
        <w:t>too often we serve in a church role and hope to get noticed</w:t>
      </w:r>
    </w:p>
    <w:p w14:paraId="750DC3F4" w14:textId="77777777" w:rsidR="0058605F" w:rsidRPr="0058605F" w:rsidRDefault="0058605F" w:rsidP="0058605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05F">
        <w:rPr>
          <w:rFonts w:ascii="Times New Roman" w:hAnsi="Times New Roman" w:cs="Times New Roman"/>
          <w:sz w:val="24"/>
          <w:szCs w:val="24"/>
        </w:rPr>
        <w:t>we might be willing to give towards a new facility only if our name is on a plaque</w:t>
      </w:r>
    </w:p>
    <w:p w14:paraId="2C2363F3" w14:textId="77777777" w:rsidR="0058605F" w:rsidRPr="0058605F" w:rsidRDefault="0058605F" w:rsidP="0058605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05F">
        <w:rPr>
          <w:rFonts w:ascii="Times New Roman" w:hAnsi="Times New Roman" w:cs="Times New Roman"/>
          <w:sz w:val="24"/>
          <w:szCs w:val="24"/>
        </w:rPr>
        <w:t xml:space="preserve">we hope to gain “fame and fortune” by singing, playing, teaching, mentoring </w:t>
      </w:r>
    </w:p>
    <w:p w14:paraId="64BE21F0" w14:textId="77777777" w:rsidR="0058605F" w:rsidRDefault="0058605F" w:rsidP="0058605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05F">
        <w:rPr>
          <w:rFonts w:ascii="Times New Roman" w:hAnsi="Times New Roman" w:cs="Times New Roman"/>
          <w:sz w:val="24"/>
          <w:szCs w:val="24"/>
        </w:rPr>
        <w:t>maybe some feel they should get paid for involvement in ministry (sing, teach, play an instrument)</w:t>
      </w:r>
    </w:p>
    <w:p w14:paraId="0B58A9D6" w14:textId="77777777" w:rsidR="0058605F" w:rsidRDefault="0058605F" w:rsidP="005860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B0705" w14:textId="3A39E9C4" w:rsidR="0058605F" w:rsidRPr="0058605F" w:rsidRDefault="0058605F" w:rsidP="0058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be our attitude toward serving the Lord in practical ways?</w:t>
      </w:r>
    </w:p>
    <w:p w14:paraId="6D28EB05" w14:textId="77777777" w:rsidR="0058605F" w:rsidRPr="0058605F" w:rsidRDefault="0058605F" w:rsidP="0058605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05F">
        <w:rPr>
          <w:rFonts w:ascii="Times New Roman" w:hAnsi="Times New Roman" w:cs="Times New Roman"/>
          <w:sz w:val="24"/>
          <w:szCs w:val="24"/>
        </w:rPr>
        <w:t>God calls us to obedience, service in His kingdom</w:t>
      </w:r>
    </w:p>
    <w:p w14:paraId="55CD222A" w14:textId="77777777" w:rsidR="0058605F" w:rsidRPr="0058605F" w:rsidRDefault="0058605F" w:rsidP="0058605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05F">
        <w:rPr>
          <w:rFonts w:ascii="Times New Roman" w:hAnsi="Times New Roman" w:cs="Times New Roman"/>
          <w:sz w:val="24"/>
          <w:szCs w:val="24"/>
        </w:rPr>
        <w:t>we are serving in Spiritual ministries for eternal rewards</w:t>
      </w:r>
    </w:p>
    <w:p w14:paraId="39A48F22" w14:textId="77777777" w:rsidR="0058605F" w:rsidRPr="0058605F" w:rsidRDefault="0058605F" w:rsidP="0058605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05F">
        <w:rPr>
          <w:rFonts w:ascii="Times New Roman" w:hAnsi="Times New Roman" w:cs="Times New Roman"/>
          <w:sz w:val="24"/>
          <w:szCs w:val="24"/>
        </w:rPr>
        <w:t xml:space="preserve">It’s true that some roles of a ministry are professional or vocational, but the Body of Christ is called to minister to one another as lay persons, ordinary folks </w:t>
      </w:r>
    </w:p>
    <w:p w14:paraId="7913D813" w14:textId="77777777" w:rsidR="0058605F" w:rsidRPr="0058605F" w:rsidRDefault="0058605F" w:rsidP="0058605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05F">
        <w:rPr>
          <w:rFonts w:ascii="Times New Roman" w:hAnsi="Times New Roman" w:cs="Times New Roman"/>
          <w:sz w:val="24"/>
          <w:szCs w:val="24"/>
        </w:rPr>
        <w:t>our rewards are spiritual rewards, not financial or recognition</w:t>
      </w:r>
    </w:p>
    <w:p w14:paraId="0955511C" w14:textId="77777777" w:rsidR="0058605F" w:rsidRPr="0058605F" w:rsidRDefault="0058605F" w:rsidP="005860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54A8F" w14:textId="77777777" w:rsidR="0058605F" w:rsidRPr="0058605F" w:rsidRDefault="0058605F" w:rsidP="00586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05F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58605F">
        <w:rPr>
          <w:rFonts w:ascii="Times New Roman" w:hAnsi="Times New Roman" w:cs="Times New Roman"/>
          <w:sz w:val="24"/>
          <w:szCs w:val="24"/>
        </w:rPr>
        <w:t xml:space="preserve"> This is another element of mature faith</w:t>
      </w:r>
    </w:p>
    <w:p w14:paraId="4D80BAD6" w14:textId="77777777" w:rsidR="009D5A8E" w:rsidRDefault="00811075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2908" wp14:editId="012EF3CF">
                <wp:simplePos x="0" y="0"/>
                <wp:positionH relativeFrom="column">
                  <wp:posOffset>1335227</wp:posOffset>
                </wp:positionH>
                <wp:positionV relativeFrom="page">
                  <wp:posOffset>8098384</wp:posOffset>
                </wp:positionV>
                <wp:extent cx="3137535" cy="453390"/>
                <wp:effectExtent l="19050" t="38100" r="43815" b="419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453390"/>
                        </a:xfrm>
                        <a:custGeom>
                          <a:avLst/>
                          <a:gdLst>
                            <a:gd name="connsiteX0" fmla="*/ 0 w 3137535"/>
                            <a:gd name="connsiteY0" fmla="*/ 0 h 453390"/>
                            <a:gd name="connsiteX1" fmla="*/ 460172 w 3137535"/>
                            <a:gd name="connsiteY1" fmla="*/ 0 h 453390"/>
                            <a:gd name="connsiteX2" fmla="*/ 1045845 w 3137535"/>
                            <a:gd name="connsiteY2" fmla="*/ 0 h 453390"/>
                            <a:gd name="connsiteX3" fmla="*/ 1537392 w 3137535"/>
                            <a:gd name="connsiteY3" fmla="*/ 0 h 453390"/>
                            <a:gd name="connsiteX4" fmla="*/ 2123065 w 3137535"/>
                            <a:gd name="connsiteY4" fmla="*/ 0 h 453390"/>
                            <a:gd name="connsiteX5" fmla="*/ 3137535 w 3137535"/>
                            <a:gd name="connsiteY5" fmla="*/ 0 h 453390"/>
                            <a:gd name="connsiteX6" fmla="*/ 3137535 w 3137535"/>
                            <a:gd name="connsiteY6" fmla="*/ 453390 h 453390"/>
                            <a:gd name="connsiteX7" fmla="*/ 2708739 w 3137535"/>
                            <a:gd name="connsiteY7" fmla="*/ 453390 h 453390"/>
                            <a:gd name="connsiteX8" fmla="*/ 2217191 w 3137535"/>
                            <a:gd name="connsiteY8" fmla="*/ 453390 h 453390"/>
                            <a:gd name="connsiteX9" fmla="*/ 1725644 w 3137535"/>
                            <a:gd name="connsiteY9" fmla="*/ 453390 h 453390"/>
                            <a:gd name="connsiteX10" fmla="*/ 1234097 w 3137535"/>
                            <a:gd name="connsiteY10" fmla="*/ 453390 h 453390"/>
                            <a:gd name="connsiteX11" fmla="*/ 711175 w 3137535"/>
                            <a:gd name="connsiteY11" fmla="*/ 453390 h 453390"/>
                            <a:gd name="connsiteX12" fmla="*/ 0 w 3137535"/>
                            <a:gd name="connsiteY12" fmla="*/ 453390 h 453390"/>
                            <a:gd name="connsiteX13" fmla="*/ 0 w 3137535"/>
                            <a:gd name="connsiteY13" fmla="*/ 0 h 45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137535" h="453390" fill="none" extrusionOk="0">
                              <a:moveTo>
                                <a:pt x="0" y="0"/>
                              </a:moveTo>
                              <a:cubicBezTo>
                                <a:pt x="170979" y="-33471"/>
                                <a:pt x="266265" y="23782"/>
                                <a:pt x="460172" y="0"/>
                              </a:cubicBezTo>
                              <a:cubicBezTo>
                                <a:pt x="654079" y="-23782"/>
                                <a:pt x="885386" y="58262"/>
                                <a:pt x="1045845" y="0"/>
                              </a:cubicBezTo>
                              <a:cubicBezTo>
                                <a:pt x="1206304" y="-58262"/>
                                <a:pt x="1401919" y="5532"/>
                                <a:pt x="1537392" y="0"/>
                              </a:cubicBezTo>
                              <a:cubicBezTo>
                                <a:pt x="1672865" y="-5532"/>
                                <a:pt x="1966226" y="52881"/>
                                <a:pt x="2123065" y="0"/>
                              </a:cubicBezTo>
                              <a:cubicBezTo>
                                <a:pt x="2279904" y="-52881"/>
                                <a:pt x="2876973" y="6225"/>
                                <a:pt x="3137535" y="0"/>
                              </a:cubicBezTo>
                              <a:cubicBezTo>
                                <a:pt x="3186150" y="180642"/>
                                <a:pt x="3090486" y="267266"/>
                                <a:pt x="3137535" y="453390"/>
                              </a:cubicBezTo>
                              <a:cubicBezTo>
                                <a:pt x="2933850" y="492450"/>
                                <a:pt x="2851167" y="448060"/>
                                <a:pt x="2708739" y="453390"/>
                              </a:cubicBezTo>
                              <a:cubicBezTo>
                                <a:pt x="2566311" y="458720"/>
                                <a:pt x="2384186" y="445678"/>
                                <a:pt x="2217191" y="453390"/>
                              </a:cubicBezTo>
                              <a:cubicBezTo>
                                <a:pt x="2050196" y="461102"/>
                                <a:pt x="1879795" y="450805"/>
                                <a:pt x="1725644" y="453390"/>
                              </a:cubicBezTo>
                              <a:cubicBezTo>
                                <a:pt x="1571493" y="455975"/>
                                <a:pt x="1332472" y="407161"/>
                                <a:pt x="1234097" y="453390"/>
                              </a:cubicBezTo>
                              <a:cubicBezTo>
                                <a:pt x="1135722" y="499619"/>
                                <a:pt x="920825" y="399154"/>
                                <a:pt x="711175" y="453390"/>
                              </a:cubicBezTo>
                              <a:cubicBezTo>
                                <a:pt x="501525" y="507626"/>
                                <a:pt x="326016" y="369484"/>
                                <a:pt x="0" y="453390"/>
                              </a:cubicBezTo>
                              <a:cubicBezTo>
                                <a:pt x="-34377" y="255829"/>
                                <a:pt x="20933" y="92186"/>
                                <a:pt x="0" y="0"/>
                              </a:cubicBezTo>
                              <a:close/>
                            </a:path>
                            <a:path w="3137535" h="453390" stroke="0" extrusionOk="0">
                              <a:moveTo>
                                <a:pt x="0" y="0"/>
                              </a:moveTo>
                              <a:cubicBezTo>
                                <a:pt x="258850" y="-1805"/>
                                <a:pt x="433617" y="19497"/>
                                <a:pt x="585673" y="0"/>
                              </a:cubicBezTo>
                              <a:cubicBezTo>
                                <a:pt x="737729" y="-19497"/>
                                <a:pt x="906096" y="32323"/>
                                <a:pt x="1014470" y="0"/>
                              </a:cubicBezTo>
                              <a:cubicBezTo>
                                <a:pt x="1122844" y="-32323"/>
                                <a:pt x="1376121" y="53385"/>
                                <a:pt x="1474641" y="0"/>
                              </a:cubicBezTo>
                              <a:cubicBezTo>
                                <a:pt x="1573161" y="-53385"/>
                                <a:pt x="1803027" y="8034"/>
                                <a:pt x="1997564" y="0"/>
                              </a:cubicBezTo>
                              <a:cubicBezTo>
                                <a:pt x="2192101" y="-8034"/>
                                <a:pt x="2312501" y="17143"/>
                                <a:pt x="2551862" y="0"/>
                              </a:cubicBezTo>
                              <a:cubicBezTo>
                                <a:pt x="2791223" y="-17143"/>
                                <a:pt x="2996648" y="55578"/>
                                <a:pt x="3137535" y="0"/>
                              </a:cubicBezTo>
                              <a:cubicBezTo>
                                <a:pt x="3146871" y="124476"/>
                                <a:pt x="3123856" y="322777"/>
                                <a:pt x="3137535" y="453390"/>
                              </a:cubicBezTo>
                              <a:cubicBezTo>
                                <a:pt x="3015720" y="503056"/>
                                <a:pt x="2804484" y="450751"/>
                                <a:pt x="2614613" y="453390"/>
                              </a:cubicBezTo>
                              <a:cubicBezTo>
                                <a:pt x="2424742" y="456029"/>
                                <a:pt x="2239619" y="452607"/>
                                <a:pt x="2060315" y="453390"/>
                              </a:cubicBezTo>
                              <a:cubicBezTo>
                                <a:pt x="1881011" y="454173"/>
                                <a:pt x="1765278" y="391499"/>
                                <a:pt x="1506017" y="453390"/>
                              </a:cubicBezTo>
                              <a:cubicBezTo>
                                <a:pt x="1246756" y="515281"/>
                                <a:pt x="1259303" y="444303"/>
                                <a:pt x="1045845" y="453390"/>
                              </a:cubicBezTo>
                              <a:cubicBezTo>
                                <a:pt x="832387" y="462477"/>
                                <a:pt x="733394" y="420533"/>
                                <a:pt x="554298" y="453390"/>
                              </a:cubicBezTo>
                              <a:cubicBezTo>
                                <a:pt x="375202" y="486247"/>
                                <a:pt x="142799" y="412093"/>
                                <a:pt x="0" y="453390"/>
                              </a:cubicBezTo>
                              <a:cubicBezTo>
                                <a:pt x="-11108" y="338267"/>
                                <a:pt x="44815" y="1454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925221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C33381F" w14:textId="77777777" w:rsidR="00811075" w:rsidRPr="00811075" w:rsidRDefault="00811075" w:rsidP="0081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2908" id="Text Box 4" o:spid="_x0000_s1027" type="#_x0000_t202" style="position:absolute;margin-left:105.15pt;margin-top:637.65pt;width:247.0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" fillcolor="white [3201]" strokeweight=".5pt">
                <v:textbox>
                  <w:txbxContent>
                    <w:p w14:paraId="4C33381F" w14:textId="77777777" w:rsidR="00811075" w:rsidRPr="00811075" w:rsidRDefault="00811075" w:rsidP="008110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D5A8E">
        <w:rPr>
          <w:rFonts w:ascii="Times New Roman" w:hAnsi="Times New Roman" w:cs="Times New Roman"/>
          <w:sz w:val="24"/>
          <w:szCs w:val="24"/>
        </w:rPr>
        <w:br w:type="page"/>
      </w:r>
    </w:p>
    <w:p w14:paraId="5E8C7B68" w14:textId="32BC1DC6" w:rsidR="009D5A8E" w:rsidRDefault="007D7F62" w:rsidP="0026177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76A0A4D" wp14:editId="59B67583">
            <wp:simplePos x="0" y="0"/>
            <wp:positionH relativeFrom="column">
              <wp:posOffset>5207000</wp:posOffset>
            </wp:positionH>
            <wp:positionV relativeFrom="paragraph">
              <wp:posOffset>63842</wp:posOffset>
            </wp:positionV>
            <wp:extent cx="977265" cy="1416050"/>
            <wp:effectExtent l="0" t="0" r="0" b="0"/>
            <wp:wrapSquare wrapText="bothSides"/>
            <wp:docPr id="1875000544" name="Picture 1" descr="A qr code with a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000544" name="Picture 1" descr="A qr code with a yellow sig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A8E">
        <w:rPr>
          <w:rFonts w:ascii="Comic Sans MS" w:hAnsi="Comic Sans MS" w:cs="Times New Roman"/>
          <w:sz w:val="28"/>
          <w:szCs w:val="28"/>
        </w:rPr>
        <w:t>Application</w:t>
      </w:r>
    </w:p>
    <w:p w14:paraId="665E9D37" w14:textId="1F644E20" w:rsidR="0058605F" w:rsidRPr="0058605F" w:rsidRDefault="0058605F" w:rsidP="0058605F">
      <w:pPr>
        <w:spacing w:after="0"/>
        <w:rPr>
          <w:rFonts w:ascii="Comic Sans MS" w:hAnsi="Comic Sans MS" w:cs="Times New Roman"/>
          <w:sz w:val="24"/>
          <w:szCs w:val="24"/>
        </w:rPr>
      </w:pPr>
      <w:r w:rsidRPr="0058605F">
        <w:rPr>
          <w:rFonts w:ascii="Comic Sans MS" w:hAnsi="Comic Sans MS" w:cs="Times New Roman"/>
          <w:sz w:val="24"/>
          <w:szCs w:val="24"/>
        </w:rPr>
        <w:t xml:space="preserve">Clean the Slate. </w:t>
      </w:r>
    </w:p>
    <w:p w14:paraId="56C22D08" w14:textId="72892B4F" w:rsidR="0058605F" w:rsidRPr="0058605F" w:rsidRDefault="0058605F" w:rsidP="0058605F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</w:rPr>
      </w:pPr>
      <w:r w:rsidRPr="0058605F">
        <w:rPr>
          <w:rFonts w:ascii="Comic Sans MS" w:hAnsi="Comic Sans MS" w:cs="Times New Roman"/>
        </w:rPr>
        <w:t xml:space="preserve">Have you caused someone to stumble? </w:t>
      </w:r>
    </w:p>
    <w:p w14:paraId="724674E1" w14:textId="29D8A6FA" w:rsidR="0058605F" w:rsidRPr="0058605F" w:rsidRDefault="0058605F" w:rsidP="0058605F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</w:rPr>
      </w:pPr>
      <w:r w:rsidRPr="0058605F">
        <w:rPr>
          <w:rFonts w:ascii="Comic Sans MS" w:hAnsi="Comic Sans MS" w:cs="Times New Roman"/>
        </w:rPr>
        <w:t xml:space="preserve">If possible, ask if you could meet to talk and ask to be forgiven. </w:t>
      </w:r>
    </w:p>
    <w:p w14:paraId="13FEC7F0" w14:textId="322FA3EE" w:rsidR="0058605F" w:rsidRPr="0058605F" w:rsidRDefault="0058605F" w:rsidP="0058605F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</w:rPr>
      </w:pPr>
      <w:r w:rsidRPr="0058605F">
        <w:rPr>
          <w:rFonts w:ascii="Comic Sans MS" w:hAnsi="Comic Sans MS" w:cs="Times New Roman"/>
        </w:rPr>
        <w:t>Is there someone you need to forgive?</w:t>
      </w:r>
    </w:p>
    <w:p w14:paraId="0BAC62A5" w14:textId="5D3E40FF" w:rsidR="0058605F" w:rsidRDefault="0058605F" w:rsidP="0058605F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</w:rPr>
      </w:pPr>
      <w:r w:rsidRPr="0058605F">
        <w:rPr>
          <w:rFonts w:ascii="Comic Sans MS" w:hAnsi="Comic Sans MS" w:cs="Times New Roman"/>
        </w:rPr>
        <w:t xml:space="preserve">Has someone hurt you or wronged you? </w:t>
      </w:r>
    </w:p>
    <w:p w14:paraId="304900C1" w14:textId="37181A77" w:rsidR="0058605F" w:rsidRPr="0058605F" w:rsidRDefault="0058605F" w:rsidP="0058605F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</w:rPr>
      </w:pPr>
      <w:r w:rsidRPr="0058605F">
        <w:rPr>
          <w:rFonts w:ascii="Comic Sans MS" w:hAnsi="Comic Sans MS" w:cs="Times New Roman"/>
        </w:rPr>
        <w:t>Choose to start the process of forgiving that person this week.</w:t>
      </w:r>
    </w:p>
    <w:p w14:paraId="7BAEB949" w14:textId="67E19258" w:rsidR="0058605F" w:rsidRPr="0058605F" w:rsidRDefault="0058605F" w:rsidP="0058605F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7907292A" w14:textId="77777777" w:rsidR="0058605F" w:rsidRPr="0058605F" w:rsidRDefault="0058605F" w:rsidP="0058605F">
      <w:pPr>
        <w:spacing w:after="0"/>
        <w:rPr>
          <w:rFonts w:ascii="Comic Sans MS" w:hAnsi="Comic Sans MS" w:cs="Times New Roman"/>
          <w:sz w:val="24"/>
          <w:szCs w:val="24"/>
        </w:rPr>
      </w:pPr>
      <w:r w:rsidRPr="0058605F">
        <w:rPr>
          <w:rFonts w:ascii="Comic Sans MS" w:hAnsi="Comic Sans MS" w:cs="Times New Roman"/>
          <w:sz w:val="24"/>
          <w:szCs w:val="24"/>
        </w:rPr>
        <w:t xml:space="preserve">Pray. </w:t>
      </w:r>
    </w:p>
    <w:p w14:paraId="22C33602" w14:textId="77777777" w:rsidR="0058605F" w:rsidRPr="0058605F" w:rsidRDefault="0058605F" w:rsidP="0058605F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</w:rPr>
      </w:pPr>
      <w:r w:rsidRPr="0058605F">
        <w:rPr>
          <w:rFonts w:ascii="Comic Sans MS" w:hAnsi="Comic Sans MS" w:cs="Times New Roman"/>
        </w:rPr>
        <w:t xml:space="preserve">Is there something that God is leading you to do, but you have found it difficult to take the leap of faith and just do it? </w:t>
      </w:r>
    </w:p>
    <w:p w14:paraId="35FBA70B" w14:textId="77777777" w:rsidR="0058605F" w:rsidRPr="0058605F" w:rsidRDefault="0058605F" w:rsidP="0058605F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58605F">
        <w:rPr>
          <w:rFonts w:ascii="Comic Sans MS" w:hAnsi="Comic Sans MS" w:cs="Times New Roman"/>
        </w:rPr>
        <w:t>Ask</w:t>
      </w:r>
      <w:r w:rsidRPr="0058605F">
        <w:rPr>
          <w:rFonts w:ascii="Comic Sans MS" w:hAnsi="Comic Sans MS" w:cs="Times New Roman"/>
          <w:sz w:val="24"/>
          <w:szCs w:val="24"/>
        </w:rPr>
        <w:t xml:space="preserve"> God to increase your faith and take the plunge.</w:t>
      </w:r>
    </w:p>
    <w:p w14:paraId="1244334E" w14:textId="77777777" w:rsidR="0058605F" w:rsidRPr="0058605F" w:rsidRDefault="0058605F" w:rsidP="0058605F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5D70F6CC" w14:textId="40251819" w:rsidR="0058605F" w:rsidRPr="0058605F" w:rsidRDefault="0058605F" w:rsidP="0058605F">
      <w:pPr>
        <w:spacing w:after="0"/>
        <w:rPr>
          <w:rFonts w:ascii="Comic Sans MS" w:hAnsi="Comic Sans MS" w:cs="Times New Roman"/>
          <w:sz w:val="24"/>
          <w:szCs w:val="24"/>
        </w:rPr>
      </w:pPr>
      <w:r w:rsidRPr="0058605F">
        <w:rPr>
          <w:rFonts w:ascii="Comic Sans MS" w:hAnsi="Comic Sans MS" w:cs="Times New Roman"/>
          <w:sz w:val="24"/>
          <w:szCs w:val="24"/>
        </w:rPr>
        <w:t xml:space="preserve">Dare. </w:t>
      </w:r>
    </w:p>
    <w:p w14:paraId="51B8EA8B" w14:textId="1AEB176C" w:rsidR="0058605F" w:rsidRPr="0058605F" w:rsidRDefault="0058605F" w:rsidP="0058605F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</w:rPr>
      </w:pPr>
      <w:r w:rsidRPr="0058605F">
        <w:rPr>
          <w:rFonts w:ascii="Comic Sans MS" w:hAnsi="Comic Sans MS" w:cs="Times New Roman"/>
        </w:rPr>
        <w:t xml:space="preserve">Step outside your comfort zone by serving a friend lavishly, and even anonymously. </w:t>
      </w:r>
    </w:p>
    <w:p w14:paraId="09EE44FD" w14:textId="045401B1" w:rsidR="0058605F" w:rsidRPr="0058605F" w:rsidRDefault="00E670EB" w:rsidP="0058605F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892B5" wp14:editId="0E939E37">
                <wp:simplePos x="0" y="0"/>
                <wp:positionH relativeFrom="column">
                  <wp:posOffset>1894586</wp:posOffset>
                </wp:positionH>
                <wp:positionV relativeFrom="paragraph">
                  <wp:posOffset>209373</wp:posOffset>
                </wp:positionV>
                <wp:extent cx="1880006" cy="365760"/>
                <wp:effectExtent l="0" t="0" r="6350" b="0"/>
                <wp:wrapNone/>
                <wp:docPr id="6696762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60A7A" w14:textId="63ECB309" w:rsidR="00A92CCB" w:rsidRPr="00E670EB" w:rsidRDefault="00A92CCB" w:rsidP="00A92CC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670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92B5" id="Text Box 3" o:spid="_x0000_s1028" type="#_x0000_t202" style="position:absolute;left:0;text-align:left;margin-left:149.2pt;margin-top:16.5pt;width:148.05pt;height:2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5LMAIAAFs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" fillcolor="white [3201]" stroked="f" strokeweight=".5pt">
                <v:textbox>
                  <w:txbxContent>
                    <w:p w14:paraId="11460A7A" w14:textId="63ECB309" w:rsidR="00A92CCB" w:rsidRPr="00E670EB" w:rsidRDefault="00A92CCB" w:rsidP="00A92CC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670EB">
                        <w:rPr>
                          <w:rFonts w:ascii="Comic Sans MS" w:hAnsi="Comic Sans MS"/>
                          <w:sz w:val="28"/>
                          <w:szCs w:val="28"/>
                        </w:rPr>
                        <w:t>Word Search</w:t>
                      </w:r>
                    </w:p>
                  </w:txbxContent>
                </v:textbox>
              </v:shape>
            </w:pict>
          </mc:Fallback>
        </mc:AlternateContent>
      </w:r>
      <w:r w:rsidR="0058605F" w:rsidRPr="0058605F">
        <w:rPr>
          <w:rFonts w:ascii="Comic Sans MS" w:hAnsi="Comic Sans MS" w:cs="Times New Roman"/>
        </w:rPr>
        <w:t>See what happens</w:t>
      </w:r>
      <w:r w:rsidR="0058605F" w:rsidRPr="0058605F">
        <w:rPr>
          <w:rFonts w:ascii="Comic Sans MS" w:hAnsi="Comic Sans MS" w:cs="Times New Roman"/>
          <w:sz w:val="24"/>
          <w:szCs w:val="24"/>
        </w:rPr>
        <w:t>!</w:t>
      </w:r>
    </w:p>
    <w:p w14:paraId="4E67328D" w14:textId="2CB05906" w:rsidR="00811075" w:rsidRPr="00811075" w:rsidRDefault="00E670EB" w:rsidP="0026177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8874BD" wp14:editId="40715E92">
            <wp:simplePos x="0" y="0"/>
            <wp:positionH relativeFrom="column">
              <wp:posOffset>861949</wp:posOffset>
            </wp:positionH>
            <wp:positionV relativeFrom="paragraph">
              <wp:posOffset>424256</wp:posOffset>
            </wp:positionV>
            <wp:extent cx="4119880" cy="3440430"/>
            <wp:effectExtent l="0" t="0" r="0" b="7620"/>
            <wp:wrapSquare wrapText="bothSides"/>
            <wp:docPr id="1707935309" name="Picture 3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935309" name="Picture 3" descr="A close up of a wor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88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C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49B10" wp14:editId="541AA1B9">
                <wp:simplePos x="0" y="0"/>
                <wp:positionH relativeFrom="column">
                  <wp:posOffset>863194</wp:posOffset>
                </wp:positionH>
                <wp:positionV relativeFrom="paragraph">
                  <wp:posOffset>4062933</wp:posOffset>
                </wp:positionV>
                <wp:extent cx="5324475" cy="1148080"/>
                <wp:effectExtent l="438150" t="0" r="28575" b="13970"/>
                <wp:wrapNone/>
                <wp:docPr id="1080604165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148080"/>
                        </a:xfrm>
                        <a:prstGeom prst="wedgeRoundRectCallout">
                          <a:avLst>
                            <a:gd name="adj1" fmla="val -57516"/>
                            <a:gd name="adj2" fmla="val 115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B6381" w14:textId="1BF82948" w:rsidR="00A92CCB" w:rsidRPr="00A92CCB" w:rsidRDefault="00A92CCB" w:rsidP="00A92CC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2C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Humph!  This looks like an easy one.  There’s four words in the first row!  And </w:t>
                            </w:r>
                            <w:proofErr w:type="gramStart"/>
                            <w:r w:rsidRPr="00A92C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  <w:r w:rsidRPr="00A92C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backwards or bottom up words.  There are some diagonals.  </w:t>
                            </w:r>
                            <w:r w:rsidR="00E670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words</w:t>
                            </w:r>
                            <w:r w:rsidRPr="00A92C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remind you of your Bible Study.  I see “</w:t>
                            </w:r>
                            <w:proofErr w:type="spellStart"/>
                            <w:r w:rsidRPr="00A92C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millstonette</w:t>
                            </w:r>
                            <w:proofErr w:type="spellEnd"/>
                            <w:proofErr w:type="gramStart"/>
                            <w:r w:rsidRPr="00A92C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</w:t>
                            </w:r>
                            <w:proofErr w:type="gramEnd"/>
                            <w:r w:rsidRPr="00A92C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but I don’t think that’s in the passage.  Can you find more words than that the people in that other class?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Help is available at </w:t>
                            </w:r>
                            <w:hyperlink r:id="rId14" w:history="1">
                              <w:r w:rsidRPr="00A92CC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http://tinyurl.com/yb87aybt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E670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the color page! Humph! And the Crossword!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49B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7" o:spid="_x0000_s1029" type="#_x0000_t62" style="position:absolute;margin-left:67.95pt;margin-top:319.9pt;width:419.25pt;height:9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" adj="-1623,13290" fillcolor="white [3201]" strokecolor="black [3200]" strokeweight="1pt">
                <v:textbox>
                  <w:txbxContent>
                    <w:p w14:paraId="6C6B6381" w14:textId="1BF82948" w:rsidR="00A92CCB" w:rsidRPr="00A92CCB" w:rsidRDefault="00A92CCB" w:rsidP="00A92CC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2C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Humph!  This looks like an easy one.  There’s four words in the first row!  And </w:t>
                      </w:r>
                      <w:proofErr w:type="gramStart"/>
                      <w:r w:rsidRPr="00A92CCB">
                        <w:rPr>
                          <w:rFonts w:ascii="Comic Sans MS" w:hAnsi="Comic Sans MS"/>
                          <w:sz w:val="20"/>
                          <w:szCs w:val="20"/>
                        </w:rPr>
                        <w:t>no</w:t>
                      </w:r>
                      <w:proofErr w:type="gramEnd"/>
                      <w:r w:rsidRPr="00A92C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backwards or bottom up words.  There are some diagonals.  </w:t>
                      </w:r>
                      <w:r w:rsidR="00E670EB">
                        <w:rPr>
                          <w:rFonts w:ascii="Comic Sans MS" w:hAnsi="Comic Sans MS"/>
                          <w:sz w:val="20"/>
                          <w:szCs w:val="20"/>
                        </w:rPr>
                        <w:t>The words</w:t>
                      </w:r>
                      <w:r w:rsidRPr="00A92C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remind you of your Bible Study.  I see “</w:t>
                      </w:r>
                      <w:proofErr w:type="spellStart"/>
                      <w:r w:rsidRPr="00A92CCB">
                        <w:rPr>
                          <w:rFonts w:ascii="Comic Sans MS" w:hAnsi="Comic Sans MS"/>
                          <w:sz w:val="20"/>
                          <w:szCs w:val="20"/>
                        </w:rPr>
                        <w:t>millstonette</w:t>
                      </w:r>
                      <w:proofErr w:type="spellEnd"/>
                      <w:proofErr w:type="gramStart"/>
                      <w:r w:rsidRPr="00A92CCB">
                        <w:rPr>
                          <w:rFonts w:ascii="Comic Sans MS" w:hAnsi="Comic Sans MS"/>
                          <w:sz w:val="20"/>
                          <w:szCs w:val="20"/>
                        </w:rPr>
                        <w:t>”</w:t>
                      </w:r>
                      <w:proofErr w:type="gramEnd"/>
                      <w:r w:rsidRPr="00A92C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but I don’t think that’s in the passage.  Can you find more words than that the people in that other class?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Help is available at </w:t>
                      </w:r>
                      <w:hyperlink r:id="rId15" w:history="1">
                        <w:r w:rsidRPr="00A92CC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http://tinyurl.com/yb87aybt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r w:rsidR="00E670EB">
                        <w:rPr>
                          <w:rFonts w:ascii="Comic Sans MS" w:hAnsi="Comic Sans MS"/>
                          <w:sz w:val="20"/>
                          <w:szCs w:val="20"/>
                        </w:rPr>
                        <w:t>And the color page! Humph! And the Crossword!</w:t>
                      </w:r>
                    </w:p>
                  </w:txbxContent>
                </v:textbox>
              </v:shape>
            </w:pict>
          </mc:Fallback>
        </mc:AlternateContent>
      </w:r>
      <w:r w:rsidR="00A92CCB">
        <w:rPr>
          <w:noProof/>
        </w:rPr>
        <w:drawing>
          <wp:anchor distT="0" distB="0" distL="114300" distR="114300" simplePos="0" relativeHeight="251670528" behindDoc="0" locked="0" layoutInCell="1" allowOverlap="1" wp14:anchorId="7645D738" wp14:editId="048C3F97">
            <wp:simplePos x="0" y="0"/>
            <wp:positionH relativeFrom="column">
              <wp:posOffset>-415519</wp:posOffset>
            </wp:positionH>
            <wp:positionV relativeFrom="page">
              <wp:posOffset>8379867</wp:posOffset>
            </wp:positionV>
            <wp:extent cx="791210" cy="1354455"/>
            <wp:effectExtent l="0" t="0" r="8890" b="0"/>
            <wp:wrapSquare wrapText="bothSides"/>
            <wp:docPr id="842744812" name="Picture 1" descr="A cartoon of a person with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44812" name="Picture 1" descr="A cartoon of a person with glasses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CCB">
        <w:rPr>
          <w:noProof/>
        </w:rPr>
        <w:drawing>
          <wp:anchor distT="0" distB="0" distL="114300" distR="114300" simplePos="0" relativeHeight="251668480" behindDoc="0" locked="0" layoutInCell="1" allowOverlap="1" wp14:anchorId="0543BD22" wp14:editId="7D7E77B9">
            <wp:simplePos x="0" y="0"/>
            <wp:positionH relativeFrom="column">
              <wp:posOffset>5255590</wp:posOffset>
            </wp:positionH>
            <wp:positionV relativeFrom="paragraph">
              <wp:posOffset>455955</wp:posOffset>
            </wp:positionV>
            <wp:extent cx="1003300" cy="3920490"/>
            <wp:effectExtent l="0" t="0" r="6350" b="3810"/>
            <wp:wrapSquare wrapText="bothSides"/>
            <wp:docPr id="11457742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92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CB">
        <w:rPr>
          <w:noProof/>
        </w:rPr>
        <w:drawing>
          <wp:anchor distT="0" distB="0" distL="114300" distR="114300" simplePos="0" relativeHeight="251667456" behindDoc="0" locked="0" layoutInCell="1" allowOverlap="1" wp14:anchorId="673DBBBC" wp14:editId="49EE99B8">
            <wp:simplePos x="0" y="0"/>
            <wp:positionH relativeFrom="column">
              <wp:posOffset>-464820</wp:posOffset>
            </wp:positionH>
            <wp:positionV relativeFrom="paragraph">
              <wp:posOffset>573405</wp:posOffset>
            </wp:positionV>
            <wp:extent cx="1043940" cy="3291840"/>
            <wp:effectExtent l="0" t="0" r="3810" b="3810"/>
            <wp:wrapSquare wrapText="bothSides"/>
            <wp:docPr id="6800034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075" w:rsidRPr="0081107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4ED0" w14:textId="77777777" w:rsidR="00D16A4C" w:rsidRDefault="00D16A4C" w:rsidP="009D5A8E">
      <w:pPr>
        <w:spacing w:after="0" w:line="240" w:lineRule="auto"/>
      </w:pPr>
      <w:r>
        <w:separator/>
      </w:r>
    </w:p>
  </w:endnote>
  <w:endnote w:type="continuationSeparator" w:id="0">
    <w:p w14:paraId="0779C652" w14:textId="77777777" w:rsidR="00D16A4C" w:rsidRDefault="00D16A4C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7D1C" w14:textId="77777777" w:rsidR="00D16A4C" w:rsidRDefault="00D16A4C" w:rsidP="009D5A8E">
      <w:pPr>
        <w:spacing w:after="0" w:line="240" w:lineRule="auto"/>
      </w:pPr>
      <w:r>
        <w:separator/>
      </w:r>
    </w:p>
  </w:footnote>
  <w:footnote w:type="continuationSeparator" w:id="0">
    <w:p w14:paraId="2D880D35" w14:textId="77777777" w:rsidR="00D16A4C" w:rsidRDefault="00D16A4C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74A2" w14:textId="3BB70EAA" w:rsidR="009D5A8E" w:rsidRPr="009D5A8E" w:rsidRDefault="004468DB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2/25/2024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Maturing Faith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23D"/>
    <w:multiLevelType w:val="hybridMultilevel"/>
    <w:tmpl w:val="2C26312A"/>
    <w:lvl w:ilvl="0" w:tplc="477AA73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2B76"/>
    <w:multiLevelType w:val="hybridMultilevel"/>
    <w:tmpl w:val="836E7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394B"/>
    <w:multiLevelType w:val="hybridMultilevel"/>
    <w:tmpl w:val="4562282E"/>
    <w:lvl w:ilvl="0" w:tplc="477AA73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0E2D"/>
    <w:multiLevelType w:val="hybridMultilevel"/>
    <w:tmpl w:val="9C7013B2"/>
    <w:lvl w:ilvl="0" w:tplc="4C060A8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B286D"/>
    <w:multiLevelType w:val="hybridMultilevel"/>
    <w:tmpl w:val="43CE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31104">
    <w:abstractNumId w:val="6"/>
  </w:num>
  <w:num w:numId="2" w16cid:durableId="677343683">
    <w:abstractNumId w:val="3"/>
  </w:num>
  <w:num w:numId="3" w16cid:durableId="1793206840">
    <w:abstractNumId w:val="1"/>
  </w:num>
  <w:num w:numId="4" w16cid:durableId="330331551">
    <w:abstractNumId w:val="5"/>
  </w:num>
  <w:num w:numId="5" w16cid:durableId="2043020348">
    <w:abstractNumId w:val="0"/>
  </w:num>
  <w:num w:numId="6" w16cid:durableId="363361863">
    <w:abstractNumId w:val="4"/>
  </w:num>
  <w:num w:numId="7" w16cid:durableId="2110466769">
    <w:abstractNumId w:val="2"/>
  </w:num>
  <w:num w:numId="8" w16cid:durableId="19728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DB"/>
    <w:rsid w:val="000F0CF5"/>
    <w:rsid w:val="0024239C"/>
    <w:rsid w:val="00261773"/>
    <w:rsid w:val="004468DB"/>
    <w:rsid w:val="0058605F"/>
    <w:rsid w:val="006408A6"/>
    <w:rsid w:val="00795023"/>
    <w:rsid w:val="007D7F62"/>
    <w:rsid w:val="00811075"/>
    <w:rsid w:val="009D5A8E"/>
    <w:rsid w:val="00A92CCB"/>
    <w:rsid w:val="00D16A4C"/>
    <w:rsid w:val="00DC5D22"/>
    <w:rsid w:val="00E670EB"/>
    <w:rsid w:val="00EA4B97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DC67"/>
  <w15:chartTrackingRefBased/>
  <w15:docId w15:val="{BAEA4875-AC9A-471B-9900-D3A53ED7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yb87ayb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inyurl.com/3c5rdph3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tinyurl.com/yb87aybt" TargetMode="External"/><Relationship Id="rId10" Type="http://schemas.openxmlformats.org/officeDocument/2006/relationships/hyperlink" Target="http://tinyurl.com/yb87ayb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3c5rdph3" TargetMode="External"/><Relationship Id="rId14" Type="http://schemas.openxmlformats.org/officeDocument/2006/relationships/hyperlink" Target="http://tinyurl.com/yb87ayb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43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Armstrong, Stephen (General Math and Science)</cp:lastModifiedBy>
  <cp:revision>4</cp:revision>
  <dcterms:created xsi:type="dcterms:W3CDTF">2024-02-07T20:05:00Z</dcterms:created>
  <dcterms:modified xsi:type="dcterms:W3CDTF">2024-02-09T16:48:00Z</dcterms:modified>
</cp:coreProperties>
</file>