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CD85" w14:textId="77777777" w:rsidR="006408A6" w:rsidRDefault="009D5A8E" w:rsidP="00327FB0">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1592656C" w14:textId="012B4E38" w:rsidR="009D5A8E" w:rsidRDefault="009D5A8E" w:rsidP="00327FB0">
      <w:pPr>
        <w:spacing w:after="0"/>
        <w:rPr>
          <w:rFonts w:ascii="Times New Roman" w:hAnsi="Times New Roman" w:cs="Times New Roman"/>
          <w:sz w:val="24"/>
          <w:szCs w:val="24"/>
        </w:rPr>
      </w:pPr>
    </w:p>
    <w:p w14:paraId="606F5321" w14:textId="77777777" w:rsidR="00327FB0" w:rsidRPr="00327FB0" w:rsidRDefault="00327FB0" w:rsidP="00327FB0">
      <w:pPr>
        <w:spacing w:after="0"/>
        <w:rPr>
          <w:rFonts w:ascii="Times New Roman" w:hAnsi="Times New Roman" w:cs="Times New Roman"/>
          <w:sz w:val="24"/>
          <w:szCs w:val="24"/>
        </w:rPr>
      </w:pPr>
      <w:r w:rsidRPr="00327FB0">
        <w:rPr>
          <w:rFonts w:ascii="Times New Roman" w:hAnsi="Times New Roman" w:cs="Times New Roman"/>
          <w:sz w:val="24"/>
          <w:szCs w:val="24"/>
        </w:rPr>
        <w:t>When have you been glad to know you were not really alone?</w:t>
      </w:r>
    </w:p>
    <w:p w14:paraId="29D4F993"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struggling with a class</w:t>
      </w:r>
    </w:p>
    <w:p w14:paraId="6A77350C"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at night when it was storming</w:t>
      </w:r>
    </w:p>
    <w:p w14:paraId="7A3AF37C" w14:textId="791F9AC4" w:rsidR="00327FB0" w:rsidRPr="00327FB0" w:rsidRDefault="00B54B17" w:rsidP="00327FB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8139E1" wp14:editId="2E9435FB">
                <wp:simplePos x="0" y="0"/>
                <wp:positionH relativeFrom="column">
                  <wp:posOffset>3204058</wp:posOffset>
                </wp:positionH>
                <wp:positionV relativeFrom="paragraph">
                  <wp:posOffset>129819</wp:posOffset>
                </wp:positionV>
                <wp:extent cx="3423513" cy="768096"/>
                <wp:effectExtent l="0" t="0" r="24765" b="13335"/>
                <wp:wrapNone/>
                <wp:docPr id="1" name="Text Box 1"/>
                <wp:cNvGraphicFramePr/>
                <a:graphic xmlns:a="http://schemas.openxmlformats.org/drawingml/2006/main">
                  <a:graphicData uri="http://schemas.microsoft.com/office/word/2010/wordprocessingShape">
                    <wps:wsp>
                      <wps:cNvSpPr txBox="1"/>
                      <wps:spPr>
                        <a:xfrm>
                          <a:off x="0" y="0"/>
                          <a:ext cx="3423513" cy="768096"/>
                        </a:xfrm>
                        <a:prstGeom prst="rect">
                          <a:avLst/>
                        </a:prstGeom>
                        <a:solidFill>
                          <a:schemeClr val="lt1"/>
                        </a:solidFill>
                        <a:ln w="6350">
                          <a:solidFill>
                            <a:prstClr val="black"/>
                          </a:solidFill>
                        </a:ln>
                      </wps:spPr>
                      <wps:txbx>
                        <w:txbxContent>
                          <w:p w14:paraId="37B11CDB" w14:textId="5AF7B6CD" w:rsidR="00B54B17" w:rsidRPr="00B54B17" w:rsidRDefault="00B54B17" w:rsidP="00B54B1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Watch it at </w:t>
                            </w:r>
                            <w:hyperlink r:id="rId7" w:history="1">
                              <w:r w:rsidRPr="007E558B">
                                <w:rPr>
                                  <w:rStyle w:val="Hyperlink"/>
                                  <w:rFonts w:ascii="Times New Roman" w:hAnsi="Times New Roman" w:cs="Times New Roman"/>
                                  <w:sz w:val="20"/>
                                  <w:szCs w:val="20"/>
                                </w:rPr>
                                <w:t>https://watch.liberty.edu/media/t/1_0pz68o1j</w:t>
                              </w:r>
                            </w:hyperlink>
                            <w:r>
                              <w:rPr>
                                <w:rFonts w:ascii="Times New Roman" w:hAnsi="Times New Roman" w:cs="Times New Roman"/>
                                <w:sz w:val="20"/>
                                <w:szCs w:val="20"/>
                              </w:rPr>
                              <w:t xml:space="preserve"> If you have no wi-fi where you teach, best to download to your computer from </w:t>
                            </w:r>
                            <w:hyperlink r:id="rId8" w:history="1">
                              <w:r w:rsidRPr="007E558B">
                                <w:rPr>
                                  <w:rStyle w:val="Hyperlink"/>
                                  <w:rFonts w:ascii="Times New Roman" w:hAnsi="Times New Roman" w:cs="Times New Roman"/>
                                  <w:sz w:val="20"/>
                                  <w:szCs w:val="20"/>
                                </w:rPr>
                                <w:t>https://tinyurl.com/mr2ncd59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139E1" id="_x0000_t202" coordsize="21600,21600" o:spt="202" path="m,l,21600r21600,l21600,xe">
                <v:stroke joinstyle="miter"/>
                <v:path gradientshapeok="t" o:connecttype="rect"/>
              </v:shapetype>
              <v:shape id="Text Box 1" o:spid="_x0000_s1026" type="#_x0000_t202" style="position:absolute;left:0;text-align:left;margin-left:252.3pt;margin-top:10.2pt;width:269.55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OMNw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" fillcolor="white [3201]" strokeweight=".5pt">
                <v:textbox>
                  <w:txbxContent>
                    <w:p w14:paraId="37B11CDB" w14:textId="5AF7B6CD" w:rsidR="00B54B17" w:rsidRPr="00B54B17" w:rsidRDefault="00B54B17" w:rsidP="00B54B17">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Watch it at </w:t>
                      </w:r>
                      <w:hyperlink r:id="rId9" w:history="1">
                        <w:r w:rsidRPr="007E558B">
                          <w:rPr>
                            <w:rStyle w:val="Hyperlink"/>
                            <w:rFonts w:ascii="Times New Roman" w:hAnsi="Times New Roman" w:cs="Times New Roman"/>
                            <w:sz w:val="20"/>
                            <w:szCs w:val="20"/>
                          </w:rPr>
                          <w:t>https://watch.liberty.edu/media/t/1_0pz68o1j</w:t>
                        </w:r>
                      </w:hyperlink>
                      <w:r>
                        <w:rPr>
                          <w:rFonts w:ascii="Times New Roman" w:hAnsi="Times New Roman" w:cs="Times New Roman"/>
                          <w:sz w:val="20"/>
                          <w:szCs w:val="20"/>
                        </w:rPr>
                        <w:t xml:space="preserve"> If you have no wi-fi where you teach, best to download to your computer from </w:t>
                      </w:r>
                      <w:hyperlink r:id="rId10" w:history="1">
                        <w:r w:rsidRPr="007E558B">
                          <w:rPr>
                            <w:rStyle w:val="Hyperlink"/>
                            <w:rFonts w:ascii="Times New Roman" w:hAnsi="Times New Roman" w:cs="Times New Roman"/>
                            <w:sz w:val="20"/>
                            <w:szCs w:val="20"/>
                          </w:rPr>
                          <w:t>https://tinyurl.com/mr2ncd59</w:t>
                        </w:r>
                      </w:hyperlink>
                      <w:r>
                        <w:rPr>
                          <w:rFonts w:ascii="Times New Roman" w:hAnsi="Times New Roman" w:cs="Times New Roman"/>
                          <w:sz w:val="20"/>
                          <w:szCs w:val="20"/>
                        </w:rPr>
                        <w:t xml:space="preserve">  </w:t>
                      </w:r>
                    </w:p>
                  </w:txbxContent>
                </v:textbox>
              </v:shape>
            </w:pict>
          </mc:Fallback>
        </mc:AlternateContent>
      </w:r>
      <w:r w:rsidR="00327FB0" w:rsidRPr="00327FB0">
        <w:rPr>
          <w:rFonts w:ascii="Times New Roman" w:hAnsi="Times New Roman" w:cs="Times New Roman"/>
          <w:sz w:val="24"/>
          <w:szCs w:val="24"/>
        </w:rPr>
        <w:t>got to work and at first no one was there</w:t>
      </w:r>
    </w:p>
    <w:p w14:paraId="429BCBFD"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when the electricity went out</w:t>
      </w:r>
    </w:p>
    <w:p w14:paraId="6DED9122"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when the water was off</w:t>
      </w:r>
    </w:p>
    <w:p w14:paraId="4DE5B897"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 xml:space="preserve">traveling by myself </w:t>
      </w:r>
    </w:p>
    <w:p w14:paraId="00E760C9"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got lost at the state fair</w:t>
      </w:r>
    </w:p>
    <w:p w14:paraId="4778B006"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separated from my group at Disney World</w:t>
      </w:r>
    </w:p>
    <w:p w14:paraId="7C05A813"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stuck in a traffic jam on the interstate</w:t>
      </w:r>
    </w:p>
    <w:p w14:paraId="000DDAAA"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phone went out of power</w:t>
      </w:r>
    </w:p>
    <w:p w14:paraId="2E8A65AE" w14:textId="77777777"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when the kids all went off to college and we were empty nesters</w:t>
      </w:r>
    </w:p>
    <w:p w14:paraId="75647310" w14:textId="77777777" w:rsidR="00327FB0" w:rsidRDefault="00327FB0" w:rsidP="00327FB0">
      <w:pPr>
        <w:spacing w:after="0"/>
        <w:rPr>
          <w:rFonts w:ascii="Times New Roman" w:hAnsi="Times New Roman" w:cs="Times New Roman"/>
          <w:sz w:val="24"/>
          <w:szCs w:val="24"/>
        </w:rPr>
      </w:pPr>
    </w:p>
    <w:p w14:paraId="2C49AEB0" w14:textId="77777777" w:rsidR="009D5A8E" w:rsidRDefault="009D5A8E" w:rsidP="00327FB0">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21BF503C" w14:textId="299F19E9" w:rsidR="009D5A8E" w:rsidRDefault="009D5A8E" w:rsidP="00327FB0">
      <w:pPr>
        <w:spacing w:after="0"/>
        <w:rPr>
          <w:rFonts w:ascii="Times New Roman" w:hAnsi="Times New Roman" w:cs="Times New Roman"/>
          <w:sz w:val="24"/>
          <w:szCs w:val="24"/>
        </w:rPr>
      </w:pPr>
    </w:p>
    <w:p w14:paraId="6680BD20" w14:textId="77777777" w:rsidR="00327FB0" w:rsidRPr="00327FB0" w:rsidRDefault="00327FB0" w:rsidP="00327FB0">
      <w:pPr>
        <w:spacing w:after="0"/>
        <w:rPr>
          <w:rFonts w:ascii="Times New Roman" w:hAnsi="Times New Roman" w:cs="Times New Roman"/>
          <w:sz w:val="24"/>
          <w:szCs w:val="24"/>
        </w:rPr>
      </w:pPr>
      <w:r w:rsidRPr="00327FB0">
        <w:rPr>
          <w:rFonts w:ascii="Times New Roman" w:hAnsi="Times New Roman" w:cs="Times New Roman"/>
          <w:sz w:val="24"/>
          <w:szCs w:val="24"/>
        </w:rPr>
        <w:t>Occasionally we might feel like we’re abandoned, even by God.</w:t>
      </w:r>
    </w:p>
    <w:p w14:paraId="73E471AD" w14:textId="73D0FD56" w:rsidR="00327FB0" w:rsidRPr="00327FB0" w:rsidRDefault="00327FB0" w:rsidP="00327FB0">
      <w:pPr>
        <w:numPr>
          <w:ilvl w:val="0"/>
          <w:numId w:val="4"/>
        </w:numPr>
        <w:spacing w:after="0"/>
        <w:rPr>
          <w:rFonts w:ascii="Times New Roman" w:hAnsi="Times New Roman" w:cs="Times New Roman"/>
          <w:sz w:val="24"/>
          <w:szCs w:val="24"/>
        </w:rPr>
      </w:pPr>
      <w:r w:rsidRPr="00327FB0">
        <w:rPr>
          <w:rFonts w:ascii="Times New Roman" w:hAnsi="Times New Roman" w:cs="Times New Roman"/>
          <w:sz w:val="24"/>
          <w:szCs w:val="24"/>
        </w:rPr>
        <w:t xml:space="preserve">But, even in the darkest times, God does not </w:t>
      </w:r>
      <w:r w:rsidRPr="00327FB0">
        <w:rPr>
          <w:rFonts w:ascii="Times New Roman" w:hAnsi="Times New Roman" w:cs="Times New Roman"/>
          <w:sz w:val="24"/>
          <w:szCs w:val="24"/>
        </w:rPr>
        <w:t>abandon</w:t>
      </w:r>
      <w:r w:rsidRPr="00327FB0">
        <w:rPr>
          <w:rFonts w:ascii="Times New Roman" w:hAnsi="Times New Roman" w:cs="Times New Roman"/>
          <w:sz w:val="24"/>
          <w:szCs w:val="24"/>
        </w:rPr>
        <w:t xml:space="preserve"> His people. </w:t>
      </w:r>
    </w:p>
    <w:p w14:paraId="57B1D0A4" w14:textId="77777777" w:rsidR="00327FB0" w:rsidRDefault="00327FB0" w:rsidP="00327FB0">
      <w:pPr>
        <w:spacing w:after="0"/>
        <w:rPr>
          <w:rFonts w:ascii="Times New Roman" w:hAnsi="Times New Roman" w:cs="Times New Roman"/>
          <w:sz w:val="24"/>
          <w:szCs w:val="24"/>
        </w:rPr>
      </w:pPr>
    </w:p>
    <w:p w14:paraId="4375CD69" w14:textId="77777777" w:rsidR="009D5A8E" w:rsidRDefault="009D5A8E" w:rsidP="00327FB0">
      <w:pPr>
        <w:spacing w:after="0"/>
        <w:rPr>
          <w:rFonts w:ascii="Times New Roman" w:hAnsi="Times New Roman" w:cs="Times New Roman"/>
          <w:sz w:val="24"/>
          <w:szCs w:val="24"/>
        </w:rPr>
      </w:pPr>
      <w:r>
        <w:rPr>
          <w:rFonts w:ascii="Times New Roman" w:hAnsi="Times New Roman" w:cs="Times New Roman"/>
          <w:b/>
          <w:bCs/>
          <w:sz w:val="24"/>
          <w:szCs w:val="24"/>
        </w:rPr>
        <w:t>3. Bible Study</w:t>
      </w:r>
    </w:p>
    <w:p w14:paraId="46647B64" w14:textId="77777777" w:rsidR="00327FB0" w:rsidRDefault="00327FB0" w:rsidP="00327FB0">
      <w:pPr>
        <w:spacing w:after="0"/>
        <w:rPr>
          <w:rFonts w:ascii="Times New Roman" w:hAnsi="Times New Roman" w:cs="Times New Roman"/>
          <w:sz w:val="24"/>
          <w:szCs w:val="24"/>
        </w:rPr>
      </w:pPr>
    </w:p>
    <w:p w14:paraId="19561727" w14:textId="2F677E62" w:rsidR="009D5A8E" w:rsidRDefault="009D5A8E" w:rsidP="00327FB0">
      <w:pPr>
        <w:spacing w:after="0"/>
        <w:rPr>
          <w:rFonts w:ascii="Times New Roman" w:hAnsi="Times New Roman" w:cs="Times New Roman"/>
          <w:sz w:val="24"/>
          <w:szCs w:val="24"/>
        </w:rPr>
      </w:pPr>
      <w:r>
        <w:rPr>
          <w:rFonts w:ascii="Times New Roman" w:hAnsi="Times New Roman" w:cs="Times New Roman"/>
          <w:sz w:val="24"/>
          <w:szCs w:val="24"/>
        </w:rPr>
        <w:t>3.1</w:t>
      </w:r>
      <w:r w:rsidR="00FC2290">
        <w:rPr>
          <w:rFonts w:ascii="Times New Roman" w:hAnsi="Times New Roman" w:cs="Times New Roman"/>
          <w:sz w:val="24"/>
          <w:szCs w:val="24"/>
        </w:rPr>
        <w:t xml:space="preserve"> </w:t>
      </w:r>
      <w:r w:rsidR="00F81378">
        <w:rPr>
          <w:rFonts w:ascii="Times New Roman" w:hAnsi="Times New Roman" w:cs="Times New Roman"/>
          <w:sz w:val="24"/>
          <w:szCs w:val="24"/>
        </w:rPr>
        <w:t>Signs</w:t>
      </w:r>
      <w:r w:rsidR="00FC2290">
        <w:rPr>
          <w:rFonts w:ascii="Times New Roman" w:hAnsi="Times New Roman" w:cs="Times New Roman"/>
          <w:sz w:val="24"/>
          <w:szCs w:val="24"/>
        </w:rPr>
        <w:t xml:space="preserve"> of the Coming End</w:t>
      </w:r>
    </w:p>
    <w:p w14:paraId="44C42971" w14:textId="77777777" w:rsidR="00327FB0" w:rsidRDefault="00327FB0" w:rsidP="00327FB0">
      <w:pPr>
        <w:spacing w:after="0"/>
        <w:rPr>
          <w:rFonts w:ascii="Times New Roman" w:hAnsi="Times New Roman" w:cs="Times New Roman"/>
          <w:sz w:val="24"/>
          <w:szCs w:val="24"/>
        </w:rPr>
      </w:pPr>
    </w:p>
    <w:p w14:paraId="16C2FD20" w14:textId="62A676D6" w:rsidR="009D5A8E" w:rsidRDefault="009D5A8E" w:rsidP="00327FB0">
      <w:pPr>
        <w:spacing w:after="0"/>
        <w:rPr>
          <w:rFonts w:ascii="Times New Roman" w:hAnsi="Times New Roman" w:cs="Times New Roman"/>
          <w:sz w:val="24"/>
          <w:szCs w:val="24"/>
        </w:rPr>
      </w:pPr>
      <w:r>
        <w:rPr>
          <w:rFonts w:ascii="Times New Roman" w:hAnsi="Times New Roman" w:cs="Times New Roman"/>
          <w:sz w:val="24"/>
          <w:szCs w:val="24"/>
        </w:rPr>
        <w:t>Listen for</w:t>
      </w:r>
      <w:r w:rsidR="00FC2290">
        <w:rPr>
          <w:rFonts w:ascii="Times New Roman" w:hAnsi="Times New Roman" w:cs="Times New Roman"/>
          <w:sz w:val="24"/>
          <w:szCs w:val="24"/>
        </w:rPr>
        <w:t xml:space="preserve"> a reference to Daniel.</w:t>
      </w:r>
    </w:p>
    <w:p w14:paraId="517572D1" w14:textId="77777777" w:rsidR="009D5A8E" w:rsidRDefault="009D5A8E" w:rsidP="00327FB0">
      <w:pPr>
        <w:spacing w:after="0"/>
        <w:rPr>
          <w:rFonts w:ascii="Times New Roman" w:hAnsi="Times New Roman" w:cs="Times New Roman"/>
          <w:sz w:val="24"/>
          <w:szCs w:val="24"/>
        </w:rPr>
      </w:pPr>
    </w:p>
    <w:p w14:paraId="542519B7" w14:textId="77777777" w:rsidR="00FC2290" w:rsidRPr="00193290" w:rsidRDefault="00FC2290" w:rsidP="00FC2290">
      <w:pPr>
        <w:spacing w:after="0"/>
        <w:rPr>
          <w:rFonts w:ascii="Times New Roman" w:hAnsi="Times New Roman" w:cs="Times New Roman"/>
          <w:sz w:val="20"/>
          <w:szCs w:val="20"/>
        </w:rPr>
      </w:pPr>
      <w:r w:rsidRPr="00616B98">
        <w:rPr>
          <w:rFonts w:ascii="Times New Roman" w:hAnsi="Times New Roman" w:cs="Times New Roman"/>
          <w:sz w:val="20"/>
          <w:szCs w:val="20"/>
        </w:rPr>
        <w:t>Matthew 24:15-16 (NIV)   "So when you see standing in the holy place 'the abomination that causes desolation,' spoken of through the prophet Daniel--let the reader understand-- 16  then let those who are in Judea flee to the mountains.</w:t>
      </w:r>
    </w:p>
    <w:p w14:paraId="21C28CA0" w14:textId="77777777" w:rsidR="009D5A8E" w:rsidRDefault="009D5A8E" w:rsidP="00327FB0">
      <w:pPr>
        <w:spacing w:after="0"/>
        <w:rPr>
          <w:rFonts w:ascii="Times New Roman" w:hAnsi="Times New Roman" w:cs="Times New Roman"/>
          <w:sz w:val="24"/>
          <w:szCs w:val="24"/>
        </w:rPr>
      </w:pPr>
    </w:p>
    <w:p w14:paraId="66A99A3F" w14:textId="77777777" w:rsidR="00FC2290" w:rsidRPr="00FC2290" w:rsidRDefault="00FC2290" w:rsidP="00FC2290">
      <w:pPr>
        <w:spacing w:after="0"/>
        <w:rPr>
          <w:rFonts w:ascii="Times New Roman" w:hAnsi="Times New Roman" w:cs="Times New Roman"/>
          <w:sz w:val="24"/>
          <w:szCs w:val="24"/>
        </w:rPr>
      </w:pPr>
      <w:r w:rsidRPr="00FC2290">
        <w:rPr>
          <w:rFonts w:ascii="Times New Roman" w:hAnsi="Times New Roman" w:cs="Times New Roman"/>
          <w:sz w:val="24"/>
          <w:szCs w:val="24"/>
        </w:rPr>
        <w:t xml:space="preserve">What prophetic announcement and prior historical event signal the future fall of Jerusalem and the destruction of the temple? </w:t>
      </w:r>
    </w:p>
    <w:p w14:paraId="138F4891" w14:textId="77777777" w:rsidR="00FC2290" w:rsidRPr="00FC2290" w:rsidRDefault="00FC2290" w:rsidP="00FC2290">
      <w:pPr>
        <w:numPr>
          <w:ilvl w:val="0"/>
          <w:numId w:val="4"/>
        </w:numPr>
        <w:spacing w:after="0"/>
        <w:rPr>
          <w:rFonts w:ascii="Times New Roman" w:hAnsi="Times New Roman" w:cs="Times New Roman"/>
          <w:sz w:val="24"/>
          <w:szCs w:val="24"/>
        </w:rPr>
      </w:pPr>
      <w:r w:rsidRPr="00FC2290">
        <w:rPr>
          <w:rFonts w:ascii="Times New Roman" w:hAnsi="Times New Roman" w:cs="Times New Roman"/>
          <w:sz w:val="24"/>
          <w:szCs w:val="24"/>
        </w:rPr>
        <w:t>when the holy of holies in the temple is violated</w:t>
      </w:r>
    </w:p>
    <w:p w14:paraId="7ADFA8CE" w14:textId="77777777" w:rsidR="00FC2290" w:rsidRPr="00FC2290" w:rsidRDefault="00FC2290" w:rsidP="00FC2290">
      <w:pPr>
        <w:numPr>
          <w:ilvl w:val="0"/>
          <w:numId w:val="4"/>
        </w:numPr>
        <w:spacing w:after="0"/>
        <w:rPr>
          <w:rFonts w:ascii="Times New Roman" w:hAnsi="Times New Roman" w:cs="Times New Roman"/>
          <w:sz w:val="24"/>
          <w:szCs w:val="24"/>
        </w:rPr>
      </w:pPr>
      <w:r w:rsidRPr="00FC2290">
        <w:rPr>
          <w:rFonts w:ascii="Times New Roman" w:hAnsi="Times New Roman" w:cs="Times New Roman"/>
          <w:sz w:val="24"/>
          <w:szCs w:val="24"/>
        </w:rPr>
        <w:t>something so offensive to God happens in the temple</w:t>
      </w:r>
    </w:p>
    <w:p w14:paraId="715BE7A3" w14:textId="77777777" w:rsidR="00FC2290" w:rsidRPr="00FC2290" w:rsidRDefault="00FC2290" w:rsidP="00FC2290">
      <w:pPr>
        <w:numPr>
          <w:ilvl w:val="0"/>
          <w:numId w:val="4"/>
        </w:numPr>
        <w:spacing w:after="0"/>
        <w:rPr>
          <w:rFonts w:ascii="Times New Roman" w:hAnsi="Times New Roman" w:cs="Times New Roman"/>
          <w:sz w:val="24"/>
          <w:szCs w:val="24"/>
        </w:rPr>
      </w:pPr>
      <w:r w:rsidRPr="00FC2290">
        <w:rPr>
          <w:rFonts w:ascii="Times New Roman" w:hAnsi="Times New Roman" w:cs="Times New Roman"/>
          <w:sz w:val="24"/>
          <w:szCs w:val="24"/>
        </w:rPr>
        <w:t>Daniel spoke of it in his prophecy</w:t>
      </w:r>
    </w:p>
    <w:p w14:paraId="4EC17321" w14:textId="78BEBC99" w:rsidR="00327FB0" w:rsidRDefault="00327FB0" w:rsidP="00327FB0">
      <w:pPr>
        <w:spacing w:after="0"/>
        <w:rPr>
          <w:rFonts w:ascii="Times New Roman" w:hAnsi="Times New Roman" w:cs="Times New Roman"/>
          <w:sz w:val="24"/>
          <w:szCs w:val="24"/>
        </w:rPr>
      </w:pPr>
    </w:p>
    <w:p w14:paraId="4856330A" w14:textId="6927B3A1" w:rsidR="00FC2290" w:rsidRDefault="00FC2290" w:rsidP="00327FB0">
      <w:pPr>
        <w:spacing w:after="0"/>
        <w:rPr>
          <w:rFonts w:ascii="Times New Roman" w:hAnsi="Times New Roman" w:cs="Times New Roman"/>
          <w:sz w:val="24"/>
          <w:szCs w:val="24"/>
        </w:rPr>
      </w:pPr>
      <w:r>
        <w:rPr>
          <w:rFonts w:ascii="Times New Roman" w:hAnsi="Times New Roman" w:cs="Times New Roman"/>
          <w:sz w:val="24"/>
          <w:szCs w:val="24"/>
        </w:rPr>
        <w:t>What are some synonyms for the word “abomination”?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class use their phones).</w:t>
      </w:r>
    </w:p>
    <w:p w14:paraId="70A832FB" w14:textId="77777777" w:rsidR="00EC4A53" w:rsidRDefault="00EC4A53" w:rsidP="00FC2290">
      <w:pPr>
        <w:pStyle w:val="ListParagraph"/>
        <w:numPr>
          <w:ilvl w:val="0"/>
          <w:numId w:val="4"/>
        </w:numPr>
        <w:spacing w:after="0"/>
        <w:rPr>
          <w:rFonts w:ascii="Times New Roman" w:hAnsi="Times New Roman" w:cs="Times New Roman"/>
          <w:sz w:val="24"/>
          <w:szCs w:val="24"/>
        </w:rPr>
        <w:sectPr w:rsidR="00EC4A53">
          <w:headerReference w:type="default" r:id="rId11"/>
          <w:pgSz w:w="12240" w:h="15840"/>
          <w:pgMar w:top="1440" w:right="1440" w:bottom="1440" w:left="1440" w:header="720" w:footer="720" w:gutter="0"/>
          <w:cols w:space="720"/>
          <w:docGrid w:linePitch="360"/>
        </w:sectPr>
      </w:pPr>
    </w:p>
    <w:p w14:paraId="1AF8934F" w14:textId="62CAFAE8"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outrage</w:t>
      </w:r>
    </w:p>
    <w:p w14:paraId="20087691" w14:textId="2B52CCB9"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disgrace</w:t>
      </w:r>
    </w:p>
    <w:p w14:paraId="2284B1E5" w14:textId="0771677F"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scandal</w:t>
      </w:r>
    </w:p>
    <w:p w14:paraId="249C1EF9" w14:textId="6F64F5C8"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eyesore</w:t>
      </w:r>
    </w:p>
    <w:p w14:paraId="0F35EED9" w14:textId="660BEB68"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atrocity</w:t>
      </w:r>
    </w:p>
    <w:p w14:paraId="7252D403" w14:textId="6F8B976A"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horror</w:t>
      </w:r>
    </w:p>
    <w:p w14:paraId="593CC188" w14:textId="55BFDAB9"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hatred</w:t>
      </w:r>
    </w:p>
    <w:p w14:paraId="3C36C56C" w14:textId="785C2554"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dislike</w:t>
      </w:r>
    </w:p>
    <w:p w14:paraId="0210ECD3" w14:textId="41164129"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repugnance</w:t>
      </w:r>
    </w:p>
    <w:p w14:paraId="0DCE9DC3" w14:textId="3ABA904F"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loathing</w:t>
      </w:r>
    </w:p>
    <w:p w14:paraId="223F021D" w14:textId="6523CE91"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revulsion</w:t>
      </w:r>
    </w:p>
    <w:p w14:paraId="29B870F6" w14:textId="1A2DE6DE" w:rsidR="00FC2290" w:rsidRDefault="00FC2290"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abhorrence</w:t>
      </w:r>
    </w:p>
    <w:p w14:paraId="6DFE9748" w14:textId="0B80C002" w:rsidR="00FC2290" w:rsidRDefault="00EC4A53"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detestation</w:t>
      </w:r>
    </w:p>
    <w:p w14:paraId="6552C37F" w14:textId="07BBB64B" w:rsidR="00EC4A53" w:rsidRPr="00FC2290" w:rsidRDefault="00EC4A53" w:rsidP="00FC229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disgust</w:t>
      </w:r>
    </w:p>
    <w:p w14:paraId="7FB8C86E" w14:textId="77777777" w:rsidR="00EC4A53" w:rsidRDefault="00EC4A53" w:rsidP="00327FB0">
      <w:pPr>
        <w:spacing w:after="0"/>
        <w:rPr>
          <w:rFonts w:ascii="Times New Roman" w:hAnsi="Times New Roman" w:cs="Times New Roman"/>
          <w:sz w:val="24"/>
          <w:szCs w:val="24"/>
        </w:rPr>
        <w:sectPr w:rsidR="00EC4A53" w:rsidSect="00EC4A53">
          <w:type w:val="continuous"/>
          <w:pgSz w:w="12240" w:h="15840"/>
          <w:pgMar w:top="1440" w:right="1440" w:bottom="1440" w:left="1440" w:header="720" w:footer="720" w:gutter="0"/>
          <w:cols w:num="3" w:space="720"/>
          <w:docGrid w:linePitch="360"/>
        </w:sectPr>
      </w:pPr>
    </w:p>
    <w:p w14:paraId="44CC355B" w14:textId="77777777" w:rsidR="00FC2290" w:rsidRDefault="00FC2290" w:rsidP="00327FB0">
      <w:pPr>
        <w:spacing w:after="0"/>
        <w:rPr>
          <w:rFonts w:ascii="Times New Roman" w:hAnsi="Times New Roman" w:cs="Times New Roman"/>
          <w:sz w:val="24"/>
          <w:szCs w:val="24"/>
        </w:rPr>
      </w:pPr>
    </w:p>
    <w:p w14:paraId="0CDBC020" w14:textId="6EEE30E6" w:rsidR="00FC2290" w:rsidRDefault="00FC2290" w:rsidP="00327FB0">
      <w:pPr>
        <w:spacing w:after="0"/>
        <w:rPr>
          <w:rFonts w:ascii="Times New Roman" w:hAnsi="Times New Roman" w:cs="Times New Roman"/>
          <w:sz w:val="24"/>
          <w:szCs w:val="24"/>
        </w:rPr>
      </w:pPr>
    </w:p>
    <w:p w14:paraId="6272DB5D" w14:textId="10C1DF94" w:rsidR="00EC4A53" w:rsidRPr="00EC4A53" w:rsidRDefault="00EC4A53" w:rsidP="00EC4A5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So, </w:t>
      </w:r>
      <w:r w:rsidRPr="00EC4A53">
        <w:rPr>
          <w:rFonts w:ascii="Times New Roman" w:hAnsi="Times New Roman" w:cs="Times New Roman"/>
          <w:sz w:val="24"/>
          <w:szCs w:val="24"/>
        </w:rPr>
        <w:t>what</w:t>
      </w:r>
      <w:r w:rsidRPr="00EC4A53">
        <w:rPr>
          <w:rFonts w:ascii="Times New Roman" w:hAnsi="Times New Roman" w:cs="Times New Roman"/>
          <w:sz w:val="24"/>
          <w:szCs w:val="24"/>
        </w:rPr>
        <w:t xml:space="preserve"> is Jesus referring to when He talks about the </w:t>
      </w:r>
      <w:r w:rsidRPr="006C2F13">
        <w:rPr>
          <w:rFonts w:ascii="Times New Roman" w:hAnsi="Times New Roman" w:cs="Times New Roman"/>
          <w:i/>
          <w:iCs/>
          <w:sz w:val="24"/>
          <w:szCs w:val="24"/>
        </w:rPr>
        <w:t>abomination</w:t>
      </w:r>
      <w:r w:rsidRPr="00EC4A53">
        <w:rPr>
          <w:rFonts w:ascii="Times New Roman" w:hAnsi="Times New Roman" w:cs="Times New Roman"/>
          <w:sz w:val="24"/>
          <w:szCs w:val="24"/>
        </w:rPr>
        <w:t xml:space="preserve"> that takes place in the holy place that causes desolation?</w:t>
      </w:r>
    </w:p>
    <w:p w14:paraId="6B566B81"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a terribly sacrilegious object will be placed on the altar in the temple</w:t>
      </w:r>
    </w:p>
    <w:p w14:paraId="6D672334"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it desecrates, defiles the altar</w:t>
      </w:r>
    </w:p>
    <w:p w14:paraId="28BE7F19"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could have been a pig sacrificed on the altar</w:t>
      </w:r>
    </w:p>
    <w:p w14:paraId="2F1EA9A4"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could have been some other item that is totally offensive to God</w:t>
      </w:r>
    </w:p>
    <w:p w14:paraId="42D6DB05" w14:textId="78AAF4DF" w:rsidR="00EC4A53" w:rsidRDefault="00EC4A53" w:rsidP="00327FB0">
      <w:pPr>
        <w:spacing w:after="0"/>
        <w:rPr>
          <w:rFonts w:ascii="Times New Roman" w:hAnsi="Times New Roman" w:cs="Times New Roman"/>
          <w:sz w:val="24"/>
          <w:szCs w:val="24"/>
        </w:rPr>
      </w:pPr>
    </w:p>
    <w:p w14:paraId="40DBD8D4" w14:textId="77777777" w:rsidR="00EC4A53" w:rsidRPr="00EC4A53" w:rsidRDefault="00EC4A53" w:rsidP="00EC4A53">
      <w:pPr>
        <w:spacing w:after="0"/>
        <w:rPr>
          <w:rFonts w:ascii="Times New Roman" w:hAnsi="Times New Roman" w:cs="Times New Roman"/>
          <w:sz w:val="24"/>
          <w:szCs w:val="24"/>
        </w:rPr>
      </w:pPr>
      <w:r w:rsidRPr="00EC4A53">
        <w:rPr>
          <w:rFonts w:ascii="Times New Roman" w:hAnsi="Times New Roman" w:cs="Times New Roman"/>
          <w:sz w:val="24"/>
          <w:szCs w:val="24"/>
        </w:rPr>
        <w:t xml:space="preserve">What counsel did Jesus give to those facing the threat of destruction? </w:t>
      </w:r>
    </w:p>
    <w:p w14:paraId="4D1A1C19"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run away</w:t>
      </w:r>
    </w:p>
    <w:p w14:paraId="7DB4D82D"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leave Jerusalem</w:t>
      </w:r>
    </w:p>
    <w:p w14:paraId="1DD6222C"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flee to the mountains</w:t>
      </w:r>
    </w:p>
    <w:p w14:paraId="3AE9B426"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you will not be safe staying there</w:t>
      </w:r>
    </w:p>
    <w:p w14:paraId="32B0D831" w14:textId="77777777" w:rsidR="00EC4A53" w:rsidRPr="00EC4A53" w:rsidRDefault="00EC4A53" w:rsidP="00EC4A53">
      <w:pPr>
        <w:spacing w:after="0"/>
        <w:rPr>
          <w:rFonts w:ascii="Times New Roman" w:hAnsi="Times New Roman" w:cs="Times New Roman"/>
          <w:sz w:val="24"/>
          <w:szCs w:val="24"/>
        </w:rPr>
      </w:pPr>
    </w:p>
    <w:p w14:paraId="4562A718" w14:textId="77777777" w:rsidR="00EC4A53" w:rsidRPr="00EC4A53" w:rsidRDefault="00EC4A53" w:rsidP="00EC4A53">
      <w:pPr>
        <w:spacing w:after="0"/>
        <w:rPr>
          <w:rFonts w:ascii="Times New Roman" w:hAnsi="Times New Roman" w:cs="Times New Roman"/>
          <w:sz w:val="24"/>
          <w:szCs w:val="24"/>
        </w:rPr>
      </w:pPr>
      <w:r w:rsidRPr="00EC4A53">
        <w:rPr>
          <w:rFonts w:ascii="Times New Roman" w:hAnsi="Times New Roman" w:cs="Times New Roman"/>
          <w:sz w:val="24"/>
          <w:szCs w:val="24"/>
        </w:rPr>
        <w:t>Why do you think Jesus warned people to leave Jerusalem when these things happen?</w:t>
      </w:r>
    </w:p>
    <w:p w14:paraId="74B10EA5"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the opposition will be overwhelming</w:t>
      </w:r>
    </w:p>
    <w:p w14:paraId="478BC25B"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these are the opening events for even worse things to come</w:t>
      </w:r>
    </w:p>
    <w:p w14:paraId="57AC04FC"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evil is culminating and no longer hidden – God will then deal with it dramatically</w:t>
      </w:r>
    </w:p>
    <w:p w14:paraId="7D480EE9" w14:textId="77777777" w:rsidR="00EC4A53" w:rsidRPr="00EC4A53" w:rsidRDefault="00EC4A53" w:rsidP="00EC4A53">
      <w:pPr>
        <w:spacing w:after="0"/>
        <w:rPr>
          <w:rFonts w:ascii="Times New Roman" w:hAnsi="Times New Roman" w:cs="Times New Roman"/>
          <w:sz w:val="24"/>
          <w:szCs w:val="24"/>
        </w:rPr>
      </w:pPr>
    </w:p>
    <w:p w14:paraId="5070F8E7" w14:textId="77777777" w:rsidR="00EC4A53" w:rsidRPr="00EC4A53" w:rsidRDefault="00EC4A53" w:rsidP="00EC4A53">
      <w:pPr>
        <w:spacing w:after="0"/>
        <w:rPr>
          <w:rFonts w:ascii="Times New Roman" w:hAnsi="Times New Roman" w:cs="Times New Roman"/>
          <w:sz w:val="24"/>
          <w:szCs w:val="24"/>
        </w:rPr>
      </w:pPr>
      <w:r w:rsidRPr="00EC4A53">
        <w:rPr>
          <w:rFonts w:ascii="Times New Roman" w:hAnsi="Times New Roman" w:cs="Times New Roman"/>
          <w:sz w:val="24"/>
          <w:szCs w:val="24"/>
        </w:rPr>
        <w:t>What are some of the things we often hear about the end times?</w:t>
      </w:r>
    </w:p>
    <w:p w14:paraId="1909A44A"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terrible destruction</w:t>
      </w:r>
    </w:p>
    <w:p w14:paraId="21F073B7"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awful inhumanities against believers</w:t>
      </w:r>
    </w:p>
    <w:p w14:paraId="2093FC3D"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the sign of the beast</w:t>
      </w:r>
    </w:p>
    <w:p w14:paraId="684071F2"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the number 666</w:t>
      </w:r>
    </w:p>
    <w:p w14:paraId="0B603D30" w14:textId="77777777" w:rsidR="00EC4A53" w:rsidRPr="00EC4A53" w:rsidRDefault="00EC4A53" w:rsidP="00EC4A53">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great war</w:t>
      </w:r>
    </w:p>
    <w:p w14:paraId="523B765A" w14:textId="77777777" w:rsidR="00861581" w:rsidRDefault="00861581" w:rsidP="00861581">
      <w:pPr>
        <w:spacing w:after="0"/>
        <w:rPr>
          <w:rFonts w:ascii="Times New Roman" w:hAnsi="Times New Roman" w:cs="Times New Roman"/>
          <w:sz w:val="24"/>
          <w:szCs w:val="24"/>
        </w:rPr>
      </w:pPr>
    </w:p>
    <w:p w14:paraId="4E384611" w14:textId="77777777" w:rsidR="00861581" w:rsidRPr="00EC4A53" w:rsidRDefault="00861581" w:rsidP="00861581">
      <w:pPr>
        <w:spacing w:after="0"/>
        <w:rPr>
          <w:rFonts w:ascii="Times New Roman" w:hAnsi="Times New Roman" w:cs="Times New Roman"/>
          <w:sz w:val="24"/>
          <w:szCs w:val="24"/>
        </w:rPr>
      </w:pPr>
      <w:r w:rsidRPr="00EC4A53">
        <w:rPr>
          <w:rFonts w:ascii="Times New Roman" w:hAnsi="Times New Roman" w:cs="Times New Roman"/>
          <w:sz w:val="24"/>
          <w:szCs w:val="24"/>
        </w:rPr>
        <w:t xml:space="preserve">What are the benefits of knowing the signs of the end-time? </w:t>
      </w:r>
    </w:p>
    <w:p w14:paraId="5FE4DF2D" w14:textId="77777777" w:rsidR="00861581" w:rsidRPr="00EC4A53" w:rsidRDefault="00861581" w:rsidP="00861581">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you are reminded to live like Jesus will come today</w:t>
      </w:r>
    </w:p>
    <w:p w14:paraId="6A52BBDA" w14:textId="77777777" w:rsidR="00861581" w:rsidRPr="00EC4A53" w:rsidRDefault="00861581" w:rsidP="00861581">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and continue to evangelize and make disciples like Jesus will not come for many years</w:t>
      </w:r>
    </w:p>
    <w:p w14:paraId="02FD99BA" w14:textId="77777777" w:rsidR="00861581" w:rsidRPr="00EC4A53" w:rsidRDefault="00861581" w:rsidP="00861581">
      <w:pPr>
        <w:numPr>
          <w:ilvl w:val="0"/>
          <w:numId w:val="4"/>
        </w:numPr>
        <w:spacing w:after="0"/>
        <w:rPr>
          <w:rFonts w:ascii="Times New Roman" w:hAnsi="Times New Roman" w:cs="Times New Roman"/>
          <w:sz w:val="24"/>
          <w:szCs w:val="24"/>
        </w:rPr>
      </w:pPr>
      <w:r w:rsidRPr="00EC4A53">
        <w:rPr>
          <w:rFonts w:ascii="Times New Roman" w:hAnsi="Times New Roman" w:cs="Times New Roman"/>
          <w:sz w:val="24"/>
          <w:szCs w:val="24"/>
        </w:rPr>
        <w:t>motivates us for both long- and short-term faithfulness</w:t>
      </w:r>
    </w:p>
    <w:p w14:paraId="21A8F66D" w14:textId="77777777" w:rsidR="00FC2290" w:rsidRDefault="00FC2290" w:rsidP="00327FB0">
      <w:pPr>
        <w:spacing w:after="0"/>
        <w:rPr>
          <w:rFonts w:ascii="Times New Roman" w:hAnsi="Times New Roman" w:cs="Times New Roman"/>
          <w:sz w:val="24"/>
          <w:szCs w:val="24"/>
        </w:rPr>
      </w:pPr>
    </w:p>
    <w:p w14:paraId="2CF152FD" w14:textId="77777777" w:rsidR="00861581" w:rsidRPr="00861581" w:rsidRDefault="00861581" w:rsidP="00861581">
      <w:pPr>
        <w:spacing w:after="0"/>
        <w:rPr>
          <w:rFonts w:ascii="Times New Roman" w:hAnsi="Times New Roman" w:cs="Times New Roman"/>
          <w:sz w:val="24"/>
          <w:szCs w:val="24"/>
        </w:rPr>
      </w:pPr>
      <w:r w:rsidRPr="00861581">
        <w:rPr>
          <w:rFonts w:ascii="Times New Roman" w:hAnsi="Times New Roman" w:cs="Times New Roman"/>
          <w:sz w:val="24"/>
          <w:szCs w:val="24"/>
        </w:rPr>
        <w:t>These verses speak about the temple being violated.  What might be some ways that churches could be similarly be treated – or have been treated in some countries?</w:t>
      </w:r>
    </w:p>
    <w:p w14:paraId="41097F97"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church building torn down</w:t>
      </w:r>
    </w:p>
    <w:p w14:paraId="247088DE"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church turned into a bar or some type of place for worldly entertainment</w:t>
      </w:r>
    </w:p>
    <w:p w14:paraId="0C3F6B4B"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 xml:space="preserve">church used for teaching </w:t>
      </w:r>
      <w:proofErr w:type="spellStart"/>
      <w:r w:rsidRPr="00861581">
        <w:rPr>
          <w:rFonts w:ascii="Times New Roman" w:hAnsi="Times New Roman" w:cs="Times New Roman"/>
          <w:sz w:val="24"/>
          <w:szCs w:val="24"/>
        </w:rPr>
        <w:t>athieism</w:t>
      </w:r>
      <w:proofErr w:type="spellEnd"/>
      <w:r w:rsidRPr="00861581">
        <w:rPr>
          <w:rFonts w:ascii="Times New Roman" w:hAnsi="Times New Roman" w:cs="Times New Roman"/>
          <w:sz w:val="24"/>
          <w:szCs w:val="24"/>
        </w:rPr>
        <w:t>, to turn people away from God</w:t>
      </w:r>
    </w:p>
    <w:p w14:paraId="7803CA06"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believers dragged into the church and tortured</w:t>
      </w:r>
    </w:p>
    <w:p w14:paraId="446A47B5"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in some places all the believers in a village were shut up in the church and the building set on fire with them still in it</w:t>
      </w:r>
    </w:p>
    <w:p w14:paraId="08059E65" w14:textId="77777777" w:rsidR="006C2F13" w:rsidRDefault="006C2F13">
      <w:pPr>
        <w:rPr>
          <w:rFonts w:ascii="Times New Roman" w:hAnsi="Times New Roman" w:cs="Times New Roman"/>
          <w:sz w:val="24"/>
          <w:szCs w:val="24"/>
        </w:rPr>
      </w:pPr>
      <w:r>
        <w:rPr>
          <w:rFonts w:ascii="Times New Roman" w:hAnsi="Times New Roman" w:cs="Times New Roman"/>
          <w:sz w:val="24"/>
          <w:szCs w:val="24"/>
        </w:rPr>
        <w:br w:type="page"/>
      </w:r>
    </w:p>
    <w:p w14:paraId="4ACFD40B" w14:textId="77777777" w:rsidR="00861581" w:rsidRPr="00861581" w:rsidRDefault="00861581" w:rsidP="00861581">
      <w:pPr>
        <w:spacing w:after="0"/>
        <w:rPr>
          <w:rFonts w:ascii="Times New Roman" w:hAnsi="Times New Roman" w:cs="Times New Roman"/>
          <w:sz w:val="24"/>
          <w:szCs w:val="24"/>
        </w:rPr>
      </w:pPr>
    </w:p>
    <w:p w14:paraId="22067441" w14:textId="77777777" w:rsidR="00861581" w:rsidRPr="00861581" w:rsidRDefault="00861581" w:rsidP="00861581">
      <w:pPr>
        <w:spacing w:after="0"/>
        <w:rPr>
          <w:rFonts w:ascii="Times New Roman" w:hAnsi="Times New Roman" w:cs="Times New Roman"/>
          <w:sz w:val="24"/>
          <w:szCs w:val="24"/>
        </w:rPr>
      </w:pPr>
      <w:r w:rsidRPr="00861581">
        <w:rPr>
          <w:rFonts w:ascii="Times New Roman" w:hAnsi="Times New Roman" w:cs="Times New Roman"/>
          <w:sz w:val="24"/>
          <w:szCs w:val="24"/>
        </w:rPr>
        <w:t>These verses are really heavy and full of suffering. What is the hope amidst the destruction?</w:t>
      </w:r>
    </w:p>
    <w:p w14:paraId="6CA69550"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God is in control</w:t>
      </w:r>
    </w:p>
    <w:p w14:paraId="4DBB04A4"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those who think they are powerful and in charge are not really</w:t>
      </w:r>
    </w:p>
    <w:p w14:paraId="1AADD4AF"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God will bring justice and righteousness</w:t>
      </w:r>
    </w:p>
    <w:p w14:paraId="19C4ED88"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we should not give up hope – God will deal with the evil</w:t>
      </w:r>
    </w:p>
    <w:p w14:paraId="32D93779"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people have had plenty of opportunity to surrender to God, and have rejected God for the last time</w:t>
      </w:r>
    </w:p>
    <w:p w14:paraId="5231F838" w14:textId="77777777" w:rsidR="00861581" w:rsidRPr="00861581" w:rsidRDefault="00861581" w:rsidP="00861581">
      <w:pPr>
        <w:numPr>
          <w:ilvl w:val="0"/>
          <w:numId w:val="4"/>
        </w:numPr>
        <w:spacing w:after="0"/>
        <w:rPr>
          <w:rFonts w:ascii="Times New Roman" w:hAnsi="Times New Roman" w:cs="Times New Roman"/>
          <w:sz w:val="24"/>
          <w:szCs w:val="24"/>
        </w:rPr>
      </w:pPr>
      <w:r w:rsidRPr="00861581">
        <w:rPr>
          <w:rFonts w:ascii="Times New Roman" w:hAnsi="Times New Roman" w:cs="Times New Roman"/>
          <w:sz w:val="24"/>
          <w:szCs w:val="24"/>
        </w:rPr>
        <w:t xml:space="preserve">now </w:t>
      </w:r>
      <w:proofErr w:type="gramStart"/>
      <w:r w:rsidRPr="00861581">
        <w:rPr>
          <w:rFonts w:ascii="Times New Roman" w:hAnsi="Times New Roman" w:cs="Times New Roman"/>
          <w:sz w:val="24"/>
          <w:szCs w:val="24"/>
        </w:rPr>
        <w:t>He</w:t>
      </w:r>
      <w:proofErr w:type="gramEnd"/>
      <w:r w:rsidRPr="00861581">
        <w:rPr>
          <w:rFonts w:ascii="Times New Roman" w:hAnsi="Times New Roman" w:cs="Times New Roman"/>
          <w:sz w:val="24"/>
          <w:szCs w:val="24"/>
        </w:rPr>
        <w:t xml:space="preserve"> will come in final justice</w:t>
      </w:r>
    </w:p>
    <w:p w14:paraId="4EB0AE5D" w14:textId="77777777" w:rsidR="00861581" w:rsidRDefault="00861581" w:rsidP="00327FB0">
      <w:pPr>
        <w:spacing w:after="0"/>
        <w:rPr>
          <w:rFonts w:ascii="Times New Roman" w:hAnsi="Times New Roman" w:cs="Times New Roman"/>
          <w:sz w:val="24"/>
          <w:szCs w:val="24"/>
        </w:rPr>
      </w:pPr>
    </w:p>
    <w:p w14:paraId="3F99A1A7" w14:textId="0537F4A2" w:rsidR="009D5A8E" w:rsidRDefault="009D5A8E" w:rsidP="00327FB0">
      <w:pPr>
        <w:spacing w:after="0"/>
        <w:rPr>
          <w:rFonts w:ascii="Times New Roman" w:hAnsi="Times New Roman" w:cs="Times New Roman"/>
          <w:sz w:val="24"/>
          <w:szCs w:val="24"/>
        </w:rPr>
      </w:pPr>
      <w:r>
        <w:rPr>
          <w:rFonts w:ascii="Times New Roman" w:hAnsi="Times New Roman" w:cs="Times New Roman"/>
          <w:sz w:val="24"/>
          <w:szCs w:val="24"/>
        </w:rPr>
        <w:t>3.2</w:t>
      </w:r>
      <w:r w:rsidR="006C2F13">
        <w:rPr>
          <w:rFonts w:ascii="Times New Roman" w:hAnsi="Times New Roman" w:cs="Times New Roman"/>
          <w:sz w:val="24"/>
          <w:szCs w:val="24"/>
        </w:rPr>
        <w:t xml:space="preserve"> Sudden Distress</w:t>
      </w:r>
    </w:p>
    <w:p w14:paraId="09AF3F45" w14:textId="77777777" w:rsidR="00327FB0" w:rsidRDefault="00327FB0" w:rsidP="00327FB0">
      <w:pPr>
        <w:spacing w:after="0"/>
        <w:rPr>
          <w:rFonts w:ascii="Times New Roman" w:hAnsi="Times New Roman" w:cs="Times New Roman"/>
          <w:sz w:val="24"/>
          <w:szCs w:val="24"/>
        </w:rPr>
      </w:pPr>
    </w:p>
    <w:p w14:paraId="03DB611C" w14:textId="5BFCB501" w:rsidR="009D5A8E" w:rsidRDefault="009D5A8E" w:rsidP="00327FB0">
      <w:pPr>
        <w:spacing w:after="0"/>
        <w:rPr>
          <w:rFonts w:ascii="Times New Roman" w:hAnsi="Times New Roman" w:cs="Times New Roman"/>
          <w:sz w:val="24"/>
          <w:szCs w:val="24"/>
        </w:rPr>
      </w:pPr>
      <w:r>
        <w:rPr>
          <w:rFonts w:ascii="Times New Roman" w:hAnsi="Times New Roman" w:cs="Times New Roman"/>
          <w:sz w:val="24"/>
          <w:szCs w:val="24"/>
        </w:rPr>
        <w:t>Listen for</w:t>
      </w:r>
      <w:r w:rsidR="006C2F13">
        <w:rPr>
          <w:rFonts w:ascii="Times New Roman" w:hAnsi="Times New Roman" w:cs="Times New Roman"/>
          <w:sz w:val="24"/>
          <w:szCs w:val="24"/>
        </w:rPr>
        <w:t xml:space="preserve"> effects on individuals.</w:t>
      </w:r>
    </w:p>
    <w:p w14:paraId="12290FB2" w14:textId="378A4381" w:rsidR="009D5A8E" w:rsidRDefault="009D5A8E" w:rsidP="00327FB0">
      <w:pPr>
        <w:spacing w:after="0"/>
        <w:rPr>
          <w:rFonts w:ascii="Times New Roman" w:hAnsi="Times New Roman" w:cs="Times New Roman"/>
          <w:sz w:val="24"/>
          <w:szCs w:val="24"/>
        </w:rPr>
      </w:pPr>
    </w:p>
    <w:p w14:paraId="13E17AFC" w14:textId="77777777" w:rsidR="006C2F13" w:rsidRPr="00193290" w:rsidRDefault="006C2F13" w:rsidP="006C2F13">
      <w:pPr>
        <w:spacing w:after="0"/>
        <w:rPr>
          <w:rFonts w:ascii="Times New Roman" w:hAnsi="Times New Roman" w:cs="Times New Roman"/>
          <w:sz w:val="20"/>
          <w:szCs w:val="20"/>
        </w:rPr>
      </w:pPr>
      <w:r w:rsidRPr="007477B7">
        <w:rPr>
          <w:rFonts w:ascii="Times New Roman" w:hAnsi="Times New Roman" w:cs="Times New Roman"/>
          <w:sz w:val="20"/>
          <w:szCs w:val="20"/>
        </w:rPr>
        <w:t>Matthew 24:17-20 (NIV)  Let no one on the roof of his house go down to take anything out of the house. 18  Let no one in the field go back to get his cloak. 19  How dreadful it will be in those days for pregnant women and nursing mothers! 20  Pray that your flight will not take place in winter or on the Sabbath.</w:t>
      </w:r>
    </w:p>
    <w:p w14:paraId="4E4C8900" w14:textId="06E7B5C7" w:rsidR="006C2F13" w:rsidRDefault="006C2F13" w:rsidP="00327FB0">
      <w:pPr>
        <w:spacing w:after="0"/>
        <w:rPr>
          <w:rFonts w:ascii="Times New Roman" w:hAnsi="Times New Roman" w:cs="Times New Roman"/>
          <w:sz w:val="24"/>
          <w:szCs w:val="24"/>
        </w:rPr>
      </w:pPr>
    </w:p>
    <w:p w14:paraId="42207B89" w14:textId="77777777" w:rsidR="00B54B17" w:rsidRPr="00B54B17" w:rsidRDefault="00B54B17" w:rsidP="00B54B17">
      <w:pPr>
        <w:spacing w:after="0"/>
        <w:rPr>
          <w:rFonts w:ascii="Times New Roman" w:hAnsi="Times New Roman" w:cs="Times New Roman"/>
          <w:sz w:val="24"/>
          <w:szCs w:val="24"/>
        </w:rPr>
      </w:pPr>
      <w:r w:rsidRPr="00B54B17">
        <w:rPr>
          <w:rFonts w:ascii="Times New Roman" w:hAnsi="Times New Roman" w:cs="Times New Roman"/>
          <w:sz w:val="24"/>
          <w:szCs w:val="24"/>
        </w:rPr>
        <w:t>What words and phrases affirm the urgency of fleeing the imminent dangers that came with the destruction of Jerusalem and the temple?</w:t>
      </w:r>
    </w:p>
    <w:p w14:paraId="73301627"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if you’re on the roof, don’t even go in the house to get something</w:t>
      </w:r>
    </w:p>
    <w:p w14:paraId="16CEB8C7"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if you’re working out in the field, don’t go home first to get traveling clothes</w:t>
      </w:r>
    </w:p>
    <w:p w14:paraId="13935F45"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dreadful for traveling while pregnant or with a newborn</w:t>
      </w:r>
    </w:p>
    <w:p w14:paraId="17BA9DA8" w14:textId="77777777" w:rsidR="00B54B17" w:rsidRPr="00B54B17" w:rsidRDefault="00B54B17" w:rsidP="00B54B17">
      <w:pPr>
        <w:spacing w:after="0"/>
        <w:rPr>
          <w:rFonts w:ascii="Times New Roman" w:hAnsi="Times New Roman" w:cs="Times New Roman"/>
          <w:sz w:val="24"/>
          <w:szCs w:val="24"/>
        </w:rPr>
      </w:pPr>
    </w:p>
    <w:p w14:paraId="6D3EE35C" w14:textId="77777777" w:rsidR="00B54B17" w:rsidRPr="00B54B17" w:rsidRDefault="00B54B17" w:rsidP="00B54B17">
      <w:pPr>
        <w:spacing w:after="0"/>
        <w:rPr>
          <w:rFonts w:ascii="Times New Roman" w:hAnsi="Times New Roman" w:cs="Times New Roman"/>
          <w:sz w:val="24"/>
          <w:szCs w:val="24"/>
        </w:rPr>
      </w:pPr>
      <w:r w:rsidRPr="00B54B17">
        <w:rPr>
          <w:rFonts w:ascii="Times New Roman" w:hAnsi="Times New Roman" w:cs="Times New Roman"/>
          <w:sz w:val="24"/>
          <w:szCs w:val="24"/>
        </w:rPr>
        <w:t xml:space="preserve">What do these verses suggest about the value of possessions in dangerous times? </w:t>
      </w:r>
    </w:p>
    <w:p w14:paraId="20A53C81"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your “stuff” doesn’t matter much</w:t>
      </w:r>
    </w:p>
    <w:p w14:paraId="7E0EF2E8"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your life is more important</w:t>
      </w:r>
    </w:p>
    <w:p w14:paraId="1E89AA84"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get your priorities straight</w:t>
      </w:r>
    </w:p>
    <w:p w14:paraId="225F43BA"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this reminds us somewhat of what the people of Ukraine are experiencing</w:t>
      </w:r>
    </w:p>
    <w:p w14:paraId="023553BC" w14:textId="496C37D9" w:rsidR="00B54B17" w:rsidRDefault="00B54B17" w:rsidP="00327FB0">
      <w:pPr>
        <w:spacing w:after="0"/>
        <w:rPr>
          <w:rFonts w:ascii="Times New Roman" w:hAnsi="Times New Roman" w:cs="Times New Roman"/>
          <w:sz w:val="24"/>
          <w:szCs w:val="24"/>
        </w:rPr>
      </w:pPr>
    </w:p>
    <w:p w14:paraId="1520D589" w14:textId="77777777" w:rsidR="00B54B17" w:rsidRPr="00B54B17" w:rsidRDefault="00B54B17" w:rsidP="00B54B17">
      <w:pPr>
        <w:spacing w:after="0"/>
        <w:rPr>
          <w:rFonts w:ascii="Times New Roman" w:hAnsi="Times New Roman" w:cs="Times New Roman"/>
          <w:sz w:val="24"/>
          <w:szCs w:val="24"/>
        </w:rPr>
      </w:pPr>
      <w:r w:rsidRPr="00B54B17">
        <w:rPr>
          <w:rFonts w:ascii="Times New Roman" w:hAnsi="Times New Roman" w:cs="Times New Roman"/>
          <w:sz w:val="24"/>
          <w:szCs w:val="24"/>
        </w:rPr>
        <w:t>How do you typically react when faced with the sudden onset of trouble?</w:t>
      </w:r>
    </w:p>
    <w:p w14:paraId="27AC9414"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“When you worry, when you doubt, run in circles … scream and shout”</w:t>
      </w:r>
    </w:p>
    <w:p w14:paraId="22B99CA8"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keeps you awake at night</w:t>
      </w:r>
    </w:p>
    <w:p w14:paraId="45BBA742"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you right away ask yourself, “Where is the rest of the family?”</w:t>
      </w:r>
    </w:p>
    <w:p w14:paraId="4B0C5ABB"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Who do I call?</w:t>
      </w:r>
    </w:p>
    <w:p w14:paraId="340183E9"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Where is my phone?  Will the phone even work?</w:t>
      </w:r>
    </w:p>
    <w:p w14:paraId="392E6287"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“Let’s pray!”</w:t>
      </w:r>
    </w:p>
    <w:p w14:paraId="4386A990" w14:textId="77777777" w:rsidR="00B54B17" w:rsidRPr="00B54B17" w:rsidRDefault="00B54B17" w:rsidP="00B54B17">
      <w:pPr>
        <w:spacing w:after="0"/>
        <w:rPr>
          <w:rFonts w:ascii="Times New Roman" w:hAnsi="Times New Roman" w:cs="Times New Roman"/>
          <w:sz w:val="24"/>
          <w:szCs w:val="24"/>
        </w:rPr>
      </w:pPr>
    </w:p>
    <w:p w14:paraId="2023CEF5" w14:textId="77777777" w:rsidR="00B54B17" w:rsidRPr="00B54B17" w:rsidRDefault="00B54B17" w:rsidP="00B54B17">
      <w:pPr>
        <w:spacing w:after="0"/>
        <w:rPr>
          <w:rFonts w:ascii="Times New Roman" w:hAnsi="Times New Roman" w:cs="Times New Roman"/>
          <w:sz w:val="24"/>
          <w:szCs w:val="24"/>
        </w:rPr>
      </w:pPr>
      <w:r w:rsidRPr="00B54B17">
        <w:rPr>
          <w:rFonts w:ascii="Times New Roman" w:hAnsi="Times New Roman" w:cs="Times New Roman"/>
          <w:sz w:val="24"/>
          <w:szCs w:val="24"/>
        </w:rPr>
        <w:t>How are Christians particularly equipped for seasons of difficulty?</w:t>
      </w:r>
    </w:p>
    <w:p w14:paraId="18C75816"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we are not alone</w:t>
      </w:r>
    </w:p>
    <w:p w14:paraId="328AF79E"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God is with us</w:t>
      </w:r>
    </w:p>
    <w:p w14:paraId="184A4802"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We are assured of God’s presence, God’s power, God’s authority, and God’s love for us</w:t>
      </w:r>
    </w:p>
    <w:p w14:paraId="74B945DF" w14:textId="77777777" w:rsidR="00B54B17" w:rsidRPr="00B54B17" w:rsidRDefault="00B54B17" w:rsidP="00B54B17">
      <w:pPr>
        <w:numPr>
          <w:ilvl w:val="0"/>
          <w:numId w:val="4"/>
        </w:numPr>
        <w:spacing w:after="0"/>
        <w:rPr>
          <w:rFonts w:ascii="Times New Roman" w:hAnsi="Times New Roman" w:cs="Times New Roman"/>
          <w:sz w:val="24"/>
          <w:szCs w:val="24"/>
        </w:rPr>
      </w:pPr>
      <w:r w:rsidRPr="00B54B17">
        <w:rPr>
          <w:rFonts w:ascii="Times New Roman" w:hAnsi="Times New Roman" w:cs="Times New Roman"/>
          <w:sz w:val="24"/>
          <w:szCs w:val="24"/>
        </w:rPr>
        <w:t xml:space="preserve"> we have the personal presence in our lives of God’s Holy Spirit to guide, give wisdom, give strength</w:t>
      </w:r>
    </w:p>
    <w:p w14:paraId="12F8A8E0" w14:textId="0EA3CA3C" w:rsidR="009D5A8E" w:rsidRDefault="009D5A8E" w:rsidP="00327FB0">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861581">
        <w:rPr>
          <w:rFonts w:ascii="Times New Roman" w:hAnsi="Times New Roman" w:cs="Times New Roman"/>
          <w:sz w:val="24"/>
          <w:szCs w:val="24"/>
        </w:rPr>
        <w:t xml:space="preserve"> Distress Cut Short by God’s Mercy</w:t>
      </w:r>
    </w:p>
    <w:p w14:paraId="59FE0BD7" w14:textId="77777777" w:rsidR="00327FB0" w:rsidRDefault="00327FB0" w:rsidP="00327FB0">
      <w:pPr>
        <w:spacing w:after="0"/>
        <w:rPr>
          <w:rFonts w:ascii="Times New Roman" w:hAnsi="Times New Roman" w:cs="Times New Roman"/>
          <w:sz w:val="24"/>
          <w:szCs w:val="24"/>
        </w:rPr>
      </w:pPr>
    </w:p>
    <w:p w14:paraId="5035327B" w14:textId="34D06B0E" w:rsidR="00861581" w:rsidRDefault="009D5A8E" w:rsidP="009F1784">
      <w:pPr>
        <w:spacing w:after="0"/>
        <w:rPr>
          <w:rFonts w:ascii="Times New Roman" w:hAnsi="Times New Roman" w:cs="Times New Roman"/>
          <w:sz w:val="24"/>
          <w:szCs w:val="24"/>
        </w:rPr>
      </w:pPr>
      <w:r>
        <w:rPr>
          <w:rFonts w:ascii="Times New Roman" w:hAnsi="Times New Roman" w:cs="Times New Roman"/>
          <w:sz w:val="24"/>
          <w:szCs w:val="24"/>
        </w:rPr>
        <w:t>Listen for</w:t>
      </w:r>
      <w:r w:rsidR="00861581">
        <w:rPr>
          <w:rFonts w:ascii="Times New Roman" w:hAnsi="Times New Roman" w:cs="Times New Roman"/>
          <w:sz w:val="24"/>
          <w:szCs w:val="24"/>
        </w:rPr>
        <w:t xml:space="preserve"> </w:t>
      </w:r>
      <w:r w:rsidR="009F1784">
        <w:rPr>
          <w:rFonts w:ascii="Times New Roman" w:hAnsi="Times New Roman" w:cs="Times New Roman"/>
          <w:sz w:val="24"/>
          <w:szCs w:val="24"/>
        </w:rPr>
        <w:t>both despair and hope.</w:t>
      </w:r>
    </w:p>
    <w:p w14:paraId="3AA7B8C0" w14:textId="4F676E39" w:rsidR="00556762" w:rsidRDefault="00556762" w:rsidP="009F1784">
      <w:pPr>
        <w:spacing w:after="0"/>
        <w:rPr>
          <w:rFonts w:ascii="Times New Roman" w:hAnsi="Times New Roman" w:cs="Times New Roman"/>
          <w:sz w:val="24"/>
          <w:szCs w:val="24"/>
        </w:rPr>
      </w:pPr>
    </w:p>
    <w:p w14:paraId="4DFC5DB1" w14:textId="2D1D4139" w:rsidR="00556762" w:rsidRPr="00193290" w:rsidRDefault="00556762" w:rsidP="009F1784">
      <w:pPr>
        <w:spacing w:after="0"/>
        <w:rPr>
          <w:rFonts w:ascii="Times New Roman" w:hAnsi="Times New Roman" w:cs="Times New Roman"/>
          <w:sz w:val="20"/>
          <w:szCs w:val="20"/>
        </w:rPr>
      </w:pPr>
      <w:r w:rsidRPr="00FA6EEC">
        <w:rPr>
          <w:rFonts w:ascii="Times New Roman" w:hAnsi="Times New Roman" w:cs="Times New Roman"/>
          <w:sz w:val="20"/>
          <w:szCs w:val="20"/>
        </w:rPr>
        <w:t>Matthew 24:21-22 (NIV)  For then there will be great distress, unequaled from the beginning of the world until now--and never to be equaled again. 22  If those days had not been cut short, no one would survive, but for the sake of the elect those days will be shortened.</w:t>
      </w:r>
    </w:p>
    <w:p w14:paraId="096BE3F6" w14:textId="77777777" w:rsidR="00861581" w:rsidRDefault="00861581" w:rsidP="00327FB0">
      <w:pPr>
        <w:spacing w:after="0"/>
        <w:rPr>
          <w:rFonts w:ascii="Times New Roman" w:hAnsi="Times New Roman" w:cs="Times New Roman"/>
          <w:sz w:val="24"/>
          <w:szCs w:val="24"/>
        </w:rPr>
      </w:pPr>
    </w:p>
    <w:p w14:paraId="62E27517" w14:textId="77777777"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What are some further words and phrases which express despair?</w:t>
      </w:r>
    </w:p>
    <w:p w14:paraId="7DACE3D8" w14:textId="08DDA698"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great distress</w:t>
      </w:r>
      <w:r w:rsidR="00556762" w:rsidRPr="00556762">
        <w:rPr>
          <w:rFonts w:ascii="Times New Roman" w:hAnsi="Times New Roman" w:cs="Times New Roman"/>
          <w:sz w:val="24"/>
          <w:szCs w:val="24"/>
        </w:rPr>
        <w:t xml:space="preserve">, </w:t>
      </w:r>
      <w:r w:rsidRPr="009F1784">
        <w:rPr>
          <w:rFonts w:ascii="Times New Roman" w:hAnsi="Times New Roman" w:cs="Times New Roman"/>
          <w:sz w:val="24"/>
          <w:szCs w:val="24"/>
        </w:rPr>
        <w:t>unequaled distress</w:t>
      </w:r>
    </w:p>
    <w:p w14:paraId="6CADDFDC"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more than ever before, more than will ever be in the future</w:t>
      </w:r>
    </w:p>
    <w:p w14:paraId="6571E7A4"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so bad God must call a halt</w:t>
      </w:r>
    </w:p>
    <w:p w14:paraId="1B9BE338" w14:textId="77777777" w:rsidR="009F1784" w:rsidRDefault="009F1784" w:rsidP="00327FB0">
      <w:pPr>
        <w:spacing w:after="0"/>
        <w:rPr>
          <w:rFonts w:ascii="Times New Roman" w:hAnsi="Times New Roman" w:cs="Times New Roman"/>
          <w:sz w:val="24"/>
          <w:szCs w:val="24"/>
        </w:rPr>
      </w:pPr>
    </w:p>
    <w:p w14:paraId="4C394DB7" w14:textId="77777777"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 xml:space="preserve">How does God display mercy in distressing circumstances? </w:t>
      </w:r>
    </w:p>
    <w:p w14:paraId="0B1D93AD" w14:textId="5515396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gives us strength to go on</w:t>
      </w:r>
      <w:r w:rsidR="00FC2D7F" w:rsidRPr="00FC2D7F">
        <w:rPr>
          <w:rFonts w:ascii="Times New Roman" w:hAnsi="Times New Roman" w:cs="Times New Roman"/>
          <w:sz w:val="24"/>
          <w:szCs w:val="24"/>
        </w:rPr>
        <w:t xml:space="preserve">, </w:t>
      </w:r>
      <w:r w:rsidRPr="009F1784">
        <w:rPr>
          <w:rFonts w:ascii="Times New Roman" w:hAnsi="Times New Roman" w:cs="Times New Roman"/>
          <w:sz w:val="24"/>
          <w:szCs w:val="24"/>
        </w:rPr>
        <w:t>provides our needs</w:t>
      </w:r>
    </w:p>
    <w:p w14:paraId="08B6F831"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does not allow us to be tempted or suffer grief beyond our own limits</w:t>
      </w:r>
    </w:p>
    <w:p w14:paraId="6E5C26F2"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because of our sin, we deserve punishment/judgment, but God’s mercy spares us from what we deserve</w:t>
      </w:r>
    </w:p>
    <w:p w14:paraId="604F0620" w14:textId="77777777" w:rsidR="009F1784" w:rsidRPr="009F1784" w:rsidRDefault="009F1784" w:rsidP="009F1784">
      <w:pPr>
        <w:spacing w:after="0"/>
        <w:rPr>
          <w:rFonts w:ascii="Times New Roman" w:hAnsi="Times New Roman" w:cs="Times New Roman"/>
          <w:sz w:val="24"/>
          <w:szCs w:val="24"/>
        </w:rPr>
      </w:pPr>
    </w:p>
    <w:p w14:paraId="52AAEF56" w14:textId="77777777"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How has God’s mercy in the past helped you trust Him for the future?  Remember, mercy is when God does not give us the punishment we deserve.</w:t>
      </w:r>
    </w:p>
    <w:p w14:paraId="02AC9DCC"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God spared us from bad decisions – goofy things we did as young people</w:t>
      </w:r>
    </w:p>
    <w:p w14:paraId="332E4FA3"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God saw us through health problems</w:t>
      </w:r>
    </w:p>
    <w:p w14:paraId="12B1E05C"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He provided for needs</w:t>
      </w:r>
    </w:p>
    <w:p w14:paraId="4CF8E01E"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our mistakes did not destroy us, God spared us</w:t>
      </w:r>
    </w:p>
    <w:p w14:paraId="11CD37D1" w14:textId="77777777" w:rsidR="009F1784" w:rsidRDefault="009F1784" w:rsidP="00327FB0">
      <w:pPr>
        <w:spacing w:after="0"/>
        <w:rPr>
          <w:rFonts w:ascii="Times New Roman" w:hAnsi="Times New Roman" w:cs="Times New Roman"/>
          <w:sz w:val="24"/>
          <w:szCs w:val="24"/>
        </w:rPr>
      </w:pPr>
    </w:p>
    <w:p w14:paraId="69489129" w14:textId="77777777"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 xml:space="preserve">How does this prophecy display God’s nearness to His people? </w:t>
      </w:r>
    </w:p>
    <w:p w14:paraId="1FF5B062"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God reminds us that He is in control</w:t>
      </w:r>
    </w:p>
    <w:p w14:paraId="2F7C54F4"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we are assured that He will accomplish His purposes … for us as individuals, as families, and as a church … as we submit and trust Him</w:t>
      </w:r>
    </w:p>
    <w:p w14:paraId="54089EA4" w14:textId="5D8AC055" w:rsidR="009F1784" w:rsidRDefault="009F1784" w:rsidP="00327FB0">
      <w:pPr>
        <w:spacing w:after="0"/>
        <w:rPr>
          <w:rFonts w:ascii="Times New Roman" w:hAnsi="Times New Roman" w:cs="Times New Roman"/>
          <w:sz w:val="24"/>
          <w:szCs w:val="24"/>
        </w:rPr>
      </w:pPr>
    </w:p>
    <w:p w14:paraId="3CE88684" w14:textId="031DF9FD"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 xml:space="preserve">What kinds of weariness and doubt are </w:t>
      </w:r>
      <w:r w:rsidR="00BC3754">
        <w:rPr>
          <w:rFonts w:ascii="Times New Roman" w:hAnsi="Times New Roman" w:cs="Times New Roman"/>
          <w:sz w:val="24"/>
          <w:szCs w:val="24"/>
        </w:rPr>
        <w:t>people</w:t>
      </w:r>
      <w:r w:rsidRPr="009F1784">
        <w:rPr>
          <w:rFonts w:ascii="Times New Roman" w:hAnsi="Times New Roman" w:cs="Times New Roman"/>
          <w:sz w:val="24"/>
          <w:szCs w:val="24"/>
        </w:rPr>
        <w:t xml:space="preserve"> facing right now? </w:t>
      </w:r>
    </w:p>
    <w:p w14:paraId="3F7D43E1"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what’s going to happen to our nation?</w:t>
      </w:r>
    </w:p>
    <w:p w14:paraId="43A1E4FB" w14:textId="52EB145E"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what’s going to happen to international conflicts … how will it affect us</w:t>
      </w:r>
      <w:r>
        <w:rPr>
          <w:rFonts w:ascii="Times New Roman" w:hAnsi="Times New Roman" w:cs="Times New Roman"/>
          <w:sz w:val="24"/>
          <w:szCs w:val="24"/>
        </w:rPr>
        <w:t>?</w:t>
      </w:r>
    </w:p>
    <w:p w14:paraId="34DA4DA5" w14:textId="77777777"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health problems due to age</w:t>
      </w:r>
    </w:p>
    <w:p w14:paraId="35E19253" w14:textId="0647BB25"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prodigal</w:t>
      </w:r>
      <w:r>
        <w:rPr>
          <w:rFonts w:ascii="Times New Roman" w:hAnsi="Times New Roman" w:cs="Times New Roman"/>
          <w:sz w:val="24"/>
          <w:szCs w:val="24"/>
        </w:rPr>
        <w:t xml:space="preserve">, reckless </w:t>
      </w:r>
      <w:r w:rsidRPr="009F1784">
        <w:rPr>
          <w:rFonts w:ascii="Times New Roman" w:hAnsi="Times New Roman" w:cs="Times New Roman"/>
          <w:sz w:val="24"/>
          <w:szCs w:val="24"/>
        </w:rPr>
        <w:t>children, grandchildren</w:t>
      </w:r>
    </w:p>
    <w:p w14:paraId="29B75CC2" w14:textId="0FA193D2" w:rsidR="009F1784" w:rsidRPr="009F1784" w:rsidRDefault="009F1784" w:rsidP="009F1784">
      <w:pPr>
        <w:numPr>
          <w:ilvl w:val="0"/>
          <w:numId w:val="4"/>
        </w:numPr>
        <w:spacing w:after="0"/>
        <w:rPr>
          <w:rFonts w:ascii="Times New Roman" w:hAnsi="Times New Roman" w:cs="Times New Roman"/>
          <w:sz w:val="24"/>
          <w:szCs w:val="24"/>
        </w:rPr>
      </w:pPr>
      <w:proofErr w:type="gramStart"/>
      <w:r w:rsidRPr="009F1784">
        <w:rPr>
          <w:rFonts w:ascii="Times New Roman" w:hAnsi="Times New Roman" w:cs="Times New Roman"/>
          <w:sz w:val="24"/>
          <w:szCs w:val="24"/>
        </w:rPr>
        <w:t xml:space="preserve">after </w:t>
      </w:r>
      <w:r w:rsidRPr="009F1784">
        <w:rPr>
          <w:rFonts w:ascii="Times New Roman" w:hAnsi="Times New Roman" w:cs="Times New Roman"/>
          <w:sz w:val="24"/>
          <w:szCs w:val="24"/>
        </w:rPr>
        <w:t>effects</w:t>
      </w:r>
      <w:proofErr w:type="gramEnd"/>
      <w:r w:rsidRPr="009F1784">
        <w:rPr>
          <w:rFonts w:ascii="Times New Roman" w:hAnsi="Times New Roman" w:cs="Times New Roman"/>
          <w:sz w:val="24"/>
          <w:szCs w:val="24"/>
        </w:rPr>
        <w:t xml:space="preserve"> of the Covid pandemic … health (physical and mental), economy, socially, family</w:t>
      </w:r>
    </w:p>
    <w:p w14:paraId="7A6E59D0" w14:textId="77777777" w:rsidR="009F1784" w:rsidRPr="009F1784" w:rsidRDefault="009F1784" w:rsidP="009F1784">
      <w:pPr>
        <w:spacing w:after="0"/>
        <w:rPr>
          <w:rFonts w:ascii="Times New Roman" w:hAnsi="Times New Roman" w:cs="Times New Roman"/>
          <w:sz w:val="24"/>
          <w:szCs w:val="24"/>
        </w:rPr>
      </w:pPr>
    </w:p>
    <w:p w14:paraId="76786A82" w14:textId="77777777" w:rsidR="009F1784" w:rsidRPr="009F1784" w:rsidRDefault="009F1784" w:rsidP="009F1784">
      <w:pPr>
        <w:spacing w:after="0"/>
        <w:rPr>
          <w:rFonts w:ascii="Times New Roman" w:hAnsi="Times New Roman" w:cs="Times New Roman"/>
          <w:sz w:val="24"/>
          <w:szCs w:val="24"/>
        </w:rPr>
      </w:pPr>
      <w:r w:rsidRPr="009F1784">
        <w:rPr>
          <w:rFonts w:ascii="Times New Roman" w:hAnsi="Times New Roman" w:cs="Times New Roman"/>
          <w:sz w:val="24"/>
          <w:szCs w:val="24"/>
        </w:rPr>
        <w:t>How might you encourage one another in those things?</w:t>
      </w:r>
    </w:p>
    <w:p w14:paraId="049AF770" w14:textId="0335ED50" w:rsidR="009F1784" w:rsidRPr="009F1784" w:rsidRDefault="009F1784" w:rsidP="009F178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0C83FA" wp14:editId="251D0CCB">
                <wp:simplePos x="0" y="0"/>
                <wp:positionH relativeFrom="column">
                  <wp:posOffset>3628136</wp:posOffset>
                </wp:positionH>
                <wp:positionV relativeFrom="page">
                  <wp:posOffset>8228990</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70E9BCD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83FA" id="Text Box 4" o:spid="_x0000_s1027" type="#_x0000_t202" style="position:absolute;left:0;text-align:left;margin-left:285.7pt;margin-top:647.9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" fillcolor="white [3201]" strokeweight=".5pt">
                <v:textbox>
                  <w:txbxContent>
                    <w:p w14:paraId="70E9BCD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9F1784">
        <w:rPr>
          <w:rFonts w:ascii="Times New Roman" w:hAnsi="Times New Roman" w:cs="Times New Roman"/>
          <w:sz w:val="24"/>
          <w:szCs w:val="24"/>
        </w:rPr>
        <w:t>faithful prayer</w:t>
      </w:r>
    </w:p>
    <w:p w14:paraId="4813410E" w14:textId="71ADB611"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notes of encouragement</w:t>
      </w:r>
    </w:p>
    <w:p w14:paraId="3B01E641" w14:textId="77777777" w:rsid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prayer-grams from the church prayer room</w:t>
      </w:r>
    </w:p>
    <w:p w14:paraId="2F015359" w14:textId="6CBD736C" w:rsidR="009F1784" w:rsidRPr="009F1784" w:rsidRDefault="009F1784" w:rsidP="009F1784">
      <w:pPr>
        <w:numPr>
          <w:ilvl w:val="0"/>
          <w:numId w:val="4"/>
        </w:numPr>
        <w:spacing w:after="0"/>
        <w:rPr>
          <w:rFonts w:ascii="Times New Roman" w:hAnsi="Times New Roman" w:cs="Times New Roman"/>
          <w:sz w:val="24"/>
          <w:szCs w:val="24"/>
        </w:rPr>
      </w:pPr>
      <w:r w:rsidRPr="009F1784">
        <w:rPr>
          <w:rFonts w:ascii="Times New Roman" w:hAnsi="Times New Roman" w:cs="Times New Roman"/>
          <w:sz w:val="24"/>
          <w:szCs w:val="24"/>
        </w:rPr>
        <w:t>visits to homebound folks</w:t>
      </w:r>
    </w:p>
    <w:p w14:paraId="02BA6362" w14:textId="0FBA6028" w:rsidR="009D5A8E" w:rsidRDefault="00FC2D7F" w:rsidP="00327FB0">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38B4B78E" wp14:editId="745588E4">
            <wp:simplePos x="0" y="0"/>
            <wp:positionH relativeFrom="column">
              <wp:posOffset>5052256</wp:posOffset>
            </wp:positionH>
            <wp:positionV relativeFrom="page">
              <wp:posOffset>280329</wp:posOffset>
            </wp:positionV>
            <wp:extent cx="1366520" cy="1508125"/>
            <wp:effectExtent l="0" t="0" r="5080" b="0"/>
            <wp:wrapSquare wrapText="bothSides"/>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2"/>
                    <a:stretch>
                      <a:fillRect/>
                    </a:stretch>
                  </pic:blipFill>
                  <pic:spPr>
                    <a:xfrm>
                      <a:off x="0" y="0"/>
                      <a:ext cx="1366520" cy="150812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FC2D7F">
        <w:rPr>
          <w:noProof/>
        </w:rPr>
        <w:t xml:space="preserve"> </w:t>
      </w:r>
    </w:p>
    <w:p w14:paraId="597D2D64" w14:textId="54C17503" w:rsidR="00C1747D" w:rsidRPr="00C1747D" w:rsidRDefault="00C1747D" w:rsidP="00C1747D">
      <w:pPr>
        <w:spacing w:after="0"/>
        <w:rPr>
          <w:rFonts w:ascii="Comic Sans MS" w:hAnsi="Comic Sans MS" w:cs="Times New Roman"/>
          <w:sz w:val="24"/>
          <w:szCs w:val="24"/>
        </w:rPr>
      </w:pPr>
      <w:r w:rsidRPr="00C1747D">
        <w:rPr>
          <w:rFonts w:ascii="Comic Sans MS" w:hAnsi="Comic Sans MS" w:cs="Times New Roman"/>
          <w:sz w:val="24"/>
          <w:szCs w:val="24"/>
        </w:rPr>
        <w:t xml:space="preserve">Remember. </w:t>
      </w:r>
    </w:p>
    <w:p w14:paraId="32434306" w14:textId="47F6E219"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 xml:space="preserve">Take a moment and remember all those times when the Lord was with you during a difficult or scary time. </w:t>
      </w:r>
    </w:p>
    <w:p w14:paraId="596F1405" w14:textId="5B776DC1"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Spend some time in prayer thanking Him for always being with you.</w:t>
      </w:r>
    </w:p>
    <w:p w14:paraId="155FF1AA" w14:textId="6411D46A" w:rsidR="00C1747D" w:rsidRPr="00C1747D" w:rsidRDefault="00C1747D" w:rsidP="00C1747D">
      <w:pPr>
        <w:spacing w:after="0"/>
        <w:rPr>
          <w:rFonts w:ascii="Comic Sans MS" w:hAnsi="Comic Sans MS" w:cs="Times New Roman"/>
          <w:sz w:val="24"/>
          <w:szCs w:val="24"/>
        </w:rPr>
      </w:pPr>
    </w:p>
    <w:p w14:paraId="1CC6C52D" w14:textId="77777777" w:rsidR="00C1747D" w:rsidRPr="00C1747D" w:rsidRDefault="00C1747D" w:rsidP="00C1747D">
      <w:pPr>
        <w:spacing w:after="0"/>
        <w:rPr>
          <w:rFonts w:ascii="Comic Sans MS" w:hAnsi="Comic Sans MS" w:cs="Times New Roman"/>
          <w:sz w:val="24"/>
          <w:szCs w:val="24"/>
        </w:rPr>
      </w:pPr>
      <w:r w:rsidRPr="00C1747D">
        <w:rPr>
          <w:rFonts w:ascii="Comic Sans MS" w:hAnsi="Comic Sans MS" w:cs="Times New Roman"/>
          <w:sz w:val="24"/>
          <w:szCs w:val="24"/>
        </w:rPr>
        <w:t xml:space="preserve">Reflect. </w:t>
      </w:r>
    </w:p>
    <w:p w14:paraId="10870E97" w14:textId="77777777"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 xml:space="preserve">Take a moment and reflect on trials that you have faced recently. </w:t>
      </w:r>
    </w:p>
    <w:p w14:paraId="28477606" w14:textId="77777777"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 xml:space="preserve">How did you respond during those trials? Were you prepared for them? </w:t>
      </w:r>
    </w:p>
    <w:p w14:paraId="58877C60" w14:textId="77777777"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 xml:space="preserve">Did you fully trust God during those trials, or did you let fear or your circumstances distract you? </w:t>
      </w:r>
    </w:p>
    <w:p w14:paraId="60BB518E" w14:textId="77777777"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Spend some time in prayer asking God how you can learn from these trials.</w:t>
      </w:r>
    </w:p>
    <w:p w14:paraId="0D3496E5" w14:textId="77777777" w:rsidR="00C1747D" w:rsidRPr="00C1747D" w:rsidRDefault="00C1747D" w:rsidP="00C1747D">
      <w:pPr>
        <w:spacing w:after="0"/>
        <w:rPr>
          <w:rFonts w:ascii="Comic Sans MS" w:hAnsi="Comic Sans MS" w:cs="Times New Roman"/>
          <w:sz w:val="24"/>
          <w:szCs w:val="24"/>
        </w:rPr>
      </w:pPr>
    </w:p>
    <w:p w14:paraId="358D8EA8" w14:textId="77777777" w:rsidR="00C1747D" w:rsidRPr="00C1747D" w:rsidRDefault="00C1747D" w:rsidP="00C1747D">
      <w:pPr>
        <w:spacing w:after="0"/>
        <w:rPr>
          <w:rFonts w:ascii="Comic Sans MS" w:hAnsi="Comic Sans MS" w:cs="Times New Roman"/>
          <w:sz w:val="24"/>
          <w:szCs w:val="24"/>
        </w:rPr>
      </w:pPr>
      <w:r w:rsidRPr="00C1747D">
        <w:rPr>
          <w:rFonts w:ascii="Comic Sans MS" w:hAnsi="Comic Sans MS" w:cs="Times New Roman"/>
          <w:sz w:val="24"/>
          <w:szCs w:val="24"/>
        </w:rPr>
        <w:t xml:space="preserve">React. </w:t>
      </w:r>
    </w:p>
    <w:p w14:paraId="12A6971B" w14:textId="77777777" w:rsidR="00C1747D" w:rsidRPr="00C1747D" w:rsidRDefault="00C1747D" w:rsidP="00C1747D">
      <w:pPr>
        <w:pStyle w:val="ListParagraph"/>
        <w:numPr>
          <w:ilvl w:val="0"/>
          <w:numId w:val="6"/>
        </w:numPr>
        <w:spacing w:after="0"/>
        <w:rPr>
          <w:rFonts w:ascii="Comic Sans MS" w:hAnsi="Comic Sans MS" w:cs="Times New Roman"/>
          <w:sz w:val="24"/>
          <w:szCs w:val="24"/>
        </w:rPr>
      </w:pPr>
      <w:r w:rsidRPr="00C1747D">
        <w:rPr>
          <w:rFonts w:ascii="Comic Sans MS" w:hAnsi="Comic Sans MS" w:cs="Times New Roman"/>
          <w:sz w:val="24"/>
          <w:szCs w:val="24"/>
        </w:rPr>
        <w:t xml:space="preserve">Is there anything hindering your trust in God or preventing you from sharing the gospel. </w:t>
      </w:r>
    </w:p>
    <w:p w14:paraId="1BFF92A5" w14:textId="6C7C5CFE" w:rsidR="00C1747D" w:rsidRPr="00C1747D" w:rsidRDefault="00FC2D7F" w:rsidP="00C1747D">
      <w:pPr>
        <w:pStyle w:val="ListParagraph"/>
        <w:numPr>
          <w:ilvl w:val="0"/>
          <w:numId w:val="6"/>
        </w:num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734CB35C" wp14:editId="0E68D692">
            <wp:simplePos x="0" y="0"/>
            <wp:positionH relativeFrom="column">
              <wp:posOffset>-365760</wp:posOffset>
            </wp:positionH>
            <wp:positionV relativeFrom="page">
              <wp:posOffset>5441315</wp:posOffset>
            </wp:positionV>
            <wp:extent cx="4117975" cy="3993515"/>
            <wp:effectExtent l="0" t="0" r="0" b="698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17975" cy="3993515"/>
                    </a:xfrm>
                    <a:prstGeom prst="rect">
                      <a:avLst/>
                    </a:prstGeom>
                  </pic:spPr>
                </pic:pic>
              </a:graphicData>
            </a:graphic>
            <wp14:sizeRelH relativeFrom="margin">
              <wp14:pctWidth>0</wp14:pctWidth>
            </wp14:sizeRelH>
            <wp14:sizeRelV relativeFrom="margin">
              <wp14:pctHeight>0</wp14:pctHeight>
            </wp14:sizeRelV>
          </wp:anchor>
        </w:drawing>
      </w:r>
      <w:r w:rsidR="00C1747D" w:rsidRPr="00C1747D">
        <w:rPr>
          <w:rFonts w:ascii="Comic Sans MS" w:hAnsi="Comic Sans MS" w:cs="Times New Roman"/>
          <w:sz w:val="24"/>
          <w:szCs w:val="24"/>
        </w:rPr>
        <w:t xml:space="preserve">What is one step you can take this week to keep your focus on God and help you learn to trust Him more? </w:t>
      </w:r>
    </w:p>
    <w:p w14:paraId="0C12F5E6" w14:textId="62CB4283" w:rsidR="00C1747D" w:rsidRDefault="00431992" w:rsidP="00C1747D">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1552" behindDoc="0" locked="0" layoutInCell="1" allowOverlap="1" wp14:anchorId="4B64CCBF" wp14:editId="08005639">
                <wp:simplePos x="0" y="0"/>
                <wp:positionH relativeFrom="column">
                  <wp:posOffset>2442896</wp:posOffset>
                </wp:positionH>
                <wp:positionV relativeFrom="page">
                  <wp:posOffset>5391074</wp:posOffset>
                </wp:positionV>
                <wp:extent cx="1536065" cy="672465"/>
                <wp:effectExtent l="0" t="0" r="6985" b="0"/>
                <wp:wrapSquare wrapText="bothSides"/>
                <wp:docPr id="2" name="Text Box 2"/>
                <wp:cNvGraphicFramePr/>
                <a:graphic xmlns:a="http://schemas.openxmlformats.org/drawingml/2006/main">
                  <a:graphicData uri="http://schemas.microsoft.com/office/word/2010/wordprocessingShape">
                    <wps:wsp>
                      <wps:cNvSpPr txBox="1"/>
                      <wps:spPr>
                        <a:xfrm>
                          <a:off x="0" y="0"/>
                          <a:ext cx="1536065" cy="672465"/>
                        </a:xfrm>
                        <a:prstGeom prst="rect">
                          <a:avLst/>
                        </a:prstGeom>
                        <a:solidFill>
                          <a:schemeClr val="lt1"/>
                        </a:solidFill>
                        <a:ln w="6350">
                          <a:noFill/>
                        </a:ln>
                      </wps:spPr>
                      <wps:txbx>
                        <w:txbxContent>
                          <w:p w14:paraId="2059988C" w14:textId="2B7EA2A6" w:rsidR="00C45F21" w:rsidRPr="00404A95" w:rsidRDefault="00C45F21" w:rsidP="00404A95">
                            <w:pPr>
                              <w:spacing w:after="0"/>
                              <w:jc w:val="center"/>
                              <w:rPr>
                                <w:rFonts w:ascii="Comic Sans MS" w:hAnsi="Comic Sans MS"/>
                                <w:sz w:val="28"/>
                                <w:szCs w:val="28"/>
                              </w:rPr>
                            </w:pPr>
                            <w:r w:rsidRPr="00404A95">
                              <w:rPr>
                                <w:rFonts w:ascii="Comic Sans MS" w:hAnsi="Comic Sans MS"/>
                                <w:sz w:val="28"/>
                                <w:szCs w:val="28"/>
                              </w:rPr>
                              <w:t>Crosswor</w:t>
                            </w:r>
                            <w:r w:rsidR="00404A95">
                              <w:rPr>
                                <w:rFonts w:ascii="Comic Sans MS" w:hAnsi="Comic Sans MS"/>
                                <w:sz w:val="28"/>
                                <w:szCs w:val="28"/>
                              </w:rPr>
                              <w:t xml:space="preserve">d </w:t>
                            </w:r>
                            <w:r w:rsidR="00431992">
                              <w:rPr>
                                <w:rFonts w:ascii="Comic Sans MS" w:hAnsi="Comic Sans MS"/>
                                <w:sz w:val="28"/>
                                <w:szCs w:val="28"/>
                              </w:rPr>
                              <w:br/>
                            </w:r>
                            <w:r w:rsidR="00404A95">
                              <w:rPr>
                                <w:rFonts w:ascii="Comic Sans MS" w:hAnsi="Comic Sans MS"/>
                                <w:sz w:val="28"/>
                                <w:szCs w:val="28"/>
                              </w:rPr>
                              <w:t>Puzz</w:t>
                            </w:r>
                            <w:r w:rsidRPr="00404A95">
                              <w:rPr>
                                <w:rFonts w:ascii="Comic Sans MS" w:hAnsi="Comic Sans MS"/>
                                <w:sz w:val="28"/>
                                <w:szCs w:val="28"/>
                              </w:rPr>
                              <w: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CCBF" id="Text Box 2" o:spid="_x0000_s1028" type="#_x0000_t202" style="position:absolute;margin-left:192.35pt;margin-top:424.5pt;width:120.95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" fillcolor="white [3201]" stroked="f" strokeweight=".5pt">
                <v:textbox>
                  <w:txbxContent>
                    <w:p w14:paraId="2059988C" w14:textId="2B7EA2A6" w:rsidR="00C45F21" w:rsidRPr="00404A95" w:rsidRDefault="00C45F21" w:rsidP="00404A95">
                      <w:pPr>
                        <w:spacing w:after="0"/>
                        <w:jc w:val="center"/>
                        <w:rPr>
                          <w:rFonts w:ascii="Comic Sans MS" w:hAnsi="Comic Sans MS"/>
                          <w:sz w:val="28"/>
                          <w:szCs w:val="28"/>
                        </w:rPr>
                      </w:pPr>
                      <w:r w:rsidRPr="00404A95">
                        <w:rPr>
                          <w:rFonts w:ascii="Comic Sans MS" w:hAnsi="Comic Sans MS"/>
                          <w:sz w:val="28"/>
                          <w:szCs w:val="28"/>
                        </w:rPr>
                        <w:t>Crosswor</w:t>
                      </w:r>
                      <w:r w:rsidR="00404A95">
                        <w:rPr>
                          <w:rFonts w:ascii="Comic Sans MS" w:hAnsi="Comic Sans MS"/>
                          <w:sz w:val="28"/>
                          <w:szCs w:val="28"/>
                        </w:rPr>
                        <w:t xml:space="preserve">d </w:t>
                      </w:r>
                      <w:r w:rsidR="00431992">
                        <w:rPr>
                          <w:rFonts w:ascii="Comic Sans MS" w:hAnsi="Comic Sans MS"/>
                          <w:sz w:val="28"/>
                          <w:szCs w:val="28"/>
                        </w:rPr>
                        <w:br/>
                      </w:r>
                      <w:r w:rsidR="00404A95">
                        <w:rPr>
                          <w:rFonts w:ascii="Comic Sans MS" w:hAnsi="Comic Sans MS"/>
                          <w:sz w:val="28"/>
                          <w:szCs w:val="28"/>
                        </w:rPr>
                        <w:t>Puzz</w:t>
                      </w:r>
                      <w:r w:rsidRPr="00404A95">
                        <w:rPr>
                          <w:rFonts w:ascii="Comic Sans MS" w:hAnsi="Comic Sans MS"/>
                          <w:sz w:val="28"/>
                          <w:szCs w:val="28"/>
                        </w:rPr>
                        <w:t>le</w:t>
                      </w:r>
                    </w:p>
                  </w:txbxContent>
                </v:textbox>
                <w10:wrap type="square" anchory="page"/>
              </v:shape>
            </w:pict>
          </mc:Fallback>
        </mc:AlternateContent>
      </w:r>
      <w:r w:rsidR="00404A95">
        <w:rPr>
          <w:noProof/>
        </w:rPr>
        <w:drawing>
          <wp:anchor distT="0" distB="0" distL="114300" distR="114300" simplePos="0" relativeHeight="251667456" behindDoc="0" locked="0" layoutInCell="1" allowOverlap="1" wp14:anchorId="3CA7EEF8" wp14:editId="2476D11B">
            <wp:simplePos x="0" y="0"/>
            <wp:positionH relativeFrom="column">
              <wp:posOffset>4139971</wp:posOffset>
            </wp:positionH>
            <wp:positionV relativeFrom="paragraph">
              <wp:posOffset>1745843</wp:posOffset>
            </wp:positionV>
            <wp:extent cx="1938655" cy="1403985"/>
            <wp:effectExtent l="0" t="0" r="4445" b="571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8655" cy="1403985"/>
                    </a:xfrm>
                    <a:prstGeom prst="rect">
                      <a:avLst/>
                    </a:prstGeom>
                  </pic:spPr>
                </pic:pic>
              </a:graphicData>
            </a:graphic>
            <wp14:sizeRelH relativeFrom="margin">
              <wp14:pctWidth>0</wp14:pctWidth>
            </wp14:sizeRelH>
            <wp14:sizeRelV relativeFrom="margin">
              <wp14:pctHeight>0</wp14:pctHeight>
            </wp14:sizeRelV>
          </wp:anchor>
        </w:drawing>
      </w:r>
      <w:r w:rsidR="00404A95">
        <w:rPr>
          <w:noProof/>
        </w:rPr>
        <w:drawing>
          <wp:anchor distT="0" distB="0" distL="114300" distR="114300" simplePos="0" relativeHeight="251665408" behindDoc="0" locked="0" layoutInCell="1" allowOverlap="1" wp14:anchorId="746E4852" wp14:editId="700839BB">
            <wp:simplePos x="0" y="0"/>
            <wp:positionH relativeFrom="column">
              <wp:posOffset>4063797</wp:posOffset>
            </wp:positionH>
            <wp:positionV relativeFrom="paragraph">
              <wp:posOffset>4038</wp:posOffset>
            </wp:positionV>
            <wp:extent cx="2209800" cy="1631950"/>
            <wp:effectExtent l="0" t="0" r="0" b="635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09800" cy="1631950"/>
                    </a:xfrm>
                    <a:prstGeom prst="rect">
                      <a:avLst/>
                    </a:prstGeom>
                  </pic:spPr>
                </pic:pic>
              </a:graphicData>
            </a:graphic>
            <wp14:sizeRelH relativeFrom="margin">
              <wp14:pctWidth>0</wp14:pctWidth>
            </wp14:sizeRelH>
            <wp14:sizeRelV relativeFrom="margin">
              <wp14:pctHeight>0</wp14:pctHeight>
            </wp14:sizeRelV>
          </wp:anchor>
        </w:drawing>
      </w:r>
    </w:p>
    <w:p w14:paraId="40230F2B" w14:textId="1983B325" w:rsidR="00C45F21" w:rsidRPr="00C1747D" w:rsidRDefault="00404A95" w:rsidP="00C1747D">
      <w:pPr>
        <w:spacing w:after="0"/>
        <w:rPr>
          <w:rFonts w:ascii="Comic Sans MS" w:hAnsi="Comic Sans MS" w:cs="Times New Roman"/>
          <w:sz w:val="24"/>
          <w:szCs w:val="24"/>
        </w:rPr>
      </w:pPr>
      <w:r>
        <w:rPr>
          <w:noProof/>
        </w:rPr>
        <mc:AlternateContent>
          <mc:Choice Requires="wpg">
            <w:drawing>
              <wp:anchor distT="0" distB="0" distL="114300" distR="114300" simplePos="0" relativeHeight="251669504" behindDoc="0" locked="0" layoutInCell="1" allowOverlap="1" wp14:anchorId="5AF52ABF" wp14:editId="69006480">
                <wp:simplePos x="0" y="0"/>
                <wp:positionH relativeFrom="column">
                  <wp:posOffset>1615871</wp:posOffset>
                </wp:positionH>
                <wp:positionV relativeFrom="page">
                  <wp:posOffset>8287741</wp:posOffset>
                </wp:positionV>
                <wp:extent cx="1075055" cy="1464310"/>
                <wp:effectExtent l="152400" t="152400" r="353695" b="345440"/>
                <wp:wrapSquare wrapText="bothSides"/>
                <wp:docPr id="7" name="Group 7"/>
                <wp:cNvGraphicFramePr/>
                <a:graphic xmlns:a="http://schemas.openxmlformats.org/drawingml/2006/main">
                  <a:graphicData uri="http://schemas.microsoft.com/office/word/2010/wordprocessingGroup">
                    <wpg:wgp>
                      <wpg:cNvGrpSpPr/>
                      <wpg:grpSpPr>
                        <a:xfrm>
                          <a:off x="0" y="0"/>
                          <a:ext cx="1075055" cy="1464310"/>
                          <a:chOff x="0" y="0"/>
                          <a:chExt cx="1630045" cy="2357120"/>
                        </a:xfrm>
                      </wpg:grpSpPr>
                      <pic:pic xmlns:pic="http://schemas.openxmlformats.org/drawingml/2006/picture">
                        <pic:nvPicPr>
                          <pic:cNvPr id="8" name="Picture 8" descr="Doorway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0045" cy="2357120"/>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9" name="Picture 9" descr="Question mark clipart"/>
                          <pic:cNvPicPr>
                            <a:picLocks noChangeAspect="1"/>
                          </pic:cNvPicPr>
                        </pic:nvPicPr>
                        <pic:blipFill rotWithShape="1">
                          <a:blip r:embed="rId17" cstate="print">
                            <a:extLst>
                              <a:ext uri="{28A0092B-C50C-407E-A947-70E740481C1C}">
                                <a14:useLocalDpi xmlns:a14="http://schemas.microsoft.com/office/drawing/2010/main" val="0"/>
                              </a:ext>
                            </a:extLst>
                          </a:blip>
                          <a:srcRect l="34545"/>
                          <a:stretch/>
                        </pic:blipFill>
                        <pic:spPr bwMode="auto">
                          <a:xfrm>
                            <a:off x="889000" y="533400"/>
                            <a:ext cx="599440" cy="9410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FB99F9" id="Group 7" o:spid="_x0000_s1026" style="position:absolute;margin-left:127.25pt;margin-top:652.6pt;width:84.65pt;height:115.3pt;z-index:251669504;mso-position-vertical-relative:page;mso-width-relative:margin;mso-height-relative:margin" coordsize="16300,23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&#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oorway clipart" style="position:absolute;width:16300;height:23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">
                  <v:imagedata r:id="rId18" o:title="Doorway clipart"/>
                  <v:shadow on="t" color="#333" opacity="42598f" origin="-.5,-.5" offset="2.74397mm,2.74397mm"/>
                </v:shape>
                <v:shape id="Picture 9" o:spid="_x0000_s1028" type="#_x0000_t75" alt="Question mark clipart" style="position:absolute;left:8890;top:5334;width:5994;height: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">
                  <v:imagedata r:id="rId19" o:title="Question mark clipart" cropleft="22639f"/>
                  <v:shadow on="t" color="#333" opacity="42598f" origin="-.5,-.5" offset="2.74397mm,2.74397mm"/>
                </v:shape>
                <w10:wrap type="square" anchory="page"/>
              </v:group>
            </w:pict>
          </mc:Fallback>
        </mc:AlternateContent>
      </w:r>
      <w:r>
        <w:rPr>
          <w:noProof/>
        </w:rPr>
        <mc:AlternateContent>
          <mc:Choice Requires="wps">
            <w:drawing>
              <wp:anchor distT="0" distB="0" distL="114300" distR="114300" simplePos="0" relativeHeight="251670528" behindDoc="0" locked="0" layoutInCell="1" allowOverlap="1" wp14:anchorId="36F49D4F" wp14:editId="6C71D87F">
                <wp:simplePos x="0" y="0"/>
                <wp:positionH relativeFrom="column">
                  <wp:posOffset>3493618</wp:posOffset>
                </wp:positionH>
                <wp:positionV relativeFrom="paragraph">
                  <wp:posOffset>3002737</wp:posOffset>
                </wp:positionV>
                <wp:extent cx="2896235" cy="1367409"/>
                <wp:effectExtent l="838200" t="0" r="18415" b="2349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896235" cy="1367409"/>
                        </a:xfrm>
                        <a:prstGeom prst="wedgeRoundRectCallout">
                          <a:avLst>
                            <a:gd name="adj1" fmla="val -77157"/>
                            <a:gd name="adj2" fmla="val -13030"/>
                            <a:gd name="adj3" fmla="val 16667"/>
                          </a:avLst>
                        </a:prstGeom>
                      </wps:spPr>
                      <wps:style>
                        <a:lnRef idx="2">
                          <a:schemeClr val="dk1"/>
                        </a:lnRef>
                        <a:fillRef idx="1">
                          <a:schemeClr val="lt1"/>
                        </a:fillRef>
                        <a:effectRef idx="0">
                          <a:schemeClr val="dk1"/>
                        </a:effectRef>
                        <a:fontRef idx="minor">
                          <a:schemeClr val="dk1"/>
                        </a:fontRef>
                      </wps:style>
                      <wps:txbx>
                        <w:txbxContent>
                          <w:p w14:paraId="3EA8F834" w14:textId="748D37BE" w:rsidR="00404A95" w:rsidRPr="00404A95" w:rsidRDefault="00404A95" w:rsidP="00404A95">
                            <w:pPr>
                              <w:jc w:val="center"/>
                              <w:rPr>
                                <w:rFonts w:ascii="Comic Sans MS" w:hAnsi="Comic Sans MS"/>
                                <w:sz w:val="20"/>
                                <w:szCs w:val="20"/>
                              </w:rPr>
                            </w:pPr>
                            <w:r w:rsidRPr="00404A95">
                              <w:rPr>
                                <w:rFonts w:ascii="Comic Sans MS" w:hAnsi="Comic Sans MS"/>
                                <w:sz w:val="20"/>
                                <w:szCs w:val="20"/>
                              </w:rPr>
                              <w:t xml:space="preserve">I’m in here checking what’s coming.  You need to finish this crossword.  Remember, clues and words come from </w:t>
                            </w:r>
                            <w:r>
                              <w:rPr>
                                <w:rFonts w:ascii="Comic Sans MS" w:hAnsi="Comic Sans MS"/>
                                <w:sz w:val="20"/>
                                <w:szCs w:val="20"/>
                              </w:rPr>
                              <w:br/>
                            </w:r>
                            <w:r w:rsidRPr="00404A95">
                              <w:rPr>
                                <w:rFonts w:ascii="Comic Sans MS" w:hAnsi="Comic Sans MS"/>
                                <w:sz w:val="20"/>
                                <w:szCs w:val="20"/>
                              </w:rPr>
                              <w:t xml:space="preserve">Matt. 24:15 – 22.  Help is available at </w:t>
                            </w:r>
                            <w:hyperlink r:id="rId20" w:history="1">
                              <w:r w:rsidRPr="00404A95">
                                <w:rPr>
                                  <w:rStyle w:val="Hyperlink"/>
                                  <w:rFonts w:ascii="Comic Sans MS" w:hAnsi="Comic Sans MS"/>
                                  <w:sz w:val="20"/>
                                  <w:szCs w:val="20"/>
                                </w:rPr>
                                <w:t>https://tinyurl.com/mr2ncd59</w:t>
                              </w:r>
                            </w:hyperlink>
                            <w:r>
                              <w:rPr>
                                <w:rFonts w:ascii="Comic Sans MS" w:hAnsi="Comic Sans MS"/>
                                <w:sz w:val="20"/>
                                <w:szCs w:val="20"/>
                              </w:rPr>
                              <w:t xml:space="preserve"> .  There’s other cool family stuff there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49D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9" type="#_x0000_t62" style="position:absolute;margin-left:275.1pt;margin-top:236.45pt;width:228.05pt;height:10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" adj="-5866,7986" fillcolor="white [3201]" strokecolor="black [3200]" strokeweight="1pt">
                <v:textbox>
                  <w:txbxContent>
                    <w:p w14:paraId="3EA8F834" w14:textId="748D37BE" w:rsidR="00404A95" w:rsidRPr="00404A95" w:rsidRDefault="00404A95" w:rsidP="00404A95">
                      <w:pPr>
                        <w:jc w:val="center"/>
                        <w:rPr>
                          <w:rFonts w:ascii="Comic Sans MS" w:hAnsi="Comic Sans MS"/>
                          <w:sz w:val="20"/>
                          <w:szCs w:val="20"/>
                        </w:rPr>
                      </w:pPr>
                      <w:r w:rsidRPr="00404A95">
                        <w:rPr>
                          <w:rFonts w:ascii="Comic Sans MS" w:hAnsi="Comic Sans MS"/>
                          <w:sz w:val="20"/>
                          <w:szCs w:val="20"/>
                        </w:rPr>
                        <w:t xml:space="preserve">I’m in here checking what’s coming.  You need to finish this crossword.  Remember, clues and words come from </w:t>
                      </w:r>
                      <w:r>
                        <w:rPr>
                          <w:rFonts w:ascii="Comic Sans MS" w:hAnsi="Comic Sans MS"/>
                          <w:sz w:val="20"/>
                          <w:szCs w:val="20"/>
                        </w:rPr>
                        <w:br/>
                      </w:r>
                      <w:r w:rsidRPr="00404A95">
                        <w:rPr>
                          <w:rFonts w:ascii="Comic Sans MS" w:hAnsi="Comic Sans MS"/>
                          <w:sz w:val="20"/>
                          <w:szCs w:val="20"/>
                        </w:rPr>
                        <w:t xml:space="preserve">Matt. 24:15 – 22.  Help is available at </w:t>
                      </w:r>
                      <w:hyperlink r:id="rId21" w:history="1">
                        <w:r w:rsidRPr="00404A95">
                          <w:rPr>
                            <w:rStyle w:val="Hyperlink"/>
                            <w:rFonts w:ascii="Comic Sans MS" w:hAnsi="Comic Sans MS"/>
                            <w:sz w:val="20"/>
                            <w:szCs w:val="20"/>
                          </w:rPr>
                          <w:t>https://tinyurl.com/mr2ncd59</w:t>
                        </w:r>
                      </w:hyperlink>
                      <w:r>
                        <w:rPr>
                          <w:rFonts w:ascii="Comic Sans MS" w:hAnsi="Comic Sans MS"/>
                          <w:sz w:val="20"/>
                          <w:szCs w:val="20"/>
                        </w:rPr>
                        <w:t xml:space="preserve"> .  There’s other cool family stuff there too.</w:t>
                      </w:r>
                    </w:p>
                  </w:txbxContent>
                </v:textbox>
              </v:shape>
            </w:pict>
          </mc:Fallback>
        </mc:AlternateContent>
      </w:r>
    </w:p>
    <w:p w14:paraId="4383597A" w14:textId="73C0B5AB" w:rsidR="00811075" w:rsidRPr="00811075" w:rsidRDefault="00811075" w:rsidP="00327FB0">
      <w:pPr>
        <w:spacing w:after="0"/>
        <w:rPr>
          <w:rFonts w:ascii="Comic Sans MS" w:hAnsi="Comic Sans MS" w:cs="Times New Roman"/>
          <w:sz w:val="24"/>
          <w:szCs w:val="24"/>
        </w:rPr>
      </w:pPr>
    </w:p>
    <w:sectPr w:rsidR="00811075" w:rsidRPr="00811075" w:rsidSect="00EC4A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AC0B" w14:textId="77777777" w:rsidR="00233CEF" w:rsidRDefault="00233CEF" w:rsidP="009D5A8E">
      <w:pPr>
        <w:spacing w:after="0" w:line="240" w:lineRule="auto"/>
      </w:pPr>
      <w:r>
        <w:separator/>
      </w:r>
    </w:p>
  </w:endnote>
  <w:endnote w:type="continuationSeparator" w:id="0">
    <w:p w14:paraId="4803A8D9" w14:textId="77777777" w:rsidR="00233CEF" w:rsidRDefault="00233CE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7EBE" w14:textId="77777777" w:rsidR="00233CEF" w:rsidRDefault="00233CEF" w:rsidP="009D5A8E">
      <w:pPr>
        <w:spacing w:after="0" w:line="240" w:lineRule="auto"/>
      </w:pPr>
      <w:r>
        <w:separator/>
      </w:r>
    </w:p>
  </w:footnote>
  <w:footnote w:type="continuationSeparator" w:id="0">
    <w:p w14:paraId="138AF4A2" w14:textId="77777777" w:rsidR="00233CEF" w:rsidRDefault="00233CE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6C94" w14:textId="5A08E900" w:rsidR="009D5A8E" w:rsidRPr="009D5A8E" w:rsidRDefault="00431992">
    <w:pPr>
      <w:pStyle w:val="Header"/>
      <w:rPr>
        <w:rFonts w:ascii="Times New Roman" w:hAnsi="Times New Roman" w:cs="Times New Roman"/>
        <w:sz w:val="28"/>
        <w:szCs w:val="28"/>
      </w:rPr>
    </w:pPr>
    <w:r>
      <w:rPr>
        <w:rFonts w:ascii="Times New Roman" w:hAnsi="Times New Roman" w:cs="Times New Roman"/>
        <w:sz w:val="28"/>
        <w:szCs w:val="28"/>
      </w:rPr>
      <w:t>5/1/2022</w:t>
    </w:r>
    <w:r w:rsidR="009D5A8E" w:rsidRPr="009D5A8E">
      <w:rPr>
        <w:rFonts w:ascii="Times New Roman" w:hAnsi="Times New Roman" w:cs="Times New Roman"/>
        <w:sz w:val="28"/>
        <w:szCs w:val="28"/>
      </w:rPr>
      <w:tab/>
    </w:r>
    <w:r>
      <w:rPr>
        <w:rFonts w:ascii="Times New Roman" w:hAnsi="Times New Roman" w:cs="Times New Roman"/>
        <w:sz w:val="28"/>
        <w:szCs w:val="28"/>
      </w:rPr>
      <w:t>Know What’s Coming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DF3"/>
    <w:multiLevelType w:val="hybridMultilevel"/>
    <w:tmpl w:val="309632B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4F2802"/>
    <w:multiLevelType w:val="hybridMultilevel"/>
    <w:tmpl w:val="9760D6C6"/>
    <w:lvl w:ilvl="0" w:tplc="93BE75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D6080"/>
    <w:multiLevelType w:val="hybridMultilevel"/>
    <w:tmpl w:val="B35EB4E8"/>
    <w:lvl w:ilvl="0" w:tplc="93BE75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66862">
    <w:abstractNumId w:val="5"/>
  </w:num>
  <w:num w:numId="2" w16cid:durableId="1014651727">
    <w:abstractNumId w:val="3"/>
  </w:num>
  <w:num w:numId="3" w16cid:durableId="2032681677">
    <w:abstractNumId w:val="2"/>
  </w:num>
  <w:num w:numId="4" w16cid:durableId="490298637">
    <w:abstractNumId w:val="1"/>
  </w:num>
  <w:num w:numId="5" w16cid:durableId="1177118939">
    <w:abstractNumId w:val="4"/>
  </w:num>
  <w:num w:numId="6" w16cid:durableId="91482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B0"/>
    <w:rsid w:val="00233CEF"/>
    <w:rsid w:val="0024239C"/>
    <w:rsid w:val="00327FB0"/>
    <w:rsid w:val="00356F0F"/>
    <w:rsid w:val="00362892"/>
    <w:rsid w:val="00404A95"/>
    <w:rsid w:val="00431992"/>
    <w:rsid w:val="00556762"/>
    <w:rsid w:val="006408A6"/>
    <w:rsid w:val="006C2F13"/>
    <w:rsid w:val="00811075"/>
    <w:rsid w:val="00861581"/>
    <w:rsid w:val="009D5A8E"/>
    <w:rsid w:val="009F1784"/>
    <w:rsid w:val="00B54B17"/>
    <w:rsid w:val="00BC3754"/>
    <w:rsid w:val="00C1747D"/>
    <w:rsid w:val="00C45F21"/>
    <w:rsid w:val="00DC5D22"/>
    <w:rsid w:val="00EC4A53"/>
    <w:rsid w:val="00F81378"/>
    <w:rsid w:val="00FC2290"/>
    <w:rsid w:val="00F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8115"/>
  <w15:chartTrackingRefBased/>
  <w15:docId w15:val="{A9B63BA9-B0BC-4B03-85EB-EE0B78D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B54B17"/>
    <w:rPr>
      <w:color w:val="0563C1" w:themeColor="hyperlink"/>
      <w:u w:val="single"/>
    </w:rPr>
  </w:style>
  <w:style w:type="character" w:styleId="UnresolvedMention">
    <w:name w:val="Unresolved Mention"/>
    <w:basedOn w:val="DefaultParagraphFont"/>
    <w:uiPriority w:val="99"/>
    <w:semiHidden/>
    <w:unhideWhenUsed/>
    <w:rsid w:val="00B5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r2ncd59" TargetMode="Externa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tinyurl.com/mr2ncd59" TargetMode="External"/><Relationship Id="rId7" Type="http://schemas.openxmlformats.org/officeDocument/2006/relationships/hyperlink" Target="https://watch.liberty.edu/media/t/1_0pz68o1j"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tinyurl.com/mr2ncd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tinyurl.com/mr2ncd59"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atch.liberty.edu/media/t/1_0pz68o1j" TargetMode="External"/><Relationship Id="rId14" Type="http://schemas.openxmlformats.org/officeDocument/2006/relationships/image" Target="media/image3.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175</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2022-04-15T11:38:00Z</dcterms:created>
  <dcterms:modified xsi:type="dcterms:W3CDTF">2022-04-15T16:12:00Z</dcterms:modified>
</cp:coreProperties>
</file>