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BEBD9"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7BA3A085" w14:textId="77777777" w:rsidR="00261773" w:rsidRDefault="00261773" w:rsidP="00261773">
      <w:pPr>
        <w:spacing w:after="0"/>
        <w:rPr>
          <w:rFonts w:ascii="Times New Roman" w:hAnsi="Times New Roman" w:cs="Times New Roman"/>
          <w:sz w:val="24"/>
          <w:szCs w:val="24"/>
        </w:rPr>
      </w:pPr>
    </w:p>
    <w:p w14:paraId="131F0F09" w14:textId="77777777" w:rsidR="00E01877" w:rsidRPr="00E01877" w:rsidRDefault="00E01877" w:rsidP="00E01877">
      <w:pPr>
        <w:spacing w:after="0"/>
        <w:rPr>
          <w:rFonts w:ascii="Times New Roman" w:hAnsi="Times New Roman" w:cs="Times New Roman"/>
          <w:sz w:val="24"/>
          <w:szCs w:val="24"/>
        </w:rPr>
      </w:pPr>
      <w:r w:rsidRPr="00E01877">
        <w:rPr>
          <w:rFonts w:ascii="Times New Roman" w:hAnsi="Times New Roman" w:cs="Times New Roman"/>
          <w:sz w:val="24"/>
          <w:szCs w:val="24"/>
        </w:rPr>
        <w:t>How has someone recently surprised you with what he or she did or said?</w:t>
      </w:r>
    </w:p>
    <w:p w14:paraId="29909600" w14:textId="05FACA94" w:rsidR="00E01877" w:rsidRPr="00E01877" w:rsidRDefault="009D3214" w:rsidP="00E01877">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13A3A2E" wp14:editId="4FD4B847">
                <wp:simplePos x="0" y="0"/>
                <wp:positionH relativeFrom="column">
                  <wp:posOffset>2728570</wp:posOffset>
                </wp:positionH>
                <wp:positionV relativeFrom="paragraph">
                  <wp:posOffset>179095</wp:posOffset>
                </wp:positionV>
                <wp:extent cx="3642969" cy="768096"/>
                <wp:effectExtent l="19050" t="19050" r="34290" b="32385"/>
                <wp:wrapNone/>
                <wp:docPr id="1" name="Text Box 1"/>
                <wp:cNvGraphicFramePr/>
                <a:graphic xmlns:a="http://schemas.openxmlformats.org/drawingml/2006/main">
                  <a:graphicData uri="http://schemas.microsoft.com/office/word/2010/wordprocessingShape">
                    <wps:wsp>
                      <wps:cNvSpPr txBox="1"/>
                      <wps:spPr>
                        <a:xfrm>
                          <a:off x="0" y="0"/>
                          <a:ext cx="3642969" cy="768096"/>
                        </a:xfrm>
                        <a:custGeom>
                          <a:avLst/>
                          <a:gdLst>
                            <a:gd name="connsiteX0" fmla="*/ 0 w 3642969"/>
                            <a:gd name="connsiteY0" fmla="*/ 0 h 768096"/>
                            <a:gd name="connsiteX1" fmla="*/ 534302 w 3642969"/>
                            <a:gd name="connsiteY1" fmla="*/ 0 h 768096"/>
                            <a:gd name="connsiteX2" fmla="*/ 1068604 w 3642969"/>
                            <a:gd name="connsiteY2" fmla="*/ 0 h 768096"/>
                            <a:gd name="connsiteX3" fmla="*/ 1566477 w 3642969"/>
                            <a:gd name="connsiteY3" fmla="*/ 0 h 768096"/>
                            <a:gd name="connsiteX4" fmla="*/ 2246498 w 3642969"/>
                            <a:gd name="connsiteY4" fmla="*/ 0 h 768096"/>
                            <a:gd name="connsiteX5" fmla="*/ 2890089 w 3642969"/>
                            <a:gd name="connsiteY5" fmla="*/ 0 h 768096"/>
                            <a:gd name="connsiteX6" fmla="*/ 3642969 w 3642969"/>
                            <a:gd name="connsiteY6" fmla="*/ 0 h 768096"/>
                            <a:gd name="connsiteX7" fmla="*/ 3642969 w 3642969"/>
                            <a:gd name="connsiteY7" fmla="*/ 361005 h 768096"/>
                            <a:gd name="connsiteX8" fmla="*/ 3642969 w 3642969"/>
                            <a:gd name="connsiteY8" fmla="*/ 768096 h 768096"/>
                            <a:gd name="connsiteX9" fmla="*/ 2999378 w 3642969"/>
                            <a:gd name="connsiteY9" fmla="*/ 768096 h 768096"/>
                            <a:gd name="connsiteX10" fmla="*/ 2319357 w 3642969"/>
                            <a:gd name="connsiteY10" fmla="*/ 768096 h 768096"/>
                            <a:gd name="connsiteX11" fmla="*/ 1748625 w 3642969"/>
                            <a:gd name="connsiteY11" fmla="*/ 768096 h 768096"/>
                            <a:gd name="connsiteX12" fmla="*/ 1068604 w 3642969"/>
                            <a:gd name="connsiteY12" fmla="*/ 768096 h 768096"/>
                            <a:gd name="connsiteX13" fmla="*/ 534302 w 3642969"/>
                            <a:gd name="connsiteY13" fmla="*/ 768096 h 768096"/>
                            <a:gd name="connsiteX14" fmla="*/ 0 w 3642969"/>
                            <a:gd name="connsiteY14" fmla="*/ 768096 h 768096"/>
                            <a:gd name="connsiteX15" fmla="*/ 0 w 3642969"/>
                            <a:gd name="connsiteY15" fmla="*/ 384048 h 768096"/>
                            <a:gd name="connsiteX16" fmla="*/ 0 w 3642969"/>
                            <a:gd name="connsiteY16" fmla="*/ 0 h 7680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642969" h="768096" fill="none" extrusionOk="0">
                              <a:moveTo>
                                <a:pt x="0" y="0"/>
                              </a:moveTo>
                              <a:cubicBezTo>
                                <a:pt x="190729" y="-12343"/>
                                <a:pt x="272500" y="22266"/>
                                <a:pt x="534302" y="0"/>
                              </a:cubicBezTo>
                              <a:cubicBezTo>
                                <a:pt x="796104" y="-22266"/>
                                <a:pt x="903616" y="16992"/>
                                <a:pt x="1068604" y="0"/>
                              </a:cubicBezTo>
                              <a:cubicBezTo>
                                <a:pt x="1233592" y="-16992"/>
                                <a:pt x="1460626" y="20197"/>
                                <a:pt x="1566477" y="0"/>
                              </a:cubicBezTo>
                              <a:cubicBezTo>
                                <a:pt x="1672328" y="-20197"/>
                                <a:pt x="2040467" y="-4685"/>
                                <a:pt x="2246498" y="0"/>
                              </a:cubicBezTo>
                              <a:cubicBezTo>
                                <a:pt x="2452529" y="4685"/>
                                <a:pt x="2667353" y="-21717"/>
                                <a:pt x="2890089" y="0"/>
                              </a:cubicBezTo>
                              <a:cubicBezTo>
                                <a:pt x="3112825" y="21717"/>
                                <a:pt x="3475115" y="-14064"/>
                                <a:pt x="3642969" y="0"/>
                              </a:cubicBezTo>
                              <a:cubicBezTo>
                                <a:pt x="3631072" y="119110"/>
                                <a:pt x="3659020" y="270988"/>
                                <a:pt x="3642969" y="361005"/>
                              </a:cubicBezTo>
                              <a:cubicBezTo>
                                <a:pt x="3626918" y="451022"/>
                                <a:pt x="3641331" y="585931"/>
                                <a:pt x="3642969" y="768096"/>
                              </a:cubicBezTo>
                              <a:cubicBezTo>
                                <a:pt x="3456237" y="779119"/>
                                <a:pt x="3301450" y="740852"/>
                                <a:pt x="2999378" y="768096"/>
                              </a:cubicBezTo>
                              <a:cubicBezTo>
                                <a:pt x="2697306" y="795340"/>
                                <a:pt x="2530664" y="760705"/>
                                <a:pt x="2319357" y="768096"/>
                              </a:cubicBezTo>
                              <a:cubicBezTo>
                                <a:pt x="2108050" y="775487"/>
                                <a:pt x="1893398" y="760860"/>
                                <a:pt x="1748625" y="768096"/>
                              </a:cubicBezTo>
                              <a:cubicBezTo>
                                <a:pt x="1603852" y="775332"/>
                                <a:pt x="1212729" y="762973"/>
                                <a:pt x="1068604" y="768096"/>
                              </a:cubicBezTo>
                              <a:cubicBezTo>
                                <a:pt x="924479" y="773219"/>
                                <a:pt x="709635" y="781324"/>
                                <a:pt x="534302" y="768096"/>
                              </a:cubicBezTo>
                              <a:cubicBezTo>
                                <a:pt x="358969" y="754868"/>
                                <a:pt x="183308" y="748732"/>
                                <a:pt x="0" y="768096"/>
                              </a:cubicBezTo>
                              <a:cubicBezTo>
                                <a:pt x="18684" y="680903"/>
                                <a:pt x="-11213" y="462189"/>
                                <a:pt x="0" y="384048"/>
                              </a:cubicBezTo>
                              <a:cubicBezTo>
                                <a:pt x="11213" y="305907"/>
                                <a:pt x="9714" y="183982"/>
                                <a:pt x="0" y="0"/>
                              </a:cubicBezTo>
                              <a:close/>
                            </a:path>
                            <a:path w="3642969" h="768096" stroke="0" extrusionOk="0">
                              <a:moveTo>
                                <a:pt x="0" y="0"/>
                              </a:moveTo>
                              <a:cubicBezTo>
                                <a:pt x="172187" y="7949"/>
                                <a:pt x="328222" y="-26822"/>
                                <a:pt x="607162" y="0"/>
                              </a:cubicBezTo>
                              <a:cubicBezTo>
                                <a:pt x="886102" y="26822"/>
                                <a:pt x="889632" y="8896"/>
                                <a:pt x="1141464" y="0"/>
                              </a:cubicBezTo>
                              <a:cubicBezTo>
                                <a:pt x="1393296" y="-8896"/>
                                <a:pt x="1510393" y="-25716"/>
                                <a:pt x="1712195" y="0"/>
                              </a:cubicBezTo>
                              <a:cubicBezTo>
                                <a:pt x="1913997" y="25716"/>
                                <a:pt x="2153481" y="11753"/>
                                <a:pt x="2282927" y="0"/>
                              </a:cubicBezTo>
                              <a:cubicBezTo>
                                <a:pt x="2412373" y="-11753"/>
                                <a:pt x="2561022" y="-9030"/>
                                <a:pt x="2817229" y="0"/>
                              </a:cubicBezTo>
                              <a:cubicBezTo>
                                <a:pt x="3073436" y="9030"/>
                                <a:pt x="3346251" y="-35858"/>
                                <a:pt x="3642969" y="0"/>
                              </a:cubicBezTo>
                              <a:cubicBezTo>
                                <a:pt x="3641310" y="163497"/>
                                <a:pt x="3656998" y="186783"/>
                                <a:pt x="3642969" y="368686"/>
                              </a:cubicBezTo>
                              <a:cubicBezTo>
                                <a:pt x="3628940" y="550589"/>
                                <a:pt x="3628293" y="605204"/>
                                <a:pt x="3642969" y="768096"/>
                              </a:cubicBezTo>
                              <a:cubicBezTo>
                                <a:pt x="3347154" y="797947"/>
                                <a:pt x="3262949" y="782007"/>
                                <a:pt x="2999378" y="768096"/>
                              </a:cubicBezTo>
                              <a:cubicBezTo>
                                <a:pt x="2735807" y="754185"/>
                                <a:pt x="2619103" y="783590"/>
                                <a:pt x="2319357" y="768096"/>
                              </a:cubicBezTo>
                              <a:cubicBezTo>
                                <a:pt x="2019611" y="752602"/>
                                <a:pt x="1915112" y="785013"/>
                                <a:pt x="1785055" y="768096"/>
                              </a:cubicBezTo>
                              <a:cubicBezTo>
                                <a:pt x="1654998" y="751179"/>
                                <a:pt x="1321847" y="746628"/>
                                <a:pt x="1141464" y="768096"/>
                              </a:cubicBezTo>
                              <a:cubicBezTo>
                                <a:pt x="961081" y="789564"/>
                                <a:pt x="298971" y="794281"/>
                                <a:pt x="0" y="768096"/>
                              </a:cubicBezTo>
                              <a:cubicBezTo>
                                <a:pt x="15718" y="632732"/>
                                <a:pt x="12407" y="457211"/>
                                <a:pt x="0" y="368686"/>
                              </a:cubicBezTo>
                              <a:cubicBezTo>
                                <a:pt x="-12407" y="280161"/>
                                <a:pt x="11146" y="85157"/>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3968473555">
                                <a:prstGeom prst="rect">
                                  <a:avLst/>
                                </a:prstGeom>
                                <ask:type>
                                  <ask:lineSketchFreehand/>
                                </ask:type>
                              </ask:lineSketchStyleProps>
                            </a:ext>
                          </a:extLst>
                        </a:ln>
                      </wps:spPr>
                      <wps:txbx>
                        <w:txbxContent>
                          <w:p w14:paraId="25E11EC8" w14:textId="0D54AF67" w:rsidR="009D3214" w:rsidRPr="009D3214" w:rsidRDefault="009D3214" w:rsidP="009D3214">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7" w:history="1">
                              <w:r w:rsidRPr="00C07F32">
                                <w:rPr>
                                  <w:rStyle w:val="Hyperlink"/>
                                  <w:rFonts w:ascii="Times New Roman" w:hAnsi="Times New Roman" w:cs="Times New Roman"/>
                                  <w:sz w:val="20"/>
                                  <w:szCs w:val="20"/>
                                </w:rPr>
                                <w:t>https://watch.liberty.edu/media/t/1_96whp7zb</w:t>
                              </w:r>
                            </w:hyperlink>
                            <w:r>
                              <w:rPr>
                                <w:rFonts w:ascii="Times New Roman" w:hAnsi="Times New Roman" w:cs="Times New Roman"/>
                                <w:sz w:val="20"/>
                                <w:szCs w:val="20"/>
                              </w:rPr>
                              <w:t xml:space="preserve"> If you have no wi-fi where you teach, best to download to your computer from </w:t>
                            </w:r>
                            <w:bookmarkStart w:id="0" w:name="_Hlk130535941"/>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w:instrText>
                            </w:r>
                            <w:r w:rsidRPr="009D3214">
                              <w:rPr>
                                <w:rFonts w:ascii="Times New Roman" w:hAnsi="Times New Roman" w:cs="Times New Roman"/>
                                <w:sz w:val="20"/>
                                <w:szCs w:val="20"/>
                              </w:rPr>
                              <w:instrText>https://tinyurl.com/y4huh38t</w:instrText>
                            </w:r>
                            <w:r>
                              <w:rPr>
                                <w:rFonts w:ascii="Times New Roman" w:hAnsi="Times New Roman" w:cs="Times New Roman"/>
                                <w:sz w:val="20"/>
                                <w:szCs w:val="20"/>
                              </w:rPr>
                              <w:instrText xml:space="preserve">"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C07F32">
                              <w:rPr>
                                <w:rStyle w:val="Hyperlink"/>
                                <w:rFonts w:ascii="Times New Roman" w:hAnsi="Times New Roman" w:cs="Times New Roman"/>
                                <w:sz w:val="20"/>
                                <w:szCs w:val="20"/>
                              </w:rPr>
                              <w:t>https://tinyurl.com/y4huh38t</w:t>
                            </w:r>
                            <w:r>
                              <w:rPr>
                                <w:rFonts w:ascii="Times New Roman" w:hAnsi="Times New Roman" w:cs="Times New Roman"/>
                                <w:sz w:val="20"/>
                                <w:szCs w:val="20"/>
                              </w:rPr>
                              <w:fldChar w:fldCharType="end"/>
                            </w:r>
                            <w:bookmarkEnd w:id="0"/>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3A3A2E" id="_x0000_t202" coordsize="21600,21600" o:spt="202" path="m,l,21600r21600,l21600,xe">
                <v:stroke joinstyle="miter"/>
                <v:path gradientshapeok="t" o:connecttype="rect"/>
              </v:shapetype>
              <v:shape id="Text Box 1" o:spid="_x0000_s1026" type="#_x0000_t202" style="position:absolute;left:0;text-align:left;margin-left:214.85pt;margin-top:14.1pt;width:286.85pt;height:6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" fillcolor="white [3201]" strokeweight=".5pt">
                <v:textbox>
                  <w:txbxContent>
                    <w:p w14:paraId="25E11EC8" w14:textId="0D54AF67" w:rsidR="009D3214" w:rsidRPr="009D3214" w:rsidRDefault="009D3214" w:rsidP="009D3214">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8" w:history="1">
                        <w:r w:rsidRPr="00C07F32">
                          <w:rPr>
                            <w:rStyle w:val="Hyperlink"/>
                            <w:rFonts w:ascii="Times New Roman" w:hAnsi="Times New Roman" w:cs="Times New Roman"/>
                            <w:sz w:val="20"/>
                            <w:szCs w:val="20"/>
                          </w:rPr>
                          <w:t>https://watch.liberty.edu/media/t/1_96whp7zb</w:t>
                        </w:r>
                      </w:hyperlink>
                      <w:r>
                        <w:rPr>
                          <w:rFonts w:ascii="Times New Roman" w:hAnsi="Times New Roman" w:cs="Times New Roman"/>
                          <w:sz w:val="20"/>
                          <w:szCs w:val="20"/>
                        </w:rPr>
                        <w:t xml:space="preserve"> If you have no wi-fi where you teach, best to download to your computer from </w:t>
                      </w:r>
                      <w:bookmarkStart w:id="1" w:name="_Hlk130535941"/>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w:instrText>
                      </w:r>
                      <w:r w:rsidRPr="009D3214">
                        <w:rPr>
                          <w:rFonts w:ascii="Times New Roman" w:hAnsi="Times New Roman" w:cs="Times New Roman"/>
                          <w:sz w:val="20"/>
                          <w:szCs w:val="20"/>
                        </w:rPr>
                        <w:instrText>https://tinyurl.com/y4huh38t</w:instrText>
                      </w:r>
                      <w:r>
                        <w:rPr>
                          <w:rFonts w:ascii="Times New Roman" w:hAnsi="Times New Roman" w:cs="Times New Roman"/>
                          <w:sz w:val="20"/>
                          <w:szCs w:val="20"/>
                        </w:rPr>
                        <w:instrText xml:space="preserve">" </w:instrText>
                      </w:r>
                      <w:r>
                        <w:rPr>
                          <w:rFonts w:ascii="Times New Roman" w:hAnsi="Times New Roman" w:cs="Times New Roman"/>
                          <w:sz w:val="20"/>
                          <w:szCs w:val="20"/>
                        </w:rPr>
                        <w:fldChar w:fldCharType="separate"/>
                      </w:r>
                      <w:r w:rsidRPr="00C07F32">
                        <w:rPr>
                          <w:rStyle w:val="Hyperlink"/>
                          <w:rFonts w:ascii="Times New Roman" w:hAnsi="Times New Roman" w:cs="Times New Roman"/>
                          <w:sz w:val="20"/>
                          <w:szCs w:val="20"/>
                        </w:rPr>
                        <w:t>https://tinyurl.com/y4huh38t</w:t>
                      </w:r>
                      <w:r>
                        <w:rPr>
                          <w:rFonts w:ascii="Times New Roman" w:hAnsi="Times New Roman" w:cs="Times New Roman"/>
                          <w:sz w:val="20"/>
                          <w:szCs w:val="20"/>
                        </w:rPr>
                        <w:fldChar w:fldCharType="end"/>
                      </w:r>
                      <w:bookmarkEnd w:id="1"/>
                      <w:r>
                        <w:rPr>
                          <w:rFonts w:ascii="Times New Roman" w:hAnsi="Times New Roman" w:cs="Times New Roman"/>
                          <w:sz w:val="20"/>
                          <w:szCs w:val="20"/>
                        </w:rPr>
                        <w:t xml:space="preserve"> </w:t>
                      </w:r>
                    </w:p>
                  </w:txbxContent>
                </v:textbox>
              </v:shape>
            </w:pict>
          </mc:Fallback>
        </mc:AlternateContent>
      </w:r>
      <w:r w:rsidR="00E01877" w:rsidRPr="00E01877">
        <w:rPr>
          <w:rFonts w:ascii="Times New Roman" w:hAnsi="Times New Roman" w:cs="Times New Roman"/>
          <w:sz w:val="24"/>
          <w:szCs w:val="24"/>
        </w:rPr>
        <w:t xml:space="preserve">a birthday </w:t>
      </w:r>
      <w:proofErr w:type="gramStart"/>
      <w:r w:rsidR="00E01877" w:rsidRPr="00E01877">
        <w:rPr>
          <w:rFonts w:ascii="Times New Roman" w:hAnsi="Times New Roman" w:cs="Times New Roman"/>
          <w:sz w:val="24"/>
          <w:szCs w:val="24"/>
        </w:rPr>
        <w:t>party</w:t>
      </w:r>
      <w:proofErr w:type="gramEnd"/>
    </w:p>
    <w:p w14:paraId="2AD74DA7" w14:textId="77777777" w:rsidR="00E01877" w:rsidRPr="00E01877" w:rsidRDefault="00E01877" w:rsidP="00E01877">
      <w:pPr>
        <w:numPr>
          <w:ilvl w:val="0"/>
          <w:numId w:val="4"/>
        </w:numPr>
        <w:spacing w:after="0"/>
        <w:rPr>
          <w:rFonts w:ascii="Times New Roman" w:hAnsi="Times New Roman" w:cs="Times New Roman"/>
          <w:sz w:val="24"/>
          <w:szCs w:val="24"/>
        </w:rPr>
      </w:pPr>
      <w:r w:rsidRPr="00E01877">
        <w:rPr>
          <w:rFonts w:ascii="Times New Roman" w:hAnsi="Times New Roman" w:cs="Times New Roman"/>
          <w:sz w:val="24"/>
          <w:szCs w:val="24"/>
        </w:rPr>
        <w:t>went out to eat</w:t>
      </w:r>
    </w:p>
    <w:p w14:paraId="20CAB65E" w14:textId="77777777" w:rsidR="00E01877" w:rsidRPr="00E01877" w:rsidRDefault="00E01877" w:rsidP="00E01877">
      <w:pPr>
        <w:numPr>
          <w:ilvl w:val="0"/>
          <w:numId w:val="4"/>
        </w:numPr>
        <w:spacing w:after="0"/>
        <w:rPr>
          <w:rFonts w:ascii="Times New Roman" w:hAnsi="Times New Roman" w:cs="Times New Roman"/>
          <w:sz w:val="24"/>
          <w:szCs w:val="24"/>
        </w:rPr>
      </w:pPr>
      <w:r w:rsidRPr="00E01877">
        <w:rPr>
          <w:rFonts w:ascii="Times New Roman" w:hAnsi="Times New Roman" w:cs="Times New Roman"/>
          <w:sz w:val="24"/>
          <w:szCs w:val="24"/>
        </w:rPr>
        <w:t>a special present</w:t>
      </w:r>
    </w:p>
    <w:p w14:paraId="1BC2FE8E" w14:textId="77777777" w:rsidR="00E01877" w:rsidRPr="00E01877" w:rsidRDefault="00E01877" w:rsidP="00E01877">
      <w:pPr>
        <w:numPr>
          <w:ilvl w:val="0"/>
          <w:numId w:val="4"/>
        </w:numPr>
        <w:spacing w:after="0"/>
        <w:rPr>
          <w:rFonts w:ascii="Times New Roman" w:hAnsi="Times New Roman" w:cs="Times New Roman"/>
          <w:sz w:val="24"/>
          <w:szCs w:val="24"/>
        </w:rPr>
      </w:pPr>
      <w:r w:rsidRPr="00E01877">
        <w:rPr>
          <w:rFonts w:ascii="Times New Roman" w:hAnsi="Times New Roman" w:cs="Times New Roman"/>
          <w:sz w:val="24"/>
          <w:szCs w:val="24"/>
        </w:rPr>
        <w:t>remembered our anniversary</w:t>
      </w:r>
    </w:p>
    <w:p w14:paraId="22AC4F3A" w14:textId="77777777" w:rsidR="00E01877" w:rsidRPr="00E01877" w:rsidRDefault="00E01877" w:rsidP="00E01877">
      <w:pPr>
        <w:numPr>
          <w:ilvl w:val="0"/>
          <w:numId w:val="4"/>
        </w:numPr>
        <w:spacing w:after="0"/>
        <w:rPr>
          <w:rFonts w:ascii="Times New Roman" w:hAnsi="Times New Roman" w:cs="Times New Roman"/>
          <w:sz w:val="24"/>
          <w:szCs w:val="24"/>
        </w:rPr>
      </w:pPr>
      <w:r w:rsidRPr="00E01877">
        <w:rPr>
          <w:rFonts w:ascii="Times New Roman" w:hAnsi="Times New Roman" w:cs="Times New Roman"/>
          <w:sz w:val="24"/>
          <w:szCs w:val="24"/>
        </w:rPr>
        <w:t>kids came up with a really good idea</w:t>
      </w:r>
    </w:p>
    <w:p w14:paraId="47681C0B" w14:textId="77777777" w:rsidR="00E01877" w:rsidRPr="00E01877" w:rsidRDefault="00E01877" w:rsidP="00E01877">
      <w:pPr>
        <w:numPr>
          <w:ilvl w:val="0"/>
          <w:numId w:val="4"/>
        </w:numPr>
        <w:spacing w:after="0"/>
        <w:rPr>
          <w:rFonts w:ascii="Times New Roman" w:hAnsi="Times New Roman" w:cs="Times New Roman"/>
          <w:sz w:val="24"/>
          <w:szCs w:val="24"/>
        </w:rPr>
      </w:pPr>
      <w:r w:rsidRPr="00E01877">
        <w:rPr>
          <w:rFonts w:ascii="Times New Roman" w:hAnsi="Times New Roman" w:cs="Times New Roman"/>
          <w:sz w:val="24"/>
          <w:szCs w:val="24"/>
        </w:rPr>
        <w:t>got an award at work</w:t>
      </w:r>
    </w:p>
    <w:p w14:paraId="00089FC7" w14:textId="77777777" w:rsidR="00E01877" w:rsidRPr="00E01877" w:rsidRDefault="00E01877" w:rsidP="00E01877">
      <w:pPr>
        <w:numPr>
          <w:ilvl w:val="0"/>
          <w:numId w:val="4"/>
        </w:numPr>
        <w:spacing w:after="0"/>
        <w:rPr>
          <w:rFonts w:ascii="Times New Roman" w:hAnsi="Times New Roman" w:cs="Times New Roman"/>
          <w:sz w:val="24"/>
          <w:szCs w:val="24"/>
        </w:rPr>
      </w:pPr>
      <w:r w:rsidRPr="00E01877">
        <w:rPr>
          <w:rFonts w:ascii="Times New Roman" w:hAnsi="Times New Roman" w:cs="Times New Roman"/>
          <w:sz w:val="24"/>
          <w:szCs w:val="24"/>
        </w:rPr>
        <w:t>received a prize for the best _____</w:t>
      </w:r>
    </w:p>
    <w:p w14:paraId="085D5207" w14:textId="77777777" w:rsidR="00E01877" w:rsidRDefault="00E01877" w:rsidP="00E01877">
      <w:pPr>
        <w:numPr>
          <w:ilvl w:val="0"/>
          <w:numId w:val="4"/>
        </w:numPr>
        <w:spacing w:after="0"/>
        <w:rPr>
          <w:rFonts w:ascii="Times New Roman" w:hAnsi="Times New Roman" w:cs="Times New Roman"/>
          <w:sz w:val="24"/>
          <w:szCs w:val="24"/>
        </w:rPr>
      </w:pPr>
      <w:r w:rsidRPr="00E01877">
        <w:rPr>
          <w:rFonts w:ascii="Times New Roman" w:hAnsi="Times New Roman" w:cs="Times New Roman"/>
          <w:sz w:val="24"/>
          <w:szCs w:val="24"/>
        </w:rPr>
        <w:t>neighbors moved without telling anyone (could be a good or bad surprise)</w:t>
      </w:r>
    </w:p>
    <w:p w14:paraId="4F521377" w14:textId="7F208FC9" w:rsidR="009D5A8E" w:rsidRDefault="00E01877" w:rsidP="00E01877">
      <w:pPr>
        <w:numPr>
          <w:ilvl w:val="0"/>
          <w:numId w:val="4"/>
        </w:numPr>
        <w:spacing w:after="0"/>
        <w:rPr>
          <w:rFonts w:ascii="Times New Roman" w:hAnsi="Times New Roman" w:cs="Times New Roman"/>
          <w:sz w:val="24"/>
          <w:szCs w:val="24"/>
        </w:rPr>
      </w:pPr>
      <w:r w:rsidRPr="00E01877">
        <w:rPr>
          <w:rFonts w:ascii="Times New Roman" w:hAnsi="Times New Roman" w:cs="Times New Roman"/>
          <w:sz w:val="24"/>
          <w:szCs w:val="24"/>
        </w:rPr>
        <w:t>someone at work just up and quit</w:t>
      </w:r>
    </w:p>
    <w:p w14:paraId="1F391509" w14:textId="77777777" w:rsidR="00E01877" w:rsidRPr="00E01877" w:rsidRDefault="00E01877" w:rsidP="00E01877">
      <w:pPr>
        <w:spacing w:after="0"/>
        <w:rPr>
          <w:rFonts w:ascii="Times New Roman" w:hAnsi="Times New Roman" w:cs="Times New Roman"/>
          <w:sz w:val="24"/>
          <w:szCs w:val="24"/>
        </w:rPr>
      </w:pPr>
    </w:p>
    <w:p w14:paraId="1AC19BEB"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10873820" w14:textId="77777777" w:rsidR="00261773" w:rsidRDefault="00261773" w:rsidP="00261773">
      <w:pPr>
        <w:spacing w:after="0"/>
        <w:rPr>
          <w:rFonts w:ascii="Times New Roman" w:hAnsi="Times New Roman" w:cs="Times New Roman"/>
          <w:sz w:val="24"/>
          <w:szCs w:val="24"/>
        </w:rPr>
      </w:pPr>
    </w:p>
    <w:p w14:paraId="0BCA939B" w14:textId="6C7E537D" w:rsidR="00E01877" w:rsidRPr="00E01877" w:rsidRDefault="00E01877" w:rsidP="00E01877">
      <w:pPr>
        <w:spacing w:after="0"/>
        <w:rPr>
          <w:rFonts w:ascii="Times New Roman" w:hAnsi="Times New Roman" w:cs="Times New Roman"/>
          <w:sz w:val="24"/>
          <w:szCs w:val="24"/>
        </w:rPr>
      </w:pPr>
      <w:r w:rsidRPr="00E01877">
        <w:rPr>
          <w:rFonts w:ascii="Times New Roman" w:hAnsi="Times New Roman" w:cs="Times New Roman"/>
          <w:sz w:val="24"/>
          <w:szCs w:val="24"/>
        </w:rPr>
        <w:t xml:space="preserve">Jesus’ followers </w:t>
      </w:r>
      <w:r>
        <w:rPr>
          <w:rFonts w:ascii="Times New Roman" w:hAnsi="Times New Roman" w:cs="Times New Roman"/>
          <w:sz w:val="24"/>
          <w:szCs w:val="24"/>
        </w:rPr>
        <w:t>were surprised to</w:t>
      </w:r>
      <w:r w:rsidRPr="00E01877">
        <w:rPr>
          <w:rFonts w:ascii="Times New Roman" w:hAnsi="Times New Roman" w:cs="Times New Roman"/>
          <w:sz w:val="24"/>
          <w:szCs w:val="24"/>
        </w:rPr>
        <w:t xml:space="preserve"> discover an empty tomb.</w:t>
      </w:r>
    </w:p>
    <w:p w14:paraId="758D4A5E" w14:textId="269A788A" w:rsidR="00E01877" w:rsidRPr="00E01877" w:rsidRDefault="00E01877" w:rsidP="00E01877">
      <w:pPr>
        <w:numPr>
          <w:ilvl w:val="0"/>
          <w:numId w:val="5"/>
        </w:numPr>
        <w:spacing w:after="0"/>
        <w:rPr>
          <w:rFonts w:ascii="Times New Roman" w:hAnsi="Times New Roman" w:cs="Times New Roman"/>
          <w:sz w:val="24"/>
          <w:szCs w:val="24"/>
        </w:rPr>
      </w:pPr>
      <w:r w:rsidRPr="00E01877">
        <w:rPr>
          <w:rFonts w:ascii="Times New Roman" w:hAnsi="Times New Roman" w:cs="Times New Roman"/>
          <w:sz w:val="24"/>
          <w:szCs w:val="24"/>
        </w:rPr>
        <w:t>Jesus’ resurrection is more than just</w:t>
      </w:r>
      <w:r>
        <w:rPr>
          <w:rFonts w:ascii="Times New Roman" w:hAnsi="Times New Roman" w:cs="Times New Roman"/>
          <w:sz w:val="24"/>
          <w:szCs w:val="24"/>
        </w:rPr>
        <w:t xml:space="preserve"> an</w:t>
      </w:r>
      <w:r w:rsidRPr="00E01877">
        <w:rPr>
          <w:rFonts w:ascii="Times New Roman" w:hAnsi="Times New Roman" w:cs="Times New Roman"/>
          <w:sz w:val="24"/>
          <w:szCs w:val="24"/>
        </w:rPr>
        <w:t xml:space="preserve"> exciting</w:t>
      </w:r>
      <w:r>
        <w:rPr>
          <w:rFonts w:ascii="Times New Roman" w:hAnsi="Times New Roman" w:cs="Times New Roman"/>
          <w:sz w:val="24"/>
          <w:szCs w:val="24"/>
        </w:rPr>
        <w:t xml:space="preserve"> surprise</w:t>
      </w:r>
      <w:r w:rsidRPr="00E01877">
        <w:rPr>
          <w:rFonts w:ascii="Times New Roman" w:hAnsi="Times New Roman" w:cs="Times New Roman"/>
          <w:sz w:val="24"/>
          <w:szCs w:val="24"/>
        </w:rPr>
        <w:t>.</w:t>
      </w:r>
    </w:p>
    <w:p w14:paraId="486AE6AB" w14:textId="77777777" w:rsidR="00E01877" w:rsidRPr="00E01877" w:rsidRDefault="00E01877" w:rsidP="00E01877">
      <w:pPr>
        <w:numPr>
          <w:ilvl w:val="0"/>
          <w:numId w:val="5"/>
        </w:numPr>
        <w:spacing w:after="0"/>
        <w:rPr>
          <w:rFonts w:ascii="Times New Roman" w:hAnsi="Times New Roman" w:cs="Times New Roman"/>
          <w:sz w:val="24"/>
          <w:szCs w:val="24"/>
        </w:rPr>
      </w:pPr>
      <w:r w:rsidRPr="00E01877">
        <w:rPr>
          <w:rFonts w:ascii="Times New Roman" w:hAnsi="Times New Roman" w:cs="Times New Roman"/>
          <w:sz w:val="24"/>
          <w:szCs w:val="24"/>
        </w:rPr>
        <w:t>Jesus’ resurrection offers eternal life for you and me.</w:t>
      </w:r>
    </w:p>
    <w:p w14:paraId="2E80EE7B" w14:textId="77777777" w:rsidR="009D5A8E" w:rsidRDefault="009D5A8E" w:rsidP="00261773">
      <w:pPr>
        <w:spacing w:after="0"/>
        <w:rPr>
          <w:rFonts w:ascii="Times New Roman" w:hAnsi="Times New Roman" w:cs="Times New Roman"/>
          <w:sz w:val="24"/>
          <w:szCs w:val="24"/>
        </w:rPr>
      </w:pPr>
    </w:p>
    <w:p w14:paraId="2349A9C5"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5C02B02C" w14:textId="77777777" w:rsidR="00261773" w:rsidRDefault="00261773" w:rsidP="00261773">
      <w:pPr>
        <w:spacing w:after="0"/>
        <w:rPr>
          <w:rFonts w:ascii="Times New Roman" w:hAnsi="Times New Roman" w:cs="Times New Roman"/>
          <w:sz w:val="24"/>
          <w:szCs w:val="24"/>
        </w:rPr>
      </w:pPr>
    </w:p>
    <w:p w14:paraId="6E2D7E5E" w14:textId="704DB43D"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E01877">
        <w:rPr>
          <w:rFonts w:ascii="Times New Roman" w:hAnsi="Times New Roman" w:cs="Times New Roman"/>
          <w:sz w:val="24"/>
          <w:szCs w:val="24"/>
        </w:rPr>
        <w:t xml:space="preserve"> The Tomb Was Empty</w:t>
      </w:r>
    </w:p>
    <w:p w14:paraId="6255DC0D" w14:textId="77777777" w:rsidR="00261773" w:rsidRDefault="00261773" w:rsidP="00261773">
      <w:pPr>
        <w:spacing w:after="0"/>
        <w:rPr>
          <w:rFonts w:ascii="Times New Roman" w:hAnsi="Times New Roman" w:cs="Times New Roman"/>
          <w:sz w:val="24"/>
          <w:szCs w:val="24"/>
        </w:rPr>
      </w:pPr>
    </w:p>
    <w:p w14:paraId="12E7BAF6" w14:textId="2F570B9A"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E01877">
        <w:rPr>
          <w:rFonts w:ascii="Times New Roman" w:hAnsi="Times New Roman" w:cs="Times New Roman"/>
          <w:sz w:val="24"/>
          <w:szCs w:val="24"/>
        </w:rPr>
        <w:t xml:space="preserve"> Mary’s surprise.</w:t>
      </w:r>
    </w:p>
    <w:p w14:paraId="5EFC39D8" w14:textId="77777777" w:rsidR="009D5A8E" w:rsidRDefault="009D5A8E" w:rsidP="00261773">
      <w:pPr>
        <w:spacing w:after="0"/>
        <w:rPr>
          <w:rFonts w:ascii="Times New Roman" w:hAnsi="Times New Roman" w:cs="Times New Roman"/>
          <w:sz w:val="24"/>
          <w:szCs w:val="24"/>
        </w:rPr>
      </w:pPr>
    </w:p>
    <w:p w14:paraId="62E2F51E" w14:textId="77777777" w:rsidR="00E01877" w:rsidRPr="00D21CAA" w:rsidRDefault="00E01877" w:rsidP="00E01877">
      <w:pPr>
        <w:spacing w:after="0"/>
        <w:rPr>
          <w:rFonts w:ascii="Times New Roman" w:hAnsi="Times New Roman" w:cs="Times New Roman"/>
          <w:sz w:val="20"/>
          <w:szCs w:val="20"/>
        </w:rPr>
      </w:pPr>
      <w:r w:rsidRPr="00D21CAA">
        <w:rPr>
          <w:rFonts w:ascii="Times New Roman" w:hAnsi="Times New Roman" w:cs="Times New Roman"/>
          <w:sz w:val="20"/>
          <w:szCs w:val="20"/>
        </w:rPr>
        <w:t>John 20:1-2 (NIV)  Early on the first day of the week, while it was still dark, Mary Magdalene went to the tomb and saw that the stone had been removed from the entrance. 2  So she came running to Simon Peter and the other disciple, the one Jesus loved, and said, "They have taken the Lord out of the tomb, and we don't know where they have put him!"</w:t>
      </w:r>
    </w:p>
    <w:p w14:paraId="0D440271" w14:textId="4555C47E" w:rsidR="009D5A8E" w:rsidRDefault="009D5A8E" w:rsidP="00261773">
      <w:pPr>
        <w:spacing w:after="0"/>
        <w:rPr>
          <w:rFonts w:ascii="Times New Roman" w:hAnsi="Times New Roman" w:cs="Times New Roman"/>
          <w:sz w:val="24"/>
          <w:szCs w:val="24"/>
        </w:rPr>
      </w:pPr>
    </w:p>
    <w:p w14:paraId="78FB9281" w14:textId="77777777" w:rsidR="00E01877" w:rsidRPr="00E01877" w:rsidRDefault="00E01877" w:rsidP="00E01877">
      <w:pPr>
        <w:spacing w:after="0"/>
        <w:rPr>
          <w:rFonts w:ascii="Times New Roman" w:hAnsi="Times New Roman" w:cs="Times New Roman"/>
          <w:sz w:val="24"/>
          <w:szCs w:val="24"/>
        </w:rPr>
      </w:pPr>
      <w:r w:rsidRPr="00E01877">
        <w:rPr>
          <w:rFonts w:ascii="Times New Roman" w:hAnsi="Times New Roman" w:cs="Times New Roman"/>
          <w:sz w:val="24"/>
          <w:szCs w:val="24"/>
        </w:rPr>
        <w:t xml:space="preserve">Even though the tomb was empty, what conclusions did she reach that caused her message to be misguided?  </w:t>
      </w:r>
    </w:p>
    <w:p w14:paraId="6630509A" w14:textId="77777777" w:rsidR="00E01877" w:rsidRPr="00E01877" w:rsidRDefault="00E01877" w:rsidP="00E01877">
      <w:pPr>
        <w:numPr>
          <w:ilvl w:val="0"/>
          <w:numId w:val="5"/>
        </w:numPr>
        <w:spacing w:after="0"/>
        <w:rPr>
          <w:rFonts w:ascii="Times New Roman" w:hAnsi="Times New Roman" w:cs="Times New Roman"/>
          <w:sz w:val="24"/>
          <w:szCs w:val="24"/>
        </w:rPr>
      </w:pPr>
      <w:r w:rsidRPr="00E01877">
        <w:rPr>
          <w:rFonts w:ascii="Times New Roman" w:hAnsi="Times New Roman" w:cs="Times New Roman"/>
          <w:sz w:val="24"/>
          <w:szCs w:val="24"/>
        </w:rPr>
        <w:t>told Peter and John someone “they” had removed Jesus’ body</w:t>
      </w:r>
    </w:p>
    <w:p w14:paraId="669119F5" w14:textId="77777777" w:rsidR="00E01877" w:rsidRPr="00E01877" w:rsidRDefault="00E01877" w:rsidP="00E01877">
      <w:pPr>
        <w:numPr>
          <w:ilvl w:val="0"/>
          <w:numId w:val="5"/>
        </w:numPr>
        <w:spacing w:after="0"/>
        <w:rPr>
          <w:rFonts w:ascii="Times New Roman" w:hAnsi="Times New Roman" w:cs="Times New Roman"/>
          <w:sz w:val="24"/>
          <w:szCs w:val="24"/>
        </w:rPr>
      </w:pPr>
      <w:r w:rsidRPr="00E01877">
        <w:rPr>
          <w:rFonts w:ascii="Times New Roman" w:hAnsi="Times New Roman" w:cs="Times New Roman"/>
          <w:sz w:val="24"/>
          <w:szCs w:val="24"/>
        </w:rPr>
        <w:t>she was wondering where the body had been taken</w:t>
      </w:r>
    </w:p>
    <w:p w14:paraId="679DA910" w14:textId="77777777" w:rsidR="00E01877" w:rsidRPr="00E01877" w:rsidRDefault="00E01877" w:rsidP="00E01877">
      <w:pPr>
        <w:numPr>
          <w:ilvl w:val="0"/>
          <w:numId w:val="5"/>
        </w:numPr>
        <w:spacing w:after="0"/>
        <w:rPr>
          <w:rFonts w:ascii="Times New Roman" w:hAnsi="Times New Roman" w:cs="Times New Roman"/>
          <w:sz w:val="24"/>
          <w:szCs w:val="24"/>
        </w:rPr>
      </w:pPr>
      <w:r w:rsidRPr="00E01877">
        <w:rPr>
          <w:rFonts w:ascii="Times New Roman" w:hAnsi="Times New Roman" w:cs="Times New Roman"/>
          <w:sz w:val="24"/>
          <w:szCs w:val="24"/>
        </w:rPr>
        <w:t>she did NOT have any idea that Jesus had been raised from the dead</w:t>
      </w:r>
    </w:p>
    <w:p w14:paraId="266BBB95" w14:textId="77777777" w:rsidR="00E01877" w:rsidRPr="00E01877" w:rsidRDefault="00E01877" w:rsidP="00E01877">
      <w:pPr>
        <w:numPr>
          <w:ilvl w:val="0"/>
          <w:numId w:val="5"/>
        </w:numPr>
        <w:spacing w:after="0"/>
        <w:rPr>
          <w:rFonts w:ascii="Times New Roman" w:hAnsi="Times New Roman" w:cs="Times New Roman"/>
          <w:sz w:val="24"/>
          <w:szCs w:val="24"/>
        </w:rPr>
      </w:pPr>
      <w:r w:rsidRPr="00E01877">
        <w:rPr>
          <w:rFonts w:ascii="Times New Roman" w:hAnsi="Times New Roman" w:cs="Times New Roman"/>
          <w:sz w:val="24"/>
          <w:szCs w:val="24"/>
        </w:rPr>
        <w:t>no thought of a resurrection</w:t>
      </w:r>
    </w:p>
    <w:p w14:paraId="065FE6C6" w14:textId="10579B24" w:rsidR="00E01877" w:rsidRDefault="00E01877" w:rsidP="00261773">
      <w:pPr>
        <w:spacing w:after="0"/>
        <w:rPr>
          <w:rFonts w:ascii="Times New Roman" w:hAnsi="Times New Roman" w:cs="Times New Roman"/>
          <w:sz w:val="24"/>
          <w:szCs w:val="24"/>
        </w:rPr>
      </w:pPr>
    </w:p>
    <w:p w14:paraId="5196C1B6" w14:textId="77777777" w:rsidR="00E01877" w:rsidRPr="00E01877" w:rsidRDefault="00E01877" w:rsidP="00E01877">
      <w:pPr>
        <w:spacing w:after="0"/>
        <w:rPr>
          <w:rFonts w:ascii="Times New Roman" w:hAnsi="Times New Roman" w:cs="Times New Roman"/>
          <w:sz w:val="24"/>
          <w:szCs w:val="24"/>
        </w:rPr>
      </w:pPr>
      <w:r w:rsidRPr="00E01877">
        <w:rPr>
          <w:rFonts w:ascii="Times New Roman" w:hAnsi="Times New Roman" w:cs="Times New Roman"/>
          <w:sz w:val="24"/>
          <w:szCs w:val="24"/>
        </w:rPr>
        <w:t xml:space="preserve">If you had been either Mary, Peter, or John, what thoughts would have run through your mind when you discovered the empty tomb? </w:t>
      </w:r>
    </w:p>
    <w:p w14:paraId="1F924DBE" w14:textId="77777777" w:rsidR="00E01877" w:rsidRPr="00E01877" w:rsidRDefault="00E01877" w:rsidP="00E01877">
      <w:pPr>
        <w:numPr>
          <w:ilvl w:val="0"/>
          <w:numId w:val="5"/>
        </w:numPr>
        <w:spacing w:after="0"/>
        <w:rPr>
          <w:rFonts w:ascii="Times New Roman" w:hAnsi="Times New Roman" w:cs="Times New Roman"/>
          <w:sz w:val="24"/>
          <w:szCs w:val="24"/>
        </w:rPr>
      </w:pPr>
      <w:r w:rsidRPr="00E01877">
        <w:rPr>
          <w:rFonts w:ascii="Times New Roman" w:hAnsi="Times New Roman" w:cs="Times New Roman"/>
          <w:sz w:val="24"/>
          <w:szCs w:val="24"/>
        </w:rPr>
        <w:t>confused</w:t>
      </w:r>
    </w:p>
    <w:p w14:paraId="4ABD37B5" w14:textId="77777777" w:rsidR="00E01877" w:rsidRPr="00E01877" w:rsidRDefault="00E01877" w:rsidP="00E01877">
      <w:pPr>
        <w:numPr>
          <w:ilvl w:val="0"/>
          <w:numId w:val="5"/>
        </w:numPr>
        <w:spacing w:after="0"/>
        <w:rPr>
          <w:rFonts w:ascii="Times New Roman" w:hAnsi="Times New Roman" w:cs="Times New Roman"/>
          <w:sz w:val="24"/>
          <w:szCs w:val="24"/>
        </w:rPr>
      </w:pPr>
      <w:r w:rsidRPr="00E01877">
        <w:rPr>
          <w:rFonts w:ascii="Times New Roman" w:hAnsi="Times New Roman" w:cs="Times New Roman"/>
          <w:sz w:val="24"/>
          <w:szCs w:val="24"/>
        </w:rPr>
        <w:t xml:space="preserve">trying to think why </w:t>
      </w:r>
      <w:proofErr w:type="gramStart"/>
      <w:r w:rsidRPr="00E01877">
        <w:rPr>
          <w:rFonts w:ascii="Times New Roman" w:hAnsi="Times New Roman" w:cs="Times New Roman"/>
          <w:sz w:val="24"/>
          <w:szCs w:val="24"/>
        </w:rPr>
        <w:t>would anyone</w:t>
      </w:r>
      <w:proofErr w:type="gramEnd"/>
      <w:r w:rsidRPr="00E01877">
        <w:rPr>
          <w:rFonts w:ascii="Times New Roman" w:hAnsi="Times New Roman" w:cs="Times New Roman"/>
          <w:sz w:val="24"/>
          <w:szCs w:val="24"/>
        </w:rPr>
        <w:t xml:space="preserve"> take Jesus’ body</w:t>
      </w:r>
    </w:p>
    <w:p w14:paraId="580EF1BF" w14:textId="77777777" w:rsidR="00E01877" w:rsidRPr="00E01877" w:rsidRDefault="00E01877" w:rsidP="00E01877">
      <w:pPr>
        <w:numPr>
          <w:ilvl w:val="0"/>
          <w:numId w:val="5"/>
        </w:numPr>
        <w:spacing w:after="0"/>
        <w:rPr>
          <w:rFonts w:ascii="Times New Roman" w:hAnsi="Times New Roman" w:cs="Times New Roman"/>
          <w:sz w:val="24"/>
          <w:szCs w:val="24"/>
        </w:rPr>
      </w:pPr>
      <w:r w:rsidRPr="00E01877">
        <w:rPr>
          <w:rFonts w:ascii="Times New Roman" w:hAnsi="Times New Roman" w:cs="Times New Roman"/>
          <w:sz w:val="24"/>
          <w:szCs w:val="24"/>
        </w:rPr>
        <w:t>thinking that if the unjust death was bad enough, now there is further insult of body snatchers</w:t>
      </w:r>
    </w:p>
    <w:p w14:paraId="505D01CE" w14:textId="77777777" w:rsidR="00E01877" w:rsidRPr="00E01877" w:rsidRDefault="00E01877" w:rsidP="00E01877">
      <w:pPr>
        <w:numPr>
          <w:ilvl w:val="0"/>
          <w:numId w:val="5"/>
        </w:numPr>
        <w:spacing w:after="0"/>
        <w:rPr>
          <w:rFonts w:ascii="Times New Roman" w:hAnsi="Times New Roman" w:cs="Times New Roman"/>
          <w:sz w:val="24"/>
          <w:szCs w:val="24"/>
        </w:rPr>
      </w:pPr>
      <w:r w:rsidRPr="00E01877">
        <w:rPr>
          <w:rFonts w:ascii="Times New Roman" w:hAnsi="Times New Roman" w:cs="Times New Roman"/>
          <w:i/>
          <w:iCs/>
          <w:sz w:val="24"/>
          <w:szCs w:val="24"/>
        </w:rPr>
        <w:t>maybe</w:t>
      </w:r>
      <w:r w:rsidRPr="00E01877">
        <w:rPr>
          <w:rFonts w:ascii="Times New Roman" w:hAnsi="Times New Roman" w:cs="Times New Roman"/>
          <w:sz w:val="24"/>
          <w:szCs w:val="24"/>
        </w:rPr>
        <w:t xml:space="preserve"> start to remember what Jesus said about coming back to life … “could it be?”</w:t>
      </w:r>
    </w:p>
    <w:p w14:paraId="5E9C91E6" w14:textId="77777777" w:rsidR="00E01877" w:rsidRDefault="00E01877" w:rsidP="00E01877">
      <w:pPr>
        <w:spacing w:after="0"/>
        <w:rPr>
          <w:rFonts w:ascii="Times New Roman" w:hAnsi="Times New Roman" w:cs="Times New Roman"/>
          <w:sz w:val="24"/>
          <w:szCs w:val="24"/>
        </w:rPr>
      </w:pPr>
    </w:p>
    <w:p w14:paraId="206E552F" w14:textId="1A10C38B" w:rsidR="00E01877" w:rsidRPr="00E01877" w:rsidRDefault="00E01877" w:rsidP="00E01877">
      <w:pPr>
        <w:spacing w:after="0"/>
        <w:rPr>
          <w:rFonts w:ascii="Times New Roman" w:hAnsi="Times New Roman" w:cs="Times New Roman"/>
          <w:sz w:val="24"/>
          <w:szCs w:val="24"/>
        </w:rPr>
      </w:pPr>
      <w:r w:rsidRPr="00E01877">
        <w:rPr>
          <w:rFonts w:ascii="Times New Roman" w:hAnsi="Times New Roman" w:cs="Times New Roman"/>
          <w:sz w:val="24"/>
          <w:szCs w:val="24"/>
        </w:rPr>
        <w:lastRenderedPageBreak/>
        <w:t xml:space="preserve">How do people </w:t>
      </w:r>
      <w:r>
        <w:rPr>
          <w:rFonts w:ascii="Times New Roman" w:hAnsi="Times New Roman" w:cs="Times New Roman"/>
          <w:sz w:val="24"/>
          <w:szCs w:val="24"/>
        </w:rPr>
        <w:t>often</w:t>
      </w:r>
      <w:r w:rsidRPr="00E01877">
        <w:rPr>
          <w:rFonts w:ascii="Times New Roman" w:hAnsi="Times New Roman" w:cs="Times New Roman"/>
          <w:sz w:val="24"/>
          <w:szCs w:val="24"/>
        </w:rPr>
        <w:t xml:space="preserve"> respond to life’s unexpected events? </w:t>
      </w:r>
    </w:p>
    <w:p w14:paraId="43C6B50E" w14:textId="77777777" w:rsidR="00E01877" w:rsidRPr="00E01877" w:rsidRDefault="00E01877" w:rsidP="00E01877">
      <w:pPr>
        <w:numPr>
          <w:ilvl w:val="0"/>
          <w:numId w:val="5"/>
        </w:numPr>
        <w:spacing w:after="0"/>
        <w:rPr>
          <w:rFonts w:ascii="Times New Roman" w:hAnsi="Times New Roman" w:cs="Times New Roman"/>
          <w:sz w:val="24"/>
          <w:szCs w:val="24"/>
        </w:rPr>
      </w:pPr>
      <w:r w:rsidRPr="00E01877">
        <w:rPr>
          <w:rFonts w:ascii="Times New Roman" w:hAnsi="Times New Roman" w:cs="Times New Roman"/>
          <w:sz w:val="24"/>
          <w:szCs w:val="24"/>
        </w:rPr>
        <w:t>run in circles scream and shout</w:t>
      </w:r>
    </w:p>
    <w:p w14:paraId="391CB0C7" w14:textId="77777777" w:rsidR="00E01877" w:rsidRPr="00E01877" w:rsidRDefault="00E01877" w:rsidP="00E01877">
      <w:pPr>
        <w:numPr>
          <w:ilvl w:val="0"/>
          <w:numId w:val="5"/>
        </w:numPr>
        <w:spacing w:after="0"/>
        <w:rPr>
          <w:rFonts w:ascii="Times New Roman" w:hAnsi="Times New Roman" w:cs="Times New Roman"/>
          <w:sz w:val="24"/>
          <w:szCs w:val="24"/>
        </w:rPr>
      </w:pPr>
      <w:r w:rsidRPr="00E01877">
        <w:rPr>
          <w:rFonts w:ascii="Times New Roman" w:hAnsi="Times New Roman" w:cs="Times New Roman"/>
          <w:sz w:val="24"/>
          <w:szCs w:val="24"/>
        </w:rPr>
        <w:t>cry</w:t>
      </w:r>
    </w:p>
    <w:p w14:paraId="1CB6A234" w14:textId="77777777" w:rsidR="00E01877" w:rsidRPr="00E01877" w:rsidRDefault="00E01877" w:rsidP="00E01877">
      <w:pPr>
        <w:numPr>
          <w:ilvl w:val="0"/>
          <w:numId w:val="5"/>
        </w:numPr>
        <w:spacing w:after="0"/>
        <w:rPr>
          <w:rFonts w:ascii="Times New Roman" w:hAnsi="Times New Roman" w:cs="Times New Roman"/>
          <w:sz w:val="24"/>
          <w:szCs w:val="24"/>
        </w:rPr>
      </w:pPr>
      <w:r w:rsidRPr="00E01877">
        <w:rPr>
          <w:rFonts w:ascii="Times New Roman" w:hAnsi="Times New Roman" w:cs="Times New Roman"/>
          <w:sz w:val="24"/>
          <w:szCs w:val="24"/>
        </w:rPr>
        <w:t>get the news out on social media</w:t>
      </w:r>
    </w:p>
    <w:p w14:paraId="25796B8D" w14:textId="77777777" w:rsidR="00E01877" w:rsidRPr="00E01877" w:rsidRDefault="00E01877" w:rsidP="00E01877">
      <w:pPr>
        <w:numPr>
          <w:ilvl w:val="0"/>
          <w:numId w:val="5"/>
        </w:numPr>
        <w:spacing w:after="0"/>
        <w:rPr>
          <w:rFonts w:ascii="Times New Roman" w:hAnsi="Times New Roman" w:cs="Times New Roman"/>
          <w:sz w:val="24"/>
          <w:szCs w:val="24"/>
        </w:rPr>
      </w:pPr>
      <w:r w:rsidRPr="00E01877">
        <w:rPr>
          <w:rFonts w:ascii="Times New Roman" w:hAnsi="Times New Roman" w:cs="Times New Roman"/>
          <w:sz w:val="24"/>
          <w:szCs w:val="24"/>
        </w:rPr>
        <w:t>video with your phone</w:t>
      </w:r>
    </w:p>
    <w:p w14:paraId="3E1FBEB7" w14:textId="77777777" w:rsidR="00E01877" w:rsidRPr="00E01877" w:rsidRDefault="00E01877" w:rsidP="00E01877">
      <w:pPr>
        <w:numPr>
          <w:ilvl w:val="0"/>
          <w:numId w:val="5"/>
        </w:numPr>
        <w:spacing w:after="0"/>
        <w:rPr>
          <w:rFonts w:ascii="Times New Roman" w:hAnsi="Times New Roman" w:cs="Times New Roman"/>
          <w:sz w:val="24"/>
          <w:szCs w:val="24"/>
        </w:rPr>
      </w:pPr>
      <w:r w:rsidRPr="00E01877">
        <w:rPr>
          <w:rFonts w:ascii="Times New Roman" w:hAnsi="Times New Roman" w:cs="Times New Roman"/>
          <w:sz w:val="24"/>
          <w:szCs w:val="24"/>
        </w:rPr>
        <w:t>find a lawyer, sue the rascal who did this</w:t>
      </w:r>
    </w:p>
    <w:p w14:paraId="62E438B0" w14:textId="77777777" w:rsidR="00E01877" w:rsidRPr="00E01877" w:rsidRDefault="00E01877" w:rsidP="00E01877">
      <w:pPr>
        <w:numPr>
          <w:ilvl w:val="0"/>
          <w:numId w:val="5"/>
        </w:numPr>
        <w:spacing w:after="0"/>
        <w:rPr>
          <w:rFonts w:ascii="Times New Roman" w:hAnsi="Times New Roman" w:cs="Times New Roman"/>
          <w:sz w:val="24"/>
          <w:szCs w:val="24"/>
        </w:rPr>
      </w:pPr>
      <w:r w:rsidRPr="00E01877">
        <w:rPr>
          <w:rFonts w:ascii="Times New Roman" w:hAnsi="Times New Roman" w:cs="Times New Roman"/>
          <w:sz w:val="24"/>
          <w:szCs w:val="24"/>
        </w:rPr>
        <w:t>call your congressman … the government needs to do something about this</w:t>
      </w:r>
    </w:p>
    <w:p w14:paraId="685F9958" w14:textId="77777777" w:rsidR="00E01877" w:rsidRPr="00E01877" w:rsidRDefault="00E01877" w:rsidP="00E01877">
      <w:pPr>
        <w:numPr>
          <w:ilvl w:val="0"/>
          <w:numId w:val="5"/>
        </w:numPr>
        <w:spacing w:after="0"/>
        <w:rPr>
          <w:rFonts w:ascii="Times New Roman" w:hAnsi="Times New Roman" w:cs="Times New Roman"/>
          <w:sz w:val="24"/>
          <w:szCs w:val="24"/>
        </w:rPr>
      </w:pPr>
      <w:r w:rsidRPr="00E01877">
        <w:rPr>
          <w:rFonts w:ascii="Times New Roman" w:hAnsi="Times New Roman" w:cs="Times New Roman"/>
          <w:sz w:val="24"/>
          <w:szCs w:val="24"/>
        </w:rPr>
        <w:t>find another doctor for a second opinion</w:t>
      </w:r>
    </w:p>
    <w:p w14:paraId="368AA3E7" w14:textId="67B4DB73" w:rsidR="00E01877" w:rsidRPr="00E01877" w:rsidRDefault="00E01877" w:rsidP="00E01877">
      <w:pPr>
        <w:numPr>
          <w:ilvl w:val="0"/>
          <w:numId w:val="5"/>
        </w:numPr>
        <w:spacing w:after="0"/>
        <w:rPr>
          <w:rFonts w:ascii="Times New Roman" w:hAnsi="Times New Roman" w:cs="Times New Roman"/>
          <w:sz w:val="24"/>
          <w:szCs w:val="24"/>
        </w:rPr>
      </w:pPr>
      <w:r w:rsidRPr="00E01877">
        <w:rPr>
          <w:rFonts w:ascii="Times New Roman" w:hAnsi="Times New Roman" w:cs="Times New Roman"/>
          <w:sz w:val="24"/>
          <w:szCs w:val="24"/>
        </w:rPr>
        <w:t>some folks will get drunk or abuse some other substance</w:t>
      </w:r>
      <w:r w:rsidR="009D3214">
        <w:rPr>
          <w:rFonts w:ascii="Times New Roman" w:hAnsi="Times New Roman" w:cs="Times New Roman"/>
          <w:sz w:val="24"/>
          <w:szCs w:val="24"/>
        </w:rPr>
        <w:t xml:space="preserve"> (chocolate?)</w:t>
      </w:r>
      <w:r w:rsidRPr="00E01877">
        <w:rPr>
          <w:rFonts w:ascii="Times New Roman" w:hAnsi="Times New Roman" w:cs="Times New Roman"/>
          <w:sz w:val="24"/>
          <w:szCs w:val="24"/>
        </w:rPr>
        <w:t xml:space="preserve"> to drown their sorrows</w:t>
      </w:r>
    </w:p>
    <w:p w14:paraId="0BE76B61" w14:textId="77777777" w:rsidR="00E01877" w:rsidRDefault="00E01877" w:rsidP="00261773">
      <w:pPr>
        <w:spacing w:after="0"/>
        <w:rPr>
          <w:rFonts w:ascii="Times New Roman" w:hAnsi="Times New Roman" w:cs="Times New Roman"/>
          <w:sz w:val="24"/>
          <w:szCs w:val="24"/>
        </w:rPr>
      </w:pPr>
    </w:p>
    <w:p w14:paraId="15ACDC62" w14:textId="77777777" w:rsidR="00E01877" w:rsidRPr="00E01877" w:rsidRDefault="00E01877" w:rsidP="00E01877">
      <w:pPr>
        <w:spacing w:after="0"/>
        <w:rPr>
          <w:rFonts w:ascii="Times New Roman" w:hAnsi="Times New Roman" w:cs="Times New Roman"/>
          <w:sz w:val="24"/>
          <w:szCs w:val="24"/>
        </w:rPr>
      </w:pPr>
      <w:r w:rsidRPr="00E01877">
        <w:rPr>
          <w:rFonts w:ascii="Times New Roman" w:hAnsi="Times New Roman" w:cs="Times New Roman"/>
          <w:sz w:val="24"/>
          <w:szCs w:val="24"/>
        </w:rPr>
        <w:t>Why do we sometimes fail to fully understand how God is working in a situation?</w:t>
      </w:r>
    </w:p>
    <w:p w14:paraId="238F5C57" w14:textId="77777777" w:rsidR="00E01877" w:rsidRPr="00E01877" w:rsidRDefault="00E01877" w:rsidP="00E01877">
      <w:pPr>
        <w:numPr>
          <w:ilvl w:val="0"/>
          <w:numId w:val="5"/>
        </w:numPr>
        <w:spacing w:after="0"/>
        <w:rPr>
          <w:rFonts w:ascii="Times New Roman" w:hAnsi="Times New Roman" w:cs="Times New Roman"/>
          <w:sz w:val="24"/>
          <w:szCs w:val="24"/>
        </w:rPr>
      </w:pPr>
      <w:r w:rsidRPr="00E01877">
        <w:rPr>
          <w:rFonts w:ascii="Times New Roman" w:hAnsi="Times New Roman" w:cs="Times New Roman"/>
          <w:sz w:val="24"/>
          <w:szCs w:val="24"/>
        </w:rPr>
        <w:t>we see it from the perspective of the problem</w:t>
      </w:r>
    </w:p>
    <w:p w14:paraId="4DD64D0C" w14:textId="77777777" w:rsidR="00E01877" w:rsidRPr="00E01877" w:rsidRDefault="00E01877" w:rsidP="00E01877">
      <w:pPr>
        <w:numPr>
          <w:ilvl w:val="0"/>
          <w:numId w:val="5"/>
        </w:numPr>
        <w:spacing w:after="0"/>
        <w:rPr>
          <w:rFonts w:ascii="Times New Roman" w:hAnsi="Times New Roman" w:cs="Times New Roman"/>
          <w:sz w:val="24"/>
          <w:szCs w:val="24"/>
        </w:rPr>
      </w:pPr>
      <w:r w:rsidRPr="00E01877">
        <w:rPr>
          <w:rFonts w:ascii="Times New Roman" w:hAnsi="Times New Roman" w:cs="Times New Roman"/>
          <w:sz w:val="24"/>
          <w:szCs w:val="24"/>
        </w:rPr>
        <w:t>we only look at what is wrong, how it needs to be fixed</w:t>
      </w:r>
    </w:p>
    <w:p w14:paraId="31569E3A" w14:textId="77777777" w:rsidR="00E01877" w:rsidRPr="00E01877" w:rsidRDefault="00E01877" w:rsidP="00E01877">
      <w:pPr>
        <w:numPr>
          <w:ilvl w:val="0"/>
          <w:numId w:val="5"/>
        </w:numPr>
        <w:spacing w:after="0"/>
        <w:rPr>
          <w:rFonts w:ascii="Times New Roman" w:hAnsi="Times New Roman" w:cs="Times New Roman"/>
          <w:sz w:val="24"/>
          <w:szCs w:val="24"/>
        </w:rPr>
      </w:pPr>
      <w:r w:rsidRPr="00E01877">
        <w:rPr>
          <w:rFonts w:ascii="Times New Roman" w:hAnsi="Times New Roman" w:cs="Times New Roman"/>
          <w:sz w:val="24"/>
          <w:szCs w:val="24"/>
        </w:rPr>
        <w:t>we don’t consider any other reason God is at work in a different way</w:t>
      </w:r>
    </w:p>
    <w:p w14:paraId="6300DAE1" w14:textId="77777777" w:rsidR="00E01877" w:rsidRPr="00E01877" w:rsidRDefault="00E01877" w:rsidP="00E01877">
      <w:pPr>
        <w:numPr>
          <w:ilvl w:val="0"/>
          <w:numId w:val="5"/>
        </w:numPr>
        <w:spacing w:after="0"/>
        <w:rPr>
          <w:rFonts w:ascii="Times New Roman" w:hAnsi="Times New Roman" w:cs="Times New Roman"/>
          <w:sz w:val="24"/>
          <w:szCs w:val="24"/>
        </w:rPr>
      </w:pPr>
      <w:r w:rsidRPr="00E01877">
        <w:rPr>
          <w:rFonts w:ascii="Times New Roman" w:hAnsi="Times New Roman" w:cs="Times New Roman"/>
          <w:sz w:val="24"/>
          <w:szCs w:val="24"/>
        </w:rPr>
        <w:t>we have our own fixed view or opinion</w:t>
      </w:r>
    </w:p>
    <w:p w14:paraId="32D9D257" w14:textId="77777777" w:rsidR="00E01877" w:rsidRPr="00E01877" w:rsidRDefault="00E01877" w:rsidP="00E01877">
      <w:pPr>
        <w:numPr>
          <w:ilvl w:val="0"/>
          <w:numId w:val="5"/>
        </w:numPr>
        <w:spacing w:after="0"/>
        <w:rPr>
          <w:rFonts w:ascii="Times New Roman" w:hAnsi="Times New Roman" w:cs="Times New Roman"/>
          <w:sz w:val="24"/>
          <w:szCs w:val="24"/>
        </w:rPr>
      </w:pPr>
      <w:r w:rsidRPr="00E01877">
        <w:rPr>
          <w:rFonts w:ascii="Times New Roman" w:hAnsi="Times New Roman" w:cs="Times New Roman"/>
          <w:sz w:val="24"/>
          <w:szCs w:val="24"/>
        </w:rPr>
        <w:t>it comes down to a lack of faith … not trusting God to accomplish things in His timing, in His way, for His purposes</w:t>
      </w:r>
    </w:p>
    <w:p w14:paraId="69671CF5" w14:textId="77777777" w:rsidR="00E01877" w:rsidRPr="00E01877" w:rsidRDefault="00E01877" w:rsidP="00E01877">
      <w:pPr>
        <w:spacing w:after="0"/>
        <w:rPr>
          <w:rFonts w:ascii="Times New Roman" w:hAnsi="Times New Roman" w:cs="Times New Roman"/>
          <w:sz w:val="24"/>
          <w:szCs w:val="24"/>
        </w:rPr>
      </w:pPr>
    </w:p>
    <w:p w14:paraId="4237F4C1" w14:textId="77777777" w:rsidR="009D3214" w:rsidRPr="009D3214" w:rsidRDefault="009D3214" w:rsidP="009D3214">
      <w:pPr>
        <w:spacing w:after="0"/>
        <w:rPr>
          <w:rFonts w:ascii="Times New Roman" w:hAnsi="Times New Roman" w:cs="Times New Roman"/>
          <w:sz w:val="24"/>
          <w:szCs w:val="24"/>
        </w:rPr>
      </w:pPr>
      <w:r w:rsidRPr="009D3214">
        <w:rPr>
          <w:rFonts w:ascii="Times New Roman" w:hAnsi="Times New Roman" w:cs="Times New Roman"/>
          <w:sz w:val="24"/>
          <w:szCs w:val="24"/>
        </w:rPr>
        <w:t>Mary was searching for Jesus’ remains in the tomb, but not finding them.  Where do you see people searching for Jesus, searching for God but not finding Him?</w:t>
      </w:r>
    </w:p>
    <w:p w14:paraId="77B5665A" w14:textId="77777777" w:rsidR="009D3214" w:rsidRPr="009D3214" w:rsidRDefault="009D3214" w:rsidP="009D3214">
      <w:pPr>
        <w:numPr>
          <w:ilvl w:val="0"/>
          <w:numId w:val="6"/>
        </w:numPr>
        <w:spacing w:after="0"/>
        <w:rPr>
          <w:rFonts w:ascii="Times New Roman" w:hAnsi="Times New Roman" w:cs="Times New Roman"/>
          <w:sz w:val="24"/>
          <w:szCs w:val="24"/>
        </w:rPr>
      </w:pPr>
      <w:r w:rsidRPr="009D3214">
        <w:rPr>
          <w:rFonts w:ascii="Times New Roman" w:hAnsi="Times New Roman" w:cs="Times New Roman"/>
          <w:sz w:val="24"/>
          <w:szCs w:val="24"/>
        </w:rPr>
        <w:t>in church attendance, in doing good deeds to please God</w:t>
      </w:r>
    </w:p>
    <w:p w14:paraId="05248D86" w14:textId="77777777" w:rsidR="009D3214" w:rsidRPr="009D3214" w:rsidRDefault="009D3214" w:rsidP="009D3214">
      <w:pPr>
        <w:numPr>
          <w:ilvl w:val="0"/>
          <w:numId w:val="6"/>
        </w:numPr>
        <w:spacing w:after="0"/>
        <w:rPr>
          <w:rFonts w:ascii="Times New Roman" w:hAnsi="Times New Roman" w:cs="Times New Roman"/>
          <w:sz w:val="24"/>
          <w:szCs w:val="24"/>
        </w:rPr>
      </w:pPr>
      <w:r w:rsidRPr="009D3214">
        <w:rPr>
          <w:rFonts w:ascii="Times New Roman" w:hAnsi="Times New Roman" w:cs="Times New Roman"/>
          <w:sz w:val="24"/>
          <w:szCs w:val="24"/>
        </w:rPr>
        <w:t>in mystical experiences (meditation, séances, etc.)</w:t>
      </w:r>
    </w:p>
    <w:p w14:paraId="665606D9" w14:textId="77777777" w:rsidR="009D3214" w:rsidRPr="009D3214" w:rsidRDefault="009D3214" w:rsidP="009D3214">
      <w:pPr>
        <w:numPr>
          <w:ilvl w:val="0"/>
          <w:numId w:val="6"/>
        </w:numPr>
        <w:spacing w:after="0"/>
        <w:rPr>
          <w:rFonts w:ascii="Times New Roman" w:hAnsi="Times New Roman" w:cs="Times New Roman"/>
          <w:sz w:val="24"/>
          <w:szCs w:val="24"/>
        </w:rPr>
      </w:pPr>
      <w:r w:rsidRPr="009D3214">
        <w:rPr>
          <w:rFonts w:ascii="Times New Roman" w:hAnsi="Times New Roman" w:cs="Times New Roman"/>
          <w:sz w:val="24"/>
          <w:szCs w:val="24"/>
        </w:rPr>
        <w:t>sometimes in emotion-filled worship events</w:t>
      </w:r>
    </w:p>
    <w:p w14:paraId="0D51A361" w14:textId="60803F55" w:rsidR="009D3214" w:rsidRPr="009D3214" w:rsidRDefault="009D3214" w:rsidP="009D3214">
      <w:pPr>
        <w:numPr>
          <w:ilvl w:val="0"/>
          <w:numId w:val="6"/>
        </w:numPr>
        <w:spacing w:after="0"/>
        <w:rPr>
          <w:rFonts w:ascii="Times New Roman" w:hAnsi="Times New Roman" w:cs="Times New Roman"/>
          <w:sz w:val="24"/>
          <w:szCs w:val="24"/>
        </w:rPr>
      </w:pPr>
      <w:r w:rsidRPr="009D3214">
        <w:rPr>
          <w:rFonts w:ascii="Times New Roman" w:hAnsi="Times New Roman" w:cs="Times New Roman"/>
          <w:sz w:val="24"/>
          <w:szCs w:val="24"/>
        </w:rPr>
        <w:t>in self-help books</w:t>
      </w:r>
    </w:p>
    <w:p w14:paraId="0FF56CF9" w14:textId="77777777" w:rsidR="009D3214" w:rsidRPr="009D3214" w:rsidRDefault="009D3214" w:rsidP="009D3214">
      <w:pPr>
        <w:numPr>
          <w:ilvl w:val="0"/>
          <w:numId w:val="6"/>
        </w:numPr>
        <w:spacing w:after="0"/>
        <w:rPr>
          <w:rFonts w:ascii="Times New Roman" w:hAnsi="Times New Roman" w:cs="Times New Roman"/>
          <w:sz w:val="24"/>
          <w:szCs w:val="24"/>
        </w:rPr>
      </w:pPr>
      <w:r w:rsidRPr="009D3214">
        <w:rPr>
          <w:rFonts w:ascii="Times New Roman" w:hAnsi="Times New Roman" w:cs="Times New Roman"/>
          <w:sz w:val="24"/>
          <w:szCs w:val="24"/>
        </w:rPr>
        <w:t>in the cults, in eastern religions – “there are many ways to God”</w:t>
      </w:r>
    </w:p>
    <w:p w14:paraId="2DBCC90C" w14:textId="06A914B7" w:rsidR="00E01877" w:rsidRDefault="00E01877" w:rsidP="00261773">
      <w:pPr>
        <w:spacing w:after="0"/>
        <w:rPr>
          <w:rFonts w:ascii="Times New Roman" w:hAnsi="Times New Roman" w:cs="Times New Roman"/>
          <w:sz w:val="24"/>
          <w:szCs w:val="24"/>
        </w:rPr>
      </w:pPr>
    </w:p>
    <w:p w14:paraId="48EB8B0D" w14:textId="77777777" w:rsidR="009D3214" w:rsidRPr="009D3214" w:rsidRDefault="009D3214" w:rsidP="009D3214">
      <w:pPr>
        <w:spacing w:after="0"/>
        <w:rPr>
          <w:rFonts w:ascii="Times New Roman" w:hAnsi="Times New Roman" w:cs="Times New Roman"/>
          <w:sz w:val="24"/>
          <w:szCs w:val="24"/>
        </w:rPr>
      </w:pPr>
      <w:r w:rsidRPr="009D3214">
        <w:rPr>
          <w:rFonts w:ascii="Times New Roman" w:hAnsi="Times New Roman" w:cs="Times New Roman"/>
          <w:sz w:val="24"/>
          <w:szCs w:val="24"/>
        </w:rPr>
        <w:t xml:space="preserve">Consider elements of our faith that we </w:t>
      </w:r>
      <w:r w:rsidRPr="009D3214">
        <w:rPr>
          <w:rFonts w:ascii="Times New Roman" w:hAnsi="Times New Roman" w:cs="Times New Roman"/>
          <w:i/>
          <w:sz w:val="24"/>
          <w:szCs w:val="24"/>
        </w:rPr>
        <w:t>believe</w:t>
      </w:r>
      <w:r w:rsidRPr="009D3214">
        <w:rPr>
          <w:rFonts w:ascii="Times New Roman" w:hAnsi="Times New Roman" w:cs="Times New Roman"/>
          <w:sz w:val="24"/>
          <w:szCs w:val="24"/>
        </w:rPr>
        <w:t xml:space="preserve"> but </w:t>
      </w:r>
      <w:r w:rsidRPr="009D3214">
        <w:rPr>
          <w:rFonts w:ascii="Times New Roman" w:hAnsi="Times New Roman" w:cs="Times New Roman"/>
          <w:i/>
          <w:sz w:val="24"/>
          <w:szCs w:val="24"/>
        </w:rPr>
        <w:t>don’t fully</w:t>
      </w:r>
      <w:r w:rsidRPr="009D3214">
        <w:rPr>
          <w:rFonts w:ascii="Times New Roman" w:hAnsi="Times New Roman" w:cs="Times New Roman"/>
          <w:sz w:val="24"/>
          <w:szCs w:val="24"/>
        </w:rPr>
        <w:t xml:space="preserve"> understand …</w:t>
      </w:r>
    </w:p>
    <w:p w14:paraId="0F425D8C" w14:textId="352A902A" w:rsidR="009D3214" w:rsidRPr="009D3214" w:rsidRDefault="009D3214" w:rsidP="009D3214">
      <w:pPr>
        <w:numPr>
          <w:ilvl w:val="0"/>
          <w:numId w:val="7"/>
        </w:numPr>
        <w:spacing w:after="0"/>
        <w:rPr>
          <w:rFonts w:ascii="Times New Roman" w:hAnsi="Times New Roman" w:cs="Times New Roman"/>
          <w:sz w:val="24"/>
          <w:szCs w:val="24"/>
        </w:rPr>
      </w:pPr>
      <w:r w:rsidRPr="009D3214">
        <w:rPr>
          <w:rFonts w:ascii="Times New Roman" w:hAnsi="Times New Roman" w:cs="Times New Roman"/>
          <w:sz w:val="24"/>
          <w:szCs w:val="24"/>
        </w:rPr>
        <w:t>The Trinity</w:t>
      </w:r>
    </w:p>
    <w:p w14:paraId="000B85F3" w14:textId="60ABCF5E" w:rsidR="009D3214" w:rsidRPr="009D3214" w:rsidRDefault="009D3214" w:rsidP="009D3214">
      <w:pPr>
        <w:numPr>
          <w:ilvl w:val="0"/>
          <w:numId w:val="7"/>
        </w:numPr>
        <w:spacing w:after="0"/>
        <w:rPr>
          <w:rFonts w:ascii="Times New Roman" w:hAnsi="Times New Roman" w:cs="Times New Roman"/>
          <w:sz w:val="24"/>
          <w:szCs w:val="24"/>
        </w:rPr>
      </w:pPr>
      <w:r w:rsidRPr="009D3214">
        <w:rPr>
          <w:rFonts w:ascii="Times New Roman" w:hAnsi="Times New Roman" w:cs="Times New Roman"/>
          <w:sz w:val="24"/>
          <w:szCs w:val="24"/>
        </w:rPr>
        <w:t>The indwelling of the Holy Spirit</w:t>
      </w:r>
    </w:p>
    <w:p w14:paraId="551E76B2" w14:textId="268F4EA8" w:rsidR="009D3214" w:rsidRPr="009D3214" w:rsidRDefault="009D3214" w:rsidP="009D3214">
      <w:pPr>
        <w:numPr>
          <w:ilvl w:val="0"/>
          <w:numId w:val="7"/>
        </w:numPr>
        <w:spacing w:after="0"/>
        <w:rPr>
          <w:rFonts w:ascii="Times New Roman" w:hAnsi="Times New Roman" w:cs="Times New Roman"/>
          <w:sz w:val="24"/>
          <w:szCs w:val="24"/>
        </w:rPr>
      </w:pPr>
      <w:r w:rsidRPr="009D3214">
        <w:rPr>
          <w:rFonts w:ascii="Times New Roman" w:hAnsi="Times New Roman" w:cs="Times New Roman"/>
          <w:i/>
          <w:sz w:val="24"/>
          <w:szCs w:val="24"/>
        </w:rPr>
        <w:t>Why</w:t>
      </w:r>
      <w:r w:rsidRPr="009D3214">
        <w:rPr>
          <w:rFonts w:ascii="Times New Roman" w:hAnsi="Times New Roman" w:cs="Times New Roman"/>
          <w:sz w:val="24"/>
          <w:szCs w:val="24"/>
        </w:rPr>
        <w:t xml:space="preserve"> God would love us enough to die for us</w:t>
      </w:r>
    </w:p>
    <w:p w14:paraId="0CBC6615" w14:textId="5FFFDF93" w:rsidR="009D3214" w:rsidRPr="009D3214" w:rsidRDefault="009D3214" w:rsidP="009D3214">
      <w:pPr>
        <w:numPr>
          <w:ilvl w:val="0"/>
          <w:numId w:val="7"/>
        </w:numPr>
        <w:spacing w:after="0"/>
        <w:rPr>
          <w:rFonts w:ascii="Times New Roman" w:hAnsi="Times New Roman" w:cs="Times New Roman"/>
          <w:sz w:val="24"/>
          <w:szCs w:val="24"/>
        </w:rPr>
      </w:pPr>
      <w:r w:rsidRPr="009D3214">
        <w:rPr>
          <w:rFonts w:ascii="Times New Roman" w:hAnsi="Times New Roman" w:cs="Times New Roman"/>
          <w:sz w:val="24"/>
          <w:szCs w:val="24"/>
        </w:rPr>
        <w:t xml:space="preserve">The </w:t>
      </w:r>
      <w:proofErr w:type="spellStart"/>
      <w:r w:rsidRPr="009D3214">
        <w:rPr>
          <w:rFonts w:ascii="Times New Roman" w:hAnsi="Times New Roman" w:cs="Times New Roman"/>
          <w:i/>
          <w:sz w:val="24"/>
          <w:szCs w:val="24"/>
        </w:rPr>
        <w:t>how</w:t>
      </w:r>
      <w:proofErr w:type="spellEnd"/>
      <w:r w:rsidRPr="009D3214">
        <w:rPr>
          <w:rFonts w:ascii="Times New Roman" w:hAnsi="Times New Roman" w:cs="Times New Roman"/>
          <w:sz w:val="24"/>
          <w:szCs w:val="24"/>
        </w:rPr>
        <w:t xml:space="preserve"> of creation and the universe</w:t>
      </w:r>
    </w:p>
    <w:p w14:paraId="32A4E575" w14:textId="4CB3D011" w:rsidR="009D3214" w:rsidRPr="009D3214" w:rsidRDefault="009D3214" w:rsidP="009D3214">
      <w:pPr>
        <w:numPr>
          <w:ilvl w:val="0"/>
          <w:numId w:val="7"/>
        </w:numPr>
        <w:spacing w:after="0"/>
        <w:rPr>
          <w:rFonts w:ascii="Times New Roman" w:hAnsi="Times New Roman" w:cs="Times New Roman"/>
          <w:sz w:val="24"/>
          <w:szCs w:val="24"/>
        </w:rPr>
      </w:pPr>
      <w:proofErr w:type="gramStart"/>
      <w:r w:rsidRPr="009D3214">
        <w:rPr>
          <w:rFonts w:ascii="Times New Roman" w:hAnsi="Times New Roman" w:cs="Times New Roman"/>
          <w:sz w:val="24"/>
          <w:szCs w:val="24"/>
        </w:rPr>
        <w:t xml:space="preserve">The </w:t>
      </w:r>
      <w:r w:rsidRPr="009D3214">
        <w:rPr>
          <w:rFonts w:ascii="Times New Roman" w:hAnsi="Times New Roman" w:cs="Times New Roman"/>
          <w:i/>
          <w:sz w:val="24"/>
          <w:szCs w:val="24"/>
        </w:rPr>
        <w:t>when</w:t>
      </w:r>
      <w:proofErr w:type="gramEnd"/>
      <w:r w:rsidRPr="009D3214">
        <w:rPr>
          <w:rFonts w:ascii="Times New Roman" w:hAnsi="Times New Roman" w:cs="Times New Roman"/>
          <w:sz w:val="24"/>
          <w:szCs w:val="24"/>
        </w:rPr>
        <w:t xml:space="preserve"> of the Second Coming of Christ</w:t>
      </w:r>
    </w:p>
    <w:p w14:paraId="7B038B53" w14:textId="77777777" w:rsidR="009D3214" w:rsidRPr="009D3214" w:rsidRDefault="009D3214" w:rsidP="009D3214">
      <w:pPr>
        <w:spacing w:after="0"/>
        <w:rPr>
          <w:rFonts w:ascii="Times New Roman" w:hAnsi="Times New Roman" w:cs="Times New Roman"/>
          <w:sz w:val="24"/>
          <w:szCs w:val="24"/>
        </w:rPr>
      </w:pPr>
    </w:p>
    <w:p w14:paraId="5204D67A" w14:textId="6DF749D2" w:rsidR="009D3214" w:rsidRPr="009D3214" w:rsidRDefault="009D3214" w:rsidP="009D3214">
      <w:pPr>
        <w:spacing w:after="0"/>
        <w:rPr>
          <w:rFonts w:ascii="Times New Roman" w:hAnsi="Times New Roman" w:cs="Times New Roman"/>
          <w:sz w:val="24"/>
          <w:szCs w:val="24"/>
        </w:rPr>
      </w:pPr>
      <w:r w:rsidRPr="009D3214">
        <w:rPr>
          <w:rFonts w:ascii="Times New Roman" w:hAnsi="Times New Roman" w:cs="Times New Roman"/>
          <w:sz w:val="24"/>
          <w:szCs w:val="24"/>
        </w:rPr>
        <w:sym w:font="Wingdings" w:char="F0F0"/>
      </w:r>
      <w:r w:rsidRPr="009D3214">
        <w:rPr>
          <w:rFonts w:ascii="Times New Roman" w:hAnsi="Times New Roman" w:cs="Times New Roman"/>
          <w:sz w:val="24"/>
          <w:szCs w:val="24"/>
        </w:rPr>
        <w:t xml:space="preserve"> It is entirely possible to place  your faith </w:t>
      </w:r>
      <w:r>
        <w:rPr>
          <w:rFonts w:ascii="Times New Roman" w:hAnsi="Times New Roman" w:cs="Times New Roman"/>
          <w:sz w:val="24"/>
          <w:szCs w:val="24"/>
        </w:rPr>
        <w:t>and</w:t>
      </w:r>
      <w:r w:rsidRPr="009D3214">
        <w:rPr>
          <w:rFonts w:ascii="Times New Roman" w:hAnsi="Times New Roman" w:cs="Times New Roman"/>
          <w:sz w:val="24"/>
          <w:szCs w:val="24"/>
        </w:rPr>
        <w:t xml:space="preserve"> trust in Jesus by believing in His death and resurrection </w:t>
      </w:r>
      <w:r w:rsidRPr="009D3214">
        <w:rPr>
          <w:rFonts w:ascii="Times New Roman" w:hAnsi="Times New Roman" w:cs="Times New Roman"/>
          <w:i/>
          <w:iCs/>
          <w:sz w:val="24"/>
          <w:szCs w:val="24"/>
        </w:rPr>
        <w:t>without</w:t>
      </w:r>
      <w:r w:rsidRPr="009D3214">
        <w:rPr>
          <w:rFonts w:ascii="Times New Roman" w:hAnsi="Times New Roman" w:cs="Times New Roman"/>
          <w:sz w:val="24"/>
          <w:szCs w:val="24"/>
        </w:rPr>
        <w:t xml:space="preserve"> fully understanding the theology regarding salvation</w:t>
      </w:r>
      <w:r>
        <w:rPr>
          <w:rFonts w:ascii="Times New Roman" w:hAnsi="Times New Roman" w:cs="Times New Roman"/>
          <w:sz w:val="24"/>
          <w:szCs w:val="24"/>
        </w:rPr>
        <w:t>.</w:t>
      </w:r>
    </w:p>
    <w:p w14:paraId="5A0BD355" w14:textId="77777777" w:rsidR="00E01877" w:rsidRDefault="00E01877" w:rsidP="00261773">
      <w:pPr>
        <w:spacing w:after="0"/>
        <w:rPr>
          <w:rFonts w:ascii="Times New Roman" w:hAnsi="Times New Roman" w:cs="Times New Roman"/>
          <w:sz w:val="24"/>
          <w:szCs w:val="24"/>
        </w:rPr>
      </w:pPr>
    </w:p>
    <w:p w14:paraId="051E5CE8" w14:textId="25E58502"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9D3214">
        <w:rPr>
          <w:rFonts w:ascii="Times New Roman" w:hAnsi="Times New Roman" w:cs="Times New Roman"/>
          <w:sz w:val="24"/>
          <w:szCs w:val="24"/>
        </w:rPr>
        <w:t xml:space="preserve"> Jesus Showed Himself as Alive</w:t>
      </w:r>
    </w:p>
    <w:p w14:paraId="78DED811" w14:textId="77777777" w:rsidR="00261773" w:rsidRDefault="00261773" w:rsidP="00261773">
      <w:pPr>
        <w:spacing w:after="0"/>
        <w:rPr>
          <w:rFonts w:ascii="Times New Roman" w:hAnsi="Times New Roman" w:cs="Times New Roman"/>
          <w:sz w:val="24"/>
          <w:szCs w:val="24"/>
        </w:rPr>
      </w:pPr>
    </w:p>
    <w:p w14:paraId="1813EF53" w14:textId="173EC8A5"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9D3214">
        <w:rPr>
          <w:rFonts w:ascii="Times New Roman" w:hAnsi="Times New Roman" w:cs="Times New Roman"/>
          <w:sz w:val="24"/>
          <w:szCs w:val="24"/>
        </w:rPr>
        <w:t xml:space="preserve"> Mary’s discovery.</w:t>
      </w:r>
    </w:p>
    <w:p w14:paraId="5EA4180A" w14:textId="583B1704" w:rsidR="009D3214" w:rsidRDefault="009D3214" w:rsidP="00261773">
      <w:pPr>
        <w:spacing w:after="0"/>
        <w:rPr>
          <w:rFonts w:ascii="Times New Roman" w:hAnsi="Times New Roman" w:cs="Times New Roman"/>
          <w:sz w:val="24"/>
          <w:szCs w:val="24"/>
        </w:rPr>
      </w:pPr>
    </w:p>
    <w:p w14:paraId="24DBA01A" w14:textId="77777777" w:rsidR="009D3214" w:rsidRPr="00193290" w:rsidRDefault="009D3214" w:rsidP="009D3214">
      <w:pPr>
        <w:spacing w:after="0"/>
        <w:rPr>
          <w:rFonts w:ascii="Times New Roman" w:hAnsi="Times New Roman" w:cs="Times New Roman"/>
          <w:sz w:val="20"/>
          <w:szCs w:val="20"/>
        </w:rPr>
      </w:pPr>
      <w:r w:rsidRPr="00D21CAA">
        <w:rPr>
          <w:rFonts w:ascii="Times New Roman" w:hAnsi="Times New Roman" w:cs="Times New Roman"/>
          <w:sz w:val="20"/>
          <w:szCs w:val="20"/>
        </w:rPr>
        <w:t xml:space="preserve">John 20:11-16 (NIV)   but Mary stood outside the tomb crying. As she wept, she bent over to look into the tomb 12  and saw two angels in white, seated where Jesus' body had been, one at the head and the other at the foot. 13  They asked her, "Woman, why are you crying?" "They have taken my Lord away," she said, "and I don't know where they </w:t>
      </w:r>
      <w:r w:rsidRPr="00D21CAA">
        <w:rPr>
          <w:rFonts w:ascii="Times New Roman" w:hAnsi="Times New Roman" w:cs="Times New Roman"/>
          <w:sz w:val="20"/>
          <w:szCs w:val="20"/>
        </w:rPr>
        <w:lastRenderedPageBreak/>
        <w:t>have put him." 14  At this, she turned around and saw Jesus standing there, but she did not realize that it was Jesus. 15  "Woman," he said, "why are you crying? Who is it you are looking for?" Thinking he was the gardener, she said, "Sir, if you have carried him away, tell me where you have put him, and I will get him." 16  Jesus said to her, "Mary." She turned toward him and cried out in Aramaic, "</w:t>
      </w:r>
      <w:proofErr w:type="spellStart"/>
      <w:r w:rsidRPr="00D21CAA">
        <w:rPr>
          <w:rFonts w:ascii="Times New Roman" w:hAnsi="Times New Roman" w:cs="Times New Roman"/>
          <w:sz w:val="20"/>
          <w:szCs w:val="20"/>
        </w:rPr>
        <w:t>Rabboni</w:t>
      </w:r>
      <w:proofErr w:type="spellEnd"/>
      <w:r w:rsidRPr="00D21CAA">
        <w:rPr>
          <w:rFonts w:ascii="Times New Roman" w:hAnsi="Times New Roman" w:cs="Times New Roman"/>
          <w:sz w:val="20"/>
          <w:szCs w:val="20"/>
        </w:rPr>
        <w:t>!" (</w:t>
      </w:r>
      <w:proofErr w:type="gramStart"/>
      <w:r w:rsidRPr="00D21CAA">
        <w:rPr>
          <w:rFonts w:ascii="Times New Roman" w:hAnsi="Times New Roman" w:cs="Times New Roman"/>
          <w:sz w:val="20"/>
          <w:szCs w:val="20"/>
        </w:rPr>
        <w:t>which</w:t>
      </w:r>
      <w:proofErr w:type="gramEnd"/>
      <w:r w:rsidRPr="00D21CAA">
        <w:rPr>
          <w:rFonts w:ascii="Times New Roman" w:hAnsi="Times New Roman" w:cs="Times New Roman"/>
          <w:sz w:val="20"/>
          <w:szCs w:val="20"/>
        </w:rPr>
        <w:t xml:space="preserve"> means Teacher).</w:t>
      </w:r>
    </w:p>
    <w:p w14:paraId="6DEED70E" w14:textId="7233213D" w:rsidR="009D3214" w:rsidRDefault="009D3214" w:rsidP="00261773">
      <w:pPr>
        <w:spacing w:after="0"/>
        <w:rPr>
          <w:rFonts w:ascii="Times New Roman" w:hAnsi="Times New Roman" w:cs="Times New Roman"/>
          <w:sz w:val="24"/>
          <w:szCs w:val="24"/>
        </w:rPr>
      </w:pPr>
    </w:p>
    <w:p w14:paraId="0262E796" w14:textId="77777777" w:rsidR="009D3214" w:rsidRPr="009D3214" w:rsidRDefault="009D3214" w:rsidP="009D3214">
      <w:pPr>
        <w:spacing w:after="0"/>
        <w:rPr>
          <w:rFonts w:ascii="Times New Roman" w:hAnsi="Times New Roman" w:cs="Times New Roman"/>
          <w:sz w:val="24"/>
          <w:szCs w:val="24"/>
        </w:rPr>
      </w:pPr>
      <w:r w:rsidRPr="009D3214">
        <w:rPr>
          <w:rFonts w:ascii="Times New Roman" w:hAnsi="Times New Roman" w:cs="Times New Roman"/>
          <w:sz w:val="24"/>
          <w:szCs w:val="24"/>
        </w:rPr>
        <w:t>What was her concern and erroneous conclusion expressed both to the angels in the tomb and the person she supposed to be the gardener?</w:t>
      </w:r>
    </w:p>
    <w:p w14:paraId="275B1D3E" w14:textId="77777777" w:rsidR="009D3214" w:rsidRPr="009D3214" w:rsidRDefault="009D3214" w:rsidP="009D3214">
      <w:pPr>
        <w:numPr>
          <w:ilvl w:val="0"/>
          <w:numId w:val="6"/>
        </w:numPr>
        <w:spacing w:after="0"/>
        <w:rPr>
          <w:rFonts w:ascii="Times New Roman" w:hAnsi="Times New Roman" w:cs="Times New Roman"/>
          <w:sz w:val="24"/>
          <w:szCs w:val="24"/>
        </w:rPr>
      </w:pPr>
      <w:r w:rsidRPr="009D3214">
        <w:rPr>
          <w:rFonts w:ascii="Times New Roman" w:hAnsi="Times New Roman" w:cs="Times New Roman"/>
          <w:sz w:val="24"/>
          <w:szCs w:val="24"/>
        </w:rPr>
        <w:t>someone had taken Jesus’ body</w:t>
      </w:r>
    </w:p>
    <w:p w14:paraId="6D7D8C65" w14:textId="77777777" w:rsidR="009D3214" w:rsidRPr="009D3214" w:rsidRDefault="009D3214" w:rsidP="009D3214">
      <w:pPr>
        <w:numPr>
          <w:ilvl w:val="0"/>
          <w:numId w:val="6"/>
        </w:numPr>
        <w:spacing w:after="0"/>
        <w:rPr>
          <w:rFonts w:ascii="Times New Roman" w:hAnsi="Times New Roman" w:cs="Times New Roman"/>
          <w:sz w:val="24"/>
          <w:szCs w:val="24"/>
        </w:rPr>
      </w:pPr>
      <w:r w:rsidRPr="009D3214">
        <w:rPr>
          <w:rFonts w:ascii="Times New Roman" w:hAnsi="Times New Roman" w:cs="Times New Roman"/>
          <w:sz w:val="24"/>
          <w:szCs w:val="24"/>
        </w:rPr>
        <w:t>she didn’t know where it could be</w:t>
      </w:r>
    </w:p>
    <w:p w14:paraId="047FEA5E" w14:textId="77777777" w:rsidR="009D3214" w:rsidRPr="009D3214" w:rsidRDefault="009D3214" w:rsidP="009D3214">
      <w:pPr>
        <w:numPr>
          <w:ilvl w:val="0"/>
          <w:numId w:val="6"/>
        </w:numPr>
        <w:spacing w:after="0"/>
        <w:rPr>
          <w:rFonts w:ascii="Times New Roman" w:hAnsi="Times New Roman" w:cs="Times New Roman"/>
          <w:sz w:val="24"/>
          <w:szCs w:val="24"/>
        </w:rPr>
      </w:pPr>
      <w:r w:rsidRPr="009D3214">
        <w:rPr>
          <w:rFonts w:ascii="Times New Roman" w:hAnsi="Times New Roman" w:cs="Times New Roman"/>
          <w:sz w:val="24"/>
          <w:szCs w:val="24"/>
        </w:rPr>
        <w:t xml:space="preserve">thought maybe it was the gardener who had done something </w:t>
      </w:r>
    </w:p>
    <w:p w14:paraId="2E8F2243" w14:textId="1DDD9DAF" w:rsidR="009D3214" w:rsidRDefault="009D3214" w:rsidP="00261773">
      <w:pPr>
        <w:spacing w:after="0"/>
        <w:rPr>
          <w:rFonts w:ascii="Times New Roman" w:hAnsi="Times New Roman" w:cs="Times New Roman"/>
          <w:sz w:val="24"/>
          <w:szCs w:val="24"/>
        </w:rPr>
      </w:pPr>
    </w:p>
    <w:p w14:paraId="281678B3" w14:textId="77777777" w:rsidR="009D3214" w:rsidRPr="009D3214" w:rsidRDefault="009D3214" w:rsidP="009D3214">
      <w:pPr>
        <w:spacing w:after="0"/>
        <w:rPr>
          <w:rFonts w:ascii="Times New Roman" w:hAnsi="Times New Roman" w:cs="Times New Roman"/>
          <w:sz w:val="24"/>
          <w:szCs w:val="24"/>
        </w:rPr>
      </w:pPr>
      <w:r w:rsidRPr="009D3214">
        <w:rPr>
          <w:rFonts w:ascii="Times New Roman" w:hAnsi="Times New Roman" w:cs="Times New Roman"/>
          <w:sz w:val="24"/>
          <w:szCs w:val="24"/>
        </w:rPr>
        <w:t>Mary didn’t recognize Jesus at first.  What are some reasons we might fail to see Jesus’ presence at work in our lives?</w:t>
      </w:r>
    </w:p>
    <w:p w14:paraId="012134FC" w14:textId="77777777" w:rsidR="009D3214" w:rsidRPr="009D3214" w:rsidRDefault="009D3214" w:rsidP="009D3214">
      <w:pPr>
        <w:numPr>
          <w:ilvl w:val="0"/>
          <w:numId w:val="8"/>
        </w:numPr>
        <w:spacing w:after="0"/>
        <w:rPr>
          <w:rFonts w:ascii="Times New Roman" w:hAnsi="Times New Roman" w:cs="Times New Roman"/>
          <w:sz w:val="24"/>
          <w:szCs w:val="24"/>
        </w:rPr>
      </w:pPr>
      <w:r w:rsidRPr="009D3214">
        <w:rPr>
          <w:rFonts w:ascii="Times New Roman" w:hAnsi="Times New Roman" w:cs="Times New Roman"/>
          <w:sz w:val="24"/>
          <w:szCs w:val="24"/>
        </w:rPr>
        <w:t>we are not thinking on a spiritual level,  only a rational level</w:t>
      </w:r>
    </w:p>
    <w:p w14:paraId="71FA65BC" w14:textId="77777777" w:rsidR="009D3214" w:rsidRPr="009D3214" w:rsidRDefault="009D3214" w:rsidP="009D3214">
      <w:pPr>
        <w:numPr>
          <w:ilvl w:val="0"/>
          <w:numId w:val="8"/>
        </w:numPr>
        <w:spacing w:after="0"/>
        <w:rPr>
          <w:rFonts w:ascii="Times New Roman" w:hAnsi="Times New Roman" w:cs="Times New Roman"/>
          <w:sz w:val="24"/>
          <w:szCs w:val="24"/>
        </w:rPr>
      </w:pPr>
      <w:r w:rsidRPr="009D3214">
        <w:rPr>
          <w:rFonts w:ascii="Times New Roman" w:hAnsi="Times New Roman" w:cs="Times New Roman"/>
          <w:sz w:val="24"/>
          <w:szCs w:val="24"/>
        </w:rPr>
        <w:t>our minds are filled with temporal issues</w:t>
      </w:r>
    </w:p>
    <w:p w14:paraId="2E1DD45C" w14:textId="77777777" w:rsidR="009D3214" w:rsidRPr="009D3214" w:rsidRDefault="009D3214" w:rsidP="009D3214">
      <w:pPr>
        <w:numPr>
          <w:ilvl w:val="0"/>
          <w:numId w:val="8"/>
        </w:numPr>
        <w:spacing w:after="0"/>
        <w:rPr>
          <w:rFonts w:ascii="Times New Roman" w:hAnsi="Times New Roman" w:cs="Times New Roman"/>
          <w:sz w:val="24"/>
          <w:szCs w:val="24"/>
        </w:rPr>
      </w:pPr>
      <w:r w:rsidRPr="009D3214">
        <w:rPr>
          <w:rFonts w:ascii="Times New Roman" w:hAnsi="Times New Roman" w:cs="Times New Roman"/>
          <w:sz w:val="24"/>
          <w:szCs w:val="24"/>
        </w:rPr>
        <w:t>we see only the problems</w:t>
      </w:r>
    </w:p>
    <w:p w14:paraId="4968A490" w14:textId="77777777" w:rsidR="009D3214" w:rsidRPr="009D3214" w:rsidRDefault="009D3214" w:rsidP="009D3214">
      <w:pPr>
        <w:numPr>
          <w:ilvl w:val="0"/>
          <w:numId w:val="8"/>
        </w:numPr>
        <w:spacing w:after="0"/>
        <w:rPr>
          <w:rFonts w:ascii="Times New Roman" w:hAnsi="Times New Roman" w:cs="Times New Roman"/>
          <w:sz w:val="24"/>
          <w:szCs w:val="24"/>
        </w:rPr>
      </w:pPr>
      <w:r w:rsidRPr="009D3214">
        <w:rPr>
          <w:rFonts w:ascii="Times New Roman" w:hAnsi="Times New Roman" w:cs="Times New Roman"/>
          <w:sz w:val="24"/>
          <w:szCs w:val="24"/>
        </w:rPr>
        <w:t>we are lacking God’s Truth, God’s perspectives</w:t>
      </w:r>
    </w:p>
    <w:p w14:paraId="4E7E0BAB" w14:textId="77777777" w:rsidR="009D3214" w:rsidRPr="009D3214" w:rsidRDefault="009D3214" w:rsidP="009D3214">
      <w:pPr>
        <w:numPr>
          <w:ilvl w:val="0"/>
          <w:numId w:val="8"/>
        </w:numPr>
        <w:spacing w:after="0"/>
        <w:rPr>
          <w:rFonts w:ascii="Times New Roman" w:hAnsi="Times New Roman" w:cs="Times New Roman"/>
          <w:sz w:val="24"/>
          <w:szCs w:val="24"/>
        </w:rPr>
      </w:pPr>
      <w:r w:rsidRPr="009D3214">
        <w:rPr>
          <w:rFonts w:ascii="Times New Roman" w:hAnsi="Times New Roman" w:cs="Times New Roman"/>
          <w:sz w:val="24"/>
          <w:szCs w:val="24"/>
        </w:rPr>
        <w:t>we have a worldly mindset</w:t>
      </w:r>
    </w:p>
    <w:p w14:paraId="46448803" w14:textId="77777777" w:rsidR="009D3214" w:rsidRDefault="009D3214" w:rsidP="009D3214">
      <w:pPr>
        <w:spacing w:after="0"/>
        <w:rPr>
          <w:rFonts w:ascii="Times New Roman" w:hAnsi="Times New Roman" w:cs="Times New Roman"/>
          <w:sz w:val="24"/>
          <w:szCs w:val="24"/>
        </w:rPr>
      </w:pPr>
    </w:p>
    <w:p w14:paraId="1F1125C4" w14:textId="087D341A" w:rsidR="009D3214" w:rsidRPr="009D3214" w:rsidRDefault="009D3214" w:rsidP="009D3214">
      <w:pPr>
        <w:spacing w:after="0"/>
        <w:rPr>
          <w:rFonts w:ascii="Times New Roman" w:hAnsi="Times New Roman" w:cs="Times New Roman"/>
          <w:sz w:val="24"/>
          <w:szCs w:val="24"/>
        </w:rPr>
      </w:pPr>
      <w:r w:rsidRPr="009D3214">
        <w:rPr>
          <w:rFonts w:ascii="Times New Roman" w:hAnsi="Times New Roman" w:cs="Times New Roman"/>
          <w:sz w:val="24"/>
          <w:szCs w:val="24"/>
        </w:rPr>
        <w:t>When have you had an encounter with God that you didn’t recognize at first?</w:t>
      </w:r>
    </w:p>
    <w:p w14:paraId="6FE28C5E" w14:textId="77777777" w:rsidR="009D3214" w:rsidRPr="009D3214" w:rsidRDefault="009D3214" w:rsidP="009D3214">
      <w:pPr>
        <w:numPr>
          <w:ilvl w:val="0"/>
          <w:numId w:val="6"/>
        </w:numPr>
        <w:spacing w:after="0"/>
        <w:rPr>
          <w:rFonts w:ascii="Times New Roman" w:hAnsi="Times New Roman" w:cs="Times New Roman"/>
          <w:sz w:val="24"/>
          <w:szCs w:val="24"/>
        </w:rPr>
      </w:pPr>
      <w:r w:rsidRPr="009D3214">
        <w:rPr>
          <w:rFonts w:ascii="Times New Roman" w:hAnsi="Times New Roman" w:cs="Times New Roman"/>
          <w:sz w:val="24"/>
          <w:szCs w:val="24"/>
        </w:rPr>
        <w:t xml:space="preserve">sometimes you come very close to a tragic </w:t>
      </w:r>
      <w:proofErr w:type="gramStart"/>
      <w:r w:rsidRPr="009D3214">
        <w:rPr>
          <w:rFonts w:ascii="Times New Roman" w:hAnsi="Times New Roman" w:cs="Times New Roman"/>
          <w:sz w:val="24"/>
          <w:szCs w:val="24"/>
        </w:rPr>
        <w:t>event</w:t>
      </w:r>
      <w:proofErr w:type="gramEnd"/>
      <w:r w:rsidRPr="009D3214">
        <w:rPr>
          <w:rFonts w:ascii="Times New Roman" w:hAnsi="Times New Roman" w:cs="Times New Roman"/>
          <w:sz w:val="24"/>
          <w:szCs w:val="24"/>
        </w:rPr>
        <w:t xml:space="preserve"> and it seems (and probably is) a miracle that you survived</w:t>
      </w:r>
    </w:p>
    <w:p w14:paraId="612FECE1" w14:textId="77777777" w:rsidR="009D3214" w:rsidRPr="009D3214" w:rsidRDefault="009D3214" w:rsidP="009D3214">
      <w:pPr>
        <w:numPr>
          <w:ilvl w:val="0"/>
          <w:numId w:val="6"/>
        </w:numPr>
        <w:spacing w:after="0"/>
        <w:rPr>
          <w:rFonts w:ascii="Times New Roman" w:hAnsi="Times New Roman" w:cs="Times New Roman"/>
          <w:sz w:val="24"/>
          <w:szCs w:val="24"/>
        </w:rPr>
      </w:pPr>
      <w:r w:rsidRPr="009D3214">
        <w:rPr>
          <w:rFonts w:ascii="Times New Roman" w:hAnsi="Times New Roman" w:cs="Times New Roman"/>
          <w:sz w:val="24"/>
          <w:szCs w:val="24"/>
        </w:rPr>
        <w:t>could have been an angel who intervened</w:t>
      </w:r>
    </w:p>
    <w:p w14:paraId="069F61F6" w14:textId="77777777" w:rsidR="009D3214" w:rsidRPr="009D3214" w:rsidRDefault="009D3214" w:rsidP="009D3214">
      <w:pPr>
        <w:numPr>
          <w:ilvl w:val="0"/>
          <w:numId w:val="6"/>
        </w:numPr>
        <w:spacing w:after="0"/>
        <w:rPr>
          <w:rFonts w:ascii="Times New Roman" w:hAnsi="Times New Roman" w:cs="Times New Roman"/>
          <w:sz w:val="24"/>
          <w:szCs w:val="24"/>
        </w:rPr>
      </w:pPr>
      <w:r w:rsidRPr="009D3214">
        <w:rPr>
          <w:rFonts w:ascii="Times New Roman" w:hAnsi="Times New Roman" w:cs="Times New Roman"/>
          <w:sz w:val="24"/>
          <w:szCs w:val="24"/>
        </w:rPr>
        <w:t>faced with a problem and someone (an angel?) came along and helped</w:t>
      </w:r>
    </w:p>
    <w:p w14:paraId="2B7DD543" w14:textId="77777777" w:rsidR="009D3214" w:rsidRPr="009D3214" w:rsidRDefault="009D3214" w:rsidP="009D3214">
      <w:pPr>
        <w:numPr>
          <w:ilvl w:val="0"/>
          <w:numId w:val="6"/>
        </w:numPr>
        <w:spacing w:after="0"/>
        <w:rPr>
          <w:rFonts w:ascii="Times New Roman" w:hAnsi="Times New Roman" w:cs="Times New Roman"/>
          <w:sz w:val="24"/>
          <w:szCs w:val="24"/>
        </w:rPr>
      </w:pPr>
      <w:r w:rsidRPr="009D3214">
        <w:rPr>
          <w:rFonts w:ascii="Times New Roman" w:hAnsi="Times New Roman" w:cs="Times New Roman"/>
          <w:sz w:val="24"/>
          <w:szCs w:val="24"/>
        </w:rPr>
        <w:t>you read a Bible verse that seems to jump out and slap you in the face and speak specifically to the issue you are concerned about</w:t>
      </w:r>
    </w:p>
    <w:p w14:paraId="59F70868" w14:textId="3EE886B7" w:rsidR="009D3214" w:rsidRDefault="009D3214" w:rsidP="00261773">
      <w:pPr>
        <w:spacing w:after="0"/>
        <w:rPr>
          <w:rFonts w:ascii="Times New Roman" w:hAnsi="Times New Roman" w:cs="Times New Roman"/>
          <w:sz w:val="24"/>
          <w:szCs w:val="24"/>
        </w:rPr>
      </w:pPr>
    </w:p>
    <w:p w14:paraId="07FF9C2D" w14:textId="77777777" w:rsidR="009D3214" w:rsidRPr="009D3214" w:rsidRDefault="009D3214" w:rsidP="009D3214">
      <w:pPr>
        <w:spacing w:after="0"/>
        <w:rPr>
          <w:rFonts w:ascii="Times New Roman" w:hAnsi="Times New Roman" w:cs="Times New Roman"/>
          <w:sz w:val="24"/>
          <w:szCs w:val="24"/>
        </w:rPr>
      </w:pPr>
      <w:r w:rsidRPr="009D3214">
        <w:rPr>
          <w:rFonts w:ascii="Times New Roman" w:hAnsi="Times New Roman" w:cs="Times New Roman"/>
          <w:sz w:val="24"/>
          <w:szCs w:val="24"/>
        </w:rPr>
        <w:t>What can we do to better recognize God’s presence at work in our lives and in the world around us?</w:t>
      </w:r>
    </w:p>
    <w:p w14:paraId="741713EE" w14:textId="77777777" w:rsidR="009D3214" w:rsidRPr="009D3214" w:rsidRDefault="009D3214" w:rsidP="009D3214">
      <w:pPr>
        <w:numPr>
          <w:ilvl w:val="0"/>
          <w:numId w:val="8"/>
        </w:numPr>
        <w:spacing w:after="0"/>
        <w:rPr>
          <w:rFonts w:ascii="Times New Roman" w:hAnsi="Times New Roman" w:cs="Times New Roman"/>
          <w:sz w:val="24"/>
          <w:szCs w:val="24"/>
        </w:rPr>
      </w:pPr>
      <w:r w:rsidRPr="009D3214">
        <w:rPr>
          <w:rFonts w:ascii="Times New Roman" w:hAnsi="Times New Roman" w:cs="Times New Roman"/>
          <w:sz w:val="24"/>
          <w:szCs w:val="24"/>
        </w:rPr>
        <w:t>practice God’s presence</w:t>
      </w:r>
    </w:p>
    <w:p w14:paraId="34648A65" w14:textId="77777777" w:rsidR="009D3214" w:rsidRPr="009D3214" w:rsidRDefault="009D3214" w:rsidP="009D3214">
      <w:pPr>
        <w:numPr>
          <w:ilvl w:val="0"/>
          <w:numId w:val="8"/>
        </w:numPr>
        <w:spacing w:after="0"/>
        <w:rPr>
          <w:rFonts w:ascii="Times New Roman" w:hAnsi="Times New Roman" w:cs="Times New Roman"/>
          <w:sz w:val="24"/>
          <w:szCs w:val="24"/>
        </w:rPr>
      </w:pPr>
      <w:r w:rsidRPr="009D3214">
        <w:rPr>
          <w:rFonts w:ascii="Times New Roman" w:hAnsi="Times New Roman" w:cs="Times New Roman"/>
          <w:sz w:val="24"/>
          <w:szCs w:val="24"/>
        </w:rPr>
        <w:t>make a conscious effort to see God’s workings in nature</w:t>
      </w:r>
    </w:p>
    <w:p w14:paraId="101E2521" w14:textId="77777777" w:rsidR="009D3214" w:rsidRPr="009D3214" w:rsidRDefault="009D3214" w:rsidP="009D3214">
      <w:pPr>
        <w:numPr>
          <w:ilvl w:val="0"/>
          <w:numId w:val="8"/>
        </w:numPr>
        <w:spacing w:after="0"/>
        <w:rPr>
          <w:rFonts w:ascii="Times New Roman" w:hAnsi="Times New Roman" w:cs="Times New Roman"/>
          <w:sz w:val="24"/>
          <w:szCs w:val="24"/>
        </w:rPr>
      </w:pPr>
      <w:r w:rsidRPr="009D3214">
        <w:rPr>
          <w:rFonts w:ascii="Times New Roman" w:hAnsi="Times New Roman" w:cs="Times New Roman"/>
          <w:sz w:val="24"/>
          <w:szCs w:val="24"/>
        </w:rPr>
        <w:t>regularly read what God has to say in His Word</w:t>
      </w:r>
    </w:p>
    <w:p w14:paraId="6F830DB2" w14:textId="77777777" w:rsidR="009D3214" w:rsidRPr="009D3214" w:rsidRDefault="009D3214" w:rsidP="009D3214">
      <w:pPr>
        <w:numPr>
          <w:ilvl w:val="0"/>
          <w:numId w:val="8"/>
        </w:numPr>
        <w:spacing w:after="0"/>
        <w:rPr>
          <w:rFonts w:ascii="Times New Roman" w:hAnsi="Times New Roman" w:cs="Times New Roman"/>
          <w:sz w:val="24"/>
          <w:szCs w:val="24"/>
        </w:rPr>
      </w:pPr>
      <w:r w:rsidRPr="009D3214">
        <w:rPr>
          <w:rFonts w:ascii="Times New Roman" w:hAnsi="Times New Roman" w:cs="Times New Roman"/>
          <w:sz w:val="24"/>
          <w:szCs w:val="24"/>
        </w:rPr>
        <w:t>talk to Him daily … share your joys and frustrations, your praise and thanksgiving</w:t>
      </w:r>
    </w:p>
    <w:p w14:paraId="11B15409" w14:textId="77777777" w:rsidR="009D3214" w:rsidRPr="009D3214" w:rsidRDefault="009D3214" w:rsidP="009D3214">
      <w:pPr>
        <w:numPr>
          <w:ilvl w:val="0"/>
          <w:numId w:val="8"/>
        </w:numPr>
        <w:spacing w:after="0"/>
        <w:rPr>
          <w:rFonts w:ascii="Times New Roman" w:hAnsi="Times New Roman" w:cs="Times New Roman"/>
          <w:sz w:val="24"/>
          <w:szCs w:val="24"/>
        </w:rPr>
      </w:pPr>
      <w:r w:rsidRPr="009D3214">
        <w:rPr>
          <w:rFonts w:ascii="Times New Roman" w:hAnsi="Times New Roman" w:cs="Times New Roman"/>
          <w:sz w:val="24"/>
          <w:szCs w:val="24"/>
        </w:rPr>
        <w:t xml:space="preserve">talk to other people about what God has done for you, communicate your </w:t>
      </w:r>
    </w:p>
    <w:p w14:paraId="5AF1A62C" w14:textId="77777777" w:rsidR="009D3214" w:rsidRPr="009D3214" w:rsidRDefault="009D3214" w:rsidP="009D3214">
      <w:pPr>
        <w:spacing w:after="0"/>
        <w:rPr>
          <w:rFonts w:ascii="Times New Roman" w:hAnsi="Times New Roman" w:cs="Times New Roman"/>
          <w:sz w:val="24"/>
          <w:szCs w:val="24"/>
        </w:rPr>
      </w:pPr>
    </w:p>
    <w:p w14:paraId="0380DC13" w14:textId="77777777" w:rsidR="009D3214" w:rsidRPr="009D3214" w:rsidRDefault="009D3214" w:rsidP="009D3214">
      <w:pPr>
        <w:spacing w:after="0"/>
        <w:rPr>
          <w:rFonts w:ascii="Times New Roman" w:hAnsi="Times New Roman" w:cs="Times New Roman"/>
          <w:sz w:val="24"/>
          <w:szCs w:val="24"/>
        </w:rPr>
      </w:pPr>
      <w:r w:rsidRPr="009D3214">
        <w:rPr>
          <w:rFonts w:ascii="Times New Roman" w:hAnsi="Times New Roman" w:cs="Times New Roman"/>
          <w:sz w:val="24"/>
          <w:szCs w:val="24"/>
        </w:rPr>
        <w:t>We see Mary going from crying, to clinging, to telling about Jesus’ resurrection.  What changed her (and should change our) direction?</w:t>
      </w:r>
    </w:p>
    <w:p w14:paraId="01878293" w14:textId="77777777" w:rsidR="009D3214" w:rsidRPr="009D3214" w:rsidRDefault="009D3214" w:rsidP="009D3214">
      <w:pPr>
        <w:numPr>
          <w:ilvl w:val="0"/>
          <w:numId w:val="8"/>
        </w:numPr>
        <w:spacing w:after="0"/>
        <w:rPr>
          <w:rFonts w:ascii="Times New Roman" w:hAnsi="Times New Roman" w:cs="Times New Roman"/>
          <w:sz w:val="24"/>
          <w:szCs w:val="24"/>
        </w:rPr>
      </w:pPr>
      <w:r w:rsidRPr="009D3214">
        <w:rPr>
          <w:rFonts w:ascii="Times New Roman" w:hAnsi="Times New Roman" w:cs="Times New Roman"/>
          <w:sz w:val="24"/>
          <w:szCs w:val="24"/>
        </w:rPr>
        <w:t>realization that Jesus is alive</w:t>
      </w:r>
    </w:p>
    <w:p w14:paraId="46A8E152" w14:textId="77777777" w:rsidR="009D3214" w:rsidRPr="009D3214" w:rsidRDefault="009D3214" w:rsidP="009D3214">
      <w:pPr>
        <w:numPr>
          <w:ilvl w:val="0"/>
          <w:numId w:val="8"/>
        </w:numPr>
        <w:spacing w:after="0"/>
        <w:rPr>
          <w:rFonts w:ascii="Times New Roman" w:hAnsi="Times New Roman" w:cs="Times New Roman"/>
          <w:sz w:val="24"/>
          <w:szCs w:val="24"/>
        </w:rPr>
      </w:pPr>
      <w:r w:rsidRPr="009D3214">
        <w:rPr>
          <w:rFonts w:ascii="Times New Roman" w:hAnsi="Times New Roman" w:cs="Times New Roman"/>
          <w:sz w:val="24"/>
          <w:szCs w:val="24"/>
        </w:rPr>
        <w:t>obeying Jesus’ command to go and tell others</w:t>
      </w:r>
    </w:p>
    <w:p w14:paraId="57D8EF2A" w14:textId="77777777" w:rsidR="009D3214" w:rsidRPr="009D3214" w:rsidRDefault="009D3214" w:rsidP="009D3214">
      <w:pPr>
        <w:numPr>
          <w:ilvl w:val="0"/>
          <w:numId w:val="8"/>
        </w:numPr>
        <w:spacing w:after="0"/>
        <w:rPr>
          <w:rFonts w:ascii="Times New Roman" w:hAnsi="Times New Roman" w:cs="Times New Roman"/>
          <w:sz w:val="24"/>
          <w:szCs w:val="24"/>
        </w:rPr>
      </w:pPr>
      <w:r w:rsidRPr="009D3214">
        <w:rPr>
          <w:rFonts w:ascii="Times New Roman" w:hAnsi="Times New Roman" w:cs="Times New Roman"/>
          <w:sz w:val="24"/>
          <w:szCs w:val="24"/>
        </w:rPr>
        <w:t xml:space="preserve">realization that even we can have a personal relationship with a </w:t>
      </w:r>
      <w:r w:rsidRPr="009D3214">
        <w:rPr>
          <w:rFonts w:ascii="Times New Roman" w:hAnsi="Times New Roman" w:cs="Times New Roman"/>
          <w:i/>
          <w:sz w:val="24"/>
          <w:szCs w:val="24"/>
        </w:rPr>
        <w:t>risen</w:t>
      </w:r>
      <w:r w:rsidRPr="009D3214">
        <w:rPr>
          <w:rFonts w:ascii="Times New Roman" w:hAnsi="Times New Roman" w:cs="Times New Roman"/>
          <w:sz w:val="24"/>
          <w:szCs w:val="24"/>
        </w:rPr>
        <w:t xml:space="preserve"> Jesus</w:t>
      </w:r>
    </w:p>
    <w:p w14:paraId="22E21E80" w14:textId="77777777" w:rsidR="009D5A8E" w:rsidRDefault="009D5A8E" w:rsidP="00261773">
      <w:pPr>
        <w:spacing w:after="0"/>
        <w:rPr>
          <w:rFonts w:ascii="Times New Roman" w:hAnsi="Times New Roman" w:cs="Times New Roman"/>
          <w:sz w:val="24"/>
          <w:szCs w:val="24"/>
        </w:rPr>
      </w:pPr>
    </w:p>
    <w:p w14:paraId="7286E5BA" w14:textId="77777777" w:rsidR="009D3214" w:rsidRDefault="009D3214">
      <w:pPr>
        <w:rPr>
          <w:rFonts w:ascii="Times New Roman" w:hAnsi="Times New Roman" w:cs="Times New Roman"/>
          <w:sz w:val="24"/>
          <w:szCs w:val="24"/>
        </w:rPr>
      </w:pPr>
      <w:r>
        <w:rPr>
          <w:rFonts w:ascii="Times New Roman" w:hAnsi="Times New Roman" w:cs="Times New Roman"/>
          <w:sz w:val="24"/>
          <w:szCs w:val="24"/>
        </w:rPr>
        <w:br w:type="page"/>
      </w:r>
    </w:p>
    <w:p w14:paraId="57B8E44C" w14:textId="6ADE704B"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9D3214">
        <w:rPr>
          <w:rFonts w:ascii="Times New Roman" w:hAnsi="Times New Roman" w:cs="Times New Roman"/>
          <w:sz w:val="24"/>
          <w:szCs w:val="24"/>
        </w:rPr>
        <w:t xml:space="preserve">  Tell Others</w:t>
      </w:r>
    </w:p>
    <w:p w14:paraId="6B1B229B" w14:textId="77777777" w:rsidR="00261773" w:rsidRDefault="00261773" w:rsidP="00261773">
      <w:pPr>
        <w:spacing w:after="0"/>
        <w:rPr>
          <w:rFonts w:ascii="Times New Roman" w:hAnsi="Times New Roman" w:cs="Times New Roman"/>
          <w:sz w:val="24"/>
          <w:szCs w:val="24"/>
        </w:rPr>
      </w:pPr>
    </w:p>
    <w:p w14:paraId="1C002CCD" w14:textId="5148A493" w:rsidR="009D3214"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9D3214">
        <w:rPr>
          <w:rFonts w:ascii="Times New Roman" w:hAnsi="Times New Roman" w:cs="Times New Roman"/>
          <w:sz w:val="24"/>
          <w:szCs w:val="24"/>
        </w:rPr>
        <w:t xml:space="preserve"> Jesus’ command to Mary</w:t>
      </w:r>
    </w:p>
    <w:p w14:paraId="52C0E034" w14:textId="77777777" w:rsidR="009D5A8E" w:rsidRDefault="009D5A8E" w:rsidP="00261773">
      <w:pPr>
        <w:spacing w:after="0"/>
        <w:rPr>
          <w:rFonts w:ascii="Times New Roman" w:hAnsi="Times New Roman" w:cs="Times New Roman"/>
          <w:sz w:val="24"/>
          <w:szCs w:val="24"/>
        </w:rPr>
      </w:pPr>
    </w:p>
    <w:p w14:paraId="688B4880" w14:textId="77777777" w:rsidR="009D3214" w:rsidRPr="00193290" w:rsidRDefault="009D3214" w:rsidP="009D3214">
      <w:pPr>
        <w:spacing w:after="0"/>
        <w:rPr>
          <w:rFonts w:ascii="Times New Roman" w:hAnsi="Times New Roman" w:cs="Times New Roman"/>
          <w:sz w:val="20"/>
          <w:szCs w:val="20"/>
        </w:rPr>
      </w:pPr>
      <w:r w:rsidRPr="006F287E">
        <w:rPr>
          <w:rFonts w:ascii="Times New Roman" w:hAnsi="Times New Roman" w:cs="Times New Roman"/>
          <w:sz w:val="20"/>
          <w:szCs w:val="20"/>
        </w:rPr>
        <w:t>John 20:17-18 (NIV)   Jesus said, "Do not hold on to me, for I have not yet returned to the Father. Go instead to my brothers and tell them, 'I am returning to my Father and your Father, to my God and your God.'" 18  Mary Magdalene went to the disciples with the news: "I have seen the Lord!" And she told them that he had said these things to her.</w:t>
      </w:r>
    </w:p>
    <w:p w14:paraId="221D38F3" w14:textId="77777777" w:rsidR="009D3214" w:rsidRDefault="009D3214" w:rsidP="00261773">
      <w:pPr>
        <w:spacing w:after="0"/>
        <w:rPr>
          <w:rFonts w:ascii="Times New Roman" w:hAnsi="Times New Roman" w:cs="Times New Roman"/>
          <w:sz w:val="24"/>
          <w:szCs w:val="24"/>
        </w:rPr>
      </w:pPr>
    </w:p>
    <w:p w14:paraId="15085BE1" w14:textId="77777777" w:rsidR="004F4F83" w:rsidRPr="004F4F83" w:rsidRDefault="004F4F83" w:rsidP="004F4F83">
      <w:pPr>
        <w:spacing w:after="0"/>
        <w:rPr>
          <w:rFonts w:ascii="Times New Roman" w:hAnsi="Times New Roman" w:cs="Times New Roman"/>
          <w:sz w:val="24"/>
          <w:szCs w:val="24"/>
        </w:rPr>
      </w:pPr>
      <w:r w:rsidRPr="004F4F83">
        <w:rPr>
          <w:rFonts w:ascii="Times New Roman" w:hAnsi="Times New Roman" w:cs="Times New Roman"/>
          <w:sz w:val="24"/>
          <w:szCs w:val="24"/>
        </w:rPr>
        <w:t xml:space="preserve">What act of Mary is implied by Jesus’s words in verse 17? </w:t>
      </w:r>
    </w:p>
    <w:p w14:paraId="7CB9842D" w14:textId="77777777" w:rsidR="004F4F83" w:rsidRPr="004F4F83" w:rsidRDefault="004F4F83" w:rsidP="004F4F83">
      <w:pPr>
        <w:numPr>
          <w:ilvl w:val="0"/>
          <w:numId w:val="8"/>
        </w:numPr>
        <w:spacing w:after="0"/>
        <w:rPr>
          <w:rFonts w:ascii="Times New Roman" w:hAnsi="Times New Roman" w:cs="Times New Roman"/>
          <w:sz w:val="24"/>
          <w:szCs w:val="24"/>
        </w:rPr>
      </w:pPr>
      <w:r w:rsidRPr="004F4F83">
        <w:rPr>
          <w:rFonts w:ascii="Times New Roman" w:hAnsi="Times New Roman" w:cs="Times New Roman"/>
          <w:sz w:val="24"/>
          <w:szCs w:val="24"/>
        </w:rPr>
        <w:t>she hugged Him</w:t>
      </w:r>
    </w:p>
    <w:p w14:paraId="02BAE1A3" w14:textId="77777777" w:rsidR="004F4F83" w:rsidRDefault="004F4F83" w:rsidP="004F4F83">
      <w:pPr>
        <w:numPr>
          <w:ilvl w:val="0"/>
          <w:numId w:val="8"/>
        </w:numPr>
        <w:spacing w:after="0"/>
        <w:rPr>
          <w:rFonts w:ascii="Times New Roman" w:hAnsi="Times New Roman" w:cs="Times New Roman"/>
          <w:sz w:val="24"/>
          <w:szCs w:val="24"/>
        </w:rPr>
      </w:pPr>
      <w:r w:rsidRPr="004F4F83">
        <w:rPr>
          <w:rFonts w:ascii="Times New Roman" w:hAnsi="Times New Roman" w:cs="Times New Roman"/>
          <w:sz w:val="24"/>
          <w:szCs w:val="24"/>
        </w:rPr>
        <w:t xml:space="preserve">she may have bowed down and grasped His feet </w:t>
      </w:r>
    </w:p>
    <w:p w14:paraId="3F4E2097" w14:textId="77777777" w:rsidR="004F4F83" w:rsidRPr="004F4F83" w:rsidRDefault="004F4F83" w:rsidP="004F4F83">
      <w:pPr>
        <w:numPr>
          <w:ilvl w:val="0"/>
          <w:numId w:val="8"/>
        </w:numPr>
        <w:spacing w:after="0"/>
        <w:rPr>
          <w:rFonts w:ascii="Times New Roman" w:hAnsi="Times New Roman" w:cs="Times New Roman"/>
          <w:sz w:val="24"/>
          <w:szCs w:val="24"/>
        </w:rPr>
      </w:pPr>
      <w:r w:rsidRPr="004F4F83">
        <w:rPr>
          <w:rFonts w:ascii="Times New Roman" w:hAnsi="Times New Roman" w:cs="Times New Roman"/>
          <w:sz w:val="24"/>
          <w:szCs w:val="24"/>
        </w:rPr>
        <w:t>may have nearly fainted and caught by Jesus</w:t>
      </w:r>
    </w:p>
    <w:p w14:paraId="33452197" w14:textId="77777777" w:rsidR="004F4F83" w:rsidRPr="004F4F83" w:rsidRDefault="004F4F83" w:rsidP="004F4F83">
      <w:pPr>
        <w:spacing w:after="0"/>
        <w:rPr>
          <w:rFonts w:ascii="Times New Roman" w:hAnsi="Times New Roman" w:cs="Times New Roman"/>
          <w:sz w:val="24"/>
          <w:szCs w:val="24"/>
        </w:rPr>
      </w:pPr>
    </w:p>
    <w:p w14:paraId="4F03D697" w14:textId="77777777" w:rsidR="004F4F83" w:rsidRPr="004F4F83" w:rsidRDefault="004F4F83" w:rsidP="004F4F83">
      <w:pPr>
        <w:spacing w:after="0"/>
        <w:rPr>
          <w:rFonts w:ascii="Times New Roman" w:hAnsi="Times New Roman" w:cs="Times New Roman"/>
          <w:sz w:val="24"/>
          <w:szCs w:val="24"/>
        </w:rPr>
      </w:pPr>
      <w:r w:rsidRPr="004F4F83">
        <w:rPr>
          <w:rFonts w:ascii="Times New Roman" w:hAnsi="Times New Roman" w:cs="Times New Roman"/>
          <w:sz w:val="24"/>
          <w:szCs w:val="24"/>
        </w:rPr>
        <w:t>Why would Mary have wanted to cling to Jesus?</w:t>
      </w:r>
    </w:p>
    <w:p w14:paraId="614C36D2" w14:textId="77777777" w:rsidR="004F4F83" w:rsidRPr="004F4F83" w:rsidRDefault="004F4F83" w:rsidP="004F4F83">
      <w:pPr>
        <w:numPr>
          <w:ilvl w:val="0"/>
          <w:numId w:val="8"/>
        </w:numPr>
        <w:spacing w:after="0"/>
        <w:rPr>
          <w:rFonts w:ascii="Times New Roman" w:hAnsi="Times New Roman" w:cs="Times New Roman"/>
          <w:sz w:val="24"/>
          <w:szCs w:val="24"/>
        </w:rPr>
      </w:pPr>
      <w:r w:rsidRPr="004F4F83">
        <w:rPr>
          <w:rFonts w:ascii="Times New Roman" w:hAnsi="Times New Roman" w:cs="Times New Roman"/>
          <w:sz w:val="24"/>
          <w:szCs w:val="24"/>
        </w:rPr>
        <w:t>afraid He’d get away</w:t>
      </w:r>
    </w:p>
    <w:p w14:paraId="43DFF992" w14:textId="77777777" w:rsidR="004F4F83" w:rsidRPr="004F4F83" w:rsidRDefault="004F4F83" w:rsidP="004F4F83">
      <w:pPr>
        <w:numPr>
          <w:ilvl w:val="0"/>
          <w:numId w:val="8"/>
        </w:numPr>
        <w:spacing w:after="0"/>
        <w:rPr>
          <w:rFonts w:ascii="Times New Roman" w:hAnsi="Times New Roman" w:cs="Times New Roman"/>
          <w:sz w:val="24"/>
          <w:szCs w:val="24"/>
        </w:rPr>
      </w:pPr>
      <w:r w:rsidRPr="004F4F83">
        <w:rPr>
          <w:rFonts w:ascii="Times New Roman" w:hAnsi="Times New Roman" w:cs="Times New Roman"/>
          <w:sz w:val="24"/>
          <w:szCs w:val="24"/>
        </w:rPr>
        <w:t>emotionally overwhelmed  (she needed a hug?)</w:t>
      </w:r>
    </w:p>
    <w:p w14:paraId="0276235F" w14:textId="77777777" w:rsidR="004F4F83" w:rsidRPr="004F4F83" w:rsidRDefault="004F4F83" w:rsidP="004F4F83">
      <w:pPr>
        <w:numPr>
          <w:ilvl w:val="0"/>
          <w:numId w:val="8"/>
        </w:numPr>
        <w:spacing w:after="0"/>
        <w:rPr>
          <w:rFonts w:ascii="Times New Roman" w:hAnsi="Times New Roman" w:cs="Times New Roman"/>
          <w:sz w:val="24"/>
          <w:szCs w:val="24"/>
        </w:rPr>
      </w:pPr>
      <w:r w:rsidRPr="004F4F83">
        <w:rPr>
          <w:rFonts w:ascii="Times New Roman" w:hAnsi="Times New Roman" w:cs="Times New Roman"/>
          <w:sz w:val="24"/>
          <w:szCs w:val="24"/>
        </w:rPr>
        <w:t>may have been more of an oriental custom of bowing down and clasping His feet in a submissive greeting</w:t>
      </w:r>
    </w:p>
    <w:p w14:paraId="09379203" w14:textId="77777777" w:rsidR="004F4F83" w:rsidRPr="004F4F83" w:rsidRDefault="004F4F83" w:rsidP="004F4F83">
      <w:pPr>
        <w:numPr>
          <w:ilvl w:val="0"/>
          <w:numId w:val="8"/>
        </w:numPr>
        <w:spacing w:after="0"/>
        <w:rPr>
          <w:rFonts w:ascii="Times New Roman" w:hAnsi="Times New Roman" w:cs="Times New Roman"/>
          <w:sz w:val="24"/>
          <w:szCs w:val="24"/>
        </w:rPr>
      </w:pPr>
      <w:r w:rsidRPr="004F4F83">
        <w:rPr>
          <w:rFonts w:ascii="Times New Roman" w:hAnsi="Times New Roman" w:cs="Times New Roman"/>
          <w:sz w:val="24"/>
          <w:szCs w:val="24"/>
        </w:rPr>
        <w:t xml:space="preserve">In India, people touch the feet of their elder brothers, parents, grandparents, teachers, spiritual </w:t>
      </w:r>
      <w:proofErr w:type="gramStart"/>
      <w:r w:rsidRPr="004F4F83">
        <w:rPr>
          <w:rFonts w:ascii="Times New Roman" w:hAnsi="Times New Roman" w:cs="Times New Roman"/>
          <w:sz w:val="24"/>
          <w:szCs w:val="24"/>
        </w:rPr>
        <w:t>gurus</w:t>
      </w:r>
      <w:proofErr w:type="gramEnd"/>
      <w:r w:rsidRPr="004F4F83">
        <w:rPr>
          <w:rFonts w:ascii="Times New Roman" w:hAnsi="Times New Roman" w:cs="Times New Roman"/>
          <w:sz w:val="24"/>
          <w:szCs w:val="24"/>
        </w:rPr>
        <w:t xml:space="preserve"> and other senior citizens.</w:t>
      </w:r>
    </w:p>
    <w:p w14:paraId="2BB75F9F" w14:textId="77777777" w:rsidR="004F4F83" w:rsidRDefault="004F4F83" w:rsidP="004F4F83">
      <w:pPr>
        <w:spacing w:after="0"/>
        <w:rPr>
          <w:rFonts w:ascii="Times New Roman" w:hAnsi="Times New Roman" w:cs="Times New Roman"/>
          <w:sz w:val="24"/>
          <w:szCs w:val="24"/>
        </w:rPr>
      </w:pPr>
    </w:p>
    <w:p w14:paraId="7E26646F" w14:textId="435840B6" w:rsidR="004F4F83" w:rsidRPr="004F4F83" w:rsidRDefault="004F4F83" w:rsidP="004F4F83">
      <w:pPr>
        <w:spacing w:after="0"/>
        <w:rPr>
          <w:rFonts w:ascii="Times New Roman" w:hAnsi="Times New Roman" w:cs="Times New Roman"/>
          <w:sz w:val="24"/>
          <w:szCs w:val="24"/>
        </w:rPr>
      </w:pPr>
      <w:r w:rsidRPr="004F4F83">
        <w:rPr>
          <w:rFonts w:ascii="Times New Roman" w:hAnsi="Times New Roman" w:cs="Times New Roman"/>
          <w:sz w:val="24"/>
          <w:szCs w:val="24"/>
        </w:rPr>
        <w:t xml:space="preserve">What prohibition did Jesus give and what was His reason? </w:t>
      </w:r>
    </w:p>
    <w:p w14:paraId="21E7FA93" w14:textId="77777777" w:rsidR="004F4F83" w:rsidRPr="004F4F83" w:rsidRDefault="004F4F83" w:rsidP="004F4F83">
      <w:pPr>
        <w:numPr>
          <w:ilvl w:val="0"/>
          <w:numId w:val="8"/>
        </w:numPr>
        <w:spacing w:after="0"/>
        <w:rPr>
          <w:rFonts w:ascii="Times New Roman" w:hAnsi="Times New Roman" w:cs="Times New Roman"/>
          <w:sz w:val="24"/>
          <w:szCs w:val="24"/>
        </w:rPr>
      </w:pPr>
      <w:r w:rsidRPr="004F4F83">
        <w:rPr>
          <w:rFonts w:ascii="Times New Roman" w:hAnsi="Times New Roman" w:cs="Times New Roman"/>
          <w:sz w:val="24"/>
          <w:szCs w:val="24"/>
        </w:rPr>
        <w:t xml:space="preserve">don’t hang on </w:t>
      </w:r>
    </w:p>
    <w:p w14:paraId="5B84A3CE" w14:textId="77777777" w:rsidR="004F4F83" w:rsidRPr="004F4F83" w:rsidRDefault="004F4F83" w:rsidP="004F4F83">
      <w:pPr>
        <w:numPr>
          <w:ilvl w:val="0"/>
          <w:numId w:val="8"/>
        </w:numPr>
        <w:spacing w:after="0"/>
        <w:rPr>
          <w:rFonts w:ascii="Times New Roman" w:hAnsi="Times New Roman" w:cs="Times New Roman"/>
          <w:sz w:val="24"/>
          <w:szCs w:val="24"/>
        </w:rPr>
      </w:pPr>
      <w:r w:rsidRPr="004F4F83">
        <w:rPr>
          <w:rFonts w:ascii="Times New Roman" w:hAnsi="Times New Roman" w:cs="Times New Roman"/>
          <w:sz w:val="24"/>
          <w:szCs w:val="24"/>
        </w:rPr>
        <w:t>Jesus will soon not be physically present</w:t>
      </w:r>
    </w:p>
    <w:p w14:paraId="0A8CFDD7" w14:textId="77777777" w:rsidR="004F4F83" w:rsidRPr="004F4F83" w:rsidRDefault="004F4F83" w:rsidP="004F4F83">
      <w:pPr>
        <w:numPr>
          <w:ilvl w:val="0"/>
          <w:numId w:val="8"/>
        </w:numPr>
        <w:spacing w:after="0"/>
        <w:rPr>
          <w:rFonts w:ascii="Times New Roman" w:hAnsi="Times New Roman" w:cs="Times New Roman"/>
          <w:sz w:val="24"/>
          <w:szCs w:val="24"/>
        </w:rPr>
      </w:pPr>
      <w:r w:rsidRPr="004F4F83">
        <w:rPr>
          <w:rFonts w:ascii="Times New Roman" w:hAnsi="Times New Roman" w:cs="Times New Roman"/>
          <w:sz w:val="24"/>
          <w:szCs w:val="24"/>
        </w:rPr>
        <w:t>instead it will be the Holy Spirit who dwells within the life of every believer</w:t>
      </w:r>
    </w:p>
    <w:p w14:paraId="5DF2D913" w14:textId="77777777" w:rsidR="004F4F83" w:rsidRPr="004F4F83" w:rsidRDefault="004F4F83" w:rsidP="004F4F83">
      <w:pPr>
        <w:numPr>
          <w:ilvl w:val="0"/>
          <w:numId w:val="8"/>
        </w:numPr>
        <w:spacing w:after="0"/>
        <w:rPr>
          <w:rFonts w:ascii="Times New Roman" w:hAnsi="Times New Roman" w:cs="Times New Roman"/>
          <w:sz w:val="24"/>
          <w:szCs w:val="24"/>
        </w:rPr>
      </w:pPr>
      <w:r w:rsidRPr="004F4F83">
        <w:rPr>
          <w:rFonts w:ascii="Times New Roman" w:hAnsi="Times New Roman" w:cs="Times New Roman"/>
          <w:sz w:val="24"/>
          <w:szCs w:val="24"/>
        </w:rPr>
        <w:t>Jesus was on earth as a human, stuck in time and place</w:t>
      </w:r>
    </w:p>
    <w:p w14:paraId="487EA20A" w14:textId="77777777" w:rsidR="004F4F83" w:rsidRPr="004F4F83" w:rsidRDefault="004F4F83" w:rsidP="004F4F83">
      <w:pPr>
        <w:numPr>
          <w:ilvl w:val="0"/>
          <w:numId w:val="8"/>
        </w:numPr>
        <w:spacing w:after="0"/>
        <w:rPr>
          <w:rFonts w:ascii="Times New Roman" w:hAnsi="Times New Roman" w:cs="Times New Roman"/>
          <w:sz w:val="24"/>
          <w:szCs w:val="24"/>
        </w:rPr>
      </w:pPr>
      <w:r w:rsidRPr="004F4F83">
        <w:rPr>
          <w:rFonts w:ascii="Times New Roman" w:hAnsi="Times New Roman" w:cs="Times New Roman"/>
          <w:sz w:val="24"/>
          <w:szCs w:val="24"/>
        </w:rPr>
        <w:t>the Holy Spirit is omnipresent, indwelling all believers everywhere</w:t>
      </w:r>
    </w:p>
    <w:p w14:paraId="779A5132" w14:textId="77777777" w:rsidR="004F4F83" w:rsidRDefault="004F4F83" w:rsidP="00261773">
      <w:pPr>
        <w:spacing w:after="0"/>
        <w:rPr>
          <w:rFonts w:ascii="Times New Roman" w:hAnsi="Times New Roman" w:cs="Times New Roman"/>
          <w:sz w:val="24"/>
          <w:szCs w:val="24"/>
        </w:rPr>
      </w:pPr>
    </w:p>
    <w:p w14:paraId="290A3610" w14:textId="77777777" w:rsidR="004F4F83" w:rsidRPr="004F4F83" w:rsidRDefault="004F4F83" w:rsidP="004F4F83">
      <w:pPr>
        <w:spacing w:after="0"/>
        <w:rPr>
          <w:rFonts w:ascii="Times New Roman" w:hAnsi="Times New Roman" w:cs="Times New Roman"/>
          <w:sz w:val="24"/>
          <w:szCs w:val="24"/>
        </w:rPr>
      </w:pPr>
      <w:r w:rsidRPr="004F4F83">
        <w:rPr>
          <w:rFonts w:ascii="Times New Roman" w:hAnsi="Times New Roman" w:cs="Times New Roman"/>
          <w:sz w:val="24"/>
          <w:szCs w:val="24"/>
        </w:rPr>
        <w:t>Jesus told Mary to go tell the disciples of His resurrection.  This was also part of the “don’t cling to me” command.  What has God called us to do?</w:t>
      </w:r>
    </w:p>
    <w:p w14:paraId="07C8DA5C" w14:textId="77777777" w:rsidR="004F4F83" w:rsidRPr="004F4F83" w:rsidRDefault="004F4F83" w:rsidP="004F4F83">
      <w:pPr>
        <w:numPr>
          <w:ilvl w:val="0"/>
          <w:numId w:val="8"/>
        </w:numPr>
        <w:spacing w:after="0"/>
        <w:rPr>
          <w:rFonts w:ascii="Times New Roman" w:hAnsi="Times New Roman" w:cs="Times New Roman"/>
          <w:sz w:val="24"/>
          <w:szCs w:val="24"/>
        </w:rPr>
      </w:pPr>
      <w:r w:rsidRPr="004F4F83">
        <w:rPr>
          <w:rFonts w:ascii="Times New Roman" w:hAnsi="Times New Roman" w:cs="Times New Roman"/>
          <w:sz w:val="24"/>
          <w:szCs w:val="24"/>
        </w:rPr>
        <w:t>take the Good News to the whole world</w:t>
      </w:r>
    </w:p>
    <w:p w14:paraId="3F6DA708" w14:textId="77777777" w:rsidR="004F4F83" w:rsidRPr="004F4F83" w:rsidRDefault="004F4F83" w:rsidP="004F4F83">
      <w:pPr>
        <w:numPr>
          <w:ilvl w:val="0"/>
          <w:numId w:val="8"/>
        </w:numPr>
        <w:spacing w:after="0"/>
        <w:rPr>
          <w:rFonts w:ascii="Times New Roman" w:hAnsi="Times New Roman" w:cs="Times New Roman"/>
          <w:sz w:val="24"/>
          <w:szCs w:val="24"/>
        </w:rPr>
      </w:pPr>
      <w:r w:rsidRPr="004F4F83">
        <w:rPr>
          <w:rFonts w:ascii="Times New Roman" w:hAnsi="Times New Roman" w:cs="Times New Roman"/>
          <w:sz w:val="24"/>
          <w:szCs w:val="24"/>
        </w:rPr>
        <w:t>tell others about their need and God’s provision for salvation</w:t>
      </w:r>
    </w:p>
    <w:p w14:paraId="6CADACCE" w14:textId="77777777" w:rsidR="004F4F83" w:rsidRPr="004F4F83" w:rsidRDefault="004F4F83" w:rsidP="004F4F83">
      <w:pPr>
        <w:numPr>
          <w:ilvl w:val="0"/>
          <w:numId w:val="8"/>
        </w:numPr>
        <w:spacing w:after="0"/>
        <w:rPr>
          <w:rFonts w:ascii="Times New Roman" w:hAnsi="Times New Roman" w:cs="Times New Roman"/>
          <w:sz w:val="24"/>
          <w:szCs w:val="24"/>
        </w:rPr>
      </w:pPr>
      <w:r w:rsidRPr="004F4F83">
        <w:rPr>
          <w:rFonts w:ascii="Times New Roman" w:hAnsi="Times New Roman" w:cs="Times New Roman"/>
          <w:sz w:val="24"/>
          <w:szCs w:val="24"/>
        </w:rPr>
        <w:t>take part in the worldwide expansion of the Kingdom of God, the Church</w:t>
      </w:r>
    </w:p>
    <w:p w14:paraId="5DCB3EF0" w14:textId="77777777" w:rsidR="004F4F83" w:rsidRPr="004F4F83" w:rsidRDefault="004F4F83" w:rsidP="004F4F83">
      <w:pPr>
        <w:numPr>
          <w:ilvl w:val="0"/>
          <w:numId w:val="8"/>
        </w:numPr>
        <w:spacing w:after="0"/>
        <w:rPr>
          <w:rFonts w:ascii="Times New Roman" w:hAnsi="Times New Roman" w:cs="Times New Roman"/>
          <w:sz w:val="24"/>
          <w:szCs w:val="24"/>
        </w:rPr>
      </w:pPr>
      <w:r w:rsidRPr="004F4F83">
        <w:rPr>
          <w:rFonts w:ascii="Times New Roman" w:hAnsi="Times New Roman" w:cs="Times New Roman"/>
          <w:sz w:val="24"/>
          <w:szCs w:val="24"/>
        </w:rPr>
        <w:t>give to make missions possible</w:t>
      </w:r>
    </w:p>
    <w:p w14:paraId="593A70CD" w14:textId="77777777" w:rsidR="004F4F83" w:rsidRPr="004F4F83" w:rsidRDefault="004F4F83" w:rsidP="004F4F83">
      <w:pPr>
        <w:numPr>
          <w:ilvl w:val="0"/>
          <w:numId w:val="8"/>
        </w:numPr>
        <w:spacing w:after="0"/>
        <w:rPr>
          <w:rFonts w:ascii="Times New Roman" w:hAnsi="Times New Roman" w:cs="Times New Roman"/>
          <w:sz w:val="24"/>
          <w:szCs w:val="24"/>
        </w:rPr>
      </w:pPr>
      <w:r w:rsidRPr="004F4F83">
        <w:rPr>
          <w:rFonts w:ascii="Times New Roman" w:hAnsi="Times New Roman" w:cs="Times New Roman"/>
          <w:sz w:val="24"/>
          <w:szCs w:val="24"/>
        </w:rPr>
        <w:t>pray for those who are taking the Gospel around the world</w:t>
      </w:r>
    </w:p>
    <w:p w14:paraId="32064CBA" w14:textId="77777777" w:rsidR="004F4F83" w:rsidRPr="004F4F83" w:rsidRDefault="004F4F83" w:rsidP="004F4F83">
      <w:pPr>
        <w:spacing w:after="0"/>
        <w:rPr>
          <w:rFonts w:ascii="Times New Roman" w:hAnsi="Times New Roman" w:cs="Times New Roman"/>
          <w:sz w:val="24"/>
          <w:szCs w:val="24"/>
        </w:rPr>
      </w:pPr>
    </w:p>
    <w:p w14:paraId="36BA56C2" w14:textId="77777777" w:rsidR="004F4F83" w:rsidRPr="004F4F83" w:rsidRDefault="004F4F83" w:rsidP="004F4F83">
      <w:pPr>
        <w:spacing w:after="0"/>
        <w:rPr>
          <w:rFonts w:ascii="Times New Roman" w:hAnsi="Times New Roman" w:cs="Times New Roman"/>
          <w:sz w:val="24"/>
          <w:szCs w:val="24"/>
        </w:rPr>
      </w:pPr>
      <w:r w:rsidRPr="004F4F83">
        <w:rPr>
          <w:rFonts w:ascii="Times New Roman" w:hAnsi="Times New Roman" w:cs="Times New Roman"/>
          <w:sz w:val="24"/>
          <w:szCs w:val="24"/>
        </w:rPr>
        <w:t>Why does telling others of our experiences with the risen Lord help to change our grief to joy?</w:t>
      </w:r>
    </w:p>
    <w:p w14:paraId="259F2C7E" w14:textId="77777777" w:rsidR="004F4F83" w:rsidRPr="004F4F83" w:rsidRDefault="004F4F83" w:rsidP="004F4F83">
      <w:pPr>
        <w:numPr>
          <w:ilvl w:val="0"/>
          <w:numId w:val="8"/>
        </w:numPr>
        <w:spacing w:after="0"/>
        <w:rPr>
          <w:rFonts w:ascii="Times New Roman" w:hAnsi="Times New Roman" w:cs="Times New Roman"/>
          <w:sz w:val="24"/>
          <w:szCs w:val="24"/>
        </w:rPr>
      </w:pPr>
      <w:r w:rsidRPr="004F4F83">
        <w:rPr>
          <w:rFonts w:ascii="Times New Roman" w:hAnsi="Times New Roman" w:cs="Times New Roman"/>
          <w:sz w:val="24"/>
          <w:szCs w:val="24"/>
        </w:rPr>
        <w:t>verbalizing this kind of Truth helps us understand it better ourselves</w:t>
      </w:r>
    </w:p>
    <w:p w14:paraId="667A9358" w14:textId="77777777" w:rsidR="004F4F83" w:rsidRPr="004F4F83" w:rsidRDefault="004F4F83" w:rsidP="004F4F83">
      <w:pPr>
        <w:numPr>
          <w:ilvl w:val="0"/>
          <w:numId w:val="8"/>
        </w:numPr>
        <w:spacing w:after="0"/>
        <w:rPr>
          <w:rFonts w:ascii="Times New Roman" w:hAnsi="Times New Roman" w:cs="Times New Roman"/>
          <w:sz w:val="24"/>
          <w:szCs w:val="24"/>
        </w:rPr>
      </w:pPr>
      <w:r w:rsidRPr="004F4F83">
        <w:rPr>
          <w:rFonts w:ascii="Times New Roman" w:hAnsi="Times New Roman" w:cs="Times New Roman"/>
          <w:sz w:val="24"/>
          <w:szCs w:val="24"/>
        </w:rPr>
        <w:t>helps us focus on Jesus</w:t>
      </w:r>
    </w:p>
    <w:p w14:paraId="0773924E" w14:textId="77777777" w:rsidR="004F4F83" w:rsidRPr="004F4F83" w:rsidRDefault="004F4F83" w:rsidP="004F4F83">
      <w:pPr>
        <w:numPr>
          <w:ilvl w:val="0"/>
          <w:numId w:val="8"/>
        </w:numPr>
        <w:spacing w:after="0"/>
        <w:rPr>
          <w:rFonts w:ascii="Times New Roman" w:hAnsi="Times New Roman" w:cs="Times New Roman"/>
          <w:sz w:val="24"/>
          <w:szCs w:val="24"/>
        </w:rPr>
      </w:pPr>
      <w:r w:rsidRPr="004F4F83">
        <w:rPr>
          <w:rFonts w:ascii="Times New Roman" w:hAnsi="Times New Roman" w:cs="Times New Roman"/>
          <w:sz w:val="24"/>
          <w:szCs w:val="24"/>
        </w:rPr>
        <w:t>gets our minds off our own self</w:t>
      </w:r>
    </w:p>
    <w:p w14:paraId="77C06D0F" w14:textId="77777777" w:rsidR="004F4F83" w:rsidRPr="004F4F83" w:rsidRDefault="004F4F83" w:rsidP="004F4F83">
      <w:pPr>
        <w:numPr>
          <w:ilvl w:val="0"/>
          <w:numId w:val="8"/>
        </w:numPr>
        <w:spacing w:after="0"/>
        <w:rPr>
          <w:rFonts w:ascii="Times New Roman" w:hAnsi="Times New Roman" w:cs="Times New Roman"/>
          <w:sz w:val="24"/>
          <w:szCs w:val="24"/>
        </w:rPr>
      </w:pPr>
      <w:r w:rsidRPr="004F4F83">
        <w:rPr>
          <w:rFonts w:ascii="Times New Roman" w:hAnsi="Times New Roman" w:cs="Times New Roman"/>
          <w:sz w:val="24"/>
          <w:szCs w:val="24"/>
        </w:rPr>
        <w:t>when we communicate the Good News, it has an effect on our lives as well</w:t>
      </w:r>
    </w:p>
    <w:p w14:paraId="4C660926" w14:textId="566EE6D5" w:rsidR="009D5A8E" w:rsidRDefault="00811075"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494E737" wp14:editId="6E96814F">
                <wp:simplePos x="0" y="0"/>
                <wp:positionH relativeFrom="column">
                  <wp:posOffset>1558036</wp:posOffset>
                </wp:positionH>
                <wp:positionV relativeFrom="page">
                  <wp:posOffset>8872830</wp:posOffset>
                </wp:positionV>
                <wp:extent cx="3130905" cy="395021"/>
                <wp:effectExtent l="19050" t="19050" r="31750" b="62230"/>
                <wp:wrapNone/>
                <wp:docPr id="4" name="Text Box 4"/>
                <wp:cNvGraphicFramePr/>
                <a:graphic xmlns:a="http://schemas.openxmlformats.org/drawingml/2006/main">
                  <a:graphicData uri="http://schemas.microsoft.com/office/word/2010/wordprocessingShape">
                    <wps:wsp>
                      <wps:cNvSpPr txBox="1"/>
                      <wps:spPr>
                        <a:xfrm>
                          <a:off x="0" y="0"/>
                          <a:ext cx="3130905" cy="395021"/>
                        </a:xfrm>
                        <a:custGeom>
                          <a:avLst/>
                          <a:gdLst>
                            <a:gd name="connsiteX0" fmla="*/ 0 w 3130905"/>
                            <a:gd name="connsiteY0" fmla="*/ 0 h 395021"/>
                            <a:gd name="connsiteX1" fmla="*/ 563563 w 3130905"/>
                            <a:gd name="connsiteY1" fmla="*/ 0 h 395021"/>
                            <a:gd name="connsiteX2" fmla="*/ 1189744 w 3130905"/>
                            <a:gd name="connsiteY2" fmla="*/ 0 h 395021"/>
                            <a:gd name="connsiteX3" fmla="*/ 1784616 w 3130905"/>
                            <a:gd name="connsiteY3" fmla="*/ 0 h 395021"/>
                            <a:gd name="connsiteX4" fmla="*/ 2473415 w 3130905"/>
                            <a:gd name="connsiteY4" fmla="*/ 0 h 395021"/>
                            <a:gd name="connsiteX5" fmla="*/ 3130905 w 3130905"/>
                            <a:gd name="connsiteY5" fmla="*/ 0 h 395021"/>
                            <a:gd name="connsiteX6" fmla="*/ 3130905 w 3130905"/>
                            <a:gd name="connsiteY6" fmla="*/ 395021 h 395021"/>
                            <a:gd name="connsiteX7" fmla="*/ 2442106 w 3130905"/>
                            <a:gd name="connsiteY7" fmla="*/ 395021 h 395021"/>
                            <a:gd name="connsiteX8" fmla="*/ 1753307 w 3130905"/>
                            <a:gd name="connsiteY8" fmla="*/ 395021 h 395021"/>
                            <a:gd name="connsiteX9" fmla="*/ 1189744 w 3130905"/>
                            <a:gd name="connsiteY9" fmla="*/ 395021 h 395021"/>
                            <a:gd name="connsiteX10" fmla="*/ 0 w 3130905"/>
                            <a:gd name="connsiteY10" fmla="*/ 395021 h 395021"/>
                            <a:gd name="connsiteX11" fmla="*/ 0 w 3130905"/>
                            <a:gd name="connsiteY11" fmla="*/ 0 h 3950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30905" h="395021" fill="none" extrusionOk="0">
                              <a:moveTo>
                                <a:pt x="0" y="0"/>
                              </a:moveTo>
                              <a:cubicBezTo>
                                <a:pt x="192962" y="-9523"/>
                                <a:pt x="371136" y="4653"/>
                                <a:pt x="563563" y="0"/>
                              </a:cubicBezTo>
                              <a:cubicBezTo>
                                <a:pt x="755990" y="-4653"/>
                                <a:pt x="1040321" y="6870"/>
                                <a:pt x="1189744" y="0"/>
                              </a:cubicBezTo>
                              <a:cubicBezTo>
                                <a:pt x="1339167" y="-6870"/>
                                <a:pt x="1510354" y="-11055"/>
                                <a:pt x="1784616" y="0"/>
                              </a:cubicBezTo>
                              <a:cubicBezTo>
                                <a:pt x="2058878" y="11055"/>
                                <a:pt x="2247585" y="-3733"/>
                                <a:pt x="2473415" y="0"/>
                              </a:cubicBezTo>
                              <a:cubicBezTo>
                                <a:pt x="2699245" y="3733"/>
                                <a:pt x="2817369" y="-9865"/>
                                <a:pt x="3130905" y="0"/>
                              </a:cubicBezTo>
                              <a:cubicBezTo>
                                <a:pt x="3146283" y="148347"/>
                                <a:pt x="3116035" y="289123"/>
                                <a:pt x="3130905" y="395021"/>
                              </a:cubicBezTo>
                              <a:cubicBezTo>
                                <a:pt x="2950648" y="370093"/>
                                <a:pt x="2601309" y="389260"/>
                                <a:pt x="2442106" y="395021"/>
                              </a:cubicBezTo>
                              <a:cubicBezTo>
                                <a:pt x="2282903" y="400782"/>
                                <a:pt x="2013200" y="373076"/>
                                <a:pt x="1753307" y="395021"/>
                              </a:cubicBezTo>
                              <a:cubicBezTo>
                                <a:pt x="1493414" y="416966"/>
                                <a:pt x="1346605" y="382793"/>
                                <a:pt x="1189744" y="395021"/>
                              </a:cubicBezTo>
                              <a:cubicBezTo>
                                <a:pt x="1032883" y="407249"/>
                                <a:pt x="571680" y="430962"/>
                                <a:pt x="0" y="395021"/>
                              </a:cubicBezTo>
                              <a:cubicBezTo>
                                <a:pt x="8984" y="217810"/>
                                <a:pt x="3760" y="147269"/>
                                <a:pt x="0" y="0"/>
                              </a:cubicBezTo>
                              <a:close/>
                            </a:path>
                            <a:path w="3130905" h="395021" stroke="0" extrusionOk="0">
                              <a:moveTo>
                                <a:pt x="0" y="0"/>
                              </a:moveTo>
                              <a:cubicBezTo>
                                <a:pt x="166968" y="19058"/>
                                <a:pt x="528172" y="-1192"/>
                                <a:pt x="688799" y="0"/>
                              </a:cubicBezTo>
                              <a:cubicBezTo>
                                <a:pt x="849426" y="1192"/>
                                <a:pt x="1070347" y="2926"/>
                                <a:pt x="1314980" y="0"/>
                              </a:cubicBezTo>
                              <a:cubicBezTo>
                                <a:pt x="1559613" y="-2926"/>
                                <a:pt x="1638505" y="-21562"/>
                                <a:pt x="1878543" y="0"/>
                              </a:cubicBezTo>
                              <a:cubicBezTo>
                                <a:pt x="2118581" y="21562"/>
                                <a:pt x="2313145" y="-24106"/>
                                <a:pt x="2504724" y="0"/>
                              </a:cubicBezTo>
                              <a:cubicBezTo>
                                <a:pt x="2696303" y="24106"/>
                                <a:pt x="2918798" y="-30240"/>
                                <a:pt x="3130905" y="0"/>
                              </a:cubicBezTo>
                              <a:cubicBezTo>
                                <a:pt x="3143226" y="151729"/>
                                <a:pt x="3139027" y="245864"/>
                                <a:pt x="3130905" y="395021"/>
                              </a:cubicBezTo>
                              <a:cubicBezTo>
                                <a:pt x="2929005" y="372315"/>
                                <a:pt x="2790842" y="396551"/>
                                <a:pt x="2598651" y="395021"/>
                              </a:cubicBezTo>
                              <a:cubicBezTo>
                                <a:pt x="2406460" y="393491"/>
                                <a:pt x="2085614" y="396102"/>
                                <a:pt x="1941161" y="395021"/>
                              </a:cubicBezTo>
                              <a:cubicBezTo>
                                <a:pt x="1796708" y="393941"/>
                                <a:pt x="1624207" y="399658"/>
                                <a:pt x="1408907" y="395021"/>
                              </a:cubicBezTo>
                              <a:cubicBezTo>
                                <a:pt x="1193607" y="390384"/>
                                <a:pt x="1098061" y="399812"/>
                                <a:pt x="814035" y="395021"/>
                              </a:cubicBezTo>
                              <a:cubicBezTo>
                                <a:pt x="530009" y="390230"/>
                                <a:pt x="349602" y="380426"/>
                                <a:pt x="0" y="395021"/>
                              </a:cubicBezTo>
                              <a:cubicBezTo>
                                <a:pt x="-8031" y="237414"/>
                                <a:pt x="-18090" y="195270"/>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981765707">
                                <a:prstGeom prst="rect">
                                  <a:avLst/>
                                </a:prstGeom>
                                <ask:type>
                                  <ask:lineSketchFreehand/>
                                </ask:type>
                              </ask:lineSketchStyleProps>
                            </a:ext>
                          </a:extLst>
                        </a:ln>
                      </wps:spPr>
                      <wps:txbx>
                        <w:txbxContent>
                          <w:p w14:paraId="6DAACC35"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4E737" id="Text Box 4" o:spid="_x0000_s1027" type="#_x0000_t202" style="position:absolute;margin-left:122.7pt;margin-top:698.65pt;width:246.55pt;height: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" fillcolor="white [3201]" strokeweight=".5pt">
                <v:textbox>
                  <w:txbxContent>
                    <w:p w14:paraId="6DAACC35"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anchory="page"/>
              </v:shape>
            </w:pict>
          </mc:Fallback>
        </mc:AlternateContent>
      </w:r>
      <w:r w:rsidR="009D5A8E">
        <w:rPr>
          <w:rFonts w:ascii="Times New Roman" w:hAnsi="Times New Roman" w:cs="Times New Roman"/>
          <w:sz w:val="24"/>
          <w:szCs w:val="24"/>
        </w:rPr>
        <w:br w:type="page"/>
      </w:r>
    </w:p>
    <w:p w14:paraId="0179E3FB" w14:textId="07F05ED6" w:rsidR="009D5A8E" w:rsidRDefault="00CC4353"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5648" behindDoc="0" locked="0" layoutInCell="1" allowOverlap="1" wp14:anchorId="2B72E4B3" wp14:editId="44FE5964">
            <wp:simplePos x="0" y="0"/>
            <wp:positionH relativeFrom="column">
              <wp:posOffset>5214523</wp:posOffset>
            </wp:positionH>
            <wp:positionV relativeFrom="page">
              <wp:posOffset>357456</wp:posOffset>
            </wp:positionV>
            <wp:extent cx="1230630" cy="1640840"/>
            <wp:effectExtent l="0" t="0" r="7620" b="0"/>
            <wp:wrapSquare wrapText="bothSides"/>
            <wp:docPr id="11" name="Picture 1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Qr code&#10;&#10;Description automatically generated"/>
                    <pic:cNvPicPr/>
                  </pic:nvPicPr>
                  <pic:blipFill>
                    <a:blip r:embed="rId9"/>
                    <a:stretch>
                      <a:fillRect/>
                    </a:stretch>
                  </pic:blipFill>
                  <pic:spPr>
                    <a:xfrm>
                      <a:off x="0" y="0"/>
                      <a:ext cx="1230630" cy="1640840"/>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1F1CE193" w14:textId="77777777" w:rsidR="004F4F83" w:rsidRPr="004F4F83" w:rsidRDefault="004F4F83" w:rsidP="004F4F83">
      <w:pPr>
        <w:spacing w:after="0"/>
        <w:rPr>
          <w:rFonts w:ascii="Comic Sans MS" w:hAnsi="Comic Sans MS" w:cs="Times New Roman"/>
          <w:sz w:val="24"/>
          <w:szCs w:val="24"/>
        </w:rPr>
      </w:pPr>
      <w:r w:rsidRPr="004F4F83">
        <w:rPr>
          <w:rFonts w:ascii="Comic Sans MS" w:hAnsi="Comic Sans MS" w:cs="Times New Roman"/>
          <w:sz w:val="24"/>
          <w:szCs w:val="24"/>
        </w:rPr>
        <w:t xml:space="preserve">Trust Christ. </w:t>
      </w:r>
    </w:p>
    <w:p w14:paraId="32068511" w14:textId="77777777" w:rsidR="004F4F83" w:rsidRPr="004F4F83" w:rsidRDefault="004F4F83" w:rsidP="004F4F83">
      <w:pPr>
        <w:pStyle w:val="ListParagraph"/>
        <w:numPr>
          <w:ilvl w:val="0"/>
          <w:numId w:val="9"/>
        </w:numPr>
        <w:spacing w:after="0"/>
        <w:rPr>
          <w:rFonts w:ascii="Comic Sans MS" w:hAnsi="Comic Sans MS" w:cs="Times New Roman"/>
          <w:sz w:val="24"/>
          <w:szCs w:val="24"/>
        </w:rPr>
      </w:pPr>
      <w:r w:rsidRPr="004F4F83">
        <w:rPr>
          <w:rFonts w:ascii="Comic Sans MS" w:hAnsi="Comic Sans MS" w:cs="Times New Roman"/>
          <w:sz w:val="24"/>
          <w:szCs w:val="24"/>
        </w:rPr>
        <w:t xml:space="preserve">Knowing the truth of the resurrection of Christ is not enough. </w:t>
      </w:r>
    </w:p>
    <w:p w14:paraId="3F2BADA6" w14:textId="77777777" w:rsidR="004F4F83" w:rsidRPr="004F4F83" w:rsidRDefault="004F4F83" w:rsidP="004F4F83">
      <w:pPr>
        <w:pStyle w:val="ListParagraph"/>
        <w:numPr>
          <w:ilvl w:val="0"/>
          <w:numId w:val="9"/>
        </w:numPr>
        <w:spacing w:after="0"/>
        <w:rPr>
          <w:rFonts w:ascii="Comic Sans MS" w:hAnsi="Comic Sans MS" w:cs="Times New Roman"/>
          <w:sz w:val="24"/>
          <w:szCs w:val="24"/>
        </w:rPr>
      </w:pPr>
      <w:r w:rsidRPr="004F4F83">
        <w:rPr>
          <w:rFonts w:ascii="Comic Sans MS" w:hAnsi="Comic Sans MS" w:cs="Times New Roman"/>
          <w:sz w:val="24"/>
          <w:szCs w:val="24"/>
        </w:rPr>
        <w:t xml:space="preserve">Commit to Him, trusting Him by faith. </w:t>
      </w:r>
    </w:p>
    <w:p w14:paraId="09B1964B" w14:textId="77777777" w:rsidR="004F4F83" w:rsidRPr="004F4F83" w:rsidRDefault="004F4F83" w:rsidP="004F4F83">
      <w:pPr>
        <w:pStyle w:val="ListParagraph"/>
        <w:numPr>
          <w:ilvl w:val="0"/>
          <w:numId w:val="9"/>
        </w:numPr>
        <w:spacing w:after="0"/>
        <w:rPr>
          <w:rFonts w:ascii="Comic Sans MS" w:hAnsi="Comic Sans MS" w:cs="Times New Roman"/>
          <w:sz w:val="24"/>
          <w:szCs w:val="24"/>
        </w:rPr>
      </w:pPr>
      <w:r w:rsidRPr="004F4F83">
        <w:rPr>
          <w:rFonts w:ascii="Comic Sans MS" w:hAnsi="Comic Sans MS" w:cs="Times New Roman"/>
          <w:sz w:val="24"/>
          <w:szCs w:val="24"/>
        </w:rPr>
        <w:t xml:space="preserve">Turn to the inside front cover of your Bible Study book where you can read the greatest message of hope that has ever been shared. </w:t>
      </w:r>
    </w:p>
    <w:p w14:paraId="7CDF7EAE" w14:textId="77777777" w:rsidR="004F4F83" w:rsidRPr="004F4F83" w:rsidRDefault="004F4F83" w:rsidP="004F4F83">
      <w:pPr>
        <w:pStyle w:val="ListParagraph"/>
        <w:numPr>
          <w:ilvl w:val="0"/>
          <w:numId w:val="9"/>
        </w:numPr>
        <w:spacing w:after="0"/>
        <w:rPr>
          <w:rFonts w:ascii="Comic Sans MS" w:hAnsi="Comic Sans MS" w:cs="Times New Roman"/>
          <w:sz w:val="24"/>
          <w:szCs w:val="24"/>
        </w:rPr>
      </w:pPr>
      <w:r w:rsidRPr="004F4F83">
        <w:rPr>
          <w:rFonts w:ascii="Comic Sans MS" w:hAnsi="Comic Sans MS" w:cs="Times New Roman"/>
          <w:sz w:val="24"/>
          <w:szCs w:val="24"/>
        </w:rPr>
        <w:t>Talk to someone about your desire to follow the resurrected Christ.</w:t>
      </w:r>
    </w:p>
    <w:p w14:paraId="250BC556" w14:textId="77777777" w:rsidR="004F4F83" w:rsidRPr="004F4F83" w:rsidRDefault="004F4F83" w:rsidP="004F4F83">
      <w:pPr>
        <w:spacing w:after="0"/>
        <w:rPr>
          <w:rFonts w:ascii="Comic Sans MS" w:hAnsi="Comic Sans MS" w:cs="Times New Roman"/>
          <w:sz w:val="24"/>
          <w:szCs w:val="24"/>
        </w:rPr>
      </w:pPr>
    </w:p>
    <w:p w14:paraId="4F9E2BEA" w14:textId="77777777" w:rsidR="004F4F83" w:rsidRPr="004F4F83" w:rsidRDefault="004F4F83" w:rsidP="004F4F83">
      <w:pPr>
        <w:spacing w:after="0"/>
        <w:rPr>
          <w:rFonts w:ascii="Comic Sans MS" w:hAnsi="Comic Sans MS" w:cs="Times New Roman"/>
          <w:sz w:val="24"/>
          <w:szCs w:val="24"/>
        </w:rPr>
      </w:pPr>
      <w:r w:rsidRPr="004F4F83">
        <w:rPr>
          <w:rFonts w:ascii="Comic Sans MS" w:hAnsi="Comic Sans MS" w:cs="Times New Roman"/>
          <w:sz w:val="24"/>
          <w:szCs w:val="24"/>
        </w:rPr>
        <w:t xml:space="preserve">Write your testimony. </w:t>
      </w:r>
    </w:p>
    <w:p w14:paraId="02078847" w14:textId="77777777" w:rsidR="004F4F83" w:rsidRPr="004F4F83" w:rsidRDefault="004F4F83" w:rsidP="004F4F83">
      <w:pPr>
        <w:pStyle w:val="ListParagraph"/>
        <w:numPr>
          <w:ilvl w:val="0"/>
          <w:numId w:val="9"/>
        </w:numPr>
        <w:spacing w:after="0"/>
        <w:rPr>
          <w:rFonts w:ascii="Comic Sans MS" w:hAnsi="Comic Sans MS" w:cs="Times New Roman"/>
          <w:sz w:val="24"/>
          <w:szCs w:val="24"/>
        </w:rPr>
      </w:pPr>
      <w:r w:rsidRPr="004F4F83">
        <w:rPr>
          <w:rFonts w:ascii="Comic Sans MS" w:hAnsi="Comic Sans MS" w:cs="Times New Roman"/>
          <w:sz w:val="24"/>
          <w:szCs w:val="24"/>
        </w:rPr>
        <w:t xml:space="preserve">Write out how you came to know Christ as your Savior. </w:t>
      </w:r>
    </w:p>
    <w:p w14:paraId="7603BE37" w14:textId="77777777" w:rsidR="004F4F83" w:rsidRPr="004F4F83" w:rsidRDefault="004F4F83" w:rsidP="004F4F83">
      <w:pPr>
        <w:pStyle w:val="ListParagraph"/>
        <w:numPr>
          <w:ilvl w:val="0"/>
          <w:numId w:val="9"/>
        </w:numPr>
        <w:spacing w:after="0"/>
        <w:rPr>
          <w:rFonts w:ascii="Comic Sans MS" w:hAnsi="Comic Sans MS" w:cs="Times New Roman"/>
          <w:sz w:val="24"/>
          <w:szCs w:val="24"/>
        </w:rPr>
      </w:pPr>
      <w:r w:rsidRPr="004F4F83">
        <w:rPr>
          <w:rFonts w:ascii="Comic Sans MS" w:hAnsi="Comic Sans MS" w:cs="Times New Roman"/>
          <w:sz w:val="24"/>
          <w:szCs w:val="24"/>
        </w:rPr>
        <w:t xml:space="preserve">Include how you became convinced and convicted of your spiritual need and how it could only be satisfied by Jesus. </w:t>
      </w:r>
    </w:p>
    <w:p w14:paraId="08A54D8E" w14:textId="77777777" w:rsidR="004F4F83" w:rsidRPr="004F4F83" w:rsidRDefault="004F4F83" w:rsidP="004F4F83">
      <w:pPr>
        <w:pStyle w:val="ListParagraph"/>
        <w:numPr>
          <w:ilvl w:val="0"/>
          <w:numId w:val="9"/>
        </w:numPr>
        <w:spacing w:after="0"/>
        <w:rPr>
          <w:rFonts w:ascii="Comic Sans MS" w:hAnsi="Comic Sans MS" w:cs="Times New Roman"/>
          <w:sz w:val="24"/>
          <w:szCs w:val="24"/>
        </w:rPr>
      </w:pPr>
      <w:r w:rsidRPr="004F4F83">
        <w:rPr>
          <w:rFonts w:ascii="Comic Sans MS" w:hAnsi="Comic Sans MS" w:cs="Times New Roman"/>
          <w:sz w:val="24"/>
          <w:szCs w:val="24"/>
        </w:rPr>
        <w:t xml:space="preserve">Feel free to update your testimony as more thoughts and details come to mind. Keep your written testimony in your Bible. </w:t>
      </w:r>
    </w:p>
    <w:p w14:paraId="489CF7A8" w14:textId="77777777" w:rsidR="004F4F83" w:rsidRPr="004F4F83" w:rsidRDefault="004F4F83" w:rsidP="004F4F83">
      <w:pPr>
        <w:pStyle w:val="ListParagraph"/>
        <w:numPr>
          <w:ilvl w:val="0"/>
          <w:numId w:val="9"/>
        </w:numPr>
        <w:spacing w:after="0"/>
        <w:rPr>
          <w:rFonts w:ascii="Comic Sans MS" w:hAnsi="Comic Sans MS" w:cs="Times New Roman"/>
          <w:sz w:val="24"/>
          <w:szCs w:val="24"/>
        </w:rPr>
      </w:pPr>
      <w:r w:rsidRPr="004F4F83">
        <w:rPr>
          <w:rFonts w:ascii="Comic Sans MS" w:hAnsi="Comic Sans MS" w:cs="Times New Roman"/>
          <w:sz w:val="24"/>
          <w:szCs w:val="24"/>
        </w:rPr>
        <w:t>It will be a treasure and a witness to your family in the years to come.</w:t>
      </w:r>
    </w:p>
    <w:p w14:paraId="48D5D547" w14:textId="77777777" w:rsidR="004F4F83" w:rsidRPr="004F4F83" w:rsidRDefault="004F4F83" w:rsidP="004F4F83">
      <w:pPr>
        <w:spacing w:after="0"/>
        <w:rPr>
          <w:rFonts w:ascii="Comic Sans MS" w:hAnsi="Comic Sans MS" w:cs="Times New Roman"/>
          <w:sz w:val="24"/>
          <w:szCs w:val="24"/>
        </w:rPr>
      </w:pPr>
    </w:p>
    <w:p w14:paraId="4E63D830" w14:textId="77777777" w:rsidR="004F4F83" w:rsidRPr="004F4F83" w:rsidRDefault="004F4F83" w:rsidP="004F4F83">
      <w:pPr>
        <w:spacing w:after="0"/>
        <w:rPr>
          <w:rFonts w:ascii="Comic Sans MS" w:hAnsi="Comic Sans MS" w:cs="Times New Roman"/>
          <w:sz w:val="24"/>
          <w:szCs w:val="24"/>
        </w:rPr>
      </w:pPr>
      <w:r w:rsidRPr="004F4F83">
        <w:rPr>
          <w:rFonts w:ascii="Comic Sans MS" w:hAnsi="Comic Sans MS" w:cs="Times New Roman"/>
          <w:sz w:val="24"/>
          <w:szCs w:val="24"/>
        </w:rPr>
        <w:t xml:space="preserve">Pray and share. </w:t>
      </w:r>
    </w:p>
    <w:p w14:paraId="676989A5" w14:textId="77777777" w:rsidR="004F4F83" w:rsidRPr="004F4F83" w:rsidRDefault="004F4F83" w:rsidP="004F4F83">
      <w:pPr>
        <w:pStyle w:val="ListParagraph"/>
        <w:numPr>
          <w:ilvl w:val="0"/>
          <w:numId w:val="9"/>
        </w:numPr>
        <w:spacing w:after="0"/>
        <w:rPr>
          <w:rFonts w:ascii="Comic Sans MS" w:hAnsi="Comic Sans MS" w:cs="Times New Roman"/>
          <w:sz w:val="24"/>
          <w:szCs w:val="24"/>
        </w:rPr>
      </w:pPr>
      <w:r w:rsidRPr="004F4F83">
        <w:rPr>
          <w:rFonts w:ascii="Comic Sans MS" w:hAnsi="Comic Sans MS" w:cs="Times New Roman"/>
          <w:sz w:val="24"/>
          <w:szCs w:val="24"/>
        </w:rPr>
        <w:t xml:space="preserve">Write down the names of three people you know who need to hear the gospel. </w:t>
      </w:r>
    </w:p>
    <w:p w14:paraId="56D26179" w14:textId="77777777" w:rsidR="004F4F83" w:rsidRPr="004F4F83" w:rsidRDefault="004F4F83" w:rsidP="004F4F83">
      <w:pPr>
        <w:pStyle w:val="ListParagraph"/>
        <w:numPr>
          <w:ilvl w:val="0"/>
          <w:numId w:val="9"/>
        </w:numPr>
        <w:spacing w:after="0"/>
        <w:rPr>
          <w:rFonts w:ascii="Comic Sans MS" w:hAnsi="Comic Sans MS" w:cs="Times New Roman"/>
          <w:sz w:val="24"/>
          <w:szCs w:val="24"/>
        </w:rPr>
      </w:pPr>
      <w:r w:rsidRPr="004F4F83">
        <w:rPr>
          <w:rFonts w:ascii="Comic Sans MS" w:hAnsi="Comic Sans MS" w:cs="Times New Roman"/>
          <w:sz w:val="24"/>
          <w:szCs w:val="24"/>
        </w:rPr>
        <w:t xml:space="preserve">Pray daily for these three people and ask God for the opportunity to share the gospel with them soon </w:t>
      </w:r>
    </w:p>
    <w:p w14:paraId="72AA676A" w14:textId="3E61A1E9" w:rsidR="004F4F83" w:rsidRPr="004F4F83" w:rsidRDefault="004F4F83" w:rsidP="004F4F83">
      <w:pPr>
        <w:spacing w:after="0"/>
        <w:rPr>
          <w:rFonts w:ascii="Comic Sans MS" w:hAnsi="Comic Sans MS" w:cs="Times New Roman"/>
          <w:sz w:val="24"/>
          <w:szCs w:val="24"/>
        </w:rPr>
      </w:pPr>
      <w:r w:rsidRPr="004F4F83">
        <w:rPr>
          <w:rFonts w:ascii="Calibri" w:eastAsia="Calibri" w:hAnsi="Calibri" w:cs="Times New Roman"/>
          <w:noProof/>
        </w:rPr>
        <mc:AlternateContent>
          <mc:Choice Requires="wps">
            <w:drawing>
              <wp:anchor distT="0" distB="0" distL="114300" distR="114300" simplePos="0" relativeHeight="251665408" behindDoc="0" locked="0" layoutInCell="1" allowOverlap="1" wp14:anchorId="1E74E760" wp14:editId="6EF7CF88">
                <wp:simplePos x="0" y="0"/>
                <wp:positionH relativeFrom="column">
                  <wp:posOffset>-167640</wp:posOffset>
                </wp:positionH>
                <wp:positionV relativeFrom="paragraph">
                  <wp:posOffset>139496</wp:posOffset>
                </wp:positionV>
                <wp:extent cx="1068019" cy="3196742"/>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1068019" cy="3196742"/>
                        </a:xfrm>
                        <a:prstGeom prst="rect">
                          <a:avLst/>
                        </a:prstGeom>
                        <a:solidFill>
                          <a:sysClr val="window" lastClr="FFFFFF"/>
                        </a:solidFill>
                        <a:ln w="6350">
                          <a:noFill/>
                        </a:ln>
                      </wps:spPr>
                      <wps:txbx>
                        <w:txbxContent>
                          <w:p w14:paraId="569319E5" w14:textId="77777777" w:rsidR="004F4F83" w:rsidRPr="004F4F83" w:rsidRDefault="004F4F83" w:rsidP="004F4F83">
                            <w:pPr>
                              <w:jc w:val="center"/>
                              <w:rPr>
                                <w:rFonts w:ascii="Comic Sans MS" w:hAnsi="Comic Sans MS"/>
                                <w:sz w:val="18"/>
                                <w:szCs w:val="18"/>
                              </w:rPr>
                            </w:pPr>
                            <w:r w:rsidRPr="004F4F83">
                              <w:rPr>
                                <w:rFonts w:ascii="Comic Sans MS" w:hAnsi="Comic Sans MS"/>
                                <w:sz w:val="18"/>
                                <w:szCs w:val="18"/>
                              </w:rPr>
                              <w:t>ANGELS</w:t>
                            </w:r>
                            <w:r w:rsidRPr="004F4F83">
                              <w:rPr>
                                <w:rFonts w:ascii="Comic Sans MS" w:hAnsi="Comic Sans MS"/>
                                <w:sz w:val="18"/>
                                <w:szCs w:val="18"/>
                              </w:rPr>
                              <w:br/>
                              <w:t>BENT</w:t>
                            </w:r>
                            <w:r w:rsidRPr="004F4F83">
                              <w:rPr>
                                <w:rFonts w:ascii="Comic Sans MS" w:hAnsi="Comic Sans MS"/>
                                <w:sz w:val="18"/>
                                <w:szCs w:val="18"/>
                              </w:rPr>
                              <w:br/>
                              <w:t>BODY</w:t>
                            </w:r>
                            <w:r w:rsidRPr="004F4F83">
                              <w:rPr>
                                <w:rFonts w:ascii="Comic Sans MS" w:hAnsi="Comic Sans MS"/>
                                <w:sz w:val="18"/>
                                <w:szCs w:val="18"/>
                              </w:rPr>
                              <w:br/>
                              <w:t>BROTHERS</w:t>
                            </w:r>
                            <w:r w:rsidRPr="004F4F83">
                              <w:rPr>
                                <w:rFonts w:ascii="Comic Sans MS" w:hAnsi="Comic Sans MS"/>
                                <w:sz w:val="18"/>
                                <w:szCs w:val="18"/>
                              </w:rPr>
                              <w:br/>
                              <w:t>CARRIED</w:t>
                            </w:r>
                            <w:r w:rsidRPr="004F4F83">
                              <w:rPr>
                                <w:rFonts w:ascii="Comic Sans MS" w:hAnsi="Comic Sans MS"/>
                                <w:sz w:val="18"/>
                                <w:szCs w:val="18"/>
                              </w:rPr>
                              <w:br/>
                              <w:t>CRYING</w:t>
                            </w:r>
                            <w:r w:rsidRPr="004F4F83">
                              <w:rPr>
                                <w:rFonts w:ascii="Comic Sans MS" w:hAnsi="Comic Sans MS"/>
                                <w:sz w:val="18"/>
                                <w:szCs w:val="18"/>
                              </w:rPr>
                              <w:br/>
                              <w:t>DARK</w:t>
                            </w:r>
                            <w:r w:rsidRPr="004F4F83">
                              <w:rPr>
                                <w:rFonts w:ascii="Comic Sans MS" w:hAnsi="Comic Sans MS"/>
                                <w:sz w:val="18"/>
                                <w:szCs w:val="18"/>
                              </w:rPr>
                              <w:br/>
                              <w:t>DISCIPLE</w:t>
                            </w:r>
                            <w:r w:rsidRPr="004F4F83">
                              <w:rPr>
                                <w:rFonts w:ascii="Comic Sans MS" w:hAnsi="Comic Sans MS"/>
                                <w:sz w:val="18"/>
                                <w:szCs w:val="18"/>
                              </w:rPr>
                              <w:br/>
                              <w:t>EARLY</w:t>
                            </w:r>
                            <w:r w:rsidRPr="004F4F83">
                              <w:rPr>
                                <w:rFonts w:ascii="Comic Sans MS" w:hAnsi="Comic Sans MS"/>
                                <w:sz w:val="18"/>
                                <w:szCs w:val="18"/>
                              </w:rPr>
                              <w:br/>
                              <w:t>ENTRANCE</w:t>
                            </w:r>
                            <w:r w:rsidRPr="004F4F83">
                              <w:rPr>
                                <w:rFonts w:ascii="Comic Sans MS" w:hAnsi="Comic Sans MS"/>
                                <w:sz w:val="18"/>
                                <w:szCs w:val="18"/>
                              </w:rPr>
                              <w:br/>
                              <w:t>FATHER</w:t>
                            </w:r>
                            <w:r w:rsidRPr="004F4F83">
                              <w:rPr>
                                <w:rFonts w:ascii="Comic Sans MS" w:hAnsi="Comic Sans MS"/>
                                <w:sz w:val="18"/>
                                <w:szCs w:val="18"/>
                              </w:rPr>
                              <w:br/>
                              <w:t>FOOT</w:t>
                            </w:r>
                            <w:r w:rsidRPr="004F4F83">
                              <w:rPr>
                                <w:rFonts w:ascii="Comic Sans MS" w:hAnsi="Comic Sans MS"/>
                                <w:sz w:val="18"/>
                                <w:szCs w:val="18"/>
                              </w:rPr>
                              <w:br/>
                              <w:t>GARDENER</w:t>
                            </w:r>
                            <w:r w:rsidRPr="004F4F83">
                              <w:rPr>
                                <w:rFonts w:ascii="Comic Sans MS" w:hAnsi="Comic Sans MS"/>
                                <w:sz w:val="18"/>
                                <w:szCs w:val="18"/>
                              </w:rPr>
                              <w:br/>
                              <w:t>HEAD</w:t>
                            </w:r>
                            <w:r w:rsidRPr="004F4F83">
                              <w:rPr>
                                <w:rFonts w:ascii="Comic Sans MS" w:hAnsi="Comic Sans MS"/>
                                <w:sz w:val="18"/>
                                <w:szCs w:val="18"/>
                              </w:rPr>
                              <w:br/>
                              <w:t>HOLD</w:t>
                            </w:r>
                            <w:r w:rsidRPr="004F4F83">
                              <w:rPr>
                                <w:rFonts w:ascii="Comic Sans MS" w:hAnsi="Comic Sans MS"/>
                                <w:sz w:val="18"/>
                                <w:szCs w:val="18"/>
                              </w:rPr>
                              <w:br/>
                              <w:t>JESUS</w:t>
                            </w:r>
                            <w:r w:rsidRPr="004F4F83">
                              <w:rPr>
                                <w:rFonts w:ascii="Comic Sans MS" w:hAnsi="Comic Sans MS"/>
                                <w:sz w:val="18"/>
                                <w:szCs w:val="18"/>
                              </w:rPr>
                              <w:br/>
                              <w:t>MAGDALENE</w:t>
                            </w:r>
                            <w:r w:rsidRPr="004F4F83">
                              <w:rPr>
                                <w:rFonts w:ascii="Comic Sans MS" w:hAnsi="Comic Sans MS"/>
                                <w:sz w:val="18"/>
                                <w:szCs w:val="18"/>
                              </w:rPr>
                              <w:br/>
                              <w:t>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4E760" id="Text Box 5" o:spid="_x0000_s1029" type="#_x0000_t202" style="position:absolute;margin-left:-13.2pt;margin-top:11pt;width:84.1pt;height:25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" fillcolor="window" stroked="f" strokeweight=".5pt">
                <v:textbox>
                  <w:txbxContent>
                    <w:p w14:paraId="569319E5" w14:textId="77777777" w:rsidR="004F4F83" w:rsidRPr="004F4F83" w:rsidRDefault="004F4F83" w:rsidP="004F4F83">
                      <w:pPr>
                        <w:jc w:val="center"/>
                        <w:rPr>
                          <w:rFonts w:ascii="Comic Sans MS" w:hAnsi="Comic Sans MS"/>
                          <w:sz w:val="18"/>
                          <w:szCs w:val="18"/>
                        </w:rPr>
                      </w:pPr>
                      <w:r w:rsidRPr="004F4F83">
                        <w:rPr>
                          <w:rFonts w:ascii="Comic Sans MS" w:hAnsi="Comic Sans MS"/>
                          <w:sz w:val="18"/>
                          <w:szCs w:val="18"/>
                        </w:rPr>
                        <w:t>ANGELS</w:t>
                      </w:r>
                      <w:r w:rsidRPr="004F4F83">
                        <w:rPr>
                          <w:rFonts w:ascii="Comic Sans MS" w:hAnsi="Comic Sans MS"/>
                          <w:sz w:val="18"/>
                          <w:szCs w:val="18"/>
                        </w:rPr>
                        <w:br/>
                        <w:t>BENT</w:t>
                      </w:r>
                      <w:r w:rsidRPr="004F4F83">
                        <w:rPr>
                          <w:rFonts w:ascii="Comic Sans MS" w:hAnsi="Comic Sans MS"/>
                          <w:sz w:val="18"/>
                          <w:szCs w:val="18"/>
                        </w:rPr>
                        <w:br/>
                        <w:t>BODY</w:t>
                      </w:r>
                      <w:r w:rsidRPr="004F4F83">
                        <w:rPr>
                          <w:rFonts w:ascii="Comic Sans MS" w:hAnsi="Comic Sans MS"/>
                          <w:sz w:val="18"/>
                          <w:szCs w:val="18"/>
                        </w:rPr>
                        <w:br/>
                        <w:t>BROTHERS</w:t>
                      </w:r>
                      <w:r w:rsidRPr="004F4F83">
                        <w:rPr>
                          <w:rFonts w:ascii="Comic Sans MS" w:hAnsi="Comic Sans MS"/>
                          <w:sz w:val="18"/>
                          <w:szCs w:val="18"/>
                        </w:rPr>
                        <w:br/>
                        <w:t>CARRIED</w:t>
                      </w:r>
                      <w:r w:rsidRPr="004F4F83">
                        <w:rPr>
                          <w:rFonts w:ascii="Comic Sans MS" w:hAnsi="Comic Sans MS"/>
                          <w:sz w:val="18"/>
                          <w:szCs w:val="18"/>
                        </w:rPr>
                        <w:br/>
                        <w:t>CRYING</w:t>
                      </w:r>
                      <w:r w:rsidRPr="004F4F83">
                        <w:rPr>
                          <w:rFonts w:ascii="Comic Sans MS" w:hAnsi="Comic Sans MS"/>
                          <w:sz w:val="18"/>
                          <w:szCs w:val="18"/>
                        </w:rPr>
                        <w:br/>
                        <w:t>DARK</w:t>
                      </w:r>
                      <w:r w:rsidRPr="004F4F83">
                        <w:rPr>
                          <w:rFonts w:ascii="Comic Sans MS" w:hAnsi="Comic Sans MS"/>
                          <w:sz w:val="18"/>
                          <w:szCs w:val="18"/>
                        </w:rPr>
                        <w:br/>
                        <w:t>DISCIPLE</w:t>
                      </w:r>
                      <w:r w:rsidRPr="004F4F83">
                        <w:rPr>
                          <w:rFonts w:ascii="Comic Sans MS" w:hAnsi="Comic Sans MS"/>
                          <w:sz w:val="18"/>
                          <w:szCs w:val="18"/>
                        </w:rPr>
                        <w:br/>
                        <w:t>EARLY</w:t>
                      </w:r>
                      <w:r w:rsidRPr="004F4F83">
                        <w:rPr>
                          <w:rFonts w:ascii="Comic Sans MS" w:hAnsi="Comic Sans MS"/>
                          <w:sz w:val="18"/>
                          <w:szCs w:val="18"/>
                        </w:rPr>
                        <w:br/>
                        <w:t>ENTRANCE</w:t>
                      </w:r>
                      <w:r w:rsidRPr="004F4F83">
                        <w:rPr>
                          <w:rFonts w:ascii="Comic Sans MS" w:hAnsi="Comic Sans MS"/>
                          <w:sz w:val="18"/>
                          <w:szCs w:val="18"/>
                        </w:rPr>
                        <w:br/>
                        <w:t>FATHER</w:t>
                      </w:r>
                      <w:r w:rsidRPr="004F4F83">
                        <w:rPr>
                          <w:rFonts w:ascii="Comic Sans MS" w:hAnsi="Comic Sans MS"/>
                          <w:sz w:val="18"/>
                          <w:szCs w:val="18"/>
                        </w:rPr>
                        <w:br/>
                        <w:t>FOOT</w:t>
                      </w:r>
                      <w:r w:rsidRPr="004F4F83">
                        <w:rPr>
                          <w:rFonts w:ascii="Comic Sans MS" w:hAnsi="Comic Sans MS"/>
                          <w:sz w:val="18"/>
                          <w:szCs w:val="18"/>
                        </w:rPr>
                        <w:br/>
                        <w:t>GARDENER</w:t>
                      </w:r>
                      <w:r w:rsidRPr="004F4F83">
                        <w:rPr>
                          <w:rFonts w:ascii="Comic Sans MS" w:hAnsi="Comic Sans MS"/>
                          <w:sz w:val="18"/>
                          <w:szCs w:val="18"/>
                        </w:rPr>
                        <w:br/>
                        <w:t>HEAD</w:t>
                      </w:r>
                      <w:r w:rsidRPr="004F4F83">
                        <w:rPr>
                          <w:rFonts w:ascii="Comic Sans MS" w:hAnsi="Comic Sans MS"/>
                          <w:sz w:val="18"/>
                          <w:szCs w:val="18"/>
                        </w:rPr>
                        <w:br/>
                        <w:t>HOLD</w:t>
                      </w:r>
                      <w:r w:rsidRPr="004F4F83">
                        <w:rPr>
                          <w:rFonts w:ascii="Comic Sans MS" w:hAnsi="Comic Sans MS"/>
                          <w:sz w:val="18"/>
                          <w:szCs w:val="18"/>
                        </w:rPr>
                        <w:br/>
                        <w:t>JESUS</w:t>
                      </w:r>
                      <w:r w:rsidRPr="004F4F83">
                        <w:rPr>
                          <w:rFonts w:ascii="Comic Sans MS" w:hAnsi="Comic Sans MS"/>
                          <w:sz w:val="18"/>
                          <w:szCs w:val="18"/>
                        </w:rPr>
                        <w:br/>
                        <w:t>MAGDALENE</w:t>
                      </w:r>
                      <w:r w:rsidRPr="004F4F83">
                        <w:rPr>
                          <w:rFonts w:ascii="Comic Sans MS" w:hAnsi="Comic Sans MS"/>
                          <w:sz w:val="18"/>
                          <w:szCs w:val="18"/>
                        </w:rPr>
                        <w:br/>
                        <w:t>MARY</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DC81D49" wp14:editId="65240065">
                <wp:simplePos x="0" y="0"/>
                <wp:positionH relativeFrom="column">
                  <wp:posOffset>5186477</wp:posOffset>
                </wp:positionH>
                <wp:positionV relativeFrom="paragraph">
                  <wp:posOffset>110769</wp:posOffset>
                </wp:positionV>
                <wp:extent cx="920953" cy="3226004"/>
                <wp:effectExtent l="0" t="0" r="0" b="0"/>
                <wp:wrapNone/>
                <wp:docPr id="6" name="Text Box 6"/>
                <wp:cNvGraphicFramePr/>
                <a:graphic xmlns:a="http://schemas.openxmlformats.org/drawingml/2006/main">
                  <a:graphicData uri="http://schemas.microsoft.com/office/word/2010/wordprocessingShape">
                    <wps:wsp>
                      <wps:cNvSpPr txBox="1"/>
                      <wps:spPr>
                        <a:xfrm>
                          <a:off x="0" y="0"/>
                          <a:ext cx="920953" cy="3226004"/>
                        </a:xfrm>
                        <a:prstGeom prst="rect">
                          <a:avLst/>
                        </a:prstGeom>
                        <a:solidFill>
                          <a:schemeClr val="lt1"/>
                        </a:solidFill>
                        <a:ln w="6350">
                          <a:noFill/>
                        </a:ln>
                      </wps:spPr>
                      <wps:txbx>
                        <w:txbxContent>
                          <w:p w14:paraId="24DF1F43" w14:textId="77777777" w:rsidR="004F4F83" w:rsidRPr="00883935" w:rsidRDefault="004F4F83" w:rsidP="004F4F83">
                            <w:pPr>
                              <w:jc w:val="center"/>
                              <w:rPr>
                                <w:rFonts w:ascii="Comic Sans MS" w:hAnsi="Comic Sans MS"/>
                                <w:sz w:val="18"/>
                                <w:szCs w:val="18"/>
                              </w:rPr>
                            </w:pPr>
                            <w:r w:rsidRPr="00883935">
                              <w:rPr>
                                <w:rFonts w:ascii="Comic Sans MS" w:hAnsi="Comic Sans MS"/>
                                <w:sz w:val="18"/>
                                <w:szCs w:val="18"/>
                              </w:rPr>
                              <w:t>NEWS</w:t>
                            </w:r>
                            <w:r w:rsidRPr="00883935">
                              <w:rPr>
                                <w:rFonts w:ascii="Comic Sans MS" w:hAnsi="Comic Sans MS"/>
                                <w:sz w:val="18"/>
                                <w:szCs w:val="18"/>
                              </w:rPr>
                              <w:br/>
                              <w:t>OVER</w:t>
                            </w:r>
                            <w:r w:rsidRPr="00883935">
                              <w:rPr>
                                <w:rFonts w:ascii="Comic Sans MS" w:hAnsi="Comic Sans MS"/>
                                <w:sz w:val="18"/>
                                <w:szCs w:val="18"/>
                              </w:rPr>
                              <w:br/>
                              <w:t>PETER</w:t>
                            </w:r>
                            <w:r w:rsidRPr="00883935">
                              <w:rPr>
                                <w:rFonts w:ascii="Comic Sans MS" w:hAnsi="Comic Sans MS"/>
                                <w:sz w:val="18"/>
                                <w:szCs w:val="18"/>
                              </w:rPr>
                              <w:br/>
                              <w:t>RABBONI</w:t>
                            </w:r>
                            <w:r w:rsidRPr="00883935">
                              <w:rPr>
                                <w:rFonts w:ascii="Comic Sans MS" w:hAnsi="Comic Sans MS"/>
                                <w:sz w:val="18"/>
                                <w:szCs w:val="18"/>
                              </w:rPr>
                              <w:br/>
                              <w:t>REALIZE</w:t>
                            </w:r>
                            <w:r w:rsidRPr="00883935">
                              <w:rPr>
                                <w:rFonts w:ascii="Comic Sans MS" w:hAnsi="Comic Sans MS"/>
                                <w:sz w:val="18"/>
                                <w:szCs w:val="18"/>
                              </w:rPr>
                              <w:br/>
                              <w:t>REMOVED</w:t>
                            </w:r>
                            <w:r w:rsidRPr="00883935">
                              <w:rPr>
                                <w:rFonts w:ascii="Comic Sans MS" w:hAnsi="Comic Sans MS"/>
                                <w:sz w:val="18"/>
                                <w:szCs w:val="18"/>
                              </w:rPr>
                              <w:br/>
                              <w:t>RETURNED</w:t>
                            </w:r>
                            <w:r w:rsidRPr="00883935">
                              <w:rPr>
                                <w:rFonts w:ascii="Comic Sans MS" w:hAnsi="Comic Sans MS"/>
                                <w:sz w:val="18"/>
                                <w:szCs w:val="18"/>
                              </w:rPr>
                              <w:br/>
                              <w:t>RETURNING</w:t>
                            </w:r>
                            <w:r w:rsidRPr="00883935">
                              <w:rPr>
                                <w:rFonts w:ascii="Comic Sans MS" w:hAnsi="Comic Sans MS"/>
                                <w:sz w:val="18"/>
                                <w:szCs w:val="18"/>
                              </w:rPr>
                              <w:br/>
                              <w:t>RUNNING</w:t>
                            </w:r>
                            <w:r w:rsidRPr="00883935">
                              <w:rPr>
                                <w:rFonts w:ascii="Comic Sans MS" w:hAnsi="Comic Sans MS"/>
                                <w:sz w:val="18"/>
                                <w:szCs w:val="18"/>
                              </w:rPr>
                              <w:br/>
                              <w:t>SEEN</w:t>
                            </w:r>
                            <w:r w:rsidRPr="00883935">
                              <w:rPr>
                                <w:rFonts w:ascii="Comic Sans MS" w:hAnsi="Comic Sans MS"/>
                                <w:sz w:val="18"/>
                                <w:szCs w:val="18"/>
                              </w:rPr>
                              <w:br/>
                              <w:t>STONE</w:t>
                            </w:r>
                            <w:r w:rsidRPr="00883935">
                              <w:rPr>
                                <w:rFonts w:ascii="Comic Sans MS" w:hAnsi="Comic Sans MS"/>
                                <w:sz w:val="18"/>
                                <w:szCs w:val="18"/>
                              </w:rPr>
                              <w:br/>
                              <w:t>TAKEN</w:t>
                            </w:r>
                            <w:r w:rsidRPr="00883935">
                              <w:rPr>
                                <w:rFonts w:ascii="Comic Sans MS" w:hAnsi="Comic Sans MS"/>
                                <w:sz w:val="18"/>
                                <w:szCs w:val="18"/>
                              </w:rPr>
                              <w:br/>
                              <w:t>TEACHER</w:t>
                            </w:r>
                            <w:r w:rsidRPr="00883935">
                              <w:rPr>
                                <w:rFonts w:ascii="Comic Sans MS" w:hAnsi="Comic Sans MS"/>
                                <w:sz w:val="18"/>
                                <w:szCs w:val="18"/>
                              </w:rPr>
                              <w:br/>
                              <w:t>THINKING</w:t>
                            </w:r>
                            <w:r w:rsidRPr="00883935">
                              <w:rPr>
                                <w:rFonts w:ascii="Comic Sans MS" w:hAnsi="Comic Sans MS"/>
                                <w:sz w:val="18"/>
                                <w:szCs w:val="18"/>
                              </w:rPr>
                              <w:br/>
                              <w:t>TOMB</w:t>
                            </w:r>
                            <w:r w:rsidRPr="00883935">
                              <w:rPr>
                                <w:rFonts w:ascii="Comic Sans MS" w:hAnsi="Comic Sans MS"/>
                                <w:sz w:val="18"/>
                                <w:szCs w:val="18"/>
                              </w:rPr>
                              <w:br/>
                              <w:t>TURNED</w:t>
                            </w:r>
                            <w:r w:rsidRPr="00883935">
                              <w:rPr>
                                <w:rFonts w:ascii="Comic Sans MS" w:hAnsi="Comic Sans MS"/>
                                <w:sz w:val="18"/>
                                <w:szCs w:val="18"/>
                              </w:rPr>
                              <w:br/>
                              <w:t>WEPT</w:t>
                            </w:r>
                            <w:r w:rsidRPr="00883935">
                              <w:rPr>
                                <w:rFonts w:ascii="Comic Sans MS" w:hAnsi="Comic Sans MS"/>
                                <w:sz w:val="18"/>
                                <w:szCs w:val="18"/>
                              </w:rPr>
                              <w:br/>
                              <w:t>WHITE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81D49" id="Text Box 6" o:spid="_x0000_s1030" type="#_x0000_t202" style="position:absolute;margin-left:408.4pt;margin-top:8.7pt;width:72.5pt;height:2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" fillcolor="white [3201]" stroked="f" strokeweight=".5pt">
                <v:textbox>
                  <w:txbxContent>
                    <w:p w14:paraId="24DF1F43" w14:textId="77777777" w:rsidR="004F4F83" w:rsidRPr="00883935" w:rsidRDefault="004F4F83" w:rsidP="004F4F83">
                      <w:pPr>
                        <w:jc w:val="center"/>
                        <w:rPr>
                          <w:rFonts w:ascii="Comic Sans MS" w:hAnsi="Comic Sans MS"/>
                          <w:sz w:val="18"/>
                          <w:szCs w:val="18"/>
                        </w:rPr>
                      </w:pPr>
                      <w:r w:rsidRPr="00883935">
                        <w:rPr>
                          <w:rFonts w:ascii="Comic Sans MS" w:hAnsi="Comic Sans MS"/>
                          <w:sz w:val="18"/>
                          <w:szCs w:val="18"/>
                        </w:rPr>
                        <w:t>NEWS</w:t>
                      </w:r>
                      <w:r w:rsidRPr="00883935">
                        <w:rPr>
                          <w:rFonts w:ascii="Comic Sans MS" w:hAnsi="Comic Sans MS"/>
                          <w:sz w:val="18"/>
                          <w:szCs w:val="18"/>
                        </w:rPr>
                        <w:br/>
                        <w:t>OVER</w:t>
                      </w:r>
                      <w:r w:rsidRPr="00883935">
                        <w:rPr>
                          <w:rFonts w:ascii="Comic Sans MS" w:hAnsi="Comic Sans MS"/>
                          <w:sz w:val="18"/>
                          <w:szCs w:val="18"/>
                        </w:rPr>
                        <w:br/>
                        <w:t>PETER</w:t>
                      </w:r>
                      <w:r w:rsidRPr="00883935">
                        <w:rPr>
                          <w:rFonts w:ascii="Comic Sans MS" w:hAnsi="Comic Sans MS"/>
                          <w:sz w:val="18"/>
                          <w:szCs w:val="18"/>
                        </w:rPr>
                        <w:br/>
                        <w:t>RABBONI</w:t>
                      </w:r>
                      <w:r w:rsidRPr="00883935">
                        <w:rPr>
                          <w:rFonts w:ascii="Comic Sans MS" w:hAnsi="Comic Sans MS"/>
                          <w:sz w:val="18"/>
                          <w:szCs w:val="18"/>
                        </w:rPr>
                        <w:br/>
                        <w:t>REALIZE</w:t>
                      </w:r>
                      <w:r w:rsidRPr="00883935">
                        <w:rPr>
                          <w:rFonts w:ascii="Comic Sans MS" w:hAnsi="Comic Sans MS"/>
                          <w:sz w:val="18"/>
                          <w:szCs w:val="18"/>
                        </w:rPr>
                        <w:br/>
                        <w:t>REMOVED</w:t>
                      </w:r>
                      <w:r w:rsidRPr="00883935">
                        <w:rPr>
                          <w:rFonts w:ascii="Comic Sans MS" w:hAnsi="Comic Sans MS"/>
                          <w:sz w:val="18"/>
                          <w:szCs w:val="18"/>
                        </w:rPr>
                        <w:br/>
                        <w:t>RETURNED</w:t>
                      </w:r>
                      <w:r w:rsidRPr="00883935">
                        <w:rPr>
                          <w:rFonts w:ascii="Comic Sans MS" w:hAnsi="Comic Sans MS"/>
                          <w:sz w:val="18"/>
                          <w:szCs w:val="18"/>
                        </w:rPr>
                        <w:br/>
                        <w:t>RETURNING</w:t>
                      </w:r>
                      <w:r w:rsidRPr="00883935">
                        <w:rPr>
                          <w:rFonts w:ascii="Comic Sans MS" w:hAnsi="Comic Sans MS"/>
                          <w:sz w:val="18"/>
                          <w:szCs w:val="18"/>
                        </w:rPr>
                        <w:br/>
                        <w:t>RUNNING</w:t>
                      </w:r>
                      <w:r w:rsidRPr="00883935">
                        <w:rPr>
                          <w:rFonts w:ascii="Comic Sans MS" w:hAnsi="Comic Sans MS"/>
                          <w:sz w:val="18"/>
                          <w:szCs w:val="18"/>
                        </w:rPr>
                        <w:br/>
                        <w:t>SEEN</w:t>
                      </w:r>
                      <w:r w:rsidRPr="00883935">
                        <w:rPr>
                          <w:rFonts w:ascii="Comic Sans MS" w:hAnsi="Comic Sans MS"/>
                          <w:sz w:val="18"/>
                          <w:szCs w:val="18"/>
                        </w:rPr>
                        <w:br/>
                        <w:t>STONE</w:t>
                      </w:r>
                      <w:r w:rsidRPr="00883935">
                        <w:rPr>
                          <w:rFonts w:ascii="Comic Sans MS" w:hAnsi="Comic Sans MS"/>
                          <w:sz w:val="18"/>
                          <w:szCs w:val="18"/>
                        </w:rPr>
                        <w:br/>
                        <w:t>TAKEN</w:t>
                      </w:r>
                      <w:r w:rsidRPr="00883935">
                        <w:rPr>
                          <w:rFonts w:ascii="Comic Sans MS" w:hAnsi="Comic Sans MS"/>
                          <w:sz w:val="18"/>
                          <w:szCs w:val="18"/>
                        </w:rPr>
                        <w:br/>
                        <w:t>TEACHER</w:t>
                      </w:r>
                      <w:r w:rsidRPr="00883935">
                        <w:rPr>
                          <w:rFonts w:ascii="Comic Sans MS" w:hAnsi="Comic Sans MS"/>
                          <w:sz w:val="18"/>
                          <w:szCs w:val="18"/>
                        </w:rPr>
                        <w:br/>
                        <w:t>THINKING</w:t>
                      </w:r>
                      <w:r w:rsidRPr="00883935">
                        <w:rPr>
                          <w:rFonts w:ascii="Comic Sans MS" w:hAnsi="Comic Sans MS"/>
                          <w:sz w:val="18"/>
                          <w:szCs w:val="18"/>
                        </w:rPr>
                        <w:br/>
                        <w:t>TOMB</w:t>
                      </w:r>
                      <w:r w:rsidRPr="00883935">
                        <w:rPr>
                          <w:rFonts w:ascii="Comic Sans MS" w:hAnsi="Comic Sans MS"/>
                          <w:sz w:val="18"/>
                          <w:szCs w:val="18"/>
                        </w:rPr>
                        <w:br/>
                        <w:t>TURNED</w:t>
                      </w:r>
                      <w:r w:rsidRPr="00883935">
                        <w:rPr>
                          <w:rFonts w:ascii="Comic Sans MS" w:hAnsi="Comic Sans MS"/>
                          <w:sz w:val="18"/>
                          <w:szCs w:val="18"/>
                        </w:rPr>
                        <w:br/>
                        <w:t>WEPT</w:t>
                      </w:r>
                      <w:r w:rsidRPr="00883935">
                        <w:rPr>
                          <w:rFonts w:ascii="Comic Sans MS" w:hAnsi="Comic Sans MS"/>
                          <w:sz w:val="18"/>
                          <w:szCs w:val="18"/>
                        </w:rPr>
                        <w:br/>
                        <w:t>WHITE</w:t>
                      </w:r>
                    </w:p>
                  </w:txbxContent>
                </v:textbox>
              </v:shape>
            </w:pict>
          </mc:Fallback>
        </mc:AlternateContent>
      </w:r>
      <w:r>
        <w:rPr>
          <w:rFonts w:ascii="Comic Sans MS" w:hAnsi="Comic Sans MS" w:cs="Times New Roman"/>
          <w:noProof/>
          <w:sz w:val="24"/>
          <w:szCs w:val="24"/>
        </w:rPr>
        <mc:AlternateContent>
          <mc:Choice Requires="wps">
            <w:drawing>
              <wp:anchor distT="0" distB="0" distL="114300" distR="114300" simplePos="0" relativeHeight="251663360" behindDoc="0" locked="0" layoutInCell="1" allowOverlap="1" wp14:anchorId="4897B428" wp14:editId="0F66E8E1">
                <wp:simplePos x="0" y="0"/>
                <wp:positionH relativeFrom="column">
                  <wp:posOffset>2121408</wp:posOffset>
                </wp:positionH>
                <wp:positionV relativeFrom="paragraph">
                  <wp:posOffset>22987</wp:posOffset>
                </wp:positionV>
                <wp:extent cx="1514246" cy="321869"/>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1514246" cy="321869"/>
                        </a:xfrm>
                        <a:prstGeom prst="rect">
                          <a:avLst/>
                        </a:prstGeom>
                        <a:solidFill>
                          <a:schemeClr val="lt1"/>
                        </a:solidFill>
                        <a:ln w="6350">
                          <a:noFill/>
                        </a:ln>
                      </wps:spPr>
                      <wps:txbx>
                        <w:txbxContent>
                          <w:p w14:paraId="7F67D43C" w14:textId="41BFD877" w:rsidR="004F4F83" w:rsidRPr="004F4F83" w:rsidRDefault="004F4F83" w:rsidP="004F4F83">
                            <w:pPr>
                              <w:jc w:val="center"/>
                              <w:rPr>
                                <w:rFonts w:ascii="Comic Sans MS" w:hAnsi="Comic Sans MS"/>
                                <w:sz w:val="24"/>
                                <w:szCs w:val="24"/>
                              </w:rPr>
                            </w:pPr>
                            <w:r w:rsidRPr="004F4F83">
                              <w:rPr>
                                <w:rFonts w:ascii="Comic Sans MS" w:hAnsi="Comic Sans MS"/>
                                <w:sz w:val="24"/>
                                <w:szCs w:val="24"/>
                              </w:rPr>
                              <w:t>Word 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97B428" id="Text Box 3" o:spid="_x0000_s1031" type="#_x0000_t202" style="position:absolute;margin-left:167.05pt;margin-top:1.8pt;width:119.25pt;height:25.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" fillcolor="white [3201]" stroked="f" strokeweight=".5pt">
                <v:textbox>
                  <w:txbxContent>
                    <w:p w14:paraId="7F67D43C" w14:textId="41BFD877" w:rsidR="004F4F83" w:rsidRPr="004F4F83" w:rsidRDefault="004F4F83" w:rsidP="004F4F83">
                      <w:pPr>
                        <w:jc w:val="center"/>
                        <w:rPr>
                          <w:rFonts w:ascii="Comic Sans MS" w:hAnsi="Comic Sans MS"/>
                          <w:sz w:val="24"/>
                          <w:szCs w:val="24"/>
                        </w:rPr>
                      </w:pPr>
                      <w:r w:rsidRPr="004F4F83">
                        <w:rPr>
                          <w:rFonts w:ascii="Comic Sans MS" w:hAnsi="Comic Sans MS"/>
                          <w:sz w:val="24"/>
                          <w:szCs w:val="24"/>
                        </w:rPr>
                        <w:t>Word Search</w:t>
                      </w:r>
                    </w:p>
                  </w:txbxContent>
                </v:textbox>
              </v:shape>
            </w:pict>
          </mc:Fallback>
        </mc:AlternateContent>
      </w:r>
    </w:p>
    <w:p w14:paraId="3C2BBA3F" w14:textId="667FD2BE" w:rsidR="00811075" w:rsidRPr="004F4F83" w:rsidRDefault="001D33B5" w:rsidP="004F4F83">
      <w:pPr>
        <w:spacing w:after="0"/>
        <w:rPr>
          <w:rFonts w:ascii="Comic Sans MS" w:hAnsi="Comic Sans MS" w:cs="Times New Roman"/>
          <w:sz w:val="24"/>
          <w:szCs w:val="24"/>
        </w:rPr>
      </w:pPr>
      <w:r>
        <w:rPr>
          <w:noProof/>
        </w:rPr>
        <mc:AlternateContent>
          <mc:Choice Requires="wps">
            <w:drawing>
              <wp:anchor distT="0" distB="0" distL="114300" distR="114300" simplePos="0" relativeHeight="251673600" behindDoc="0" locked="0" layoutInCell="1" allowOverlap="1" wp14:anchorId="0B45ACE1" wp14:editId="1B2E3FC4">
                <wp:simplePos x="0" y="0"/>
                <wp:positionH relativeFrom="column">
                  <wp:posOffset>707390</wp:posOffset>
                </wp:positionH>
                <wp:positionV relativeFrom="paragraph">
                  <wp:posOffset>2909570</wp:posOffset>
                </wp:positionV>
                <wp:extent cx="4632325" cy="1092835"/>
                <wp:effectExtent l="590550" t="19050" r="34925" b="31115"/>
                <wp:wrapNone/>
                <wp:docPr id="9" name="Speech Bubble: Rectangle with Corners Rounded 9"/>
                <wp:cNvGraphicFramePr/>
                <a:graphic xmlns:a="http://schemas.openxmlformats.org/drawingml/2006/main">
                  <a:graphicData uri="http://schemas.microsoft.com/office/word/2010/wordprocessingShape">
                    <wps:wsp>
                      <wps:cNvSpPr/>
                      <wps:spPr>
                        <a:xfrm>
                          <a:off x="0" y="0"/>
                          <a:ext cx="4632325" cy="1092835"/>
                        </a:xfrm>
                        <a:custGeom>
                          <a:avLst/>
                          <a:gdLst>
                            <a:gd name="connsiteX0" fmla="*/ 0 w 4632325"/>
                            <a:gd name="connsiteY0" fmla="*/ 182143 h 1092835"/>
                            <a:gd name="connsiteX1" fmla="*/ 182143 w 4632325"/>
                            <a:gd name="connsiteY1" fmla="*/ 0 h 1092835"/>
                            <a:gd name="connsiteX2" fmla="*/ 772054 w 4632325"/>
                            <a:gd name="connsiteY2" fmla="*/ 0 h 1092835"/>
                            <a:gd name="connsiteX3" fmla="*/ 772054 w 4632325"/>
                            <a:gd name="connsiteY3" fmla="*/ 0 h 1092835"/>
                            <a:gd name="connsiteX4" fmla="*/ 1327933 w 4632325"/>
                            <a:gd name="connsiteY4" fmla="*/ 0 h 1092835"/>
                            <a:gd name="connsiteX5" fmla="*/ 1930135 w 4632325"/>
                            <a:gd name="connsiteY5" fmla="*/ 0 h 1092835"/>
                            <a:gd name="connsiteX6" fmla="*/ 2585347 w 4632325"/>
                            <a:gd name="connsiteY6" fmla="*/ 0 h 1092835"/>
                            <a:gd name="connsiteX7" fmla="*/ 3164958 w 4632325"/>
                            <a:gd name="connsiteY7" fmla="*/ 0 h 1092835"/>
                            <a:gd name="connsiteX8" fmla="*/ 3769769 w 4632325"/>
                            <a:gd name="connsiteY8" fmla="*/ 0 h 1092835"/>
                            <a:gd name="connsiteX9" fmla="*/ 4450182 w 4632325"/>
                            <a:gd name="connsiteY9" fmla="*/ 0 h 1092835"/>
                            <a:gd name="connsiteX10" fmla="*/ 4632325 w 4632325"/>
                            <a:gd name="connsiteY10" fmla="*/ 182143 h 1092835"/>
                            <a:gd name="connsiteX11" fmla="*/ 4632325 w 4632325"/>
                            <a:gd name="connsiteY11" fmla="*/ 637487 h 1092835"/>
                            <a:gd name="connsiteX12" fmla="*/ 4632325 w 4632325"/>
                            <a:gd name="connsiteY12" fmla="*/ 637487 h 1092835"/>
                            <a:gd name="connsiteX13" fmla="*/ 4632325 w 4632325"/>
                            <a:gd name="connsiteY13" fmla="*/ 910696 h 1092835"/>
                            <a:gd name="connsiteX14" fmla="*/ 4632325 w 4632325"/>
                            <a:gd name="connsiteY14" fmla="*/ 910692 h 1092835"/>
                            <a:gd name="connsiteX15" fmla="*/ 4450182 w 4632325"/>
                            <a:gd name="connsiteY15" fmla="*/ 1092835 h 1092835"/>
                            <a:gd name="connsiteX16" fmla="*/ 3845371 w 4632325"/>
                            <a:gd name="connsiteY16" fmla="*/ 1092835 h 1092835"/>
                            <a:gd name="connsiteX17" fmla="*/ 3240559 w 4632325"/>
                            <a:gd name="connsiteY17" fmla="*/ 1092835 h 1092835"/>
                            <a:gd name="connsiteX18" fmla="*/ 2686149 w 4632325"/>
                            <a:gd name="connsiteY18" fmla="*/ 1092835 h 1092835"/>
                            <a:gd name="connsiteX19" fmla="*/ 1930135 w 4632325"/>
                            <a:gd name="connsiteY19" fmla="*/ 1092835 h 1092835"/>
                            <a:gd name="connsiteX20" fmla="*/ 1351095 w 4632325"/>
                            <a:gd name="connsiteY20" fmla="*/ 1092835 h 1092835"/>
                            <a:gd name="connsiteX21" fmla="*/ 772054 w 4632325"/>
                            <a:gd name="connsiteY21" fmla="*/ 1092835 h 1092835"/>
                            <a:gd name="connsiteX22" fmla="*/ 772054 w 4632325"/>
                            <a:gd name="connsiteY22" fmla="*/ 1092835 h 1092835"/>
                            <a:gd name="connsiteX23" fmla="*/ 182143 w 4632325"/>
                            <a:gd name="connsiteY23" fmla="*/ 1092835 h 1092835"/>
                            <a:gd name="connsiteX24" fmla="*/ 0 w 4632325"/>
                            <a:gd name="connsiteY24" fmla="*/ 910692 h 1092835"/>
                            <a:gd name="connsiteX25" fmla="*/ 0 w 4632325"/>
                            <a:gd name="connsiteY25" fmla="*/ 910696 h 1092835"/>
                            <a:gd name="connsiteX26" fmla="*/ -550552 w 4632325"/>
                            <a:gd name="connsiteY26" fmla="*/ 829877 h 1092835"/>
                            <a:gd name="connsiteX27" fmla="*/ 0 w 4632325"/>
                            <a:gd name="connsiteY27" fmla="*/ 637487 h 1092835"/>
                            <a:gd name="connsiteX28" fmla="*/ 0 w 4632325"/>
                            <a:gd name="connsiteY28" fmla="*/ 182143 h 10928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4632325" h="1092835" fill="none" extrusionOk="0">
                              <a:moveTo>
                                <a:pt x="0" y="182143"/>
                              </a:moveTo>
                              <a:cubicBezTo>
                                <a:pt x="-5463" y="72636"/>
                                <a:pt x="89297" y="-11041"/>
                                <a:pt x="182143" y="0"/>
                              </a:cubicBezTo>
                              <a:cubicBezTo>
                                <a:pt x="448492" y="14662"/>
                                <a:pt x="535594" y="15953"/>
                                <a:pt x="772054" y="0"/>
                              </a:cubicBezTo>
                              <a:lnTo>
                                <a:pt x="772054" y="0"/>
                              </a:lnTo>
                              <a:cubicBezTo>
                                <a:pt x="1042941" y="4434"/>
                                <a:pt x="1104134" y="3447"/>
                                <a:pt x="1327933" y="0"/>
                              </a:cubicBezTo>
                              <a:cubicBezTo>
                                <a:pt x="1551732" y="-3447"/>
                                <a:pt x="1725952" y="4233"/>
                                <a:pt x="1930135" y="0"/>
                              </a:cubicBezTo>
                              <a:cubicBezTo>
                                <a:pt x="2191025" y="252"/>
                                <a:pt x="2368112" y="5670"/>
                                <a:pt x="2585347" y="0"/>
                              </a:cubicBezTo>
                              <a:cubicBezTo>
                                <a:pt x="2802582" y="-5670"/>
                                <a:pt x="2917349" y="-224"/>
                                <a:pt x="3164958" y="0"/>
                              </a:cubicBezTo>
                              <a:cubicBezTo>
                                <a:pt x="3412567" y="224"/>
                                <a:pt x="3562343" y="-852"/>
                                <a:pt x="3769769" y="0"/>
                              </a:cubicBezTo>
                              <a:cubicBezTo>
                                <a:pt x="3977195" y="852"/>
                                <a:pt x="4115745" y="-8387"/>
                                <a:pt x="4450182" y="0"/>
                              </a:cubicBezTo>
                              <a:cubicBezTo>
                                <a:pt x="4556136" y="3358"/>
                                <a:pt x="4631193" y="70349"/>
                                <a:pt x="4632325" y="182143"/>
                              </a:cubicBezTo>
                              <a:cubicBezTo>
                                <a:pt x="4642922" y="396496"/>
                                <a:pt x="4628659" y="483299"/>
                                <a:pt x="4632325" y="637487"/>
                              </a:cubicBezTo>
                              <a:lnTo>
                                <a:pt x="4632325" y="637487"/>
                              </a:lnTo>
                              <a:cubicBezTo>
                                <a:pt x="4634321" y="774009"/>
                                <a:pt x="4624887" y="793402"/>
                                <a:pt x="4632325" y="910696"/>
                              </a:cubicBezTo>
                              <a:lnTo>
                                <a:pt x="4632325" y="910692"/>
                              </a:lnTo>
                              <a:cubicBezTo>
                                <a:pt x="4638904" y="1034204"/>
                                <a:pt x="4530970" y="1098632"/>
                                <a:pt x="4450182" y="1092835"/>
                              </a:cubicBezTo>
                              <a:cubicBezTo>
                                <a:pt x="4156965" y="1063048"/>
                                <a:pt x="4039782" y="1098565"/>
                                <a:pt x="3845371" y="1092835"/>
                              </a:cubicBezTo>
                              <a:cubicBezTo>
                                <a:pt x="3650960" y="1087105"/>
                                <a:pt x="3480458" y="1117379"/>
                                <a:pt x="3240559" y="1092835"/>
                              </a:cubicBezTo>
                              <a:cubicBezTo>
                                <a:pt x="3000660" y="1068291"/>
                                <a:pt x="2898853" y="1115687"/>
                                <a:pt x="2686149" y="1092835"/>
                              </a:cubicBezTo>
                              <a:cubicBezTo>
                                <a:pt x="2473445" y="1069984"/>
                                <a:pt x="2091493" y="1085619"/>
                                <a:pt x="1930135" y="1092835"/>
                              </a:cubicBezTo>
                              <a:cubicBezTo>
                                <a:pt x="1701397" y="1079332"/>
                                <a:pt x="1482778" y="1086138"/>
                                <a:pt x="1351095" y="1092835"/>
                              </a:cubicBezTo>
                              <a:cubicBezTo>
                                <a:pt x="1219412" y="1099532"/>
                                <a:pt x="937368" y="1106088"/>
                                <a:pt x="772054" y="1092835"/>
                              </a:cubicBezTo>
                              <a:lnTo>
                                <a:pt x="772054" y="1092835"/>
                              </a:lnTo>
                              <a:cubicBezTo>
                                <a:pt x="646409" y="1069257"/>
                                <a:pt x="346470" y="1118817"/>
                                <a:pt x="182143" y="1092835"/>
                              </a:cubicBezTo>
                              <a:cubicBezTo>
                                <a:pt x="91669" y="1079778"/>
                                <a:pt x="-4980" y="1008321"/>
                                <a:pt x="0" y="910692"/>
                              </a:cubicBezTo>
                              <a:lnTo>
                                <a:pt x="0" y="910696"/>
                              </a:lnTo>
                              <a:cubicBezTo>
                                <a:pt x="-239408" y="896068"/>
                                <a:pt x="-402612" y="871735"/>
                                <a:pt x="-550552" y="829877"/>
                              </a:cubicBezTo>
                              <a:cubicBezTo>
                                <a:pt x="-399392" y="795220"/>
                                <a:pt x="-265929" y="740478"/>
                                <a:pt x="0" y="637487"/>
                              </a:cubicBezTo>
                              <a:cubicBezTo>
                                <a:pt x="6902" y="516322"/>
                                <a:pt x="-18727" y="332442"/>
                                <a:pt x="0" y="182143"/>
                              </a:cubicBezTo>
                              <a:close/>
                            </a:path>
                            <a:path w="4632325" h="1092835" stroke="0" extrusionOk="0">
                              <a:moveTo>
                                <a:pt x="0" y="182143"/>
                              </a:moveTo>
                              <a:cubicBezTo>
                                <a:pt x="-5961" y="87547"/>
                                <a:pt x="79672" y="3657"/>
                                <a:pt x="182143" y="0"/>
                              </a:cubicBezTo>
                              <a:cubicBezTo>
                                <a:pt x="359402" y="-8589"/>
                                <a:pt x="600358" y="-5718"/>
                                <a:pt x="772054" y="0"/>
                              </a:cubicBezTo>
                              <a:lnTo>
                                <a:pt x="772054" y="0"/>
                              </a:lnTo>
                              <a:cubicBezTo>
                                <a:pt x="924267" y="22874"/>
                                <a:pt x="1070138" y="9008"/>
                                <a:pt x="1327933" y="0"/>
                              </a:cubicBezTo>
                              <a:cubicBezTo>
                                <a:pt x="1585728" y="-9008"/>
                                <a:pt x="1803947" y="-2607"/>
                                <a:pt x="1930135" y="0"/>
                              </a:cubicBezTo>
                              <a:cubicBezTo>
                                <a:pt x="2062323" y="-18715"/>
                                <a:pt x="2325900" y="-9736"/>
                                <a:pt x="2484545" y="0"/>
                              </a:cubicBezTo>
                              <a:cubicBezTo>
                                <a:pt x="2643190" y="9736"/>
                                <a:pt x="2811247" y="-13404"/>
                                <a:pt x="3114557" y="0"/>
                              </a:cubicBezTo>
                              <a:cubicBezTo>
                                <a:pt x="3417867" y="13404"/>
                                <a:pt x="3523649" y="-8050"/>
                                <a:pt x="3668967" y="0"/>
                              </a:cubicBezTo>
                              <a:cubicBezTo>
                                <a:pt x="3814285" y="8050"/>
                                <a:pt x="4197833" y="35369"/>
                                <a:pt x="4450182" y="0"/>
                              </a:cubicBezTo>
                              <a:cubicBezTo>
                                <a:pt x="4571220" y="-12553"/>
                                <a:pt x="4615376" y="64964"/>
                                <a:pt x="4632325" y="182143"/>
                              </a:cubicBezTo>
                              <a:cubicBezTo>
                                <a:pt x="4613376" y="351860"/>
                                <a:pt x="4622399" y="446366"/>
                                <a:pt x="4632325" y="637487"/>
                              </a:cubicBezTo>
                              <a:lnTo>
                                <a:pt x="4632325" y="637487"/>
                              </a:lnTo>
                              <a:cubicBezTo>
                                <a:pt x="4620379" y="702479"/>
                                <a:pt x="4640374" y="826236"/>
                                <a:pt x="4632325" y="910696"/>
                              </a:cubicBezTo>
                              <a:lnTo>
                                <a:pt x="4632325" y="910692"/>
                              </a:lnTo>
                              <a:cubicBezTo>
                                <a:pt x="4650046" y="1028560"/>
                                <a:pt x="4550862" y="1085487"/>
                                <a:pt x="4450182" y="1092835"/>
                              </a:cubicBezTo>
                              <a:cubicBezTo>
                                <a:pt x="4261005" y="1077047"/>
                                <a:pt x="4051417" y="1108567"/>
                                <a:pt x="3845371" y="1092835"/>
                              </a:cubicBezTo>
                              <a:cubicBezTo>
                                <a:pt x="3639325" y="1077103"/>
                                <a:pt x="3403862" y="1063399"/>
                                <a:pt x="3190159" y="1092835"/>
                              </a:cubicBezTo>
                              <a:cubicBezTo>
                                <a:pt x="2976456" y="1122271"/>
                                <a:pt x="2792003" y="1079510"/>
                                <a:pt x="2509746" y="1092835"/>
                              </a:cubicBezTo>
                              <a:cubicBezTo>
                                <a:pt x="2227489" y="1106160"/>
                                <a:pt x="2085137" y="1068678"/>
                                <a:pt x="1930135" y="1092835"/>
                              </a:cubicBezTo>
                              <a:cubicBezTo>
                                <a:pt x="1803081" y="1081937"/>
                                <a:pt x="1621446" y="1082084"/>
                                <a:pt x="1339514" y="1092835"/>
                              </a:cubicBezTo>
                              <a:cubicBezTo>
                                <a:pt x="1057582" y="1103586"/>
                                <a:pt x="890920" y="1112240"/>
                                <a:pt x="772054" y="1092835"/>
                              </a:cubicBezTo>
                              <a:lnTo>
                                <a:pt x="772054" y="1092835"/>
                              </a:lnTo>
                              <a:cubicBezTo>
                                <a:pt x="619003" y="1085004"/>
                                <a:pt x="360453" y="1109601"/>
                                <a:pt x="182143" y="1092835"/>
                              </a:cubicBezTo>
                              <a:cubicBezTo>
                                <a:pt x="86208" y="1093568"/>
                                <a:pt x="-3247" y="1006997"/>
                                <a:pt x="0" y="910692"/>
                              </a:cubicBezTo>
                              <a:lnTo>
                                <a:pt x="0" y="910696"/>
                              </a:lnTo>
                              <a:cubicBezTo>
                                <a:pt x="-248786" y="898142"/>
                                <a:pt x="-395784" y="880248"/>
                                <a:pt x="-550552" y="829877"/>
                              </a:cubicBezTo>
                              <a:cubicBezTo>
                                <a:pt x="-304538" y="737646"/>
                                <a:pt x="-240818" y="735824"/>
                                <a:pt x="0" y="637487"/>
                              </a:cubicBezTo>
                              <a:cubicBezTo>
                                <a:pt x="4776" y="537858"/>
                                <a:pt x="21914" y="368190"/>
                                <a:pt x="0" y="182143"/>
                              </a:cubicBezTo>
                              <a:close/>
                            </a:path>
                          </a:pathLst>
                        </a:custGeom>
                        <a:ln>
                          <a:extLst>
                            <a:ext uri="{C807C97D-BFC1-408E-A445-0C87EB9F89A2}">
                              <ask:lineSketchStyleProps xmlns:ask="http://schemas.microsoft.com/office/drawing/2018/sketchyshapes" sd="1025649399">
                                <a:prstGeom prst="wedgeRoundRectCallout">
                                  <a:avLst>
                                    <a:gd name="adj1" fmla="val -61885"/>
                                    <a:gd name="adj2" fmla="val 25938"/>
                                    <a:gd name="adj3" fmla="val 16667"/>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1DCAD098" w14:textId="5172092A" w:rsidR="001D33B5" w:rsidRPr="001D33B5" w:rsidRDefault="001D33B5" w:rsidP="001D33B5">
                            <w:pPr>
                              <w:jc w:val="center"/>
                              <w:rPr>
                                <w:rFonts w:ascii="Comic Sans MS" w:hAnsi="Comic Sans MS"/>
                                <w:sz w:val="18"/>
                                <w:szCs w:val="18"/>
                              </w:rPr>
                            </w:pPr>
                            <w:r w:rsidRPr="001D33B5">
                              <w:rPr>
                                <w:rFonts w:ascii="Comic Sans MS" w:hAnsi="Comic Sans MS"/>
                                <w:sz w:val="18"/>
                                <w:szCs w:val="18"/>
                              </w:rPr>
                              <w:t>Easter bunnies … Humph!  Just another commercialization of a Spiritual Truth.  You can experience more joy in the Truth of this Bible study.   You can find these words in the Scripture passage, but can you find them in the grid?  They go left, right, up, down, and diagonal.  Make Easter Happy Again (wear a MEHA hat).</w:t>
                            </w:r>
                            <w:r>
                              <w:rPr>
                                <w:rFonts w:ascii="Comic Sans MS" w:hAnsi="Comic Sans MS"/>
                                <w:sz w:val="18"/>
                                <w:szCs w:val="18"/>
                              </w:rPr>
                              <w:t xml:space="preserve">  Help and other Family Activities available at </w:t>
                            </w:r>
                            <w:hyperlink r:id="rId10" w:history="1">
                              <w:r w:rsidRPr="00C07F32">
                                <w:rPr>
                                  <w:rStyle w:val="Hyperlink"/>
                                  <w:rFonts w:ascii="Comic Sans MS" w:hAnsi="Comic Sans MS"/>
                                  <w:sz w:val="18"/>
                                  <w:szCs w:val="18"/>
                                </w:rPr>
                                <w:t>https://tinyurl.com/y4huh38t</w:t>
                              </w:r>
                            </w:hyperlink>
                            <w:r>
                              <w:rPr>
                                <w:rFonts w:ascii="Comic Sans MS" w:hAnsi="Comic Sans MS"/>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5ACE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9" o:spid="_x0000_s1032" type="#_x0000_t62" style="position:absolute;margin-left:55.7pt;margin-top:229.1pt;width:364.75pt;height:86.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" adj="-2567,16403" fillcolor="white [3201]" strokecolor="black [3200]" strokeweight="1pt">
                <v:textbox>
                  <w:txbxContent>
                    <w:p w14:paraId="1DCAD098" w14:textId="5172092A" w:rsidR="001D33B5" w:rsidRPr="001D33B5" w:rsidRDefault="001D33B5" w:rsidP="001D33B5">
                      <w:pPr>
                        <w:jc w:val="center"/>
                        <w:rPr>
                          <w:rFonts w:ascii="Comic Sans MS" w:hAnsi="Comic Sans MS"/>
                          <w:sz w:val="18"/>
                          <w:szCs w:val="18"/>
                        </w:rPr>
                      </w:pPr>
                      <w:r w:rsidRPr="001D33B5">
                        <w:rPr>
                          <w:rFonts w:ascii="Comic Sans MS" w:hAnsi="Comic Sans MS"/>
                          <w:sz w:val="18"/>
                          <w:szCs w:val="18"/>
                        </w:rPr>
                        <w:t>Easter bunnies … Humph!  Just another commercialization of a Spiritual Truth.  You can experience more joy in the Truth of this Bible study.   You can find these words in the Scripture passage, but can you find them in the grid?  They go left, right, up, down, and diagonal.  Make Easter Happy Again (wear a MEHA hat).</w:t>
                      </w:r>
                      <w:r>
                        <w:rPr>
                          <w:rFonts w:ascii="Comic Sans MS" w:hAnsi="Comic Sans MS"/>
                          <w:sz w:val="18"/>
                          <w:szCs w:val="18"/>
                        </w:rPr>
                        <w:t xml:space="preserve">  Help and other Family Activities available at </w:t>
                      </w:r>
                      <w:hyperlink r:id="rId11" w:history="1">
                        <w:r w:rsidRPr="00C07F32">
                          <w:rPr>
                            <w:rStyle w:val="Hyperlink"/>
                            <w:rFonts w:ascii="Comic Sans MS" w:hAnsi="Comic Sans MS"/>
                            <w:sz w:val="18"/>
                            <w:szCs w:val="18"/>
                          </w:rPr>
                          <w:t>https://tinyurl.com/y4huh38t</w:t>
                        </w:r>
                      </w:hyperlink>
                      <w:r>
                        <w:rPr>
                          <w:rFonts w:ascii="Comic Sans MS" w:hAnsi="Comic Sans MS"/>
                          <w:sz w:val="18"/>
                          <w:szCs w:val="18"/>
                        </w:rPr>
                        <w:t xml:space="preserve"> </w:t>
                      </w:r>
                    </w:p>
                  </w:txbxContent>
                </v:textbox>
              </v:shape>
            </w:pict>
          </mc:Fallback>
        </mc:AlternateContent>
      </w:r>
      <w:r>
        <w:rPr>
          <w:noProof/>
        </w:rPr>
        <w:drawing>
          <wp:anchor distT="0" distB="0" distL="114300" distR="114300" simplePos="0" relativeHeight="251669504" behindDoc="0" locked="0" layoutInCell="1" allowOverlap="1" wp14:anchorId="09BA73DC" wp14:editId="50C4A6C1">
            <wp:simplePos x="0" y="0"/>
            <wp:positionH relativeFrom="column">
              <wp:posOffset>-496570</wp:posOffset>
            </wp:positionH>
            <wp:positionV relativeFrom="page">
              <wp:posOffset>8818219</wp:posOffset>
            </wp:positionV>
            <wp:extent cx="553720" cy="949960"/>
            <wp:effectExtent l="0" t="0" r="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3720" cy="9499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7C6FAF05" wp14:editId="21B35B9D">
            <wp:simplePos x="0" y="0"/>
            <wp:positionH relativeFrom="column">
              <wp:posOffset>5771972</wp:posOffset>
            </wp:positionH>
            <wp:positionV relativeFrom="page">
              <wp:posOffset>8964930</wp:posOffset>
            </wp:positionV>
            <wp:extent cx="467995" cy="763270"/>
            <wp:effectExtent l="0" t="0" r="0" b="0"/>
            <wp:wrapSquare wrapText="bothSides"/>
            <wp:docPr id="8" name="Picture 8" descr="Easter bunn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bunny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7995"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4F83">
        <w:rPr>
          <w:noProof/>
        </w:rPr>
        <w:drawing>
          <wp:anchor distT="0" distB="0" distL="114300" distR="114300" simplePos="0" relativeHeight="251662336" behindDoc="0" locked="0" layoutInCell="1" allowOverlap="1" wp14:anchorId="32EAB557" wp14:editId="70F65066">
            <wp:simplePos x="0" y="0"/>
            <wp:positionH relativeFrom="column">
              <wp:posOffset>1290320</wp:posOffset>
            </wp:positionH>
            <wp:positionV relativeFrom="paragraph">
              <wp:posOffset>64110</wp:posOffset>
            </wp:positionV>
            <wp:extent cx="3299310" cy="2757830"/>
            <wp:effectExtent l="0" t="0" r="0" b="4445"/>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299310" cy="2757830"/>
                    </a:xfrm>
                    <a:prstGeom prst="rect">
                      <a:avLst/>
                    </a:prstGeom>
                  </pic:spPr>
                </pic:pic>
              </a:graphicData>
            </a:graphic>
            <wp14:sizeRelH relativeFrom="margin">
              <wp14:pctWidth>0</wp14:pctWidth>
            </wp14:sizeRelH>
            <wp14:sizeRelV relativeFrom="margin">
              <wp14:pctHeight>0</wp14:pctHeight>
            </wp14:sizeRelV>
          </wp:anchor>
        </w:drawing>
      </w:r>
    </w:p>
    <w:sectPr w:rsidR="00811075" w:rsidRPr="004F4F83">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48924" w14:textId="77777777" w:rsidR="005B6B27" w:rsidRDefault="005B6B27" w:rsidP="009D5A8E">
      <w:pPr>
        <w:spacing w:after="0" w:line="240" w:lineRule="auto"/>
      </w:pPr>
      <w:r>
        <w:separator/>
      </w:r>
    </w:p>
  </w:endnote>
  <w:endnote w:type="continuationSeparator" w:id="0">
    <w:p w14:paraId="3744D130" w14:textId="77777777" w:rsidR="005B6B27" w:rsidRDefault="005B6B27"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92D35" w14:textId="77777777" w:rsidR="005B6B27" w:rsidRDefault="005B6B27" w:rsidP="009D5A8E">
      <w:pPr>
        <w:spacing w:after="0" w:line="240" w:lineRule="auto"/>
      </w:pPr>
      <w:r>
        <w:separator/>
      </w:r>
    </w:p>
  </w:footnote>
  <w:footnote w:type="continuationSeparator" w:id="0">
    <w:p w14:paraId="61759738" w14:textId="77777777" w:rsidR="005B6B27" w:rsidRDefault="005B6B27"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44EF" w14:textId="0F5511B1" w:rsidR="009D5A8E" w:rsidRPr="009D5A8E" w:rsidRDefault="00E01877">
    <w:pPr>
      <w:pStyle w:val="Header"/>
      <w:rPr>
        <w:rFonts w:ascii="Times New Roman" w:hAnsi="Times New Roman" w:cs="Times New Roman"/>
        <w:sz w:val="28"/>
        <w:szCs w:val="28"/>
      </w:rPr>
    </w:pPr>
    <w:r>
      <w:rPr>
        <w:rFonts w:ascii="Times New Roman" w:hAnsi="Times New Roman" w:cs="Times New Roman"/>
        <w:sz w:val="28"/>
        <w:szCs w:val="28"/>
      </w:rPr>
      <w:t>4/9/2023</w:t>
    </w:r>
    <w:r w:rsidR="009D5A8E" w:rsidRPr="009D5A8E">
      <w:rPr>
        <w:rFonts w:ascii="Times New Roman" w:hAnsi="Times New Roman" w:cs="Times New Roman"/>
        <w:sz w:val="28"/>
        <w:szCs w:val="28"/>
      </w:rPr>
      <w:tab/>
    </w:r>
    <w:r>
      <w:rPr>
        <w:rFonts w:ascii="Times New Roman" w:hAnsi="Times New Roman" w:cs="Times New Roman"/>
        <w:sz w:val="28"/>
        <w:szCs w:val="28"/>
      </w:rPr>
      <w:t>Jesus Rose Again to Give Me Life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F7A"/>
    <w:multiLevelType w:val="hybridMultilevel"/>
    <w:tmpl w:val="048486A2"/>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B058E0"/>
    <w:multiLevelType w:val="hybridMultilevel"/>
    <w:tmpl w:val="B0145AB4"/>
    <w:lvl w:ilvl="0" w:tplc="84623FC6">
      <w:start w:val="1"/>
      <w:numFmt w:val="bullet"/>
      <w:lvlText w:val="-"/>
      <w:lvlJc w:val="left"/>
      <w:pPr>
        <w:tabs>
          <w:tab w:val="num" w:pos="360"/>
        </w:tabs>
        <w:ind w:left="360" w:hanging="360"/>
      </w:pPr>
      <w:rPr>
        <w:rFonts w:ascii="Times New Roman" w:eastAsia="Times New Roman" w:hAnsi="Times New Roman" w:cs="Times New Roman" w:hint="default"/>
      </w:rPr>
    </w:lvl>
    <w:lvl w:ilvl="1" w:tplc="21A887A2">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B68D8"/>
    <w:multiLevelType w:val="hybridMultilevel"/>
    <w:tmpl w:val="EDAC80EC"/>
    <w:lvl w:ilvl="0" w:tplc="107A860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B854F2"/>
    <w:multiLevelType w:val="hybridMultilevel"/>
    <w:tmpl w:val="1BEA51EA"/>
    <w:lvl w:ilvl="0" w:tplc="84623FC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5D74EC"/>
    <w:multiLevelType w:val="hybridMultilevel"/>
    <w:tmpl w:val="3AE84390"/>
    <w:lvl w:ilvl="0" w:tplc="9C027F76">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BA3B94"/>
    <w:multiLevelType w:val="hybridMultilevel"/>
    <w:tmpl w:val="9ACAD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3185310">
    <w:abstractNumId w:val="8"/>
  </w:num>
  <w:num w:numId="2" w16cid:durableId="1111515194">
    <w:abstractNumId w:val="6"/>
  </w:num>
  <w:num w:numId="3" w16cid:durableId="1472482958">
    <w:abstractNumId w:val="2"/>
  </w:num>
  <w:num w:numId="4" w16cid:durableId="1093472129">
    <w:abstractNumId w:val="5"/>
  </w:num>
  <w:num w:numId="5" w16cid:durableId="1562667568">
    <w:abstractNumId w:val="3"/>
  </w:num>
  <w:num w:numId="6" w16cid:durableId="499538833">
    <w:abstractNumId w:val="4"/>
  </w:num>
  <w:num w:numId="7" w16cid:durableId="387459067">
    <w:abstractNumId w:val="0"/>
  </w:num>
  <w:num w:numId="8" w16cid:durableId="905072519">
    <w:abstractNumId w:val="1"/>
  </w:num>
  <w:num w:numId="9" w16cid:durableId="7912441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24B"/>
    <w:rsid w:val="000F0CF5"/>
    <w:rsid w:val="001D33B5"/>
    <w:rsid w:val="0024239C"/>
    <w:rsid w:val="00261773"/>
    <w:rsid w:val="00434A5C"/>
    <w:rsid w:val="004F4F83"/>
    <w:rsid w:val="005B6B27"/>
    <w:rsid w:val="006408A6"/>
    <w:rsid w:val="00811075"/>
    <w:rsid w:val="009D3214"/>
    <w:rsid w:val="009D5A8E"/>
    <w:rsid w:val="00CC4353"/>
    <w:rsid w:val="00CD3C38"/>
    <w:rsid w:val="00D4324B"/>
    <w:rsid w:val="00DC5D22"/>
    <w:rsid w:val="00E01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0FC94"/>
  <w15:chartTrackingRefBased/>
  <w15:docId w15:val="{088BE8DA-F371-4338-AEDC-A51E922B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table" w:styleId="TableGrid">
    <w:name w:val="Table Grid"/>
    <w:basedOn w:val="TableNormal"/>
    <w:uiPriority w:val="39"/>
    <w:rsid w:val="00E01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214"/>
    <w:rPr>
      <w:color w:val="0563C1" w:themeColor="hyperlink"/>
      <w:u w:val="single"/>
    </w:rPr>
  </w:style>
  <w:style w:type="character" w:styleId="UnresolvedMention">
    <w:name w:val="Unresolved Mention"/>
    <w:basedOn w:val="DefaultParagraphFont"/>
    <w:uiPriority w:val="99"/>
    <w:semiHidden/>
    <w:unhideWhenUsed/>
    <w:rsid w:val="009D3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96whp7zb"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atch.liberty.edu/media/t/1_96whp7zb"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y4huh38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inyurl.com/y4huh38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35</TotalTime>
  <Pages>5</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4</cp:revision>
  <dcterms:created xsi:type="dcterms:W3CDTF">2023-03-24T12:06:00Z</dcterms:created>
  <dcterms:modified xsi:type="dcterms:W3CDTF">2023-03-25T02:42:00Z</dcterms:modified>
</cp:coreProperties>
</file>