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9F80" w14:textId="77777777" w:rsidR="006408A6" w:rsidRDefault="009D5A8E" w:rsidP="00C54F46">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06C7C4E6" w14:textId="2BDA496F" w:rsidR="009D5A8E" w:rsidRDefault="009D5A8E" w:rsidP="00C54F46">
      <w:pPr>
        <w:spacing w:after="0"/>
        <w:rPr>
          <w:rFonts w:ascii="Times New Roman" w:hAnsi="Times New Roman" w:cs="Times New Roman"/>
          <w:sz w:val="24"/>
          <w:szCs w:val="24"/>
        </w:rPr>
      </w:pPr>
    </w:p>
    <w:p w14:paraId="18E31418" w14:textId="77777777" w:rsidR="00C54F46" w:rsidRPr="00C54F46" w:rsidRDefault="00C54F46" w:rsidP="00C54F46">
      <w:pPr>
        <w:spacing w:after="0"/>
        <w:rPr>
          <w:rFonts w:ascii="Times New Roman" w:hAnsi="Times New Roman" w:cs="Times New Roman"/>
          <w:sz w:val="24"/>
          <w:szCs w:val="24"/>
        </w:rPr>
      </w:pPr>
      <w:r w:rsidRPr="00C54F46">
        <w:rPr>
          <w:rFonts w:ascii="Times New Roman" w:hAnsi="Times New Roman" w:cs="Times New Roman"/>
          <w:sz w:val="24"/>
          <w:szCs w:val="24"/>
        </w:rPr>
        <w:t>When has an unexpected change turned out better than the original plan?</w:t>
      </w:r>
    </w:p>
    <w:p w14:paraId="5A86925E"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restaurant where you intended to eat was closed, found a new, better one</w:t>
      </w:r>
    </w:p>
    <w:p w14:paraId="77A9FC15"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jilted by one girl/fellow, you met your eventual spouse</w:t>
      </w:r>
    </w:p>
    <w:p w14:paraId="4F38ACF6"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section of a college class you wanted was full, the one you got into had best professor ever</w:t>
      </w:r>
    </w:p>
    <w:p w14:paraId="4C50329B"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used car you had your eye on was bought by someone else, car you ended up with was better and cost less than the other</w:t>
      </w:r>
    </w:p>
    <w:p w14:paraId="3BB24AF6"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hotel room you wanted was taken, they upped you to a bigger, better suite – no extra cost</w:t>
      </w:r>
    </w:p>
    <w:p w14:paraId="41F2935D"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road was closed, detour was very scenic, pleasant drive</w:t>
      </w:r>
    </w:p>
    <w:p w14:paraId="120C2204"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you missed your scheduled plane, you had to wait for another, but got first class seat</w:t>
      </w:r>
    </w:p>
    <w:p w14:paraId="08D343BC" w14:textId="77777777" w:rsidR="00C54F46" w:rsidRDefault="00C54F46" w:rsidP="00C54F46">
      <w:pPr>
        <w:spacing w:after="0"/>
        <w:rPr>
          <w:rFonts w:ascii="Times New Roman" w:hAnsi="Times New Roman" w:cs="Times New Roman"/>
          <w:sz w:val="24"/>
          <w:szCs w:val="24"/>
        </w:rPr>
      </w:pPr>
    </w:p>
    <w:p w14:paraId="38D96566" w14:textId="77777777" w:rsidR="009D5A8E" w:rsidRDefault="009D5A8E" w:rsidP="00C54F46">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0713DC97" w14:textId="7D87A6E4" w:rsidR="009D5A8E" w:rsidRDefault="009D5A8E" w:rsidP="00C54F46">
      <w:pPr>
        <w:spacing w:after="0"/>
        <w:rPr>
          <w:rFonts w:ascii="Times New Roman" w:hAnsi="Times New Roman" w:cs="Times New Roman"/>
          <w:sz w:val="24"/>
          <w:szCs w:val="24"/>
        </w:rPr>
      </w:pPr>
    </w:p>
    <w:p w14:paraId="0A45FDCC" w14:textId="77777777" w:rsidR="00C54F46" w:rsidRPr="00C54F46" w:rsidRDefault="00C54F46" w:rsidP="00C54F46">
      <w:pPr>
        <w:spacing w:after="0"/>
        <w:rPr>
          <w:rFonts w:ascii="Times New Roman" w:hAnsi="Times New Roman" w:cs="Times New Roman"/>
          <w:sz w:val="24"/>
          <w:szCs w:val="24"/>
        </w:rPr>
      </w:pPr>
      <w:r w:rsidRPr="00C54F46">
        <w:rPr>
          <w:rFonts w:ascii="Times New Roman" w:hAnsi="Times New Roman" w:cs="Times New Roman"/>
          <w:sz w:val="24"/>
          <w:szCs w:val="24"/>
        </w:rPr>
        <w:t>We might be initially disappointed with the way things are going.</w:t>
      </w:r>
    </w:p>
    <w:p w14:paraId="3A261F86"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 xml:space="preserve">But no matter what lies ahead, maintain your trust and dependence on God. </w:t>
      </w:r>
    </w:p>
    <w:p w14:paraId="63943C28"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He will accomplish His good purposes for you</w:t>
      </w:r>
    </w:p>
    <w:p w14:paraId="581A76A2" w14:textId="77777777" w:rsidR="00C54F46" w:rsidRDefault="00C54F46" w:rsidP="00C54F46">
      <w:pPr>
        <w:spacing w:after="0"/>
        <w:rPr>
          <w:rFonts w:ascii="Times New Roman" w:hAnsi="Times New Roman" w:cs="Times New Roman"/>
          <w:sz w:val="24"/>
          <w:szCs w:val="24"/>
        </w:rPr>
      </w:pPr>
    </w:p>
    <w:p w14:paraId="20023ADD" w14:textId="12BE136F" w:rsidR="009D5A8E" w:rsidRDefault="003640D6" w:rsidP="00C54F46">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0FC4FFC" wp14:editId="179E5ACD">
                <wp:simplePos x="0" y="0"/>
                <wp:positionH relativeFrom="column">
                  <wp:posOffset>2362810</wp:posOffset>
                </wp:positionH>
                <wp:positionV relativeFrom="paragraph">
                  <wp:posOffset>19279</wp:posOffset>
                </wp:positionV>
                <wp:extent cx="4067251" cy="753465"/>
                <wp:effectExtent l="0" t="0" r="28575" b="27940"/>
                <wp:wrapNone/>
                <wp:docPr id="1" name="Text Box 1"/>
                <wp:cNvGraphicFramePr/>
                <a:graphic xmlns:a="http://schemas.openxmlformats.org/drawingml/2006/main">
                  <a:graphicData uri="http://schemas.microsoft.com/office/word/2010/wordprocessingShape">
                    <wps:wsp>
                      <wps:cNvSpPr txBox="1"/>
                      <wps:spPr>
                        <a:xfrm>
                          <a:off x="0" y="0"/>
                          <a:ext cx="4067251" cy="753465"/>
                        </a:xfrm>
                        <a:prstGeom prst="rect">
                          <a:avLst/>
                        </a:prstGeom>
                        <a:solidFill>
                          <a:schemeClr val="lt1"/>
                        </a:solidFill>
                        <a:ln w="6350">
                          <a:solidFill>
                            <a:prstClr val="black"/>
                          </a:solidFill>
                        </a:ln>
                      </wps:spPr>
                      <wps:txbx>
                        <w:txbxContent>
                          <w:p w14:paraId="0FE1C784" w14:textId="3EEA1CF6" w:rsidR="003640D6" w:rsidRPr="003640D6" w:rsidRDefault="003640D6" w:rsidP="003640D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0044218E" w:rsidRPr="00642D4A">
                                <w:rPr>
                                  <w:rStyle w:val="Hyperlink"/>
                                  <w:rFonts w:ascii="Times New Roman" w:hAnsi="Times New Roman" w:cs="Times New Roman"/>
                                  <w:sz w:val="20"/>
                                  <w:szCs w:val="20"/>
                                </w:rPr>
                                <w:t>https://watch.liberty.edu/media/t/1_8tdyrroo</w:t>
                              </w:r>
                            </w:hyperlink>
                            <w:r w:rsidR="002358B4">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00F331B7" w:rsidRPr="00642D4A">
                                <w:rPr>
                                  <w:rStyle w:val="Hyperlink"/>
                                  <w:rFonts w:ascii="Times New Roman" w:hAnsi="Times New Roman" w:cs="Times New Roman"/>
                                  <w:sz w:val="20"/>
                                  <w:szCs w:val="20"/>
                                </w:rPr>
                                <w:t>https://tinyurl.com/457s3rs8</w:t>
                              </w:r>
                            </w:hyperlink>
                            <w:r w:rsidR="00F331B7">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C4FFC" id="_x0000_t202" coordsize="21600,21600" o:spt="202" path="m,l,21600r21600,l21600,xe">
                <v:stroke joinstyle="miter"/>
                <v:path gradientshapeok="t" o:connecttype="rect"/>
              </v:shapetype>
              <v:shape id="Text Box 1" o:spid="_x0000_s1026" type="#_x0000_t202" style="position:absolute;margin-left:186.05pt;margin-top:1.5pt;width:320.25pt;height:5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CZ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" fillcolor="white [3201]" strokeweight=".5pt">
                <v:textbox>
                  <w:txbxContent>
                    <w:p w14:paraId="0FE1C784" w14:textId="3EEA1CF6" w:rsidR="003640D6" w:rsidRPr="003640D6" w:rsidRDefault="003640D6" w:rsidP="003640D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0044218E" w:rsidRPr="00642D4A">
                          <w:rPr>
                            <w:rStyle w:val="Hyperlink"/>
                            <w:rFonts w:ascii="Times New Roman" w:hAnsi="Times New Roman" w:cs="Times New Roman"/>
                            <w:sz w:val="20"/>
                            <w:szCs w:val="20"/>
                          </w:rPr>
                          <w:t>https://watch.liberty.edu/media/t/1_8tdyrroo</w:t>
                        </w:r>
                      </w:hyperlink>
                      <w:r w:rsidR="002358B4">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00F331B7" w:rsidRPr="00642D4A">
                          <w:rPr>
                            <w:rStyle w:val="Hyperlink"/>
                            <w:rFonts w:ascii="Times New Roman" w:hAnsi="Times New Roman" w:cs="Times New Roman"/>
                            <w:sz w:val="20"/>
                            <w:szCs w:val="20"/>
                          </w:rPr>
                          <w:t>https://tinyurl.com/457s3rs8</w:t>
                        </w:r>
                      </w:hyperlink>
                      <w:r w:rsidR="00F331B7">
                        <w:rPr>
                          <w:rFonts w:ascii="Times New Roman" w:hAnsi="Times New Roman" w:cs="Times New Roman"/>
                          <w:sz w:val="20"/>
                          <w:szCs w:val="20"/>
                        </w:rPr>
                        <w:t xml:space="preserve"> </w:t>
                      </w:r>
                    </w:p>
                  </w:txbxContent>
                </v:textbox>
              </v:shape>
            </w:pict>
          </mc:Fallback>
        </mc:AlternateContent>
      </w:r>
      <w:r w:rsidR="009D5A8E">
        <w:rPr>
          <w:rFonts w:ascii="Times New Roman" w:hAnsi="Times New Roman" w:cs="Times New Roman"/>
          <w:b/>
          <w:bCs/>
          <w:sz w:val="24"/>
          <w:szCs w:val="24"/>
        </w:rPr>
        <w:t>3. Bible Study</w:t>
      </w:r>
    </w:p>
    <w:p w14:paraId="17FC2393" w14:textId="77777777" w:rsidR="00C54F46" w:rsidRDefault="00C54F46" w:rsidP="00C54F46">
      <w:pPr>
        <w:spacing w:after="0"/>
        <w:rPr>
          <w:rFonts w:ascii="Times New Roman" w:hAnsi="Times New Roman" w:cs="Times New Roman"/>
          <w:sz w:val="24"/>
          <w:szCs w:val="24"/>
        </w:rPr>
      </w:pPr>
    </w:p>
    <w:p w14:paraId="1098F7FF" w14:textId="2AF84C74" w:rsidR="009D5A8E" w:rsidRDefault="009D5A8E" w:rsidP="00C54F46">
      <w:pPr>
        <w:spacing w:after="0"/>
        <w:rPr>
          <w:rFonts w:ascii="Times New Roman" w:hAnsi="Times New Roman" w:cs="Times New Roman"/>
          <w:sz w:val="24"/>
          <w:szCs w:val="24"/>
        </w:rPr>
      </w:pPr>
      <w:r>
        <w:rPr>
          <w:rFonts w:ascii="Times New Roman" w:hAnsi="Times New Roman" w:cs="Times New Roman"/>
          <w:sz w:val="24"/>
          <w:szCs w:val="24"/>
        </w:rPr>
        <w:t>3.1</w:t>
      </w:r>
      <w:r w:rsidR="00C54F46">
        <w:rPr>
          <w:rFonts w:ascii="Times New Roman" w:hAnsi="Times New Roman" w:cs="Times New Roman"/>
          <w:sz w:val="24"/>
          <w:szCs w:val="24"/>
        </w:rPr>
        <w:t xml:space="preserve">  Your Plans and God’s Will</w:t>
      </w:r>
    </w:p>
    <w:p w14:paraId="3A5B46B1" w14:textId="77777777" w:rsidR="00C54F46" w:rsidRDefault="00C54F46" w:rsidP="00C54F46">
      <w:pPr>
        <w:spacing w:after="0"/>
        <w:rPr>
          <w:rFonts w:ascii="Times New Roman" w:hAnsi="Times New Roman" w:cs="Times New Roman"/>
          <w:sz w:val="24"/>
          <w:szCs w:val="24"/>
        </w:rPr>
      </w:pPr>
    </w:p>
    <w:p w14:paraId="576E9E98" w14:textId="35D37CA5" w:rsidR="009D5A8E" w:rsidRDefault="009D5A8E" w:rsidP="00C54F46">
      <w:pPr>
        <w:spacing w:after="0"/>
        <w:rPr>
          <w:rFonts w:ascii="Times New Roman" w:hAnsi="Times New Roman" w:cs="Times New Roman"/>
          <w:sz w:val="24"/>
          <w:szCs w:val="24"/>
        </w:rPr>
      </w:pPr>
      <w:r>
        <w:rPr>
          <w:rFonts w:ascii="Times New Roman" w:hAnsi="Times New Roman" w:cs="Times New Roman"/>
          <w:sz w:val="24"/>
          <w:szCs w:val="24"/>
        </w:rPr>
        <w:t>Listen for</w:t>
      </w:r>
      <w:r w:rsidR="00C54F46">
        <w:rPr>
          <w:rFonts w:ascii="Times New Roman" w:hAnsi="Times New Roman" w:cs="Times New Roman"/>
          <w:sz w:val="24"/>
          <w:szCs w:val="24"/>
        </w:rPr>
        <w:t xml:space="preserve"> an example of planning.</w:t>
      </w:r>
    </w:p>
    <w:p w14:paraId="0D61A434" w14:textId="75E525B2" w:rsidR="00C54F46" w:rsidRDefault="00C54F46" w:rsidP="00C54F46">
      <w:pPr>
        <w:spacing w:after="0"/>
        <w:rPr>
          <w:rFonts w:ascii="Times New Roman" w:hAnsi="Times New Roman" w:cs="Times New Roman"/>
          <w:sz w:val="24"/>
          <w:szCs w:val="24"/>
        </w:rPr>
      </w:pPr>
    </w:p>
    <w:p w14:paraId="7862DBD2" w14:textId="77777777" w:rsidR="00C54F46" w:rsidRPr="00193290" w:rsidRDefault="00C54F46" w:rsidP="00C54F46">
      <w:pPr>
        <w:spacing w:after="0"/>
        <w:rPr>
          <w:rFonts w:ascii="Times New Roman" w:hAnsi="Times New Roman" w:cs="Times New Roman"/>
          <w:sz w:val="20"/>
          <w:szCs w:val="20"/>
        </w:rPr>
      </w:pPr>
      <w:r w:rsidRPr="00BD4D13">
        <w:rPr>
          <w:rFonts w:ascii="Times New Roman" w:hAnsi="Times New Roman" w:cs="Times New Roman"/>
          <w:sz w:val="20"/>
          <w:szCs w:val="20"/>
        </w:rPr>
        <w:t>James 4:13-17 (NIV)  Now listen, you who say, "Today or tomorrow we will go to this or that city, spend a year there, carry on business and make money." 14  Why, you do not even know what will happen tomorrow. What is your life? You are a mist that appears for a little while and then vanishes. 15  Instead, you ought to say, "If it is the Lord's will, we will live and do this or that." 16  As it is, you boast and brag. All such boasting is evil. 17  Anyone, then, who knows the good he ought to do and doesn't do it, sins.</w:t>
      </w:r>
    </w:p>
    <w:p w14:paraId="72E41074" w14:textId="2BEE195B" w:rsidR="00C54F46" w:rsidRDefault="00C54F46" w:rsidP="00C54F46">
      <w:pPr>
        <w:spacing w:after="0"/>
        <w:rPr>
          <w:rFonts w:ascii="Times New Roman" w:hAnsi="Times New Roman" w:cs="Times New Roman"/>
          <w:sz w:val="24"/>
          <w:szCs w:val="24"/>
        </w:rPr>
      </w:pPr>
    </w:p>
    <w:p w14:paraId="3DEFF1BC" w14:textId="77777777" w:rsidR="00C54F46" w:rsidRPr="00C54F46" w:rsidRDefault="00C54F46" w:rsidP="00C54F46">
      <w:pPr>
        <w:spacing w:after="0"/>
        <w:rPr>
          <w:rFonts w:ascii="Times New Roman" w:hAnsi="Times New Roman" w:cs="Times New Roman"/>
          <w:sz w:val="24"/>
          <w:szCs w:val="24"/>
        </w:rPr>
      </w:pPr>
      <w:r w:rsidRPr="00C54F46">
        <w:rPr>
          <w:rFonts w:ascii="Times New Roman" w:hAnsi="Times New Roman" w:cs="Times New Roman"/>
          <w:sz w:val="24"/>
          <w:szCs w:val="24"/>
        </w:rPr>
        <w:t xml:space="preserve">In James’s illustration, what were some assumptions the businessmen made in planning their future ventures? </w:t>
      </w:r>
    </w:p>
    <w:p w14:paraId="391985CD"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when we go</w:t>
      </w:r>
    </w:p>
    <w:p w14:paraId="232ECE69"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where we go</w:t>
      </w:r>
    </w:p>
    <w:p w14:paraId="55B149D1"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how long we will spend</w:t>
      </w:r>
    </w:p>
    <w:p w14:paraId="0D69AF32"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what business we will do</w:t>
      </w:r>
    </w:p>
    <w:p w14:paraId="2A72C398" w14:textId="77777777" w:rsidR="00C54F46" w:rsidRPr="00C54F46" w:rsidRDefault="00C54F46" w:rsidP="00C54F46">
      <w:pPr>
        <w:numPr>
          <w:ilvl w:val="0"/>
          <w:numId w:val="4"/>
        </w:numPr>
        <w:spacing w:after="0"/>
        <w:rPr>
          <w:rFonts w:ascii="Times New Roman" w:hAnsi="Times New Roman" w:cs="Times New Roman"/>
          <w:sz w:val="24"/>
          <w:szCs w:val="24"/>
        </w:rPr>
      </w:pPr>
      <w:r w:rsidRPr="00C54F46">
        <w:rPr>
          <w:rFonts w:ascii="Times New Roman" w:hAnsi="Times New Roman" w:cs="Times New Roman"/>
          <w:sz w:val="24"/>
          <w:szCs w:val="24"/>
        </w:rPr>
        <w:t>how much we will make</w:t>
      </w:r>
    </w:p>
    <w:p w14:paraId="684F8D8D" w14:textId="44FD69B4" w:rsidR="00C54F46" w:rsidRDefault="00C54F46" w:rsidP="00C54F46">
      <w:pPr>
        <w:spacing w:after="0"/>
        <w:rPr>
          <w:rFonts w:ascii="Times New Roman" w:hAnsi="Times New Roman" w:cs="Times New Roman"/>
          <w:sz w:val="24"/>
          <w:szCs w:val="24"/>
        </w:rPr>
      </w:pPr>
    </w:p>
    <w:p w14:paraId="21B548D5" w14:textId="77777777"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t>What kinds of events can so easily alter our carefully made plans?</w:t>
      </w:r>
    </w:p>
    <w:p w14:paraId="42B7E893" w14:textId="22BD2E18" w:rsidR="004414A2" w:rsidRPr="004414A2" w:rsidRDefault="004414A2" w:rsidP="004414A2">
      <w:pPr>
        <w:numPr>
          <w:ilvl w:val="0"/>
          <w:numId w:val="5"/>
        </w:numPr>
        <w:spacing w:after="0"/>
        <w:rPr>
          <w:rFonts w:ascii="Times New Roman" w:hAnsi="Times New Roman" w:cs="Times New Roman"/>
          <w:sz w:val="24"/>
          <w:szCs w:val="24"/>
        </w:rPr>
      </w:pPr>
      <w:r w:rsidRPr="004414A2">
        <w:rPr>
          <w:rFonts w:ascii="Times New Roman" w:hAnsi="Times New Roman" w:cs="Times New Roman"/>
          <w:sz w:val="24"/>
          <w:szCs w:val="24"/>
        </w:rPr>
        <w:t>an accident</w:t>
      </w:r>
      <w:r>
        <w:rPr>
          <w:rFonts w:ascii="Times New Roman" w:hAnsi="Times New Roman" w:cs="Times New Roman"/>
          <w:sz w:val="24"/>
          <w:szCs w:val="24"/>
        </w:rPr>
        <w:t>, a turn of the economy, Covid, even a terrorist event</w:t>
      </w:r>
    </w:p>
    <w:p w14:paraId="24621709" w14:textId="77777777" w:rsidR="004414A2" w:rsidRPr="004414A2" w:rsidRDefault="004414A2" w:rsidP="004414A2">
      <w:pPr>
        <w:numPr>
          <w:ilvl w:val="0"/>
          <w:numId w:val="5"/>
        </w:numPr>
        <w:spacing w:after="0"/>
        <w:rPr>
          <w:rFonts w:ascii="Times New Roman" w:hAnsi="Times New Roman" w:cs="Times New Roman"/>
          <w:sz w:val="24"/>
          <w:szCs w:val="24"/>
        </w:rPr>
      </w:pPr>
      <w:r w:rsidRPr="004414A2">
        <w:rPr>
          <w:rFonts w:ascii="Times New Roman" w:hAnsi="Times New Roman" w:cs="Times New Roman"/>
          <w:sz w:val="24"/>
          <w:szCs w:val="24"/>
        </w:rPr>
        <w:t>a natural disaster (earthquake, blizzard, flood, etc.)</w:t>
      </w:r>
    </w:p>
    <w:p w14:paraId="621A809F" w14:textId="77777777" w:rsidR="004414A2" w:rsidRPr="004414A2" w:rsidRDefault="004414A2" w:rsidP="004414A2">
      <w:pPr>
        <w:numPr>
          <w:ilvl w:val="0"/>
          <w:numId w:val="5"/>
        </w:numPr>
        <w:spacing w:after="0"/>
        <w:rPr>
          <w:rFonts w:ascii="Times New Roman" w:hAnsi="Times New Roman" w:cs="Times New Roman"/>
          <w:sz w:val="24"/>
          <w:szCs w:val="24"/>
        </w:rPr>
      </w:pPr>
      <w:r w:rsidRPr="004414A2">
        <w:rPr>
          <w:rFonts w:ascii="Times New Roman" w:hAnsi="Times New Roman" w:cs="Times New Roman"/>
          <w:sz w:val="24"/>
          <w:szCs w:val="24"/>
        </w:rPr>
        <w:t>a missed airplane connection due to weather or mechanical problem</w:t>
      </w:r>
    </w:p>
    <w:p w14:paraId="2DC53120" w14:textId="77777777" w:rsidR="004414A2" w:rsidRPr="004414A2" w:rsidRDefault="004414A2" w:rsidP="004414A2">
      <w:pPr>
        <w:numPr>
          <w:ilvl w:val="0"/>
          <w:numId w:val="5"/>
        </w:numPr>
        <w:spacing w:after="0"/>
        <w:rPr>
          <w:rFonts w:ascii="Times New Roman" w:hAnsi="Times New Roman" w:cs="Times New Roman"/>
          <w:sz w:val="24"/>
          <w:szCs w:val="24"/>
        </w:rPr>
      </w:pPr>
      <w:r w:rsidRPr="004414A2">
        <w:rPr>
          <w:rFonts w:ascii="Times New Roman" w:hAnsi="Times New Roman" w:cs="Times New Roman"/>
          <w:sz w:val="24"/>
          <w:szCs w:val="24"/>
        </w:rPr>
        <w:t xml:space="preserve">a health emergency (stroke, heart attack, even </w:t>
      </w:r>
      <w:proofErr w:type="gramStart"/>
      <w:r w:rsidRPr="004414A2">
        <w:rPr>
          <w:rFonts w:ascii="Times New Roman" w:hAnsi="Times New Roman" w:cs="Times New Roman"/>
          <w:sz w:val="24"/>
          <w:szCs w:val="24"/>
        </w:rPr>
        <w:t>longer term</w:t>
      </w:r>
      <w:proofErr w:type="gramEnd"/>
      <w:r w:rsidRPr="004414A2">
        <w:rPr>
          <w:rFonts w:ascii="Times New Roman" w:hAnsi="Times New Roman" w:cs="Times New Roman"/>
          <w:sz w:val="24"/>
          <w:szCs w:val="24"/>
        </w:rPr>
        <w:t xml:space="preserve"> health traumas)</w:t>
      </w:r>
    </w:p>
    <w:p w14:paraId="7B6F1544" w14:textId="77777777" w:rsidR="004414A2" w:rsidRPr="004414A2" w:rsidRDefault="004414A2" w:rsidP="004414A2">
      <w:pPr>
        <w:numPr>
          <w:ilvl w:val="0"/>
          <w:numId w:val="5"/>
        </w:numPr>
        <w:spacing w:after="0"/>
        <w:rPr>
          <w:rFonts w:ascii="Times New Roman" w:hAnsi="Times New Roman" w:cs="Times New Roman"/>
          <w:sz w:val="24"/>
          <w:szCs w:val="24"/>
        </w:rPr>
      </w:pPr>
      <w:r w:rsidRPr="004414A2">
        <w:rPr>
          <w:rFonts w:ascii="Times New Roman" w:hAnsi="Times New Roman" w:cs="Times New Roman"/>
          <w:sz w:val="24"/>
          <w:szCs w:val="24"/>
        </w:rPr>
        <w:t>a government decision (our government or some other)</w:t>
      </w:r>
    </w:p>
    <w:p w14:paraId="6667EB03" w14:textId="77777777" w:rsidR="004414A2" w:rsidRPr="00A561A5" w:rsidRDefault="004414A2" w:rsidP="004414A2">
      <w:pPr>
        <w:spacing w:after="0"/>
        <w:rPr>
          <w:rFonts w:ascii="Times New Roman" w:hAnsi="Times New Roman" w:cs="Times New Roman"/>
          <w:sz w:val="24"/>
          <w:szCs w:val="24"/>
        </w:rPr>
      </w:pPr>
      <w:r w:rsidRPr="00A561A5">
        <w:rPr>
          <w:rFonts w:ascii="Times New Roman" w:hAnsi="Times New Roman" w:cs="Times New Roman"/>
          <w:sz w:val="24"/>
          <w:szCs w:val="24"/>
        </w:rPr>
        <w:lastRenderedPageBreak/>
        <w:t>What does he say we should do instead?</w:t>
      </w:r>
    </w:p>
    <w:p w14:paraId="3BAFBE49" w14:textId="77777777" w:rsidR="004414A2" w:rsidRPr="00A561A5" w:rsidRDefault="004414A2" w:rsidP="004414A2">
      <w:pPr>
        <w:numPr>
          <w:ilvl w:val="0"/>
          <w:numId w:val="5"/>
        </w:numPr>
        <w:spacing w:after="0"/>
        <w:rPr>
          <w:rFonts w:ascii="Times New Roman" w:hAnsi="Times New Roman" w:cs="Times New Roman"/>
          <w:sz w:val="24"/>
          <w:szCs w:val="24"/>
        </w:rPr>
      </w:pPr>
      <w:r w:rsidRPr="00A561A5">
        <w:rPr>
          <w:rFonts w:ascii="Times New Roman" w:hAnsi="Times New Roman" w:cs="Times New Roman"/>
          <w:sz w:val="24"/>
          <w:szCs w:val="24"/>
        </w:rPr>
        <w:t>take the attitude that plans are made with the understanding of God’s overall control</w:t>
      </w:r>
    </w:p>
    <w:p w14:paraId="6023DB72" w14:textId="77777777" w:rsidR="004414A2" w:rsidRPr="00A561A5" w:rsidRDefault="004414A2" w:rsidP="004414A2">
      <w:pPr>
        <w:numPr>
          <w:ilvl w:val="0"/>
          <w:numId w:val="5"/>
        </w:numPr>
        <w:spacing w:after="0"/>
        <w:rPr>
          <w:rFonts w:ascii="Times New Roman" w:hAnsi="Times New Roman" w:cs="Times New Roman"/>
          <w:sz w:val="24"/>
          <w:szCs w:val="24"/>
        </w:rPr>
      </w:pPr>
      <w:r w:rsidRPr="00A561A5">
        <w:rPr>
          <w:rFonts w:ascii="Times New Roman" w:hAnsi="Times New Roman" w:cs="Times New Roman"/>
          <w:sz w:val="24"/>
          <w:szCs w:val="24"/>
        </w:rPr>
        <w:t>we make plans as we believe God would direct us, but we acknowledge His ultimate control</w:t>
      </w:r>
    </w:p>
    <w:p w14:paraId="5AA697F4" w14:textId="77777777" w:rsidR="004414A2" w:rsidRPr="00A561A5" w:rsidRDefault="004414A2" w:rsidP="004414A2">
      <w:pPr>
        <w:numPr>
          <w:ilvl w:val="0"/>
          <w:numId w:val="5"/>
        </w:numPr>
        <w:spacing w:after="0"/>
        <w:rPr>
          <w:rFonts w:ascii="Times New Roman" w:hAnsi="Times New Roman" w:cs="Times New Roman"/>
          <w:sz w:val="24"/>
          <w:szCs w:val="24"/>
        </w:rPr>
      </w:pPr>
      <w:r w:rsidRPr="00A561A5">
        <w:rPr>
          <w:rFonts w:ascii="Times New Roman" w:hAnsi="Times New Roman" w:cs="Times New Roman"/>
          <w:sz w:val="24"/>
          <w:szCs w:val="24"/>
        </w:rPr>
        <w:t>involve God in your choices and plans before you make them</w:t>
      </w:r>
    </w:p>
    <w:p w14:paraId="442048ED" w14:textId="77777777" w:rsidR="004414A2" w:rsidRPr="00A561A5" w:rsidRDefault="004414A2" w:rsidP="004414A2">
      <w:pPr>
        <w:spacing w:after="0"/>
        <w:rPr>
          <w:rFonts w:ascii="Times New Roman" w:hAnsi="Times New Roman" w:cs="Times New Roman"/>
          <w:sz w:val="24"/>
          <w:szCs w:val="24"/>
        </w:rPr>
      </w:pPr>
    </w:p>
    <w:p w14:paraId="14339DD5" w14:textId="77777777"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t>What imagery did James use to emphasize the brevity of life?</w:t>
      </w:r>
    </w:p>
    <w:p w14:paraId="1B3AC155"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like a mist</w:t>
      </w:r>
    </w:p>
    <w:p w14:paraId="3817A243"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appears in the morning</w:t>
      </w:r>
    </w:p>
    <w:p w14:paraId="7DB8A9A5"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soon vanishes</w:t>
      </w:r>
    </w:p>
    <w:p w14:paraId="30511FD2" w14:textId="77777777" w:rsidR="004414A2" w:rsidRPr="004414A2" w:rsidRDefault="004414A2" w:rsidP="004414A2">
      <w:pPr>
        <w:spacing w:after="0"/>
        <w:rPr>
          <w:rFonts w:ascii="Times New Roman" w:hAnsi="Times New Roman" w:cs="Times New Roman"/>
          <w:sz w:val="24"/>
          <w:szCs w:val="24"/>
        </w:rPr>
      </w:pPr>
    </w:p>
    <w:p w14:paraId="333E7EF3" w14:textId="77777777"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t xml:space="preserve">If life is so brief and uncertain, how should we approach it as a people of faith? </w:t>
      </w:r>
    </w:p>
    <w:p w14:paraId="7F990AF0"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God is the one in charge</w:t>
      </w:r>
    </w:p>
    <w:p w14:paraId="2D459126"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old Yiddish proverb, “Man plans, and God laughs”</w:t>
      </w:r>
    </w:p>
    <w:p w14:paraId="60DE314D"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certainly, we prepare and schedule</w:t>
      </w:r>
    </w:p>
    <w:p w14:paraId="47163049"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but we should allow God to guide our steps</w:t>
      </w:r>
    </w:p>
    <w:p w14:paraId="39474E24"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be ready for God to redirect</w:t>
      </w:r>
    </w:p>
    <w:p w14:paraId="7F8D8AF3"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when interruptions or events occur to alter our plans, don’t respond in anger or despair</w:t>
      </w:r>
    </w:p>
    <w:p w14:paraId="74187E3E" w14:textId="3C4E4F47"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drawing>
          <wp:anchor distT="0" distB="0" distL="114300" distR="114300" simplePos="0" relativeHeight="251661312" behindDoc="0" locked="0" layoutInCell="1" allowOverlap="1" wp14:anchorId="0057C535" wp14:editId="27A7C5EA">
            <wp:simplePos x="0" y="0"/>
            <wp:positionH relativeFrom="column">
              <wp:posOffset>4974285</wp:posOffset>
            </wp:positionH>
            <wp:positionV relativeFrom="paragraph">
              <wp:posOffset>76607</wp:posOffset>
            </wp:positionV>
            <wp:extent cx="1482725" cy="1818640"/>
            <wp:effectExtent l="0" t="0" r="3175" b="0"/>
            <wp:wrapSquare wrapText="bothSides"/>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rotWithShape="1">
                    <a:blip r:embed="rId11">
                      <a:extLst>
                        <a:ext uri="{28A0092B-C50C-407E-A947-70E740481C1C}">
                          <a14:useLocalDpi xmlns:a14="http://schemas.microsoft.com/office/drawing/2010/main" val="0"/>
                        </a:ext>
                      </a:extLst>
                    </a:blip>
                    <a:srcRect r="50267"/>
                    <a:stretch/>
                  </pic:blipFill>
                  <pic:spPr bwMode="auto">
                    <a:xfrm>
                      <a:off x="0" y="0"/>
                      <a:ext cx="1482725"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FF500" w14:textId="38E57F98"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t>How does James characterize presumptuousness, arrogance, and failure to do the good we know to do?</w:t>
      </w:r>
    </w:p>
    <w:p w14:paraId="7B56F12A" w14:textId="539CAAB9"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we boast and brag</w:t>
      </w:r>
    </w:p>
    <w:p w14:paraId="516ED53D"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we might know we should be trusting God and seeking His guidance</w:t>
      </w:r>
    </w:p>
    <w:p w14:paraId="23F75E1A"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but we think we know better</w:t>
      </w:r>
    </w:p>
    <w:p w14:paraId="63E1D639"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God is not on the throne of your life</w:t>
      </w:r>
    </w:p>
    <w:p w14:paraId="69E42D2F"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we go ahead without even thinking about God’s role in our lives</w:t>
      </w:r>
    </w:p>
    <w:p w14:paraId="71A6542A"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we can end up running our lives</w:t>
      </w:r>
    </w:p>
    <w:p w14:paraId="14F7C546" w14:textId="6A607912" w:rsidR="004414A2" w:rsidRDefault="004414A2" w:rsidP="004414A2">
      <w:pPr>
        <w:spacing w:after="0"/>
        <w:rPr>
          <w:rFonts w:ascii="Times New Roman" w:hAnsi="Times New Roman" w:cs="Times New Roman"/>
          <w:sz w:val="24"/>
          <w:szCs w:val="24"/>
        </w:rPr>
      </w:pPr>
    </w:p>
    <w:p w14:paraId="72ED574F" w14:textId="1395A62E" w:rsidR="004414A2" w:rsidRPr="004414A2" w:rsidRDefault="004414A2" w:rsidP="004414A2">
      <w:pPr>
        <w:spacing w:after="0"/>
        <w:rPr>
          <w:rFonts w:ascii="Times New Roman" w:hAnsi="Times New Roman" w:cs="Times New Roman"/>
          <w:sz w:val="24"/>
          <w:szCs w:val="24"/>
        </w:rPr>
      </w:pPr>
      <w:r w:rsidRPr="004414A2">
        <w:rPr>
          <w:rFonts w:ascii="Times New Roman" w:hAnsi="Times New Roman" w:cs="Times New Roman"/>
          <w:sz w:val="24"/>
          <w:szCs w:val="24"/>
        </w:rPr>
        <w:drawing>
          <wp:anchor distT="0" distB="0" distL="114300" distR="114300" simplePos="0" relativeHeight="251663360" behindDoc="0" locked="0" layoutInCell="1" allowOverlap="1" wp14:anchorId="264F4CD3" wp14:editId="17530702">
            <wp:simplePos x="0" y="0"/>
            <wp:positionH relativeFrom="column">
              <wp:posOffset>5030368</wp:posOffset>
            </wp:positionH>
            <wp:positionV relativeFrom="paragraph">
              <wp:posOffset>174930</wp:posOffset>
            </wp:positionV>
            <wp:extent cx="1426210" cy="1710690"/>
            <wp:effectExtent l="0" t="0" r="2540" b="3810"/>
            <wp:wrapSquare wrapText="bothSides"/>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rotWithShape="1">
                    <a:blip r:embed="rId12">
                      <a:extLst>
                        <a:ext uri="{28A0092B-C50C-407E-A947-70E740481C1C}">
                          <a14:useLocalDpi xmlns:a14="http://schemas.microsoft.com/office/drawing/2010/main" val="0"/>
                        </a:ext>
                      </a:extLst>
                    </a:blip>
                    <a:srcRect l="50698" r="-1019"/>
                    <a:stretch/>
                  </pic:blipFill>
                  <pic:spPr bwMode="auto">
                    <a:xfrm>
                      <a:off x="0" y="0"/>
                      <a:ext cx="1426210" cy="171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14A2">
        <w:rPr>
          <w:rFonts w:ascii="Times New Roman" w:hAnsi="Times New Roman" w:cs="Times New Roman"/>
          <w:sz w:val="24"/>
          <w:szCs w:val="24"/>
        </w:rPr>
        <w:t>How can we find the right balance between planning for our future and trusting God for our future? What steps can we take to determine God’s will?</w:t>
      </w:r>
    </w:p>
    <w:p w14:paraId="163B68C3" w14:textId="2EDE59D5"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begin with prayer</w:t>
      </w:r>
    </w:p>
    <w:p w14:paraId="002ECC72" w14:textId="38569992"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tell God you are trusting Him to guide your planning</w:t>
      </w:r>
    </w:p>
    <w:p w14:paraId="1E65EF75" w14:textId="46393919"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keep God on the throne of your life</w:t>
      </w:r>
    </w:p>
    <w:p w14:paraId="47A01E44" w14:textId="620F5656"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investigate the options</w:t>
      </w:r>
    </w:p>
    <w:p w14:paraId="64B5F8DB" w14:textId="69C32135"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 xml:space="preserve">in some </w:t>
      </w:r>
      <w:r w:rsidR="00C02720" w:rsidRPr="004414A2">
        <w:rPr>
          <w:rFonts w:ascii="Times New Roman" w:hAnsi="Times New Roman" w:cs="Times New Roman"/>
          <w:sz w:val="24"/>
          <w:szCs w:val="24"/>
        </w:rPr>
        <w:t>cases,</w:t>
      </w:r>
      <w:r w:rsidRPr="004414A2">
        <w:rPr>
          <w:rFonts w:ascii="Times New Roman" w:hAnsi="Times New Roman" w:cs="Times New Roman"/>
          <w:sz w:val="24"/>
          <w:szCs w:val="24"/>
        </w:rPr>
        <w:t xml:space="preserve"> we might seek wise counsel</w:t>
      </w:r>
    </w:p>
    <w:p w14:paraId="3418E7D0"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proceed, continuing to trust God</w:t>
      </w:r>
    </w:p>
    <w:p w14:paraId="3A81F2E0" w14:textId="77777777" w:rsidR="004414A2" w:rsidRPr="004414A2" w:rsidRDefault="004414A2" w:rsidP="004414A2">
      <w:pPr>
        <w:numPr>
          <w:ilvl w:val="0"/>
          <w:numId w:val="4"/>
        </w:numPr>
        <w:spacing w:after="0"/>
        <w:rPr>
          <w:rFonts w:ascii="Times New Roman" w:hAnsi="Times New Roman" w:cs="Times New Roman"/>
          <w:sz w:val="24"/>
          <w:szCs w:val="24"/>
        </w:rPr>
      </w:pPr>
      <w:r w:rsidRPr="004414A2">
        <w:rPr>
          <w:rFonts w:ascii="Times New Roman" w:hAnsi="Times New Roman" w:cs="Times New Roman"/>
          <w:sz w:val="24"/>
          <w:szCs w:val="24"/>
        </w:rPr>
        <w:t>when detours, interruptions, or “roadblocks” appear, continue to trust God to open and close the right doors.</w:t>
      </w:r>
    </w:p>
    <w:p w14:paraId="1211AA4B" w14:textId="77777777" w:rsidR="004414A2" w:rsidRPr="004414A2" w:rsidRDefault="004414A2" w:rsidP="004414A2">
      <w:pPr>
        <w:spacing w:after="0"/>
        <w:rPr>
          <w:rFonts w:ascii="Times New Roman" w:hAnsi="Times New Roman" w:cs="Times New Roman"/>
          <w:sz w:val="24"/>
          <w:szCs w:val="24"/>
        </w:rPr>
      </w:pPr>
    </w:p>
    <w:p w14:paraId="504CDB86" w14:textId="70B92363" w:rsidR="009D5A8E" w:rsidRDefault="009D5A8E" w:rsidP="00C54F46">
      <w:pPr>
        <w:spacing w:after="0"/>
        <w:rPr>
          <w:rFonts w:ascii="Times New Roman" w:hAnsi="Times New Roman" w:cs="Times New Roman"/>
          <w:sz w:val="24"/>
          <w:szCs w:val="24"/>
        </w:rPr>
      </w:pPr>
      <w:r>
        <w:rPr>
          <w:rFonts w:ascii="Times New Roman" w:hAnsi="Times New Roman" w:cs="Times New Roman"/>
          <w:sz w:val="24"/>
          <w:szCs w:val="24"/>
        </w:rPr>
        <w:t>3.2</w:t>
      </w:r>
      <w:r w:rsidR="00C02720">
        <w:rPr>
          <w:rFonts w:ascii="Times New Roman" w:hAnsi="Times New Roman" w:cs="Times New Roman"/>
          <w:sz w:val="24"/>
          <w:szCs w:val="24"/>
        </w:rPr>
        <w:t xml:space="preserve"> Focus on Christ’s Return</w:t>
      </w:r>
    </w:p>
    <w:p w14:paraId="4642ADFA" w14:textId="77777777" w:rsidR="00C02720" w:rsidRDefault="00C02720" w:rsidP="00C54F46">
      <w:pPr>
        <w:spacing w:after="0"/>
        <w:rPr>
          <w:rFonts w:ascii="Times New Roman" w:hAnsi="Times New Roman" w:cs="Times New Roman"/>
          <w:sz w:val="24"/>
          <w:szCs w:val="24"/>
        </w:rPr>
      </w:pPr>
    </w:p>
    <w:p w14:paraId="2F8E9559" w14:textId="2090F98D" w:rsidR="009D5A8E" w:rsidRDefault="009D5A8E" w:rsidP="00C54F46">
      <w:pPr>
        <w:spacing w:after="0"/>
        <w:rPr>
          <w:rFonts w:ascii="Times New Roman" w:hAnsi="Times New Roman" w:cs="Times New Roman"/>
          <w:sz w:val="24"/>
          <w:szCs w:val="24"/>
        </w:rPr>
      </w:pPr>
      <w:r>
        <w:rPr>
          <w:rFonts w:ascii="Times New Roman" w:hAnsi="Times New Roman" w:cs="Times New Roman"/>
          <w:sz w:val="24"/>
          <w:szCs w:val="24"/>
        </w:rPr>
        <w:t>Listen for</w:t>
      </w:r>
      <w:r w:rsidR="00C02720">
        <w:rPr>
          <w:rFonts w:ascii="Times New Roman" w:hAnsi="Times New Roman" w:cs="Times New Roman"/>
          <w:sz w:val="24"/>
          <w:szCs w:val="24"/>
        </w:rPr>
        <w:t xml:space="preserve"> the </w:t>
      </w:r>
      <w:r w:rsidR="00C02720" w:rsidRPr="00C02720">
        <w:rPr>
          <w:rFonts w:ascii="Times New Roman" w:hAnsi="Times New Roman" w:cs="Times New Roman"/>
          <w:sz w:val="24"/>
          <w:szCs w:val="24"/>
        </w:rPr>
        <w:t>need for patience and perseverance</w:t>
      </w:r>
    </w:p>
    <w:p w14:paraId="0C043FDE" w14:textId="77777777" w:rsidR="009D5A8E" w:rsidRDefault="009D5A8E" w:rsidP="00C54F46">
      <w:pPr>
        <w:spacing w:after="0"/>
        <w:rPr>
          <w:rFonts w:ascii="Times New Roman" w:hAnsi="Times New Roman" w:cs="Times New Roman"/>
          <w:sz w:val="24"/>
          <w:szCs w:val="24"/>
        </w:rPr>
      </w:pPr>
    </w:p>
    <w:p w14:paraId="5285111B" w14:textId="77777777" w:rsidR="00C02720" w:rsidRPr="00193290" w:rsidRDefault="00C02720" w:rsidP="00C02720">
      <w:pPr>
        <w:spacing w:after="0"/>
        <w:rPr>
          <w:rFonts w:ascii="Times New Roman" w:hAnsi="Times New Roman" w:cs="Times New Roman"/>
          <w:sz w:val="20"/>
          <w:szCs w:val="20"/>
        </w:rPr>
      </w:pPr>
      <w:r w:rsidRPr="00211AA5">
        <w:rPr>
          <w:rFonts w:ascii="Times New Roman" w:hAnsi="Times New Roman" w:cs="Times New Roman"/>
          <w:sz w:val="20"/>
          <w:szCs w:val="20"/>
        </w:rPr>
        <w:lastRenderedPageBreak/>
        <w:t>James 5:7-9 (NIV)  Be patient, then, brothers, until the Lord's coming. See how the farmer waits for the land to yield its valuable crop and how patient he is for the autumn and spring rains. 8  You too, be patient and stand firm, because the Lord's coming is near. 9  Don't grumble against each other, brothers, or you will be judged. The Judge is standing at the door!</w:t>
      </w:r>
    </w:p>
    <w:p w14:paraId="1A12D488" w14:textId="6374863D" w:rsidR="009D5A8E" w:rsidRDefault="009D5A8E" w:rsidP="00C54F46">
      <w:pPr>
        <w:spacing w:after="0"/>
        <w:rPr>
          <w:rFonts w:ascii="Times New Roman" w:hAnsi="Times New Roman" w:cs="Times New Roman"/>
          <w:sz w:val="24"/>
          <w:szCs w:val="24"/>
        </w:rPr>
      </w:pPr>
    </w:p>
    <w:p w14:paraId="5DFDFF31" w14:textId="77777777" w:rsidR="00C02720" w:rsidRPr="00C02720" w:rsidRDefault="00C02720" w:rsidP="00C02720">
      <w:pPr>
        <w:spacing w:after="0"/>
        <w:rPr>
          <w:rFonts w:ascii="Times New Roman" w:hAnsi="Times New Roman" w:cs="Times New Roman"/>
          <w:sz w:val="24"/>
          <w:szCs w:val="24"/>
        </w:rPr>
      </w:pPr>
      <w:r w:rsidRPr="00C02720">
        <w:rPr>
          <w:rFonts w:ascii="Times New Roman" w:hAnsi="Times New Roman" w:cs="Times New Roman"/>
          <w:sz w:val="24"/>
          <w:szCs w:val="24"/>
        </w:rPr>
        <w:t xml:space="preserve">What area of life have you found it difficult to completely depend on God?  When have you had to be patient while waiting for the Lord to provide? </w:t>
      </w:r>
    </w:p>
    <w:p w14:paraId="7433F442"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looking for a job</w:t>
      </w:r>
    </w:p>
    <w:p w14:paraId="082E72AE"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seeking a potential spouse</w:t>
      </w:r>
    </w:p>
    <w:p w14:paraId="78F2237F"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dealing with long term illness or disability</w:t>
      </w:r>
    </w:p>
    <w:p w14:paraId="7C48B85E"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loss of a spouse or other close family member</w:t>
      </w:r>
    </w:p>
    <w:p w14:paraId="0CD5EA75"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financial reverse</w:t>
      </w:r>
    </w:p>
    <w:p w14:paraId="05904B2C" w14:textId="77777777" w:rsidR="00C02720" w:rsidRP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a child or grandchild who has walked away from the Lord</w:t>
      </w:r>
    </w:p>
    <w:p w14:paraId="0BA08119" w14:textId="04320D54" w:rsidR="00C02720" w:rsidRDefault="00C02720" w:rsidP="00C02720">
      <w:pPr>
        <w:numPr>
          <w:ilvl w:val="0"/>
          <w:numId w:val="4"/>
        </w:numPr>
        <w:tabs>
          <w:tab w:val="num" w:pos="270"/>
        </w:tabs>
        <w:spacing w:after="0"/>
        <w:rPr>
          <w:rFonts w:ascii="Times New Roman" w:hAnsi="Times New Roman" w:cs="Times New Roman"/>
          <w:sz w:val="24"/>
          <w:szCs w:val="24"/>
        </w:rPr>
      </w:pPr>
      <w:r w:rsidRPr="00C02720">
        <w:rPr>
          <w:rFonts w:ascii="Times New Roman" w:hAnsi="Times New Roman" w:cs="Times New Roman"/>
          <w:sz w:val="24"/>
          <w:szCs w:val="24"/>
        </w:rPr>
        <w:t>a “rocky” marriage</w:t>
      </w:r>
    </w:p>
    <w:p w14:paraId="0F360159" w14:textId="25DE5ECB" w:rsidR="00C02720" w:rsidRDefault="00C02720" w:rsidP="00C02720">
      <w:pPr>
        <w:spacing w:after="0"/>
        <w:rPr>
          <w:rFonts w:ascii="Times New Roman" w:hAnsi="Times New Roman" w:cs="Times New Roman"/>
          <w:sz w:val="24"/>
          <w:szCs w:val="24"/>
        </w:rPr>
      </w:pPr>
    </w:p>
    <w:p w14:paraId="210EA8DC" w14:textId="77777777" w:rsidR="00C02720" w:rsidRPr="00C02720" w:rsidRDefault="00C02720" w:rsidP="00C02720">
      <w:pPr>
        <w:spacing w:after="0"/>
        <w:rPr>
          <w:rFonts w:ascii="Times New Roman" w:hAnsi="Times New Roman" w:cs="Times New Roman"/>
          <w:sz w:val="24"/>
          <w:szCs w:val="24"/>
        </w:rPr>
      </w:pPr>
      <w:r w:rsidRPr="00C02720">
        <w:rPr>
          <w:rFonts w:ascii="Times New Roman" w:hAnsi="Times New Roman" w:cs="Times New Roman"/>
          <w:sz w:val="24"/>
          <w:szCs w:val="24"/>
        </w:rPr>
        <w:t xml:space="preserve">What do we need to do as we wait for the Lord’s return to earth? </w:t>
      </w:r>
    </w:p>
    <w:p w14:paraId="4A70CD19"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live with patience</w:t>
      </w:r>
    </w:p>
    <w:p w14:paraId="6479155E"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model your life and attitudes after a farmer who knows how to wait for a crop to grow in good time</w:t>
      </w:r>
    </w:p>
    <w:p w14:paraId="14359676"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 xml:space="preserve">trust God to prosper and provide </w:t>
      </w:r>
    </w:p>
    <w:p w14:paraId="66D9E224" w14:textId="5CF74852" w:rsid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stand firm in the knowledge that God is at work</w:t>
      </w:r>
    </w:p>
    <w:p w14:paraId="159E6974" w14:textId="5A09862A" w:rsidR="007472BC" w:rsidRPr="00C02720" w:rsidRDefault="007472BC" w:rsidP="00C02720">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be involved in fulfilling the Great Commission</w:t>
      </w:r>
    </w:p>
    <w:p w14:paraId="4FC55E89" w14:textId="77777777" w:rsidR="00C02720" w:rsidRPr="00C02720" w:rsidRDefault="00C02720" w:rsidP="00C02720">
      <w:pPr>
        <w:spacing w:after="0"/>
        <w:rPr>
          <w:rFonts w:ascii="Times New Roman" w:hAnsi="Times New Roman" w:cs="Times New Roman"/>
          <w:sz w:val="24"/>
          <w:szCs w:val="24"/>
        </w:rPr>
      </w:pPr>
    </w:p>
    <w:p w14:paraId="61C89757" w14:textId="77777777" w:rsidR="00C02720" w:rsidRPr="00C02720" w:rsidRDefault="00C02720" w:rsidP="00C02720">
      <w:pPr>
        <w:spacing w:after="0"/>
        <w:rPr>
          <w:rFonts w:ascii="Times New Roman" w:hAnsi="Times New Roman" w:cs="Times New Roman"/>
          <w:sz w:val="24"/>
          <w:szCs w:val="24"/>
        </w:rPr>
      </w:pPr>
      <w:r w:rsidRPr="00C02720">
        <w:rPr>
          <w:rFonts w:ascii="Times New Roman" w:hAnsi="Times New Roman" w:cs="Times New Roman"/>
          <w:sz w:val="24"/>
          <w:szCs w:val="24"/>
        </w:rPr>
        <w:t>What makes it hard to wait on God’s timing?</w:t>
      </w:r>
    </w:p>
    <w:p w14:paraId="6762E22F"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don’t know exactly when or how God will meet the need</w:t>
      </w:r>
    </w:p>
    <w:p w14:paraId="578C0F65"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feel like we are not in control</w:t>
      </w:r>
    </w:p>
    <w:p w14:paraId="33378C3B"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seeing an unjust person prosper, while you struggle</w:t>
      </w:r>
    </w:p>
    <w:p w14:paraId="750B748B"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sometimes we feel that God has forgotten or abandoned us</w:t>
      </w:r>
    </w:p>
    <w:p w14:paraId="5382F2C7"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are impatient, we are used to fast food, instant meals, fast internet downloads</w:t>
      </w:r>
    </w:p>
    <w:p w14:paraId="61A8A6EA" w14:textId="77777777" w:rsidR="00C02720" w:rsidRPr="00C02720" w:rsidRDefault="00C02720" w:rsidP="00C02720">
      <w:pPr>
        <w:spacing w:after="0"/>
        <w:rPr>
          <w:rFonts w:ascii="Times New Roman" w:hAnsi="Times New Roman" w:cs="Times New Roman"/>
          <w:sz w:val="24"/>
          <w:szCs w:val="24"/>
        </w:rPr>
      </w:pPr>
    </w:p>
    <w:p w14:paraId="1E184B0F" w14:textId="77777777" w:rsidR="00C02720" w:rsidRPr="00C02720" w:rsidRDefault="00C02720" w:rsidP="00C02720">
      <w:pPr>
        <w:spacing w:after="0"/>
        <w:rPr>
          <w:rFonts w:ascii="Times New Roman" w:hAnsi="Times New Roman" w:cs="Times New Roman"/>
          <w:sz w:val="24"/>
          <w:szCs w:val="24"/>
        </w:rPr>
      </w:pPr>
      <w:r w:rsidRPr="00C02720">
        <w:rPr>
          <w:rFonts w:ascii="Times New Roman" w:hAnsi="Times New Roman" w:cs="Times New Roman"/>
          <w:sz w:val="24"/>
          <w:szCs w:val="24"/>
        </w:rPr>
        <w:t>What effects should the belief of the return of the Lord have on the way you view life and establish priorities?</w:t>
      </w:r>
    </w:p>
    <w:p w14:paraId="25042F14"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so much of our actions and motives are centered on the here and now</w:t>
      </w:r>
    </w:p>
    <w:p w14:paraId="2C8EE7AF"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God has given us the Great Commission</w:t>
      </w:r>
    </w:p>
    <w:p w14:paraId="015B011D"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our resources (time, skills, finances) are meant to be used to further God’s Kingdom</w:t>
      </w:r>
    </w:p>
    <w:p w14:paraId="1B467587"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are 2000 years closer to Christ’s return than James was at the time of his writing</w:t>
      </w:r>
    </w:p>
    <w:p w14:paraId="7917742A"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 xml:space="preserve">we are called to be </w:t>
      </w:r>
      <w:r w:rsidRPr="00C02720">
        <w:rPr>
          <w:rFonts w:ascii="Times New Roman" w:hAnsi="Times New Roman" w:cs="Times New Roman"/>
          <w:i/>
          <w:iCs/>
          <w:sz w:val="24"/>
          <w:szCs w:val="24"/>
        </w:rPr>
        <w:t>involved</w:t>
      </w:r>
      <w:r w:rsidRPr="00C02720">
        <w:rPr>
          <w:rFonts w:ascii="Times New Roman" w:hAnsi="Times New Roman" w:cs="Times New Roman"/>
          <w:sz w:val="24"/>
          <w:szCs w:val="24"/>
        </w:rPr>
        <w:t xml:space="preserve"> in reaching a lost world for Jesus</w:t>
      </w:r>
    </w:p>
    <w:p w14:paraId="5EE752B5" w14:textId="77777777" w:rsidR="00C02720" w:rsidRPr="00C02720" w:rsidRDefault="00C02720" w:rsidP="00C02720">
      <w:pPr>
        <w:spacing w:after="0"/>
        <w:rPr>
          <w:rFonts w:ascii="Times New Roman" w:hAnsi="Times New Roman" w:cs="Times New Roman"/>
          <w:sz w:val="24"/>
          <w:szCs w:val="24"/>
        </w:rPr>
      </w:pPr>
    </w:p>
    <w:p w14:paraId="5C8246F9" w14:textId="77777777" w:rsidR="00C02720" w:rsidRPr="00C02720" w:rsidRDefault="00C02720" w:rsidP="00C02720">
      <w:pPr>
        <w:spacing w:after="0"/>
        <w:rPr>
          <w:rFonts w:ascii="Times New Roman" w:hAnsi="Times New Roman" w:cs="Times New Roman"/>
          <w:sz w:val="24"/>
          <w:szCs w:val="24"/>
        </w:rPr>
      </w:pPr>
      <w:r w:rsidRPr="00C02720">
        <w:rPr>
          <w:rFonts w:ascii="Times New Roman" w:hAnsi="Times New Roman" w:cs="Times New Roman"/>
          <w:sz w:val="24"/>
          <w:szCs w:val="24"/>
        </w:rPr>
        <w:t>What kind of changes does God want to make in us over an extended period of time?</w:t>
      </w:r>
    </w:p>
    <w:p w14:paraId="0CE9B7D8"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teach us to trust Him more</w:t>
      </w:r>
    </w:p>
    <w:p w14:paraId="7D3E96D5"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teach us that He is always there for us</w:t>
      </w:r>
    </w:p>
    <w:p w14:paraId="652D6083"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need to learn that He is always sufficient for our needs</w:t>
      </w:r>
    </w:p>
    <w:p w14:paraId="18DC7A9A" w14:textId="77777777" w:rsidR="00C02720" w:rsidRPr="00C02720" w:rsidRDefault="00C02720" w:rsidP="00C02720">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He will accomplish His purposes for us in the best way possible</w:t>
      </w:r>
    </w:p>
    <w:p w14:paraId="084EBF1C" w14:textId="415DF16D" w:rsidR="00C02720" w:rsidRPr="007472BC" w:rsidRDefault="00C02720" w:rsidP="00C54F46">
      <w:pPr>
        <w:numPr>
          <w:ilvl w:val="0"/>
          <w:numId w:val="7"/>
        </w:numPr>
        <w:spacing w:after="0"/>
        <w:rPr>
          <w:rFonts w:ascii="Times New Roman" w:hAnsi="Times New Roman" w:cs="Times New Roman"/>
          <w:sz w:val="24"/>
          <w:szCs w:val="24"/>
        </w:rPr>
      </w:pPr>
      <w:r w:rsidRPr="00C02720">
        <w:rPr>
          <w:rFonts w:ascii="Times New Roman" w:hAnsi="Times New Roman" w:cs="Times New Roman"/>
          <w:sz w:val="24"/>
          <w:szCs w:val="24"/>
        </w:rPr>
        <w:t>we learn it is pointless, even harmful, to live with a grumbling attitude</w:t>
      </w:r>
    </w:p>
    <w:p w14:paraId="5F7037AD" w14:textId="41368307" w:rsidR="009D5A8E" w:rsidRDefault="009D5A8E" w:rsidP="00C54F46">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7472BC">
        <w:rPr>
          <w:rFonts w:ascii="Times New Roman" w:hAnsi="Times New Roman" w:cs="Times New Roman"/>
          <w:sz w:val="24"/>
          <w:szCs w:val="24"/>
        </w:rPr>
        <w:t xml:space="preserve"> Stay the Course</w:t>
      </w:r>
    </w:p>
    <w:p w14:paraId="465566E0" w14:textId="77777777" w:rsidR="007472BC" w:rsidRDefault="007472BC" w:rsidP="00C54F46">
      <w:pPr>
        <w:spacing w:after="0"/>
        <w:rPr>
          <w:rFonts w:ascii="Times New Roman" w:hAnsi="Times New Roman" w:cs="Times New Roman"/>
          <w:sz w:val="24"/>
          <w:szCs w:val="24"/>
        </w:rPr>
      </w:pPr>
    </w:p>
    <w:p w14:paraId="6B1ACB94" w14:textId="73FA8420" w:rsidR="007472BC" w:rsidRDefault="009D5A8E" w:rsidP="00C54F46">
      <w:pPr>
        <w:spacing w:after="0"/>
        <w:rPr>
          <w:rFonts w:ascii="Times New Roman" w:hAnsi="Times New Roman" w:cs="Times New Roman"/>
          <w:sz w:val="24"/>
          <w:szCs w:val="24"/>
        </w:rPr>
      </w:pPr>
      <w:r>
        <w:rPr>
          <w:rFonts w:ascii="Times New Roman" w:hAnsi="Times New Roman" w:cs="Times New Roman"/>
          <w:sz w:val="24"/>
          <w:szCs w:val="24"/>
        </w:rPr>
        <w:t>Listen for</w:t>
      </w:r>
      <w:r w:rsidR="007472BC">
        <w:rPr>
          <w:rFonts w:ascii="Times New Roman" w:hAnsi="Times New Roman" w:cs="Times New Roman"/>
          <w:sz w:val="24"/>
          <w:szCs w:val="24"/>
        </w:rPr>
        <w:t xml:space="preserve"> how the prophets were an example.</w:t>
      </w:r>
    </w:p>
    <w:p w14:paraId="01CF779B" w14:textId="77777777" w:rsidR="007472BC" w:rsidRDefault="007472BC" w:rsidP="00C54F46">
      <w:pPr>
        <w:spacing w:after="0"/>
        <w:rPr>
          <w:rFonts w:ascii="Times New Roman" w:hAnsi="Times New Roman" w:cs="Times New Roman"/>
          <w:sz w:val="24"/>
          <w:szCs w:val="24"/>
        </w:rPr>
      </w:pPr>
    </w:p>
    <w:p w14:paraId="63939E10" w14:textId="77777777" w:rsidR="007472BC" w:rsidRPr="00193290" w:rsidRDefault="007472BC" w:rsidP="007472BC">
      <w:pPr>
        <w:spacing w:after="0"/>
        <w:rPr>
          <w:rFonts w:ascii="Times New Roman" w:hAnsi="Times New Roman" w:cs="Times New Roman"/>
          <w:sz w:val="20"/>
          <w:szCs w:val="20"/>
        </w:rPr>
      </w:pPr>
      <w:r w:rsidRPr="00EE33DF">
        <w:rPr>
          <w:rFonts w:ascii="Times New Roman" w:hAnsi="Times New Roman" w:cs="Times New Roman"/>
          <w:sz w:val="20"/>
          <w:szCs w:val="20"/>
        </w:rPr>
        <w:t>James 5:10-11 (NIV)   Brothers, as an example of patience in the face of suffering, take the prophets who spoke in the name of the Lord. 11  As you know, we consider blessed those who have persevered. You have heard of Job's perseverance and have seen what the Lord finally brought about. The Lord is full of compassion and mercy.</w:t>
      </w:r>
    </w:p>
    <w:p w14:paraId="6F14D29E" w14:textId="7E00DA9B" w:rsidR="009D5A8E" w:rsidRDefault="007472BC" w:rsidP="00C54F46">
      <w:pPr>
        <w:spacing w:after="0"/>
        <w:rPr>
          <w:rFonts w:ascii="Times New Roman" w:hAnsi="Times New Roman" w:cs="Times New Roman"/>
          <w:sz w:val="24"/>
          <w:szCs w:val="24"/>
        </w:rPr>
      </w:pPr>
      <w:r>
        <w:rPr>
          <w:rFonts w:ascii="Times New Roman" w:hAnsi="Times New Roman" w:cs="Times New Roman"/>
          <w:sz w:val="24"/>
          <w:szCs w:val="24"/>
        </w:rPr>
        <w:tab/>
      </w:r>
    </w:p>
    <w:p w14:paraId="7AF3F248" w14:textId="77777777" w:rsidR="007472BC" w:rsidRPr="007472BC" w:rsidRDefault="007472BC" w:rsidP="007472BC">
      <w:pPr>
        <w:spacing w:after="0"/>
        <w:rPr>
          <w:rFonts w:ascii="Times New Roman" w:hAnsi="Times New Roman" w:cs="Times New Roman"/>
          <w:sz w:val="24"/>
          <w:szCs w:val="24"/>
        </w:rPr>
      </w:pPr>
      <w:r w:rsidRPr="007472BC">
        <w:rPr>
          <w:rFonts w:ascii="Times New Roman" w:hAnsi="Times New Roman" w:cs="Times New Roman"/>
          <w:sz w:val="24"/>
          <w:szCs w:val="24"/>
        </w:rPr>
        <w:t>James mentions the prophets and people who endured in the face of suffering.  How did they model endurance?</w:t>
      </w:r>
    </w:p>
    <w:p w14:paraId="7BA2A43F"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they were often ignored</w:t>
      </w:r>
    </w:p>
    <w:p w14:paraId="2983FAE7"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sometimes they were asked to do or say embarrassing things</w:t>
      </w:r>
    </w:p>
    <w:p w14:paraId="473D26B1"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they were sometimes persecuted and harassed</w:t>
      </w:r>
    </w:p>
    <w:p w14:paraId="100225AD"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they lived in danger</w:t>
      </w:r>
    </w:p>
    <w:p w14:paraId="3D6C1B5D"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 xml:space="preserve">but they still declared the messages God gave them </w:t>
      </w:r>
    </w:p>
    <w:p w14:paraId="549A73C6" w14:textId="367478A4" w:rsid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they were rarely popular figures</w:t>
      </w:r>
    </w:p>
    <w:p w14:paraId="2D44EF8A" w14:textId="77777777" w:rsidR="007472BC" w:rsidRPr="007472BC" w:rsidRDefault="007472BC" w:rsidP="007472BC">
      <w:pPr>
        <w:spacing w:after="0"/>
        <w:rPr>
          <w:rFonts w:ascii="Times New Roman" w:hAnsi="Times New Roman" w:cs="Times New Roman"/>
          <w:sz w:val="24"/>
          <w:szCs w:val="24"/>
        </w:rPr>
      </w:pPr>
    </w:p>
    <w:p w14:paraId="44586233" w14:textId="77777777" w:rsidR="007472BC" w:rsidRPr="007472BC" w:rsidRDefault="007472BC" w:rsidP="007472BC">
      <w:pPr>
        <w:spacing w:after="0"/>
        <w:rPr>
          <w:rFonts w:ascii="Times New Roman" w:hAnsi="Times New Roman" w:cs="Times New Roman"/>
          <w:sz w:val="24"/>
          <w:szCs w:val="24"/>
        </w:rPr>
      </w:pPr>
      <w:r w:rsidRPr="007472BC">
        <w:rPr>
          <w:rFonts w:ascii="Times New Roman" w:hAnsi="Times New Roman" w:cs="Times New Roman"/>
          <w:sz w:val="24"/>
          <w:szCs w:val="24"/>
        </w:rPr>
        <w:t xml:space="preserve">Why can those who endure be characterized as happy? </w:t>
      </w:r>
    </w:p>
    <w:p w14:paraId="0DBC0E41"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they might not be happy during the time of endurance</w:t>
      </w:r>
    </w:p>
    <w:p w14:paraId="027B9149"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if they endured by trusting in God and praising Him during their problem</w:t>
      </w:r>
    </w:p>
    <w:p w14:paraId="59813D70"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then they were rewarded by God in the end … even if it was release from life to be with God in heaven</w:t>
      </w:r>
    </w:p>
    <w:p w14:paraId="4E1EDA10" w14:textId="77777777" w:rsidR="007472BC" w:rsidRPr="007472BC" w:rsidRDefault="007472BC" w:rsidP="007472BC">
      <w:pPr>
        <w:spacing w:after="0"/>
        <w:rPr>
          <w:rFonts w:ascii="Times New Roman" w:hAnsi="Times New Roman" w:cs="Times New Roman"/>
          <w:sz w:val="24"/>
          <w:szCs w:val="24"/>
        </w:rPr>
      </w:pPr>
    </w:p>
    <w:p w14:paraId="10A089A2" w14:textId="77777777" w:rsidR="007472BC" w:rsidRPr="007472BC" w:rsidRDefault="007472BC" w:rsidP="007472BC">
      <w:pPr>
        <w:spacing w:after="0"/>
        <w:rPr>
          <w:rFonts w:ascii="Times New Roman" w:hAnsi="Times New Roman" w:cs="Times New Roman"/>
          <w:sz w:val="24"/>
          <w:szCs w:val="24"/>
        </w:rPr>
      </w:pPr>
      <w:r w:rsidRPr="007472BC">
        <w:rPr>
          <w:rFonts w:ascii="Times New Roman" w:hAnsi="Times New Roman" w:cs="Times New Roman"/>
          <w:sz w:val="24"/>
          <w:szCs w:val="24"/>
        </w:rPr>
        <w:t>What are lessons that can be learned from the example of Job?</w:t>
      </w:r>
    </w:p>
    <w:p w14:paraId="79CCBBF4"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keep trusting in God, persevere</w:t>
      </w:r>
    </w:p>
    <w:p w14:paraId="3E537102"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God will prevail and accomplish His purposes in good ways</w:t>
      </w:r>
    </w:p>
    <w:p w14:paraId="22232CD3" w14:textId="77777777" w:rsidR="007472BC" w:rsidRPr="007472BC" w:rsidRDefault="007472BC" w:rsidP="007472BC">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God restored his prosperity</w:t>
      </w:r>
    </w:p>
    <w:p w14:paraId="0CE0F163" w14:textId="57B982B0" w:rsidR="009D5A8E" w:rsidRDefault="007472BC" w:rsidP="00C54F46">
      <w:pPr>
        <w:numPr>
          <w:ilvl w:val="0"/>
          <w:numId w:val="7"/>
        </w:numPr>
        <w:spacing w:after="0"/>
        <w:rPr>
          <w:rFonts w:ascii="Times New Roman" w:hAnsi="Times New Roman" w:cs="Times New Roman"/>
          <w:sz w:val="24"/>
          <w:szCs w:val="24"/>
        </w:rPr>
      </w:pPr>
      <w:r w:rsidRPr="007472BC">
        <w:rPr>
          <w:rFonts w:ascii="Times New Roman" w:hAnsi="Times New Roman" w:cs="Times New Roman"/>
          <w:sz w:val="24"/>
          <w:szCs w:val="24"/>
        </w:rPr>
        <w:t>God doubled his former possessions</w:t>
      </w:r>
    </w:p>
    <w:p w14:paraId="02D78D8E" w14:textId="225E3E7B" w:rsidR="00F95E67" w:rsidRDefault="00F95E67" w:rsidP="00F95E67">
      <w:pPr>
        <w:spacing w:after="0"/>
        <w:rPr>
          <w:rFonts w:ascii="Times New Roman" w:hAnsi="Times New Roman" w:cs="Times New Roman"/>
          <w:sz w:val="24"/>
          <w:szCs w:val="24"/>
        </w:rPr>
      </w:pPr>
    </w:p>
    <w:p w14:paraId="15DE8B33" w14:textId="77777777" w:rsidR="00F95E67" w:rsidRPr="00F95E67" w:rsidRDefault="00F95E67" w:rsidP="00F95E67">
      <w:pPr>
        <w:spacing w:after="0"/>
        <w:rPr>
          <w:rFonts w:ascii="Times New Roman" w:hAnsi="Times New Roman" w:cs="Times New Roman"/>
          <w:sz w:val="24"/>
          <w:szCs w:val="24"/>
        </w:rPr>
      </w:pPr>
      <w:r w:rsidRPr="00F95E67">
        <w:rPr>
          <w:rFonts w:ascii="Times New Roman" w:hAnsi="Times New Roman" w:cs="Times New Roman"/>
          <w:sz w:val="24"/>
          <w:szCs w:val="24"/>
        </w:rPr>
        <w:t>According to this passage, in what ways does God help us when we must endure suffering?</w:t>
      </w:r>
    </w:p>
    <w:p w14:paraId="158EDAE7"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God blesses those who persevere and trust Him</w:t>
      </w:r>
    </w:p>
    <w:p w14:paraId="24708C50"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God demonstrates compassion</w:t>
      </w:r>
    </w:p>
    <w:p w14:paraId="0CC39BFA"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God doesn’t judge us, even when we deserve His punishment</w:t>
      </w:r>
    </w:p>
    <w:p w14:paraId="4743812A" w14:textId="77777777" w:rsidR="00F95E67" w:rsidRPr="00F95E67" w:rsidRDefault="00F95E67" w:rsidP="00F95E67">
      <w:pPr>
        <w:spacing w:after="0"/>
        <w:rPr>
          <w:rFonts w:ascii="Times New Roman" w:hAnsi="Times New Roman" w:cs="Times New Roman"/>
          <w:sz w:val="24"/>
          <w:szCs w:val="24"/>
        </w:rPr>
      </w:pPr>
    </w:p>
    <w:p w14:paraId="03BEFCB5" w14:textId="77777777" w:rsidR="00F95E67" w:rsidRPr="00F95E67" w:rsidRDefault="00F95E67" w:rsidP="00F95E67">
      <w:pPr>
        <w:spacing w:after="0"/>
        <w:rPr>
          <w:rFonts w:ascii="Times New Roman" w:hAnsi="Times New Roman" w:cs="Times New Roman"/>
          <w:sz w:val="24"/>
          <w:szCs w:val="24"/>
        </w:rPr>
      </w:pPr>
      <w:r w:rsidRPr="00F95E67">
        <w:rPr>
          <w:rFonts w:ascii="Times New Roman" w:hAnsi="Times New Roman" w:cs="Times New Roman"/>
          <w:sz w:val="24"/>
          <w:szCs w:val="24"/>
        </w:rPr>
        <w:t>How will God reward us if we are patient?</w:t>
      </w:r>
    </w:p>
    <w:p w14:paraId="50F15411"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God can turn the tables on those who do the persecuting</w:t>
      </w:r>
    </w:p>
    <w:p w14:paraId="5532DF60"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eternal rewards</w:t>
      </w:r>
    </w:p>
    <w:p w14:paraId="1BB03F7E"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our perseverance can be a testimony to others</w:t>
      </w:r>
    </w:p>
    <w:p w14:paraId="5380818A"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we have the peace of knowing that we have done the right thing</w:t>
      </w:r>
    </w:p>
    <w:p w14:paraId="03F670E4" w14:textId="77777777" w:rsidR="00F95E67" w:rsidRPr="00F95E67" w:rsidRDefault="00F95E67" w:rsidP="00F95E67">
      <w:pPr>
        <w:numPr>
          <w:ilvl w:val="0"/>
          <w:numId w:val="7"/>
        </w:numPr>
        <w:spacing w:after="0"/>
        <w:rPr>
          <w:rFonts w:ascii="Times New Roman" w:hAnsi="Times New Roman" w:cs="Times New Roman"/>
          <w:sz w:val="24"/>
          <w:szCs w:val="24"/>
        </w:rPr>
      </w:pPr>
      <w:r w:rsidRPr="00F95E67">
        <w:rPr>
          <w:rFonts w:ascii="Times New Roman" w:hAnsi="Times New Roman" w:cs="Times New Roman"/>
          <w:sz w:val="24"/>
          <w:szCs w:val="24"/>
        </w:rPr>
        <w:t>God’s assurance and blessing</w:t>
      </w:r>
    </w:p>
    <w:p w14:paraId="148FA983" w14:textId="4C10B802" w:rsidR="00F95E67" w:rsidRPr="00F95E67" w:rsidRDefault="00F95E67" w:rsidP="00F95E67">
      <w:pPr>
        <w:spacing w:after="0"/>
        <w:rPr>
          <w:rFonts w:ascii="Times New Roman" w:hAnsi="Times New Roman" w:cs="Times New Roman"/>
          <w:sz w:val="24"/>
          <w:szCs w:val="24"/>
        </w:rPr>
      </w:pPr>
    </w:p>
    <w:p w14:paraId="2C990B5A" w14:textId="387004B6" w:rsidR="009D5A8E" w:rsidRDefault="00F95E67" w:rsidP="00C54F4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B795CD" wp14:editId="6AB1B935">
                <wp:simplePos x="0" y="0"/>
                <wp:positionH relativeFrom="column">
                  <wp:posOffset>2493899</wp:posOffset>
                </wp:positionH>
                <wp:positionV relativeFrom="paragraph">
                  <wp:posOffset>-99161</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B2A53B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95CD" id="Text Box 4" o:spid="_x0000_s1027" type="#_x0000_t202" style="position:absolute;margin-left:196.35pt;margin-top:-7.8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" fillcolor="white [3201]" strokeweight=".5pt">
                <v:textbox>
                  <w:txbxContent>
                    <w:p w14:paraId="2B2A53B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065551DE" w14:textId="2B869A62" w:rsidR="009D5A8E" w:rsidRDefault="0044218E" w:rsidP="00C54F46">
      <w:pPr>
        <w:spacing w:after="0"/>
        <w:jc w:val="center"/>
        <w:rPr>
          <w:rFonts w:ascii="Comic Sans MS" w:hAnsi="Comic Sans MS" w:cs="Times New Roman"/>
          <w:sz w:val="24"/>
          <w:szCs w:val="24"/>
        </w:rPr>
      </w:pPr>
      <w:r>
        <w:rPr>
          <w:noProof/>
        </w:rPr>
        <w:lastRenderedPageBreak/>
        <w:drawing>
          <wp:anchor distT="0" distB="0" distL="114300" distR="114300" simplePos="0" relativeHeight="251678720" behindDoc="0" locked="0" layoutInCell="1" allowOverlap="1" wp14:anchorId="7308AB72" wp14:editId="63D52E49">
            <wp:simplePos x="0" y="0"/>
            <wp:positionH relativeFrom="column">
              <wp:posOffset>5098111</wp:posOffset>
            </wp:positionH>
            <wp:positionV relativeFrom="page">
              <wp:posOffset>512064</wp:posOffset>
            </wp:positionV>
            <wp:extent cx="1436370" cy="1781175"/>
            <wp:effectExtent l="0" t="0" r="0" b="9525"/>
            <wp:wrapSquare wrapText="bothSides"/>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13"/>
                    <a:stretch>
                      <a:fillRect/>
                    </a:stretch>
                  </pic:blipFill>
                  <pic:spPr>
                    <a:xfrm>
                      <a:off x="0" y="0"/>
                      <a:ext cx="1436370" cy="178117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5A04DA0" w14:textId="283244D0" w:rsidR="00087843" w:rsidRPr="00087843" w:rsidRDefault="00087843" w:rsidP="00087843">
      <w:pPr>
        <w:spacing w:after="0"/>
        <w:rPr>
          <w:rFonts w:ascii="Comic Sans MS" w:hAnsi="Comic Sans MS" w:cs="Times New Roman"/>
          <w:sz w:val="24"/>
          <w:szCs w:val="24"/>
        </w:rPr>
      </w:pPr>
      <w:r w:rsidRPr="00087843">
        <w:rPr>
          <w:rFonts w:ascii="Comic Sans MS" w:hAnsi="Comic Sans MS" w:cs="Times New Roman"/>
          <w:sz w:val="24"/>
          <w:szCs w:val="24"/>
        </w:rPr>
        <w:t xml:space="preserve">Pray with praise. </w:t>
      </w:r>
    </w:p>
    <w:p w14:paraId="21CEE6BE" w14:textId="056D80C9"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Trust God, knowing Christ’s return will bring full justice, freedom, and deliverance. </w:t>
      </w:r>
    </w:p>
    <w:p w14:paraId="1976C4FE" w14:textId="3A89FDFB"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Consider ways you can pray and praise God for how He is working in your life. </w:t>
      </w:r>
    </w:p>
    <w:p w14:paraId="7C700010" w14:textId="5481593B"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Thank Him for the future that awaits you when He returns.</w:t>
      </w:r>
    </w:p>
    <w:p w14:paraId="6FBF6410" w14:textId="7EFE8B86" w:rsidR="00087843" w:rsidRPr="00087843" w:rsidRDefault="00087843" w:rsidP="00087843">
      <w:pPr>
        <w:spacing w:after="0"/>
        <w:rPr>
          <w:rFonts w:ascii="Comic Sans MS" w:hAnsi="Comic Sans MS" w:cs="Times New Roman"/>
          <w:sz w:val="24"/>
          <w:szCs w:val="24"/>
        </w:rPr>
      </w:pPr>
    </w:p>
    <w:p w14:paraId="1C6EBC91" w14:textId="77777777" w:rsidR="00087843" w:rsidRPr="00087843" w:rsidRDefault="00087843" w:rsidP="00087843">
      <w:pPr>
        <w:spacing w:after="0"/>
        <w:rPr>
          <w:rFonts w:ascii="Comic Sans MS" w:hAnsi="Comic Sans MS" w:cs="Times New Roman"/>
          <w:sz w:val="24"/>
          <w:szCs w:val="24"/>
        </w:rPr>
      </w:pPr>
      <w:r w:rsidRPr="00087843">
        <w:rPr>
          <w:rFonts w:ascii="Comic Sans MS" w:hAnsi="Comic Sans MS" w:cs="Times New Roman"/>
          <w:sz w:val="24"/>
          <w:szCs w:val="24"/>
        </w:rPr>
        <w:t xml:space="preserve">Pray over your plans. </w:t>
      </w:r>
    </w:p>
    <w:p w14:paraId="5F44B8CD" w14:textId="77777777"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Give all your scheduling, appointments, and plans—both big and small—to God and trust Him with them. </w:t>
      </w:r>
    </w:p>
    <w:p w14:paraId="6A727E2A" w14:textId="77777777"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If those plans change, thank </w:t>
      </w:r>
      <w:proofErr w:type="gramStart"/>
      <w:r w:rsidRPr="00087843">
        <w:rPr>
          <w:rFonts w:ascii="Comic Sans MS" w:hAnsi="Comic Sans MS" w:cs="Times New Roman"/>
          <w:sz w:val="24"/>
          <w:szCs w:val="24"/>
        </w:rPr>
        <w:t>Him</w:t>
      </w:r>
      <w:proofErr w:type="gramEnd"/>
      <w:r w:rsidRPr="00087843">
        <w:rPr>
          <w:rFonts w:ascii="Comic Sans MS" w:hAnsi="Comic Sans MS" w:cs="Times New Roman"/>
          <w:sz w:val="24"/>
          <w:szCs w:val="24"/>
        </w:rPr>
        <w:t xml:space="preserve"> and pray to see how He is at work throughout your day.</w:t>
      </w:r>
    </w:p>
    <w:p w14:paraId="455F0E77" w14:textId="77777777" w:rsidR="00087843" w:rsidRPr="00087843" w:rsidRDefault="00087843" w:rsidP="00087843">
      <w:pPr>
        <w:spacing w:after="0"/>
        <w:rPr>
          <w:rFonts w:ascii="Comic Sans MS" w:hAnsi="Comic Sans MS" w:cs="Times New Roman"/>
          <w:sz w:val="24"/>
          <w:szCs w:val="24"/>
        </w:rPr>
      </w:pPr>
    </w:p>
    <w:p w14:paraId="6ABAB2B6" w14:textId="77777777" w:rsidR="00087843" w:rsidRPr="00087843" w:rsidRDefault="00087843" w:rsidP="00087843">
      <w:pPr>
        <w:spacing w:after="0"/>
        <w:rPr>
          <w:rFonts w:ascii="Comic Sans MS" w:hAnsi="Comic Sans MS" w:cs="Times New Roman"/>
          <w:sz w:val="24"/>
          <w:szCs w:val="24"/>
        </w:rPr>
      </w:pPr>
      <w:r w:rsidRPr="00087843">
        <w:rPr>
          <w:rFonts w:ascii="Comic Sans MS" w:hAnsi="Comic Sans MS" w:cs="Times New Roman"/>
          <w:sz w:val="24"/>
          <w:szCs w:val="24"/>
        </w:rPr>
        <w:t xml:space="preserve">Pray for the persecuted church. </w:t>
      </w:r>
    </w:p>
    <w:p w14:paraId="1766D4E6" w14:textId="77777777"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Take time to pray for believers who face persecution for their belief in Jesus. </w:t>
      </w:r>
    </w:p>
    <w:p w14:paraId="5F023ACB" w14:textId="77777777"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 xml:space="preserve">With your group, make prayer for the persecuted church an intentional part of your prayer time together. </w:t>
      </w:r>
    </w:p>
    <w:p w14:paraId="511D770B" w14:textId="73966345" w:rsidR="00087843" w:rsidRPr="00087843" w:rsidRDefault="00087843" w:rsidP="00087843">
      <w:pPr>
        <w:pStyle w:val="ListParagraph"/>
        <w:numPr>
          <w:ilvl w:val="0"/>
          <w:numId w:val="8"/>
        </w:numPr>
        <w:spacing w:after="0"/>
        <w:rPr>
          <w:rFonts w:ascii="Comic Sans MS" w:hAnsi="Comic Sans MS" w:cs="Times New Roman"/>
          <w:sz w:val="24"/>
          <w:szCs w:val="24"/>
        </w:rPr>
      </w:pPr>
      <w:r w:rsidRPr="00087843">
        <w:rPr>
          <w:rFonts w:ascii="Comic Sans MS" w:hAnsi="Comic Sans MS" w:cs="Times New Roman"/>
          <w:sz w:val="24"/>
          <w:szCs w:val="24"/>
        </w:rPr>
        <w:t>Check out imb.org for specific places and ways to pray.</w:t>
      </w:r>
    </w:p>
    <w:p w14:paraId="123260C8" w14:textId="5EB64909" w:rsidR="00811075" w:rsidRDefault="00F331B7" w:rsidP="00C54F46">
      <w:pPr>
        <w:spacing w:after="0"/>
        <w:rPr>
          <w:noProof/>
        </w:rPr>
      </w:pPr>
      <w:r>
        <w:rPr>
          <w:noProof/>
        </w:rPr>
        <mc:AlternateContent>
          <mc:Choice Requires="wps">
            <w:drawing>
              <wp:anchor distT="0" distB="0" distL="114300" distR="114300" simplePos="0" relativeHeight="251671552" behindDoc="0" locked="0" layoutInCell="1" allowOverlap="1" wp14:anchorId="122D595D" wp14:editId="7FCD988D">
                <wp:simplePos x="0" y="0"/>
                <wp:positionH relativeFrom="column">
                  <wp:posOffset>1806854</wp:posOffset>
                </wp:positionH>
                <wp:positionV relativeFrom="paragraph">
                  <wp:posOffset>123011</wp:posOffset>
                </wp:positionV>
                <wp:extent cx="3099435" cy="373075"/>
                <wp:effectExtent l="0" t="0" r="5715" b="9525"/>
                <wp:wrapNone/>
                <wp:docPr id="8" name="Text Box 8"/>
                <wp:cNvGraphicFramePr/>
                <a:graphic xmlns:a="http://schemas.openxmlformats.org/drawingml/2006/main">
                  <a:graphicData uri="http://schemas.microsoft.com/office/word/2010/wordprocessingShape">
                    <wps:wsp>
                      <wps:cNvSpPr txBox="1"/>
                      <wps:spPr>
                        <a:xfrm>
                          <a:off x="0" y="0"/>
                          <a:ext cx="3099435" cy="373075"/>
                        </a:xfrm>
                        <a:prstGeom prst="rect">
                          <a:avLst/>
                        </a:prstGeom>
                        <a:solidFill>
                          <a:schemeClr val="lt1"/>
                        </a:solidFill>
                        <a:ln w="6350">
                          <a:noFill/>
                        </a:ln>
                      </wps:spPr>
                      <wps:txbx>
                        <w:txbxContent>
                          <w:p w14:paraId="0FE01140" w14:textId="1E0C2B0A" w:rsidR="00C330B1" w:rsidRPr="00F331B7" w:rsidRDefault="00C330B1" w:rsidP="00C330B1">
                            <w:pPr>
                              <w:jc w:val="center"/>
                              <w:rPr>
                                <w:rFonts w:ascii="Comic Sans MS" w:hAnsi="Comic Sans MS"/>
                                <w:sz w:val="24"/>
                                <w:szCs w:val="24"/>
                              </w:rPr>
                            </w:pPr>
                            <w:r w:rsidRPr="00F331B7">
                              <w:rPr>
                                <w:rFonts w:ascii="Comic Sans MS" w:hAnsi="Comic Sans MS"/>
                                <w:sz w:val="24"/>
                                <w:szCs w:val="24"/>
                              </w:rPr>
                              <w:t>Crossword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D595D" id="Text Box 8" o:spid="_x0000_s1028" type="#_x0000_t202" style="position:absolute;margin-left:142.25pt;margin-top:9.7pt;width:244.05pt;height:29.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zJMQIAAFs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" fillcolor="white [3201]" stroked="f" strokeweight=".5pt">
                <v:textbox>
                  <w:txbxContent>
                    <w:p w14:paraId="0FE01140" w14:textId="1E0C2B0A" w:rsidR="00C330B1" w:rsidRPr="00F331B7" w:rsidRDefault="00C330B1" w:rsidP="00C330B1">
                      <w:pPr>
                        <w:jc w:val="center"/>
                        <w:rPr>
                          <w:rFonts w:ascii="Comic Sans MS" w:hAnsi="Comic Sans MS"/>
                          <w:sz w:val="24"/>
                          <w:szCs w:val="24"/>
                        </w:rPr>
                      </w:pPr>
                      <w:r w:rsidRPr="00F331B7">
                        <w:rPr>
                          <w:rFonts w:ascii="Comic Sans MS" w:hAnsi="Comic Sans MS"/>
                          <w:sz w:val="24"/>
                          <w:szCs w:val="24"/>
                        </w:rPr>
                        <w:t>Crossword Puzzle</w:t>
                      </w:r>
                    </w:p>
                  </w:txbxContent>
                </v:textbox>
              </v:shape>
            </w:pict>
          </mc:Fallback>
        </mc:AlternateContent>
      </w:r>
      <w:r w:rsidR="00C330B1">
        <w:rPr>
          <w:noProof/>
        </w:rPr>
        <w:drawing>
          <wp:anchor distT="0" distB="0" distL="114300" distR="114300" simplePos="0" relativeHeight="251673600" behindDoc="0" locked="0" layoutInCell="1" allowOverlap="1" wp14:anchorId="52FFEA67" wp14:editId="045D562C">
            <wp:simplePos x="0" y="0"/>
            <wp:positionH relativeFrom="column">
              <wp:posOffset>4820716</wp:posOffset>
            </wp:positionH>
            <wp:positionV relativeFrom="paragraph">
              <wp:posOffset>385521</wp:posOffset>
            </wp:positionV>
            <wp:extent cx="1644015" cy="1644015"/>
            <wp:effectExtent l="0" t="0" r="0" b="0"/>
            <wp:wrapSquare wrapText="bothSides"/>
            <wp:docPr id="9" name="Picture 9" descr="Busine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015"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0B1">
        <w:rPr>
          <w:noProof/>
        </w:rPr>
        <w:drawing>
          <wp:anchor distT="0" distB="0" distL="114300" distR="114300" simplePos="0" relativeHeight="251668480" behindDoc="0" locked="0" layoutInCell="1" allowOverlap="1" wp14:anchorId="39B72A0E" wp14:editId="49C38B52">
            <wp:simplePos x="0" y="0"/>
            <wp:positionH relativeFrom="column">
              <wp:posOffset>226593</wp:posOffset>
            </wp:positionH>
            <wp:positionV relativeFrom="paragraph">
              <wp:posOffset>537845</wp:posOffset>
            </wp:positionV>
            <wp:extent cx="2070100" cy="1308100"/>
            <wp:effectExtent l="0" t="0" r="6350" b="635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70100" cy="1308100"/>
                    </a:xfrm>
                    <a:prstGeom prst="rect">
                      <a:avLst/>
                    </a:prstGeom>
                  </pic:spPr>
                </pic:pic>
              </a:graphicData>
            </a:graphic>
            <wp14:sizeRelH relativeFrom="margin">
              <wp14:pctWidth>0</wp14:pctWidth>
            </wp14:sizeRelH>
            <wp14:sizeRelV relativeFrom="margin">
              <wp14:pctHeight>0</wp14:pctHeight>
            </wp14:sizeRelV>
          </wp:anchor>
        </w:drawing>
      </w:r>
    </w:p>
    <w:p w14:paraId="5FC503F1" w14:textId="05081B09" w:rsidR="00C330B1" w:rsidRPr="00C330B1" w:rsidRDefault="0044218E" w:rsidP="00C330B1">
      <w:pPr>
        <w:rPr>
          <w:rFonts w:ascii="Comic Sans MS" w:hAnsi="Comic Sans MS" w:cs="Times New Roman"/>
          <w:sz w:val="24"/>
          <w:szCs w:val="24"/>
        </w:rPr>
      </w:pPr>
      <w:r>
        <w:rPr>
          <w:noProof/>
        </w:rPr>
        <w:drawing>
          <wp:anchor distT="0" distB="0" distL="114300" distR="114300" simplePos="0" relativeHeight="251666432" behindDoc="0" locked="0" layoutInCell="1" allowOverlap="1" wp14:anchorId="6165C412" wp14:editId="6F95CE51">
            <wp:simplePos x="0" y="0"/>
            <wp:positionH relativeFrom="column">
              <wp:posOffset>1601470</wp:posOffset>
            </wp:positionH>
            <wp:positionV relativeFrom="page">
              <wp:posOffset>5690820</wp:posOffset>
            </wp:positionV>
            <wp:extent cx="3260725" cy="3597275"/>
            <wp:effectExtent l="0" t="0" r="0" b="3175"/>
            <wp:wrapSquare wrapText="bothSides"/>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60725" cy="3597275"/>
                    </a:xfrm>
                    <a:prstGeom prst="rect">
                      <a:avLst/>
                    </a:prstGeom>
                  </pic:spPr>
                </pic:pic>
              </a:graphicData>
            </a:graphic>
            <wp14:sizeRelH relativeFrom="margin">
              <wp14:pctWidth>0</wp14:pctWidth>
            </wp14:sizeRelH>
            <wp14:sizeRelV relativeFrom="margin">
              <wp14:pctHeight>0</wp14:pctHeight>
            </wp14:sizeRelV>
          </wp:anchor>
        </w:drawing>
      </w:r>
    </w:p>
    <w:p w14:paraId="2236A6D9" w14:textId="08F9A708" w:rsidR="00C330B1" w:rsidRPr="00C330B1" w:rsidRDefault="00C330B1" w:rsidP="00C330B1">
      <w:pPr>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76672" behindDoc="0" locked="0" layoutInCell="1" allowOverlap="1" wp14:anchorId="6C89A2B0" wp14:editId="718F80CD">
                <wp:simplePos x="0" y="0"/>
                <wp:positionH relativeFrom="column">
                  <wp:posOffset>-475488</wp:posOffset>
                </wp:positionH>
                <wp:positionV relativeFrom="paragraph">
                  <wp:posOffset>1422197</wp:posOffset>
                </wp:positionV>
                <wp:extent cx="2033270" cy="1045845"/>
                <wp:effectExtent l="0" t="0" r="24130" b="23050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2033270" cy="1045845"/>
                        </a:xfrm>
                        <a:prstGeom prst="wedgeRoundRectCallout">
                          <a:avLst>
                            <a:gd name="adj1" fmla="val -3204"/>
                            <a:gd name="adj2" fmla="val 68707"/>
                            <a:gd name="adj3" fmla="val 16667"/>
                          </a:avLst>
                        </a:prstGeom>
                      </wps:spPr>
                      <wps:style>
                        <a:lnRef idx="2">
                          <a:schemeClr val="dk1"/>
                        </a:lnRef>
                        <a:fillRef idx="1">
                          <a:schemeClr val="lt1"/>
                        </a:fillRef>
                        <a:effectRef idx="0">
                          <a:schemeClr val="dk1"/>
                        </a:effectRef>
                        <a:fontRef idx="minor">
                          <a:schemeClr val="dk1"/>
                        </a:fontRef>
                      </wps:style>
                      <wps:txbx>
                        <w:txbxContent>
                          <w:p w14:paraId="5416E14C" w14:textId="21B42BD4" w:rsidR="00C330B1" w:rsidRPr="00C330B1" w:rsidRDefault="00C330B1" w:rsidP="00C330B1">
                            <w:pPr>
                              <w:jc w:val="center"/>
                              <w:rPr>
                                <w:rFonts w:ascii="Comic Sans MS" w:hAnsi="Comic Sans MS"/>
                                <w:sz w:val="18"/>
                                <w:szCs w:val="18"/>
                              </w:rPr>
                            </w:pPr>
                            <w:r w:rsidRPr="00C330B1">
                              <w:rPr>
                                <w:rFonts w:ascii="Comic Sans MS" w:hAnsi="Comic Sans MS"/>
                                <w:sz w:val="18"/>
                                <w:szCs w:val="18"/>
                              </w:rPr>
                              <w:t>Clues and Words taken from James 4:13 – 17; 5:7 – 11 (NIV)</w:t>
                            </w:r>
                            <w:r>
                              <w:rPr>
                                <w:rFonts w:ascii="Comic Sans MS" w:hAnsi="Comic Sans MS"/>
                                <w:sz w:val="18"/>
                                <w:szCs w:val="18"/>
                              </w:rPr>
                              <w:t xml:space="preserve">.  Help and other fun filled activities at </w:t>
                            </w:r>
                            <w:hyperlink r:id="rId17" w:history="1">
                              <w:r w:rsidR="00F331B7" w:rsidRPr="00642D4A">
                                <w:rPr>
                                  <w:rStyle w:val="Hyperlink"/>
                                  <w:rFonts w:ascii="Comic Sans MS" w:hAnsi="Comic Sans MS"/>
                                  <w:sz w:val="18"/>
                                  <w:szCs w:val="18"/>
                                </w:rPr>
                                <w:t>https://tinyurl.com/457s3rs8</w:t>
                              </w:r>
                            </w:hyperlink>
                            <w:r w:rsidR="00F331B7">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89A2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9" type="#_x0000_t62" style="position:absolute;margin-left:-37.45pt;margin-top:112pt;width:160.1pt;height:82.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" adj="10108,25641" fillcolor="white [3201]" strokecolor="black [3200]" strokeweight="1pt">
                <v:textbox>
                  <w:txbxContent>
                    <w:p w14:paraId="5416E14C" w14:textId="21B42BD4" w:rsidR="00C330B1" w:rsidRPr="00C330B1" w:rsidRDefault="00C330B1" w:rsidP="00C330B1">
                      <w:pPr>
                        <w:jc w:val="center"/>
                        <w:rPr>
                          <w:rFonts w:ascii="Comic Sans MS" w:hAnsi="Comic Sans MS"/>
                          <w:sz w:val="18"/>
                          <w:szCs w:val="18"/>
                        </w:rPr>
                      </w:pPr>
                      <w:r w:rsidRPr="00C330B1">
                        <w:rPr>
                          <w:rFonts w:ascii="Comic Sans MS" w:hAnsi="Comic Sans MS"/>
                          <w:sz w:val="18"/>
                          <w:szCs w:val="18"/>
                        </w:rPr>
                        <w:t>Clues and Words taken from James 4:13 – 17; 5:7 – 11 (NIV)</w:t>
                      </w:r>
                      <w:r>
                        <w:rPr>
                          <w:rFonts w:ascii="Comic Sans MS" w:hAnsi="Comic Sans MS"/>
                          <w:sz w:val="18"/>
                          <w:szCs w:val="18"/>
                        </w:rPr>
                        <w:t xml:space="preserve">.  Help and other fun filled activities at </w:t>
                      </w:r>
                      <w:hyperlink r:id="rId18" w:history="1">
                        <w:r w:rsidR="00F331B7" w:rsidRPr="00642D4A">
                          <w:rPr>
                            <w:rStyle w:val="Hyperlink"/>
                            <w:rFonts w:ascii="Comic Sans MS" w:hAnsi="Comic Sans MS"/>
                            <w:sz w:val="18"/>
                            <w:szCs w:val="18"/>
                          </w:rPr>
                          <w:t>https://tinyurl.com/457s3rs8</w:t>
                        </w:r>
                      </w:hyperlink>
                      <w:r w:rsidR="00F331B7">
                        <w:rPr>
                          <w:rFonts w:ascii="Comic Sans MS" w:hAnsi="Comic Sans MS"/>
                          <w:sz w:val="18"/>
                          <w:szCs w:val="18"/>
                        </w:rPr>
                        <w:t xml:space="preserve"> </w:t>
                      </w:r>
                    </w:p>
                  </w:txbxContent>
                </v:textbox>
              </v:shape>
            </w:pict>
          </mc:Fallback>
        </mc:AlternateContent>
      </w:r>
    </w:p>
    <w:p w14:paraId="4251BF18" w14:textId="7C07CD8E" w:rsidR="00C330B1" w:rsidRPr="00C330B1" w:rsidRDefault="00C330B1" w:rsidP="00C330B1">
      <w:pPr>
        <w:rPr>
          <w:rFonts w:ascii="Comic Sans MS" w:hAnsi="Comic Sans MS" w:cs="Times New Roman"/>
          <w:sz w:val="24"/>
          <w:szCs w:val="24"/>
        </w:rPr>
      </w:pPr>
    </w:p>
    <w:p w14:paraId="4C39F7A4" w14:textId="65407030" w:rsidR="00C330B1" w:rsidRPr="00C330B1" w:rsidRDefault="00C330B1" w:rsidP="00C330B1">
      <w:pPr>
        <w:jc w:val="center"/>
        <w:rPr>
          <w:rFonts w:ascii="Comic Sans MS" w:hAnsi="Comic Sans MS" w:cs="Times New Roman"/>
          <w:sz w:val="24"/>
          <w:szCs w:val="24"/>
        </w:rPr>
      </w:pPr>
    </w:p>
    <w:p w14:paraId="74625B4C" w14:textId="244FADE6" w:rsidR="00C330B1" w:rsidRPr="00C330B1" w:rsidRDefault="0044218E" w:rsidP="00C330B1">
      <w:pPr>
        <w:rPr>
          <w:rFonts w:ascii="Comic Sans MS" w:hAnsi="Comic Sans MS" w:cs="Times New Roman"/>
          <w:sz w:val="24"/>
          <w:szCs w:val="24"/>
        </w:rPr>
      </w:pPr>
      <w:r>
        <w:rPr>
          <w:noProof/>
        </w:rPr>
        <w:drawing>
          <wp:anchor distT="0" distB="0" distL="114300" distR="114300" simplePos="0" relativeHeight="251675648" behindDoc="0" locked="0" layoutInCell="1" allowOverlap="1" wp14:anchorId="14C3E858" wp14:editId="225BEA64">
            <wp:simplePos x="0" y="0"/>
            <wp:positionH relativeFrom="column">
              <wp:posOffset>467995</wp:posOffset>
            </wp:positionH>
            <wp:positionV relativeFrom="page">
              <wp:posOffset>8412251</wp:posOffset>
            </wp:positionV>
            <wp:extent cx="972820" cy="1348740"/>
            <wp:effectExtent l="0" t="0" r="0" b="3810"/>
            <wp:wrapSquare wrapText="bothSides"/>
            <wp:docPr id="10" name="Picture 10" descr="Far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er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82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D220A2A" wp14:editId="661DC0D6">
            <wp:simplePos x="0" y="0"/>
            <wp:positionH relativeFrom="column">
              <wp:posOffset>4057447</wp:posOffset>
            </wp:positionH>
            <wp:positionV relativeFrom="page">
              <wp:posOffset>8484667</wp:posOffset>
            </wp:positionV>
            <wp:extent cx="2406650" cy="1210310"/>
            <wp:effectExtent l="0" t="0" r="0" b="8890"/>
            <wp:wrapSquare wrapText="bothSides"/>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406650" cy="1210310"/>
                    </a:xfrm>
                    <a:prstGeom prst="rect">
                      <a:avLst/>
                    </a:prstGeom>
                  </pic:spPr>
                </pic:pic>
              </a:graphicData>
            </a:graphic>
            <wp14:sizeRelH relativeFrom="margin">
              <wp14:pctWidth>0</wp14:pctWidth>
            </wp14:sizeRelH>
            <wp14:sizeRelV relativeFrom="margin">
              <wp14:pctHeight>0</wp14:pctHeight>
            </wp14:sizeRelV>
          </wp:anchor>
        </w:drawing>
      </w:r>
    </w:p>
    <w:p w14:paraId="74FA291E" w14:textId="3C0857AA" w:rsidR="00C330B1" w:rsidRPr="00C330B1" w:rsidRDefault="00C330B1" w:rsidP="00C330B1">
      <w:pPr>
        <w:rPr>
          <w:rFonts w:ascii="Comic Sans MS" w:hAnsi="Comic Sans MS" w:cs="Times New Roman"/>
          <w:sz w:val="24"/>
          <w:szCs w:val="24"/>
        </w:rPr>
      </w:pPr>
    </w:p>
    <w:p w14:paraId="2717E0A9" w14:textId="77777777" w:rsidR="00C330B1" w:rsidRPr="00C330B1" w:rsidRDefault="00C330B1" w:rsidP="00C330B1">
      <w:pPr>
        <w:rPr>
          <w:rFonts w:ascii="Comic Sans MS" w:hAnsi="Comic Sans MS" w:cs="Times New Roman"/>
          <w:sz w:val="24"/>
          <w:szCs w:val="24"/>
        </w:rPr>
      </w:pPr>
    </w:p>
    <w:sectPr w:rsidR="00C330B1" w:rsidRPr="00C330B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D7A1" w14:textId="77777777" w:rsidR="00A3690A" w:rsidRDefault="00A3690A" w:rsidP="009D5A8E">
      <w:pPr>
        <w:spacing w:after="0" w:line="240" w:lineRule="auto"/>
      </w:pPr>
      <w:r>
        <w:separator/>
      </w:r>
    </w:p>
  </w:endnote>
  <w:endnote w:type="continuationSeparator" w:id="0">
    <w:p w14:paraId="01159FA0" w14:textId="77777777" w:rsidR="00A3690A" w:rsidRDefault="00A3690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8ED" w14:textId="77777777" w:rsidR="00A3690A" w:rsidRDefault="00A3690A" w:rsidP="009D5A8E">
      <w:pPr>
        <w:spacing w:after="0" w:line="240" w:lineRule="auto"/>
      </w:pPr>
      <w:r>
        <w:separator/>
      </w:r>
    </w:p>
  </w:footnote>
  <w:footnote w:type="continuationSeparator" w:id="0">
    <w:p w14:paraId="40FE4911" w14:textId="77777777" w:rsidR="00A3690A" w:rsidRDefault="00A3690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43B" w14:textId="733B5E02" w:rsidR="009D5A8E" w:rsidRPr="009D5A8E" w:rsidRDefault="00C54F46">
    <w:pPr>
      <w:pStyle w:val="Header"/>
      <w:rPr>
        <w:rFonts w:ascii="Times New Roman" w:hAnsi="Times New Roman" w:cs="Times New Roman"/>
        <w:sz w:val="28"/>
        <w:szCs w:val="28"/>
      </w:rPr>
    </w:pPr>
    <w:r>
      <w:rPr>
        <w:rFonts w:ascii="Times New Roman" w:hAnsi="Times New Roman" w:cs="Times New Roman"/>
        <w:sz w:val="28"/>
        <w:szCs w:val="28"/>
      </w:rPr>
      <w:t>10/9/2022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Your Priorities/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895"/>
    <w:multiLevelType w:val="hybridMultilevel"/>
    <w:tmpl w:val="A6F813FC"/>
    <w:lvl w:ilvl="0" w:tplc="4CCA692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D65E8"/>
    <w:multiLevelType w:val="hybridMultilevel"/>
    <w:tmpl w:val="6CB2662C"/>
    <w:lvl w:ilvl="0" w:tplc="660C3EB8">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753A2"/>
    <w:multiLevelType w:val="hybridMultilevel"/>
    <w:tmpl w:val="4A2A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321AA"/>
    <w:multiLevelType w:val="hybridMultilevel"/>
    <w:tmpl w:val="250ED268"/>
    <w:lvl w:ilvl="0" w:tplc="8E14177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94FED"/>
    <w:multiLevelType w:val="hybridMultilevel"/>
    <w:tmpl w:val="8DA6AB1A"/>
    <w:lvl w:ilvl="0" w:tplc="67245A5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5694020">
    <w:abstractNumId w:val="6"/>
  </w:num>
  <w:num w:numId="2" w16cid:durableId="1697541095">
    <w:abstractNumId w:val="5"/>
  </w:num>
  <w:num w:numId="3" w16cid:durableId="1502547760">
    <w:abstractNumId w:val="2"/>
  </w:num>
  <w:num w:numId="4" w16cid:durableId="2027124826">
    <w:abstractNumId w:val="0"/>
  </w:num>
  <w:num w:numId="5" w16cid:durableId="366636886">
    <w:abstractNumId w:val="7"/>
  </w:num>
  <w:num w:numId="6" w16cid:durableId="1642231742">
    <w:abstractNumId w:val="1"/>
  </w:num>
  <w:num w:numId="7" w16cid:durableId="320352953">
    <w:abstractNumId w:val="4"/>
  </w:num>
  <w:num w:numId="8" w16cid:durableId="325204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46"/>
    <w:rsid w:val="00087843"/>
    <w:rsid w:val="000A364A"/>
    <w:rsid w:val="00183FEF"/>
    <w:rsid w:val="001B6946"/>
    <w:rsid w:val="002358B4"/>
    <w:rsid w:val="0024239C"/>
    <w:rsid w:val="003640D6"/>
    <w:rsid w:val="004414A2"/>
    <w:rsid w:val="0044218E"/>
    <w:rsid w:val="006408A6"/>
    <w:rsid w:val="007472BC"/>
    <w:rsid w:val="00811075"/>
    <w:rsid w:val="009D5A8E"/>
    <w:rsid w:val="00A3690A"/>
    <w:rsid w:val="00C02720"/>
    <w:rsid w:val="00C330B1"/>
    <w:rsid w:val="00C54F46"/>
    <w:rsid w:val="00DC5D22"/>
    <w:rsid w:val="00F331B7"/>
    <w:rsid w:val="00F9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0360"/>
  <w15:chartTrackingRefBased/>
  <w15:docId w15:val="{9C8F8CAD-E6B4-4ECC-BB55-FB2EDF4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358B4"/>
    <w:rPr>
      <w:color w:val="0563C1" w:themeColor="hyperlink"/>
      <w:u w:val="single"/>
    </w:rPr>
  </w:style>
  <w:style w:type="character" w:styleId="UnresolvedMention">
    <w:name w:val="Unresolved Mention"/>
    <w:basedOn w:val="DefaultParagraphFont"/>
    <w:uiPriority w:val="99"/>
    <w:semiHidden/>
    <w:unhideWhenUsed/>
    <w:rsid w:val="00235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57s3rs8" TargetMode="External"/><Relationship Id="rId13" Type="http://schemas.openxmlformats.org/officeDocument/2006/relationships/image" Target="media/image3.png"/><Relationship Id="rId18" Type="http://schemas.openxmlformats.org/officeDocument/2006/relationships/hyperlink" Target="https://tinyurl.com/457s3rs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tch.liberty.edu/media/t/1_8tdyrroo" TargetMode="External"/><Relationship Id="rId12" Type="http://schemas.openxmlformats.org/officeDocument/2006/relationships/image" Target="media/image2.png"/><Relationship Id="rId17" Type="http://schemas.openxmlformats.org/officeDocument/2006/relationships/hyperlink" Target="https://tinyurl.com/457s3rs8"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tinyurl.com/457s3rs8"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atch.liberty.edu/media/t/1_8tdyrroo" TargetMode="Externa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92</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2022-09-23T11:05:00Z</dcterms:created>
  <dcterms:modified xsi:type="dcterms:W3CDTF">2022-09-23T18:58:00Z</dcterms:modified>
</cp:coreProperties>
</file>