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F8C9"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00E80879" w14:textId="77777777" w:rsidR="00261773" w:rsidRDefault="00261773" w:rsidP="00261773">
      <w:pPr>
        <w:spacing w:after="0"/>
        <w:rPr>
          <w:rFonts w:ascii="Times New Roman" w:hAnsi="Times New Roman" w:cs="Times New Roman"/>
          <w:sz w:val="24"/>
          <w:szCs w:val="24"/>
        </w:rPr>
      </w:pPr>
    </w:p>
    <w:p w14:paraId="2A9CB297" w14:textId="77777777" w:rsidR="005A5E3A" w:rsidRPr="005A5E3A" w:rsidRDefault="005A5E3A" w:rsidP="005A5E3A">
      <w:pPr>
        <w:spacing w:after="0"/>
        <w:rPr>
          <w:rFonts w:ascii="Times New Roman" w:hAnsi="Times New Roman" w:cs="Times New Roman"/>
          <w:sz w:val="24"/>
          <w:szCs w:val="24"/>
        </w:rPr>
      </w:pPr>
      <w:r w:rsidRPr="005A5E3A">
        <w:rPr>
          <w:rFonts w:ascii="Times New Roman" w:hAnsi="Times New Roman" w:cs="Times New Roman"/>
          <w:sz w:val="24"/>
          <w:szCs w:val="24"/>
        </w:rPr>
        <w:t>When have you felt you were going against the flow?</w:t>
      </w:r>
    </w:p>
    <w:p w14:paraId="587C17A8" w14:textId="77777777" w:rsidR="005A5E3A" w:rsidRPr="005A5E3A" w:rsidRDefault="005A5E3A" w:rsidP="005A5E3A">
      <w:pPr>
        <w:numPr>
          <w:ilvl w:val="0"/>
          <w:numId w:val="4"/>
        </w:numPr>
        <w:spacing w:after="0"/>
        <w:rPr>
          <w:rFonts w:ascii="Times New Roman" w:hAnsi="Times New Roman" w:cs="Times New Roman"/>
          <w:sz w:val="24"/>
          <w:szCs w:val="24"/>
        </w:rPr>
      </w:pPr>
      <w:r w:rsidRPr="005A5E3A">
        <w:rPr>
          <w:rFonts w:ascii="Times New Roman" w:hAnsi="Times New Roman" w:cs="Times New Roman"/>
          <w:sz w:val="24"/>
          <w:szCs w:val="24"/>
        </w:rPr>
        <w:t>going up the down staircase</w:t>
      </w:r>
    </w:p>
    <w:p w14:paraId="2BA468D7" w14:textId="77777777" w:rsidR="005A5E3A" w:rsidRPr="005A5E3A" w:rsidRDefault="005A5E3A" w:rsidP="005A5E3A">
      <w:pPr>
        <w:numPr>
          <w:ilvl w:val="0"/>
          <w:numId w:val="4"/>
        </w:numPr>
        <w:spacing w:after="0"/>
        <w:rPr>
          <w:rFonts w:ascii="Times New Roman" w:hAnsi="Times New Roman" w:cs="Times New Roman"/>
          <w:sz w:val="24"/>
          <w:szCs w:val="24"/>
        </w:rPr>
      </w:pPr>
      <w:r w:rsidRPr="005A5E3A">
        <w:rPr>
          <w:rFonts w:ascii="Times New Roman" w:hAnsi="Times New Roman" w:cs="Times New Roman"/>
          <w:sz w:val="24"/>
          <w:szCs w:val="24"/>
        </w:rPr>
        <w:t>trying to get out of a door most everyone else was trying to get in</w:t>
      </w:r>
    </w:p>
    <w:p w14:paraId="5D56CDA8" w14:textId="77777777" w:rsidR="005A5E3A" w:rsidRPr="005A5E3A" w:rsidRDefault="005A5E3A" w:rsidP="005A5E3A">
      <w:pPr>
        <w:numPr>
          <w:ilvl w:val="0"/>
          <w:numId w:val="4"/>
        </w:numPr>
        <w:spacing w:after="0"/>
        <w:rPr>
          <w:rFonts w:ascii="Times New Roman" w:hAnsi="Times New Roman" w:cs="Times New Roman"/>
          <w:sz w:val="24"/>
          <w:szCs w:val="24"/>
        </w:rPr>
      </w:pPr>
      <w:r w:rsidRPr="005A5E3A">
        <w:rPr>
          <w:rFonts w:ascii="Times New Roman" w:hAnsi="Times New Roman" w:cs="Times New Roman"/>
          <w:sz w:val="24"/>
          <w:szCs w:val="24"/>
        </w:rPr>
        <w:t>turning the wrong way down a one way street</w:t>
      </w:r>
    </w:p>
    <w:p w14:paraId="661C7FCB" w14:textId="77777777" w:rsidR="005A5E3A" w:rsidRPr="005A5E3A" w:rsidRDefault="005A5E3A" w:rsidP="005A5E3A">
      <w:pPr>
        <w:numPr>
          <w:ilvl w:val="0"/>
          <w:numId w:val="4"/>
        </w:numPr>
        <w:spacing w:after="0"/>
        <w:rPr>
          <w:rFonts w:ascii="Times New Roman" w:hAnsi="Times New Roman" w:cs="Times New Roman"/>
          <w:sz w:val="24"/>
          <w:szCs w:val="24"/>
        </w:rPr>
      </w:pPr>
      <w:r w:rsidRPr="005A5E3A">
        <w:rPr>
          <w:rFonts w:ascii="Times New Roman" w:hAnsi="Times New Roman" w:cs="Times New Roman"/>
          <w:sz w:val="24"/>
          <w:szCs w:val="24"/>
        </w:rPr>
        <w:t>when everyone else wants to go to one restaurant  and you want a different one</w:t>
      </w:r>
    </w:p>
    <w:p w14:paraId="6E5F7FCF" w14:textId="77777777" w:rsidR="005A5E3A" w:rsidRPr="005A5E3A" w:rsidRDefault="005A5E3A" w:rsidP="005A5E3A">
      <w:pPr>
        <w:numPr>
          <w:ilvl w:val="0"/>
          <w:numId w:val="4"/>
        </w:numPr>
        <w:spacing w:after="0"/>
        <w:rPr>
          <w:rFonts w:ascii="Times New Roman" w:hAnsi="Times New Roman" w:cs="Times New Roman"/>
          <w:sz w:val="24"/>
          <w:szCs w:val="24"/>
        </w:rPr>
      </w:pPr>
      <w:r w:rsidRPr="005A5E3A">
        <w:rPr>
          <w:rFonts w:ascii="Times New Roman" w:hAnsi="Times New Roman" w:cs="Times New Roman"/>
          <w:sz w:val="24"/>
          <w:szCs w:val="24"/>
        </w:rPr>
        <w:t xml:space="preserve">you liked a particular </w:t>
      </w:r>
      <w:proofErr w:type="gramStart"/>
      <w:r w:rsidRPr="005A5E3A">
        <w:rPr>
          <w:rFonts w:ascii="Times New Roman" w:hAnsi="Times New Roman" w:cs="Times New Roman"/>
          <w:sz w:val="24"/>
          <w:szCs w:val="24"/>
        </w:rPr>
        <w:t>movie</w:t>
      </w:r>
      <w:proofErr w:type="gramEnd"/>
      <w:r w:rsidRPr="005A5E3A">
        <w:rPr>
          <w:rFonts w:ascii="Times New Roman" w:hAnsi="Times New Roman" w:cs="Times New Roman"/>
          <w:sz w:val="24"/>
          <w:szCs w:val="24"/>
        </w:rPr>
        <w:t xml:space="preserve"> and all your friends hated it</w:t>
      </w:r>
    </w:p>
    <w:p w14:paraId="60B72C12" w14:textId="77777777" w:rsidR="005A5E3A" w:rsidRPr="005A5E3A" w:rsidRDefault="005A5E3A" w:rsidP="005A5E3A">
      <w:pPr>
        <w:numPr>
          <w:ilvl w:val="0"/>
          <w:numId w:val="4"/>
        </w:numPr>
        <w:spacing w:after="0"/>
        <w:rPr>
          <w:rFonts w:ascii="Times New Roman" w:hAnsi="Times New Roman" w:cs="Times New Roman"/>
          <w:sz w:val="24"/>
          <w:szCs w:val="24"/>
        </w:rPr>
      </w:pPr>
      <w:r w:rsidRPr="005A5E3A">
        <w:rPr>
          <w:rFonts w:ascii="Times New Roman" w:hAnsi="Times New Roman" w:cs="Times New Roman"/>
          <w:sz w:val="24"/>
          <w:szCs w:val="24"/>
        </w:rPr>
        <w:t>the only seats available at a big game were right in the middle of the other team’s rooting section</w:t>
      </w:r>
    </w:p>
    <w:p w14:paraId="6E22A2C0" w14:textId="77777777" w:rsidR="005A5E3A" w:rsidRPr="005A5E3A" w:rsidRDefault="005A5E3A" w:rsidP="005A5E3A">
      <w:pPr>
        <w:numPr>
          <w:ilvl w:val="0"/>
          <w:numId w:val="4"/>
        </w:numPr>
        <w:spacing w:after="0"/>
        <w:rPr>
          <w:rFonts w:ascii="Times New Roman" w:hAnsi="Times New Roman" w:cs="Times New Roman"/>
          <w:sz w:val="24"/>
          <w:szCs w:val="24"/>
        </w:rPr>
      </w:pPr>
      <w:r w:rsidRPr="005A5E3A">
        <w:rPr>
          <w:rFonts w:ascii="Times New Roman" w:hAnsi="Times New Roman" w:cs="Times New Roman"/>
          <w:sz w:val="24"/>
          <w:szCs w:val="24"/>
        </w:rPr>
        <w:t>you like golden oldies music, others around you like only contemporary stuff</w:t>
      </w:r>
    </w:p>
    <w:p w14:paraId="6099A814" w14:textId="77777777" w:rsidR="009D5A8E" w:rsidRDefault="009D5A8E" w:rsidP="00261773">
      <w:pPr>
        <w:spacing w:after="0"/>
        <w:rPr>
          <w:rFonts w:ascii="Times New Roman" w:hAnsi="Times New Roman" w:cs="Times New Roman"/>
          <w:sz w:val="24"/>
          <w:szCs w:val="24"/>
        </w:rPr>
      </w:pPr>
    </w:p>
    <w:p w14:paraId="01D1E1DC"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6BD264A6" w14:textId="77777777" w:rsidR="00261773" w:rsidRDefault="00261773" w:rsidP="00261773">
      <w:pPr>
        <w:spacing w:after="0"/>
        <w:rPr>
          <w:rFonts w:ascii="Times New Roman" w:hAnsi="Times New Roman" w:cs="Times New Roman"/>
          <w:sz w:val="24"/>
          <w:szCs w:val="24"/>
        </w:rPr>
      </w:pPr>
    </w:p>
    <w:p w14:paraId="6DF7D299" w14:textId="77777777" w:rsidR="005A5E3A" w:rsidRPr="005A5E3A" w:rsidRDefault="005A5E3A" w:rsidP="005A5E3A">
      <w:pPr>
        <w:spacing w:after="0"/>
        <w:rPr>
          <w:rFonts w:ascii="Times New Roman" w:hAnsi="Times New Roman" w:cs="Times New Roman"/>
          <w:sz w:val="24"/>
          <w:szCs w:val="24"/>
        </w:rPr>
      </w:pPr>
      <w:r w:rsidRPr="005A5E3A">
        <w:rPr>
          <w:rFonts w:ascii="Times New Roman" w:hAnsi="Times New Roman" w:cs="Times New Roman"/>
          <w:sz w:val="24"/>
          <w:szCs w:val="24"/>
        </w:rPr>
        <w:t>God calls us to live our lives with uncompromising conviction.</w:t>
      </w:r>
    </w:p>
    <w:p w14:paraId="575728A6" w14:textId="77777777" w:rsidR="005A5E3A" w:rsidRPr="005A5E3A" w:rsidRDefault="005A5E3A" w:rsidP="005A5E3A">
      <w:pPr>
        <w:numPr>
          <w:ilvl w:val="0"/>
          <w:numId w:val="4"/>
        </w:numPr>
        <w:spacing w:after="0"/>
        <w:rPr>
          <w:rFonts w:ascii="Times New Roman" w:hAnsi="Times New Roman" w:cs="Times New Roman"/>
          <w:sz w:val="24"/>
          <w:szCs w:val="24"/>
        </w:rPr>
      </w:pPr>
      <w:r w:rsidRPr="005A5E3A">
        <w:rPr>
          <w:rFonts w:ascii="Times New Roman" w:hAnsi="Times New Roman" w:cs="Times New Roman"/>
          <w:sz w:val="24"/>
          <w:szCs w:val="24"/>
        </w:rPr>
        <w:t>Daniel and three other young Jewish boys faced a culture that was totally different</w:t>
      </w:r>
    </w:p>
    <w:p w14:paraId="45BF45E4" w14:textId="77777777" w:rsidR="005A5E3A" w:rsidRPr="005A5E3A" w:rsidRDefault="005A5E3A" w:rsidP="005A5E3A">
      <w:pPr>
        <w:numPr>
          <w:ilvl w:val="0"/>
          <w:numId w:val="4"/>
        </w:numPr>
        <w:spacing w:after="0"/>
        <w:rPr>
          <w:rFonts w:ascii="Times New Roman" w:hAnsi="Times New Roman" w:cs="Times New Roman"/>
          <w:sz w:val="24"/>
          <w:szCs w:val="24"/>
        </w:rPr>
      </w:pPr>
      <w:r w:rsidRPr="005A5E3A">
        <w:rPr>
          <w:rFonts w:ascii="Times New Roman" w:hAnsi="Times New Roman" w:cs="Times New Roman"/>
          <w:sz w:val="24"/>
          <w:szCs w:val="24"/>
        </w:rPr>
        <w:t>Our convictions, not our circumstances, define who we are.</w:t>
      </w:r>
    </w:p>
    <w:p w14:paraId="016C2933" w14:textId="77777777" w:rsidR="009D5A8E" w:rsidRDefault="009D5A8E" w:rsidP="00261773">
      <w:pPr>
        <w:spacing w:after="0"/>
        <w:rPr>
          <w:rFonts w:ascii="Times New Roman" w:hAnsi="Times New Roman" w:cs="Times New Roman"/>
          <w:sz w:val="24"/>
          <w:szCs w:val="24"/>
        </w:rPr>
      </w:pPr>
    </w:p>
    <w:p w14:paraId="2D753B82" w14:textId="47430977" w:rsidR="009D5A8E" w:rsidRDefault="00EC4FC4" w:rsidP="00261773">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71CF0227" wp14:editId="619FC97C">
                <wp:simplePos x="0" y="0"/>
                <wp:positionH relativeFrom="column">
                  <wp:posOffset>2472856</wp:posOffset>
                </wp:positionH>
                <wp:positionV relativeFrom="paragraph">
                  <wp:posOffset>30728</wp:posOffset>
                </wp:positionV>
                <wp:extent cx="3880236" cy="763326"/>
                <wp:effectExtent l="0" t="0" r="25400" b="17780"/>
                <wp:wrapNone/>
                <wp:docPr id="859237063" name="Text Box 1"/>
                <wp:cNvGraphicFramePr/>
                <a:graphic xmlns:a="http://schemas.openxmlformats.org/drawingml/2006/main">
                  <a:graphicData uri="http://schemas.microsoft.com/office/word/2010/wordprocessingShape">
                    <wps:wsp>
                      <wps:cNvSpPr txBox="1"/>
                      <wps:spPr>
                        <a:xfrm>
                          <a:off x="0" y="0"/>
                          <a:ext cx="3880236" cy="763326"/>
                        </a:xfrm>
                        <a:prstGeom prst="rect">
                          <a:avLst/>
                        </a:prstGeom>
                        <a:solidFill>
                          <a:schemeClr val="lt1"/>
                        </a:solidFill>
                        <a:ln w="6350">
                          <a:solidFill>
                            <a:prstClr val="black"/>
                          </a:solidFill>
                        </a:ln>
                      </wps:spPr>
                      <wps:txbx>
                        <w:txbxContent>
                          <w:p w14:paraId="2CCCB5D1" w14:textId="536599E4" w:rsidR="00EC4FC4" w:rsidRPr="00EC4FC4" w:rsidRDefault="00EC4FC4" w:rsidP="00EC4FC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BC6FF7">
                                <w:rPr>
                                  <w:rStyle w:val="Hyperlink"/>
                                  <w:rFonts w:ascii="Times New Roman" w:hAnsi="Times New Roman" w:cs="Times New Roman"/>
                                  <w:sz w:val="20"/>
                                  <w:szCs w:val="20"/>
                                </w:rPr>
                                <w:t>https://watch.liberty.edu/media/t/1_itv3q5c6</w:t>
                              </w:r>
                            </w:hyperlink>
                            <w:r>
                              <w:rPr>
                                <w:rFonts w:ascii="Times New Roman" w:hAnsi="Times New Roman" w:cs="Times New Roman"/>
                                <w:sz w:val="20"/>
                                <w:szCs w:val="20"/>
                              </w:rPr>
                              <w:t xml:space="preserve"> .   If you have no wi-fi where you teach, it is best to download it to your computer from </w:t>
                            </w:r>
                            <w:hyperlink r:id="rId8" w:history="1">
                              <w:r w:rsidRPr="00BC6FF7">
                                <w:rPr>
                                  <w:rStyle w:val="Hyperlink"/>
                                  <w:rFonts w:ascii="Times New Roman" w:hAnsi="Times New Roman" w:cs="Times New Roman"/>
                                  <w:sz w:val="20"/>
                                  <w:szCs w:val="20"/>
                                </w:rPr>
                                <w:t>https://tinyurl.com/ysp9y2sr</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CF0227" id="_x0000_t202" coordsize="21600,21600" o:spt="202" path="m,l,21600r21600,l21600,xe">
                <v:stroke joinstyle="miter"/>
                <v:path gradientshapeok="t" o:connecttype="rect"/>
              </v:shapetype>
              <v:shape id="Text Box 1" o:spid="_x0000_s1026" type="#_x0000_t202" style="position:absolute;margin-left:194.7pt;margin-top:2.4pt;width:305.55pt;height:60.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" fillcolor="white [3201]" strokeweight=".5pt">
                <v:textbox>
                  <w:txbxContent>
                    <w:p w14:paraId="2CCCB5D1" w14:textId="536599E4" w:rsidR="00EC4FC4" w:rsidRPr="00EC4FC4" w:rsidRDefault="00EC4FC4" w:rsidP="00EC4FC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BC6FF7">
                          <w:rPr>
                            <w:rStyle w:val="Hyperlink"/>
                            <w:rFonts w:ascii="Times New Roman" w:hAnsi="Times New Roman" w:cs="Times New Roman"/>
                            <w:sz w:val="20"/>
                            <w:szCs w:val="20"/>
                          </w:rPr>
                          <w:t>https://watch.liberty.edu/media/t/1_itv3q5c6</w:t>
                        </w:r>
                      </w:hyperlink>
                      <w:r>
                        <w:rPr>
                          <w:rFonts w:ascii="Times New Roman" w:hAnsi="Times New Roman" w:cs="Times New Roman"/>
                          <w:sz w:val="20"/>
                          <w:szCs w:val="20"/>
                        </w:rPr>
                        <w:t xml:space="preserve"> .   If you have no wi-fi where you teach, it is best to download it to your computer from </w:t>
                      </w:r>
                      <w:hyperlink r:id="rId10" w:history="1">
                        <w:r w:rsidRPr="00BC6FF7">
                          <w:rPr>
                            <w:rStyle w:val="Hyperlink"/>
                            <w:rFonts w:ascii="Times New Roman" w:hAnsi="Times New Roman" w:cs="Times New Roman"/>
                            <w:sz w:val="20"/>
                            <w:szCs w:val="20"/>
                          </w:rPr>
                          <w:t>https://tinyurl.com/ysp9y2sr</w:t>
                        </w:r>
                      </w:hyperlink>
                      <w:r>
                        <w:rPr>
                          <w:rFonts w:ascii="Times New Roman" w:hAnsi="Times New Roman" w:cs="Times New Roman"/>
                          <w:sz w:val="20"/>
                          <w:szCs w:val="20"/>
                        </w:rPr>
                        <w:t xml:space="preserve"> </w:t>
                      </w:r>
                    </w:p>
                  </w:txbxContent>
                </v:textbox>
              </v:shape>
            </w:pict>
          </mc:Fallback>
        </mc:AlternateContent>
      </w:r>
      <w:r w:rsidR="009D5A8E">
        <w:rPr>
          <w:rFonts w:ascii="Times New Roman" w:hAnsi="Times New Roman" w:cs="Times New Roman"/>
          <w:b/>
          <w:bCs/>
          <w:sz w:val="24"/>
          <w:szCs w:val="24"/>
        </w:rPr>
        <w:t>3. Bible Study</w:t>
      </w:r>
    </w:p>
    <w:p w14:paraId="0578A3A0" w14:textId="77777777" w:rsidR="00261773" w:rsidRDefault="00261773" w:rsidP="00261773">
      <w:pPr>
        <w:spacing w:after="0"/>
        <w:rPr>
          <w:rFonts w:ascii="Times New Roman" w:hAnsi="Times New Roman" w:cs="Times New Roman"/>
          <w:sz w:val="24"/>
          <w:szCs w:val="24"/>
        </w:rPr>
      </w:pPr>
    </w:p>
    <w:p w14:paraId="0029F55A" w14:textId="009AA46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EA62B4">
        <w:rPr>
          <w:rFonts w:ascii="Times New Roman" w:hAnsi="Times New Roman" w:cs="Times New Roman"/>
          <w:sz w:val="24"/>
          <w:szCs w:val="24"/>
        </w:rPr>
        <w:t xml:space="preserve"> Culture Expects Conformity</w:t>
      </w:r>
    </w:p>
    <w:p w14:paraId="64B62CB6" w14:textId="77777777" w:rsidR="00261773" w:rsidRDefault="00261773" w:rsidP="00261773">
      <w:pPr>
        <w:spacing w:after="0"/>
        <w:rPr>
          <w:rFonts w:ascii="Times New Roman" w:hAnsi="Times New Roman" w:cs="Times New Roman"/>
          <w:sz w:val="24"/>
          <w:szCs w:val="24"/>
        </w:rPr>
      </w:pPr>
    </w:p>
    <w:p w14:paraId="3BDE2E5A" w14:textId="1517D66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A62B4">
        <w:rPr>
          <w:rFonts w:ascii="Times New Roman" w:hAnsi="Times New Roman" w:cs="Times New Roman"/>
          <w:sz w:val="24"/>
          <w:szCs w:val="24"/>
        </w:rPr>
        <w:t xml:space="preserve"> criteria for </w:t>
      </w:r>
      <w:r w:rsidR="00B31409">
        <w:rPr>
          <w:rFonts w:ascii="Times New Roman" w:hAnsi="Times New Roman" w:cs="Times New Roman"/>
          <w:sz w:val="24"/>
          <w:szCs w:val="24"/>
        </w:rPr>
        <w:t>royal service</w:t>
      </w:r>
      <w:r w:rsidR="00EA62B4">
        <w:rPr>
          <w:rFonts w:ascii="Times New Roman" w:hAnsi="Times New Roman" w:cs="Times New Roman"/>
          <w:sz w:val="24"/>
          <w:szCs w:val="24"/>
        </w:rPr>
        <w:t>.</w:t>
      </w:r>
    </w:p>
    <w:p w14:paraId="55A51646" w14:textId="77777777" w:rsidR="009D5A8E" w:rsidRDefault="009D5A8E" w:rsidP="00261773">
      <w:pPr>
        <w:spacing w:after="0"/>
        <w:rPr>
          <w:rFonts w:ascii="Times New Roman" w:hAnsi="Times New Roman" w:cs="Times New Roman"/>
          <w:sz w:val="24"/>
          <w:szCs w:val="24"/>
        </w:rPr>
      </w:pPr>
    </w:p>
    <w:p w14:paraId="1B49E1F5" w14:textId="77777777" w:rsidR="00EA62B4" w:rsidRPr="00193290" w:rsidRDefault="00EA62B4" w:rsidP="00EA62B4">
      <w:pPr>
        <w:spacing w:after="0"/>
        <w:rPr>
          <w:rFonts w:ascii="Times New Roman" w:hAnsi="Times New Roman" w:cs="Times New Roman"/>
          <w:sz w:val="20"/>
          <w:szCs w:val="20"/>
        </w:rPr>
      </w:pPr>
      <w:r w:rsidRPr="00E51E41">
        <w:rPr>
          <w:rFonts w:ascii="Times New Roman" w:hAnsi="Times New Roman" w:cs="Times New Roman"/>
          <w:sz w:val="20"/>
          <w:szCs w:val="20"/>
        </w:rPr>
        <w:t>Daniel 1:3-7 (NIV)  Then the king ordered Ashpenaz, chief of his court officials, to bring in some of the Israelites from the royal family and the nobility-- 4  young men without any physical defect, handsome, showing aptitude for every kind of learning, well informed, quick to understand, and qualified to serve in the king's palace. He was to teach them the language and literature of the Babylonians. 5  The king assigned them a daily amount of food and wine from the king's table. They were to be trained for three years, and after that they were to enter the king's service. 6  Among these were some from Judah: Daniel, Hananiah, Mishael and Azariah. 7  The chief official gave them new names: to Daniel, the name Belteshazzar; to Hananiah, Shadrach; to Mishael, Meshach; and to Azariah, Abednego.</w:t>
      </w:r>
    </w:p>
    <w:p w14:paraId="280D24CF" w14:textId="77777777" w:rsidR="00EA62B4" w:rsidRDefault="00EA62B4" w:rsidP="00261773">
      <w:pPr>
        <w:spacing w:after="0"/>
        <w:rPr>
          <w:rFonts w:ascii="Times New Roman" w:hAnsi="Times New Roman" w:cs="Times New Roman"/>
          <w:sz w:val="24"/>
          <w:szCs w:val="24"/>
        </w:rPr>
      </w:pPr>
    </w:p>
    <w:p w14:paraId="47184853" w14:textId="77777777" w:rsidR="00EA62B4" w:rsidRPr="00EA62B4" w:rsidRDefault="00EA62B4" w:rsidP="00EA62B4">
      <w:pPr>
        <w:spacing w:after="0"/>
        <w:rPr>
          <w:rFonts w:ascii="Times New Roman" w:hAnsi="Times New Roman" w:cs="Times New Roman"/>
          <w:sz w:val="24"/>
          <w:szCs w:val="24"/>
        </w:rPr>
      </w:pPr>
      <w:r w:rsidRPr="00EA62B4">
        <w:rPr>
          <w:rFonts w:ascii="Times New Roman" w:hAnsi="Times New Roman" w:cs="Times New Roman"/>
          <w:sz w:val="24"/>
          <w:szCs w:val="24"/>
        </w:rPr>
        <w:t>What were the king’s qualifications for choosing young Israelite men?</w:t>
      </w:r>
    </w:p>
    <w:p w14:paraId="099B6D34"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from the royal family, from nobility</w:t>
      </w:r>
    </w:p>
    <w:p w14:paraId="2AB90E3A"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young men</w:t>
      </w:r>
    </w:p>
    <w:p w14:paraId="1863929A"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no physical defects</w:t>
      </w:r>
    </w:p>
    <w:p w14:paraId="3EFBD505"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handsome</w:t>
      </w:r>
    </w:p>
    <w:p w14:paraId="5E27E7B2"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quick learners</w:t>
      </w:r>
    </w:p>
    <w:p w14:paraId="3BF0916C"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good preliminary education</w:t>
      </w:r>
    </w:p>
    <w:p w14:paraId="1707BC72" w14:textId="77777777" w:rsidR="00EA62B4" w:rsidRPr="00EA62B4" w:rsidRDefault="00EA62B4" w:rsidP="00EA62B4">
      <w:pPr>
        <w:spacing w:after="0"/>
        <w:rPr>
          <w:rFonts w:ascii="Times New Roman" w:hAnsi="Times New Roman" w:cs="Times New Roman"/>
          <w:sz w:val="24"/>
          <w:szCs w:val="24"/>
        </w:rPr>
      </w:pPr>
    </w:p>
    <w:p w14:paraId="50BDCDD3" w14:textId="77777777" w:rsidR="00EA62B4" w:rsidRDefault="00EA62B4" w:rsidP="00EA62B4">
      <w:pPr>
        <w:spacing w:after="0"/>
        <w:rPr>
          <w:rFonts w:ascii="Times New Roman" w:hAnsi="Times New Roman" w:cs="Times New Roman"/>
          <w:sz w:val="24"/>
          <w:szCs w:val="24"/>
        </w:rPr>
      </w:pPr>
    </w:p>
    <w:p w14:paraId="048543D8" w14:textId="77777777" w:rsidR="00EA62B4" w:rsidRDefault="00EA62B4" w:rsidP="00EA62B4">
      <w:pPr>
        <w:spacing w:after="0"/>
        <w:rPr>
          <w:rFonts w:ascii="Times New Roman" w:hAnsi="Times New Roman" w:cs="Times New Roman"/>
          <w:sz w:val="24"/>
          <w:szCs w:val="24"/>
        </w:rPr>
      </w:pPr>
    </w:p>
    <w:p w14:paraId="1590F036" w14:textId="77777777" w:rsidR="00EA62B4" w:rsidRDefault="00EA62B4" w:rsidP="00EA62B4">
      <w:pPr>
        <w:spacing w:after="0"/>
        <w:rPr>
          <w:rFonts w:ascii="Times New Roman" w:hAnsi="Times New Roman" w:cs="Times New Roman"/>
          <w:sz w:val="24"/>
          <w:szCs w:val="24"/>
        </w:rPr>
      </w:pPr>
    </w:p>
    <w:p w14:paraId="1ED51D95" w14:textId="07885E29" w:rsidR="00EA62B4" w:rsidRPr="00EA62B4" w:rsidRDefault="00EA62B4" w:rsidP="00EA62B4">
      <w:pPr>
        <w:spacing w:after="0"/>
        <w:rPr>
          <w:rFonts w:ascii="Times New Roman" w:hAnsi="Times New Roman" w:cs="Times New Roman"/>
          <w:sz w:val="24"/>
          <w:szCs w:val="24"/>
        </w:rPr>
      </w:pPr>
      <w:r w:rsidRPr="00EA62B4">
        <w:rPr>
          <w:rFonts w:ascii="Times New Roman" w:hAnsi="Times New Roman" w:cs="Times New Roman"/>
          <w:sz w:val="24"/>
          <w:szCs w:val="24"/>
        </w:rPr>
        <w:lastRenderedPageBreak/>
        <w:t>What was the training plan for the young men chosen?</w:t>
      </w:r>
    </w:p>
    <w:p w14:paraId="70DCB17F"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learn language and literature of the Babylonians</w:t>
      </w:r>
    </w:p>
    <w:p w14:paraId="5D924334"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same diet as the king had</w:t>
      </w:r>
    </w:p>
    <w:p w14:paraId="4F291BA6"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three years of training</w:t>
      </w:r>
    </w:p>
    <w:p w14:paraId="77168F82"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begin involvement in the king’s service after the training</w:t>
      </w:r>
    </w:p>
    <w:p w14:paraId="378C771F" w14:textId="77777777" w:rsidR="00EA62B4" w:rsidRPr="00EA62B4" w:rsidRDefault="00EA62B4" w:rsidP="00EA62B4">
      <w:pPr>
        <w:spacing w:after="0"/>
        <w:rPr>
          <w:rFonts w:ascii="Times New Roman" w:hAnsi="Times New Roman" w:cs="Times New Roman"/>
          <w:sz w:val="24"/>
          <w:szCs w:val="24"/>
        </w:rPr>
      </w:pPr>
    </w:p>
    <w:p w14:paraId="22C2B4B5" w14:textId="77777777" w:rsidR="00EA62B4" w:rsidRPr="00EA62B4" w:rsidRDefault="00EA62B4" w:rsidP="00EA62B4">
      <w:pPr>
        <w:spacing w:after="0"/>
        <w:rPr>
          <w:rFonts w:ascii="Times New Roman" w:hAnsi="Times New Roman" w:cs="Times New Roman"/>
          <w:sz w:val="24"/>
          <w:szCs w:val="24"/>
        </w:rPr>
      </w:pPr>
      <w:r w:rsidRPr="00EA62B4">
        <w:rPr>
          <w:rFonts w:ascii="Times New Roman" w:hAnsi="Times New Roman" w:cs="Times New Roman"/>
          <w:sz w:val="24"/>
          <w:szCs w:val="24"/>
        </w:rPr>
        <w:t>What was the goal of that plan?</w:t>
      </w:r>
    </w:p>
    <w:p w14:paraId="229B526E"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enlist well qualified new leadership</w:t>
      </w:r>
    </w:p>
    <w:p w14:paraId="3BB61529"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train them to speak, read, think in Babylonian language</w:t>
      </w:r>
    </w:p>
    <w:p w14:paraId="53569F82"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immerse them in Babylonian culture</w:t>
      </w:r>
    </w:p>
    <w:p w14:paraId="4CC7AFFE" w14:textId="77777777" w:rsidR="00EA62B4" w:rsidRDefault="00EA62B4" w:rsidP="00261773">
      <w:pPr>
        <w:spacing w:after="0"/>
        <w:rPr>
          <w:rFonts w:ascii="Times New Roman" w:hAnsi="Times New Roman" w:cs="Times New Roman"/>
          <w:sz w:val="24"/>
          <w:szCs w:val="24"/>
        </w:rPr>
      </w:pPr>
    </w:p>
    <w:p w14:paraId="42DC2C7A" w14:textId="77777777" w:rsidR="00EA62B4" w:rsidRPr="00EA62B4" w:rsidRDefault="00EA62B4" w:rsidP="00EA62B4">
      <w:pPr>
        <w:spacing w:after="0"/>
        <w:rPr>
          <w:rFonts w:ascii="Times New Roman" w:hAnsi="Times New Roman" w:cs="Times New Roman"/>
          <w:sz w:val="24"/>
          <w:szCs w:val="24"/>
        </w:rPr>
      </w:pPr>
      <w:r>
        <w:rPr>
          <w:rFonts w:ascii="Times New Roman" w:hAnsi="Times New Roman" w:cs="Times New Roman"/>
          <w:sz w:val="24"/>
          <w:szCs w:val="24"/>
        </w:rPr>
        <w:t xml:space="preserve">The training and environment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meant to “lull” the Hebrew captives into blending with his culture.  How does </w:t>
      </w:r>
      <w:r w:rsidRPr="00EA62B4">
        <w:rPr>
          <w:rFonts w:ascii="Times New Roman" w:hAnsi="Times New Roman" w:cs="Times New Roman"/>
          <w:sz w:val="24"/>
          <w:szCs w:val="24"/>
        </w:rPr>
        <w:t>our society lull us to blend in with the world’s mindset?</w:t>
      </w:r>
    </w:p>
    <w:p w14:paraId="13A3159F"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TV and movie entertainment</w:t>
      </w:r>
    </w:p>
    <w:p w14:paraId="72812B4F"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glorification of sports heroes, popular entertainers</w:t>
      </w:r>
    </w:p>
    <w:p w14:paraId="60675887"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high priority placed on material goods, high paying jobs</w:t>
      </w:r>
    </w:p>
    <w:p w14:paraId="77BC235B"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news media portrays its own agenda (right or left, it is still a secular viewpoint)</w:t>
      </w:r>
    </w:p>
    <w:p w14:paraId="07A564FB"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dismissal of biblical values by public higher education</w:t>
      </w:r>
    </w:p>
    <w:p w14:paraId="6F1F9BAA"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demand for “tolerance” (while being intolerant of Christian values)</w:t>
      </w:r>
    </w:p>
    <w:p w14:paraId="2AA3C896" w14:textId="77777777" w:rsidR="00EA62B4" w:rsidRPr="00EA62B4" w:rsidRDefault="00EA62B4" w:rsidP="00EA62B4">
      <w:pPr>
        <w:spacing w:after="0"/>
        <w:rPr>
          <w:rFonts w:ascii="Times New Roman" w:hAnsi="Times New Roman" w:cs="Times New Roman"/>
          <w:sz w:val="24"/>
          <w:szCs w:val="24"/>
        </w:rPr>
      </w:pPr>
    </w:p>
    <w:p w14:paraId="6852F7D5" w14:textId="77777777" w:rsidR="00EA62B4" w:rsidRPr="00EA62B4" w:rsidRDefault="00EA62B4" w:rsidP="00EA62B4">
      <w:pPr>
        <w:spacing w:after="0"/>
        <w:rPr>
          <w:rFonts w:ascii="Times New Roman" w:hAnsi="Times New Roman" w:cs="Times New Roman"/>
          <w:sz w:val="24"/>
          <w:szCs w:val="24"/>
        </w:rPr>
      </w:pPr>
      <w:r w:rsidRPr="00EA62B4">
        <w:rPr>
          <w:rFonts w:ascii="Times New Roman" w:hAnsi="Times New Roman" w:cs="Times New Roman"/>
          <w:sz w:val="24"/>
          <w:szCs w:val="24"/>
        </w:rPr>
        <w:t>How do we counter these cultural influences in a Christian home?</w:t>
      </w:r>
    </w:p>
    <w:p w14:paraId="51FAA24F"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limit how much and what is viewed on TV</w:t>
      </w:r>
    </w:p>
    <w:p w14:paraId="17319B2D"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 xml:space="preserve">turn off the TV at </w:t>
      </w:r>
      <w:proofErr w:type="gramStart"/>
      <w:r w:rsidRPr="00EA62B4">
        <w:rPr>
          <w:rFonts w:ascii="Times New Roman" w:hAnsi="Times New Roman" w:cs="Times New Roman"/>
          <w:sz w:val="24"/>
          <w:szCs w:val="24"/>
        </w:rPr>
        <w:t>meal time</w:t>
      </w:r>
      <w:proofErr w:type="gramEnd"/>
      <w:r w:rsidRPr="00EA62B4">
        <w:rPr>
          <w:rFonts w:ascii="Times New Roman" w:hAnsi="Times New Roman" w:cs="Times New Roman"/>
          <w:sz w:val="24"/>
          <w:szCs w:val="24"/>
        </w:rPr>
        <w:t xml:space="preserve"> and </w:t>
      </w:r>
      <w:r w:rsidRPr="00EA62B4">
        <w:rPr>
          <w:rFonts w:ascii="Times New Roman" w:hAnsi="Times New Roman" w:cs="Times New Roman"/>
          <w:sz w:val="24"/>
          <w:szCs w:val="24"/>
          <w:u w:val="single"/>
        </w:rPr>
        <w:t>talk</w:t>
      </w:r>
      <w:r w:rsidRPr="00EA62B4">
        <w:rPr>
          <w:rFonts w:ascii="Times New Roman" w:hAnsi="Times New Roman" w:cs="Times New Roman"/>
          <w:sz w:val="24"/>
          <w:szCs w:val="24"/>
        </w:rPr>
        <w:t xml:space="preserve"> </w:t>
      </w:r>
      <w:r w:rsidRPr="00EA62B4">
        <w:rPr>
          <w:rFonts w:ascii="Times New Roman" w:hAnsi="Times New Roman" w:cs="Times New Roman"/>
          <w:sz w:val="24"/>
          <w:szCs w:val="24"/>
          <w:u w:val="single"/>
        </w:rPr>
        <w:t>together</w:t>
      </w:r>
      <w:r w:rsidRPr="00EA62B4">
        <w:rPr>
          <w:rFonts w:ascii="Times New Roman" w:hAnsi="Times New Roman" w:cs="Times New Roman"/>
          <w:sz w:val="24"/>
          <w:szCs w:val="24"/>
        </w:rPr>
        <w:t xml:space="preserve"> as a family</w:t>
      </w:r>
    </w:p>
    <w:p w14:paraId="651AC518"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read to your children, with your children</w:t>
      </w:r>
    </w:p>
    <w:p w14:paraId="4F0808F4"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 xml:space="preserve">consider the admonition of Deut. 6:6-7 (NIV) </w:t>
      </w:r>
      <w:r w:rsidRPr="00EA62B4">
        <w:rPr>
          <w:rFonts w:ascii="Times New Roman" w:hAnsi="Times New Roman" w:cs="Times New Roman"/>
          <w:i/>
          <w:sz w:val="24"/>
          <w:szCs w:val="24"/>
        </w:rPr>
        <w:t xml:space="preserve">These commandments that I give you today are to be upon your hearts. [7] Impress them on your children. Talk about them when you sit at home and when you walk along the road, when you lie down and when you get up. </w:t>
      </w:r>
      <w:r w:rsidRPr="00EA62B4">
        <w:rPr>
          <w:rFonts w:ascii="Times New Roman" w:hAnsi="Times New Roman" w:cs="Times New Roman"/>
          <w:sz w:val="24"/>
          <w:szCs w:val="24"/>
        </w:rPr>
        <w:t xml:space="preserve"> </w:t>
      </w:r>
    </w:p>
    <w:p w14:paraId="024C4D50" w14:textId="77777777" w:rsidR="00EA62B4" w:rsidRPr="00EA62B4" w:rsidRDefault="00EA62B4" w:rsidP="00EA62B4">
      <w:pPr>
        <w:numPr>
          <w:ilvl w:val="1"/>
          <w:numId w:val="6"/>
        </w:numPr>
        <w:spacing w:after="0"/>
        <w:rPr>
          <w:rFonts w:ascii="Times New Roman" w:hAnsi="Times New Roman" w:cs="Times New Roman"/>
          <w:sz w:val="24"/>
          <w:szCs w:val="24"/>
        </w:rPr>
      </w:pPr>
      <w:r w:rsidRPr="00EA62B4">
        <w:rPr>
          <w:rFonts w:ascii="Times New Roman" w:hAnsi="Times New Roman" w:cs="Times New Roman"/>
          <w:sz w:val="24"/>
          <w:szCs w:val="24"/>
        </w:rPr>
        <w:t xml:space="preserve">all the time, </w:t>
      </w:r>
    </w:p>
    <w:p w14:paraId="443EB347" w14:textId="77777777" w:rsidR="00EA62B4" w:rsidRPr="00EA62B4" w:rsidRDefault="00EA62B4" w:rsidP="00EA62B4">
      <w:pPr>
        <w:numPr>
          <w:ilvl w:val="1"/>
          <w:numId w:val="6"/>
        </w:numPr>
        <w:spacing w:after="0"/>
        <w:rPr>
          <w:rFonts w:ascii="Times New Roman" w:hAnsi="Times New Roman" w:cs="Times New Roman"/>
          <w:sz w:val="24"/>
          <w:szCs w:val="24"/>
        </w:rPr>
      </w:pPr>
      <w:r w:rsidRPr="00EA62B4">
        <w:rPr>
          <w:rFonts w:ascii="Times New Roman" w:hAnsi="Times New Roman" w:cs="Times New Roman"/>
          <w:sz w:val="24"/>
          <w:szCs w:val="24"/>
        </w:rPr>
        <w:t xml:space="preserve">wherever you go, </w:t>
      </w:r>
    </w:p>
    <w:p w14:paraId="347093FF" w14:textId="77777777" w:rsidR="00EA62B4" w:rsidRPr="00EA62B4" w:rsidRDefault="00EA62B4" w:rsidP="00EA62B4">
      <w:pPr>
        <w:numPr>
          <w:ilvl w:val="1"/>
          <w:numId w:val="6"/>
        </w:numPr>
        <w:spacing w:after="0"/>
        <w:rPr>
          <w:rFonts w:ascii="Times New Roman" w:hAnsi="Times New Roman" w:cs="Times New Roman"/>
          <w:sz w:val="24"/>
          <w:szCs w:val="24"/>
        </w:rPr>
      </w:pPr>
      <w:r w:rsidRPr="00EA62B4">
        <w:rPr>
          <w:rFonts w:ascii="Times New Roman" w:hAnsi="Times New Roman" w:cs="Times New Roman"/>
          <w:sz w:val="24"/>
          <w:szCs w:val="24"/>
        </w:rPr>
        <w:t>whatever you are doing</w:t>
      </w:r>
    </w:p>
    <w:p w14:paraId="5DEA6903"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as your family matures, discuss moral and philosophical implications of cultural influences</w:t>
      </w:r>
    </w:p>
    <w:p w14:paraId="04CB8DF5"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involve family in church activities … ministry, church league sports, youth group</w:t>
      </w:r>
    </w:p>
    <w:p w14:paraId="395464A1" w14:textId="101198C5" w:rsidR="009D5A8E" w:rsidRDefault="009D5A8E" w:rsidP="00261773">
      <w:pPr>
        <w:spacing w:after="0"/>
        <w:rPr>
          <w:rFonts w:ascii="Times New Roman" w:hAnsi="Times New Roman" w:cs="Times New Roman"/>
          <w:sz w:val="24"/>
          <w:szCs w:val="24"/>
        </w:rPr>
      </w:pPr>
    </w:p>
    <w:p w14:paraId="75A54F39" w14:textId="1F9B66F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EA62B4">
        <w:rPr>
          <w:rFonts w:ascii="Times New Roman" w:hAnsi="Times New Roman" w:cs="Times New Roman"/>
          <w:sz w:val="24"/>
          <w:szCs w:val="24"/>
        </w:rPr>
        <w:t xml:space="preserve"> Draw the Line</w:t>
      </w:r>
    </w:p>
    <w:p w14:paraId="61DD3CA2" w14:textId="77777777" w:rsidR="00261773" w:rsidRDefault="00261773" w:rsidP="00261773">
      <w:pPr>
        <w:spacing w:after="0"/>
        <w:rPr>
          <w:rFonts w:ascii="Times New Roman" w:hAnsi="Times New Roman" w:cs="Times New Roman"/>
          <w:sz w:val="24"/>
          <w:szCs w:val="24"/>
        </w:rPr>
      </w:pPr>
    </w:p>
    <w:p w14:paraId="7F6C07A9" w14:textId="6AF0106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A62B4">
        <w:rPr>
          <w:rFonts w:ascii="Times New Roman" w:hAnsi="Times New Roman" w:cs="Times New Roman"/>
          <w:sz w:val="24"/>
          <w:szCs w:val="24"/>
        </w:rPr>
        <w:t xml:space="preserve"> how Danial took a risk.</w:t>
      </w:r>
    </w:p>
    <w:p w14:paraId="6E6EE56A" w14:textId="77777777" w:rsidR="009D5A8E" w:rsidRDefault="009D5A8E" w:rsidP="00261773">
      <w:pPr>
        <w:spacing w:after="0"/>
        <w:rPr>
          <w:rFonts w:ascii="Times New Roman" w:hAnsi="Times New Roman" w:cs="Times New Roman"/>
          <w:sz w:val="24"/>
          <w:szCs w:val="24"/>
        </w:rPr>
      </w:pPr>
    </w:p>
    <w:p w14:paraId="3B514DFD" w14:textId="77777777" w:rsidR="00EA62B4" w:rsidRPr="00193290" w:rsidRDefault="00EA62B4" w:rsidP="00EA62B4">
      <w:pPr>
        <w:spacing w:after="0"/>
        <w:rPr>
          <w:rFonts w:ascii="Times New Roman" w:hAnsi="Times New Roman" w:cs="Times New Roman"/>
          <w:sz w:val="20"/>
          <w:szCs w:val="20"/>
        </w:rPr>
      </w:pPr>
      <w:r w:rsidRPr="00DB228B">
        <w:rPr>
          <w:rFonts w:ascii="Times New Roman" w:hAnsi="Times New Roman" w:cs="Times New Roman"/>
          <w:sz w:val="20"/>
          <w:szCs w:val="20"/>
        </w:rPr>
        <w:t xml:space="preserve">Daniel 1:8-13 (NIV)   But Daniel resolved not to defile himself with the royal food and wine, and he asked the chief official for permission not to defile himself this way. 9  Now God had caused the official to show favor and sympathy to Daniel, 10  but the official told Daniel, "I am afraid of my lord the king, who has assigned your food and drink. Why should he see you looking worse than the other young men your age? The king would then have my head because of you." 11  Daniel then said to the guard whom the chief official had appointed over Daniel, Hananiah, Mishael and Azariah, 12  "Please test your servants for ten days: Give us nothing but vegetables to eat </w:t>
      </w:r>
      <w:r w:rsidRPr="00DB228B">
        <w:rPr>
          <w:rFonts w:ascii="Times New Roman" w:hAnsi="Times New Roman" w:cs="Times New Roman"/>
          <w:sz w:val="20"/>
          <w:szCs w:val="20"/>
        </w:rPr>
        <w:lastRenderedPageBreak/>
        <w:t xml:space="preserve">and water to drink. 13  Then compare our appearance with that of the young men who eat the royal </w:t>
      </w:r>
      <w:proofErr w:type="gramStart"/>
      <w:r w:rsidRPr="00DB228B">
        <w:rPr>
          <w:rFonts w:ascii="Times New Roman" w:hAnsi="Times New Roman" w:cs="Times New Roman"/>
          <w:sz w:val="20"/>
          <w:szCs w:val="20"/>
        </w:rPr>
        <w:t>food, and</w:t>
      </w:r>
      <w:proofErr w:type="gramEnd"/>
      <w:r w:rsidRPr="00DB228B">
        <w:rPr>
          <w:rFonts w:ascii="Times New Roman" w:hAnsi="Times New Roman" w:cs="Times New Roman"/>
          <w:sz w:val="20"/>
          <w:szCs w:val="20"/>
        </w:rPr>
        <w:t xml:space="preserve"> treat your servants in accordance with what you see."</w:t>
      </w:r>
    </w:p>
    <w:p w14:paraId="2F63F9A3" w14:textId="77777777" w:rsidR="009D5A8E" w:rsidRDefault="009D5A8E" w:rsidP="00261773">
      <w:pPr>
        <w:spacing w:after="0"/>
        <w:rPr>
          <w:rFonts w:ascii="Times New Roman" w:hAnsi="Times New Roman" w:cs="Times New Roman"/>
          <w:sz w:val="24"/>
          <w:szCs w:val="24"/>
        </w:rPr>
      </w:pPr>
    </w:p>
    <w:p w14:paraId="4CF0C061" w14:textId="77777777" w:rsidR="00EA62B4" w:rsidRPr="00EA62B4" w:rsidRDefault="00EA62B4" w:rsidP="00EA62B4">
      <w:pPr>
        <w:spacing w:after="0"/>
        <w:rPr>
          <w:rFonts w:ascii="Times New Roman" w:hAnsi="Times New Roman" w:cs="Times New Roman"/>
          <w:sz w:val="24"/>
          <w:szCs w:val="24"/>
        </w:rPr>
      </w:pPr>
      <w:r w:rsidRPr="00EA62B4">
        <w:rPr>
          <w:rFonts w:ascii="Times New Roman" w:hAnsi="Times New Roman" w:cs="Times New Roman"/>
          <w:sz w:val="24"/>
          <w:szCs w:val="24"/>
        </w:rPr>
        <w:t xml:space="preserve">What was Daniel’s resolve?  </w:t>
      </w:r>
    </w:p>
    <w:p w14:paraId="4B11197C"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not to defile himself with royal food and wine</w:t>
      </w:r>
    </w:p>
    <w:p w14:paraId="6A0B987D"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maintain Jewish dietary restrictions if at all possible</w:t>
      </w:r>
    </w:p>
    <w:p w14:paraId="59E5E992"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training in language and customs was one thing, being forced to go against Jehovah’s spiritual commandments was something else</w:t>
      </w:r>
    </w:p>
    <w:p w14:paraId="4B497ACE" w14:textId="77777777" w:rsidR="00EA62B4" w:rsidRDefault="00EA62B4" w:rsidP="00261773">
      <w:pPr>
        <w:spacing w:after="0"/>
        <w:rPr>
          <w:rFonts w:ascii="Times New Roman" w:hAnsi="Times New Roman" w:cs="Times New Roman"/>
          <w:sz w:val="24"/>
          <w:szCs w:val="24"/>
        </w:rPr>
      </w:pPr>
    </w:p>
    <w:p w14:paraId="4658914A" w14:textId="77777777" w:rsidR="00EA62B4" w:rsidRPr="00EA62B4" w:rsidRDefault="00EA62B4" w:rsidP="00EA62B4">
      <w:pPr>
        <w:spacing w:after="0"/>
        <w:rPr>
          <w:rFonts w:ascii="Times New Roman" w:hAnsi="Times New Roman" w:cs="Times New Roman"/>
          <w:sz w:val="24"/>
          <w:szCs w:val="24"/>
        </w:rPr>
      </w:pPr>
      <w:r>
        <w:rPr>
          <w:rFonts w:ascii="Times New Roman" w:hAnsi="Times New Roman" w:cs="Times New Roman"/>
          <w:sz w:val="24"/>
          <w:szCs w:val="24"/>
        </w:rPr>
        <w:t xml:space="preserve">The official over Daniel was reluctant to change their diet.  He was responsible for their good health.  </w:t>
      </w:r>
      <w:r w:rsidRPr="00EA62B4">
        <w:rPr>
          <w:rFonts w:ascii="Times New Roman" w:hAnsi="Times New Roman" w:cs="Times New Roman"/>
          <w:sz w:val="24"/>
          <w:szCs w:val="24"/>
        </w:rPr>
        <w:t>How did Daniel respond to the officials reservations.</w:t>
      </w:r>
    </w:p>
    <w:p w14:paraId="4ECA9FBF"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how about a 10 day experiment</w:t>
      </w:r>
    </w:p>
    <w:p w14:paraId="4E5F3EC6"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we’ll go with a simple diet (no wine, no rich meat … just veggies and water)</w:t>
      </w:r>
    </w:p>
    <w:p w14:paraId="36F80A59"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after 10 days we’ll compare us to the rest and then see how we compare to the others</w:t>
      </w:r>
    </w:p>
    <w:p w14:paraId="64B1B8B2" w14:textId="77777777" w:rsidR="00EA62B4" w:rsidRPr="00EA62B4" w:rsidRDefault="00EA62B4" w:rsidP="00EA62B4">
      <w:pPr>
        <w:spacing w:after="0"/>
        <w:rPr>
          <w:rFonts w:ascii="Times New Roman" w:hAnsi="Times New Roman" w:cs="Times New Roman"/>
          <w:sz w:val="24"/>
          <w:szCs w:val="24"/>
        </w:rPr>
      </w:pPr>
    </w:p>
    <w:p w14:paraId="11075FA1" w14:textId="77777777" w:rsidR="00EA62B4" w:rsidRPr="00EA62B4" w:rsidRDefault="00EA62B4" w:rsidP="00EA62B4">
      <w:pPr>
        <w:spacing w:after="0"/>
        <w:rPr>
          <w:rFonts w:ascii="Times New Roman" w:hAnsi="Times New Roman" w:cs="Times New Roman"/>
          <w:sz w:val="24"/>
          <w:szCs w:val="24"/>
        </w:rPr>
      </w:pPr>
      <w:r w:rsidRPr="00EA62B4">
        <w:rPr>
          <w:rFonts w:ascii="Times New Roman" w:hAnsi="Times New Roman" w:cs="Times New Roman"/>
          <w:sz w:val="24"/>
          <w:szCs w:val="24"/>
        </w:rPr>
        <w:t xml:space="preserve">Daniel drew the line.  In what kinds of situations might you have to draw the line to avoid adopting habits of the prevailing culture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8"/>
        <w:gridCol w:w="3186"/>
        <w:gridCol w:w="2952"/>
      </w:tblGrid>
      <w:tr w:rsidR="00EA62B4" w:rsidRPr="00EA62B4" w14:paraId="0A6AFB8E" w14:textId="77777777" w:rsidTr="00A75C24">
        <w:tc>
          <w:tcPr>
            <w:tcW w:w="2718" w:type="dxa"/>
            <w:tcBorders>
              <w:top w:val="single" w:sz="4" w:space="0" w:color="auto"/>
              <w:left w:val="single" w:sz="4" w:space="0" w:color="auto"/>
              <w:bottom w:val="single" w:sz="4" w:space="0" w:color="auto"/>
              <w:right w:val="single" w:sz="4" w:space="0" w:color="auto"/>
            </w:tcBorders>
            <w:vAlign w:val="center"/>
            <w:hideMark/>
          </w:tcPr>
          <w:p w14:paraId="62EC6A98" w14:textId="77777777" w:rsidR="00EA62B4" w:rsidRPr="00EA62B4" w:rsidRDefault="00EA62B4" w:rsidP="00EA62B4">
            <w:pPr>
              <w:spacing w:after="0"/>
              <w:jc w:val="center"/>
              <w:rPr>
                <w:rFonts w:ascii="Times New Roman" w:hAnsi="Times New Roman" w:cs="Times New Roman"/>
                <w:sz w:val="24"/>
                <w:szCs w:val="24"/>
              </w:rPr>
            </w:pPr>
            <w:r w:rsidRPr="00EA62B4">
              <w:rPr>
                <w:rFonts w:ascii="Times New Roman" w:hAnsi="Times New Roman" w:cs="Times New Roman"/>
                <w:sz w:val="24"/>
                <w:szCs w:val="24"/>
              </w:rPr>
              <w:t>At your work?</w:t>
            </w:r>
          </w:p>
        </w:tc>
        <w:tc>
          <w:tcPr>
            <w:tcW w:w="3186" w:type="dxa"/>
            <w:tcBorders>
              <w:top w:val="single" w:sz="4" w:space="0" w:color="auto"/>
              <w:left w:val="single" w:sz="4" w:space="0" w:color="auto"/>
              <w:bottom w:val="single" w:sz="4" w:space="0" w:color="auto"/>
              <w:right w:val="single" w:sz="4" w:space="0" w:color="auto"/>
            </w:tcBorders>
            <w:vAlign w:val="center"/>
            <w:hideMark/>
          </w:tcPr>
          <w:p w14:paraId="22C23185" w14:textId="77777777" w:rsidR="00EA62B4" w:rsidRPr="00EA62B4" w:rsidRDefault="00EA62B4" w:rsidP="00EA62B4">
            <w:pPr>
              <w:spacing w:after="0"/>
              <w:jc w:val="center"/>
              <w:rPr>
                <w:rFonts w:ascii="Times New Roman" w:hAnsi="Times New Roman" w:cs="Times New Roman"/>
                <w:sz w:val="24"/>
                <w:szCs w:val="24"/>
              </w:rPr>
            </w:pPr>
            <w:r w:rsidRPr="00EA62B4">
              <w:rPr>
                <w:rFonts w:ascii="Times New Roman" w:hAnsi="Times New Roman" w:cs="Times New Roman"/>
                <w:sz w:val="24"/>
                <w:szCs w:val="24"/>
              </w:rPr>
              <w:t>In your neighborhood?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EF28F2A" w14:textId="70AFB6DA" w:rsidR="00EA62B4" w:rsidRPr="00EA62B4" w:rsidRDefault="00EA62B4" w:rsidP="00EA62B4">
            <w:pPr>
              <w:spacing w:after="0"/>
              <w:jc w:val="center"/>
              <w:rPr>
                <w:rFonts w:ascii="Times New Roman" w:hAnsi="Times New Roman" w:cs="Times New Roman"/>
                <w:sz w:val="24"/>
                <w:szCs w:val="24"/>
              </w:rPr>
            </w:pPr>
            <w:r w:rsidRPr="00EA62B4">
              <w:rPr>
                <w:rFonts w:ascii="Times New Roman" w:hAnsi="Times New Roman" w:cs="Times New Roman"/>
                <w:sz w:val="24"/>
                <w:szCs w:val="24"/>
              </w:rPr>
              <w:t xml:space="preserve">In a </w:t>
            </w:r>
            <w:r w:rsidR="001B2B80">
              <w:rPr>
                <w:rFonts w:ascii="Times New Roman" w:hAnsi="Times New Roman" w:cs="Times New Roman"/>
                <w:sz w:val="24"/>
                <w:szCs w:val="24"/>
              </w:rPr>
              <w:t>social</w:t>
            </w:r>
            <w:r w:rsidRPr="00EA62B4">
              <w:rPr>
                <w:rFonts w:ascii="Times New Roman" w:hAnsi="Times New Roman" w:cs="Times New Roman"/>
                <w:sz w:val="24"/>
                <w:szCs w:val="24"/>
              </w:rPr>
              <w:t xml:space="preserve"> organization?</w:t>
            </w:r>
          </w:p>
        </w:tc>
      </w:tr>
      <w:tr w:rsidR="00EA62B4" w:rsidRPr="00EA62B4" w14:paraId="5BAC636F" w14:textId="77777777" w:rsidTr="00A75C24">
        <w:tc>
          <w:tcPr>
            <w:tcW w:w="2718" w:type="dxa"/>
            <w:tcBorders>
              <w:top w:val="single" w:sz="4" w:space="0" w:color="auto"/>
              <w:left w:val="single" w:sz="4" w:space="0" w:color="auto"/>
              <w:bottom w:val="single" w:sz="4" w:space="0" w:color="auto"/>
              <w:right w:val="single" w:sz="4" w:space="0" w:color="auto"/>
            </w:tcBorders>
            <w:hideMark/>
          </w:tcPr>
          <w:p w14:paraId="45411A07"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stretching the truth</w:t>
            </w:r>
          </w:p>
          <w:p w14:paraId="6D905528"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 xml:space="preserve">covering for someone else’s misdeeds </w:t>
            </w:r>
          </w:p>
          <w:p w14:paraId="551FDED5"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 xml:space="preserve">repeated </w:t>
            </w:r>
            <w:proofErr w:type="spellStart"/>
            <w:r w:rsidRPr="00EA62B4">
              <w:rPr>
                <w:rFonts w:ascii="Times New Roman" w:hAnsi="Times New Roman" w:cs="Times New Roman"/>
                <w:sz w:val="24"/>
                <w:szCs w:val="24"/>
              </w:rPr>
              <w:t>extra long</w:t>
            </w:r>
            <w:proofErr w:type="spellEnd"/>
            <w:r w:rsidRPr="00EA62B4">
              <w:rPr>
                <w:rFonts w:ascii="Times New Roman" w:hAnsi="Times New Roman" w:cs="Times New Roman"/>
                <w:sz w:val="24"/>
                <w:szCs w:val="24"/>
              </w:rPr>
              <w:t xml:space="preserve"> lunch or coffee breaks</w:t>
            </w:r>
          </w:p>
          <w:p w14:paraId="42B48299"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gossip</w:t>
            </w:r>
          </w:p>
        </w:tc>
        <w:tc>
          <w:tcPr>
            <w:tcW w:w="3186" w:type="dxa"/>
            <w:tcBorders>
              <w:top w:val="single" w:sz="4" w:space="0" w:color="auto"/>
              <w:left w:val="single" w:sz="4" w:space="0" w:color="auto"/>
              <w:bottom w:val="single" w:sz="4" w:space="0" w:color="auto"/>
              <w:right w:val="single" w:sz="4" w:space="0" w:color="auto"/>
            </w:tcBorders>
            <w:hideMark/>
          </w:tcPr>
          <w:p w14:paraId="2202ECAB"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what beverage is chosen at a party</w:t>
            </w:r>
          </w:p>
          <w:p w14:paraId="653E21BA"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flirting vs. friendliness</w:t>
            </w:r>
          </w:p>
          <w:p w14:paraId="1BA0D2F6"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Sunday activities that conflict with church</w:t>
            </w:r>
          </w:p>
          <w:p w14:paraId="03C9DA8C"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keeping up appearances in spending (cars, boats, etc.)</w:t>
            </w:r>
          </w:p>
        </w:tc>
        <w:tc>
          <w:tcPr>
            <w:tcW w:w="2952" w:type="dxa"/>
            <w:tcBorders>
              <w:top w:val="single" w:sz="4" w:space="0" w:color="auto"/>
              <w:left w:val="single" w:sz="4" w:space="0" w:color="auto"/>
              <w:bottom w:val="single" w:sz="4" w:space="0" w:color="auto"/>
              <w:right w:val="single" w:sz="4" w:space="0" w:color="auto"/>
            </w:tcBorders>
            <w:hideMark/>
          </w:tcPr>
          <w:p w14:paraId="71D1E2A8"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what kind of entertainment is chosen</w:t>
            </w:r>
          </w:p>
          <w:p w14:paraId="1BF130E8"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who is accepted or rejected</w:t>
            </w:r>
          </w:p>
          <w:p w14:paraId="0EEE0116"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temptation to be a social climber</w:t>
            </w:r>
          </w:p>
        </w:tc>
      </w:tr>
    </w:tbl>
    <w:p w14:paraId="7F6F8D3C" w14:textId="77777777" w:rsidR="00EA62B4" w:rsidRPr="00EA62B4" w:rsidRDefault="00EA62B4" w:rsidP="00EA62B4">
      <w:pPr>
        <w:spacing w:after="0"/>
        <w:rPr>
          <w:rFonts w:ascii="Times New Roman" w:hAnsi="Times New Roman" w:cs="Times New Roman"/>
          <w:sz w:val="24"/>
          <w:szCs w:val="24"/>
        </w:rPr>
      </w:pPr>
    </w:p>
    <w:p w14:paraId="758A36EC" w14:textId="77777777" w:rsidR="00EA62B4" w:rsidRPr="00EA62B4" w:rsidRDefault="00EA62B4" w:rsidP="00EA62B4">
      <w:pPr>
        <w:spacing w:after="0"/>
        <w:rPr>
          <w:rFonts w:ascii="Times New Roman" w:hAnsi="Times New Roman" w:cs="Times New Roman"/>
          <w:sz w:val="24"/>
          <w:szCs w:val="24"/>
        </w:rPr>
      </w:pPr>
      <w:r w:rsidRPr="00EA62B4">
        <w:rPr>
          <w:rFonts w:ascii="Times New Roman" w:hAnsi="Times New Roman" w:cs="Times New Roman"/>
          <w:sz w:val="24"/>
          <w:szCs w:val="24"/>
        </w:rPr>
        <w:t>What risks do we run if we “draw the line” over a cultural issue we think is wrong for us to do?</w:t>
      </w:r>
    </w:p>
    <w:p w14:paraId="5269ECF3"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made fun of</w:t>
      </w:r>
    </w:p>
    <w:p w14:paraId="44B411CD"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miss a job promotion</w:t>
      </w:r>
    </w:p>
    <w:p w14:paraId="4B1BB20D"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lose friends</w:t>
      </w:r>
    </w:p>
    <w:p w14:paraId="008A68A1"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 xml:space="preserve">written off or rejected as a “do-gooder” </w:t>
      </w:r>
    </w:p>
    <w:p w14:paraId="58DC9C0A" w14:textId="77777777" w:rsidR="00EA62B4" w:rsidRPr="00EA62B4" w:rsidRDefault="00EA62B4" w:rsidP="00EA62B4">
      <w:pPr>
        <w:numPr>
          <w:ilvl w:val="0"/>
          <w:numId w:val="5"/>
        </w:numPr>
        <w:spacing w:after="0"/>
        <w:rPr>
          <w:rFonts w:ascii="Times New Roman" w:hAnsi="Times New Roman" w:cs="Times New Roman"/>
          <w:sz w:val="24"/>
          <w:szCs w:val="24"/>
        </w:rPr>
      </w:pPr>
      <w:r w:rsidRPr="00EA62B4">
        <w:rPr>
          <w:rFonts w:ascii="Times New Roman" w:hAnsi="Times New Roman" w:cs="Times New Roman"/>
          <w:sz w:val="24"/>
          <w:szCs w:val="24"/>
        </w:rPr>
        <w:t xml:space="preserve">branded as a racist, homophobe, fringe lunatic, rightwing </w:t>
      </w:r>
      <w:proofErr w:type="gramStart"/>
      <w:r w:rsidRPr="00EA62B4">
        <w:rPr>
          <w:rFonts w:ascii="Times New Roman" w:hAnsi="Times New Roman" w:cs="Times New Roman"/>
          <w:sz w:val="24"/>
          <w:szCs w:val="24"/>
        </w:rPr>
        <w:t>nut-case</w:t>
      </w:r>
      <w:proofErr w:type="gramEnd"/>
      <w:r w:rsidRPr="00EA62B4">
        <w:rPr>
          <w:rFonts w:ascii="Times New Roman" w:hAnsi="Times New Roman" w:cs="Times New Roman"/>
          <w:sz w:val="24"/>
          <w:szCs w:val="24"/>
        </w:rPr>
        <w:t>, etc.</w:t>
      </w:r>
    </w:p>
    <w:p w14:paraId="225B0447" w14:textId="77777777" w:rsidR="00EA62B4" w:rsidRPr="00EA62B4" w:rsidRDefault="00EA62B4" w:rsidP="00EA62B4">
      <w:pPr>
        <w:spacing w:after="0"/>
        <w:rPr>
          <w:rFonts w:ascii="Times New Roman" w:hAnsi="Times New Roman" w:cs="Times New Roman"/>
          <w:sz w:val="24"/>
          <w:szCs w:val="24"/>
        </w:rPr>
      </w:pPr>
    </w:p>
    <w:p w14:paraId="18BFD22A" w14:textId="77777777" w:rsidR="00EA62B4" w:rsidRPr="00EA62B4" w:rsidRDefault="00EA62B4" w:rsidP="00EA62B4">
      <w:pPr>
        <w:spacing w:after="0"/>
        <w:rPr>
          <w:rFonts w:ascii="Times New Roman" w:hAnsi="Times New Roman" w:cs="Times New Roman"/>
          <w:sz w:val="24"/>
          <w:szCs w:val="24"/>
        </w:rPr>
      </w:pPr>
      <w:r w:rsidRPr="00EA62B4">
        <w:rPr>
          <w:rFonts w:ascii="Times New Roman" w:hAnsi="Times New Roman" w:cs="Times New Roman"/>
          <w:sz w:val="24"/>
          <w:szCs w:val="24"/>
        </w:rPr>
        <w:t>How do you see that Daniel demonstrates both flexibility and strength in this situation?</w:t>
      </w:r>
    </w:p>
    <w:tbl>
      <w:tblPr>
        <w:tblStyle w:val="TableGrid"/>
        <w:tblW w:w="0" w:type="auto"/>
        <w:tblLook w:val="01E0" w:firstRow="1" w:lastRow="1" w:firstColumn="1" w:lastColumn="1" w:noHBand="0" w:noVBand="0"/>
      </w:tblPr>
      <w:tblGrid>
        <w:gridCol w:w="3258"/>
        <w:gridCol w:w="5598"/>
      </w:tblGrid>
      <w:tr w:rsidR="00EA62B4" w:rsidRPr="00EA62B4" w14:paraId="1E05EE9B" w14:textId="77777777" w:rsidTr="00A75C24">
        <w:tc>
          <w:tcPr>
            <w:tcW w:w="3258" w:type="dxa"/>
            <w:tcBorders>
              <w:top w:val="single" w:sz="4" w:space="0" w:color="auto"/>
              <w:left w:val="single" w:sz="4" w:space="0" w:color="auto"/>
              <w:bottom w:val="single" w:sz="4" w:space="0" w:color="auto"/>
              <w:right w:val="single" w:sz="4" w:space="0" w:color="auto"/>
            </w:tcBorders>
            <w:vAlign w:val="center"/>
            <w:hideMark/>
          </w:tcPr>
          <w:p w14:paraId="11EE5BD8" w14:textId="77777777" w:rsidR="00EA62B4" w:rsidRPr="00EA62B4" w:rsidRDefault="00EA62B4" w:rsidP="00EA62B4">
            <w:pPr>
              <w:spacing w:line="259" w:lineRule="auto"/>
              <w:jc w:val="center"/>
              <w:rPr>
                <w:rFonts w:ascii="Times New Roman" w:hAnsi="Times New Roman" w:cs="Times New Roman"/>
                <w:sz w:val="24"/>
                <w:szCs w:val="24"/>
              </w:rPr>
            </w:pPr>
            <w:r w:rsidRPr="00EA62B4">
              <w:rPr>
                <w:rFonts w:ascii="Times New Roman" w:hAnsi="Times New Roman" w:cs="Times New Roman"/>
                <w:sz w:val="24"/>
                <w:szCs w:val="24"/>
              </w:rPr>
              <w:t>Flexibility</w:t>
            </w:r>
          </w:p>
        </w:tc>
        <w:tc>
          <w:tcPr>
            <w:tcW w:w="5598" w:type="dxa"/>
            <w:tcBorders>
              <w:top w:val="single" w:sz="4" w:space="0" w:color="auto"/>
              <w:left w:val="single" w:sz="4" w:space="0" w:color="auto"/>
              <w:bottom w:val="single" w:sz="4" w:space="0" w:color="auto"/>
              <w:right w:val="single" w:sz="4" w:space="0" w:color="auto"/>
            </w:tcBorders>
            <w:vAlign w:val="center"/>
            <w:hideMark/>
          </w:tcPr>
          <w:p w14:paraId="004624FF" w14:textId="77777777" w:rsidR="00EA62B4" w:rsidRPr="00EA62B4" w:rsidRDefault="00EA62B4" w:rsidP="00EA62B4">
            <w:pPr>
              <w:jc w:val="center"/>
              <w:rPr>
                <w:rFonts w:ascii="Times New Roman" w:hAnsi="Times New Roman" w:cs="Times New Roman"/>
                <w:sz w:val="24"/>
                <w:szCs w:val="24"/>
              </w:rPr>
            </w:pPr>
            <w:r w:rsidRPr="00EA62B4">
              <w:rPr>
                <w:rFonts w:ascii="Times New Roman" w:hAnsi="Times New Roman" w:cs="Times New Roman"/>
                <w:sz w:val="24"/>
                <w:szCs w:val="24"/>
              </w:rPr>
              <w:t>Strength</w:t>
            </w:r>
          </w:p>
        </w:tc>
      </w:tr>
      <w:tr w:rsidR="00EA62B4" w:rsidRPr="00EA62B4" w14:paraId="2ADA6BF2" w14:textId="77777777" w:rsidTr="00A75C24">
        <w:tc>
          <w:tcPr>
            <w:tcW w:w="3258" w:type="dxa"/>
            <w:tcBorders>
              <w:top w:val="single" w:sz="4" w:space="0" w:color="auto"/>
              <w:left w:val="single" w:sz="4" w:space="0" w:color="auto"/>
              <w:bottom w:val="single" w:sz="4" w:space="0" w:color="auto"/>
              <w:right w:val="single" w:sz="4" w:space="0" w:color="auto"/>
            </w:tcBorders>
            <w:hideMark/>
          </w:tcPr>
          <w:p w14:paraId="649F6AFA" w14:textId="77777777" w:rsidR="00EA62B4" w:rsidRPr="00EA62B4" w:rsidRDefault="00EA62B4" w:rsidP="00EA62B4">
            <w:pPr>
              <w:numPr>
                <w:ilvl w:val="0"/>
                <w:numId w:val="5"/>
              </w:numPr>
              <w:spacing w:line="259" w:lineRule="auto"/>
              <w:rPr>
                <w:rFonts w:ascii="Times New Roman" w:hAnsi="Times New Roman" w:cs="Times New Roman"/>
                <w:sz w:val="24"/>
                <w:szCs w:val="24"/>
              </w:rPr>
            </w:pPr>
            <w:r w:rsidRPr="00EA62B4">
              <w:rPr>
                <w:rFonts w:ascii="Times New Roman" w:hAnsi="Times New Roman" w:cs="Times New Roman"/>
                <w:sz w:val="24"/>
                <w:szCs w:val="24"/>
              </w:rPr>
              <w:t>asked permission rather than demanding</w:t>
            </w:r>
          </w:p>
          <w:p w14:paraId="52D7E9A9" w14:textId="77777777" w:rsidR="00EA62B4" w:rsidRPr="00EA62B4" w:rsidRDefault="00EA62B4" w:rsidP="00EA62B4">
            <w:pPr>
              <w:numPr>
                <w:ilvl w:val="0"/>
                <w:numId w:val="5"/>
              </w:numPr>
              <w:spacing w:line="259" w:lineRule="auto"/>
              <w:rPr>
                <w:rFonts w:ascii="Times New Roman" w:hAnsi="Times New Roman" w:cs="Times New Roman"/>
                <w:sz w:val="24"/>
                <w:szCs w:val="24"/>
              </w:rPr>
            </w:pPr>
            <w:r w:rsidRPr="00EA62B4">
              <w:rPr>
                <w:rFonts w:ascii="Times New Roman" w:hAnsi="Times New Roman" w:cs="Times New Roman"/>
                <w:sz w:val="24"/>
                <w:szCs w:val="24"/>
              </w:rPr>
              <w:t>offered an alternative</w:t>
            </w:r>
          </w:p>
          <w:p w14:paraId="402BE75D" w14:textId="77777777" w:rsidR="00EA62B4" w:rsidRPr="00EA62B4" w:rsidRDefault="00EA62B4" w:rsidP="00EA62B4">
            <w:pPr>
              <w:numPr>
                <w:ilvl w:val="0"/>
                <w:numId w:val="5"/>
              </w:numPr>
              <w:spacing w:line="259" w:lineRule="auto"/>
              <w:rPr>
                <w:rFonts w:ascii="Times New Roman" w:hAnsi="Times New Roman" w:cs="Times New Roman"/>
                <w:sz w:val="24"/>
                <w:szCs w:val="24"/>
              </w:rPr>
            </w:pPr>
            <w:r w:rsidRPr="00EA62B4">
              <w:rPr>
                <w:rFonts w:ascii="Times New Roman" w:hAnsi="Times New Roman" w:cs="Times New Roman"/>
                <w:sz w:val="24"/>
                <w:szCs w:val="24"/>
              </w:rPr>
              <w:t>suggested a trial period</w:t>
            </w:r>
          </w:p>
          <w:p w14:paraId="6F57B4FF" w14:textId="77777777" w:rsidR="00EA62B4" w:rsidRPr="00EA62B4" w:rsidRDefault="00EA62B4" w:rsidP="00EA62B4">
            <w:pPr>
              <w:numPr>
                <w:ilvl w:val="0"/>
                <w:numId w:val="5"/>
              </w:numPr>
              <w:spacing w:line="259" w:lineRule="auto"/>
              <w:rPr>
                <w:rFonts w:ascii="Times New Roman" w:hAnsi="Times New Roman" w:cs="Times New Roman"/>
                <w:sz w:val="24"/>
                <w:szCs w:val="24"/>
              </w:rPr>
            </w:pPr>
            <w:r w:rsidRPr="00EA62B4">
              <w:rPr>
                <w:rFonts w:ascii="Times New Roman" w:hAnsi="Times New Roman" w:cs="Times New Roman"/>
                <w:sz w:val="24"/>
                <w:szCs w:val="24"/>
              </w:rPr>
              <w:t>was willing to give up if the trial proved unsuccessful</w:t>
            </w:r>
          </w:p>
        </w:tc>
        <w:tc>
          <w:tcPr>
            <w:tcW w:w="5598" w:type="dxa"/>
            <w:tcBorders>
              <w:top w:val="single" w:sz="4" w:space="0" w:color="auto"/>
              <w:left w:val="single" w:sz="4" w:space="0" w:color="auto"/>
              <w:bottom w:val="single" w:sz="4" w:space="0" w:color="auto"/>
              <w:right w:val="single" w:sz="4" w:space="0" w:color="auto"/>
            </w:tcBorders>
            <w:hideMark/>
          </w:tcPr>
          <w:p w14:paraId="12C78F27" w14:textId="77777777" w:rsidR="00EA62B4" w:rsidRPr="00EA62B4" w:rsidRDefault="00EA62B4" w:rsidP="00EA62B4">
            <w:pPr>
              <w:numPr>
                <w:ilvl w:val="0"/>
                <w:numId w:val="5"/>
              </w:numPr>
              <w:spacing w:line="259" w:lineRule="auto"/>
              <w:rPr>
                <w:rFonts w:ascii="Times New Roman" w:hAnsi="Times New Roman" w:cs="Times New Roman"/>
                <w:sz w:val="24"/>
                <w:szCs w:val="24"/>
              </w:rPr>
            </w:pPr>
            <w:r w:rsidRPr="00EA62B4">
              <w:rPr>
                <w:rFonts w:ascii="Times New Roman" w:hAnsi="Times New Roman" w:cs="Times New Roman"/>
                <w:sz w:val="24"/>
                <w:szCs w:val="24"/>
              </w:rPr>
              <w:t>took a stand against official policy</w:t>
            </w:r>
          </w:p>
          <w:p w14:paraId="0CCB9008" w14:textId="77777777" w:rsidR="00EA62B4" w:rsidRPr="00EA62B4" w:rsidRDefault="00EA62B4" w:rsidP="00EA62B4">
            <w:pPr>
              <w:numPr>
                <w:ilvl w:val="0"/>
                <w:numId w:val="5"/>
              </w:numPr>
              <w:spacing w:line="259" w:lineRule="auto"/>
              <w:rPr>
                <w:rFonts w:ascii="Times New Roman" w:hAnsi="Times New Roman" w:cs="Times New Roman"/>
                <w:sz w:val="24"/>
                <w:szCs w:val="24"/>
              </w:rPr>
            </w:pPr>
            <w:r w:rsidRPr="00EA62B4">
              <w:rPr>
                <w:rFonts w:ascii="Times New Roman" w:hAnsi="Times New Roman" w:cs="Times New Roman"/>
                <w:sz w:val="24"/>
                <w:szCs w:val="24"/>
              </w:rPr>
              <w:t xml:space="preserve">held to what he knew was right </w:t>
            </w:r>
          </w:p>
          <w:p w14:paraId="7861339B" w14:textId="77777777" w:rsidR="00EA62B4" w:rsidRPr="00EA62B4" w:rsidRDefault="00EA62B4" w:rsidP="00EA62B4">
            <w:pPr>
              <w:numPr>
                <w:ilvl w:val="1"/>
                <w:numId w:val="7"/>
              </w:numPr>
              <w:tabs>
                <w:tab w:val="clear" w:pos="1080"/>
                <w:tab w:val="num" w:pos="612"/>
              </w:tabs>
              <w:spacing w:line="259" w:lineRule="auto"/>
              <w:rPr>
                <w:rFonts w:ascii="Times New Roman" w:hAnsi="Times New Roman" w:cs="Times New Roman"/>
                <w:sz w:val="24"/>
                <w:szCs w:val="24"/>
              </w:rPr>
            </w:pPr>
            <w:r w:rsidRPr="00EA62B4">
              <w:rPr>
                <w:rFonts w:ascii="Times New Roman" w:hAnsi="Times New Roman" w:cs="Times New Roman"/>
                <w:sz w:val="24"/>
                <w:szCs w:val="24"/>
              </w:rPr>
              <w:t>their food may have been linked to idol worship</w:t>
            </w:r>
          </w:p>
          <w:p w14:paraId="4405C40F" w14:textId="77777777" w:rsidR="00EA62B4" w:rsidRPr="00EA62B4" w:rsidRDefault="00EA62B4" w:rsidP="00EA62B4">
            <w:pPr>
              <w:numPr>
                <w:ilvl w:val="1"/>
                <w:numId w:val="7"/>
              </w:numPr>
              <w:tabs>
                <w:tab w:val="clear" w:pos="1080"/>
                <w:tab w:val="num" w:pos="612"/>
              </w:tabs>
              <w:spacing w:line="259" w:lineRule="auto"/>
              <w:rPr>
                <w:rFonts w:ascii="Times New Roman" w:hAnsi="Times New Roman" w:cs="Times New Roman"/>
                <w:sz w:val="24"/>
                <w:szCs w:val="24"/>
              </w:rPr>
            </w:pPr>
            <w:r w:rsidRPr="00EA62B4">
              <w:rPr>
                <w:rFonts w:ascii="Times New Roman" w:hAnsi="Times New Roman" w:cs="Times New Roman"/>
                <w:sz w:val="24"/>
                <w:szCs w:val="24"/>
              </w:rPr>
              <w:t>at very least was not according to Jewish dietary laws</w:t>
            </w:r>
          </w:p>
          <w:p w14:paraId="2C3F4BF1" w14:textId="77777777" w:rsidR="00EA62B4" w:rsidRPr="00EA62B4" w:rsidRDefault="00EA62B4" w:rsidP="00EA62B4">
            <w:pPr>
              <w:numPr>
                <w:ilvl w:val="0"/>
                <w:numId w:val="5"/>
              </w:numPr>
              <w:spacing w:line="259" w:lineRule="auto"/>
              <w:rPr>
                <w:rFonts w:ascii="Times New Roman" w:hAnsi="Times New Roman" w:cs="Times New Roman"/>
                <w:sz w:val="24"/>
                <w:szCs w:val="24"/>
              </w:rPr>
            </w:pPr>
            <w:r w:rsidRPr="00EA62B4">
              <w:rPr>
                <w:rFonts w:ascii="Times New Roman" w:hAnsi="Times New Roman" w:cs="Times New Roman"/>
                <w:sz w:val="24"/>
                <w:szCs w:val="24"/>
              </w:rPr>
              <w:t>not willing to back down entirely</w:t>
            </w:r>
          </w:p>
          <w:p w14:paraId="135123E3" w14:textId="77777777" w:rsidR="00EA62B4" w:rsidRPr="00EA62B4" w:rsidRDefault="00EA62B4" w:rsidP="00EA62B4">
            <w:pPr>
              <w:numPr>
                <w:ilvl w:val="0"/>
                <w:numId w:val="5"/>
              </w:numPr>
              <w:spacing w:line="259" w:lineRule="auto"/>
              <w:rPr>
                <w:rFonts w:ascii="Times New Roman" w:hAnsi="Times New Roman" w:cs="Times New Roman"/>
                <w:sz w:val="24"/>
                <w:szCs w:val="24"/>
              </w:rPr>
            </w:pPr>
            <w:r w:rsidRPr="00EA62B4">
              <w:rPr>
                <w:rFonts w:ascii="Times New Roman" w:hAnsi="Times New Roman" w:cs="Times New Roman"/>
                <w:sz w:val="24"/>
                <w:szCs w:val="24"/>
              </w:rPr>
              <w:t>willing to suffer consequences if he was wrong</w:t>
            </w:r>
          </w:p>
        </w:tc>
      </w:tr>
    </w:tbl>
    <w:p w14:paraId="296CABDF" w14:textId="1B259FF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1B2B80">
        <w:rPr>
          <w:rFonts w:ascii="Times New Roman" w:hAnsi="Times New Roman" w:cs="Times New Roman"/>
          <w:sz w:val="24"/>
          <w:szCs w:val="24"/>
        </w:rPr>
        <w:t xml:space="preserve"> Trust the Lord</w:t>
      </w:r>
    </w:p>
    <w:p w14:paraId="490A52B1" w14:textId="77777777" w:rsidR="00261773" w:rsidRDefault="00261773" w:rsidP="00261773">
      <w:pPr>
        <w:spacing w:after="0"/>
        <w:rPr>
          <w:rFonts w:ascii="Times New Roman" w:hAnsi="Times New Roman" w:cs="Times New Roman"/>
          <w:sz w:val="24"/>
          <w:szCs w:val="24"/>
        </w:rPr>
      </w:pPr>
    </w:p>
    <w:p w14:paraId="2C13317C" w14:textId="221F4B6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1B2B80">
        <w:rPr>
          <w:rFonts w:ascii="Times New Roman" w:hAnsi="Times New Roman" w:cs="Times New Roman"/>
          <w:sz w:val="24"/>
          <w:szCs w:val="24"/>
        </w:rPr>
        <w:t xml:space="preserve"> the results of Daniel’s experiment.</w:t>
      </w:r>
    </w:p>
    <w:p w14:paraId="775E2C13" w14:textId="77777777" w:rsidR="009D5A8E" w:rsidRDefault="009D5A8E" w:rsidP="00261773">
      <w:pPr>
        <w:spacing w:after="0"/>
        <w:rPr>
          <w:rFonts w:ascii="Times New Roman" w:hAnsi="Times New Roman" w:cs="Times New Roman"/>
          <w:sz w:val="24"/>
          <w:szCs w:val="24"/>
        </w:rPr>
      </w:pPr>
    </w:p>
    <w:p w14:paraId="300707FD" w14:textId="77777777" w:rsidR="001B2B80" w:rsidRPr="00193290" w:rsidRDefault="001B2B80" w:rsidP="001B2B80">
      <w:pPr>
        <w:spacing w:after="0"/>
        <w:rPr>
          <w:rFonts w:ascii="Times New Roman" w:hAnsi="Times New Roman" w:cs="Times New Roman"/>
          <w:sz w:val="20"/>
          <w:szCs w:val="20"/>
        </w:rPr>
      </w:pPr>
      <w:r w:rsidRPr="003360A3">
        <w:rPr>
          <w:rFonts w:ascii="Times New Roman" w:hAnsi="Times New Roman" w:cs="Times New Roman"/>
          <w:sz w:val="20"/>
          <w:szCs w:val="20"/>
        </w:rPr>
        <w:t xml:space="preserve">Daniel 1:17-19 (NIV)  To these four young men God gave knowledge and understanding of all kinds of literature and learning. And Daniel could understand visions and dreams of all kinds. 18  At the end of the time set by the king to bring them in, the chief official presented them to Nebuchadnezzar. 19  The king talked with them, and he found </w:t>
      </w:r>
      <w:proofErr w:type="gramStart"/>
      <w:r w:rsidRPr="003360A3">
        <w:rPr>
          <w:rFonts w:ascii="Times New Roman" w:hAnsi="Times New Roman" w:cs="Times New Roman"/>
          <w:sz w:val="20"/>
          <w:szCs w:val="20"/>
        </w:rPr>
        <w:t>none equal</w:t>
      </w:r>
      <w:proofErr w:type="gramEnd"/>
      <w:r w:rsidRPr="003360A3">
        <w:rPr>
          <w:rFonts w:ascii="Times New Roman" w:hAnsi="Times New Roman" w:cs="Times New Roman"/>
          <w:sz w:val="20"/>
          <w:szCs w:val="20"/>
        </w:rPr>
        <w:t xml:space="preserve"> to Daniel, Hananiah, Mishael and Azariah; so they entered the king's service.</w:t>
      </w:r>
    </w:p>
    <w:p w14:paraId="0123C505" w14:textId="77777777" w:rsidR="001B2B80" w:rsidRDefault="001B2B80" w:rsidP="00261773">
      <w:pPr>
        <w:spacing w:after="0"/>
        <w:rPr>
          <w:rFonts w:ascii="Times New Roman" w:hAnsi="Times New Roman" w:cs="Times New Roman"/>
          <w:sz w:val="24"/>
          <w:szCs w:val="24"/>
        </w:rPr>
      </w:pPr>
    </w:p>
    <w:p w14:paraId="3E0C851E" w14:textId="77777777" w:rsidR="001B2B80" w:rsidRPr="001B2B80" w:rsidRDefault="001B2B80" w:rsidP="001B2B80">
      <w:pPr>
        <w:spacing w:after="0"/>
        <w:rPr>
          <w:rFonts w:ascii="Times New Roman" w:hAnsi="Times New Roman" w:cs="Times New Roman"/>
          <w:sz w:val="24"/>
          <w:szCs w:val="24"/>
        </w:rPr>
      </w:pPr>
      <w:r w:rsidRPr="001B2B80">
        <w:rPr>
          <w:rFonts w:ascii="Times New Roman" w:hAnsi="Times New Roman" w:cs="Times New Roman"/>
          <w:sz w:val="24"/>
          <w:szCs w:val="24"/>
        </w:rPr>
        <w:t xml:space="preserve">What skills did God give to the four men?  </w:t>
      </w:r>
    </w:p>
    <w:p w14:paraId="015BA1F3"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knowledge</w:t>
      </w:r>
    </w:p>
    <w:p w14:paraId="336096C8"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understanding</w:t>
      </w:r>
    </w:p>
    <w:p w14:paraId="1B8556A5"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skill in learning of the Babylonian literature and culture</w:t>
      </w:r>
    </w:p>
    <w:p w14:paraId="6559AAB4"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Daniel was given skill of understanding visions and dreams</w:t>
      </w:r>
    </w:p>
    <w:p w14:paraId="4CB6A2B3" w14:textId="77777777" w:rsidR="001B2B80" w:rsidRPr="001B2B80" w:rsidRDefault="001B2B80" w:rsidP="001B2B80">
      <w:pPr>
        <w:spacing w:after="0"/>
        <w:rPr>
          <w:rFonts w:ascii="Times New Roman" w:hAnsi="Times New Roman" w:cs="Times New Roman"/>
          <w:sz w:val="24"/>
          <w:szCs w:val="24"/>
        </w:rPr>
      </w:pPr>
    </w:p>
    <w:p w14:paraId="158C84FF" w14:textId="77777777" w:rsidR="001B2B80" w:rsidRPr="001B2B80" w:rsidRDefault="001B2B80" w:rsidP="001B2B80">
      <w:pPr>
        <w:spacing w:after="0"/>
        <w:rPr>
          <w:rFonts w:ascii="Times New Roman" w:hAnsi="Times New Roman" w:cs="Times New Roman"/>
          <w:sz w:val="24"/>
          <w:szCs w:val="24"/>
        </w:rPr>
      </w:pPr>
      <w:r w:rsidRPr="001B2B80">
        <w:rPr>
          <w:rFonts w:ascii="Times New Roman" w:hAnsi="Times New Roman" w:cs="Times New Roman"/>
          <w:sz w:val="24"/>
          <w:szCs w:val="24"/>
        </w:rPr>
        <w:t xml:space="preserve">In evaluating the four men at the end of their training, what did Nebuchadnezzar conclude concerning them? </w:t>
      </w:r>
    </w:p>
    <w:p w14:paraId="4AD6F304"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the king interviewed them</w:t>
      </w:r>
    </w:p>
    <w:p w14:paraId="3335CC20"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they were at the top of their class</w:t>
      </w:r>
    </w:p>
    <w:p w14:paraId="31E4C224"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they looked good, talked well, displayed all the skills the King desired</w:t>
      </w:r>
    </w:p>
    <w:p w14:paraId="2A087CE4" w14:textId="5A8BAE0E" w:rsidR="00365A81" w:rsidRDefault="001B2B80" w:rsidP="00365A81">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they were qualified to enter the king’s service</w:t>
      </w:r>
    </w:p>
    <w:p w14:paraId="319D52E8" w14:textId="77777777" w:rsidR="00365A81" w:rsidRPr="00365A81" w:rsidRDefault="00365A81" w:rsidP="00365A81">
      <w:pPr>
        <w:spacing w:after="0"/>
        <w:rPr>
          <w:rFonts w:ascii="Times New Roman" w:hAnsi="Times New Roman" w:cs="Times New Roman"/>
          <w:sz w:val="24"/>
          <w:szCs w:val="24"/>
        </w:rPr>
      </w:pPr>
    </w:p>
    <w:p w14:paraId="22AC09B3" w14:textId="77777777" w:rsidR="00365A81" w:rsidRPr="00365A81" w:rsidRDefault="00365A81" w:rsidP="00365A81">
      <w:pPr>
        <w:spacing w:after="0"/>
        <w:rPr>
          <w:rFonts w:ascii="Times New Roman" w:hAnsi="Times New Roman" w:cs="Times New Roman"/>
          <w:sz w:val="24"/>
          <w:szCs w:val="24"/>
        </w:rPr>
      </w:pPr>
      <w:r w:rsidRPr="001B2B80">
        <w:sym w:font="Wingdings" w:char="F0F0"/>
      </w:r>
      <w:r w:rsidRPr="00365A81">
        <w:rPr>
          <w:rFonts w:ascii="Times New Roman" w:hAnsi="Times New Roman" w:cs="Times New Roman"/>
          <w:sz w:val="24"/>
          <w:szCs w:val="24"/>
        </w:rPr>
        <w:t xml:space="preserve"> Note that they used their God given skills for the foreign king and in the midst of a pagan culture … without compromising their first allegiance to God.</w:t>
      </w:r>
    </w:p>
    <w:p w14:paraId="6B199DB5" w14:textId="77777777" w:rsidR="00745B08" w:rsidRDefault="00745B08" w:rsidP="001B2B80">
      <w:pPr>
        <w:spacing w:after="0"/>
        <w:rPr>
          <w:rFonts w:ascii="Times New Roman" w:hAnsi="Times New Roman" w:cs="Times New Roman"/>
          <w:sz w:val="24"/>
          <w:szCs w:val="24"/>
        </w:rPr>
      </w:pPr>
    </w:p>
    <w:p w14:paraId="70880752" w14:textId="537FDBA1" w:rsidR="001B2B80" w:rsidRPr="001B2B80" w:rsidRDefault="00745B08" w:rsidP="001B2B80">
      <w:pPr>
        <w:spacing w:after="0"/>
        <w:rPr>
          <w:rFonts w:ascii="Times New Roman" w:hAnsi="Times New Roman" w:cs="Times New Roman"/>
          <w:sz w:val="24"/>
          <w:szCs w:val="24"/>
        </w:rPr>
      </w:pPr>
      <w:r w:rsidRPr="001B2B80">
        <w:rPr>
          <w:rFonts w:ascii="Times New Roman" w:hAnsi="Times New Roman" w:cs="Times New Roman"/>
          <w:sz w:val="24"/>
          <w:szCs w:val="24"/>
        </w:rPr>
        <w:t xml:space="preserve">What are some ways in which God equips </w:t>
      </w:r>
      <w:r>
        <w:rPr>
          <w:rFonts w:ascii="Times New Roman" w:hAnsi="Times New Roman" w:cs="Times New Roman"/>
          <w:i/>
          <w:sz w:val="24"/>
          <w:szCs w:val="24"/>
        </w:rPr>
        <w:t>us</w:t>
      </w:r>
      <w:r w:rsidRPr="001B2B80">
        <w:rPr>
          <w:rFonts w:ascii="Times New Roman" w:hAnsi="Times New Roman" w:cs="Times New Roman"/>
          <w:sz w:val="24"/>
          <w:szCs w:val="24"/>
        </w:rPr>
        <w:t xml:space="preserve"> (as believer</w:t>
      </w:r>
      <w:r>
        <w:rPr>
          <w:rFonts w:ascii="Times New Roman" w:hAnsi="Times New Roman" w:cs="Times New Roman"/>
          <w:sz w:val="24"/>
          <w:szCs w:val="24"/>
        </w:rPr>
        <w:t>s</w:t>
      </w:r>
      <w:r w:rsidRPr="001B2B80">
        <w:rPr>
          <w:rFonts w:ascii="Times New Roman" w:hAnsi="Times New Roman" w:cs="Times New Roman"/>
          <w:sz w:val="24"/>
          <w:szCs w:val="24"/>
        </w:rPr>
        <w:t>) to make a positive contribution to our culture ?</w:t>
      </w:r>
    </w:p>
    <w:p w14:paraId="33F4B43F" w14:textId="6C5365B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do your job faithfully</w:t>
      </w:r>
    </w:p>
    <w:p w14:paraId="4DB3AE33"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 xml:space="preserve">do your best as an educator, a caring health care provider, an honest </w:t>
      </w:r>
      <w:proofErr w:type="gramStart"/>
      <w:r w:rsidRPr="001B2B80">
        <w:rPr>
          <w:rFonts w:ascii="Times New Roman" w:hAnsi="Times New Roman" w:cs="Times New Roman"/>
          <w:sz w:val="24"/>
          <w:szCs w:val="24"/>
        </w:rPr>
        <w:t>business person</w:t>
      </w:r>
      <w:proofErr w:type="gramEnd"/>
      <w:r w:rsidRPr="001B2B80">
        <w:rPr>
          <w:rFonts w:ascii="Times New Roman" w:hAnsi="Times New Roman" w:cs="Times New Roman"/>
          <w:sz w:val="24"/>
          <w:szCs w:val="24"/>
        </w:rPr>
        <w:t xml:space="preserve">, </w:t>
      </w:r>
    </w:p>
    <w:p w14:paraId="012EC827"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keep cars running well, keep buildings clean, provide quality services to the public</w:t>
      </w:r>
    </w:p>
    <w:p w14:paraId="7AC129AD" w14:textId="77777777" w:rsidR="001B2B80" w:rsidRPr="001B2B80" w:rsidRDefault="001B2B80" w:rsidP="001B2B80">
      <w:pPr>
        <w:spacing w:after="0"/>
        <w:rPr>
          <w:rFonts w:ascii="Times New Roman" w:hAnsi="Times New Roman" w:cs="Times New Roman"/>
          <w:sz w:val="24"/>
          <w:szCs w:val="24"/>
        </w:rPr>
      </w:pPr>
    </w:p>
    <w:p w14:paraId="5F68C3D0" w14:textId="7CF61794" w:rsidR="001B2B80" w:rsidRPr="001B2B80" w:rsidRDefault="001B2B80" w:rsidP="001B2B80">
      <w:pPr>
        <w:spacing w:after="0"/>
        <w:rPr>
          <w:rFonts w:ascii="Times New Roman" w:hAnsi="Times New Roman" w:cs="Times New Roman"/>
          <w:sz w:val="24"/>
          <w:szCs w:val="24"/>
        </w:rPr>
      </w:pPr>
      <w:r w:rsidRPr="001B2B80">
        <w:rPr>
          <w:rFonts w:ascii="Times New Roman" w:hAnsi="Times New Roman" w:cs="Times New Roman"/>
          <w:sz w:val="24"/>
          <w:szCs w:val="24"/>
        </w:rPr>
        <w:t xml:space="preserve">In what ways do you think their </w:t>
      </w:r>
      <w:r w:rsidR="00365A81">
        <w:rPr>
          <w:rFonts w:ascii="Times New Roman" w:hAnsi="Times New Roman" w:cs="Times New Roman"/>
          <w:sz w:val="24"/>
          <w:szCs w:val="24"/>
        </w:rPr>
        <w:t xml:space="preserve">(and our) </w:t>
      </w:r>
      <w:r w:rsidRPr="001B2B80">
        <w:rPr>
          <w:rFonts w:ascii="Times New Roman" w:hAnsi="Times New Roman" w:cs="Times New Roman"/>
          <w:sz w:val="24"/>
          <w:szCs w:val="24"/>
        </w:rPr>
        <w:t xml:space="preserve">battle against culture </w:t>
      </w:r>
      <w:r w:rsidR="00365A81">
        <w:rPr>
          <w:rFonts w:ascii="Times New Roman" w:hAnsi="Times New Roman" w:cs="Times New Roman"/>
          <w:sz w:val="24"/>
          <w:szCs w:val="24"/>
        </w:rPr>
        <w:t>is never</w:t>
      </w:r>
      <w:r w:rsidRPr="001B2B80">
        <w:rPr>
          <w:rFonts w:ascii="Times New Roman" w:hAnsi="Times New Roman" w:cs="Times New Roman"/>
          <w:sz w:val="24"/>
          <w:szCs w:val="24"/>
        </w:rPr>
        <w:t xml:space="preserve"> over?</w:t>
      </w:r>
    </w:p>
    <w:p w14:paraId="512CF294"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assume they continued with their spiritual convictions</w:t>
      </w:r>
    </w:p>
    <w:p w14:paraId="446306CF"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they would still end up crosswise with a pagan culture</w:t>
      </w:r>
    </w:p>
    <w:p w14:paraId="26091462"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we see that with the three who would later not bow down and worship the king’s image</w:t>
      </w:r>
    </w:p>
    <w:p w14:paraId="455FBDA1"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likewise, Daniel would always pray to Jehovah God … he got thrown into the lions’ den for his faithfulness</w:t>
      </w:r>
    </w:p>
    <w:p w14:paraId="0F3E503E" w14:textId="77777777" w:rsidR="001B2B80" w:rsidRDefault="001B2B80" w:rsidP="00261773">
      <w:pPr>
        <w:spacing w:after="0"/>
        <w:rPr>
          <w:rFonts w:ascii="Times New Roman" w:hAnsi="Times New Roman" w:cs="Times New Roman"/>
          <w:sz w:val="24"/>
          <w:szCs w:val="24"/>
        </w:rPr>
      </w:pPr>
    </w:p>
    <w:p w14:paraId="40E73AE5" w14:textId="77777777" w:rsidR="001B2B80" w:rsidRPr="001B2B80" w:rsidRDefault="001B2B80" w:rsidP="001B2B80">
      <w:pPr>
        <w:spacing w:after="0"/>
        <w:rPr>
          <w:rFonts w:ascii="Times New Roman" w:hAnsi="Times New Roman" w:cs="Times New Roman"/>
          <w:sz w:val="24"/>
          <w:szCs w:val="24"/>
        </w:rPr>
      </w:pPr>
      <w:r w:rsidRPr="001B2B80">
        <w:rPr>
          <w:rFonts w:ascii="Times New Roman" w:hAnsi="Times New Roman" w:cs="Times New Roman"/>
          <w:sz w:val="24"/>
          <w:szCs w:val="24"/>
        </w:rPr>
        <w:t>How might others benefit when we stand our ground?</w:t>
      </w:r>
    </w:p>
    <w:p w14:paraId="01CB3F0F" w14:textId="54CDE07E"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 xml:space="preserve">see what </w:t>
      </w:r>
      <w:r w:rsidR="00365A81" w:rsidRPr="001B2B80">
        <w:rPr>
          <w:rFonts w:ascii="Times New Roman" w:hAnsi="Times New Roman" w:cs="Times New Roman"/>
          <w:sz w:val="24"/>
          <w:szCs w:val="24"/>
        </w:rPr>
        <w:t>the right thing is</w:t>
      </w:r>
      <w:r w:rsidRPr="001B2B80">
        <w:rPr>
          <w:rFonts w:ascii="Times New Roman" w:hAnsi="Times New Roman" w:cs="Times New Roman"/>
          <w:sz w:val="24"/>
          <w:szCs w:val="24"/>
        </w:rPr>
        <w:t xml:space="preserve"> to do</w:t>
      </w:r>
    </w:p>
    <w:p w14:paraId="6D3ECA15"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we model what is right</w:t>
      </w:r>
    </w:p>
    <w:p w14:paraId="1CDB8B35" w14:textId="77777777" w:rsidR="001B2B80" w:rsidRPr="001B2B80" w:rsidRDefault="001B2B80" w:rsidP="001B2B80">
      <w:pPr>
        <w:numPr>
          <w:ilvl w:val="0"/>
          <w:numId w:val="5"/>
        </w:numPr>
        <w:spacing w:after="0"/>
        <w:rPr>
          <w:rFonts w:ascii="Times New Roman" w:hAnsi="Times New Roman" w:cs="Times New Roman"/>
          <w:sz w:val="24"/>
          <w:szCs w:val="24"/>
        </w:rPr>
      </w:pPr>
      <w:r w:rsidRPr="001B2B80">
        <w:rPr>
          <w:rFonts w:ascii="Times New Roman" w:hAnsi="Times New Roman" w:cs="Times New Roman"/>
          <w:sz w:val="24"/>
          <w:szCs w:val="24"/>
        </w:rPr>
        <w:t>encouraged to make good choices</w:t>
      </w:r>
    </w:p>
    <w:p w14:paraId="2D78394F" w14:textId="3F9C964B" w:rsidR="001B2B80" w:rsidRPr="001B2B80" w:rsidRDefault="00EC4FC4" w:rsidP="001B2B80">
      <w:pPr>
        <w:numPr>
          <w:ilvl w:val="0"/>
          <w:numId w:val="5"/>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BF34EED" wp14:editId="294232F5">
                <wp:simplePos x="0" y="0"/>
                <wp:positionH relativeFrom="column">
                  <wp:posOffset>1814553</wp:posOffset>
                </wp:positionH>
                <wp:positionV relativeFrom="page">
                  <wp:posOffset>9184530</wp:posOffset>
                </wp:positionV>
                <wp:extent cx="3386455" cy="445135"/>
                <wp:effectExtent l="19050" t="19050" r="42545" b="31115"/>
                <wp:wrapSquare wrapText="bothSides"/>
                <wp:docPr id="4" name="Text Box 4"/>
                <wp:cNvGraphicFramePr/>
                <a:graphic xmlns:a="http://schemas.openxmlformats.org/drawingml/2006/main">
                  <a:graphicData uri="http://schemas.microsoft.com/office/word/2010/wordprocessingShape">
                    <wps:wsp>
                      <wps:cNvSpPr txBox="1"/>
                      <wps:spPr>
                        <a:xfrm>
                          <a:off x="0" y="0"/>
                          <a:ext cx="3386455" cy="445135"/>
                        </a:xfrm>
                        <a:custGeom>
                          <a:avLst/>
                          <a:gdLst>
                            <a:gd name="connsiteX0" fmla="*/ 0 w 3386455"/>
                            <a:gd name="connsiteY0" fmla="*/ 0 h 445135"/>
                            <a:gd name="connsiteX1" fmla="*/ 745020 w 3386455"/>
                            <a:gd name="connsiteY1" fmla="*/ 0 h 445135"/>
                            <a:gd name="connsiteX2" fmla="*/ 1490040 w 3386455"/>
                            <a:gd name="connsiteY2" fmla="*/ 0 h 445135"/>
                            <a:gd name="connsiteX3" fmla="*/ 2201196 w 3386455"/>
                            <a:gd name="connsiteY3" fmla="*/ 0 h 445135"/>
                            <a:gd name="connsiteX4" fmla="*/ 3386455 w 3386455"/>
                            <a:gd name="connsiteY4" fmla="*/ 0 h 445135"/>
                            <a:gd name="connsiteX5" fmla="*/ 3386455 w 3386455"/>
                            <a:gd name="connsiteY5" fmla="*/ 445135 h 445135"/>
                            <a:gd name="connsiteX6" fmla="*/ 2641435 w 3386455"/>
                            <a:gd name="connsiteY6" fmla="*/ 445135 h 445135"/>
                            <a:gd name="connsiteX7" fmla="*/ 1964144 w 3386455"/>
                            <a:gd name="connsiteY7" fmla="*/ 445135 h 445135"/>
                            <a:gd name="connsiteX8" fmla="*/ 1388447 w 3386455"/>
                            <a:gd name="connsiteY8" fmla="*/ 445135 h 445135"/>
                            <a:gd name="connsiteX9" fmla="*/ 677291 w 3386455"/>
                            <a:gd name="connsiteY9" fmla="*/ 445135 h 445135"/>
                            <a:gd name="connsiteX10" fmla="*/ 0 w 3386455"/>
                            <a:gd name="connsiteY10" fmla="*/ 445135 h 445135"/>
                            <a:gd name="connsiteX11" fmla="*/ 0 w 3386455"/>
                            <a:gd name="connsiteY11" fmla="*/ 0 h 445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386455" h="445135" fill="none" extrusionOk="0">
                              <a:moveTo>
                                <a:pt x="0" y="0"/>
                              </a:moveTo>
                              <a:cubicBezTo>
                                <a:pt x="243097" y="6983"/>
                                <a:pt x="463358" y="-36605"/>
                                <a:pt x="745020" y="0"/>
                              </a:cubicBezTo>
                              <a:cubicBezTo>
                                <a:pt x="1026682" y="36605"/>
                                <a:pt x="1203589" y="-15389"/>
                                <a:pt x="1490040" y="0"/>
                              </a:cubicBezTo>
                              <a:cubicBezTo>
                                <a:pt x="1776491" y="15389"/>
                                <a:pt x="1892012" y="31867"/>
                                <a:pt x="2201196" y="0"/>
                              </a:cubicBezTo>
                              <a:cubicBezTo>
                                <a:pt x="2510380" y="-31867"/>
                                <a:pt x="2897901" y="3901"/>
                                <a:pt x="3386455" y="0"/>
                              </a:cubicBezTo>
                              <a:cubicBezTo>
                                <a:pt x="3394004" y="205522"/>
                                <a:pt x="3380056" y="324824"/>
                                <a:pt x="3386455" y="445135"/>
                              </a:cubicBezTo>
                              <a:cubicBezTo>
                                <a:pt x="3162499" y="414211"/>
                                <a:pt x="2820645" y="427307"/>
                                <a:pt x="2641435" y="445135"/>
                              </a:cubicBezTo>
                              <a:cubicBezTo>
                                <a:pt x="2462225" y="462963"/>
                                <a:pt x="2157828" y="455273"/>
                                <a:pt x="1964144" y="445135"/>
                              </a:cubicBezTo>
                              <a:cubicBezTo>
                                <a:pt x="1770460" y="434997"/>
                                <a:pt x="1612448" y="468903"/>
                                <a:pt x="1388447" y="445135"/>
                              </a:cubicBezTo>
                              <a:cubicBezTo>
                                <a:pt x="1164446" y="421367"/>
                                <a:pt x="977152" y="420930"/>
                                <a:pt x="677291" y="445135"/>
                              </a:cubicBezTo>
                              <a:cubicBezTo>
                                <a:pt x="377430" y="469340"/>
                                <a:pt x="287470" y="427174"/>
                                <a:pt x="0" y="445135"/>
                              </a:cubicBezTo>
                              <a:cubicBezTo>
                                <a:pt x="-1058" y="345475"/>
                                <a:pt x="20280" y="165389"/>
                                <a:pt x="0" y="0"/>
                              </a:cubicBezTo>
                              <a:close/>
                            </a:path>
                            <a:path w="3386455" h="445135" stroke="0" extrusionOk="0">
                              <a:moveTo>
                                <a:pt x="0" y="0"/>
                              </a:moveTo>
                              <a:cubicBezTo>
                                <a:pt x="222284" y="-19406"/>
                                <a:pt x="393807" y="3063"/>
                                <a:pt x="575697" y="0"/>
                              </a:cubicBezTo>
                              <a:cubicBezTo>
                                <a:pt x="757587" y="-3063"/>
                                <a:pt x="993172" y="23031"/>
                                <a:pt x="1252988" y="0"/>
                              </a:cubicBezTo>
                              <a:cubicBezTo>
                                <a:pt x="1512804" y="-23031"/>
                                <a:pt x="1843285" y="-6123"/>
                                <a:pt x="1998008" y="0"/>
                              </a:cubicBezTo>
                              <a:cubicBezTo>
                                <a:pt x="2152731" y="6123"/>
                                <a:pt x="2468420" y="-21713"/>
                                <a:pt x="2641435" y="0"/>
                              </a:cubicBezTo>
                              <a:cubicBezTo>
                                <a:pt x="2814450" y="21713"/>
                                <a:pt x="3152236" y="17924"/>
                                <a:pt x="3386455" y="0"/>
                              </a:cubicBezTo>
                              <a:cubicBezTo>
                                <a:pt x="3368648" y="141403"/>
                                <a:pt x="3364218" y="230912"/>
                                <a:pt x="3386455" y="445135"/>
                              </a:cubicBezTo>
                              <a:cubicBezTo>
                                <a:pt x="3098654" y="430012"/>
                                <a:pt x="2866134" y="442388"/>
                                <a:pt x="2641435" y="445135"/>
                              </a:cubicBezTo>
                              <a:cubicBezTo>
                                <a:pt x="2416736" y="447882"/>
                                <a:pt x="2248624" y="457925"/>
                                <a:pt x="1896415" y="445135"/>
                              </a:cubicBezTo>
                              <a:cubicBezTo>
                                <a:pt x="1544206" y="432345"/>
                                <a:pt x="1570608" y="459878"/>
                                <a:pt x="1252988" y="445135"/>
                              </a:cubicBezTo>
                              <a:cubicBezTo>
                                <a:pt x="935368" y="430392"/>
                                <a:pt x="314170" y="500921"/>
                                <a:pt x="0" y="445135"/>
                              </a:cubicBezTo>
                              <a:cubicBezTo>
                                <a:pt x="11017" y="232327"/>
                                <a:pt x="19866" y="17323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261708167">
                                <a:prstGeom prst="rect">
                                  <a:avLst/>
                                </a:prstGeom>
                                <ask:type>
                                  <ask:lineSketchFreehand/>
                                </ask:type>
                              </ask:lineSketchStyleProps>
                            </a:ext>
                          </a:extLst>
                        </a:ln>
                      </wps:spPr>
                      <wps:txbx>
                        <w:txbxContent>
                          <w:p w14:paraId="398675C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34EED" id="Text Box 4" o:spid="_x0000_s1027" type="#_x0000_t202" style="position:absolute;left:0;text-align:left;margin-left:142.9pt;margin-top:723.2pt;width:266.6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" fillcolor="white [3201]" strokeweight=".5pt">
                <v:textbox>
                  <w:txbxContent>
                    <w:p w14:paraId="398675C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1B2B80" w:rsidRPr="001B2B80">
        <w:rPr>
          <w:rFonts w:ascii="Times New Roman" w:hAnsi="Times New Roman" w:cs="Times New Roman"/>
          <w:sz w:val="24"/>
          <w:szCs w:val="24"/>
        </w:rPr>
        <w:t>know that they are not alone in these kinds of issues</w:t>
      </w:r>
    </w:p>
    <w:p w14:paraId="5A5BE23F" w14:textId="3F8937FE" w:rsidR="009D5A8E" w:rsidRDefault="006D0706"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6672" behindDoc="0" locked="0" layoutInCell="1" allowOverlap="1" wp14:anchorId="0E35E677" wp14:editId="14D39444">
            <wp:simplePos x="0" y="0"/>
            <wp:positionH relativeFrom="column">
              <wp:posOffset>5366855</wp:posOffset>
            </wp:positionH>
            <wp:positionV relativeFrom="page">
              <wp:posOffset>357809</wp:posOffset>
            </wp:positionV>
            <wp:extent cx="1064895" cy="1574165"/>
            <wp:effectExtent l="0" t="0" r="1905" b="6985"/>
            <wp:wrapSquare wrapText="bothSides"/>
            <wp:docPr id="1293648291" name="Picture 1" descr="A person standing in front of a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648291" name="Picture 1" descr="A person standing in front of a qr code&#10;&#10;Description automatically generated"/>
                    <pic:cNvPicPr/>
                  </pic:nvPicPr>
                  <pic:blipFill>
                    <a:blip r:embed="rId11"/>
                    <a:stretch>
                      <a:fillRect/>
                    </a:stretch>
                  </pic:blipFill>
                  <pic:spPr>
                    <a:xfrm>
                      <a:off x="0" y="0"/>
                      <a:ext cx="1064895" cy="157416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321584D" w14:textId="77777777" w:rsidR="00365A81" w:rsidRPr="00365A81" w:rsidRDefault="00365A81" w:rsidP="00365A81">
      <w:pPr>
        <w:spacing w:after="0"/>
        <w:rPr>
          <w:rFonts w:ascii="Comic Sans MS" w:hAnsi="Comic Sans MS" w:cs="Times New Roman"/>
          <w:sz w:val="24"/>
          <w:szCs w:val="24"/>
        </w:rPr>
      </w:pPr>
      <w:r w:rsidRPr="00365A81">
        <w:rPr>
          <w:rFonts w:ascii="Comic Sans MS" w:hAnsi="Comic Sans MS" w:cs="Times New Roman"/>
          <w:sz w:val="24"/>
          <w:szCs w:val="24"/>
        </w:rPr>
        <w:t xml:space="preserve">Analyze your own life situation. </w:t>
      </w:r>
    </w:p>
    <w:p w14:paraId="51454DCD" w14:textId="77777777" w:rsidR="00365A81" w:rsidRPr="00365A81" w:rsidRDefault="00365A81" w:rsidP="00365A81">
      <w:pPr>
        <w:pStyle w:val="ListParagraph"/>
        <w:numPr>
          <w:ilvl w:val="0"/>
          <w:numId w:val="8"/>
        </w:numPr>
        <w:spacing w:after="0"/>
        <w:rPr>
          <w:rFonts w:ascii="Comic Sans MS" w:hAnsi="Comic Sans MS" w:cs="Times New Roman"/>
          <w:sz w:val="24"/>
          <w:szCs w:val="24"/>
        </w:rPr>
      </w:pPr>
      <w:r w:rsidRPr="00365A81">
        <w:rPr>
          <w:rFonts w:ascii="Comic Sans MS" w:hAnsi="Comic Sans MS" w:cs="Times New Roman"/>
          <w:sz w:val="24"/>
          <w:szCs w:val="24"/>
        </w:rPr>
        <w:t xml:space="preserve">Is God working in an unexpected way? </w:t>
      </w:r>
    </w:p>
    <w:p w14:paraId="6AC6846A" w14:textId="77777777" w:rsidR="00365A81" w:rsidRPr="00365A81" w:rsidRDefault="00365A81" w:rsidP="00365A81">
      <w:pPr>
        <w:pStyle w:val="ListParagraph"/>
        <w:numPr>
          <w:ilvl w:val="0"/>
          <w:numId w:val="8"/>
        </w:numPr>
        <w:spacing w:after="0"/>
        <w:rPr>
          <w:rFonts w:ascii="Comic Sans MS" w:hAnsi="Comic Sans MS" w:cs="Times New Roman"/>
          <w:sz w:val="24"/>
          <w:szCs w:val="24"/>
        </w:rPr>
      </w:pPr>
      <w:r w:rsidRPr="00365A81">
        <w:rPr>
          <w:rFonts w:ascii="Comic Sans MS" w:hAnsi="Comic Sans MS" w:cs="Times New Roman"/>
          <w:sz w:val="24"/>
          <w:szCs w:val="24"/>
        </w:rPr>
        <w:t>If so, pray and ask for His wisdom to see the bigger picture of what He is doing in your life.</w:t>
      </w:r>
    </w:p>
    <w:p w14:paraId="5CD2D9A2" w14:textId="77777777" w:rsidR="00365A81" w:rsidRPr="00365A81" w:rsidRDefault="00365A81" w:rsidP="00365A81">
      <w:pPr>
        <w:spacing w:after="0"/>
        <w:rPr>
          <w:rFonts w:ascii="Comic Sans MS" w:hAnsi="Comic Sans MS" w:cs="Times New Roman"/>
          <w:sz w:val="24"/>
          <w:szCs w:val="24"/>
        </w:rPr>
      </w:pPr>
    </w:p>
    <w:p w14:paraId="1FF3F0E6" w14:textId="77777777" w:rsidR="00365A81" w:rsidRPr="00365A81" w:rsidRDefault="00365A81" w:rsidP="00365A81">
      <w:pPr>
        <w:spacing w:after="0"/>
        <w:rPr>
          <w:rFonts w:ascii="Comic Sans MS" w:hAnsi="Comic Sans MS" w:cs="Times New Roman"/>
          <w:sz w:val="24"/>
          <w:szCs w:val="24"/>
        </w:rPr>
      </w:pPr>
      <w:r w:rsidRPr="00365A81">
        <w:rPr>
          <w:rFonts w:ascii="Comic Sans MS" w:hAnsi="Comic Sans MS" w:cs="Times New Roman"/>
          <w:sz w:val="24"/>
          <w:szCs w:val="24"/>
        </w:rPr>
        <w:t xml:space="preserve">Think about your own life. </w:t>
      </w:r>
    </w:p>
    <w:p w14:paraId="6C6D613F" w14:textId="77777777" w:rsidR="00365A81" w:rsidRPr="00365A81" w:rsidRDefault="00365A81" w:rsidP="00365A81">
      <w:pPr>
        <w:pStyle w:val="ListParagraph"/>
        <w:numPr>
          <w:ilvl w:val="0"/>
          <w:numId w:val="8"/>
        </w:numPr>
        <w:spacing w:after="0"/>
        <w:rPr>
          <w:rFonts w:ascii="Comic Sans MS" w:hAnsi="Comic Sans MS" w:cs="Times New Roman"/>
          <w:sz w:val="24"/>
          <w:szCs w:val="24"/>
        </w:rPr>
      </w:pPr>
      <w:r w:rsidRPr="00365A81">
        <w:rPr>
          <w:rFonts w:ascii="Comic Sans MS" w:hAnsi="Comic Sans MS" w:cs="Times New Roman"/>
          <w:sz w:val="24"/>
          <w:szCs w:val="24"/>
        </w:rPr>
        <w:t xml:space="preserve">Is there an area in which you have compromised and adopted the world’s unbiblical values? </w:t>
      </w:r>
    </w:p>
    <w:p w14:paraId="3B38A8D8" w14:textId="77777777" w:rsidR="00365A81" w:rsidRPr="00365A81" w:rsidRDefault="00365A81" w:rsidP="00365A81">
      <w:pPr>
        <w:pStyle w:val="ListParagraph"/>
        <w:numPr>
          <w:ilvl w:val="0"/>
          <w:numId w:val="8"/>
        </w:numPr>
        <w:spacing w:after="0"/>
        <w:rPr>
          <w:rFonts w:ascii="Comic Sans MS" w:hAnsi="Comic Sans MS" w:cs="Times New Roman"/>
          <w:sz w:val="24"/>
          <w:szCs w:val="24"/>
        </w:rPr>
      </w:pPr>
      <w:r w:rsidRPr="00365A81">
        <w:rPr>
          <w:rFonts w:ascii="Comic Sans MS" w:hAnsi="Comic Sans MS" w:cs="Times New Roman"/>
          <w:sz w:val="24"/>
          <w:szCs w:val="24"/>
        </w:rPr>
        <w:t>Pray and ask God for strength to know what to do in this situation.</w:t>
      </w:r>
    </w:p>
    <w:p w14:paraId="07B24329" w14:textId="77777777" w:rsidR="00365A81" w:rsidRPr="00365A81" w:rsidRDefault="00365A81" w:rsidP="00365A81">
      <w:pPr>
        <w:spacing w:after="0"/>
        <w:rPr>
          <w:rFonts w:ascii="Comic Sans MS" w:hAnsi="Comic Sans MS" w:cs="Times New Roman"/>
          <w:sz w:val="24"/>
          <w:szCs w:val="24"/>
        </w:rPr>
      </w:pPr>
    </w:p>
    <w:p w14:paraId="5CC72375" w14:textId="77777777" w:rsidR="00365A81" w:rsidRPr="00365A81" w:rsidRDefault="00365A81" w:rsidP="00365A81">
      <w:pPr>
        <w:spacing w:after="0"/>
        <w:rPr>
          <w:rFonts w:ascii="Comic Sans MS" w:hAnsi="Comic Sans MS" w:cs="Times New Roman"/>
          <w:sz w:val="24"/>
          <w:szCs w:val="24"/>
        </w:rPr>
      </w:pPr>
      <w:proofErr w:type="gramStart"/>
      <w:r w:rsidRPr="00365A81">
        <w:rPr>
          <w:rFonts w:ascii="Comic Sans MS" w:hAnsi="Comic Sans MS" w:cs="Times New Roman"/>
          <w:sz w:val="24"/>
          <w:szCs w:val="24"/>
        </w:rPr>
        <w:t>Tell</w:t>
      </w:r>
      <w:proofErr w:type="gramEnd"/>
      <w:r w:rsidRPr="00365A81">
        <w:rPr>
          <w:rFonts w:ascii="Comic Sans MS" w:hAnsi="Comic Sans MS" w:cs="Times New Roman"/>
          <w:sz w:val="24"/>
          <w:szCs w:val="24"/>
        </w:rPr>
        <w:t xml:space="preserve"> your story. </w:t>
      </w:r>
    </w:p>
    <w:p w14:paraId="5EA815BF" w14:textId="06E2B116" w:rsidR="00365A81" w:rsidRPr="00365A81" w:rsidRDefault="00365A81" w:rsidP="00365A81">
      <w:pPr>
        <w:pStyle w:val="ListParagraph"/>
        <w:numPr>
          <w:ilvl w:val="0"/>
          <w:numId w:val="8"/>
        </w:numPr>
        <w:spacing w:after="0"/>
        <w:rPr>
          <w:rFonts w:ascii="Comic Sans MS" w:hAnsi="Comic Sans MS" w:cs="Times New Roman"/>
          <w:sz w:val="24"/>
          <w:szCs w:val="24"/>
        </w:rPr>
      </w:pPr>
      <w:r w:rsidRPr="00365A81">
        <w:rPr>
          <w:rFonts w:ascii="Comic Sans MS" w:hAnsi="Comic Sans MS" w:cs="Times New Roman"/>
          <w:sz w:val="24"/>
          <w:szCs w:val="24"/>
        </w:rPr>
        <w:t>Share with your family or friends details of a time God led you into an unexpected or even uncomfortable place, opportunity, or situation</w:t>
      </w:r>
      <w:r>
        <w:rPr>
          <w:rFonts w:ascii="Comic Sans MS" w:hAnsi="Comic Sans MS" w:cs="Times New Roman"/>
          <w:sz w:val="24"/>
          <w:szCs w:val="24"/>
        </w:rPr>
        <w:t>.</w:t>
      </w:r>
    </w:p>
    <w:p w14:paraId="71571CD8" w14:textId="700F30B9" w:rsidR="00365A81" w:rsidRPr="00365A81" w:rsidRDefault="00365A81" w:rsidP="00365A81">
      <w:pPr>
        <w:pStyle w:val="ListParagraph"/>
        <w:numPr>
          <w:ilvl w:val="0"/>
          <w:numId w:val="8"/>
        </w:numPr>
        <w:spacing w:after="0"/>
        <w:rPr>
          <w:rFonts w:ascii="Comic Sans MS" w:hAnsi="Comic Sans MS" w:cs="Times New Roman"/>
          <w:sz w:val="24"/>
          <w:szCs w:val="24"/>
        </w:rPr>
      </w:pPr>
      <w:r>
        <w:rPr>
          <w:rFonts w:ascii="Comic Sans MS" w:hAnsi="Comic Sans MS" w:cs="Times New Roman"/>
          <w:sz w:val="24"/>
          <w:szCs w:val="24"/>
        </w:rPr>
        <w:t>And</w:t>
      </w:r>
      <w:r w:rsidRPr="00365A81">
        <w:rPr>
          <w:rFonts w:ascii="Comic Sans MS" w:hAnsi="Comic Sans MS" w:cs="Times New Roman"/>
          <w:sz w:val="24"/>
          <w:szCs w:val="24"/>
        </w:rPr>
        <w:t xml:space="preserve"> you later saw His hand at work. </w:t>
      </w:r>
    </w:p>
    <w:p w14:paraId="35FA9037" w14:textId="77777777" w:rsidR="00365A81" w:rsidRPr="00365A81" w:rsidRDefault="00365A81" w:rsidP="00365A81">
      <w:pPr>
        <w:pStyle w:val="ListParagraph"/>
        <w:numPr>
          <w:ilvl w:val="0"/>
          <w:numId w:val="8"/>
        </w:numPr>
        <w:spacing w:after="0"/>
        <w:rPr>
          <w:rFonts w:ascii="Comic Sans MS" w:hAnsi="Comic Sans MS" w:cs="Times New Roman"/>
          <w:sz w:val="24"/>
          <w:szCs w:val="24"/>
        </w:rPr>
      </w:pPr>
      <w:r w:rsidRPr="00365A81">
        <w:rPr>
          <w:rFonts w:ascii="Comic Sans MS" w:hAnsi="Comic Sans MS" w:cs="Times New Roman"/>
          <w:sz w:val="24"/>
          <w:szCs w:val="24"/>
        </w:rPr>
        <w:t xml:space="preserve">Explain how this experience affected your life and your family. </w:t>
      </w:r>
    </w:p>
    <w:p w14:paraId="687B70A9" w14:textId="77777777" w:rsidR="00365A81" w:rsidRPr="00365A81" w:rsidRDefault="00365A81" w:rsidP="00365A81">
      <w:pPr>
        <w:pStyle w:val="ListParagraph"/>
        <w:numPr>
          <w:ilvl w:val="0"/>
          <w:numId w:val="8"/>
        </w:numPr>
        <w:spacing w:after="0"/>
        <w:rPr>
          <w:rFonts w:ascii="Comic Sans MS" w:hAnsi="Comic Sans MS" w:cs="Times New Roman"/>
          <w:sz w:val="24"/>
          <w:szCs w:val="24"/>
        </w:rPr>
      </w:pPr>
      <w:r w:rsidRPr="00365A81">
        <w:rPr>
          <w:rFonts w:ascii="Comic Sans MS" w:hAnsi="Comic Sans MS" w:cs="Times New Roman"/>
          <w:sz w:val="24"/>
          <w:szCs w:val="24"/>
        </w:rPr>
        <w:t xml:space="preserve">Pray with them, thanking God for letting them be part of your faith journey. </w:t>
      </w:r>
    </w:p>
    <w:p w14:paraId="7E83938E" w14:textId="4DF9A7E7" w:rsidR="00365A81" w:rsidRPr="00365A81" w:rsidRDefault="00F2724E" w:rsidP="00365A81">
      <w:pPr>
        <w:spacing w:after="0"/>
        <w:rPr>
          <w:rFonts w:ascii="Comic Sans MS" w:hAnsi="Comic Sans MS" w:cs="Times New Roman"/>
          <w:sz w:val="24"/>
          <w:szCs w:val="24"/>
        </w:rPr>
      </w:pPr>
      <w:r>
        <w:rPr>
          <w:noProof/>
        </w:rPr>
        <mc:AlternateContent>
          <mc:Choice Requires="wps">
            <w:drawing>
              <wp:anchor distT="0" distB="0" distL="114300" distR="114300" simplePos="0" relativeHeight="251670528" behindDoc="0" locked="0" layoutInCell="1" allowOverlap="1" wp14:anchorId="7DAB32A3" wp14:editId="3A88C9F7">
                <wp:simplePos x="0" y="0"/>
                <wp:positionH relativeFrom="column">
                  <wp:posOffset>497434</wp:posOffset>
                </wp:positionH>
                <wp:positionV relativeFrom="paragraph">
                  <wp:posOffset>103530</wp:posOffset>
                </wp:positionV>
                <wp:extent cx="2011680" cy="358445"/>
                <wp:effectExtent l="0" t="0" r="7620" b="3810"/>
                <wp:wrapNone/>
                <wp:docPr id="1443114104" name="Text Box 1"/>
                <wp:cNvGraphicFramePr/>
                <a:graphic xmlns:a="http://schemas.openxmlformats.org/drawingml/2006/main">
                  <a:graphicData uri="http://schemas.microsoft.com/office/word/2010/wordprocessingShape">
                    <wps:wsp>
                      <wps:cNvSpPr txBox="1"/>
                      <wps:spPr>
                        <a:xfrm>
                          <a:off x="0" y="0"/>
                          <a:ext cx="2011680" cy="358445"/>
                        </a:xfrm>
                        <a:prstGeom prst="rect">
                          <a:avLst/>
                        </a:prstGeom>
                        <a:solidFill>
                          <a:schemeClr val="lt1"/>
                        </a:solidFill>
                        <a:ln w="6350">
                          <a:noFill/>
                        </a:ln>
                      </wps:spPr>
                      <wps:txbx>
                        <w:txbxContent>
                          <w:p w14:paraId="76CAA41D" w14:textId="743E1025" w:rsidR="00F2724E" w:rsidRPr="00F2724E" w:rsidRDefault="00F2724E" w:rsidP="00F2724E">
                            <w:pPr>
                              <w:jc w:val="center"/>
                              <w:rPr>
                                <w:rFonts w:ascii="Comic Sans MS" w:hAnsi="Comic Sans MS"/>
                                <w:sz w:val="28"/>
                                <w:szCs w:val="28"/>
                              </w:rPr>
                            </w:pPr>
                            <w:r w:rsidRPr="00F2724E">
                              <w:rPr>
                                <w:rFonts w:ascii="Comic Sans MS" w:hAnsi="Comic Sans MS"/>
                                <w:sz w:val="28"/>
                                <w:szCs w:val="28"/>
                              </w:rPr>
                              <w:t>Cryptogram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AB32A3" id="_x0000_s1028" type="#_x0000_t202" style="position:absolute;margin-left:39.15pt;margin-top:8.15pt;width:158.4pt;height:28.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" fillcolor="white [3201]" stroked="f" strokeweight=".5pt">
                <v:textbox>
                  <w:txbxContent>
                    <w:p w14:paraId="76CAA41D" w14:textId="743E1025" w:rsidR="00F2724E" w:rsidRPr="00F2724E" w:rsidRDefault="00F2724E" w:rsidP="00F2724E">
                      <w:pPr>
                        <w:jc w:val="center"/>
                        <w:rPr>
                          <w:rFonts w:ascii="Comic Sans MS" w:hAnsi="Comic Sans MS"/>
                          <w:sz w:val="28"/>
                          <w:szCs w:val="28"/>
                        </w:rPr>
                      </w:pPr>
                      <w:r w:rsidRPr="00F2724E">
                        <w:rPr>
                          <w:rFonts w:ascii="Comic Sans MS" w:hAnsi="Comic Sans MS"/>
                          <w:sz w:val="28"/>
                          <w:szCs w:val="28"/>
                        </w:rPr>
                        <w:t>Cryptogram Puzzle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7C16F93" wp14:editId="46BF33C3">
                <wp:simplePos x="0" y="0"/>
                <wp:positionH relativeFrom="column">
                  <wp:posOffset>4183380</wp:posOffset>
                </wp:positionH>
                <wp:positionV relativeFrom="paragraph">
                  <wp:posOffset>205943</wp:posOffset>
                </wp:positionV>
                <wp:extent cx="2208581" cy="3518383"/>
                <wp:effectExtent l="342900" t="0" r="20320" b="25400"/>
                <wp:wrapNone/>
                <wp:docPr id="1142064460" name="Speech Bubble: Rectangle with Corners Rounded 4"/>
                <wp:cNvGraphicFramePr/>
                <a:graphic xmlns:a="http://schemas.openxmlformats.org/drawingml/2006/main">
                  <a:graphicData uri="http://schemas.microsoft.com/office/word/2010/wordprocessingShape">
                    <wps:wsp>
                      <wps:cNvSpPr/>
                      <wps:spPr>
                        <a:xfrm>
                          <a:off x="0" y="0"/>
                          <a:ext cx="2208581" cy="3518383"/>
                        </a:xfrm>
                        <a:prstGeom prst="wedgeRoundRectCallout">
                          <a:avLst>
                            <a:gd name="adj1" fmla="val -64823"/>
                            <a:gd name="adj2" fmla="val -24396"/>
                            <a:gd name="adj3" fmla="val 16667"/>
                          </a:avLst>
                        </a:prstGeom>
                      </wps:spPr>
                      <wps:style>
                        <a:lnRef idx="2">
                          <a:schemeClr val="dk1"/>
                        </a:lnRef>
                        <a:fillRef idx="1">
                          <a:schemeClr val="lt1"/>
                        </a:fillRef>
                        <a:effectRef idx="0">
                          <a:schemeClr val="dk1"/>
                        </a:effectRef>
                        <a:fontRef idx="minor">
                          <a:schemeClr val="dk1"/>
                        </a:fontRef>
                      </wps:style>
                      <wps:txbx>
                        <w:txbxContent>
                          <w:p w14:paraId="21A4B5B1" w14:textId="3593D870" w:rsidR="00F2724E" w:rsidRPr="00F2724E" w:rsidRDefault="00F2724E" w:rsidP="00F2724E">
                            <w:pPr>
                              <w:jc w:val="center"/>
                              <w:rPr>
                                <w:rFonts w:ascii="Comic Sans MS" w:hAnsi="Comic Sans MS"/>
                                <w:sz w:val="18"/>
                                <w:szCs w:val="18"/>
                              </w:rPr>
                            </w:pPr>
                            <w:r w:rsidRPr="00F2724E">
                              <w:rPr>
                                <w:rFonts w:ascii="Comic Sans MS" w:hAnsi="Comic Sans MS"/>
                                <w:sz w:val="18"/>
                                <w:szCs w:val="18"/>
                              </w:rPr>
                              <w:t xml:space="preserve">This important message was discovered in the trash of our consulate in Deca </w:t>
                            </w:r>
                            <w:proofErr w:type="spellStart"/>
                            <w:r w:rsidRPr="00F2724E">
                              <w:rPr>
                                <w:rFonts w:ascii="Comic Sans MS" w:hAnsi="Comic Sans MS"/>
                                <w:sz w:val="18"/>
                                <w:szCs w:val="18"/>
                              </w:rPr>
                              <w:t>Fanited</w:t>
                            </w:r>
                            <w:proofErr w:type="spellEnd"/>
                            <w:r w:rsidRPr="00F2724E">
                              <w:rPr>
                                <w:rFonts w:ascii="Comic Sans MS" w:hAnsi="Comic Sans MS"/>
                                <w:sz w:val="18"/>
                                <w:szCs w:val="18"/>
                              </w:rPr>
                              <w:t xml:space="preserve">.  You can see the water damage it has taken.  Spiros the Spy has forwarded it to us to decode.  His decoding crew is busy with JV Fall Football practice. Use the key below.  Note how the code works with the “Hello World” sample on the left. </w:t>
                            </w:r>
                            <w:r>
                              <w:rPr>
                                <w:rFonts w:ascii="Comic Sans MS" w:hAnsi="Comic Sans MS"/>
                                <w:sz w:val="18"/>
                                <w:szCs w:val="18"/>
                              </w:rPr>
                              <w:t xml:space="preserve"> Technical help and other fun Family Activities are available</w:t>
                            </w:r>
                            <w:r w:rsidRPr="00F2724E">
                              <w:rPr>
                                <w:rFonts w:ascii="Comic Sans MS" w:hAnsi="Comic Sans MS"/>
                                <w:sz w:val="18"/>
                                <w:szCs w:val="18"/>
                              </w:rPr>
                              <w:t xml:space="preserve"> </w:t>
                            </w:r>
                            <w:r>
                              <w:rPr>
                                <w:rFonts w:ascii="Comic Sans MS" w:hAnsi="Comic Sans MS"/>
                                <w:sz w:val="18"/>
                                <w:szCs w:val="18"/>
                              </w:rPr>
                              <w:t xml:space="preserve">at </w:t>
                            </w:r>
                            <w:hyperlink r:id="rId12" w:history="1">
                              <w:r w:rsidRPr="00AB7C96">
                                <w:rPr>
                                  <w:rStyle w:val="Hyperlink"/>
                                  <w:rFonts w:ascii="Comic Sans MS" w:hAnsi="Comic Sans MS"/>
                                  <w:sz w:val="18"/>
                                  <w:szCs w:val="18"/>
                                </w:rPr>
                                <w:t>https://tinyurl.com/ysp9y2sr</w:t>
                              </w:r>
                            </w:hyperlink>
                            <w:r>
                              <w:rPr>
                                <w:rFonts w:ascii="Comic Sans MS" w:hAnsi="Comic Sans MS"/>
                                <w:sz w:val="18"/>
                                <w:szCs w:val="18"/>
                              </w:rPr>
                              <w:t xml:space="preserve"> </w:t>
                            </w:r>
                            <w:r w:rsidRPr="00F2724E">
                              <w:rPr>
                                <w:rFonts w:ascii="Comic Sans MS" w:hAnsi="Comic Sans MS"/>
                                <w:sz w:val="18"/>
                                <w:szCs w:val="18"/>
                              </w:rPr>
                              <w:t>When you complete the decoding process, pass the message to your Discipling Pastor.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16F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9" type="#_x0000_t62" style="position:absolute;margin-left:329.4pt;margin-top:16.2pt;width:173.9pt;height:27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" adj="-3202,5530" fillcolor="white [3201]" strokecolor="black [3200]" strokeweight="1pt">
                <v:textbox>
                  <w:txbxContent>
                    <w:p w14:paraId="21A4B5B1" w14:textId="3593D870" w:rsidR="00F2724E" w:rsidRPr="00F2724E" w:rsidRDefault="00F2724E" w:rsidP="00F2724E">
                      <w:pPr>
                        <w:jc w:val="center"/>
                        <w:rPr>
                          <w:rFonts w:ascii="Comic Sans MS" w:hAnsi="Comic Sans MS"/>
                          <w:sz w:val="18"/>
                          <w:szCs w:val="18"/>
                        </w:rPr>
                      </w:pPr>
                      <w:r w:rsidRPr="00F2724E">
                        <w:rPr>
                          <w:rFonts w:ascii="Comic Sans MS" w:hAnsi="Comic Sans MS"/>
                          <w:sz w:val="18"/>
                          <w:szCs w:val="18"/>
                        </w:rPr>
                        <w:t xml:space="preserve">This important message was discovered in the trash of our consulate in Deca </w:t>
                      </w:r>
                      <w:proofErr w:type="spellStart"/>
                      <w:r w:rsidRPr="00F2724E">
                        <w:rPr>
                          <w:rFonts w:ascii="Comic Sans MS" w:hAnsi="Comic Sans MS"/>
                          <w:sz w:val="18"/>
                          <w:szCs w:val="18"/>
                        </w:rPr>
                        <w:t>Fanited</w:t>
                      </w:r>
                      <w:proofErr w:type="spellEnd"/>
                      <w:r w:rsidRPr="00F2724E">
                        <w:rPr>
                          <w:rFonts w:ascii="Comic Sans MS" w:hAnsi="Comic Sans MS"/>
                          <w:sz w:val="18"/>
                          <w:szCs w:val="18"/>
                        </w:rPr>
                        <w:t xml:space="preserve">.  You can see the water damage it has taken.  Spiros the Spy has forwarded it to us to decode.  His decoding crew is busy with JV Fall Football practice. Use the key below.  Note how the code works with the “Hello World” sample on the left. </w:t>
                      </w:r>
                      <w:r>
                        <w:rPr>
                          <w:rFonts w:ascii="Comic Sans MS" w:hAnsi="Comic Sans MS"/>
                          <w:sz w:val="18"/>
                          <w:szCs w:val="18"/>
                        </w:rPr>
                        <w:t xml:space="preserve"> Technical help and other fun Family Activities are available</w:t>
                      </w:r>
                      <w:r w:rsidRPr="00F2724E">
                        <w:rPr>
                          <w:rFonts w:ascii="Comic Sans MS" w:hAnsi="Comic Sans MS"/>
                          <w:sz w:val="18"/>
                          <w:szCs w:val="18"/>
                        </w:rPr>
                        <w:t xml:space="preserve"> </w:t>
                      </w:r>
                      <w:r>
                        <w:rPr>
                          <w:rFonts w:ascii="Comic Sans MS" w:hAnsi="Comic Sans MS"/>
                          <w:sz w:val="18"/>
                          <w:szCs w:val="18"/>
                        </w:rPr>
                        <w:t xml:space="preserve">at </w:t>
                      </w:r>
                      <w:hyperlink r:id="rId13" w:history="1">
                        <w:r w:rsidRPr="00AB7C96">
                          <w:rPr>
                            <w:rStyle w:val="Hyperlink"/>
                            <w:rFonts w:ascii="Comic Sans MS" w:hAnsi="Comic Sans MS"/>
                            <w:sz w:val="18"/>
                            <w:szCs w:val="18"/>
                          </w:rPr>
                          <w:t>https://tinyurl.com/ysp9y2sr</w:t>
                        </w:r>
                      </w:hyperlink>
                      <w:r>
                        <w:rPr>
                          <w:rFonts w:ascii="Comic Sans MS" w:hAnsi="Comic Sans MS"/>
                          <w:sz w:val="18"/>
                          <w:szCs w:val="18"/>
                        </w:rPr>
                        <w:t xml:space="preserve"> </w:t>
                      </w:r>
                      <w:r w:rsidRPr="00F2724E">
                        <w:rPr>
                          <w:rFonts w:ascii="Comic Sans MS" w:hAnsi="Comic Sans MS"/>
                          <w:sz w:val="18"/>
                          <w:szCs w:val="18"/>
                        </w:rPr>
                        <w:t>When you complete the decoding process, pass the message to your Discipling Pastor.</w:t>
                      </w:r>
                    </w:p>
                  </w:txbxContent>
                </v:textbox>
              </v:shape>
            </w:pict>
          </mc:Fallback>
        </mc:AlternateContent>
      </w:r>
    </w:p>
    <w:p w14:paraId="12038433" w14:textId="4DDE9403" w:rsidR="00811075" w:rsidRPr="00811075" w:rsidRDefault="00F2724E" w:rsidP="00261773">
      <w:pPr>
        <w:spacing w:after="0"/>
        <w:rPr>
          <w:rFonts w:ascii="Comic Sans MS" w:hAnsi="Comic Sans MS" w:cs="Times New Roman"/>
          <w:sz w:val="24"/>
          <w:szCs w:val="24"/>
        </w:rPr>
      </w:pPr>
      <w:r>
        <w:rPr>
          <w:noProof/>
        </w:rPr>
        <w:drawing>
          <wp:anchor distT="0" distB="0" distL="114300" distR="114300" simplePos="0" relativeHeight="251665408" behindDoc="0" locked="0" layoutInCell="1" allowOverlap="1" wp14:anchorId="334B232E" wp14:editId="27AD13DB">
            <wp:simplePos x="0" y="0"/>
            <wp:positionH relativeFrom="column">
              <wp:posOffset>-385445</wp:posOffset>
            </wp:positionH>
            <wp:positionV relativeFrom="page">
              <wp:posOffset>8858250</wp:posOffset>
            </wp:positionV>
            <wp:extent cx="2896235" cy="314325"/>
            <wp:effectExtent l="0" t="0" r="0" b="9525"/>
            <wp:wrapSquare wrapText="bothSides"/>
            <wp:docPr id="3358159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15905" name="Picture 335815905"/>
                    <pic:cNvPicPr/>
                  </pic:nvPicPr>
                  <pic:blipFill>
                    <a:blip r:embed="rId14">
                      <a:extLst>
                        <a:ext uri="{28A0092B-C50C-407E-A947-70E740481C1C}">
                          <a14:useLocalDpi xmlns:a14="http://schemas.microsoft.com/office/drawing/2010/main" val="0"/>
                        </a:ext>
                      </a:extLst>
                    </a:blip>
                    <a:stretch>
                      <a:fillRect/>
                    </a:stretch>
                  </pic:blipFill>
                  <pic:spPr>
                    <a:xfrm>
                      <a:off x="0" y="0"/>
                      <a:ext cx="2896235" cy="314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2238D41" wp14:editId="3B096B0B">
            <wp:simplePos x="0" y="0"/>
            <wp:positionH relativeFrom="column">
              <wp:posOffset>-504596</wp:posOffset>
            </wp:positionH>
            <wp:positionV relativeFrom="paragraph">
              <wp:posOffset>466496</wp:posOffset>
            </wp:positionV>
            <wp:extent cx="3016250" cy="2530475"/>
            <wp:effectExtent l="0" t="0" r="0" b="3175"/>
            <wp:wrapSquare wrapText="bothSides"/>
            <wp:docPr id="516644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644948"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3016250" cy="2530475"/>
                    </a:xfrm>
                    <a:prstGeom prst="rect">
                      <a:avLst/>
                    </a:prstGeom>
                    <a:ln>
                      <a:noFill/>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3D099BAF" wp14:editId="61CDDD87">
            <wp:simplePos x="0" y="0"/>
            <wp:positionH relativeFrom="column">
              <wp:posOffset>2976880</wp:posOffset>
            </wp:positionH>
            <wp:positionV relativeFrom="page">
              <wp:posOffset>8573135</wp:posOffset>
            </wp:positionV>
            <wp:extent cx="2611120" cy="1304925"/>
            <wp:effectExtent l="0" t="0" r="0" b="0"/>
            <wp:wrapSquare wrapText="bothSides"/>
            <wp:docPr id="681840183" name="Picture 2" descr="A screenshot of a compute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840183" name="Picture 2" descr="A screenshot of a computer gam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611120" cy="1304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0951ED3" wp14:editId="38757D2D">
            <wp:simplePos x="0" y="0"/>
            <wp:positionH relativeFrom="column">
              <wp:posOffset>2686177</wp:posOffset>
            </wp:positionH>
            <wp:positionV relativeFrom="paragraph">
              <wp:posOffset>278105</wp:posOffset>
            </wp:positionV>
            <wp:extent cx="1125220" cy="1585595"/>
            <wp:effectExtent l="133350" t="133350" r="284480" b="357505"/>
            <wp:wrapSquare wrapText="bothSides"/>
            <wp:docPr id="944605853" name="Picture 3" descr="Cartoon of a person in a trench coat holding a magnifying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05853" name="Picture 3" descr="Cartoon of a person in a trench coat holding a magnifying glas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1125220" cy="15855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F5EC" w14:textId="77777777" w:rsidR="00D92A58" w:rsidRDefault="00D92A58" w:rsidP="009D5A8E">
      <w:pPr>
        <w:spacing w:after="0" w:line="240" w:lineRule="auto"/>
      </w:pPr>
      <w:r>
        <w:separator/>
      </w:r>
    </w:p>
  </w:endnote>
  <w:endnote w:type="continuationSeparator" w:id="0">
    <w:p w14:paraId="1F3894D5" w14:textId="77777777" w:rsidR="00D92A58" w:rsidRDefault="00D92A58"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444E" w14:textId="77777777" w:rsidR="00D92A58" w:rsidRDefault="00D92A58" w:rsidP="009D5A8E">
      <w:pPr>
        <w:spacing w:after="0" w:line="240" w:lineRule="auto"/>
      </w:pPr>
      <w:r>
        <w:separator/>
      </w:r>
    </w:p>
  </w:footnote>
  <w:footnote w:type="continuationSeparator" w:id="0">
    <w:p w14:paraId="27F66BF3" w14:textId="77777777" w:rsidR="00D92A58" w:rsidRDefault="00D92A58"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13AD" w14:textId="3509FFD3" w:rsidR="009D5A8E" w:rsidRPr="009D5A8E" w:rsidRDefault="005A5E3A">
    <w:pPr>
      <w:pStyle w:val="Header"/>
      <w:rPr>
        <w:rFonts w:ascii="Times New Roman" w:hAnsi="Times New Roman" w:cs="Times New Roman"/>
        <w:sz w:val="28"/>
        <w:szCs w:val="28"/>
      </w:rPr>
    </w:pPr>
    <w:r>
      <w:rPr>
        <w:rFonts w:ascii="Times New Roman" w:hAnsi="Times New Roman" w:cs="Times New Roman"/>
        <w:sz w:val="28"/>
        <w:szCs w:val="28"/>
      </w:rPr>
      <w:t>8/3/2023</w:t>
    </w:r>
    <w:r w:rsidR="009D5A8E" w:rsidRPr="009D5A8E">
      <w:rPr>
        <w:rFonts w:ascii="Times New Roman" w:hAnsi="Times New Roman" w:cs="Times New Roman"/>
        <w:sz w:val="28"/>
        <w:szCs w:val="28"/>
      </w:rPr>
      <w:tab/>
    </w:r>
    <w:r>
      <w:rPr>
        <w:rFonts w:ascii="Times New Roman" w:hAnsi="Times New Roman" w:cs="Times New Roman"/>
        <w:sz w:val="28"/>
        <w:szCs w:val="28"/>
      </w:rPr>
      <w:t>Develop Strong Convictions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7D26"/>
    <w:multiLevelType w:val="hybridMultilevel"/>
    <w:tmpl w:val="DA523B9C"/>
    <w:lvl w:ilvl="0" w:tplc="8A485778">
      <w:numFmt w:val="bullet"/>
      <w:lvlText w:val="-"/>
      <w:lvlJc w:val="left"/>
      <w:pPr>
        <w:tabs>
          <w:tab w:val="num" w:pos="360"/>
        </w:tabs>
        <w:ind w:left="360" w:hanging="360"/>
      </w:pPr>
      <w:rPr>
        <w:rFonts w:ascii="Times New Roman" w:eastAsia="Times New Roman" w:hAnsi="Times New Roman" w:cs="Times New Roman" w:hint="default"/>
      </w:rPr>
    </w:lvl>
    <w:lvl w:ilvl="1" w:tplc="717ABFB4">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E534D"/>
    <w:multiLevelType w:val="hybridMultilevel"/>
    <w:tmpl w:val="DEFC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05388"/>
    <w:multiLevelType w:val="hybridMultilevel"/>
    <w:tmpl w:val="93E64E92"/>
    <w:lvl w:ilvl="0" w:tplc="67FE044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FF737B7"/>
    <w:multiLevelType w:val="hybridMultilevel"/>
    <w:tmpl w:val="671E660E"/>
    <w:lvl w:ilvl="0" w:tplc="8A485778">
      <w:numFmt w:val="bullet"/>
      <w:lvlText w:val="-"/>
      <w:lvlJc w:val="left"/>
      <w:pPr>
        <w:tabs>
          <w:tab w:val="num" w:pos="360"/>
        </w:tabs>
        <w:ind w:left="360" w:hanging="360"/>
      </w:pPr>
      <w:rPr>
        <w:rFonts w:ascii="Times New Roman" w:eastAsia="Times New Roman" w:hAnsi="Times New Roman" w:cs="Times New Roman" w:hint="default"/>
      </w:rPr>
    </w:lvl>
    <w:lvl w:ilvl="1" w:tplc="717ABFB4">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FF545C"/>
    <w:multiLevelType w:val="hybridMultilevel"/>
    <w:tmpl w:val="0D249A1C"/>
    <w:lvl w:ilvl="0" w:tplc="8A48577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105149053">
    <w:abstractNumId w:val="4"/>
  </w:num>
  <w:num w:numId="2" w16cid:durableId="1789007305">
    <w:abstractNumId w:val="2"/>
  </w:num>
  <w:num w:numId="3" w16cid:durableId="667101207">
    <w:abstractNumId w:val="1"/>
  </w:num>
  <w:num w:numId="4" w16cid:durableId="27144062">
    <w:abstractNumId w:val="5"/>
  </w:num>
  <w:num w:numId="5" w16cid:durableId="1865052028">
    <w:abstractNumId w:val="7"/>
  </w:num>
  <w:num w:numId="6" w16cid:durableId="1156384210">
    <w:abstractNumId w:val="0"/>
  </w:num>
  <w:num w:numId="7" w16cid:durableId="968243693">
    <w:abstractNumId w:val="6"/>
  </w:num>
  <w:num w:numId="8" w16cid:durableId="1551501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3A"/>
    <w:rsid w:val="000D7425"/>
    <w:rsid w:val="000F0CF5"/>
    <w:rsid w:val="001B2B80"/>
    <w:rsid w:val="0024239C"/>
    <w:rsid w:val="00261773"/>
    <w:rsid w:val="00365A81"/>
    <w:rsid w:val="0052393D"/>
    <w:rsid w:val="005A5E3A"/>
    <w:rsid w:val="005C309D"/>
    <w:rsid w:val="006408A6"/>
    <w:rsid w:val="006D0706"/>
    <w:rsid w:val="00745B08"/>
    <w:rsid w:val="00811075"/>
    <w:rsid w:val="009D5A8E"/>
    <w:rsid w:val="00B31409"/>
    <w:rsid w:val="00BE6B57"/>
    <w:rsid w:val="00D92A58"/>
    <w:rsid w:val="00DC5D22"/>
    <w:rsid w:val="00EA62B4"/>
    <w:rsid w:val="00EC4FC4"/>
    <w:rsid w:val="00F2724E"/>
    <w:rsid w:val="00FC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8CC0"/>
  <w15:chartTrackingRefBased/>
  <w15:docId w15:val="{2FEE6D19-04B9-4029-8659-50A73F4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EA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24E"/>
    <w:rPr>
      <w:color w:val="0563C1" w:themeColor="hyperlink"/>
      <w:u w:val="single"/>
    </w:rPr>
  </w:style>
  <w:style w:type="character" w:styleId="UnresolvedMention">
    <w:name w:val="Unresolved Mention"/>
    <w:basedOn w:val="DefaultParagraphFont"/>
    <w:uiPriority w:val="99"/>
    <w:semiHidden/>
    <w:unhideWhenUsed/>
    <w:rsid w:val="00F27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sp9y2sr" TargetMode="External"/><Relationship Id="rId13" Type="http://schemas.openxmlformats.org/officeDocument/2006/relationships/hyperlink" Target="https://tinyurl.com/ysp9y2sr"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itv3q5c6" TargetMode="External"/><Relationship Id="rId12" Type="http://schemas.openxmlformats.org/officeDocument/2006/relationships/hyperlink" Target="https://tinyurl.com/ysp9y2sr"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ysp9y2s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itv3q5c6" TargetMode="Externa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141</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8</cp:revision>
  <dcterms:created xsi:type="dcterms:W3CDTF">2023-08-16T17:43:00Z</dcterms:created>
  <dcterms:modified xsi:type="dcterms:W3CDTF">2023-08-17T14:52:00Z</dcterms:modified>
</cp:coreProperties>
</file>