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80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B8B10B5" w14:textId="77777777" w:rsidR="00261773" w:rsidRDefault="00261773" w:rsidP="00261773">
      <w:pPr>
        <w:spacing w:after="0"/>
        <w:rPr>
          <w:rFonts w:ascii="Times New Roman" w:hAnsi="Times New Roman" w:cs="Times New Roman"/>
          <w:sz w:val="24"/>
          <w:szCs w:val="24"/>
        </w:rPr>
      </w:pPr>
    </w:p>
    <w:p w14:paraId="63037019"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What is one of your favorite stories to tell about something hard to believe?</w:t>
      </w:r>
    </w:p>
    <w:p w14:paraId="15F04900" w14:textId="000E9E0A"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Who won the ballgame</w:t>
      </w:r>
      <w:r>
        <w:rPr>
          <w:rFonts w:ascii="Times New Roman" w:hAnsi="Times New Roman" w:cs="Times New Roman"/>
          <w:sz w:val="24"/>
          <w:szCs w:val="24"/>
        </w:rPr>
        <w:t xml:space="preserve"> after being far behind</w:t>
      </w:r>
    </w:p>
    <w:p w14:paraId="3E2D3747"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what the neighbors are up to</w:t>
      </w:r>
    </w:p>
    <w:p w14:paraId="67AE740F"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what the dog/cat/pet did</w:t>
      </w:r>
    </w:p>
    <w:p w14:paraId="2AA7586A"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guess who’s coming to dinner</w:t>
      </w:r>
    </w:p>
    <w:p w14:paraId="70F7A2BC"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the person who you thought would die, got better</w:t>
      </w:r>
    </w:p>
    <w:p w14:paraId="672B0A65"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you missed crashing into someone by inches</w:t>
      </w:r>
    </w:p>
    <w:p w14:paraId="793AA785"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guess who/what I saw today</w:t>
      </w:r>
    </w:p>
    <w:p w14:paraId="5A39898F" w14:textId="098E2F54" w:rsidR="00B07DA7" w:rsidRPr="00B07DA7" w:rsidRDefault="001A712E" w:rsidP="00B07DA7">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BA4E3B" wp14:editId="15D7F66C">
                <wp:simplePos x="0" y="0"/>
                <wp:positionH relativeFrom="column">
                  <wp:posOffset>2370125</wp:posOffset>
                </wp:positionH>
                <wp:positionV relativeFrom="paragraph">
                  <wp:posOffset>25552</wp:posOffset>
                </wp:positionV>
                <wp:extent cx="4096512" cy="636423"/>
                <wp:effectExtent l="19050" t="19050" r="37465" b="30480"/>
                <wp:wrapNone/>
                <wp:docPr id="769390869" name="Text Box 5"/>
                <wp:cNvGraphicFramePr/>
                <a:graphic xmlns:a="http://schemas.openxmlformats.org/drawingml/2006/main">
                  <a:graphicData uri="http://schemas.microsoft.com/office/word/2010/wordprocessingShape">
                    <wps:wsp>
                      <wps:cNvSpPr txBox="1"/>
                      <wps:spPr>
                        <a:xfrm>
                          <a:off x="0" y="0"/>
                          <a:ext cx="4096512" cy="636423"/>
                        </a:xfrm>
                        <a:custGeom>
                          <a:avLst/>
                          <a:gdLst>
                            <a:gd name="connsiteX0" fmla="*/ 0 w 4096512"/>
                            <a:gd name="connsiteY0" fmla="*/ 0 h 636423"/>
                            <a:gd name="connsiteX1" fmla="*/ 559857 w 4096512"/>
                            <a:gd name="connsiteY1" fmla="*/ 0 h 636423"/>
                            <a:gd name="connsiteX2" fmla="*/ 1283574 w 4096512"/>
                            <a:gd name="connsiteY2" fmla="*/ 0 h 636423"/>
                            <a:gd name="connsiteX3" fmla="*/ 2007291 w 4096512"/>
                            <a:gd name="connsiteY3" fmla="*/ 0 h 636423"/>
                            <a:gd name="connsiteX4" fmla="*/ 2731008 w 4096512"/>
                            <a:gd name="connsiteY4" fmla="*/ 0 h 636423"/>
                            <a:gd name="connsiteX5" fmla="*/ 3454725 w 4096512"/>
                            <a:gd name="connsiteY5" fmla="*/ 0 h 636423"/>
                            <a:gd name="connsiteX6" fmla="*/ 4096512 w 4096512"/>
                            <a:gd name="connsiteY6" fmla="*/ 0 h 636423"/>
                            <a:gd name="connsiteX7" fmla="*/ 4096512 w 4096512"/>
                            <a:gd name="connsiteY7" fmla="*/ 636423 h 636423"/>
                            <a:gd name="connsiteX8" fmla="*/ 3372795 w 4096512"/>
                            <a:gd name="connsiteY8" fmla="*/ 636423 h 636423"/>
                            <a:gd name="connsiteX9" fmla="*/ 2731008 w 4096512"/>
                            <a:gd name="connsiteY9" fmla="*/ 636423 h 636423"/>
                            <a:gd name="connsiteX10" fmla="*/ 2007291 w 4096512"/>
                            <a:gd name="connsiteY10" fmla="*/ 636423 h 636423"/>
                            <a:gd name="connsiteX11" fmla="*/ 1242609 w 4096512"/>
                            <a:gd name="connsiteY11" fmla="*/ 636423 h 636423"/>
                            <a:gd name="connsiteX12" fmla="*/ 682752 w 4096512"/>
                            <a:gd name="connsiteY12" fmla="*/ 636423 h 636423"/>
                            <a:gd name="connsiteX13" fmla="*/ 0 w 4096512"/>
                            <a:gd name="connsiteY13" fmla="*/ 636423 h 636423"/>
                            <a:gd name="connsiteX14" fmla="*/ 0 w 4096512"/>
                            <a:gd name="connsiteY14" fmla="*/ 0 h 6364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6512" h="636423" fill="none" extrusionOk="0">
                              <a:moveTo>
                                <a:pt x="0" y="0"/>
                              </a:moveTo>
                              <a:cubicBezTo>
                                <a:pt x="132883" y="-18229"/>
                                <a:pt x="294485" y="24777"/>
                                <a:pt x="559857" y="0"/>
                              </a:cubicBezTo>
                              <a:cubicBezTo>
                                <a:pt x="825229" y="-24777"/>
                                <a:pt x="1129330" y="5426"/>
                                <a:pt x="1283574" y="0"/>
                              </a:cubicBezTo>
                              <a:cubicBezTo>
                                <a:pt x="1437818" y="-5426"/>
                                <a:pt x="1655983" y="-15748"/>
                                <a:pt x="2007291" y="0"/>
                              </a:cubicBezTo>
                              <a:cubicBezTo>
                                <a:pt x="2358599" y="15748"/>
                                <a:pt x="2559957" y="-16481"/>
                                <a:pt x="2731008" y="0"/>
                              </a:cubicBezTo>
                              <a:cubicBezTo>
                                <a:pt x="2902059" y="16481"/>
                                <a:pt x="3263529" y="5250"/>
                                <a:pt x="3454725" y="0"/>
                              </a:cubicBezTo>
                              <a:cubicBezTo>
                                <a:pt x="3645921" y="-5250"/>
                                <a:pt x="3929067" y="11628"/>
                                <a:pt x="4096512" y="0"/>
                              </a:cubicBezTo>
                              <a:cubicBezTo>
                                <a:pt x="4111512" y="208385"/>
                                <a:pt x="4108085" y="416869"/>
                                <a:pt x="4096512" y="636423"/>
                              </a:cubicBezTo>
                              <a:cubicBezTo>
                                <a:pt x="3887460" y="625308"/>
                                <a:pt x="3517909" y="623849"/>
                                <a:pt x="3372795" y="636423"/>
                              </a:cubicBezTo>
                              <a:cubicBezTo>
                                <a:pt x="3227681" y="648997"/>
                                <a:pt x="2962569" y="634204"/>
                                <a:pt x="2731008" y="636423"/>
                              </a:cubicBezTo>
                              <a:cubicBezTo>
                                <a:pt x="2499447" y="638642"/>
                                <a:pt x="2256501" y="626648"/>
                                <a:pt x="2007291" y="636423"/>
                              </a:cubicBezTo>
                              <a:cubicBezTo>
                                <a:pt x="1758081" y="646198"/>
                                <a:pt x="1523665" y="626809"/>
                                <a:pt x="1242609" y="636423"/>
                              </a:cubicBezTo>
                              <a:cubicBezTo>
                                <a:pt x="961553" y="646037"/>
                                <a:pt x="823800" y="655528"/>
                                <a:pt x="682752" y="636423"/>
                              </a:cubicBezTo>
                              <a:cubicBezTo>
                                <a:pt x="541704" y="617318"/>
                                <a:pt x="242692" y="602770"/>
                                <a:pt x="0" y="636423"/>
                              </a:cubicBezTo>
                              <a:cubicBezTo>
                                <a:pt x="-17000" y="466396"/>
                                <a:pt x="-24746" y="224284"/>
                                <a:pt x="0" y="0"/>
                              </a:cubicBezTo>
                              <a:close/>
                            </a:path>
                            <a:path w="4096512" h="636423" stroke="0" extrusionOk="0">
                              <a:moveTo>
                                <a:pt x="0" y="0"/>
                              </a:moveTo>
                              <a:cubicBezTo>
                                <a:pt x="244240" y="-1503"/>
                                <a:pt x="484220" y="20125"/>
                                <a:pt x="641787" y="0"/>
                              </a:cubicBezTo>
                              <a:cubicBezTo>
                                <a:pt x="799354" y="-20125"/>
                                <a:pt x="1103866" y="-5932"/>
                                <a:pt x="1324539" y="0"/>
                              </a:cubicBezTo>
                              <a:cubicBezTo>
                                <a:pt x="1545212" y="5932"/>
                                <a:pt x="1746065" y="14107"/>
                                <a:pt x="2007291" y="0"/>
                              </a:cubicBezTo>
                              <a:cubicBezTo>
                                <a:pt x="2268517" y="-14107"/>
                                <a:pt x="2377308" y="-23522"/>
                                <a:pt x="2567148" y="0"/>
                              </a:cubicBezTo>
                              <a:cubicBezTo>
                                <a:pt x="2756988" y="23522"/>
                                <a:pt x="2962932" y="-1437"/>
                                <a:pt x="3127004" y="0"/>
                              </a:cubicBezTo>
                              <a:cubicBezTo>
                                <a:pt x="3291076" y="1437"/>
                                <a:pt x="3867244" y="-11207"/>
                                <a:pt x="4096512" y="0"/>
                              </a:cubicBezTo>
                              <a:cubicBezTo>
                                <a:pt x="4069158" y="318020"/>
                                <a:pt x="4072017" y="346823"/>
                                <a:pt x="4096512" y="636423"/>
                              </a:cubicBezTo>
                              <a:cubicBezTo>
                                <a:pt x="3841355" y="635217"/>
                                <a:pt x="3691018" y="619099"/>
                                <a:pt x="3372795" y="636423"/>
                              </a:cubicBezTo>
                              <a:cubicBezTo>
                                <a:pt x="3054572" y="653747"/>
                                <a:pt x="2907610" y="635471"/>
                                <a:pt x="2649078" y="636423"/>
                              </a:cubicBezTo>
                              <a:cubicBezTo>
                                <a:pt x="2390546" y="637375"/>
                                <a:pt x="2284661" y="650764"/>
                                <a:pt x="2089221" y="636423"/>
                              </a:cubicBezTo>
                              <a:cubicBezTo>
                                <a:pt x="1893781" y="622082"/>
                                <a:pt x="1615729" y="614807"/>
                                <a:pt x="1365504" y="636423"/>
                              </a:cubicBezTo>
                              <a:cubicBezTo>
                                <a:pt x="1115279" y="658039"/>
                                <a:pt x="941046" y="647072"/>
                                <a:pt x="641787" y="636423"/>
                              </a:cubicBezTo>
                              <a:cubicBezTo>
                                <a:pt x="342528" y="625774"/>
                                <a:pt x="305336" y="639505"/>
                                <a:pt x="0" y="636423"/>
                              </a:cubicBezTo>
                              <a:cubicBezTo>
                                <a:pt x="-10954" y="386264"/>
                                <a:pt x="2024" y="20536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484295451">
                                <a:prstGeom prst="rect">
                                  <a:avLst/>
                                </a:prstGeom>
                                <ask:type>
                                  <ask:lineSketchFreehand/>
                                </ask:type>
                              </ask:lineSketchStyleProps>
                            </a:ext>
                          </a:extLst>
                        </a:ln>
                      </wps:spPr>
                      <wps:txbx>
                        <w:txbxContent>
                          <w:p w14:paraId="5C17C49D" w14:textId="22610D42" w:rsidR="001A712E" w:rsidRPr="001A712E" w:rsidRDefault="001A712E" w:rsidP="001A712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F56725">
                                <w:rPr>
                                  <w:rStyle w:val="Hyperlink"/>
                                  <w:rFonts w:ascii="Times New Roman" w:hAnsi="Times New Roman" w:cs="Times New Roman"/>
                                  <w:sz w:val="20"/>
                                  <w:szCs w:val="20"/>
                                </w:rPr>
                                <w:t>https://watch.liberty.edu/media/t/1_j5v4k45t</w:t>
                              </w:r>
                            </w:hyperlink>
                            <w:r>
                              <w:rPr>
                                <w:rFonts w:ascii="Times New Roman" w:hAnsi="Times New Roman" w:cs="Times New Roman"/>
                                <w:sz w:val="20"/>
                                <w:szCs w:val="20"/>
                              </w:rPr>
                              <w:t xml:space="preserve"> .  If you have no wi-fi, it is best to download the video to your computer from </w:t>
                            </w:r>
                            <w:hyperlink r:id="rId8" w:history="1">
                              <w:r w:rsidRPr="00F56725">
                                <w:rPr>
                                  <w:rStyle w:val="Hyperlink"/>
                                  <w:rFonts w:ascii="Times New Roman" w:hAnsi="Times New Roman" w:cs="Times New Roman"/>
                                  <w:sz w:val="20"/>
                                  <w:szCs w:val="20"/>
                                </w:rPr>
                                <w:t>https://tinyurl.com/ysmnjhd5</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A4E3B" id="_x0000_t202" coordsize="21600,21600" o:spt="202" path="m,l,21600r21600,l21600,xe">
                <v:stroke joinstyle="miter"/>
                <v:path gradientshapeok="t" o:connecttype="rect"/>
              </v:shapetype>
              <v:shape id="Text Box 5" o:spid="_x0000_s1026" type="#_x0000_t202" style="position:absolute;left:0;text-align:left;margin-left:186.6pt;margin-top:2pt;width:322.5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" fillcolor="white [3201]" strokeweight=".5pt">
                <v:textbox>
                  <w:txbxContent>
                    <w:p w14:paraId="5C17C49D" w14:textId="22610D42" w:rsidR="001A712E" w:rsidRPr="001A712E" w:rsidRDefault="001A712E" w:rsidP="001A712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Pr="00F56725">
                          <w:rPr>
                            <w:rStyle w:val="Hyperlink"/>
                            <w:rFonts w:ascii="Times New Roman" w:hAnsi="Times New Roman" w:cs="Times New Roman"/>
                            <w:sz w:val="20"/>
                            <w:szCs w:val="20"/>
                          </w:rPr>
                          <w:t>https://watch.liberty.edu/media/t/1_j5v4k45t</w:t>
                        </w:r>
                      </w:hyperlink>
                      <w:r>
                        <w:rPr>
                          <w:rFonts w:ascii="Times New Roman" w:hAnsi="Times New Roman" w:cs="Times New Roman"/>
                          <w:sz w:val="20"/>
                          <w:szCs w:val="20"/>
                        </w:rPr>
                        <w:t xml:space="preserve"> .  If you have no wi-fi, it is best to download the video to your computer from </w:t>
                      </w:r>
                      <w:hyperlink r:id="rId10" w:history="1">
                        <w:r w:rsidRPr="00F56725">
                          <w:rPr>
                            <w:rStyle w:val="Hyperlink"/>
                            <w:rFonts w:ascii="Times New Roman" w:hAnsi="Times New Roman" w:cs="Times New Roman"/>
                            <w:sz w:val="20"/>
                            <w:szCs w:val="20"/>
                          </w:rPr>
                          <w:t>https://tinyurl.com/ysmnjhd5</w:t>
                        </w:r>
                      </w:hyperlink>
                      <w:r>
                        <w:rPr>
                          <w:rFonts w:ascii="Times New Roman" w:hAnsi="Times New Roman" w:cs="Times New Roman"/>
                          <w:sz w:val="20"/>
                          <w:szCs w:val="20"/>
                        </w:rPr>
                        <w:t xml:space="preserve"> </w:t>
                      </w:r>
                    </w:p>
                  </w:txbxContent>
                </v:textbox>
              </v:shape>
            </w:pict>
          </mc:Fallback>
        </mc:AlternateContent>
      </w:r>
      <w:r w:rsidR="00B07DA7" w:rsidRPr="00B07DA7">
        <w:rPr>
          <w:rFonts w:ascii="Times New Roman" w:hAnsi="Times New Roman" w:cs="Times New Roman"/>
          <w:sz w:val="24"/>
          <w:szCs w:val="24"/>
        </w:rPr>
        <w:t>someone sent us money</w:t>
      </w:r>
    </w:p>
    <w:p w14:paraId="6C5F10AF"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won the lottery</w:t>
      </w:r>
    </w:p>
    <w:p w14:paraId="160FEC55"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my infection went away</w:t>
      </w:r>
    </w:p>
    <w:p w14:paraId="110CB36B" w14:textId="77777777" w:rsidR="009D5A8E" w:rsidRDefault="009D5A8E" w:rsidP="00261773">
      <w:pPr>
        <w:spacing w:after="0"/>
        <w:rPr>
          <w:rFonts w:ascii="Times New Roman" w:hAnsi="Times New Roman" w:cs="Times New Roman"/>
          <w:sz w:val="24"/>
          <w:szCs w:val="24"/>
        </w:rPr>
      </w:pPr>
    </w:p>
    <w:p w14:paraId="2F4BC42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8B19D96" w14:textId="77777777" w:rsidR="00261773" w:rsidRDefault="00261773" w:rsidP="00261773">
      <w:pPr>
        <w:spacing w:after="0"/>
        <w:rPr>
          <w:rFonts w:ascii="Times New Roman" w:hAnsi="Times New Roman" w:cs="Times New Roman"/>
          <w:sz w:val="24"/>
          <w:szCs w:val="24"/>
        </w:rPr>
      </w:pPr>
    </w:p>
    <w:p w14:paraId="2A3ADC69"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Sometimes God does something in our lives that is hard to believe.</w:t>
      </w:r>
    </w:p>
    <w:p w14:paraId="2F267266"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Miracles we read of in the Gospels, point to Jesus as God’s chosen Messiah.</w:t>
      </w:r>
    </w:p>
    <w:p w14:paraId="20F72F8D" w14:textId="77777777" w:rsidR="009D5A8E" w:rsidRDefault="009D5A8E" w:rsidP="00261773">
      <w:pPr>
        <w:spacing w:after="0"/>
        <w:rPr>
          <w:rFonts w:ascii="Times New Roman" w:hAnsi="Times New Roman" w:cs="Times New Roman"/>
          <w:sz w:val="24"/>
          <w:szCs w:val="24"/>
        </w:rPr>
      </w:pPr>
    </w:p>
    <w:p w14:paraId="45E8069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150DA6A" w14:textId="77777777" w:rsidR="00261773" w:rsidRDefault="00261773" w:rsidP="00261773">
      <w:pPr>
        <w:spacing w:after="0"/>
        <w:rPr>
          <w:rFonts w:ascii="Times New Roman" w:hAnsi="Times New Roman" w:cs="Times New Roman"/>
          <w:sz w:val="24"/>
          <w:szCs w:val="24"/>
        </w:rPr>
      </w:pPr>
    </w:p>
    <w:p w14:paraId="45D80A5F" w14:textId="13C6273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07DA7">
        <w:rPr>
          <w:rFonts w:ascii="Times New Roman" w:hAnsi="Times New Roman" w:cs="Times New Roman"/>
          <w:sz w:val="24"/>
          <w:szCs w:val="24"/>
        </w:rPr>
        <w:t xml:space="preserve"> Miracles Point to the Messiah</w:t>
      </w:r>
    </w:p>
    <w:p w14:paraId="0C12ADB7" w14:textId="77777777" w:rsidR="00261773" w:rsidRDefault="00261773" w:rsidP="00261773">
      <w:pPr>
        <w:spacing w:after="0"/>
        <w:rPr>
          <w:rFonts w:ascii="Times New Roman" w:hAnsi="Times New Roman" w:cs="Times New Roman"/>
          <w:sz w:val="24"/>
          <w:szCs w:val="24"/>
        </w:rPr>
      </w:pPr>
    </w:p>
    <w:p w14:paraId="439EF8BB" w14:textId="01885A7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07DA7">
        <w:rPr>
          <w:rFonts w:ascii="Times New Roman" w:hAnsi="Times New Roman" w:cs="Times New Roman"/>
          <w:sz w:val="24"/>
          <w:szCs w:val="24"/>
        </w:rPr>
        <w:t xml:space="preserve"> evidence of doubt.</w:t>
      </w:r>
    </w:p>
    <w:p w14:paraId="44B90110" w14:textId="77777777" w:rsidR="009D5A8E" w:rsidRDefault="009D5A8E" w:rsidP="00261773">
      <w:pPr>
        <w:spacing w:after="0"/>
        <w:rPr>
          <w:rFonts w:ascii="Times New Roman" w:hAnsi="Times New Roman" w:cs="Times New Roman"/>
          <w:sz w:val="24"/>
          <w:szCs w:val="24"/>
        </w:rPr>
      </w:pPr>
    </w:p>
    <w:p w14:paraId="45C2BA16" w14:textId="77777777" w:rsidR="00B07DA7" w:rsidRPr="00193290" w:rsidRDefault="00B07DA7" w:rsidP="00B07DA7">
      <w:pPr>
        <w:spacing w:after="0"/>
        <w:rPr>
          <w:rFonts w:ascii="Times New Roman" w:hAnsi="Times New Roman" w:cs="Times New Roman"/>
          <w:sz w:val="20"/>
          <w:szCs w:val="20"/>
        </w:rPr>
      </w:pPr>
      <w:r w:rsidRPr="00A06BF4">
        <w:rPr>
          <w:rFonts w:ascii="Times New Roman" w:hAnsi="Times New Roman" w:cs="Times New Roman"/>
          <w:sz w:val="20"/>
          <w:szCs w:val="20"/>
        </w:rPr>
        <w:t xml:space="preserve">John 10:22-26 (NIV)  Then came the Feast of Dedication at Jerusalem. It was winter, 23  and Jesus was in the temple area walking in Solomon's Colonnade. 24  The Jews gathered around him, saying, "How long will you keep us in suspense? If you are the Christ, tell us plainly." 25  Jesus answered, "I did tell you, but you do not believe. The miracles I do in my </w:t>
      </w:r>
      <w:proofErr w:type="gramStart"/>
      <w:r w:rsidRPr="00A06BF4">
        <w:rPr>
          <w:rFonts w:ascii="Times New Roman" w:hAnsi="Times New Roman" w:cs="Times New Roman"/>
          <w:sz w:val="20"/>
          <w:szCs w:val="20"/>
        </w:rPr>
        <w:t>Father's</w:t>
      </w:r>
      <w:proofErr w:type="gramEnd"/>
      <w:r w:rsidRPr="00A06BF4">
        <w:rPr>
          <w:rFonts w:ascii="Times New Roman" w:hAnsi="Times New Roman" w:cs="Times New Roman"/>
          <w:sz w:val="20"/>
          <w:szCs w:val="20"/>
        </w:rPr>
        <w:t xml:space="preserve"> name speak for me, 26  but you do not believe because you are not my sheep.</w:t>
      </w:r>
    </w:p>
    <w:p w14:paraId="086AA892" w14:textId="77777777" w:rsidR="009D5A8E" w:rsidRDefault="009D5A8E" w:rsidP="00261773">
      <w:pPr>
        <w:spacing w:after="0"/>
        <w:rPr>
          <w:rFonts w:ascii="Times New Roman" w:hAnsi="Times New Roman" w:cs="Times New Roman"/>
          <w:sz w:val="24"/>
          <w:szCs w:val="24"/>
        </w:rPr>
      </w:pPr>
    </w:p>
    <w:p w14:paraId="796075C9"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 xml:space="preserve">Note the setting for these verses and to whom is Jesus talking. </w:t>
      </w:r>
    </w:p>
    <w:p w14:paraId="04939835" w14:textId="77777777" w:rsidR="00B07DA7" w:rsidRPr="00B07DA7" w:rsidRDefault="00B07DA7" w:rsidP="00B07DA7">
      <w:pPr>
        <w:numPr>
          <w:ilvl w:val="0"/>
          <w:numId w:val="5"/>
        </w:numPr>
        <w:spacing w:after="0"/>
        <w:rPr>
          <w:rFonts w:ascii="Times New Roman" w:hAnsi="Times New Roman" w:cs="Times New Roman"/>
          <w:sz w:val="24"/>
          <w:szCs w:val="24"/>
        </w:rPr>
      </w:pPr>
      <w:r w:rsidRPr="00B07DA7">
        <w:rPr>
          <w:rFonts w:ascii="Times New Roman" w:hAnsi="Times New Roman" w:cs="Times New Roman"/>
          <w:sz w:val="24"/>
          <w:szCs w:val="24"/>
        </w:rPr>
        <w:t>During the Feast of Dedication – celebration of the rebuilding of the Temple</w:t>
      </w:r>
    </w:p>
    <w:p w14:paraId="2D42EA38" w14:textId="77777777" w:rsidR="00B07DA7" w:rsidRPr="00B07DA7" w:rsidRDefault="00B07DA7" w:rsidP="00B07DA7">
      <w:pPr>
        <w:numPr>
          <w:ilvl w:val="0"/>
          <w:numId w:val="5"/>
        </w:numPr>
        <w:spacing w:after="0"/>
        <w:rPr>
          <w:rFonts w:ascii="Times New Roman" w:hAnsi="Times New Roman" w:cs="Times New Roman"/>
          <w:sz w:val="24"/>
          <w:szCs w:val="24"/>
        </w:rPr>
      </w:pPr>
      <w:r w:rsidRPr="00B07DA7">
        <w:rPr>
          <w:rFonts w:ascii="Times New Roman" w:hAnsi="Times New Roman" w:cs="Times New Roman"/>
          <w:sz w:val="24"/>
          <w:szCs w:val="24"/>
        </w:rPr>
        <w:t>It was winter</w:t>
      </w:r>
    </w:p>
    <w:p w14:paraId="7B202C53" w14:textId="77777777" w:rsidR="00B07DA7" w:rsidRPr="00B07DA7" w:rsidRDefault="00B07DA7" w:rsidP="00B07DA7">
      <w:pPr>
        <w:numPr>
          <w:ilvl w:val="0"/>
          <w:numId w:val="5"/>
        </w:numPr>
        <w:spacing w:after="0"/>
        <w:rPr>
          <w:rFonts w:ascii="Times New Roman" w:hAnsi="Times New Roman" w:cs="Times New Roman"/>
          <w:sz w:val="24"/>
          <w:szCs w:val="24"/>
        </w:rPr>
      </w:pPr>
      <w:r w:rsidRPr="00B07DA7">
        <w:rPr>
          <w:rFonts w:ascii="Times New Roman" w:hAnsi="Times New Roman" w:cs="Times New Roman"/>
          <w:sz w:val="24"/>
          <w:szCs w:val="24"/>
        </w:rPr>
        <w:t>Jesus is in the temple area, Solomon’s colonnade</w:t>
      </w:r>
    </w:p>
    <w:p w14:paraId="1C515F05" w14:textId="77777777" w:rsidR="00B07DA7" w:rsidRPr="00B07DA7" w:rsidRDefault="00B07DA7" w:rsidP="00B07DA7">
      <w:pPr>
        <w:numPr>
          <w:ilvl w:val="0"/>
          <w:numId w:val="5"/>
        </w:numPr>
        <w:spacing w:after="0"/>
        <w:rPr>
          <w:rFonts w:ascii="Times New Roman" w:hAnsi="Times New Roman" w:cs="Times New Roman"/>
          <w:sz w:val="24"/>
          <w:szCs w:val="24"/>
        </w:rPr>
      </w:pPr>
      <w:r w:rsidRPr="00B07DA7">
        <w:rPr>
          <w:rFonts w:ascii="Times New Roman" w:hAnsi="Times New Roman" w:cs="Times New Roman"/>
          <w:sz w:val="24"/>
          <w:szCs w:val="24"/>
        </w:rPr>
        <w:t>Speaking to Jewish leaders</w:t>
      </w:r>
    </w:p>
    <w:p w14:paraId="78B707D2" w14:textId="77777777" w:rsidR="00B07DA7" w:rsidRPr="00B07DA7" w:rsidRDefault="00B07DA7" w:rsidP="00B07DA7">
      <w:pPr>
        <w:spacing w:after="0"/>
        <w:rPr>
          <w:rFonts w:ascii="Times New Roman" w:hAnsi="Times New Roman" w:cs="Times New Roman"/>
          <w:sz w:val="24"/>
          <w:szCs w:val="24"/>
        </w:rPr>
      </w:pPr>
    </w:p>
    <w:p w14:paraId="20B40EA8"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 xml:space="preserve">What was the question posed to Him; what did the Jews want to know? </w:t>
      </w:r>
    </w:p>
    <w:p w14:paraId="36A3172D"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how long will you keep us in suspense</w:t>
      </w:r>
    </w:p>
    <w:p w14:paraId="29BCF284"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tell us yes or no … are you the Christ, the Messiah</w:t>
      </w:r>
    </w:p>
    <w:p w14:paraId="50B06B46" w14:textId="77777777" w:rsidR="00B07DA7" w:rsidRPr="00B07DA7" w:rsidRDefault="00B07DA7" w:rsidP="00B07DA7">
      <w:pPr>
        <w:spacing w:after="0"/>
        <w:rPr>
          <w:rFonts w:ascii="Times New Roman" w:hAnsi="Times New Roman" w:cs="Times New Roman"/>
          <w:sz w:val="24"/>
          <w:szCs w:val="24"/>
        </w:rPr>
      </w:pPr>
    </w:p>
    <w:p w14:paraId="1B10348C"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 xml:space="preserve">How did Jesus answer them? What two ways had Jesus sought to reveal who He was? </w:t>
      </w:r>
    </w:p>
    <w:p w14:paraId="57BCA9B6"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I’ve already told you</w:t>
      </w:r>
    </w:p>
    <w:p w14:paraId="7BC79690"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but you didn’t believe</w:t>
      </w:r>
    </w:p>
    <w:p w14:paraId="32E7FE49"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you’ve seen the miracles … that should be enough</w:t>
      </w:r>
    </w:p>
    <w:p w14:paraId="10F12A3D" w14:textId="77777777" w:rsidR="00B07DA7" w:rsidRDefault="00B07DA7" w:rsidP="00B07DA7">
      <w:pPr>
        <w:spacing w:after="0"/>
        <w:rPr>
          <w:rFonts w:ascii="Times New Roman" w:hAnsi="Times New Roman" w:cs="Times New Roman"/>
          <w:sz w:val="24"/>
          <w:szCs w:val="24"/>
        </w:rPr>
      </w:pPr>
      <w:r w:rsidRPr="00A06BF4">
        <w:rPr>
          <w:rFonts w:ascii="Times New Roman" w:hAnsi="Times New Roman" w:cs="Times New Roman"/>
          <w:sz w:val="24"/>
          <w:szCs w:val="24"/>
        </w:rPr>
        <w:lastRenderedPageBreak/>
        <w:t xml:space="preserve">Why did they reject Him? </w:t>
      </w:r>
    </w:p>
    <w:p w14:paraId="0EEE2062" w14:textId="77777777" w:rsidR="00B07DA7" w:rsidRDefault="00B07DA7" w:rsidP="00B07DA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didn’t believe in what He said or did</w:t>
      </w:r>
    </w:p>
    <w:p w14:paraId="605D083F" w14:textId="77777777" w:rsidR="00B07DA7" w:rsidRDefault="00B07DA7" w:rsidP="00B07DA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didn’t believe in who He claimed to be</w:t>
      </w:r>
    </w:p>
    <w:p w14:paraId="6C123F03" w14:textId="77777777" w:rsidR="00B07DA7" w:rsidRDefault="00B07DA7" w:rsidP="00B07DA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rejected Him because He claimed to be the Son of God</w:t>
      </w:r>
    </w:p>
    <w:p w14:paraId="13084609" w14:textId="77777777" w:rsidR="00B07DA7" w:rsidRDefault="00B07DA7" w:rsidP="00B07DA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refused to accept that He was the Christ, Messiah</w:t>
      </w:r>
    </w:p>
    <w:p w14:paraId="3F738922" w14:textId="77777777" w:rsidR="00B07DA7" w:rsidRDefault="00B07DA7" w:rsidP="00B07DA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He didn’t fit what/who they expected the Messiah to be</w:t>
      </w:r>
    </w:p>
    <w:p w14:paraId="7F694086" w14:textId="77777777" w:rsidR="00B07DA7" w:rsidRDefault="00B07DA7" w:rsidP="00261773">
      <w:pPr>
        <w:spacing w:after="0"/>
        <w:rPr>
          <w:rFonts w:ascii="Times New Roman" w:hAnsi="Times New Roman" w:cs="Times New Roman"/>
          <w:sz w:val="24"/>
          <w:szCs w:val="24"/>
        </w:rPr>
      </w:pPr>
    </w:p>
    <w:p w14:paraId="63C65192"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What can we learn about Jesus by looking at His miracles?</w:t>
      </w:r>
    </w:p>
    <w:p w14:paraId="4A342E06"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His power and authority</w:t>
      </w:r>
    </w:p>
    <w:p w14:paraId="4ED669CE"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His love and compassion</w:t>
      </w:r>
    </w:p>
    <w:p w14:paraId="12A5E492"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they prove who He was/is</w:t>
      </w:r>
    </w:p>
    <w:p w14:paraId="013E7BA0"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we should have the same compassion</w:t>
      </w:r>
    </w:p>
    <w:p w14:paraId="551960A5"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we can depend on Him to work miracles in our lives</w:t>
      </w:r>
    </w:p>
    <w:p w14:paraId="499D8AA2" w14:textId="77777777" w:rsidR="00B07DA7" w:rsidRPr="00B07DA7" w:rsidRDefault="00B07DA7" w:rsidP="00B07DA7">
      <w:pPr>
        <w:spacing w:after="0"/>
        <w:rPr>
          <w:rFonts w:ascii="Times New Roman" w:hAnsi="Times New Roman" w:cs="Times New Roman"/>
          <w:sz w:val="24"/>
          <w:szCs w:val="24"/>
        </w:rPr>
      </w:pPr>
    </w:p>
    <w:p w14:paraId="3BDC5559" w14:textId="77777777" w:rsidR="00B07DA7" w:rsidRPr="00B07DA7" w:rsidRDefault="00B07DA7" w:rsidP="00B07DA7">
      <w:pPr>
        <w:spacing w:after="0"/>
        <w:rPr>
          <w:rFonts w:ascii="Times New Roman" w:hAnsi="Times New Roman" w:cs="Times New Roman"/>
          <w:sz w:val="24"/>
          <w:szCs w:val="24"/>
        </w:rPr>
      </w:pPr>
      <w:r w:rsidRPr="00B07DA7">
        <w:rPr>
          <w:rFonts w:ascii="Times New Roman" w:hAnsi="Times New Roman" w:cs="Times New Roman"/>
          <w:sz w:val="24"/>
          <w:szCs w:val="24"/>
        </w:rPr>
        <w:t xml:space="preserve">Why do some people find Jesus's miracles hard to believe? </w:t>
      </w:r>
    </w:p>
    <w:p w14:paraId="0EC311C6"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same as the Jewish leaders … cannot accept who He claims to be</w:t>
      </w:r>
    </w:p>
    <w:p w14:paraId="6C8D959F"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think there’s no such things as miracles</w:t>
      </w:r>
    </w:p>
    <w:p w14:paraId="0EB1D38D"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everything must be explained rationally, logically, scientifically</w:t>
      </w:r>
    </w:p>
    <w:p w14:paraId="570D7328" w14:textId="77777777" w:rsidR="00B07DA7" w:rsidRPr="00B07DA7" w:rsidRDefault="00B07DA7" w:rsidP="00B07DA7">
      <w:pPr>
        <w:numPr>
          <w:ilvl w:val="0"/>
          <w:numId w:val="4"/>
        </w:numPr>
        <w:spacing w:after="0"/>
        <w:rPr>
          <w:rFonts w:ascii="Times New Roman" w:hAnsi="Times New Roman" w:cs="Times New Roman"/>
          <w:sz w:val="24"/>
          <w:szCs w:val="24"/>
        </w:rPr>
      </w:pPr>
      <w:r w:rsidRPr="00B07DA7">
        <w:rPr>
          <w:rFonts w:ascii="Times New Roman" w:hAnsi="Times New Roman" w:cs="Times New Roman"/>
          <w:sz w:val="24"/>
          <w:szCs w:val="24"/>
        </w:rPr>
        <w:t>reports of miracles in Scripture are just stories, believed by gullible primitives</w:t>
      </w:r>
    </w:p>
    <w:p w14:paraId="013D72D1" w14:textId="77777777" w:rsidR="00B07DA7" w:rsidRDefault="00B07DA7" w:rsidP="00261773">
      <w:pPr>
        <w:spacing w:after="0"/>
        <w:rPr>
          <w:rFonts w:ascii="Times New Roman" w:hAnsi="Times New Roman" w:cs="Times New Roman"/>
          <w:sz w:val="24"/>
          <w:szCs w:val="24"/>
        </w:rPr>
      </w:pPr>
    </w:p>
    <w:p w14:paraId="0F9DB1AA" w14:textId="77777777" w:rsidR="007040B0" w:rsidRPr="00BF6480" w:rsidRDefault="007040B0" w:rsidP="007040B0">
      <w:pPr>
        <w:spacing w:after="0"/>
        <w:rPr>
          <w:rFonts w:ascii="Times New Roman" w:hAnsi="Times New Roman" w:cs="Times New Roman"/>
          <w:sz w:val="24"/>
          <w:szCs w:val="24"/>
        </w:rPr>
      </w:pPr>
      <w:r>
        <w:rPr>
          <w:rFonts w:ascii="Times New Roman" w:hAnsi="Times New Roman" w:cs="Times New Roman"/>
          <w:sz w:val="24"/>
          <w:szCs w:val="24"/>
        </w:rPr>
        <w:t xml:space="preserve">Jesus said these Jewish leaders were “not my sheep.”  </w:t>
      </w:r>
      <w:r w:rsidRPr="00BF6480">
        <w:rPr>
          <w:rFonts w:ascii="Times New Roman" w:hAnsi="Times New Roman" w:cs="Times New Roman"/>
          <w:sz w:val="24"/>
          <w:szCs w:val="24"/>
        </w:rPr>
        <w:t xml:space="preserve">What is true about those who </w:t>
      </w:r>
      <w:r w:rsidRPr="008B5D39">
        <w:rPr>
          <w:rFonts w:ascii="Times New Roman" w:hAnsi="Times New Roman" w:cs="Times New Roman"/>
          <w:i/>
          <w:iCs/>
          <w:sz w:val="24"/>
          <w:szCs w:val="24"/>
        </w:rPr>
        <w:t>are</w:t>
      </w:r>
      <w:r w:rsidRPr="00BF6480">
        <w:rPr>
          <w:rFonts w:ascii="Times New Roman" w:hAnsi="Times New Roman" w:cs="Times New Roman"/>
          <w:sz w:val="24"/>
          <w:szCs w:val="24"/>
        </w:rPr>
        <w:t xml:space="preserve"> the “sheep” of Jesus?</w:t>
      </w:r>
    </w:p>
    <w:p w14:paraId="2FB57870" w14:textId="77777777" w:rsidR="007040B0" w:rsidRPr="00BF6480" w:rsidRDefault="007040B0" w:rsidP="007040B0">
      <w:pPr>
        <w:numPr>
          <w:ilvl w:val="0"/>
          <w:numId w:val="6"/>
        </w:numPr>
        <w:tabs>
          <w:tab w:val="num" w:pos="720"/>
        </w:tabs>
        <w:spacing w:after="0"/>
        <w:rPr>
          <w:rFonts w:ascii="Times New Roman" w:hAnsi="Times New Roman" w:cs="Times New Roman"/>
          <w:sz w:val="24"/>
          <w:szCs w:val="24"/>
        </w:rPr>
      </w:pPr>
      <w:r w:rsidRPr="00BF6480">
        <w:rPr>
          <w:rFonts w:ascii="Times New Roman" w:hAnsi="Times New Roman" w:cs="Times New Roman"/>
          <w:sz w:val="24"/>
          <w:szCs w:val="24"/>
        </w:rPr>
        <w:t>they hear Jesus’ voice</w:t>
      </w:r>
    </w:p>
    <w:p w14:paraId="5FDA2492" w14:textId="77777777" w:rsidR="007040B0" w:rsidRPr="00BF6480" w:rsidRDefault="007040B0" w:rsidP="007040B0">
      <w:pPr>
        <w:numPr>
          <w:ilvl w:val="0"/>
          <w:numId w:val="6"/>
        </w:numPr>
        <w:tabs>
          <w:tab w:val="num" w:pos="720"/>
        </w:tabs>
        <w:spacing w:after="0"/>
        <w:rPr>
          <w:rFonts w:ascii="Times New Roman" w:hAnsi="Times New Roman" w:cs="Times New Roman"/>
          <w:sz w:val="24"/>
          <w:szCs w:val="24"/>
        </w:rPr>
      </w:pPr>
      <w:r w:rsidRPr="00BF6480">
        <w:rPr>
          <w:rFonts w:ascii="Times New Roman" w:hAnsi="Times New Roman" w:cs="Times New Roman"/>
          <w:sz w:val="24"/>
          <w:szCs w:val="24"/>
        </w:rPr>
        <w:t>Jesus knows them</w:t>
      </w:r>
    </w:p>
    <w:p w14:paraId="4EB9E49B" w14:textId="77777777" w:rsidR="007040B0" w:rsidRPr="00BF6480" w:rsidRDefault="007040B0" w:rsidP="007040B0">
      <w:pPr>
        <w:numPr>
          <w:ilvl w:val="0"/>
          <w:numId w:val="6"/>
        </w:numPr>
        <w:tabs>
          <w:tab w:val="num" w:pos="720"/>
        </w:tabs>
        <w:spacing w:after="0"/>
        <w:rPr>
          <w:rFonts w:ascii="Times New Roman" w:hAnsi="Times New Roman" w:cs="Times New Roman"/>
          <w:sz w:val="24"/>
          <w:szCs w:val="24"/>
        </w:rPr>
      </w:pPr>
      <w:r w:rsidRPr="00BF6480">
        <w:rPr>
          <w:rFonts w:ascii="Times New Roman" w:hAnsi="Times New Roman" w:cs="Times New Roman"/>
          <w:sz w:val="24"/>
          <w:szCs w:val="24"/>
        </w:rPr>
        <w:t>they follow Jesus</w:t>
      </w:r>
    </w:p>
    <w:p w14:paraId="4C83F9E8" w14:textId="77777777" w:rsidR="007040B0" w:rsidRDefault="007040B0" w:rsidP="007040B0">
      <w:pPr>
        <w:spacing w:after="0"/>
        <w:rPr>
          <w:rFonts w:ascii="Times New Roman" w:hAnsi="Times New Roman" w:cs="Times New Roman"/>
          <w:sz w:val="24"/>
          <w:szCs w:val="24"/>
        </w:rPr>
      </w:pPr>
    </w:p>
    <w:p w14:paraId="23CE170D" w14:textId="6882BF5F" w:rsidR="007040B0" w:rsidRDefault="00DC694A" w:rsidP="00DC694A">
      <w:pPr>
        <w:spacing w:after="0"/>
        <w:rPr>
          <w:rFonts w:ascii="Times New Roman" w:hAnsi="Times New Roman" w:cs="Times New Roman"/>
          <w:sz w:val="24"/>
          <w:szCs w:val="24"/>
        </w:rPr>
      </w:pPr>
      <w:r>
        <w:rPr>
          <w:rFonts w:ascii="Times New Roman" w:hAnsi="Times New Roman" w:cs="Times New Roman"/>
          <w:sz w:val="24"/>
          <w:szCs w:val="24"/>
        </w:rPr>
        <w:t xml:space="preserve">How can you learn to better hear Jesus’ voice and be one of Jesus’ </w:t>
      </w:r>
      <w:proofErr w:type="gramStart"/>
      <w:r>
        <w:rPr>
          <w:rFonts w:ascii="Times New Roman" w:hAnsi="Times New Roman" w:cs="Times New Roman"/>
          <w:sz w:val="24"/>
          <w:szCs w:val="24"/>
        </w:rPr>
        <w:t>“sheep”</w:t>
      </w:r>
      <w:proofErr w:type="gramEnd"/>
      <w:r>
        <w:rPr>
          <w:rFonts w:ascii="Times New Roman" w:hAnsi="Times New Roman" w:cs="Times New Roman"/>
          <w:sz w:val="24"/>
          <w:szCs w:val="24"/>
        </w:rPr>
        <w:t>?</w:t>
      </w:r>
    </w:p>
    <w:p w14:paraId="13A617EB" w14:textId="2C3E1BB5" w:rsid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daily reading God’s Word</w:t>
      </w:r>
    </w:p>
    <w:p w14:paraId="209F5FEE" w14:textId="41B34F26" w:rsid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carefully thinking about what God has done, what God has said</w:t>
      </w:r>
    </w:p>
    <w:p w14:paraId="175E4B9C" w14:textId="3983B36D" w:rsid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applying what you read to your life</w:t>
      </w:r>
    </w:p>
    <w:p w14:paraId="395D2294" w14:textId="50BE3FEB" w:rsid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talk to God … be honest with Him about your doubts, fears, needs</w:t>
      </w:r>
    </w:p>
    <w:p w14:paraId="7C940383" w14:textId="4533FDBD" w:rsid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praise God for what He has done</w:t>
      </w:r>
    </w:p>
    <w:p w14:paraId="12C143F3" w14:textId="26914D93" w:rsidR="00DC694A" w:rsidRPr="00DC694A" w:rsidRDefault="00DC694A" w:rsidP="00DC69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worship, be in awe of Him for who He is, for His attributes</w:t>
      </w:r>
    </w:p>
    <w:p w14:paraId="18A8A310" w14:textId="77777777" w:rsidR="00107508" w:rsidRDefault="00107508" w:rsidP="00261773">
      <w:pPr>
        <w:spacing w:after="0"/>
        <w:rPr>
          <w:rFonts w:ascii="Times New Roman" w:hAnsi="Times New Roman" w:cs="Times New Roman"/>
          <w:sz w:val="24"/>
          <w:szCs w:val="24"/>
        </w:rPr>
      </w:pPr>
    </w:p>
    <w:p w14:paraId="7ED18FC6" w14:textId="2876082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w:t>
      </w:r>
      <w:r w:rsidR="00107508">
        <w:rPr>
          <w:rFonts w:ascii="Times New Roman" w:hAnsi="Times New Roman" w:cs="Times New Roman"/>
          <w:sz w:val="24"/>
          <w:szCs w:val="24"/>
        </w:rPr>
        <w:t>2</w:t>
      </w:r>
      <w:r w:rsidR="00DC694A">
        <w:rPr>
          <w:rFonts w:ascii="Times New Roman" w:hAnsi="Times New Roman" w:cs="Times New Roman"/>
          <w:sz w:val="24"/>
          <w:szCs w:val="24"/>
        </w:rPr>
        <w:t xml:space="preserve"> Miracles Point to Jesus’ Divinity</w:t>
      </w:r>
    </w:p>
    <w:p w14:paraId="48859B9C" w14:textId="77777777" w:rsidR="00261773" w:rsidRDefault="00261773" w:rsidP="00261773">
      <w:pPr>
        <w:spacing w:after="0"/>
        <w:rPr>
          <w:rFonts w:ascii="Times New Roman" w:hAnsi="Times New Roman" w:cs="Times New Roman"/>
          <w:sz w:val="24"/>
          <w:szCs w:val="24"/>
        </w:rPr>
      </w:pPr>
    </w:p>
    <w:p w14:paraId="775666CB" w14:textId="47A0F20F" w:rsidR="00107508" w:rsidRDefault="00107508" w:rsidP="00261773">
      <w:pPr>
        <w:spacing w:after="0"/>
        <w:rPr>
          <w:rFonts w:ascii="Times New Roman" w:hAnsi="Times New Roman" w:cs="Times New Roman"/>
          <w:sz w:val="24"/>
          <w:szCs w:val="24"/>
        </w:rPr>
      </w:pPr>
      <w:r>
        <w:rPr>
          <w:rFonts w:ascii="Times New Roman" w:hAnsi="Times New Roman" w:cs="Times New Roman"/>
          <w:sz w:val="24"/>
          <w:szCs w:val="24"/>
        </w:rPr>
        <w:t>Listen for a question of clarity.</w:t>
      </w:r>
    </w:p>
    <w:p w14:paraId="4B9F9C10" w14:textId="77777777" w:rsidR="00107508" w:rsidRDefault="00107508" w:rsidP="00261773">
      <w:pPr>
        <w:spacing w:after="0"/>
        <w:rPr>
          <w:rFonts w:ascii="Times New Roman" w:hAnsi="Times New Roman" w:cs="Times New Roman"/>
          <w:sz w:val="24"/>
          <w:szCs w:val="24"/>
        </w:rPr>
      </w:pPr>
    </w:p>
    <w:p w14:paraId="0699392D" w14:textId="77777777" w:rsidR="00107508" w:rsidRPr="00193290" w:rsidRDefault="00107508" w:rsidP="00107508">
      <w:pPr>
        <w:spacing w:after="0"/>
        <w:rPr>
          <w:rFonts w:ascii="Times New Roman" w:hAnsi="Times New Roman" w:cs="Times New Roman"/>
          <w:sz w:val="20"/>
          <w:szCs w:val="20"/>
        </w:rPr>
      </w:pPr>
      <w:r w:rsidRPr="00A06BF4">
        <w:rPr>
          <w:rFonts w:ascii="Times New Roman" w:hAnsi="Times New Roman" w:cs="Times New Roman"/>
          <w:sz w:val="20"/>
          <w:szCs w:val="20"/>
        </w:rPr>
        <w:t xml:space="preserve">John 14:8-11 (NIV) 8  Philip said, "Lord, show us the Father and that will be enough for us." 9  Jesus answered: "Don't you know me, Philip, even after I have been among you such a long time? Anyone who has seen me has seen the </w:t>
      </w:r>
      <w:proofErr w:type="gramStart"/>
      <w:r w:rsidRPr="00A06BF4">
        <w:rPr>
          <w:rFonts w:ascii="Times New Roman" w:hAnsi="Times New Roman" w:cs="Times New Roman"/>
          <w:sz w:val="20"/>
          <w:szCs w:val="20"/>
        </w:rPr>
        <w:t>Father</w:t>
      </w:r>
      <w:proofErr w:type="gramEnd"/>
      <w:r w:rsidRPr="00A06BF4">
        <w:rPr>
          <w:rFonts w:ascii="Times New Roman" w:hAnsi="Times New Roman" w:cs="Times New Roman"/>
          <w:sz w:val="20"/>
          <w:szCs w:val="20"/>
        </w:rPr>
        <w:t xml:space="preserve">. How can you say, 'Show us the </w:t>
      </w:r>
      <w:proofErr w:type="gramStart"/>
      <w:r w:rsidRPr="00A06BF4">
        <w:rPr>
          <w:rFonts w:ascii="Times New Roman" w:hAnsi="Times New Roman" w:cs="Times New Roman"/>
          <w:sz w:val="20"/>
          <w:szCs w:val="20"/>
        </w:rPr>
        <w:t>Father</w:t>
      </w:r>
      <w:proofErr w:type="gramEnd"/>
      <w:r w:rsidRPr="00A06BF4">
        <w:rPr>
          <w:rFonts w:ascii="Times New Roman" w:hAnsi="Times New Roman" w:cs="Times New Roman"/>
          <w:sz w:val="20"/>
          <w:szCs w:val="20"/>
        </w:rPr>
        <w:t xml:space="preserve">'? 10  Don't you believe that I am in the </w:t>
      </w:r>
      <w:proofErr w:type="gramStart"/>
      <w:r w:rsidRPr="00A06BF4">
        <w:rPr>
          <w:rFonts w:ascii="Times New Roman" w:hAnsi="Times New Roman" w:cs="Times New Roman"/>
          <w:sz w:val="20"/>
          <w:szCs w:val="20"/>
        </w:rPr>
        <w:t>Father</w:t>
      </w:r>
      <w:proofErr w:type="gramEnd"/>
      <w:r w:rsidRPr="00A06BF4">
        <w:rPr>
          <w:rFonts w:ascii="Times New Roman" w:hAnsi="Times New Roman" w:cs="Times New Roman"/>
          <w:sz w:val="20"/>
          <w:szCs w:val="20"/>
        </w:rPr>
        <w:t xml:space="preserve">, and that the Father is in me? The words I say to you are not just my own. Rather, it is the </w:t>
      </w:r>
      <w:proofErr w:type="gramStart"/>
      <w:r w:rsidRPr="00A06BF4">
        <w:rPr>
          <w:rFonts w:ascii="Times New Roman" w:hAnsi="Times New Roman" w:cs="Times New Roman"/>
          <w:sz w:val="20"/>
          <w:szCs w:val="20"/>
        </w:rPr>
        <w:t>Father</w:t>
      </w:r>
      <w:proofErr w:type="gramEnd"/>
      <w:r w:rsidRPr="00A06BF4">
        <w:rPr>
          <w:rFonts w:ascii="Times New Roman" w:hAnsi="Times New Roman" w:cs="Times New Roman"/>
          <w:sz w:val="20"/>
          <w:szCs w:val="20"/>
        </w:rPr>
        <w:t xml:space="preserve">, living in me, who is doing his work. 11  Believe me when I say that I am in the </w:t>
      </w:r>
      <w:proofErr w:type="gramStart"/>
      <w:r w:rsidRPr="00A06BF4">
        <w:rPr>
          <w:rFonts w:ascii="Times New Roman" w:hAnsi="Times New Roman" w:cs="Times New Roman"/>
          <w:sz w:val="20"/>
          <w:szCs w:val="20"/>
        </w:rPr>
        <w:t>Father</w:t>
      </w:r>
      <w:proofErr w:type="gramEnd"/>
      <w:r w:rsidRPr="00A06BF4">
        <w:rPr>
          <w:rFonts w:ascii="Times New Roman" w:hAnsi="Times New Roman" w:cs="Times New Roman"/>
          <w:sz w:val="20"/>
          <w:szCs w:val="20"/>
        </w:rPr>
        <w:t xml:space="preserve"> and the Father is in me; or at least believe </w:t>
      </w:r>
      <w:proofErr w:type="gramStart"/>
      <w:r w:rsidRPr="00A06BF4">
        <w:rPr>
          <w:rFonts w:ascii="Times New Roman" w:hAnsi="Times New Roman" w:cs="Times New Roman"/>
          <w:sz w:val="20"/>
          <w:szCs w:val="20"/>
        </w:rPr>
        <w:t>on</w:t>
      </w:r>
      <w:proofErr w:type="gramEnd"/>
      <w:r w:rsidRPr="00A06BF4">
        <w:rPr>
          <w:rFonts w:ascii="Times New Roman" w:hAnsi="Times New Roman" w:cs="Times New Roman"/>
          <w:sz w:val="20"/>
          <w:szCs w:val="20"/>
        </w:rPr>
        <w:t xml:space="preserve"> the evidence of the miracles themselves.</w:t>
      </w:r>
    </w:p>
    <w:p w14:paraId="4B494ACB" w14:textId="77777777" w:rsidR="00107508" w:rsidRPr="00107508" w:rsidRDefault="00107508" w:rsidP="00107508">
      <w:pPr>
        <w:spacing w:after="0"/>
        <w:rPr>
          <w:rFonts w:ascii="Times New Roman" w:hAnsi="Times New Roman" w:cs="Times New Roman"/>
          <w:sz w:val="24"/>
          <w:szCs w:val="24"/>
        </w:rPr>
      </w:pPr>
      <w:r w:rsidRPr="00107508">
        <w:rPr>
          <w:rFonts w:ascii="Times New Roman" w:hAnsi="Times New Roman" w:cs="Times New Roman"/>
          <w:sz w:val="24"/>
          <w:szCs w:val="24"/>
        </w:rPr>
        <w:lastRenderedPageBreak/>
        <w:t xml:space="preserve">Note the setting for these verses. </w:t>
      </w:r>
    </w:p>
    <w:p w14:paraId="55C728EF" w14:textId="77777777" w:rsidR="00107508" w:rsidRPr="00107508" w:rsidRDefault="00107508" w:rsidP="00107508">
      <w:pPr>
        <w:numPr>
          <w:ilvl w:val="0"/>
          <w:numId w:val="10"/>
        </w:numPr>
        <w:spacing w:after="0"/>
        <w:rPr>
          <w:rFonts w:ascii="Times New Roman" w:hAnsi="Times New Roman" w:cs="Times New Roman"/>
          <w:sz w:val="24"/>
          <w:szCs w:val="24"/>
        </w:rPr>
      </w:pPr>
      <w:r w:rsidRPr="00107508">
        <w:rPr>
          <w:rFonts w:ascii="Times New Roman" w:hAnsi="Times New Roman" w:cs="Times New Roman"/>
          <w:sz w:val="24"/>
          <w:szCs w:val="24"/>
        </w:rPr>
        <w:t>Disciples are gathered together</w:t>
      </w:r>
    </w:p>
    <w:p w14:paraId="547A34D6" w14:textId="77777777" w:rsidR="00107508" w:rsidRPr="00107508" w:rsidRDefault="00107508" w:rsidP="00107508">
      <w:pPr>
        <w:numPr>
          <w:ilvl w:val="0"/>
          <w:numId w:val="10"/>
        </w:numPr>
        <w:spacing w:after="0"/>
        <w:rPr>
          <w:rFonts w:ascii="Times New Roman" w:hAnsi="Times New Roman" w:cs="Times New Roman"/>
          <w:sz w:val="24"/>
          <w:szCs w:val="24"/>
        </w:rPr>
      </w:pPr>
      <w:r w:rsidRPr="00107508">
        <w:rPr>
          <w:rFonts w:ascii="Times New Roman" w:hAnsi="Times New Roman" w:cs="Times New Roman"/>
          <w:sz w:val="24"/>
          <w:szCs w:val="24"/>
        </w:rPr>
        <w:t>Jesus is explaining why he will be leaving them</w:t>
      </w:r>
    </w:p>
    <w:p w14:paraId="6F49D1AD" w14:textId="77777777" w:rsidR="00107508" w:rsidRDefault="00107508" w:rsidP="00107508">
      <w:pPr>
        <w:numPr>
          <w:ilvl w:val="0"/>
          <w:numId w:val="10"/>
        </w:numPr>
        <w:spacing w:after="0"/>
        <w:rPr>
          <w:rFonts w:ascii="Times New Roman" w:hAnsi="Times New Roman" w:cs="Times New Roman"/>
          <w:sz w:val="24"/>
          <w:szCs w:val="24"/>
        </w:rPr>
      </w:pPr>
      <w:r w:rsidRPr="00107508">
        <w:rPr>
          <w:rFonts w:ascii="Times New Roman" w:hAnsi="Times New Roman" w:cs="Times New Roman"/>
          <w:sz w:val="24"/>
          <w:szCs w:val="24"/>
        </w:rPr>
        <w:t xml:space="preserve">Mentions going to the </w:t>
      </w:r>
      <w:proofErr w:type="gramStart"/>
      <w:r w:rsidRPr="00107508">
        <w:rPr>
          <w:rFonts w:ascii="Times New Roman" w:hAnsi="Times New Roman" w:cs="Times New Roman"/>
          <w:sz w:val="24"/>
          <w:szCs w:val="24"/>
        </w:rPr>
        <w:t>Father</w:t>
      </w:r>
      <w:proofErr w:type="gramEnd"/>
    </w:p>
    <w:p w14:paraId="6410246E" w14:textId="77801C3E" w:rsidR="009976CC" w:rsidRPr="00107508" w:rsidRDefault="009976CC" w:rsidP="00107508">
      <w:pPr>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Phillip asks “Show us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w:t>
      </w:r>
    </w:p>
    <w:p w14:paraId="4E089185" w14:textId="77777777" w:rsidR="00107508" w:rsidRDefault="00107508" w:rsidP="00261773">
      <w:pPr>
        <w:spacing w:after="0"/>
        <w:rPr>
          <w:rFonts w:ascii="Times New Roman" w:hAnsi="Times New Roman" w:cs="Times New Roman"/>
          <w:sz w:val="24"/>
          <w:szCs w:val="24"/>
        </w:rPr>
      </w:pPr>
    </w:p>
    <w:p w14:paraId="7F12DD5C" w14:textId="77777777" w:rsidR="009976CC" w:rsidRPr="009976CC" w:rsidRDefault="009976CC" w:rsidP="009976CC">
      <w:pPr>
        <w:spacing w:after="0"/>
        <w:rPr>
          <w:rFonts w:ascii="Times New Roman" w:hAnsi="Times New Roman" w:cs="Times New Roman"/>
          <w:sz w:val="24"/>
          <w:szCs w:val="24"/>
        </w:rPr>
      </w:pPr>
      <w:r w:rsidRPr="009976CC">
        <w:rPr>
          <w:rFonts w:ascii="Times New Roman" w:hAnsi="Times New Roman" w:cs="Times New Roman"/>
          <w:sz w:val="24"/>
          <w:szCs w:val="24"/>
        </w:rPr>
        <w:t>Why did Jesus seem surprised Philip felt a need for such a request?</w:t>
      </w:r>
    </w:p>
    <w:p w14:paraId="11C30823"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 xml:space="preserve">you have seen </w:t>
      </w:r>
      <w:r w:rsidRPr="009976CC">
        <w:rPr>
          <w:rFonts w:ascii="Times New Roman" w:hAnsi="Times New Roman" w:cs="Times New Roman"/>
          <w:i/>
          <w:iCs/>
          <w:sz w:val="24"/>
          <w:szCs w:val="24"/>
        </w:rPr>
        <w:t>me</w:t>
      </w:r>
    </w:p>
    <w:p w14:paraId="021BE7FB"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 xml:space="preserve">you’ve been with </w:t>
      </w:r>
      <w:r w:rsidRPr="009976CC">
        <w:rPr>
          <w:rFonts w:ascii="Times New Roman" w:hAnsi="Times New Roman" w:cs="Times New Roman"/>
          <w:i/>
          <w:iCs/>
          <w:sz w:val="24"/>
          <w:szCs w:val="24"/>
        </w:rPr>
        <w:t>me</w:t>
      </w:r>
      <w:r w:rsidRPr="009976CC">
        <w:rPr>
          <w:rFonts w:ascii="Times New Roman" w:hAnsi="Times New Roman" w:cs="Times New Roman"/>
          <w:sz w:val="24"/>
          <w:szCs w:val="24"/>
        </w:rPr>
        <w:t xml:space="preserve"> for a long time</w:t>
      </w:r>
    </w:p>
    <w:p w14:paraId="039F43AE"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 xml:space="preserve">if you’ve seen </w:t>
      </w:r>
      <w:r w:rsidRPr="009976CC">
        <w:rPr>
          <w:rFonts w:ascii="Times New Roman" w:hAnsi="Times New Roman" w:cs="Times New Roman"/>
          <w:i/>
          <w:iCs/>
          <w:sz w:val="24"/>
          <w:szCs w:val="24"/>
        </w:rPr>
        <w:t>me</w:t>
      </w:r>
      <w:r w:rsidRPr="009976CC">
        <w:rPr>
          <w:rFonts w:ascii="Times New Roman" w:hAnsi="Times New Roman" w:cs="Times New Roman"/>
          <w:sz w:val="24"/>
          <w:szCs w:val="24"/>
        </w:rPr>
        <w:t xml:space="preserve">, you have seen </w:t>
      </w:r>
      <w:r w:rsidRPr="009976CC">
        <w:rPr>
          <w:rFonts w:ascii="Times New Roman" w:hAnsi="Times New Roman" w:cs="Times New Roman"/>
          <w:i/>
          <w:iCs/>
          <w:sz w:val="24"/>
          <w:szCs w:val="24"/>
        </w:rPr>
        <w:t>The Father</w:t>
      </w:r>
    </w:p>
    <w:p w14:paraId="0FF4263C"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 xml:space="preserve">I am in the </w:t>
      </w:r>
      <w:proofErr w:type="gramStart"/>
      <w:r w:rsidRPr="009976CC">
        <w:rPr>
          <w:rFonts w:ascii="Times New Roman" w:hAnsi="Times New Roman" w:cs="Times New Roman"/>
          <w:sz w:val="24"/>
          <w:szCs w:val="24"/>
        </w:rPr>
        <w:t>Father</w:t>
      </w:r>
      <w:proofErr w:type="gramEnd"/>
      <w:r w:rsidRPr="009976CC">
        <w:rPr>
          <w:rFonts w:ascii="Times New Roman" w:hAnsi="Times New Roman" w:cs="Times New Roman"/>
          <w:sz w:val="24"/>
          <w:szCs w:val="24"/>
        </w:rPr>
        <w:t>, the Father is in me</w:t>
      </w:r>
    </w:p>
    <w:p w14:paraId="246B82DD"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everything I say to you are not just my own</w:t>
      </w:r>
    </w:p>
    <w:p w14:paraId="4B880FEB" w14:textId="77777777" w:rsidR="009976CC" w:rsidRPr="009976CC" w:rsidRDefault="009976CC" w:rsidP="009976CC">
      <w:pPr>
        <w:spacing w:after="0"/>
        <w:rPr>
          <w:rFonts w:ascii="Times New Roman" w:hAnsi="Times New Roman" w:cs="Times New Roman"/>
          <w:sz w:val="24"/>
          <w:szCs w:val="24"/>
        </w:rPr>
      </w:pPr>
    </w:p>
    <w:p w14:paraId="3DD79256" w14:textId="607B4457" w:rsidR="009976CC" w:rsidRPr="009976CC" w:rsidRDefault="009976CC" w:rsidP="009976CC">
      <w:pPr>
        <w:spacing w:after="0"/>
        <w:rPr>
          <w:rFonts w:ascii="Times New Roman" w:hAnsi="Times New Roman" w:cs="Times New Roman"/>
          <w:sz w:val="24"/>
          <w:szCs w:val="24"/>
        </w:rPr>
      </w:pPr>
      <w:r w:rsidRPr="009976CC">
        <w:rPr>
          <w:rFonts w:ascii="Times New Roman" w:hAnsi="Times New Roman" w:cs="Times New Roman"/>
          <w:sz w:val="24"/>
          <w:szCs w:val="24"/>
        </w:rPr>
        <w:t>What</w:t>
      </w:r>
      <w:r w:rsidR="00820344">
        <w:rPr>
          <w:rFonts w:ascii="Times New Roman" w:hAnsi="Times New Roman" w:cs="Times New Roman"/>
          <w:sz w:val="24"/>
          <w:szCs w:val="24"/>
        </w:rPr>
        <w:t xml:space="preserve"> kinds of things</w:t>
      </w:r>
      <w:r w:rsidRPr="009976CC">
        <w:rPr>
          <w:rFonts w:ascii="Times New Roman" w:hAnsi="Times New Roman" w:cs="Times New Roman"/>
          <w:sz w:val="24"/>
          <w:szCs w:val="24"/>
        </w:rPr>
        <w:t xml:space="preserve"> had Philip already seen that demonstrated the Father at work through Jesus?</w:t>
      </w:r>
    </w:p>
    <w:p w14:paraId="1215B4E0"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miracles</w:t>
      </w:r>
    </w:p>
    <w:p w14:paraId="65C8C1BA"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healing</w:t>
      </w:r>
    </w:p>
    <w:p w14:paraId="61BCD9EE"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feeding of large groups</w:t>
      </w:r>
    </w:p>
    <w:p w14:paraId="250165BD"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compassion for individuals and large groups</w:t>
      </w:r>
    </w:p>
    <w:p w14:paraId="41A8DB2D" w14:textId="77777777" w:rsidR="009976CC" w:rsidRPr="009976CC" w:rsidRDefault="009976CC" w:rsidP="009976CC">
      <w:pPr>
        <w:numPr>
          <w:ilvl w:val="0"/>
          <w:numId w:val="7"/>
        </w:numPr>
        <w:spacing w:after="0"/>
        <w:rPr>
          <w:rFonts w:ascii="Times New Roman" w:hAnsi="Times New Roman" w:cs="Times New Roman"/>
          <w:sz w:val="24"/>
          <w:szCs w:val="24"/>
        </w:rPr>
      </w:pPr>
      <w:r w:rsidRPr="009976CC">
        <w:rPr>
          <w:rFonts w:ascii="Times New Roman" w:hAnsi="Times New Roman" w:cs="Times New Roman"/>
          <w:sz w:val="24"/>
          <w:szCs w:val="24"/>
        </w:rPr>
        <w:t>fearlessness in confronting religious fakes</w:t>
      </w:r>
    </w:p>
    <w:p w14:paraId="7057FB16" w14:textId="77777777" w:rsidR="009976CC" w:rsidRDefault="009976CC" w:rsidP="009976CC">
      <w:pPr>
        <w:spacing w:after="0"/>
        <w:rPr>
          <w:rFonts w:ascii="Times New Roman" w:hAnsi="Times New Roman" w:cs="Times New Roman"/>
          <w:sz w:val="24"/>
          <w:szCs w:val="24"/>
        </w:rPr>
      </w:pPr>
    </w:p>
    <w:p w14:paraId="7A4879C5" w14:textId="77777777" w:rsidR="009976CC" w:rsidRPr="009976CC" w:rsidRDefault="009976CC" w:rsidP="009976CC">
      <w:pPr>
        <w:spacing w:after="0"/>
        <w:rPr>
          <w:rFonts w:ascii="Times New Roman" w:hAnsi="Times New Roman" w:cs="Times New Roman"/>
          <w:sz w:val="24"/>
          <w:szCs w:val="24"/>
        </w:rPr>
      </w:pPr>
      <w:r w:rsidRPr="009976CC">
        <w:rPr>
          <w:rFonts w:ascii="Times New Roman" w:hAnsi="Times New Roman" w:cs="Times New Roman"/>
          <w:sz w:val="24"/>
          <w:szCs w:val="24"/>
        </w:rPr>
        <w:t>What obstacles prevent many from accepting the truth of who Jesus is?</w:t>
      </w:r>
    </w:p>
    <w:p w14:paraId="4974614B" w14:textId="77777777" w:rsidR="009976CC" w:rsidRPr="009976CC" w:rsidRDefault="009976CC" w:rsidP="009976CC">
      <w:pPr>
        <w:numPr>
          <w:ilvl w:val="0"/>
          <w:numId w:val="6"/>
        </w:numPr>
        <w:spacing w:after="0"/>
        <w:rPr>
          <w:rFonts w:ascii="Times New Roman" w:hAnsi="Times New Roman" w:cs="Times New Roman"/>
          <w:sz w:val="24"/>
          <w:szCs w:val="24"/>
        </w:rPr>
      </w:pPr>
      <w:r w:rsidRPr="009976CC">
        <w:rPr>
          <w:rFonts w:ascii="Times New Roman" w:hAnsi="Times New Roman" w:cs="Times New Roman"/>
          <w:sz w:val="24"/>
          <w:szCs w:val="24"/>
        </w:rPr>
        <w:t>don’t want to obey God’s commands</w:t>
      </w:r>
    </w:p>
    <w:p w14:paraId="10C5554A" w14:textId="77777777" w:rsidR="009976CC" w:rsidRPr="009976CC" w:rsidRDefault="009976CC" w:rsidP="009976CC">
      <w:pPr>
        <w:numPr>
          <w:ilvl w:val="0"/>
          <w:numId w:val="6"/>
        </w:numPr>
        <w:spacing w:after="0"/>
        <w:rPr>
          <w:rFonts w:ascii="Times New Roman" w:hAnsi="Times New Roman" w:cs="Times New Roman"/>
          <w:sz w:val="24"/>
          <w:szCs w:val="24"/>
        </w:rPr>
      </w:pPr>
      <w:r w:rsidRPr="009976CC">
        <w:rPr>
          <w:rFonts w:ascii="Times New Roman" w:hAnsi="Times New Roman" w:cs="Times New Roman"/>
          <w:sz w:val="24"/>
          <w:szCs w:val="24"/>
        </w:rPr>
        <w:t>don’t want to admit being a sinner</w:t>
      </w:r>
    </w:p>
    <w:p w14:paraId="7D659F97" w14:textId="77777777" w:rsidR="009976CC" w:rsidRPr="009976CC" w:rsidRDefault="009976CC" w:rsidP="009976CC">
      <w:pPr>
        <w:numPr>
          <w:ilvl w:val="0"/>
          <w:numId w:val="6"/>
        </w:numPr>
        <w:spacing w:after="0"/>
        <w:rPr>
          <w:rFonts w:ascii="Times New Roman" w:hAnsi="Times New Roman" w:cs="Times New Roman"/>
          <w:sz w:val="24"/>
          <w:szCs w:val="24"/>
        </w:rPr>
      </w:pPr>
      <w:r w:rsidRPr="009976CC">
        <w:rPr>
          <w:rFonts w:ascii="Times New Roman" w:hAnsi="Times New Roman" w:cs="Times New Roman"/>
          <w:sz w:val="24"/>
          <w:szCs w:val="24"/>
        </w:rPr>
        <w:t>don’t want to change a way of life</w:t>
      </w:r>
    </w:p>
    <w:p w14:paraId="3EA86E66" w14:textId="77777777" w:rsidR="009976CC" w:rsidRPr="009976CC" w:rsidRDefault="009976CC" w:rsidP="009976CC">
      <w:pPr>
        <w:numPr>
          <w:ilvl w:val="0"/>
          <w:numId w:val="6"/>
        </w:numPr>
        <w:spacing w:after="0"/>
        <w:rPr>
          <w:rFonts w:ascii="Times New Roman" w:hAnsi="Times New Roman" w:cs="Times New Roman"/>
          <w:sz w:val="24"/>
          <w:szCs w:val="24"/>
        </w:rPr>
      </w:pPr>
      <w:r w:rsidRPr="009976CC">
        <w:rPr>
          <w:rFonts w:ascii="Times New Roman" w:hAnsi="Times New Roman" w:cs="Times New Roman"/>
          <w:sz w:val="24"/>
          <w:szCs w:val="24"/>
        </w:rPr>
        <w:t>don’t want to give up who you are</w:t>
      </w:r>
    </w:p>
    <w:p w14:paraId="5EA01359" w14:textId="77777777" w:rsidR="009976CC" w:rsidRPr="009976CC" w:rsidRDefault="009976CC" w:rsidP="009976CC">
      <w:pPr>
        <w:numPr>
          <w:ilvl w:val="0"/>
          <w:numId w:val="6"/>
        </w:numPr>
        <w:spacing w:after="0"/>
        <w:rPr>
          <w:rFonts w:ascii="Times New Roman" w:hAnsi="Times New Roman" w:cs="Times New Roman"/>
          <w:sz w:val="24"/>
          <w:szCs w:val="24"/>
        </w:rPr>
      </w:pPr>
      <w:r w:rsidRPr="009976CC">
        <w:rPr>
          <w:rFonts w:ascii="Times New Roman" w:hAnsi="Times New Roman" w:cs="Times New Roman"/>
          <w:sz w:val="24"/>
          <w:szCs w:val="24"/>
        </w:rPr>
        <w:t>want to control your own life, not surrender to Jesus as Lord</w:t>
      </w:r>
    </w:p>
    <w:p w14:paraId="2BE7A9C4" w14:textId="77777777" w:rsidR="00107508" w:rsidRPr="00107508" w:rsidRDefault="00107508" w:rsidP="00107508">
      <w:pPr>
        <w:spacing w:after="0"/>
        <w:rPr>
          <w:rFonts w:ascii="Times New Roman" w:hAnsi="Times New Roman" w:cs="Times New Roman"/>
          <w:sz w:val="24"/>
          <w:szCs w:val="24"/>
        </w:rPr>
      </w:pPr>
    </w:p>
    <w:p w14:paraId="71688EC1" w14:textId="3F83B5BD" w:rsidR="00107508" w:rsidRPr="00107508" w:rsidRDefault="00107508" w:rsidP="00107508">
      <w:pPr>
        <w:spacing w:after="0"/>
        <w:rPr>
          <w:rFonts w:ascii="Times New Roman" w:hAnsi="Times New Roman" w:cs="Times New Roman"/>
          <w:sz w:val="24"/>
          <w:szCs w:val="24"/>
        </w:rPr>
      </w:pPr>
      <w:r w:rsidRPr="00107508">
        <w:rPr>
          <w:rFonts w:ascii="Times New Roman" w:hAnsi="Times New Roman" w:cs="Times New Roman"/>
          <w:sz w:val="24"/>
          <w:szCs w:val="24"/>
        </w:rPr>
        <w:t>Jesus appeal</w:t>
      </w:r>
      <w:r w:rsidR="009976CC">
        <w:rPr>
          <w:rFonts w:ascii="Times New Roman" w:hAnsi="Times New Roman" w:cs="Times New Roman"/>
          <w:sz w:val="24"/>
          <w:szCs w:val="24"/>
        </w:rPr>
        <w:t>ed</w:t>
      </w:r>
      <w:r w:rsidRPr="00107508">
        <w:rPr>
          <w:rFonts w:ascii="Times New Roman" w:hAnsi="Times New Roman" w:cs="Times New Roman"/>
          <w:sz w:val="24"/>
          <w:szCs w:val="24"/>
        </w:rPr>
        <w:t xml:space="preserve"> to </w:t>
      </w:r>
      <w:r>
        <w:rPr>
          <w:rFonts w:ascii="Times New Roman" w:hAnsi="Times New Roman" w:cs="Times New Roman"/>
          <w:sz w:val="24"/>
          <w:szCs w:val="24"/>
        </w:rPr>
        <w:t>His m</w:t>
      </w:r>
      <w:r w:rsidR="009976CC">
        <w:rPr>
          <w:rFonts w:ascii="Times New Roman" w:hAnsi="Times New Roman" w:cs="Times New Roman"/>
          <w:sz w:val="24"/>
          <w:szCs w:val="24"/>
        </w:rPr>
        <w:t xml:space="preserve">iracles as proof of His oneness with the Father.  </w:t>
      </w:r>
      <w:r>
        <w:rPr>
          <w:rFonts w:ascii="Times New Roman" w:hAnsi="Times New Roman" w:cs="Times New Roman"/>
          <w:sz w:val="24"/>
          <w:szCs w:val="24"/>
        </w:rPr>
        <w:t>Why, how are they proof?</w:t>
      </w:r>
    </w:p>
    <w:p w14:paraId="5339780D" w14:textId="77777777" w:rsidR="00107508" w:rsidRPr="00107508" w:rsidRDefault="00107508" w:rsidP="00107508">
      <w:pPr>
        <w:numPr>
          <w:ilvl w:val="0"/>
          <w:numId w:val="6"/>
        </w:numPr>
        <w:spacing w:after="0"/>
        <w:rPr>
          <w:rFonts w:ascii="Times New Roman" w:hAnsi="Times New Roman" w:cs="Times New Roman"/>
          <w:sz w:val="24"/>
          <w:szCs w:val="24"/>
        </w:rPr>
      </w:pPr>
      <w:r w:rsidRPr="00107508">
        <w:rPr>
          <w:rFonts w:ascii="Times New Roman" w:hAnsi="Times New Roman" w:cs="Times New Roman"/>
          <w:sz w:val="24"/>
          <w:szCs w:val="24"/>
        </w:rPr>
        <w:t>the miracles are evidence that it is God who is doing the work</w:t>
      </w:r>
    </w:p>
    <w:p w14:paraId="5EBF60F7" w14:textId="77777777" w:rsidR="00107508" w:rsidRPr="00107508" w:rsidRDefault="00107508" w:rsidP="00107508">
      <w:pPr>
        <w:numPr>
          <w:ilvl w:val="0"/>
          <w:numId w:val="6"/>
        </w:numPr>
        <w:spacing w:after="0"/>
        <w:rPr>
          <w:rFonts w:ascii="Times New Roman" w:hAnsi="Times New Roman" w:cs="Times New Roman"/>
          <w:sz w:val="24"/>
          <w:szCs w:val="24"/>
        </w:rPr>
      </w:pPr>
      <w:r w:rsidRPr="00107508">
        <w:rPr>
          <w:rFonts w:ascii="Times New Roman" w:hAnsi="Times New Roman" w:cs="Times New Roman"/>
          <w:sz w:val="24"/>
          <w:szCs w:val="24"/>
        </w:rPr>
        <w:t>they are actions that are outside the natural laws of nature</w:t>
      </w:r>
    </w:p>
    <w:p w14:paraId="6EF7C030" w14:textId="77777777" w:rsidR="00107508" w:rsidRPr="00107508" w:rsidRDefault="00107508" w:rsidP="00107508">
      <w:pPr>
        <w:numPr>
          <w:ilvl w:val="0"/>
          <w:numId w:val="6"/>
        </w:numPr>
        <w:spacing w:after="0"/>
        <w:rPr>
          <w:rFonts w:ascii="Times New Roman" w:hAnsi="Times New Roman" w:cs="Times New Roman"/>
          <w:sz w:val="24"/>
          <w:szCs w:val="24"/>
        </w:rPr>
      </w:pPr>
      <w:r w:rsidRPr="00107508">
        <w:rPr>
          <w:rFonts w:ascii="Times New Roman" w:hAnsi="Times New Roman" w:cs="Times New Roman"/>
          <w:sz w:val="24"/>
          <w:szCs w:val="24"/>
        </w:rPr>
        <w:t xml:space="preserve">they are </w:t>
      </w:r>
      <w:r w:rsidRPr="00107508">
        <w:rPr>
          <w:rFonts w:ascii="Times New Roman" w:hAnsi="Times New Roman" w:cs="Times New Roman"/>
          <w:i/>
          <w:iCs/>
          <w:sz w:val="24"/>
          <w:szCs w:val="24"/>
        </w:rPr>
        <w:t>super</w:t>
      </w:r>
      <w:r w:rsidRPr="00107508">
        <w:rPr>
          <w:rFonts w:ascii="Times New Roman" w:hAnsi="Times New Roman" w:cs="Times New Roman"/>
          <w:sz w:val="24"/>
          <w:szCs w:val="24"/>
        </w:rPr>
        <w:t>natural</w:t>
      </w:r>
    </w:p>
    <w:p w14:paraId="3194F730" w14:textId="77777777" w:rsidR="00107508" w:rsidRPr="00107508" w:rsidRDefault="00107508" w:rsidP="00107508">
      <w:pPr>
        <w:numPr>
          <w:ilvl w:val="0"/>
          <w:numId w:val="6"/>
        </w:numPr>
        <w:spacing w:after="0"/>
        <w:rPr>
          <w:rFonts w:ascii="Times New Roman" w:hAnsi="Times New Roman" w:cs="Times New Roman"/>
          <w:sz w:val="24"/>
          <w:szCs w:val="24"/>
        </w:rPr>
      </w:pPr>
      <w:r w:rsidRPr="00107508">
        <w:rPr>
          <w:rFonts w:ascii="Times New Roman" w:hAnsi="Times New Roman" w:cs="Times New Roman"/>
          <w:sz w:val="24"/>
          <w:szCs w:val="24"/>
        </w:rPr>
        <w:t>healings, water to wine, demons cast out, storms calmed, small lunch multiplied</w:t>
      </w:r>
    </w:p>
    <w:p w14:paraId="01D7D2C9" w14:textId="77777777" w:rsidR="00107508" w:rsidRDefault="00107508" w:rsidP="00261773">
      <w:pPr>
        <w:spacing w:after="0"/>
        <w:rPr>
          <w:rFonts w:ascii="Times New Roman" w:hAnsi="Times New Roman" w:cs="Times New Roman"/>
          <w:sz w:val="24"/>
          <w:szCs w:val="24"/>
        </w:rPr>
      </w:pPr>
    </w:p>
    <w:p w14:paraId="49E5367E" w14:textId="56E64DAB" w:rsidR="00107508" w:rsidRDefault="00107508" w:rsidP="00261773">
      <w:pPr>
        <w:spacing w:after="0"/>
        <w:rPr>
          <w:rFonts w:ascii="Times New Roman" w:hAnsi="Times New Roman" w:cs="Times New Roman"/>
          <w:sz w:val="24"/>
          <w:szCs w:val="24"/>
        </w:rPr>
      </w:pPr>
      <w:r>
        <w:rPr>
          <w:rFonts w:ascii="Times New Roman" w:hAnsi="Times New Roman" w:cs="Times New Roman"/>
          <w:sz w:val="24"/>
          <w:szCs w:val="24"/>
        </w:rPr>
        <w:t>3.3 Jesus Continues to Work Miraculously</w:t>
      </w:r>
    </w:p>
    <w:p w14:paraId="4AE6C6B8" w14:textId="77777777" w:rsidR="00107508" w:rsidRDefault="00107508" w:rsidP="00261773">
      <w:pPr>
        <w:spacing w:after="0"/>
        <w:rPr>
          <w:rFonts w:ascii="Times New Roman" w:hAnsi="Times New Roman" w:cs="Times New Roman"/>
          <w:sz w:val="24"/>
          <w:szCs w:val="24"/>
        </w:rPr>
      </w:pPr>
    </w:p>
    <w:p w14:paraId="48AF931A" w14:textId="0E189AB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C694A">
        <w:rPr>
          <w:rFonts w:ascii="Times New Roman" w:hAnsi="Times New Roman" w:cs="Times New Roman"/>
          <w:sz w:val="24"/>
          <w:szCs w:val="24"/>
        </w:rPr>
        <w:t xml:space="preserve"> an amazing promise.</w:t>
      </w:r>
    </w:p>
    <w:p w14:paraId="0A232691" w14:textId="77777777" w:rsidR="00DC694A" w:rsidRDefault="00DC694A" w:rsidP="00261773">
      <w:pPr>
        <w:spacing w:after="0"/>
        <w:rPr>
          <w:rFonts w:ascii="Times New Roman" w:hAnsi="Times New Roman" w:cs="Times New Roman"/>
          <w:sz w:val="24"/>
          <w:szCs w:val="24"/>
        </w:rPr>
      </w:pPr>
    </w:p>
    <w:p w14:paraId="5F54BA13" w14:textId="77777777" w:rsidR="00DC694A" w:rsidRPr="00193290" w:rsidRDefault="00DC694A" w:rsidP="00DC694A">
      <w:pPr>
        <w:spacing w:after="0"/>
        <w:rPr>
          <w:rFonts w:ascii="Times New Roman" w:hAnsi="Times New Roman" w:cs="Times New Roman"/>
          <w:sz w:val="20"/>
          <w:szCs w:val="20"/>
        </w:rPr>
      </w:pPr>
      <w:r w:rsidRPr="002E01D3">
        <w:rPr>
          <w:rFonts w:ascii="Times New Roman" w:hAnsi="Times New Roman" w:cs="Times New Roman"/>
          <w:sz w:val="20"/>
          <w:szCs w:val="20"/>
        </w:rPr>
        <w:t xml:space="preserve">John 14:12-14 (NIV)   I tell you the truth, anyone who has faith in me will do what I have been doing. He will do even greater things than </w:t>
      </w:r>
      <w:proofErr w:type="gramStart"/>
      <w:r w:rsidRPr="002E01D3">
        <w:rPr>
          <w:rFonts w:ascii="Times New Roman" w:hAnsi="Times New Roman" w:cs="Times New Roman"/>
          <w:sz w:val="20"/>
          <w:szCs w:val="20"/>
        </w:rPr>
        <w:t>these, because</w:t>
      </w:r>
      <w:proofErr w:type="gramEnd"/>
      <w:r w:rsidRPr="002E01D3">
        <w:rPr>
          <w:rFonts w:ascii="Times New Roman" w:hAnsi="Times New Roman" w:cs="Times New Roman"/>
          <w:sz w:val="20"/>
          <w:szCs w:val="20"/>
        </w:rPr>
        <w:t xml:space="preserve"> I am going to the Father. </w:t>
      </w:r>
      <w:r>
        <w:rPr>
          <w:rFonts w:ascii="Times New Roman" w:hAnsi="Times New Roman" w:cs="Times New Roman"/>
          <w:sz w:val="20"/>
          <w:szCs w:val="20"/>
        </w:rPr>
        <w:t>1</w:t>
      </w:r>
      <w:r w:rsidRPr="002E01D3">
        <w:rPr>
          <w:rFonts w:ascii="Times New Roman" w:hAnsi="Times New Roman" w:cs="Times New Roman"/>
          <w:sz w:val="20"/>
          <w:szCs w:val="20"/>
        </w:rPr>
        <w:t xml:space="preserve">3  And I will do whatever you ask in my name, so that the </w:t>
      </w:r>
      <w:proofErr w:type="gramStart"/>
      <w:r w:rsidRPr="002E01D3">
        <w:rPr>
          <w:rFonts w:ascii="Times New Roman" w:hAnsi="Times New Roman" w:cs="Times New Roman"/>
          <w:sz w:val="20"/>
          <w:szCs w:val="20"/>
        </w:rPr>
        <w:t>Son</w:t>
      </w:r>
      <w:proofErr w:type="gramEnd"/>
      <w:r w:rsidRPr="002E01D3">
        <w:rPr>
          <w:rFonts w:ascii="Times New Roman" w:hAnsi="Times New Roman" w:cs="Times New Roman"/>
          <w:sz w:val="20"/>
          <w:szCs w:val="20"/>
        </w:rPr>
        <w:t xml:space="preserve"> may bring glory to the Father. 14  You may ask me for anything in my name, and I will do it.</w:t>
      </w:r>
    </w:p>
    <w:p w14:paraId="533990BD" w14:textId="77777777" w:rsidR="00DC694A" w:rsidRDefault="00DC694A" w:rsidP="00261773">
      <w:pPr>
        <w:spacing w:after="0"/>
        <w:rPr>
          <w:rFonts w:ascii="Times New Roman" w:hAnsi="Times New Roman" w:cs="Times New Roman"/>
          <w:sz w:val="24"/>
          <w:szCs w:val="24"/>
        </w:rPr>
      </w:pPr>
    </w:p>
    <w:p w14:paraId="448D24E4" w14:textId="551E532E" w:rsidR="00DC694A" w:rsidRDefault="00DC694A" w:rsidP="00DC694A">
      <w:pPr>
        <w:spacing w:after="0"/>
        <w:rPr>
          <w:rFonts w:ascii="Times New Roman" w:hAnsi="Times New Roman" w:cs="Times New Roman"/>
          <w:sz w:val="24"/>
          <w:szCs w:val="24"/>
        </w:rPr>
      </w:pPr>
      <w:r w:rsidRPr="002E01D3">
        <w:rPr>
          <w:rFonts w:ascii="Times New Roman" w:hAnsi="Times New Roman" w:cs="Times New Roman"/>
          <w:sz w:val="24"/>
          <w:szCs w:val="24"/>
        </w:rPr>
        <w:lastRenderedPageBreak/>
        <w:t xml:space="preserve">What is the unusual promise of Jesus in verse 12? </w:t>
      </w:r>
    </w:p>
    <w:p w14:paraId="75CD2A59" w14:textId="77777777" w:rsidR="00DC694A" w:rsidRDefault="00DC694A" w:rsidP="00DC694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you have seen my actions, my miracles</w:t>
      </w:r>
    </w:p>
    <w:p w14:paraId="2691C87C" w14:textId="57C9EC8A" w:rsidR="00DC694A" w:rsidRPr="00107508" w:rsidRDefault="00DC694A" w:rsidP="00DC694A">
      <w:pPr>
        <w:pStyle w:val="ListParagraph"/>
        <w:numPr>
          <w:ilvl w:val="0"/>
          <w:numId w:val="7"/>
        </w:numPr>
        <w:spacing w:after="0"/>
        <w:rPr>
          <w:rFonts w:ascii="Times New Roman" w:hAnsi="Times New Roman" w:cs="Times New Roman"/>
          <w:sz w:val="24"/>
          <w:szCs w:val="24"/>
        </w:rPr>
      </w:pPr>
      <w:r w:rsidRPr="00107508">
        <w:rPr>
          <w:rFonts w:ascii="Times New Roman" w:hAnsi="Times New Roman" w:cs="Times New Roman"/>
          <w:sz w:val="24"/>
          <w:szCs w:val="24"/>
        </w:rPr>
        <w:t>if you have faith in me …</w:t>
      </w:r>
      <w:r w:rsidR="00107508" w:rsidRPr="00107508">
        <w:rPr>
          <w:rFonts w:ascii="Times New Roman" w:hAnsi="Times New Roman" w:cs="Times New Roman"/>
          <w:sz w:val="24"/>
          <w:szCs w:val="24"/>
        </w:rPr>
        <w:t xml:space="preserve"> </w:t>
      </w:r>
      <w:r w:rsidRPr="00107508">
        <w:rPr>
          <w:rFonts w:ascii="Times New Roman" w:hAnsi="Times New Roman" w:cs="Times New Roman"/>
          <w:sz w:val="24"/>
          <w:szCs w:val="24"/>
        </w:rPr>
        <w:t xml:space="preserve">then you can/will do </w:t>
      </w:r>
      <w:r w:rsidRPr="00107508">
        <w:rPr>
          <w:rFonts w:ascii="Times New Roman" w:hAnsi="Times New Roman" w:cs="Times New Roman"/>
          <w:i/>
          <w:iCs/>
          <w:sz w:val="24"/>
          <w:szCs w:val="24"/>
        </w:rPr>
        <w:t>even greater</w:t>
      </w:r>
      <w:r w:rsidRPr="00107508">
        <w:rPr>
          <w:rFonts w:ascii="Times New Roman" w:hAnsi="Times New Roman" w:cs="Times New Roman"/>
          <w:sz w:val="24"/>
          <w:szCs w:val="24"/>
        </w:rPr>
        <w:t xml:space="preserve"> things than these</w:t>
      </w:r>
    </w:p>
    <w:p w14:paraId="3A14AB47" w14:textId="77777777" w:rsidR="009976CC" w:rsidRDefault="009976CC" w:rsidP="00DC694A">
      <w:pPr>
        <w:spacing w:after="0"/>
        <w:rPr>
          <w:rFonts w:ascii="Times New Roman" w:hAnsi="Times New Roman" w:cs="Times New Roman"/>
          <w:sz w:val="24"/>
          <w:szCs w:val="24"/>
        </w:rPr>
      </w:pPr>
    </w:p>
    <w:p w14:paraId="3D659E2B" w14:textId="3ADFE303" w:rsidR="00DC694A" w:rsidRPr="000024EE" w:rsidRDefault="00DC694A" w:rsidP="00DC694A">
      <w:pPr>
        <w:spacing w:after="0"/>
        <w:rPr>
          <w:rFonts w:ascii="Times New Roman" w:hAnsi="Times New Roman" w:cs="Times New Roman"/>
          <w:sz w:val="24"/>
          <w:szCs w:val="24"/>
        </w:rPr>
      </w:pPr>
      <w:r>
        <w:rPr>
          <w:rFonts w:ascii="Times New Roman" w:hAnsi="Times New Roman" w:cs="Times New Roman"/>
          <w:sz w:val="24"/>
          <w:szCs w:val="24"/>
        </w:rPr>
        <w:t>How is it that we can do even greater works than Jesus did?</w:t>
      </w:r>
    </w:p>
    <w:p w14:paraId="7E71ADA3" w14:textId="51F5C6EA" w:rsidR="00DC694A" w:rsidRDefault="00820344" w:rsidP="0082034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Because He was</w:t>
      </w:r>
      <w:r w:rsidR="00DC694A">
        <w:rPr>
          <w:rFonts w:ascii="Times New Roman" w:hAnsi="Times New Roman" w:cs="Times New Roman"/>
          <w:sz w:val="24"/>
          <w:szCs w:val="24"/>
        </w:rPr>
        <w:t xml:space="preserve"> going to the Father</w:t>
      </w:r>
      <w:r>
        <w:rPr>
          <w:rFonts w:ascii="Times New Roman" w:hAnsi="Times New Roman" w:cs="Times New Roman"/>
          <w:sz w:val="24"/>
          <w:szCs w:val="24"/>
        </w:rPr>
        <w:t>.</w:t>
      </w:r>
      <w:r w:rsidR="00DC694A">
        <w:rPr>
          <w:rFonts w:ascii="Times New Roman" w:hAnsi="Times New Roman" w:cs="Times New Roman"/>
          <w:sz w:val="24"/>
          <w:szCs w:val="24"/>
        </w:rPr>
        <w:t xml:space="preserve"> </w:t>
      </w:r>
    </w:p>
    <w:p w14:paraId="6A1F3422" w14:textId="77777777" w:rsidR="00DC694A" w:rsidRDefault="00DC694A" w:rsidP="0082034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Jesus as a human was limited by time and space … </w:t>
      </w:r>
    </w:p>
    <w:p w14:paraId="4F6AF49C" w14:textId="77777777" w:rsidR="00820344" w:rsidRDefault="00820344" w:rsidP="0082034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When </w:t>
      </w:r>
      <w:r w:rsidR="00DC694A">
        <w:rPr>
          <w:rFonts w:ascii="Times New Roman" w:hAnsi="Times New Roman" w:cs="Times New Roman"/>
          <w:sz w:val="24"/>
          <w:szCs w:val="24"/>
        </w:rPr>
        <w:t xml:space="preserve">the Holy Spirit </w:t>
      </w:r>
      <w:proofErr w:type="gramStart"/>
      <w:r w:rsidR="00DC694A">
        <w:rPr>
          <w:rFonts w:ascii="Times New Roman" w:hAnsi="Times New Roman" w:cs="Times New Roman"/>
          <w:sz w:val="24"/>
          <w:szCs w:val="24"/>
        </w:rPr>
        <w:t>came</w:t>
      </w:r>
      <w:proofErr w:type="gramEnd"/>
      <w:r>
        <w:rPr>
          <w:rFonts w:ascii="Times New Roman" w:hAnsi="Times New Roman" w:cs="Times New Roman"/>
          <w:sz w:val="24"/>
          <w:szCs w:val="24"/>
        </w:rPr>
        <w:t xml:space="preserve"> He would be omnipresent</w:t>
      </w:r>
    </w:p>
    <w:p w14:paraId="4A1FE82C" w14:textId="2BA6D059" w:rsidR="00DC694A" w:rsidRDefault="00DC694A" w:rsidP="0082034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God’s power </w:t>
      </w:r>
      <w:r w:rsidR="00820344">
        <w:rPr>
          <w:rFonts w:ascii="Times New Roman" w:hAnsi="Times New Roman" w:cs="Times New Roman"/>
          <w:sz w:val="24"/>
          <w:szCs w:val="24"/>
        </w:rPr>
        <w:t>now</w:t>
      </w:r>
      <w:r>
        <w:rPr>
          <w:rFonts w:ascii="Times New Roman" w:hAnsi="Times New Roman" w:cs="Times New Roman"/>
          <w:sz w:val="24"/>
          <w:szCs w:val="24"/>
        </w:rPr>
        <w:t xml:space="preserve"> dwell</w:t>
      </w:r>
      <w:r w:rsidR="00820344">
        <w:rPr>
          <w:rFonts w:ascii="Times New Roman" w:hAnsi="Times New Roman" w:cs="Times New Roman"/>
          <w:sz w:val="24"/>
          <w:szCs w:val="24"/>
        </w:rPr>
        <w:t>s</w:t>
      </w:r>
      <w:r>
        <w:rPr>
          <w:rFonts w:ascii="Times New Roman" w:hAnsi="Times New Roman" w:cs="Times New Roman"/>
          <w:sz w:val="24"/>
          <w:szCs w:val="24"/>
        </w:rPr>
        <w:t xml:space="preserve"> in every believer</w:t>
      </w:r>
    </w:p>
    <w:p w14:paraId="451AC86F" w14:textId="77777777" w:rsidR="00DC694A" w:rsidRPr="00312DA7" w:rsidRDefault="00DC694A" w:rsidP="0082034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It will still be God’s power at work, doing miracles</w:t>
      </w:r>
    </w:p>
    <w:p w14:paraId="01818E28" w14:textId="77777777" w:rsidR="00DC694A" w:rsidRDefault="00DC694A" w:rsidP="00261773">
      <w:pPr>
        <w:spacing w:after="0"/>
        <w:rPr>
          <w:rFonts w:ascii="Times New Roman" w:hAnsi="Times New Roman" w:cs="Times New Roman"/>
          <w:sz w:val="24"/>
          <w:szCs w:val="24"/>
        </w:rPr>
      </w:pPr>
    </w:p>
    <w:p w14:paraId="65C36A50" w14:textId="740770A8" w:rsidR="00DC694A" w:rsidRPr="00DC694A" w:rsidRDefault="00DC694A" w:rsidP="00DC694A">
      <w:pPr>
        <w:spacing w:after="0"/>
        <w:rPr>
          <w:rFonts w:ascii="Times New Roman" w:hAnsi="Times New Roman" w:cs="Times New Roman"/>
          <w:sz w:val="24"/>
          <w:szCs w:val="24"/>
        </w:rPr>
      </w:pPr>
      <w:r>
        <w:rPr>
          <w:rFonts w:ascii="Times New Roman" w:hAnsi="Times New Roman" w:cs="Times New Roman"/>
          <w:sz w:val="24"/>
          <w:szCs w:val="24"/>
        </w:rPr>
        <w:t xml:space="preserve">Jesus states that He will do whatever we ask.  </w:t>
      </w:r>
      <w:r w:rsidRPr="00DC694A">
        <w:rPr>
          <w:rFonts w:ascii="Times New Roman" w:hAnsi="Times New Roman" w:cs="Times New Roman"/>
          <w:sz w:val="24"/>
          <w:szCs w:val="24"/>
        </w:rPr>
        <w:t xml:space="preserve">What are </w:t>
      </w:r>
      <w:r w:rsidR="00820344">
        <w:rPr>
          <w:rFonts w:ascii="Times New Roman" w:hAnsi="Times New Roman" w:cs="Times New Roman"/>
          <w:sz w:val="24"/>
          <w:szCs w:val="24"/>
        </w:rPr>
        <w:t>the</w:t>
      </w:r>
      <w:r w:rsidRPr="00DC694A">
        <w:rPr>
          <w:rFonts w:ascii="Times New Roman" w:hAnsi="Times New Roman" w:cs="Times New Roman"/>
          <w:sz w:val="24"/>
          <w:szCs w:val="24"/>
        </w:rPr>
        <w:t xml:space="preserve"> qualifying statements concerning the effectiveness of our praying and Jesus’s work through us? </w:t>
      </w:r>
    </w:p>
    <w:p w14:paraId="14D26F88" w14:textId="170878E9" w:rsidR="00DC694A" w:rsidRPr="00DC694A" w:rsidRDefault="009976CC" w:rsidP="00DC694A">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F2CF21" wp14:editId="4EBB85DA">
                <wp:simplePos x="0" y="0"/>
                <wp:positionH relativeFrom="column">
                  <wp:posOffset>3621024</wp:posOffset>
                </wp:positionH>
                <wp:positionV relativeFrom="paragraph">
                  <wp:posOffset>189382</wp:posOffset>
                </wp:positionV>
                <wp:extent cx="2640330" cy="636423"/>
                <wp:effectExtent l="19050" t="19050" r="45720" b="30480"/>
                <wp:wrapNone/>
                <wp:docPr id="1980288247" name="Text Box 1"/>
                <wp:cNvGraphicFramePr/>
                <a:graphic xmlns:a="http://schemas.openxmlformats.org/drawingml/2006/main">
                  <a:graphicData uri="http://schemas.microsoft.com/office/word/2010/wordprocessingShape">
                    <wps:wsp>
                      <wps:cNvSpPr txBox="1"/>
                      <wps:spPr>
                        <a:xfrm>
                          <a:off x="0" y="0"/>
                          <a:ext cx="2640330" cy="636423"/>
                        </a:xfrm>
                        <a:custGeom>
                          <a:avLst/>
                          <a:gdLst>
                            <a:gd name="connsiteX0" fmla="*/ 0 w 2640330"/>
                            <a:gd name="connsiteY0" fmla="*/ 0 h 636423"/>
                            <a:gd name="connsiteX1" fmla="*/ 660083 w 2640330"/>
                            <a:gd name="connsiteY1" fmla="*/ 0 h 636423"/>
                            <a:gd name="connsiteX2" fmla="*/ 1372972 w 2640330"/>
                            <a:gd name="connsiteY2" fmla="*/ 0 h 636423"/>
                            <a:gd name="connsiteX3" fmla="*/ 2640330 w 2640330"/>
                            <a:gd name="connsiteY3" fmla="*/ 0 h 636423"/>
                            <a:gd name="connsiteX4" fmla="*/ 2640330 w 2640330"/>
                            <a:gd name="connsiteY4" fmla="*/ 636423 h 636423"/>
                            <a:gd name="connsiteX5" fmla="*/ 1980248 w 2640330"/>
                            <a:gd name="connsiteY5" fmla="*/ 636423 h 636423"/>
                            <a:gd name="connsiteX6" fmla="*/ 1293762 w 2640330"/>
                            <a:gd name="connsiteY6" fmla="*/ 636423 h 636423"/>
                            <a:gd name="connsiteX7" fmla="*/ 580873 w 2640330"/>
                            <a:gd name="connsiteY7" fmla="*/ 636423 h 636423"/>
                            <a:gd name="connsiteX8" fmla="*/ 0 w 2640330"/>
                            <a:gd name="connsiteY8" fmla="*/ 636423 h 636423"/>
                            <a:gd name="connsiteX9" fmla="*/ 0 w 2640330"/>
                            <a:gd name="connsiteY9" fmla="*/ 0 h 6364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40330" h="636423" fill="none" extrusionOk="0">
                              <a:moveTo>
                                <a:pt x="0" y="0"/>
                              </a:moveTo>
                              <a:cubicBezTo>
                                <a:pt x="202239" y="-26968"/>
                                <a:pt x="392779" y="-3910"/>
                                <a:pt x="660083" y="0"/>
                              </a:cubicBezTo>
                              <a:cubicBezTo>
                                <a:pt x="927387" y="3910"/>
                                <a:pt x="1092219" y="14646"/>
                                <a:pt x="1372972" y="0"/>
                              </a:cubicBezTo>
                              <a:cubicBezTo>
                                <a:pt x="1653725" y="-14646"/>
                                <a:pt x="2196187" y="35125"/>
                                <a:pt x="2640330" y="0"/>
                              </a:cubicBezTo>
                              <a:cubicBezTo>
                                <a:pt x="2611186" y="127707"/>
                                <a:pt x="2657466" y="446564"/>
                                <a:pt x="2640330" y="636423"/>
                              </a:cubicBezTo>
                              <a:cubicBezTo>
                                <a:pt x="2358178" y="603916"/>
                                <a:pt x="2290518" y="620602"/>
                                <a:pt x="1980248" y="636423"/>
                              </a:cubicBezTo>
                              <a:cubicBezTo>
                                <a:pt x="1669978" y="652244"/>
                                <a:pt x="1513906" y="643661"/>
                                <a:pt x="1293762" y="636423"/>
                              </a:cubicBezTo>
                              <a:cubicBezTo>
                                <a:pt x="1073618" y="629185"/>
                                <a:pt x="911386" y="619096"/>
                                <a:pt x="580873" y="636423"/>
                              </a:cubicBezTo>
                              <a:cubicBezTo>
                                <a:pt x="250360" y="653750"/>
                                <a:pt x="158081" y="653988"/>
                                <a:pt x="0" y="636423"/>
                              </a:cubicBezTo>
                              <a:cubicBezTo>
                                <a:pt x="17269" y="367405"/>
                                <a:pt x="-27002" y="209483"/>
                                <a:pt x="0" y="0"/>
                              </a:cubicBezTo>
                              <a:close/>
                            </a:path>
                            <a:path w="2640330" h="636423" stroke="0" extrusionOk="0">
                              <a:moveTo>
                                <a:pt x="0" y="0"/>
                              </a:moveTo>
                              <a:cubicBezTo>
                                <a:pt x="193169" y="360"/>
                                <a:pt x="375160" y="7090"/>
                                <a:pt x="633679" y="0"/>
                              </a:cubicBezTo>
                              <a:cubicBezTo>
                                <a:pt x="892198" y="-7090"/>
                                <a:pt x="1074690" y="-10916"/>
                                <a:pt x="1320165" y="0"/>
                              </a:cubicBezTo>
                              <a:cubicBezTo>
                                <a:pt x="1565640" y="10916"/>
                                <a:pt x="1789890" y="27217"/>
                                <a:pt x="1927441" y="0"/>
                              </a:cubicBezTo>
                              <a:cubicBezTo>
                                <a:pt x="2064992" y="-27217"/>
                                <a:pt x="2407867" y="-2599"/>
                                <a:pt x="2640330" y="0"/>
                              </a:cubicBezTo>
                              <a:cubicBezTo>
                                <a:pt x="2666412" y="296824"/>
                                <a:pt x="2661672" y="472634"/>
                                <a:pt x="2640330" y="636423"/>
                              </a:cubicBezTo>
                              <a:cubicBezTo>
                                <a:pt x="2470679" y="630580"/>
                                <a:pt x="2221615" y="619217"/>
                                <a:pt x="2033054" y="636423"/>
                              </a:cubicBezTo>
                              <a:cubicBezTo>
                                <a:pt x="1844493" y="653629"/>
                                <a:pt x="1594054" y="637570"/>
                                <a:pt x="1425778" y="636423"/>
                              </a:cubicBezTo>
                              <a:cubicBezTo>
                                <a:pt x="1257502" y="635276"/>
                                <a:pt x="1051374" y="626155"/>
                                <a:pt x="818502" y="636423"/>
                              </a:cubicBezTo>
                              <a:cubicBezTo>
                                <a:pt x="585630" y="646691"/>
                                <a:pt x="274706" y="636083"/>
                                <a:pt x="0" y="636423"/>
                              </a:cubicBezTo>
                              <a:cubicBezTo>
                                <a:pt x="-30886" y="408874"/>
                                <a:pt x="-5070" y="21342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1825359">
                                <a:prstGeom prst="rect">
                                  <a:avLst/>
                                </a:prstGeom>
                                <ask:type>
                                  <ask:lineSketchFreehand/>
                                </ask:type>
                              </ask:lineSketchStyleProps>
                            </a:ext>
                          </a:extLst>
                        </a:ln>
                      </wps:spPr>
                      <wps:txbx>
                        <w:txbxContent>
                          <w:p w14:paraId="31DA1C1A" w14:textId="55DCD8AF" w:rsidR="009976CC" w:rsidRPr="009976CC" w:rsidRDefault="009976CC" w:rsidP="009976CC">
                            <w:pPr>
                              <w:jc w:val="center"/>
                              <w:rPr>
                                <w:rFonts w:ascii="Times New Roman" w:hAnsi="Times New Roman" w:cs="Times New Roman"/>
                              </w:rPr>
                            </w:pPr>
                            <w:r>
                              <w:rPr>
                                <w:rFonts w:ascii="Times New Roman" w:hAnsi="Times New Roman" w:cs="Times New Roman"/>
                              </w:rPr>
                              <w:t xml:space="preserve">This philosophy wants to make God “dance” to our attempts to </w:t>
                            </w:r>
                            <w:r w:rsidR="00FF2B0C">
                              <w:rPr>
                                <w:rFonts w:ascii="Times New Roman" w:hAnsi="Times New Roman" w:cs="Times New Roman"/>
                              </w:rPr>
                              <w:t xml:space="preserve">manipulate </w:t>
                            </w:r>
                            <w:r>
                              <w:rPr>
                                <w:rFonts w:ascii="Times New Roman" w:hAnsi="Times New Roman" w:cs="Times New Roman"/>
                              </w:rPr>
                              <w:t xml:space="preserve"> </w:t>
                            </w:r>
                            <w:r w:rsidR="00FF2B0C">
                              <w:rPr>
                                <w:rFonts w:ascii="Times New Roman" w:hAnsi="Times New Roman" w:cs="Times New Roman"/>
                              </w:rPr>
                              <w:t xml:space="preserve">the </w:t>
                            </w:r>
                            <w:r>
                              <w:rPr>
                                <w:rFonts w:ascii="Times New Roman" w:hAnsi="Times New Roman" w:cs="Times New Roman"/>
                              </w:rPr>
                              <w:t>spiritu</w:t>
                            </w:r>
                            <w:r w:rsidR="00FF2B0C">
                              <w:rPr>
                                <w:rFonts w:ascii="Times New Roman" w:hAnsi="Times New Roman" w:cs="Times New Roman"/>
                              </w:rPr>
                              <w:t>al laws of the universe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2CF21" id="Text Box 1" o:spid="_x0000_s1027" type="#_x0000_t202" style="position:absolute;left:0;text-align:left;margin-left:285.1pt;margin-top:14.9pt;width:207.9pt;height:5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" fillcolor="white [3201]" strokeweight=".5pt">
                <v:textbox>
                  <w:txbxContent>
                    <w:p w14:paraId="31DA1C1A" w14:textId="55DCD8AF" w:rsidR="009976CC" w:rsidRPr="009976CC" w:rsidRDefault="009976CC" w:rsidP="009976CC">
                      <w:pPr>
                        <w:jc w:val="center"/>
                        <w:rPr>
                          <w:rFonts w:ascii="Times New Roman" w:hAnsi="Times New Roman" w:cs="Times New Roman"/>
                        </w:rPr>
                      </w:pPr>
                      <w:r>
                        <w:rPr>
                          <w:rFonts w:ascii="Times New Roman" w:hAnsi="Times New Roman" w:cs="Times New Roman"/>
                        </w:rPr>
                        <w:t xml:space="preserve">This philosophy wants to make God “dance” to our attempts to </w:t>
                      </w:r>
                      <w:r w:rsidR="00FF2B0C">
                        <w:rPr>
                          <w:rFonts w:ascii="Times New Roman" w:hAnsi="Times New Roman" w:cs="Times New Roman"/>
                        </w:rPr>
                        <w:t xml:space="preserve">manipulate </w:t>
                      </w:r>
                      <w:r>
                        <w:rPr>
                          <w:rFonts w:ascii="Times New Roman" w:hAnsi="Times New Roman" w:cs="Times New Roman"/>
                        </w:rPr>
                        <w:t xml:space="preserve"> </w:t>
                      </w:r>
                      <w:r w:rsidR="00FF2B0C">
                        <w:rPr>
                          <w:rFonts w:ascii="Times New Roman" w:hAnsi="Times New Roman" w:cs="Times New Roman"/>
                        </w:rPr>
                        <w:t xml:space="preserve">the </w:t>
                      </w:r>
                      <w:r>
                        <w:rPr>
                          <w:rFonts w:ascii="Times New Roman" w:hAnsi="Times New Roman" w:cs="Times New Roman"/>
                        </w:rPr>
                        <w:t>spiritu</w:t>
                      </w:r>
                      <w:r w:rsidR="00FF2B0C">
                        <w:rPr>
                          <w:rFonts w:ascii="Times New Roman" w:hAnsi="Times New Roman" w:cs="Times New Roman"/>
                        </w:rPr>
                        <w:t>al laws of the universe</w:t>
                      </w:r>
                    </w:p>
                  </w:txbxContent>
                </v:textbox>
              </v:shape>
            </w:pict>
          </mc:Fallback>
        </mc:AlternateContent>
      </w:r>
      <w:r w:rsidR="00DC694A" w:rsidRPr="00DC694A">
        <w:rPr>
          <w:rFonts w:ascii="Times New Roman" w:hAnsi="Times New Roman" w:cs="Times New Roman"/>
          <w:sz w:val="24"/>
          <w:szCs w:val="24"/>
        </w:rPr>
        <w:t>whatever you ask (stated twice)</w:t>
      </w:r>
    </w:p>
    <w:p w14:paraId="680D8088" w14:textId="0BE756E6" w:rsidR="00DC694A" w:rsidRPr="00DC694A" w:rsidRDefault="00DC694A" w:rsidP="00DC694A">
      <w:pPr>
        <w:numPr>
          <w:ilvl w:val="0"/>
          <w:numId w:val="7"/>
        </w:numPr>
        <w:spacing w:after="0"/>
        <w:rPr>
          <w:rFonts w:ascii="Times New Roman" w:hAnsi="Times New Roman" w:cs="Times New Roman"/>
          <w:sz w:val="24"/>
          <w:szCs w:val="24"/>
        </w:rPr>
      </w:pPr>
      <w:r w:rsidRPr="00DC694A">
        <w:rPr>
          <w:rFonts w:ascii="Times New Roman" w:hAnsi="Times New Roman" w:cs="Times New Roman"/>
          <w:sz w:val="24"/>
          <w:szCs w:val="24"/>
        </w:rPr>
        <w:t>ask in My name … in my authority</w:t>
      </w:r>
    </w:p>
    <w:p w14:paraId="6908D039" w14:textId="1686B560" w:rsidR="00DC694A" w:rsidRPr="00DC694A" w:rsidRDefault="00DC694A" w:rsidP="00DC694A">
      <w:pPr>
        <w:numPr>
          <w:ilvl w:val="0"/>
          <w:numId w:val="7"/>
        </w:numPr>
        <w:spacing w:after="0"/>
        <w:rPr>
          <w:rFonts w:ascii="Times New Roman" w:hAnsi="Times New Roman" w:cs="Times New Roman"/>
          <w:sz w:val="24"/>
          <w:szCs w:val="24"/>
        </w:rPr>
      </w:pPr>
      <w:r w:rsidRPr="00DC694A">
        <w:rPr>
          <w:rFonts w:ascii="Times New Roman" w:hAnsi="Times New Roman" w:cs="Times New Roman"/>
          <w:sz w:val="24"/>
          <w:szCs w:val="24"/>
        </w:rPr>
        <w:t xml:space="preserve">ask so the </w:t>
      </w:r>
      <w:proofErr w:type="gramStart"/>
      <w:r w:rsidRPr="00DC694A">
        <w:rPr>
          <w:rFonts w:ascii="Times New Roman" w:hAnsi="Times New Roman" w:cs="Times New Roman"/>
          <w:sz w:val="24"/>
          <w:szCs w:val="24"/>
        </w:rPr>
        <w:t>Son</w:t>
      </w:r>
      <w:proofErr w:type="gramEnd"/>
      <w:r w:rsidRPr="00DC694A">
        <w:rPr>
          <w:rFonts w:ascii="Times New Roman" w:hAnsi="Times New Roman" w:cs="Times New Roman"/>
          <w:sz w:val="24"/>
          <w:szCs w:val="24"/>
        </w:rPr>
        <w:t xml:space="preserve"> may bring glory to the Father</w:t>
      </w:r>
    </w:p>
    <w:p w14:paraId="12290D5A" w14:textId="44FF3B13" w:rsidR="00DC694A" w:rsidRPr="00DC694A" w:rsidRDefault="00DC694A" w:rsidP="00DC694A">
      <w:pPr>
        <w:numPr>
          <w:ilvl w:val="0"/>
          <w:numId w:val="7"/>
        </w:numPr>
        <w:spacing w:after="0"/>
        <w:rPr>
          <w:rFonts w:ascii="Times New Roman" w:hAnsi="Times New Roman" w:cs="Times New Roman"/>
          <w:sz w:val="24"/>
          <w:szCs w:val="24"/>
        </w:rPr>
      </w:pPr>
      <w:r w:rsidRPr="00DC694A">
        <w:rPr>
          <w:rFonts w:ascii="Times New Roman" w:hAnsi="Times New Roman" w:cs="Times New Roman"/>
          <w:sz w:val="24"/>
          <w:szCs w:val="24"/>
        </w:rPr>
        <w:t>must ask within the will of God</w:t>
      </w:r>
    </w:p>
    <w:p w14:paraId="6C87775A" w14:textId="0B45C6D8" w:rsidR="00DC694A" w:rsidRDefault="00FF2B0C"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E9F8D4" wp14:editId="0D91170E">
                <wp:simplePos x="0" y="0"/>
                <wp:positionH relativeFrom="column">
                  <wp:posOffset>6071616</wp:posOffset>
                </wp:positionH>
                <wp:positionV relativeFrom="paragraph">
                  <wp:posOffset>142672</wp:posOffset>
                </wp:positionV>
                <wp:extent cx="285380" cy="782726"/>
                <wp:effectExtent l="38100" t="38100" r="19685" b="17780"/>
                <wp:wrapNone/>
                <wp:docPr id="1202940141" name="Freeform: Shape 4"/>
                <wp:cNvGraphicFramePr/>
                <a:graphic xmlns:a="http://schemas.openxmlformats.org/drawingml/2006/main">
                  <a:graphicData uri="http://schemas.microsoft.com/office/word/2010/wordprocessingShape">
                    <wps:wsp>
                      <wps:cNvSpPr/>
                      <wps:spPr>
                        <a:xfrm>
                          <a:off x="0" y="0"/>
                          <a:ext cx="285380" cy="782726"/>
                        </a:xfrm>
                        <a:custGeom>
                          <a:avLst/>
                          <a:gdLst>
                            <a:gd name="connsiteX0" fmla="*/ 58522 w 285380"/>
                            <a:gd name="connsiteY0" fmla="*/ 782726 h 782726"/>
                            <a:gd name="connsiteX1" fmla="*/ 248717 w 285380"/>
                            <a:gd name="connsiteY1" fmla="*/ 599846 h 782726"/>
                            <a:gd name="connsiteX2" fmla="*/ 270662 w 285380"/>
                            <a:gd name="connsiteY2" fmla="*/ 358445 h 782726"/>
                            <a:gd name="connsiteX3" fmla="*/ 80467 w 285380"/>
                            <a:gd name="connsiteY3" fmla="*/ 131673 h 782726"/>
                            <a:gd name="connsiteX4" fmla="*/ 0 w 285380"/>
                            <a:gd name="connsiteY4" fmla="*/ 0 h 7827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380" h="782726" extrusionOk="0">
                              <a:moveTo>
                                <a:pt x="58522" y="782726"/>
                              </a:moveTo>
                              <a:cubicBezTo>
                                <a:pt x="122120" y="722097"/>
                                <a:pt x="218872" y="660714"/>
                                <a:pt x="248717" y="599846"/>
                              </a:cubicBezTo>
                              <a:cubicBezTo>
                                <a:pt x="276136" y="526717"/>
                                <a:pt x="296195" y="435675"/>
                                <a:pt x="270662" y="358445"/>
                              </a:cubicBezTo>
                              <a:cubicBezTo>
                                <a:pt x="226287" y="274857"/>
                                <a:pt x="122774" y="185905"/>
                                <a:pt x="80467" y="131673"/>
                              </a:cubicBezTo>
                              <a:cubicBezTo>
                                <a:pt x="33424" y="73608"/>
                                <a:pt x="14503" y="37914"/>
                                <a:pt x="0" y="0"/>
                              </a:cubicBezTo>
                            </a:path>
                          </a:pathLst>
                        </a:custGeom>
                        <a:noFill/>
                        <a:ln>
                          <a:headEnd type="none" w="med" len="med"/>
                          <a:tailEnd type="triangle" w="med" len="med"/>
                          <a:extLst>
                            <a:ext uri="{C807C97D-BFC1-408E-A445-0C87EB9F89A2}">
                              <ask:lineSketchStyleProps xmlns:ask="http://schemas.microsoft.com/office/drawing/2018/sketchyshapes" sd="1512850249">
                                <a:custGeom>
                                  <a:avLst/>
                                  <a:gdLst>
                                    <a:gd name="connsiteX0" fmla="*/ 58522 w 285380"/>
                                    <a:gd name="connsiteY0" fmla="*/ 782726 h 782726"/>
                                    <a:gd name="connsiteX1" fmla="*/ 248717 w 285380"/>
                                    <a:gd name="connsiteY1" fmla="*/ 599846 h 782726"/>
                                    <a:gd name="connsiteX2" fmla="*/ 270662 w 285380"/>
                                    <a:gd name="connsiteY2" fmla="*/ 358445 h 782726"/>
                                    <a:gd name="connsiteX3" fmla="*/ 80467 w 285380"/>
                                    <a:gd name="connsiteY3" fmla="*/ 131673 h 782726"/>
                                    <a:gd name="connsiteX4" fmla="*/ 0 w 285380"/>
                                    <a:gd name="connsiteY4" fmla="*/ 0 h 7827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380" h="782726">
                                      <a:moveTo>
                                        <a:pt x="58522" y="782726"/>
                                      </a:moveTo>
                                      <a:cubicBezTo>
                                        <a:pt x="135941" y="726642"/>
                                        <a:pt x="213360" y="670559"/>
                                        <a:pt x="248717" y="599846"/>
                                      </a:cubicBezTo>
                                      <a:cubicBezTo>
                                        <a:pt x="284074" y="529133"/>
                                        <a:pt x="298704" y="436474"/>
                                        <a:pt x="270662" y="358445"/>
                                      </a:cubicBezTo>
                                      <a:cubicBezTo>
                                        <a:pt x="242620" y="280416"/>
                                        <a:pt x="125577" y="191414"/>
                                        <a:pt x="80467" y="131673"/>
                                      </a:cubicBezTo>
                                      <a:cubicBezTo>
                                        <a:pt x="35357" y="71932"/>
                                        <a:pt x="17678" y="35966"/>
                                        <a:pt x="0" y="0"/>
                                      </a:cubicBezTo>
                                    </a:path>
                                  </a:pathLst>
                                </a:custGeom>
                                <ask:type>
                                  <ask:lineSketchFreehan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882BA" id="Freeform: Shape 4" o:spid="_x0000_s1026" style="position:absolute;margin-left:478.1pt;margin-top:11.25pt;width:22.45pt;height:61.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5380,78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" path="m58522,782726c135941,726642,213360,670559,248717,599846v35357,-70713,49987,-163372,21945,-241401c242620,280416,125577,191414,80467,131673,35357,71932,17678,35966,,e" filled="f" strokecolor="#09101d [484]" strokeweight="1pt">
                <v:stroke endarrow="block" joinstyle="miter"/>
                <v:path arrowok="t" o:connecttype="custom" o:connectlocs="58522,782726;248717,599846;270662,358445;80467,131673;0,0" o:connectangles="0,0,0,0,0"/>
              </v:shape>
            </w:pict>
          </mc:Fallback>
        </mc:AlternateContent>
      </w:r>
    </w:p>
    <w:p w14:paraId="3E646531" w14:textId="765A28D7" w:rsidR="00DC694A" w:rsidRPr="00DC694A" w:rsidRDefault="00DC694A" w:rsidP="00DC694A">
      <w:pPr>
        <w:spacing w:after="0"/>
        <w:rPr>
          <w:rFonts w:ascii="Times New Roman" w:hAnsi="Times New Roman" w:cs="Times New Roman"/>
          <w:sz w:val="24"/>
          <w:szCs w:val="24"/>
        </w:rPr>
      </w:pPr>
      <w:r w:rsidRPr="00DC694A">
        <w:rPr>
          <w:rFonts w:ascii="Times New Roman" w:hAnsi="Times New Roman" w:cs="Times New Roman"/>
          <w:sz w:val="24"/>
          <w:szCs w:val="24"/>
        </w:rPr>
        <w:t>Consider the  “name it and claim it” prayer philosophy sometimes based on this verse</w:t>
      </w:r>
    </w:p>
    <w:p w14:paraId="2C8ACC63" w14:textId="549AFD99" w:rsidR="00DC694A" w:rsidRPr="00DC694A" w:rsidRDefault="00FF2B0C" w:rsidP="00820344">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FFC7A6" wp14:editId="0C295FFE">
                <wp:simplePos x="0" y="0"/>
                <wp:positionH relativeFrom="column">
                  <wp:posOffset>5654649</wp:posOffset>
                </wp:positionH>
                <wp:positionV relativeFrom="paragraph">
                  <wp:posOffset>86081</wp:posOffset>
                </wp:positionV>
                <wp:extent cx="365607" cy="929005"/>
                <wp:effectExtent l="0" t="0" r="15875" b="23495"/>
                <wp:wrapNone/>
                <wp:docPr id="1803531117" name="Right Brace 2"/>
                <wp:cNvGraphicFramePr/>
                <a:graphic xmlns:a="http://schemas.openxmlformats.org/drawingml/2006/main">
                  <a:graphicData uri="http://schemas.microsoft.com/office/word/2010/wordprocessingShape">
                    <wps:wsp>
                      <wps:cNvSpPr/>
                      <wps:spPr>
                        <a:xfrm>
                          <a:off x="0" y="0"/>
                          <a:ext cx="365607" cy="929005"/>
                        </a:xfrm>
                        <a:prstGeom prst="rightBrace">
                          <a:avLst>
                            <a:gd name="adj1" fmla="val 24467"/>
                            <a:gd name="adj2" fmla="val 5078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D6A3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45.25pt;margin-top:6.8pt;width:28.8pt;height:7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" adj="2080,10970" strokecolor="black [3200]" strokeweight="1pt">
                <v:stroke joinstyle="miter"/>
              </v:shape>
            </w:pict>
          </mc:Fallback>
        </mc:AlternateContent>
      </w:r>
      <w:r w:rsidR="00DC694A" w:rsidRPr="00DC694A">
        <w:rPr>
          <w:rFonts w:ascii="Times New Roman" w:hAnsi="Times New Roman" w:cs="Times New Roman"/>
          <w:sz w:val="24"/>
          <w:szCs w:val="24"/>
        </w:rPr>
        <w:t>Motivated by greed</w:t>
      </w:r>
    </w:p>
    <w:p w14:paraId="63CFC5A8" w14:textId="7C86CC2F" w:rsidR="00DC694A" w:rsidRPr="00DC694A" w:rsidRDefault="00DC694A" w:rsidP="00820344">
      <w:pPr>
        <w:spacing w:after="0"/>
        <w:rPr>
          <w:rFonts w:ascii="Times New Roman" w:hAnsi="Times New Roman" w:cs="Times New Roman"/>
          <w:sz w:val="24"/>
          <w:szCs w:val="24"/>
        </w:rPr>
      </w:pPr>
      <w:r w:rsidRPr="00DC694A">
        <w:rPr>
          <w:rFonts w:ascii="Times New Roman" w:hAnsi="Times New Roman" w:cs="Times New Roman"/>
          <w:sz w:val="24"/>
          <w:szCs w:val="24"/>
        </w:rPr>
        <w:t>You too can drive a BMW if you have enough faith</w:t>
      </w:r>
    </w:p>
    <w:p w14:paraId="34DEBA1D" w14:textId="2F4B9E3A" w:rsidR="00DC694A" w:rsidRPr="00DC694A" w:rsidRDefault="00DC694A" w:rsidP="00820344">
      <w:pPr>
        <w:spacing w:after="0"/>
        <w:rPr>
          <w:rFonts w:ascii="Times New Roman" w:hAnsi="Times New Roman" w:cs="Times New Roman"/>
          <w:sz w:val="24"/>
          <w:szCs w:val="24"/>
        </w:rPr>
      </w:pPr>
      <w:r w:rsidRPr="00DC694A">
        <w:rPr>
          <w:rFonts w:ascii="Times New Roman" w:hAnsi="Times New Roman" w:cs="Times New Roman"/>
          <w:sz w:val="24"/>
          <w:szCs w:val="24"/>
        </w:rPr>
        <w:t>You’ll never be sick again if you have enough faith</w:t>
      </w:r>
    </w:p>
    <w:p w14:paraId="5F96BC94" w14:textId="77777777" w:rsidR="00DC694A" w:rsidRPr="00DC694A" w:rsidRDefault="00DC694A" w:rsidP="00820344">
      <w:pPr>
        <w:spacing w:after="0"/>
        <w:rPr>
          <w:rFonts w:ascii="Times New Roman" w:hAnsi="Times New Roman" w:cs="Times New Roman"/>
          <w:sz w:val="24"/>
          <w:szCs w:val="24"/>
        </w:rPr>
      </w:pPr>
      <w:r w:rsidRPr="00DC694A">
        <w:rPr>
          <w:rFonts w:ascii="Times New Roman" w:hAnsi="Times New Roman" w:cs="Times New Roman"/>
          <w:sz w:val="24"/>
          <w:szCs w:val="24"/>
        </w:rPr>
        <w:t>Words are said to have power Thus if you need something, simply speak it into existence (just like God created the earth).</w:t>
      </w:r>
    </w:p>
    <w:p w14:paraId="5E15C2B2" w14:textId="77777777" w:rsidR="00DC694A" w:rsidRPr="00DC694A" w:rsidRDefault="00DC694A" w:rsidP="00DC694A">
      <w:pPr>
        <w:spacing w:after="0"/>
        <w:rPr>
          <w:rFonts w:ascii="Times New Roman" w:hAnsi="Times New Roman" w:cs="Times New Roman"/>
          <w:sz w:val="24"/>
          <w:szCs w:val="24"/>
        </w:rPr>
      </w:pPr>
    </w:p>
    <w:p w14:paraId="03DB139D" w14:textId="5663B770" w:rsidR="00DC694A" w:rsidRPr="00DC694A" w:rsidRDefault="00107508" w:rsidP="00DC694A">
      <w:pPr>
        <w:spacing w:after="0"/>
        <w:rPr>
          <w:rFonts w:ascii="Times New Roman" w:hAnsi="Times New Roman" w:cs="Times New Roman"/>
          <w:sz w:val="24"/>
          <w:szCs w:val="24"/>
        </w:rPr>
      </w:pPr>
      <w:r>
        <w:rPr>
          <w:rFonts w:ascii="Times New Roman" w:hAnsi="Times New Roman" w:cs="Times New Roman"/>
          <w:sz w:val="24"/>
          <w:szCs w:val="24"/>
        </w:rPr>
        <w:t>So, what</w:t>
      </w:r>
      <w:r w:rsidR="00DC694A" w:rsidRPr="00DC694A">
        <w:rPr>
          <w:rFonts w:ascii="Times New Roman" w:hAnsi="Times New Roman" w:cs="Times New Roman"/>
          <w:sz w:val="24"/>
          <w:szCs w:val="24"/>
        </w:rPr>
        <w:t xml:space="preserve"> does it mean to pray “in Jesus name”</w:t>
      </w:r>
      <w:r>
        <w:rPr>
          <w:rFonts w:ascii="Times New Roman" w:hAnsi="Times New Roman" w:cs="Times New Roman"/>
          <w:sz w:val="24"/>
          <w:szCs w:val="24"/>
        </w:rPr>
        <w:t>?</w:t>
      </w:r>
    </w:p>
    <w:p w14:paraId="068C3106"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more than starting a prayer with “Dear Jesus …”</w:t>
      </w:r>
    </w:p>
    <w:p w14:paraId="4B41757E"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more than ending a prayer with “ … In Jesus Name, Amen”</w:t>
      </w:r>
    </w:p>
    <w:p w14:paraId="29453319"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it means we come before God with the authorization, the authority of the Name of Jesus</w:t>
      </w:r>
    </w:p>
    <w:p w14:paraId="5EC61521"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we come as His representative</w:t>
      </w:r>
    </w:p>
    <w:p w14:paraId="70258507"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 xml:space="preserve">we come asking for things that </w:t>
      </w:r>
      <w:r w:rsidRPr="00DC694A">
        <w:rPr>
          <w:rFonts w:ascii="Times New Roman" w:hAnsi="Times New Roman" w:cs="Times New Roman"/>
          <w:i/>
          <w:iCs/>
          <w:sz w:val="24"/>
          <w:szCs w:val="24"/>
        </w:rPr>
        <w:t>He would want</w:t>
      </w:r>
    </w:p>
    <w:p w14:paraId="6A6D48EA" w14:textId="77777777" w:rsidR="00DC694A" w:rsidRPr="00DC694A" w:rsidRDefault="00DC694A" w:rsidP="00DC694A">
      <w:pPr>
        <w:numPr>
          <w:ilvl w:val="0"/>
          <w:numId w:val="8"/>
        </w:numPr>
        <w:spacing w:after="0"/>
        <w:rPr>
          <w:rFonts w:ascii="Times New Roman" w:hAnsi="Times New Roman" w:cs="Times New Roman"/>
          <w:sz w:val="24"/>
          <w:szCs w:val="24"/>
        </w:rPr>
      </w:pPr>
      <w:r w:rsidRPr="00DC694A">
        <w:rPr>
          <w:rFonts w:ascii="Times New Roman" w:hAnsi="Times New Roman" w:cs="Times New Roman"/>
          <w:sz w:val="24"/>
          <w:szCs w:val="24"/>
        </w:rPr>
        <w:t xml:space="preserve">we come making requests that </w:t>
      </w:r>
      <w:r w:rsidRPr="00DC694A">
        <w:rPr>
          <w:rFonts w:ascii="Times New Roman" w:hAnsi="Times New Roman" w:cs="Times New Roman"/>
          <w:i/>
          <w:iCs/>
          <w:sz w:val="24"/>
          <w:szCs w:val="24"/>
        </w:rPr>
        <w:t>are according to His will</w:t>
      </w:r>
    </w:p>
    <w:p w14:paraId="6CE3B7FE" w14:textId="77777777" w:rsidR="00DC694A" w:rsidRDefault="00DC694A" w:rsidP="00261773">
      <w:pPr>
        <w:spacing w:after="0"/>
        <w:rPr>
          <w:rFonts w:ascii="Times New Roman" w:hAnsi="Times New Roman" w:cs="Times New Roman"/>
          <w:sz w:val="24"/>
          <w:szCs w:val="24"/>
        </w:rPr>
      </w:pPr>
    </w:p>
    <w:p w14:paraId="1BF1204E" w14:textId="77777777" w:rsidR="00107508" w:rsidRPr="00107508" w:rsidRDefault="00107508" w:rsidP="00107508">
      <w:pPr>
        <w:spacing w:after="0"/>
        <w:rPr>
          <w:rFonts w:ascii="Times New Roman" w:hAnsi="Times New Roman" w:cs="Times New Roman"/>
          <w:sz w:val="24"/>
          <w:szCs w:val="24"/>
        </w:rPr>
      </w:pPr>
      <w:r w:rsidRPr="00107508">
        <w:rPr>
          <w:rFonts w:ascii="Times New Roman" w:hAnsi="Times New Roman" w:cs="Times New Roman"/>
          <w:sz w:val="24"/>
          <w:szCs w:val="24"/>
        </w:rPr>
        <w:t xml:space="preserve">Assuming one has a relationship with Jesus, what might be examples of prayers where we </w:t>
      </w:r>
      <w:r w:rsidRPr="00107508">
        <w:rPr>
          <w:rFonts w:ascii="Times New Roman" w:hAnsi="Times New Roman" w:cs="Times New Roman"/>
          <w:i/>
          <w:iCs/>
          <w:sz w:val="24"/>
          <w:szCs w:val="24"/>
        </w:rPr>
        <w:t>are</w:t>
      </w:r>
      <w:r w:rsidRPr="00107508">
        <w:rPr>
          <w:rFonts w:ascii="Times New Roman" w:hAnsi="Times New Roman" w:cs="Times New Roman"/>
          <w:sz w:val="24"/>
          <w:szCs w:val="24"/>
        </w:rPr>
        <w:t xml:space="preserve"> acting as Jesus’ representative and asking for God’s will?</w:t>
      </w:r>
    </w:p>
    <w:p w14:paraId="0C710C95"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for salvation of a relative or acquaintance</w:t>
      </w:r>
    </w:p>
    <w:p w14:paraId="67FC651A"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prayer for government leaders</w:t>
      </w:r>
    </w:p>
    <w:p w14:paraId="58BF8065"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prayer for “daily bread” (which could include health, safety, wisdom, etc.)</w:t>
      </w:r>
    </w:p>
    <w:p w14:paraId="45AD7663"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prayer for restored relationships</w:t>
      </w:r>
    </w:p>
    <w:p w14:paraId="2AA389AF"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prayer for the outreach of the church</w:t>
      </w:r>
    </w:p>
    <w:p w14:paraId="5EE5D09E" w14:textId="77777777" w:rsidR="00107508" w:rsidRPr="00107508" w:rsidRDefault="00107508" w:rsidP="00107508">
      <w:pPr>
        <w:numPr>
          <w:ilvl w:val="0"/>
          <w:numId w:val="8"/>
        </w:numPr>
        <w:spacing w:after="0"/>
        <w:rPr>
          <w:rFonts w:ascii="Times New Roman" w:hAnsi="Times New Roman" w:cs="Times New Roman"/>
          <w:sz w:val="24"/>
          <w:szCs w:val="24"/>
        </w:rPr>
      </w:pPr>
      <w:r w:rsidRPr="00107508">
        <w:rPr>
          <w:rFonts w:ascii="Times New Roman" w:hAnsi="Times New Roman" w:cs="Times New Roman"/>
          <w:sz w:val="24"/>
          <w:szCs w:val="24"/>
        </w:rPr>
        <w:t>prayer for God’s power at work as the Gospel is preached around the world</w:t>
      </w:r>
    </w:p>
    <w:p w14:paraId="4420F9CF" w14:textId="77777777" w:rsidR="009D5A8E" w:rsidRDefault="009D5A8E" w:rsidP="00261773">
      <w:pPr>
        <w:spacing w:after="0"/>
        <w:rPr>
          <w:rFonts w:ascii="Times New Roman" w:hAnsi="Times New Roman" w:cs="Times New Roman"/>
          <w:sz w:val="24"/>
          <w:szCs w:val="24"/>
        </w:rPr>
      </w:pPr>
    </w:p>
    <w:p w14:paraId="401C5862"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EADB8F" wp14:editId="53F5BC6A">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37A8B6F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DB8F"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37A8B6F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1A778DCE" w14:textId="642C643B" w:rsidR="009D5A8E" w:rsidRDefault="0078529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2736829F" wp14:editId="7644D919">
            <wp:simplePos x="0" y="0"/>
            <wp:positionH relativeFrom="column">
              <wp:posOffset>5264150</wp:posOffset>
            </wp:positionH>
            <wp:positionV relativeFrom="page">
              <wp:posOffset>309880</wp:posOffset>
            </wp:positionV>
            <wp:extent cx="1111250" cy="1644650"/>
            <wp:effectExtent l="0" t="0" r="0" b="0"/>
            <wp:wrapSquare wrapText="bothSides"/>
            <wp:docPr id="1994011796" name="Picture 1" descr="A qr code with a carto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011796" name="Picture 1" descr="A qr code with a cartoon person&#10;&#10;Description automatically generated"/>
                    <pic:cNvPicPr/>
                  </pic:nvPicPr>
                  <pic:blipFill>
                    <a:blip r:embed="rId11"/>
                    <a:stretch>
                      <a:fillRect/>
                    </a:stretch>
                  </pic:blipFill>
                  <pic:spPr>
                    <a:xfrm>
                      <a:off x="0" y="0"/>
                      <a:ext cx="1111250" cy="16446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11D9292" w14:textId="31ACAEF6" w:rsidR="007F7079" w:rsidRPr="007F7079" w:rsidRDefault="007F7079" w:rsidP="007F7079">
      <w:pPr>
        <w:spacing w:after="0"/>
        <w:rPr>
          <w:rFonts w:ascii="Comic Sans MS" w:hAnsi="Comic Sans MS" w:cs="Times New Roman"/>
          <w:sz w:val="24"/>
          <w:szCs w:val="24"/>
        </w:rPr>
      </w:pPr>
      <w:r w:rsidRPr="007F7079">
        <w:rPr>
          <w:rFonts w:ascii="Comic Sans MS" w:hAnsi="Comic Sans MS" w:cs="Times New Roman"/>
          <w:sz w:val="24"/>
          <w:szCs w:val="24"/>
        </w:rPr>
        <w:t>Confront doubt.</w:t>
      </w:r>
    </w:p>
    <w:p w14:paraId="468CCD1F" w14:textId="02CEBAA9"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 xml:space="preserve">If you struggle with believing miracles are possible, consider what your doubts might say about your belief in God. </w:t>
      </w:r>
    </w:p>
    <w:p w14:paraId="22A5EF30" w14:textId="661D1DF0"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Be willing to trust that the all-powerful God is capable of doing the miraculous and things we cannot explain.</w:t>
      </w:r>
    </w:p>
    <w:p w14:paraId="52D5BE82" w14:textId="1D2CDC04" w:rsidR="007F7079" w:rsidRPr="007F7079" w:rsidRDefault="007F7079" w:rsidP="007F7079">
      <w:pPr>
        <w:spacing w:after="0"/>
        <w:rPr>
          <w:rFonts w:ascii="Comic Sans MS" w:hAnsi="Comic Sans MS" w:cs="Times New Roman"/>
          <w:sz w:val="24"/>
          <w:szCs w:val="24"/>
        </w:rPr>
      </w:pPr>
    </w:p>
    <w:p w14:paraId="6CFA524C" w14:textId="14CEFF7F" w:rsidR="007F7079" w:rsidRPr="007F7079" w:rsidRDefault="007F7079" w:rsidP="007F7079">
      <w:pPr>
        <w:spacing w:after="0"/>
        <w:rPr>
          <w:rFonts w:ascii="Comic Sans MS" w:hAnsi="Comic Sans MS" w:cs="Times New Roman"/>
          <w:sz w:val="24"/>
          <w:szCs w:val="24"/>
        </w:rPr>
      </w:pPr>
      <w:r w:rsidRPr="007F7079">
        <w:rPr>
          <w:rFonts w:ascii="Comic Sans MS" w:hAnsi="Comic Sans MS" w:cs="Times New Roman"/>
          <w:sz w:val="24"/>
          <w:szCs w:val="24"/>
        </w:rPr>
        <w:t xml:space="preserve">Embrace the miracle in your life. </w:t>
      </w:r>
    </w:p>
    <w:p w14:paraId="5A341BFA" w14:textId="32281F25"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 xml:space="preserve">The greatest miracle God performs is the spiritual transformation He carries out through Christ in the lives of those who put their faith in Him. </w:t>
      </w:r>
    </w:p>
    <w:p w14:paraId="1C223517" w14:textId="4EB85828"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Trust Christ and let Him work the miracle of making you a new person.</w:t>
      </w:r>
    </w:p>
    <w:p w14:paraId="675B8314" w14:textId="77777777" w:rsidR="007F7079" w:rsidRPr="007F7079" w:rsidRDefault="007F7079" w:rsidP="007F7079">
      <w:pPr>
        <w:spacing w:after="0"/>
        <w:rPr>
          <w:rFonts w:ascii="Comic Sans MS" w:hAnsi="Comic Sans MS" w:cs="Times New Roman"/>
          <w:sz w:val="24"/>
          <w:szCs w:val="24"/>
        </w:rPr>
      </w:pPr>
    </w:p>
    <w:p w14:paraId="3CC07A4C" w14:textId="75972EDD" w:rsidR="007F7079" w:rsidRPr="007F7079" w:rsidRDefault="007F7079" w:rsidP="007F7079">
      <w:pPr>
        <w:spacing w:after="0"/>
        <w:rPr>
          <w:rFonts w:ascii="Comic Sans MS" w:hAnsi="Comic Sans MS" w:cs="Times New Roman"/>
          <w:sz w:val="24"/>
          <w:szCs w:val="24"/>
        </w:rPr>
      </w:pPr>
      <w:r w:rsidRPr="007F7079">
        <w:rPr>
          <w:rFonts w:ascii="Comic Sans MS" w:hAnsi="Comic Sans MS" w:cs="Times New Roman"/>
          <w:sz w:val="24"/>
          <w:szCs w:val="24"/>
        </w:rPr>
        <w:t xml:space="preserve">Share the miracle. </w:t>
      </w:r>
    </w:p>
    <w:p w14:paraId="3F207BE4" w14:textId="77777777"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 xml:space="preserve">Let people see the miraculous work God has done in your life and be prepared to share that miracle with them. </w:t>
      </w:r>
    </w:p>
    <w:p w14:paraId="6E702D39" w14:textId="11EA926C" w:rsidR="007F7079" w:rsidRPr="007F7079" w:rsidRDefault="007F7079" w:rsidP="007F7079">
      <w:pPr>
        <w:pStyle w:val="ListParagraph"/>
        <w:numPr>
          <w:ilvl w:val="0"/>
          <w:numId w:val="11"/>
        </w:numPr>
        <w:spacing w:after="0"/>
        <w:rPr>
          <w:rFonts w:ascii="Comic Sans MS" w:hAnsi="Comic Sans MS" w:cs="Times New Roman"/>
        </w:rPr>
      </w:pPr>
      <w:r w:rsidRPr="007F7079">
        <w:rPr>
          <w:rFonts w:ascii="Comic Sans MS" w:hAnsi="Comic Sans MS" w:cs="Times New Roman"/>
        </w:rPr>
        <w:t>“But in your hearts regard Christ the Lord as holy, ready at any time to give a defense to anyone who asks you for a reason for the hope that is in you” (1 Pet. 3:15).</w:t>
      </w:r>
    </w:p>
    <w:p w14:paraId="7787E861" w14:textId="77777777" w:rsidR="00811075" w:rsidRDefault="00811075" w:rsidP="00261773">
      <w:pPr>
        <w:spacing w:after="0"/>
        <w:rPr>
          <w:rFonts w:ascii="Comic Sans MS" w:hAnsi="Comic Sans MS" w:cs="Times New Roman"/>
          <w:sz w:val="24"/>
          <w:szCs w:val="24"/>
        </w:rPr>
      </w:pPr>
    </w:p>
    <w:p w14:paraId="4D471423" w14:textId="1E278532" w:rsidR="007F7079" w:rsidRPr="00811075" w:rsidRDefault="00CC12AD" w:rsidP="007F7079">
      <w:pPr>
        <w:spacing w:after="0"/>
        <w:jc w:val="center"/>
        <w:rPr>
          <w:rFonts w:ascii="Comic Sans MS" w:hAnsi="Comic Sans MS" w:cs="Times New Roman"/>
          <w:sz w:val="24"/>
          <w:szCs w:val="24"/>
        </w:rPr>
      </w:pPr>
      <w:r>
        <w:rPr>
          <w:noProof/>
        </w:rPr>
        <w:drawing>
          <wp:anchor distT="0" distB="0" distL="114300" distR="114300" simplePos="0" relativeHeight="251665408" behindDoc="0" locked="0" layoutInCell="1" allowOverlap="1" wp14:anchorId="4287ACEB" wp14:editId="34F836B5">
            <wp:simplePos x="0" y="0"/>
            <wp:positionH relativeFrom="column">
              <wp:posOffset>51447</wp:posOffset>
            </wp:positionH>
            <wp:positionV relativeFrom="paragraph">
              <wp:posOffset>219710</wp:posOffset>
            </wp:positionV>
            <wp:extent cx="5865495" cy="2661920"/>
            <wp:effectExtent l="0" t="0" r="1905" b="5080"/>
            <wp:wrapSquare wrapText="bothSides"/>
            <wp:docPr id="454088077" name="Picture 1" descr="A crossword puzzl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88077" name="Picture 1" descr="A crossword puzzle with black squar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65495" cy="2661920"/>
                    </a:xfrm>
                    <a:prstGeom prst="rect">
                      <a:avLst/>
                    </a:prstGeom>
                  </pic:spPr>
                </pic:pic>
              </a:graphicData>
            </a:graphic>
            <wp14:sizeRelH relativeFrom="margin">
              <wp14:pctWidth>0</wp14:pctWidth>
            </wp14:sizeRelH>
            <wp14:sizeRelV relativeFrom="margin">
              <wp14:pctHeight>0</wp14:pctHeight>
            </wp14:sizeRelV>
          </wp:anchor>
        </w:drawing>
      </w:r>
      <w:r w:rsidR="00B4677E">
        <w:rPr>
          <w:noProof/>
        </w:rPr>
        <w:drawing>
          <wp:anchor distT="0" distB="0" distL="114300" distR="114300" simplePos="0" relativeHeight="251669504" behindDoc="0" locked="0" layoutInCell="1" allowOverlap="1" wp14:anchorId="116AA6B3" wp14:editId="51C70E60">
            <wp:simplePos x="0" y="0"/>
            <wp:positionH relativeFrom="column">
              <wp:posOffset>5123947</wp:posOffset>
            </wp:positionH>
            <wp:positionV relativeFrom="page">
              <wp:posOffset>7849630</wp:posOffset>
            </wp:positionV>
            <wp:extent cx="1155065" cy="1957705"/>
            <wp:effectExtent l="95250" t="133350" r="311785" b="347345"/>
            <wp:wrapSquare wrapText="bothSides"/>
            <wp:docPr id="2130231106" name="Picture 7" descr="A cartoon of a person holding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31106" name="Picture 7" descr="A cartoon of a person holding a table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065" cy="19577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4677E">
        <w:rPr>
          <w:noProof/>
        </w:rPr>
        <mc:AlternateContent>
          <mc:Choice Requires="wps">
            <w:drawing>
              <wp:anchor distT="0" distB="0" distL="114300" distR="114300" simplePos="0" relativeHeight="251668480" behindDoc="0" locked="0" layoutInCell="1" allowOverlap="1" wp14:anchorId="32660885" wp14:editId="0796A05F">
                <wp:simplePos x="0" y="0"/>
                <wp:positionH relativeFrom="column">
                  <wp:posOffset>-241540</wp:posOffset>
                </wp:positionH>
                <wp:positionV relativeFrom="paragraph">
                  <wp:posOffset>3077018</wp:posOffset>
                </wp:positionV>
                <wp:extent cx="4435152" cy="1634586"/>
                <wp:effectExtent l="0" t="0" r="670560" b="22860"/>
                <wp:wrapNone/>
                <wp:docPr id="1315899553" name="Speech Bubble: Rectangle with Corners Rounded 2"/>
                <wp:cNvGraphicFramePr/>
                <a:graphic xmlns:a="http://schemas.openxmlformats.org/drawingml/2006/main">
                  <a:graphicData uri="http://schemas.microsoft.com/office/word/2010/wordprocessingShape">
                    <wps:wsp>
                      <wps:cNvSpPr/>
                      <wps:spPr>
                        <a:xfrm>
                          <a:off x="0" y="0"/>
                          <a:ext cx="4435152" cy="1634586"/>
                        </a:xfrm>
                        <a:prstGeom prst="wedgeRoundRectCallout">
                          <a:avLst>
                            <a:gd name="adj1" fmla="val 63727"/>
                            <a:gd name="adj2" fmla="val -31076"/>
                            <a:gd name="adj3" fmla="val 16667"/>
                          </a:avLst>
                        </a:prstGeom>
                      </wps:spPr>
                      <wps:style>
                        <a:lnRef idx="2">
                          <a:schemeClr val="dk1"/>
                        </a:lnRef>
                        <a:fillRef idx="1">
                          <a:schemeClr val="lt1"/>
                        </a:fillRef>
                        <a:effectRef idx="0">
                          <a:schemeClr val="dk1"/>
                        </a:effectRef>
                        <a:fontRef idx="minor">
                          <a:schemeClr val="dk1"/>
                        </a:fontRef>
                      </wps:style>
                      <wps:txbx>
                        <w:txbxContent>
                          <w:p w14:paraId="6553EE8F" w14:textId="2F40CA3B" w:rsidR="00B4677E" w:rsidRPr="00B4677E" w:rsidRDefault="00B4677E" w:rsidP="00B4677E">
                            <w:pPr>
                              <w:jc w:val="center"/>
                              <w:rPr>
                                <w:rFonts w:ascii="Comic Sans MS" w:hAnsi="Comic Sans MS"/>
                                <w:sz w:val="20"/>
                                <w:szCs w:val="20"/>
                              </w:rPr>
                            </w:pPr>
                            <w:r w:rsidRPr="00B4677E">
                              <w:rPr>
                                <w:rFonts w:ascii="Comic Sans MS" w:hAnsi="Comic Sans MS"/>
                                <w:sz w:val="20"/>
                                <w:szCs w:val="20"/>
                              </w:rPr>
                              <w:t>Can you believe it?  An earthquake shook many of the letters off the message board.  Luckily, they fell straight down.  I think you should start with the columns with one or two letters and also the two or three letter words.  Place the letters where they seem to make a sensible word.  The message has to do with “MIRACLES” so that’s a clue.</w:t>
                            </w:r>
                            <w:r>
                              <w:rPr>
                                <w:rFonts w:ascii="Comic Sans MS" w:hAnsi="Comic Sans MS"/>
                                <w:sz w:val="20"/>
                                <w:szCs w:val="20"/>
                              </w:rPr>
                              <w:t xml:space="preserve">  Help and further Fun Family Activities are available at </w:t>
                            </w:r>
                            <w:hyperlink r:id="rId14" w:history="1">
                              <w:r w:rsidRPr="00F56725">
                                <w:rPr>
                                  <w:rStyle w:val="Hyperlink"/>
                                  <w:rFonts w:ascii="Comic Sans MS" w:hAnsi="Comic Sans MS"/>
                                  <w:sz w:val="20"/>
                                  <w:szCs w:val="20"/>
                                </w:rPr>
                                <w:t>https://tinyurl.com/ysmnjhd5</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08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left:0;text-align:left;margin-left:-19pt;margin-top:242.3pt;width:349.2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" adj="24565,4088" fillcolor="white [3201]" strokecolor="black [3200]" strokeweight="1pt">
                <v:textbox>
                  <w:txbxContent>
                    <w:p w14:paraId="6553EE8F" w14:textId="2F40CA3B" w:rsidR="00B4677E" w:rsidRPr="00B4677E" w:rsidRDefault="00B4677E" w:rsidP="00B4677E">
                      <w:pPr>
                        <w:jc w:val="center"/>
                        <w:rPr>
                          <w:rFonts w:ascii="Comic Sans MS" w:hAnsi="Comic Sans MS"/>
                          <w:sz w:val="20"/>
                          <w:szCs w:val="20"/>
                        </w:rPr>
                      </w:pPr>
                      <w:r w:rsidRPr="00B4677E">
                        <w:rPr>
                          <w:rFonts w:ascii="Comic Sans MS" w:hAnsi="Comic Sans MS"/>
                          <w:sz w:val="20"/>
                          <w:szCs w:val="20"/>
                        </w:rPr>
                        <w:t>Can you believe it?  An earthquake shook many of the letters off the message board.  Luckily, they fell straight down.  I think you should start with the columns with one or two letters and also the two or three letter words.  Place the letters where they seem to make a sensible word.  The message has to do with “MIRACLES” so that’s a clue.</w:t>
                      </w:r>
                      <w:r>
                        <w:rPr>
                          <w:rFonts w:ascii="Comic Sans MS" w:hAnsi="Comic Sans MS"/>
                          <w:sz w:val="20"/>
                          <w:szCs w:val="20"/>
                        </w:rPr>
                        <w:t xml:space="preserve">  Help and further Fun Family Activities are available at </w:t>
                      </w:r>
                      <w:hyperlink r:id="rId15" w:history="1">
                        <w:r w:rsidRPr="00F56725">
                          <w:rPr>
                            <w:rStyle w:val="Hyperlink"/>
                            <w:rFonts w:ascii="Comic Sans MS" w:hAnsi="Comic Sans MS"/>
                            <w:sz w:val="20"/>
                            <w:szCs w:val="20"/>
                          </w:rPr>
                          <w:t>https://tinyurl.com/ysmnjhd5</w:t>
                        </w:r>
                      </w:hyperlink>
                      <w:r>
                        <w:rPr>
                          <w:rFonts w:ascii="Comic Sans MS" w:hAnsi="Comic Sans MS"/>
                          <w:sz w:val="20"/>
                          <w:szCs w:val="20"/>
                        </w:rPr>
                        <w:t xml:space="preserve"> </w:t>
                      </w:r>
                    </w:p>
                  </w:txbxContent>
                </v:textbox>
              </v:shape>
            </w:pict>
          </mc:Fallback>
        </mc:AlternateContent>
      </w:r>
      <w:r w:rsidR="007F7079">
        <w:rPr>
          <w:rFonts w:ascii="Comic Sans MS" w:hAnsi="Comic Sans MS" w:cs="Times New Roman"/>
          <w:sz w:val="24"/>
          <w:szCs w:val="24"/>
        </w:rPr>
        <w:t>Fallen Phrases Puzzle</w:t>
      </w:r>
    </w:p>
    <w:sectPr w:rsidR="007F7079"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D1B1" w14:textId="77777777" w:rsidR="00AC6FDF" w:rsidRDefault="00AC6FDF" w:rsidP="009D5A8E">
      <w:pPr>
        <w:spacing w:after="0" w:line="240" w:lineRule="auto"/>
      </w:pPr>
      <w:r>
        <w:separator/>
      </w:r>
    </w:p>
  </w:endnote>
  <w:endnote w:type="continuationSeparator" w:id="0">
    <w:p w14:paraId="5396D998" w14:textId="77777777" w:rsidR="00AC6FDF" w:rsidRDefault="00AC6FD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72A5" w14:textId="77777777" w:rsidR="00AC6FDF" w:rsidRDefault="00AC6FDF" w:rsidP="009D5A8E">
      <w:pPr>
        <w:spacing w:after="0" w:line="240" w:lineRule="auto"/>
      </w:pPr>
      <w:r>
        <w:separator/>
      </w:r>
    </w:p>
  </w:footnote>
  <w:footnote w:type="continuationSeparator" w:id="0">
    <w:p w14:paraId="0090C6FD" w14:textId="77777777" w:rsidR="00AC6FDF" w:rsidRDefault="00AC6FD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0A" w14:textId="1E759CF4" w:rsidR="009D5A8E" w:rsidRPr="009D5A8E" w:rsidRDefault="00B07DA7">
    <w:pPr>
      <w:pStyle w:val="Header"/>
      <w:rPr>
        <w:rFonts w:ascii="Times New Roman" w:hAnsi="Times New Roman" w:cs="Times New Roman"/>
        <w:sz w:val="28"/>
        <w:szCs w:val="28"/>
      </w:rPr>
    </w:pPr>
    <w:r>
      <w:rPr>
        <w:rFonts w:ascii="Times New Roman" w:hAnsi="Times New Roman" w:cs="Times New Roman"/>
        <w:sz w:val="28"/>
        <w:szCs w:val="28"/>
      </w:rPr>
      <w:t>10/22/2023</w:t>
    </w:r>
    <w:r w:rsidR="009D5A8E" w:rsidRPr="009D5A8E">
      <w:rPr>
        <w:rFonts w:ascii="Times New Roman" w:hAnsi="Times New Roman" w:cs="Times New Roman"/>
        <w:sz w:val="28"/>
        <w:szCs w:val="28"/>
      </w:rPr>
      <w:tab/>
    </w:r>
    <w:r>
      <w:rPr>
        <w:rFonts w:ascii="Times New Roman" w:hAnsi="Times New Roman" w:cs="Times New Roman"/>
        <w:sz w:val="28"/>
        <w:szCs w:val="28"/>
      </w:rPr>
      <w:t>Are Miracles Relevant?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BE2"/>
    <w:multiLevelType w:val="hybridMultilevel"/>
    <w:tmpl w:val="A46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660"/>
    <w:multiLevelType w:val="hybridMultilevel"/>
    <w:tmpl w:val="07189E3E"/>
    <w:lvl w:ilvl="0" w:tplc="F26EFD9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E3C18"/>
    <w:multiLevelType w:val="hybridMultilevel"/>
    <w:tmpl w:val="1B54AD6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92227A"/>
    <w:multiLevelType w:val="hybridMultilevel"/>
    <w:tmpl w:val="27F0A7F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62A9"/>
    <w:multiLevelType w:val="hybridMultilevel"/>
    <w:tmpl w:val="991423F6"/>
    <w:lvl w:ilvl="0" w:tplc="44F02A5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86165"/>
    <w:multiLevelType w:val="hybridMultilevel"/>
    <w:tmpl w:val="852C65F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4B1AB0"/>
    <w:multiLevelType w:val="hybridMultilevel"/>
    <w:tmpl w:val="A5AC539A"/>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5C7256"/>
    <w:multiLevelType w:val="hybridMultilevel"/>
    <w:tmpl w:val="B4326A90"/>
    <w:lvl w:ilvl="0" w:tplc="9D08B4A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8618E"/>
    <w:multiLevelType w:val="hybridMultilevel"/>
    <w:tmpl w:val="232213E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47917191">
    <w:abstractNumId w:val="10"/>
  </w:num>
  <w:num w:numId="2" w16cid:durableId="961885814">
    <w:abstractNumId w:val="9"/>
  </w:num>
  <w:num w:numId="3" w16cid:durableId="1613854376">
    <w:abstractNumId w:val="4"/>
  </w:num>
  <w:num w:numId="4" w16cid:durableId="1610819770">
    <w:abstractNumId w:val="5"/>
  </w:num>
  <w:num w:numId="5" w16cid:durableId="482501248">
    <w:abstractNumId w:val="2"/>
  </w:num>
  <w:num w:numId="6" w16cid:durableId="2026663238">
    <w:abstractNumId w:val="7"/>
  </w:num>
  <w:num w:numId="7" w16cid:durableId="1733576122">
    <w:abstractNumId w:val="8"/>
  </w:num>
  <w:num w:numId="8" w16cid:durableId="1752190516">
    <w:abstractNumId w:val="1"/>
  </w:num>
  <w:num w:numId="9" w16cid:durableId="1364867756">
    <w:abstractNumId w:val="3"/>
  </w:num>
  <w:num w:numId="10" w16cid:durableId="433210263">
    <w:abstractNumId w:val="6"/>
  </w:num>
  <w:num w:numId="11" w16cid:durableId="1235166470">
    <w:abstractNumId w:val="0"/>
  </w:num>
  <w:num w:numId="12" w16cid:durableId="1248809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A7"/>
    <w:rsid w:val="000F0CF5"/>
    <w:rsid w:val="00107508"/>
    <w:rsid w:val="001A712E"/>
    <w:rsid w:val="0024239C"/>
    <w:rsid w:val="00261773"/>
    <w:rsid w:val="00406008"/>
    <w:rsid w:val="006408A6"/>
    <w:rsid w:val="007040B0"/>
    <w:rsid w:val="00785291"/>
    <w:rsid w:val="007F7079"/>
    <w:rsid w:val="00811075"/>
    <w:rsid w:val="00820344"/>
    <w:rsid w:val="0089358C"/>
    <w:rsid w:val="009976CC"/>
    <w:rsid w:val="009D5A8E"/>
    <w:rsid w:val="00AC6FDF"/>
    <w:rsid w:val="00B07DA7"/>
    <w:rsid w:val="00B4677E"/>
    <w:rsid w:val="00CC12AD"/>
    <w:rsid w:val="00DC5D22"/>
    <w:rsid w:val="00DC694A"/>
    <w:rsid w:val="00DE61E4"/>
    <w:rsid w:val="00FF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42AB"/>
  <w15:chartTrackingRefBased/>
  <w15:docId w15:val="{68583ED6-94A1-43A5-9872-27AB4D5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PageNumber">
    <w:name w:val="page number"/>
    <w:basedOn w:val="DefaultParagraphFont"/>
    <w:rsid w:val="007040B0"/>
  </w:style>
  <w:style w:type="character" w:styleId="Hyperlink">
    <w:name w:val="Hyperlink"/>
    <w:basedOn w:val="DefaultParagraphFont"/>
    <w:uiPriority w:val="99"/>
    <w:unhideWhenUsed/>
    <w:rsid w:val="001A712E"/>
    <w:rPr>
      <w:color w:val="0563C1" w:themeColor="hyperlink"/>
      <w:u w:val="single"/>
    </w:rPr>
  </w:style>
  <w:style w:type="character" w:styleId="UnresolvedMention">
    <w:name w:val="Unresolved Mention"/>
    <w:basedOn w:val="DefaultParagraphFont"/>
    <w:uiPriority w:val="99"/>
    <w:semiHidden/>
    <w:unhideWhenUsed/>
    <w:rsid w:val="001A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smnjhd5"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j5v4k45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ysmnjhd5" TargetMode="External"/><Relationship Id="rId10" Type="http://schemas.openxmlformats.org/officeDocument/2006/relationships/hyperlink" Target="https://tinyurl.com/ysmnjhd5" TargetMode="External"/><Relationship Id="rId4" Type="http://schemas.openxmlformats.org/officeDocument/2006/relationships/webSettings" Target="webSettings.xml"/><Relationship Id="rId9" Type="http://schemas.openxmlformats.org/officeDocument/2006/relationships/hyperlink" Target="https://watch.liberty.edu/media/t/1_j5v4k45t" TargetMode="External"/><Relationship Id="rId14" Type="http://schemas.openxmlformats.org/officeDocument/2006/relationships/hyperlink" Target="https://tinyurl.com/ysmnjhd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205</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2023-10-05T11:19:00Z</dcterms:created>
  <dcterms:modified xsi:type="dcterms:W3CDTF">2023-10-06T14:26:00Z</dcterms:modified>
</cp:coreProperties>
</file>