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F8C6" w14:textId="77777777" w:rsidR="006408A6" w:rsidRDefault="009D5A8E" w:rsidP="00225084">
      <w:pPr>
        <w:spacing w:after="0"/>
        <w:rPr>
          <w:rFonts w:ascii="Times New Roman" w:hAnsi="Times New Roman" w:cs="Times New Roman"/>
          <w:sz w:val="24"/>
          <w:szCs w:val="24"/>
        </w:rPr>
      </w:pPr>
      <w:r w:rsidRPr="009D5A8E">
        <w:rPr>
          <w:rFonts w:ascii="Times New Roman" w:hAnsi="Times New Roman" w:cs="Times New Roman"/>
          <w:b/>
          <w:bCs/>
          <w:sz w:val="24"/>
          <w:szCs w:val="24"/>
        </w:rPr>
        <w:t>1. Motivate</w:t>
      </w:r>
    </w:p>
    <w:p w14:paraId="231EBB25" w14:textId="6563A8FC" w:rsidR="009D5A8E" w:rsidRDefault="009D5A8E" w:rsidP="00225084">
      <w:pPr>
        <w:spacing w:after="0"/>
        <w:rPr>
          <w:rFonts w:ascii="Times New Roman" w:hAnsi="Times New Roman" w:cs="Times New Roman"/>
          <w:sz w:val="24"/>
          <w:szCs w:val="24"/>
        </w:rPr>
      </w:pPr>
    </w:p>
    <w:p w14:paraId="14B33CE5" w14:textId="77777777" w:rsidR="00225084" w:rsidRPr="00225084" w:rsidRDefault="00225084" w:rsidP="00225084">
      <w:pPr>
        <w:spacing w:after="0"/>
        <w:rPr>
          <w:rFonts w:ascii="Times New Roman" w:hAnsi="Times New Roman" w:cs="Times New Roman"/>
          <w:sz w:val="24"/>
          <w:szCs w:val="24"/>
        </w:rPr>
      </w:pPr>
      <w:r w:rsidRPr="00225084">
        <w:rPr>
          <w:rFonts w:ascii="Times New Roman" w:hAnsi="Times New Roman" w:cs="Times New Roman"/>
          <w:sz w:val="24"/>
          <w:szCs w:val="24"/>
        </w:rPr>
        <w:t>Describe a victory you’ve experienced recently.</w:t>
      </w:r>
    </w:p>
    <w:p w14:paraId="3B33D0AB" w14:textId="2830F715"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won a round of golf</w:t>
      </w:r>
      <w:r w:rsidR="00CF3022">
        <w:rPr>
          <w:rFonts w:ascii="Times New Roman" w:hAnsi="Times New Roman" w:cs="Times New Roman"/>
          <w:sz w:val="24"/>
          <w:szCs w:val="24"/>
        </w:rPr>
        <w:t>, a chess game, an X-Box video game, a session of Monopoly, …</w:t>
      </w:r>
    </w:p>
    <w:p w14:paraId="4DD901CB"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family awarded me “best dressed”</w:t>
      </w:r>
    </w:p>
    <w:p w14:paraId="1926A223"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made it to my 50</w:t>
      </w:r>
      <w:r w:rsidRPr="00225084">
        <w:rPr>
          <w:rFonts w:ascii="Times New Roman" w:hAnsi="Times New Roman" w:cs="Times New Roman"/>
          <w:sz w:val="24"/>
          <w:szCs w:val="24"/>
          <w:vertAlign w:val="superscript"/>
        </w:rPr>
        <w:t>th</w:t>
      </w:r>
      <w:r w:rsidRPr="00225084">
        <w:rPr>
          <w:rFonts w:ascii="Times New Roman" w:hAnsi="Times New Roman" w:cs="Times New Roman"/>
          <w:sz w:val="24"/>
          <w:szCs w:val="24"/>
        </w:rPr>
        <w:t>, 60</w:t>
      </w:r>
      <w:r w:rsidRPr="00225084">
        <w:rPr>
          <w:rFonts w:ascii="Times New Roman" w:hAnsi="Times New Roman" w:cs="Times New Roman"/>
          <w:sz w:val="24"/>
          <w:szCs w:val="24"/>
          <w:vertAlign w:val="superscript"/>
        </w:rPr>
        <w:t>th</w:t>
      </w:r>
      <w:r w:rsidRPr="00225084">
        <w:rPr>
          <w:rFonts w:ascii="Times New Roman" w:hAnsi="Times New Roman" w:cs="Times New Roman"/>
          <w:sz w:val="24"/>
          <w:szCs w:val="24"/>
        </w:rPr>
        <w:t>, … birthday/anniversary</w:t>
      </w:r>
    </w:p>
    <w:p w14:paraId="7A26E6F0"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got all the kids graduated</w:t>
      </w:r>
    </w:p>
    <w:p w14:paraId="4176774E"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finished a graduate degree</w:t>
      </w:r>
    </w:p>
    <w:p w14:paraId="78CBB763"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our team won state/national championship</w:t>
      </w:r>
    </w:p>
    <w:p w14:paraId="3A4738D1"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earned a certification in ____________</w:t>
      </w:r>
    </w:p>
    <w:p w14:paraId="595B7A79" w14:textId="2B4EFC59" w:rsidR="00225084" w:rsidRPr="00225084" w:rsidRDefault="00E53A5A" w:rsidP="00225084">
      <w:pPr>
        <w:numPr>
          <w:ilvl w:val="0"/>
          <w:numId w:val="4"/>
        </w:numPr>
        <w:spacing w:after="0"/>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44E8E8D5" wp14:editId="2CCCF519">
                <wp:simplePos x="0" y="0"/>
                <wp:positionH relativeFrom="column">
                  <wp:posOffset>2610815</wp:posOffset>
                </wp:positionH>
                <wp:positionV relativeFrom="paragraph">
                  <wp:posOffset>142189</wp:posOffset>
                </wp:positionV>
                <wp:extent cx="3840480" cy="753466"/>
                <wp:effectExtent l="0" t="0" r="26670" b="27940"/>
                <wp:wrapNone/>
                <wp:docPr id="1" name="Text Box 1"/>
                <wp:cNvGraphicFramePr/>
                <a:graphic xmlns:a="http://schemas.openxmlformats.org/drawingml/2006/main">
                  <a:graphicData uri="http://schemas.microsoft.com/office/word/2010/wordprocessingShape">
                    <wps:wsp>
                      <wps:cNvSpPr txBox="1"/>
                      <wps:spPr>
                        <a:xfrm>
                          <a:off x="0" y="0"/>
                          <a:ext cx="3840480" cy="753466"/>
                        </a:xfrm>
                        <a:prstGeom prst="rect">
                          <a:avLst/>
                        </a:prstGeom>
                        <a:solidFill>
                          <a:schemeClr val="lt1"/>
                        </a:solidFill>
                        <a:ln w="6350">
                          <a:solidFill>
                            <a:prstClr val="black"/>
                          </a:solidFill>
                        </a:ln>
                      </wps:spPr>
                      <wps:txbx>
                        <w:txbxContent>
                          <w:p w14:paraId="48871042" w14:textId="11635F25" w:rsidR="00225084" w:rsidRPr="00225084" w:rsidRDefault="00225084" w:rsidP="0022508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E95CE4">
                                <w:rPr>
                                  <w:rStyle w:val="Hyperlink"/>
                                  <w:rFonts w:ascii="Times New Roman" w:hAnsi="Times New Roman" w:cs="Times New Roman"/>
                                  <w:sz w:val="20"/>
                                  <w:szCs w:val="20"/>
                                </w:rPr>
                                <w:t>https://watch.liberty.edu/media/t/1_n8qe77se</w:t>
                              </w:r>
                            </w:hyperlink>
                            <w:r>
                              <w:rPr>
                                <w:rFonts w:ascii="Times New Roman" w:hAnsi="Times New Roman" w:cs="Times New Roman"/>
                                <w:sz w:val="20"/>
                                <w:szCs w:val="20"/>
                              </w:rPr>
                              <w:t xml:space="preserve">   If you have no wi-fi where you teach, </w:t>
                            </w:r>
                            <w:r w:rsidR="002E7249">
                              <w:rPr>
                                <w:rFonts w:ascii="Times New Roman" w:hAnsi="Times New Roman" w:cs="Times New Roman"/>
                                <w:sz w:val="20"/>
                                <w:szCs w:val="20"/>
                              </w:rPr>
                              <w:t xml:space="preserve">best to download to your computer from </w:t>
                            </w:r>
                            <w:hyperlink r:id="rId8" w:history="1">
                              <w:r w:rsidR="002E7249" w:rsidRPr="00E95CE4">
                                <w:rPr>
                                  <w:rStyle w:val="Hyperlink"/>
                                  <w:rFonts w:ascii="Times New Roman" w:hAnsi="Times New Roman" w:cs="Times New Roman"/>
                                  <w:sz w:val="20"/>
                                  <w:szCs w:val="20"/>
                                </w:rPr>
                                <w:t>https://tinyurl.com/4nebb3rx</w:t>
                              </w:r>
                            </w:hyperlink>
                            <w:r w:rsidR="002E7249">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E8E8D5" id="_x0000_t202" coordsize="21600,21600" o:spt="202" path="m,l,21600r21600,l21600,xe">
                <v:stroke joinstyle="miter"/>
                <v:path gradientshapeok="t" o:connecttype="rect"/>
              </v:shapetype>
              <v:shape id="Text Box 1" o:spid="_x0000_s1026" type="#_x0000_t202" style="position:absolute;left:0;text-align:left;margin-left:205.6pt;margin-top:11.2pt;width:302.4pt;height:5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" fillcolor="white [3201]" strokeweight=".5pt">
                <v:textbox>
                  <w:txbxContent>
                    <w:p w14:paraId="48871042" w14:textId="11635F25" w:rsidR="00225084" w:rsidRPr="00225084" w:rsidRDefault="00225084" w:rsidP="0022508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E95CE4">
                          <w:rPr>
                            <w:rStyle w:val="Hyperlink"/>
                            <w:rFonts w:ascii="Times New Roman" w:hAnsi="Times New Roman" w:cs="Times New Roman"/>
                            <w:sz w:val="20"/>
                            <w:szCs w:val="20"/>
                          </w:rPr>
                          <w:t>https://watch.liberty.edu/media/t/1_n8qe77se</w:t>
                        </w:r>
                      </w:hyperlink>
                      <w:r>
                        <w:rPr>
                          <w:rFonts w:ascii="Times New Roman" w:hAnsi="Times New Roman" w:cs="Times New Roman"/>
                          <w:sz w:val="20"/>
                          <w:szCs w:val="20"/>
                        </w:rPr>
                        <w:t xml:space="preserve">   If you have no wi-fi where you teach, </w:t>
                      </w:r>
                      <w:r w:rsidR="002E7249">
                        <w:rPr>
                          <w:rFonts w:ascii="Times New Roman" w:hAnsi="Times New Roman" w:cs="Times New Roman"/>
                          <w:sz w:val="20"/>
                          <w:szCs w:val="20"/>
                        </w:rPr>
                        <w:t xml:space="preserve">best to download to your computer from </w:t>
                      </w:r>
                      <w:hyperlink r:id="rId10" w:history="1">
                        <w:r w:rsidR="002E7249" w:rsidRPr="00E95CE4">
                          <w:rPr>
                            <w:rStyle w:val="Hyperlink"/>
                            <w:rFonts w:ascii="Times New Roman" w:hAnsi="Times New Roman" w:cs="Times New Roman"/>
                            <w:sz w:val="20"/>
                            <w:szCs w:val="20"/>
                          </w:rPr>
                          <w:t>https://tinyurl.com/4nebb3rx</w:t>
                        </w:r>
                      </w:hyperlink>
                      <w:r w:rsidR="002E7249">
                        <w:rPr>
                          <w:rFonts w:ascii="Times New Roman" w:hAnsi="Times New Roman" w:cs="Times New Roman"/>
                          <w:sz w:val="20"/>
                          <w:szCs w:val="20"/>
                        </w:rPr>
                        <w:t xml:space="preserve"> </w:t>
                      </w:r>
                    </w:p>
                  </w:txbxContent>
                </v:textbox>
              </v:shape>
            </w:pict>
          </mc:Fallback>
        </mc:AlternateContent>
      </w:r>
      <w:r w:rsidR="00225084" w:rsidRPr="00225084">
        <w:rPr>
          <w:rFonts w:ascii="Times New Roman" w:hAnsi="Times New Roman" w:cs="Times New Roman"/>
          <w:sz w:val="24"/>
          <w:szCs w:val="24"/>
        </w:rPr>
        <w:t>survived spring cleaning</w:t>
      </w:r>
    </w:p>
    <w:p w14:paraId="257657EA" w14:textId="5BD4B61E"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lost ________ pounds</w:t>
      </w:r>
    </w:p>
    <w:p w14:paraId="48176B52" w14:textId="6780E581"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made it through chemo/radiation</w:t>
      </w:r>
    </w:p>
    <w:p w14:paraId="3B56C59B" w14:textId="649ADCC4" w:rsidR="00225084" w:rsidRDefault="00225084" w:rsidP="00225084">
      <w:pPr>
        <w:spacing w:after="0"/>
        <w:rPr>
          <w:rFonts w:ascii="Times New Roman" w:hAnsi="Times New Roman" w:cs="Times New Roman"/>
          <w:sz w:val="24"/>
          <w:szCs w:val="24"/>
        </w:rPr>
      </w:pPr>
    </w:p>
    <w:p w14:paraId="6CFE2D9D" w14:textId="1F03D16C" w:rsidR="009D5A8E" w:rsidRDefault="009D5A8E" w:rsidP="00225084">
      <w:pPr>
        <w:spacing w:after="0"/>
        <w:rPr>
          <w:rFonts w:ascii="Times New Roman" w:hAnsi="Times New Roman" w:cs="Times New Roman"/>
          <w:sz w:val="24"/>
          <w:szCs w:val="24"/>
        </w:rPr>
      </w:pPr>
      <w:r>
        <w:rPr>
          <w:rFonts w:ascii="Times New Roman" w:hAnsi="Times New Roman" w:cs="Times New Roman"/>
          <w:b/>
          <w:bCs/>
          <w:sz w:val="24"/>
          <w:szCs w:val="24"/>
        </w:rPr>
        <w:t>2. Transition</w:t>
      </w:r>
    </w:p>
    <w:p w14:paraId="6E28E28F" w14:textId="342D4509" w:rsidR="009D5A8E" w:rsidRDefault="009D5A8E" w:rsidP="00225084">
      <w:pPr>
        <w:spacing w:after="0"/>
        <w:rPr>
          <w:rFonts w:ascii="Times New Roman" w:hAnsi="Times New Roman" w:cs="Times New Roman"/>
          <w:sz w:val="24"/>
          <w:szCs w:val="24"/>
        </w:rPr>
      </w:pPr>
    </w:p>
    <w:p w14:paraId="3B325A2A" w14:textId="77777777" w:rsidR="00225084" w:rsidRPr="00225084" w:rsidRDefault="00225084" w:rsidP="00225084">
      <w:pPr>
        <w:spacing w:after="0"/>
        <w:rPr>
          <w:rFonts w:ascii="Times New Roman" w:hAnsi="Times New Roman" w:cs="Times New Roman"/>
          <w:sz w:val="24"/>
          <w:szCs w:val="24"/>
        </w:rPr>
      </w:pPr>
      <w:r w:rsidRPr="00225084">
        <w:rPr>
          <w:rFonts w:ascii="Times New Roman" w:hAnsi="Times New Roman" w:cs="Times New Roman"/>
          <w:sz w:val="24"/>
          <w:szCs w:val="24"/>
        </w:rPr>
        <w:t>Some victories are surprises, some are hard earned.</w:t>
      </w:r>
    </w:p>
    <w:p w14:paraId="15B9D740"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 xml:space="preserve">Today we consider how in Christ, we can  have victory over anything the world throws at us. </w:t>
      </w:r>
    </w:p>
    <w:p w14:paraId="47BE43A9" w14:textId="175BFC8A" w:rsidR="00225084" w:rsidRDefault="00225084" w:rsidP="00225084">
      <w:pPr>
        <w:spacing w:after="0"/>
        <w:rPr>
          <w:rFonts w:ascii="Times New Roman" w:hAnsi="Times New Roman" w:cs="Times New Roman"/>
          <w:sz w:val="24"/>
          <w:szCs w:val="24"/>
        </w:rPr>
      </w:pPr>
    </w:p>
    <w:p w14:paraId="318871F9" w14:textId="436C42E4" w:rsidR="009D5A8E" w:rsidRDefault="009D5A8E" w:rsidP="00225084">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18D1120F" w14:textId="77777777" w:rsidR="00225084" w:rsidRDefault="00225084" w:rsidP="00225084">
      <w:pPr>
        <w:spacing w:after="0"/>
        <w:rPr>
          <w:rFonts w:ascii="Times New Roman" w:hAnsi="Times New Roman" w:cs="Times New Roman"/>
          <w:sz w:val="24"/>
          <w:szCs w:val="24"/>
        </w:rPr>
      </w:pPr>
    </w:p>
    <w:p w14:paraId="5A893832" w14:textId="1B0A8BDD" w:rsidR="009D5A8E" w:rsidRDefault="009D5A8E" w:rsidP="00225084">
      <w:pPr>
        <w:spacing w:after="0"/>
        <w:rPr>
          <w:rFonts w:ascii="Times New Roman" w:hAnsi="Times New Roman" w:cs="Times New Roman"/>
          <w:sz w:val="24"/>
          <w:szCs w:val="24"/>
        </w:rPr>
      </w:pPr>
      <w:r>
        <w:rPr>
          <w:rFonts w:ascii="Times New Roman" w:hAnsi="Times New Roman" w:cs="Times New Roman"/>
          <w:sz w:val="24"/>
          <w:szCs w:val="24"/>
        </w:rPr>
        <w:t>3.1</w:t>
      </w:r>
      <w:r w:rsidR="00225084">
        <w:rPr>
          <w:rFonts w:ascii="Times New Roman" w:hAnsi="Times New Roman" w:cs="Times New Roman"/>
          <w:sz w:val="24"/>
          <w:szCs w:val="24"/>
        </w:rPr>
        <w:t xml:space="preserve"> Jesus’ Resurrection Brings Joy</w:t>
      </w:r>
    </w:p>
    <w:p w14:paraId="6FE3B4C3" w14:textId="77777777" w:rsidR="00225084" w:rsidRDefault="00225084" w:rsidP="00225084">
      <w:pPr>
        <w:spacing w:after="0"/>
        <w:rPr>
          <w:rFonts w:ascii="Times New Roman" w:hAnsi="Times New Roman" w:cs="Times New Roman"/>
          <w:sz w:val="24"/>
          <w:szCs w:val="24"/>
        </w:rPr>
      </w:pPr>
    </w:p>
    <w:p w14:paraId="5D3DAEBA" w14:textId="703EFBC6" w:rsidR="009D5A8E" w:rsidRDefault="009D5A8E" w:rsidP="00225084">
      <w:pPr>
        <w:spacing w:after="0"/>
        <w:rPr>
          <w:rFonts w:ascii="Times New Roman" w:hAnsi="Times New Roman" w:cs="Times New Roman"/>
          <w:sz w:val="24"/>
          <w:szCs w:val="24"/>
        </w:rPr>
      </w:pPr>
      <w:r>
        <w:rPr>
          <w:rFonts w:ascii="Times New Roman" w:hAnsi="Times New Roman" w:cs="Times New Roman"/>
          <w:sz w:val="24"/>
          <w:szCs w:val="24"/>
        </w:rPr>
        <w:t>Listen for</w:t>
      </w:r>
      <w:r w:rsidR="00225084">
        <w:rPr>
          <w:rFonts w:ascii="Times New Roman" w:hAnsi="Times New Roman" w:cs="Times New Roman"/>
          <w:sz w:val="24"/>
          <w:szCs w:val="24"/>
        </w:rPr>
        <w:t xml:space="preserve"> Jesus’ reassurance.</w:t>
      </w:r>
    </w:p>
    <w:p w14:paraId="22650A3C" w14:textId="7FD524DB" w:rsidR="009D5A8E" w:rsidRDefault="009D5A8E" w:rsidP="00225084">
      <w:pPr>
        <w:spacing w:after="0"/>
        <w:rPr>
          <w:rFonts w:ascii="Times New Roman" w:hAnsi="Times New Roman" w:cs="Times New Roman"/>
          <w:sz w:val="24"/>
          <w:szCs w:val="24"/>
        </w:rPr>
      </w:pPr>
    </w:p>
    <w:p w14:paraId="69E53827" w14:textId="77777777" w:rsidR="00225084" w:rsidRPr="00193290" w:rsidRDefault="00225084" w:rsidP="00225084">
      <w:pPr>
        <w:spacing w:after="0"/>
        <w:rPr>
          <w:rFonts w:ascii="Times New Roman" w:hAnsi="Times New Roman" w:cs="Times New Roman"/>
          <w:sz w:val="20"/>
          <w:szCs w:val="20"/>
        </w:rPr>
      </w:pPr>
      <w:r w:rsidRPr="00691AE5">
        <w:rPr>
          <w:rFonts w:ascii="Times New Roman" w:hAnsi="Times New Roman" w:cs="Times New Roman"/>
          <w:sz w:val="20"/>
          <w:szCs w:val="20"/>
        </w:rPr>
        <w:t xml:space="preserve">John 16:19-22 (NIV)  Jesus saw that they wanted to ask him about this, so he said to them, "Are you asking one another what I meant when I said, 'In a little while you will see me no more, and then after a little while you will see me'? 20  I tell you the truth, you will weep and mourn while the world rejoices. You will grieve, but your grief will turn to joy. 21  A woman giving birth to a child has pain because her time has come; but when her baby is </w:t>
      </w:r>
      <w:proofErr w:type="gramStart"/>
      <w:r w:rsidRPr="00691AE5">
        <w:rPr>
          <w:rFonts w:ascii="Times New Roman" w:hAnsi="Times New Roman" w:cs="Times New Roman"/>
          <w:sz w:val="20"/>
          <w:szCs w:val="20"/>
        </w:rPr>
        <w:t>born</w:t>
      </w:r>
      <w:proofErr w:type="gramEnd"/>
      <w:r w:rsidRPr="00691AE5">
        <w:rPr>
          <w:rFonts w:ascii="Times New Roman" w:hAnsi="Times New Roman" w:cs="Times New Roman"/>
          <w:sz w:val="20"/>
          <w:szCs w:val="20"/>
        </w:rPr>
        <w:t xml:space="preserve"> she forgets the anguish because of her joy that a child is born into the world. 22  So with you: Now is your time of grief, but I will see you again and you will rejoice, and no one will take away your joy.</w:t>
      </w:r>
    </w:p>
    <w:p w14:paraId="2EF3D5E1" w14:textId="77777777" w:rsidR="00225084" w:rsidRDefault="00225084" w:rsidP="00225084">
      <w:pPr>
        <w:spacing w:after="0"/>
        <w:rPr>
          <w:rFonts w:ascii="Times New Roman" w:hAnsi="Times New Roman" w:cs="Times New Roman"/>
          <w:sz w:val="24"/>
          <w:szCs w:val="24"/>
        </w:rPr>
      </w:pPr>
    </w:p>
    <w:p w14:paraId="0C90240A" w14:textId="77777777" w:rsidR="00225084" w:rsidRPr="00225084" w:rsidRDefault="00225084" w:rsidP="00225084">
      <w:pPr>
        <w:spacing w:after="0"/>
        <w:rPr>
          <w:rFonts w:ascii="Times New Roman" w:hAnsi="Times New Roman" w:cs="Times New Roman"/>
          <w:sz w:val="24"/>
          <w:szCs w:val="24"/>
        </w:rPr>
      </w:pPr>
      <w:r w:rsidRPr="00225084">
        <w:rPr>
          <w:rFonts w:ascii="Times New Roman" w:hAnsi="Times New Roman" w:cs="Times New Roman"/>
          <w:sz w:val="24"/>
          <w:szCs w:val="24"/>
        </w:rPr>
        <w:t xml:space="preserve">What human emotions did Jesus place in contrast, and who had which and why? </w:t>
      </w:r>
    </w:p>
    <w:p w14:paraId="10C356D9"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weeping, mourning, grief</w:t>
      </w:r>
    </w:p>
    <w:p w14:paraId="30E773B0"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will turn to joy</w:t>
      </w:r>
    </w:p>
    <w:p w14:paraId="3A4DEAE6"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like childbirth … painful and agonizing</w:t>
      </w:r>
    </w:p>
    <w:p w14:paraId="5A3949BA"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but then the joy of having the newborn replaces the memory of the pain</w:t>
      </w:r>
    </w:p>
    <w:p w14:paraId="62CE4C0B" w14:textId="77777777" w:rsidR="00225084" w:rsidRPr="00225084" w:rsidRDefault="00225084" w:rsidP="00225084">
      <w:pPr>
        <w:spacing w:after="0"/>
        <w:rPr>
          <w:rFonts w:ascii="Times New Roman" w:hAnsi="Times New Roman" w:cs="Times New Roman"/>
          <w:sz w:val="24"/>
          <w:szCs w:val="24"/>
        </w:rPr>
      </w:pPr>
    </w:p>
    <w:p w14:paraId="1F483C48" w14:textId="77777777" w:rsidR="00225084" w:rsidRPr="00225084" w:rsidRDefault="00225084" w:rsidP="00225084">
      <w:pPr>
        <w:spacing w:after="0"/>
        <w:rPr>
          <w:rFonts w:ascii="Times New Roman" w:hAnsi="Times New Roman" w:cs="Times New Roman"/>
          <w:sz w:val="24"/>
          <w:szCs w:val="24"/>
        </w:rPr>
      </w:pPr>
      <w:r w:rsidRPr="00225084">
        <w:rPr>
          <w:rFonts w:ascii="Times New Roman" w:hAnsi="Times New Roman" w:cs="Times New Roman"/>
          <w:sz w:val="24"/>
          <w:szCs w:val="24"/>
        </w:rPr>
        <w:t>To what events does Jesus allude that would cause sorrow?</w:t>
      </w:r>
    </w:p>
    <w:p w14:paraId="313D5A6B"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they would sorrow over His death</w:t>
      </w:r>
    </w:p>
    <w:p w14:paraId="19C2808F"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they wouldn’t remember his statements of the coming resurrection</w:t>
      </w:r>
    </w:p>
    <w:p w14:paraId="55CA9E94"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they would be very sad, even angry at what would seem to be the end of His ministry</w:t>
      </w:r>
    </w:p>
    <w:p w14:paraId="5932692F" w14:textId="77777777" w:rsidR="00225084" w:rsidRPr="00225084" w:rsidRDefault="00225084" w:rsidP="00225084">
      <w:pPr>
        <w:numPr>
          <w:ilvl w:val="0"/>
          <w:numId w:val="4"/>
        </w:numPr>
        <w:spacing w:after="0"/>
        <w:rPr>
          <w:rFonts w:ascii="Times New Roman" w:hAnsi="Times New Roman" w:cs="Times New Roman"/>
          <w:sz w:val="24"/>
          <w:szCs w:val="24"/>
        </w:rPr>
      </w:pPr>
      <w:r w:rsidRPr="00225084">
        <w:rPr>
          <w:rFonts w:ascii="Times New Roman" w:hAnsi="Times New Roman" w:cs="Times New Roman"/>
          <w:sz w:val="24"/>
          <w:szCs w:val="24"/>
        </w:rPr>
        <w:t xml:space="preserve">they would feel abandoned, entirely let down </w:t>
      </w:r>
    </w:p>
    <w:p w14:paraId="19467285" w14:textId="16ECE9FD" w:rsidR="009D5A8E" w:rsidRDefault="009D5A8E" w:rsidP="00225084">
      <w:pPr>
        <w:spacing w:after="0"/>
        <w:rPr>
          <w:rFonts w:ascii="Times New Roman" w:hAnsi="Times New Roman" w:cs="Times New Roman"/>
          <w:sz w:val="24"/>
          <w:szCs w:val="24"/>
        </w:rPr>
      </w:pPr>
    </w:p>
    <w:p w14:paraId="3B9AB379" w14:textId="77777777" w:rsidR="00D3299C" w:rsidRPr="00D3299C" w:rsidRDefault="00D3299C" w:rsidP="00D3299C">
      <w:pPr>
        <w:spacing w:after="0"/>
        <w:rPr>
          <w:rFonts w:ascii="Times New Roman" w:hAnsi="Times New Roman" w:cs="Times New Roman"/>
          <w:sz w:val="24"/>
          <w:szCs w:val="24"/>
        </w:rPr>
      </w:pPr>
      <w:r w:rsidRPr="00D3299C">
        <w:rPr>
          <w:rFonts w:ascii="Times New Roman" w:hAnsi="Times New Roman" w:cs="Times New Roman"/>
          <w:sz w:val="24"/>
          <w:szCs w:val="24"/>
        </w:rPr>
        <w:lastRenderedPageBreak/>
        <w:t xml:space="preserve">What did Jesus use to illustrate His point? Why is it appropriate? </w:t>
      </w:r>
    </w:p>
    <w:p w14:paraId="38E40EDD"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childbirth</w:t>
      </w:r>
    </w:p>
    <w:p w14:paraId="201AF759"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great pain and travail</w:t>
      </w:r>
    </w:p>
    <w:p w14:paraId="458FDA9D"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when that is over, it is replaced by joy at having the new baby</w:t>
      </w:r>
    </w:p>
    <w:p w14:paraId="3AC2853D"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the pain is forgotten, and the new life is celebrated</w:t>
      </w:r>
    </w:p>
    <w:p w14:paraId="537E4495" w14:textId="77777777" w:rsidR="00D3299C" w:rsidRPr="00D3299C" w:rsidRDefault="00D3299C" w:rsidP="00D3299C">
      <w:pPr>
        <w:spacing w:after="0"/>
        <w:rPr>
          <w:rFonts w:ascii="Times New Roman" w:hAnsi="Times New Roman" w:cs="Times New Roman"/>
          <w:sz w:val="24"/>
          <w:szCs w:val="24"/>
        </w:rPr>
      </w:pPr>
    </w:p>
    <w:p w14:paraId="329B7E0C" w14:textId="77777777" w:rsidR="00D3299C" w:rsidRPr="00D3299C" w:rsidRDefault="00D3299C" w:rsidP="00D3299C">
      <w:pPr>
        <w:spacing w:after="0"/>
        <w:rPr>
          <w:rFonts w:ascii="Times New Roman" w:hAnsi="Times New Roman" w:cs="Times New Roman"/>
          <w:sz w:val="24"/>
          <w:szCs w:val="24"/>
        </w:rPr>
      </w:pPr>
      <w:r w:rsidRPr="00D3299C">
        <w:rPr>
          <w:rFonts w:ascii="Times New Roman" w:hAnsi="Times New Roman" w:cs="Times New Roman"/>
          <w:sz w:val="24"/>
          <w:szCs w:val="24"/>
        </w:rPr>
        <w:t xml:space="preserve">How would you have responded to Jesus’ words had you been there with His disciples? </w:t>
      </w:r>
    </w:p>
    <w:p w14:paraId="123F5FEA"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confusion at first</w:t>
      </w:r>
    </w:p>
    <w:p w14:paraId="244F4769"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reassurance</w:t>
      </w:r>
    </w:p>
    <w:p w14:paraId="107351DA"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still wonder what He is referring to</w:t>
      </w:r>
    </w:p>
    <w:p w14:paraId="3317CF58"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initial disappointment turns to joy</w:t>
      </w:r>
    </w:p>
    <w:p w14:paraId="337A30D2"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discover you have to learn to listen and believe what Jesus is saying to you</w:t>
      </w:r>
    </w:p>
    <w:p w14:paraId="4B54007E" w14:textId="77777777" w:rsidR="00D3299C" w:rsidRDefault="00D3299C" w:rsidP="00D3299C">
      <w:pPr>
        <w:spacing w:after="0"/>
        <w:rPr>
          <w:rFonts w:ascii="Times New Roman" w:hAnsi="Times New Roman" w:cs="Times New Roman"/>
          <w:sz w:val="24"/>
          <w:szCs w:val="24"/>
        </w:rPr>
      </w:pPr>
    </w:p>
    <w:p w14:paraId="2E19F6A6" w14:textId="25B27C37" w:rsidR="00D3299C" w:rsidRPr="00D3299C" w:rsidRDefault="00D3299C" w:rsidP="00D3299C">
      <w:pPr>
        <w:spacing w:after="0"/>
        <w:rPr>
          <w:rFonts w:ascii="Times New Roman" w:hAnsi="Times New Roman" w:cs="Times New Roman"/>
          <w:sz w:val="24"/>
          <w:szCs w:val="24"/>
        </w:rPr>
      </w:pPr>
      <w:r w:rsidRPr="00D3299C">
        <w:rPr>
          <w:rFonts w:ascii="Times New Roman" w:hAnsi="Times New Roman" w:cs="Times New Roman"/>
          <w:sz w:val="24"/>
          <w:szCs w:val="24"/>
        </w:rPr>
        <w:t xml:space="preserve">What is the reassuring promise found in verse 22? </w:t>
      </w:r>
    </w:p>
    <w:p w14:paraId="35181513"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you will experience grief (in the coming hours)</w:t>
      </w:r>
    </w:p>
    <w:p w14:paraId="77ED3A6A"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Jesus said he would be gone for a time</w:t>
      </w:r>
    </w:p>
    <w:p w14:paraId="62E6DD68"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He promises to see and be with them again</w:t>
      </w:r>
    </w:p>
    <w:p w14:paraId="4DC8C402"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then they would rejoice together</w:t>
      </w:r>
    </w:p>
    <w:p w14:paraId="2A1469C7"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that joy would be forever, no one can take that joy from them</w:t>
      </w:r>
    </w:p>
    <w:p w14:paraId="6C2AC418" w14:textId="77777777" w:rsidR="00D3299C" w:rsidRPr="00D3299C" w:rsidRDefault="00D3299C" w:rsidP="00D3299C">
      <w:pPr>
        <w:spacing w:after="0"/>
        <w:rPr>
          <w:rFonts w:ascii="Times New Roman" w:hAnsi="Times New Roman" w:cs="Times New Roman"/>
          <w:sz w:val="24"/>
          <w:szCs w:val="24"/>
        </w:rPr>
      </w:pPr>
    </w:p>
    <w:p w14:paraId="3FB1AD87" w14:textId="77777777" w:rsidR="00D3299C" w:rsidRPr="00D3299C" w:rsidRDefault="00D3299C" w:rsidP="00D3299C">
      <w:pPr>
        <w:spacing w:after="0"/>
        <w:rPr>
          <w:rFonts w:ascii="Times New Roman" w:hAnsi="Times New Roman" w:cs="Times New Roman"/>
          <w:sz w:val="24"/>
          <w:szCs w:val="24"/>
        </w:rPr>
      </w:pPr>
      <w:r w:rsidRPr="00D3299C">
        <w:rPr>
          <w:rFonts w:ascii="Times New Roman" w:hAnsi="Times New Roman" w:cs="Times New Roman"/>
          <w:sz w:val="24"/>
          <w:szCs w:val="24"/>
        </w:rPr>
        <w:t xml:space="preserve">When have you seen a difficulty in life turn into something positive?  What grief or sorrow in your life has God turned to joy? </w:t>
      </w:r>
    </w:p>
    <w:p w14:paraId="1E5AE199"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loss of a job leads to a better situation</w:t>
      </w:r>
    </w:p>
    <w:p w14:paraId="1F8D5DFC"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illness or accident forces a pause in your life which God uses to teach you a valuable lesson</w:t>
      </w:r>
    </w:p>
    <w:p w14:paraId="0D5B5741"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when something bad happens, God demonstrates His sufficiency and sovereignty to meet your needs</w:t>
      </w:r>
    </w:p>
    <w:p w14:paraId="042F0FC4"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even a simple delay like a broken shoelace or a flat tire ends up causing you to miss a major tragedy</w:t>
      </w:r>
    </w:p>
    <w:p w14:paraId="1C7C79B1" w14:textId="77777777" w:rsidR="00D3299C" w:rsidRPr="00D3299C" w:rsidRDefault="00D3299C" w:rsidP="00D3299C">
      <w:pPr>
        <w:spacing w:after="0"/>
        <w:rPr>
          <w:rFonts w:ascii="Times New Roman" w:hAnsi="Times New Roman" w:cs="Times New Roman"/>
          <w:sz w:val="24"/>
          <w:szCs w:val="24"/>
        </w:rPr>
      </w:pPr>
    </w:p>
    <w:p w14:paraId="6E554A93" w14:textId="77777777" w:rsidR="00D3299C" w:rsidRPr="00D3299C" w:rsidRDefault="00D3299C" w:rsidP="00D3299C">
      <w:pPr>
        <w:spacing w:after="0"/>
        <w:rPr>
          <w:rFonts w:ascii="Times New Roman" w:hAnsi="Times New Roman" w:cs="Times New Roman"/>
          <w:sz w:val="24"/>
          <w:szCs w:val="24"/>
        </w:rPr>
      </w:pPr>
      <w:r w:rsidRPr="00D3299C">
        <w:rPr>
          <w:rFonts w:ascii="Times New Roman" w:hAnsi="Times New Roman" w:cs="Times New Roman"/>
          <w:sz w:val="24"/>
          <w:szCs w:val="24"/>
        </w:rPr>
        <w:t xml:space="preserve">What hope might this passage give you in times of sorrow? </w:t>
      </w:r>
    </w:p>
    <w:p w14:paraId="591AC9FC"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what seems to be a situation of grief and tragedy can be rescued by God</w:t>
      </w:r>
    </w:p>
    <w:p w14:paraId="73C3A7A1"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God will accomplish good things in our lives, even when the world might be working against us</w:t>
      </w:r>
    </w:p>
    <w:p w14:paraId="3402B896"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God is in charge</w:t>
      </w:r>
    </w:p>
    <w:p w14:paraId="677017F3"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He will accomplish His good purposes for us whatever comes our way</w:t>
      </w:r>
    </w:p>
    <w:p w14:paraId="23701974" w14:textId="77777777" w:rsidR="00225084" w:rsidRDefault="00225084" w:rsidP="00225084">
      <w:pPr>
        <w:spacing w:after="0"/>
        <w:rPr>
          <w:rFonts w:ascii="Times New Roman" w:hAnsi="Times New Roman" w:cs="Times New Roman"/>
          <w:sz w:val="24"/>
          <w:szCs w:val="24"/>
        </w:rPr>
      </w:pPr>
    </w:p>
    <w:p w14:paraId="3EA4202C" w14:textId="59882A81" w:rsidR="009D5A8E" w:rsidRDefault="009D5A8E" w:rsidP="00225084">
      <w:pPr>
        <w:spacing w:after="0"/>
        <w:rPr>
          <w:rFonts w:ascii="Times New Roman" w:hAnsi="Times New Roman" w:cs="Times New Roman"/>
          <w:sz w:val="24"/>
          <w:szCs w:val="24"/>
        </w:rPr>
      </w:pPr>
      <w:r>
        <w:rPr>
          <w:rFonts w:ascii="Times New Roman" w:hAnsi="Times New Roman" w:cs="Times New Roman"/>
          <w:sz w:val="24"/>
          <w:szCs w:val="24"/>
        </w:rPr>
        <w:t>3.2</w:t>
      </w:r>
      <w:r w:rsidR="00D3299C">
        <w:rPr>
          <w:rFonts w:ascii="Times New Roman" w:hAnsi="Times New Roman" w:cs="Times New Roman"/>
          <w:sz w:val="24"/>
          <w:szCs w:val="24"/>
        </w:rPr>
        <w:t xml:space="preserve"> Victory in Jesus</w:t>
      </w:r>
    </w:p>
    <w:p w14:paraId="36A604CD" w14:textId="77777777" w:rsidR="00D3299C" w:rsidRDefault="00D3299C" w:rsidP="00225084">
      <w:pPr>
        <w:spacing w:after="0"/>
        <w:rPr>
          <w:rFonts w:ascii="Times New Roman" w:hAnsi="Times New Roman" w:cs="Times New Roman"/>
          <w:sz w:val="24"/>
          <w:szCs w:val="24"/>
        </w:rPr>
      </w:pPr>
    </w:p>
    <w:p w14:paraId="3973193E" w14:textId="06076E9E" w:rsidR="009D5A8E" w:rsidRDefault="009D5A8E" w:rsidP="00225084">
      <w:pPr>
        <w:spacing w:after="0"/>
        <w:rPr>
          <w:rFonts w:ascii="Times New Roman" w:hAnsi="Times New Roman" w:cs="Times New Roman"/>
          <w:sz w:val="24"/>
          <w:szCs w:val="24"/>
        </w:rPr>
      </w:pPr>
      <w:r>
        <w:rPr>
          <w:rFonts w:ascii="Times New Roman" w:hAnsi="Times New Roman" w:cs="Times New Roman"/>
          <w:sz w:val="24"/>
          <w:szCs w:val="24"/>
        </w:rPr>
        <w:t>Listen for</w:t>
      </w:r>
      <w:r w:rsidR="00D3299C">
        <w:rPr>
          <w:rFonts w:ascii="Times New Roman" w:hAnsi="Times New Roman" w:cs="Times New Roman"/>
          <w:sz w:val="24"/>
          <w:szCs w:val="24"/>
        </w:rPr>
        <w:t xml:space="preserve"> a reminder of God’s love.</w:t>
      </w:r>
    </w:p>
    <w:p w14:paraId="0F9C3086" w14:textId="57D37EF0" w:rsidR="009D5A8E" w:rsidRDefault="009D5A8E" w:rsidP="00225084">
      <w:pPr>
        <w:spacing w:after="0"/>
        <w:rPr>
          <w:rFonts w:ascii="Times New Roman" w:hAnsi="Times New Roman" w:cs="Times New Roman"/>
          <w:sz w:val="24"/>
          <w:szCs w:val="24"/>
        </w:rPr>
      </w:pPr>
    </w:p>
    <w:p w14:paraId="20A5F316" w14:textId="77777777" w:rsidR="00D3299C" w:rsidRPr="00193290" w:rsidRDefault="00D3299C" w:rsidP="00D3299C">
      <w:pPr>
        <w:spacing w:after="0"/>
        <w:rPr>
          <w:rFonts w:ascii="Times New Roman" w:hAnsi="Times New Roman" w:cs="Times New Roman"/>
          <w:sz w:val="20"/>
          <w:szCs w:val="20"/>
        </w:rPr>
      </w:pPr>
      <w:r w:rsidRPr="00691AE5">
        <w:rPr>
          <w:rFonts w:ascii="Times New Roman" w:hAnsi="Times New Roman" w:cs="Times New Roman"/>
          <w:sz w:val="20"/>
          <w:szCs w:val="20"/>
        </w:rPr>
        <w:t xml:space="preserve">John 16:27-30 (NIV)  No, the Father himself loves you because you have loved me and have believed that I came from God. 28  I came from the Father and entered the world; now I am leaving the world and going back to the Father." 29  Then Jesus' disciples said, "Now you are speaking clearly and without figures of speech. 30  Now we </w:t>
      </w:r>
      <w:r w:rsidRPr="00691AE5">
        <w:rPr>
          <w:rFonts w:ascii="Times New Roman" w:hAnsi="Times New Roman" w:cs="Times New Roman"/>
          <w:sz w:val="20"/>
          <w:szCs w:val="20"/>
        </w:rPr>
        <w:lastRenderedPageBreak/>
        <w:t>can see that you know all things and that you do not even need to have anyone ask you questions. This makes us believe that you came from God."</w:t>
      </w:r>
    </w:p>
    <w:p w14:paraId="67B9A27D" w14:textId="77777777" w:rsidR="00D3299C" w:rsidRDefault="00D3299C" w:rsidP="00225084">
      <w:pPr>
        <w:spacing w:after="0"/>
        <w:rPr>
          <w:rFonts w:ascii="Times New Roman" w:hAnsi="Times New Roman" w:cs="Times New Roman"/>
          <w:sz w:val="24"/>
          <w:szCs w:val="24"/>
        </w:rPr>
      </w:pPr>
    </w:p>
    <w:p w14:paraId="65DF621E" w14:textId="77777777" w:rsidR="00D3299C" w:rsidRPr="00D3299C" w:rsidRDefault="00D3299C" w:rsidP="00D3299C">
      <w:pPr>
        <w:spacing w:after="0"/>
        <w:rPr>
          <w:rFonts w:ascii="Times New Roman" w:hAnsi="Times New Roman" w:cs="Times New Roman"/>
          <w:sz w:val="24"/>
          <w:szCs w:val="24"/>
        </w:rPr>
      </w:pPr>
      <w:r w:rsidRPr="00D3299C">
        <w:rPr>
          <w:rFonts w:ascii="Times New Roman" w:hAnsi="Times New Roman" w:cs="Times New Roman"/>
          <w:sz w:val="24"/>
          <w:szCs w:val="24"/>
        </w:rPr>
        <w:t xml:space="preserve">What truth about God did Jesus affirm? </w:t>
      </w:r>
    </w:p>
    <w:p w14:paraId="45C3F7FB"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God is Love</w:t>
      </w:r>
    </w:p>
    <w:p w14:paraId="0A0D4548"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God loves each one of us, dearly</w:t>
      </w:r>
    </w:p>
    <w:p w14:paraId="3A27A09E"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your love of God is known by Him</w:t>
      </w:r>
    </w:p>
    <w:p w14:paraId="1D498F7D" w14:textId="77777777" w:rsidR="00D3299C" w:rsidRPr="00D3299C" w:rsidRDefault="00D3299C" w:rsidP="00D3299C">
      <w:pPr>
        <w:spacing w:after="0"/>
        <w:rPr>
          <w:rFonts w:ascii="Times New Roman" w:hAnsi="Times New Roman" w:cs="Times New Roman"/>
          <w:sz w:val="24"/>
          <w:szCs w:val="24"/>
        </w:rPr>
      </w:pPr>
    </w:p>
    <w:p w14:paraId="2A1269D4" w14:textId="77777777" w:rsidR="00D3299C" w:rsidRPr="00D3299C" w:rsidRDefault="00D3299C" w:rsidP="00D3299C">
      <w:pPr>
        <w:spacing w:after="0"/>
        <w:rPr>
          <w:rFonts w:ascii="Times New Roman" w:hAnsi="Times New Roman" w:cs="Times New Roman"/>
          <w:sz w:val="24"/>
          <w:szCs w:val="24"/>
        </w:rPr>
      </w:pPr>
      <w:r w:rsidRPr="00D3299C">
        <w:rPr>
          <w:rFonts w:ascii="Times New Roman" w:hAnsi="Times New Roman" w:cs="Times New Roman"/>
          <w:sz w:val="24"/>
          <w:szCs w:val="24"/>
        </w:rPr>
        <w:t xml:space="preserve">What are two key elements in establishing a right relationship with God? </w:t>
      </w:r>
    </w:p>
    <w:p w14:paraId="1F72C56E"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love God the Father</w:t>
      </w:r>
    </w:p>
    <w:p w14:paraId="110CD785" w14:textId="77777777" w:rsidR="00D3299C" w:rsidRPr="00D3299C" w:rsidRDefault="00D3299C" w:rsidP="00D3299C">
      <w:pPr>
        <w:numPr>
          <w:ilvl w:val="0"/>
          <w:numId w:val="4"/>
        </w:numPr>
        <w:spacing w:after="0"/>
        <w:rPr>
          <w:rFonts w:ascii="Times New Roman" w:hAnsi="Times New Roman" w:cs="Times New Roman"/>
          <w:sz w:val="24"/>
          <w:szCs w:val="24"/>
        </w:rPr>
      </w:pPr>
      <w:r w:rsidRPr="00D3299C">
        <w:rPr>
          <w:rFonts w:ascii="Times New Roman" w:hAnsi="Times New Roman" w:cs="Times New Roman"/>
          <w:sz w:val="24"/>
          <w:szCs w:val="24"/>
        </w:rPr>
        <w:t>love God the Son</w:t>
      </w:r>
    </w:p>
    <w:p w14:paraId="75FE45B7" w14:textId="33F95E87" w:rsidR="009D5A8E" w:rsidRDefault="009D5A8E" w:rsidP="00225084">
      <w:pPr>
        <w:spacing w:after="0"/>
        <w:rPr>
          <w:rFonts w:ascii="Times New Roman" w:hAnsi="Times New Roman" w:cs="Times New Roman"/>
          <w:sz w:val="24"/>
          <w:szCs w:val="24"/>
        </w:rPr>
      </w:pPr>
    </w:p>
    <w:p w14:paraId="00AC1D5D" w14:textId="436ED4BF" w:rsidR="00D3299C" w:rsidRDefault="00751AE2" w:rsidP="00225084">
      <w:pPr>
        <w:spacing w:after="0"/>
        <w:rPr>
          <w:rFonts w:ascii="Times New Roman" w:hAnsi="Times New Roman" w:cs="Times New Roman"/>
          <w:sz w:val="24"/>
          <w:szCs w:val="24"/>
        </w:rPr>
      </w:pPr>
      <w:r w:rsidRPr="00751AE2">
        <w:rPr>
          <w:rFonts w:ascii="Times New Roman" w:hAnsi="Times New Roman" w:cs="Times New Roman"/>
          <w:sz w:val="24"/>
          <w:szCs w:val="24"/>
        </w:rPr>
        <w:t>What four statements about Himself did Jesus declare</w:t>
      </w:r>
      <w:r>
        <w:rPr>
          <w:rFonts w:ascii="Times New Roman" w:hAnsi="Times New Roman" w:cs="Times New Roman"/>
          <w:sz w:val="24"/>
          <w:szCs w:val="24"/>
        </w:rPr>
        <w:t xml:space="preserve"> and what is their significance</w:t>
      </w:r>
      <w:r w:rsidRPr="00751AE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751AE2" w:rsidRPr="00751AE2" w14:paraId="4139DC26" w14:textId="77777777" w:rsidTr="00E77318">
        <w:tc>
          <w:tcPr>
            <w:tcW w:w="4675" w:type="dxa"/>
          </w:tcPr>
          <w:p w14:paraId="1E3DFA98" w14:textId="77777777" w:rsidR="00751AE2" w:rsidRPr="00751AE2" w:rsidRDefault="00751AE2" w:rsidP="00751AE2">
            <w:pPr>
              <w:spacing w:line="259" w:lineRule="auto"/>
              <w:jc w:val="center"/>
              <w:rPr>
                <w:rFonts w:ascii="Times New Roman" w:hAnsi="Times New Roman" w:cs="Times New Roman"/>
                <w:sz w:val="24"/>
                <w:szCs w:val="24"/>
              </w:rPr>
            </w:pPr>
            <w:r w:rsidRPr="00751AE2">
              <w:rPr>
                <w:rFonts w:ascii="Times New Roman" w:hAnsi="Times New Roman" w:cs="Times New Roman"/>
                <w:sz w:val="24"/>
                <w:szCs w:val="24"/>
              </w:rPr>
              <w:t>Jesus’ Assertions about Himself</w:t>
            </w:r>
          </w:p>
        </w:tc>
        <w:tc>
          <w:tcPr>
            <w:tcW w:w="4675" w:type="dxa"/>
          </w:tcPr>
          <w:p w14:paraId="4AC34BA5" w14:textId="31F3089C" w:rsidR="00751AE2" w:rsidRPr="00751AE2" w:rsidRDefault="00751AE2" w:rsidP="00751AE2">
            <w:pPr>
              <w:spacing w:line="259" w:lineRule="auto"/>
              <w:jc w:val="center"/>
              <w:rPr>
                <w:rFonts w:ascii="Times New Roman" w:hAnsi="Times New Roman" w:cs="Times New Roman"/>
                <w:sz w:val="24"/>
                <w:szCs w:val="24"/>
              </w:rPr>
            </w:pPr>
            <w:r w:rsidRPr="00751AE2">
              <w:rPr>
                <w:rFonts w:ascii="Times New Roman" w:hAnsi="Times New Roman" w:cs="Times New Roman"/>
                <w:sz w:val="24"/>
                <w:szCs w:val="24"/>
              </w:rPr>
              <w:t>Meaning – Significance</w:t>
            </w:r>
          </w:p>
        </w:tc>
      </w:tr>
      <w:tr w:rsidR="00751AE2" w:rsidRPr="00751AE2" w14:paraId="63ACE829" w14:textId="77777777" w:rsidTr="00E77318">
        <w:tc>
          <w:tcPr>
            <w:tcW w:w="4675" w:type="dxa"/>
          </w:tcPr>
          <w:p w14:paraId="63BF6429" w14:textId="77777777" w:rsidR="00751AE2" w:rsidRPr="00751AE2" w:rsidRDefault="00751AE2" w:rsidP="00751AE2">
            <w:pPr>
              <w:numPr>
                <w:ilvl w:val="0"/>
                <w:numId w:val="4"/>
              </w:numPr>
              <w:spacing w:line="259" w:lineRule="auto"/>
              <w:rPr>
                <w:rFonts w:ascii="Times New Roman" w:hAnsi="Times New Roman" w:cs="Times New Roman"/>
                <w:sz w:val="24"/>
                <w:szCs w:val="24"/>
              </w:rPr>
            </w:pPr>
            <w:r w:rsidRPr="00751AE2">
              <w:rPr>
                <w:rFonts w:ascii="Times New Roman" w:hAnsi="Times New Roman" w:cs="Times New Roman"/>
                <w:sz w:val="24"/>
                <w:szCs w:val="24"/>
              </w:rPr>
              <w:t xml:space="preserve">I came from the </w:t>
            </w:r>
            <w:proofErr w:type="gramStart"/>
            <w:r w:rsidRPr="00751AE2">
              <w:rPr>
                <w:rFonts w:ascii="Times New Roman" w:hAnsi="Times New Roman" w:cs="Times New Roman"/>
                <w:sz w:val="24"/>
                <w:szCs w:val="24"/>
              </w:rPr>
              <w:t>Father</w:t>
            </w:r>
            <w:proofErr w:type="gramEnd"/>
          </w:p>
          <w:p w14:paraId="4072683D" w14:textId="77777777" w:rsidR="00751AE2" w:rsidRPr="00751AE2" w:rsidRDefault="00751AE2" w:rsidP="00751AE2">
            <w:pPr>
              <w:numPr>
                <w:ilvl w:val="0"/>
                <w:numId w:val="4"/>
              </w:numPr>
              <w:spacing w:line="259" w:lineRule="auto"/>
              <w:rPr>
                <w:rFonts w:ascii="Times New Roman" w:hAnsi="Times New Roman" w:cs="Times New Roman"/>
                <w:sz w:val="24"/>
                <w:szCs w:val="24"/>
              </w:rPr>
            </w:pPr>
            <w:r w:rsidRPr="00751AE2">
              <w:rPr>
                <w:rFonts w:ascii="Times New Roman" w:hAnsi="Times New Roman" w:cs="Times New Roman"/>
                <w:sz w:val="24"/>
                <w:szCs w:val="24"/>
              </w:rPr>
              <w:t>I came into the world</w:t>
            </w:r>
          </w:p>
          <w:p w14:paraId="0015C2DB" w14:textId="77777777" w:rsidR="00751AE2" w:rsidRPr="00751AE2" w:rsidRDefault="00751AE2" w:rsidP="00751AE2">
            <w:pPr>
              <w:numPr>
                <w:ilvl w:val="0"/>
                <w:numId w:val="4"/>
              </w:numPr>
              <w:spacing w:line="259" w:lineRule="auto"/>
              <w:rPr>
                <w:rFonts w:ascii="Times New Roman" w:hAnsi="Times New Roman" w:cs="Times New Roman"/>
                <w:sz w:val="24"/>
                <w:szCs w:val="24"/>
              </w:rPr>
            </w:pPr>
            <w:r w:rsidRPr="00751AE2">
              <w:rPr>
                <w:rFonts w:ascii="Times New Roman" w:hAnsi="Times New Roman" w:cs="Times New Roman"/>
                <w:sz w:val="24"/>
                <w:szCs w:val="24"/>
              </w:rPr>
              <w:t>I am leaving the world</w:t>
            </w:r>
            <w:r w:rsidRPr="00751AE2">
              <w:rPr>
                <w:rFonts w:ascii="Times New Roman" w:hAnsi="Times New Roman" w:cs="Times New Roman"/>
                <w:sz w:val="24"/>
                <w:szCs w:val="24"/>
              </w:rPr>
              <w:br/>
            </w:r>
          </w:p>
          <w:p w14:paraId="5DE1051A" w14:textId="77777777" w:rsidR="00751AE2" w:rsidRPr="00751AE2" w:rsidRDefault="00751AE2" w:rsidP="00751AE2">
            <w:pPr>
              <w:numPr>
                <w:ilvl w:val="0"/>
                <w:numId w:val="4"/>
              </w:numPr>
              <w:spacing w:line="259" w:lineRule="auto"/>
              <w:rPr>
                <w:rFonts w:ascii="Times New Roman" w:hAnsi="Times New Roman" w:cs="Times New Roman"/>
                <w:sz w:val="24"/>
                <w:szCs w:val="24"/>
              </w:rPr>
            </w:pPr>
            <w:r w:rsidRPr="00751AE2">
              <w:rPr>
                <w:rFonts w:ascii="Times New Roman" w:hAnsi="Times New Roman" w:cs="Times New Roman"/>
                <w:sz w:val="24"/>
                <w:szCs w:val="24"/>
              </w:rPr>
              <w:t xml:space="preserve">I am going back to the </w:t>
            </w:r>
            <w:proofErr w:type="gramStart"/>
            <w:r w:rsidRPr="00751AE2">
              <w:rPr>
                <w:rFonts w:ascii="Times New Roman" w:hAnsi="Times New Roman" w:cs="Times New Roman"/>
                <w:sz w:val="24"/>
                <w:szCs w:val="24"/>
              </w:rPr>
              <w:t>Father</w:t>
            </w:r>
            <w:proofErr w:type="gramEnd"/>
          </w:p>
        </w:tc>
        <w:tc>
          <w:tcPr>
            <w:tcW w:w="4675" w:type="dxa"/>
          </w:tcPr>
          <w:p w14:paraId="1C8DA378" w14:textId="77777777" w:rsidR="00751AE2" w:rsidRPr="00751AE2" w:rsidRDefault="00751AE2" w:rsidP="00751AE2">
            <w:pPr>
              <w:numPr>
                <w:ilvl w:val="0"/>
                <w:numId w:val="4"/>
              </w:numPr>
              <w:spacing w:line="259" w:lineRule="auto"/>
              <w:rPr>
                <w:rFonts w:ascii="Times New Roman" w:hAnsi="Times New Roman" w:cs="Times New Roman"/>
                <w:sz w:val="24"/>
                <w:szCs w:val="24"/>
              </w:rPr>
            </w:pPr>
            <w:r w:rsidRPr="00751AE2">
              <w:rPr>
                <w:rFonts w:ascii="Times New Roman" w:hAnsi="Times New Roman" w:cs="Times New Roman"/>
                <w:sz w:val="24"/>
                <w:szCs w:val="24"/>
              </w:rPr>
              <w:t>Jesus’ divinity, He is fully God</w:t>
            </w:r>
          </w:p>
          <w:p w14:paraId="00C4FEBA" w14:textId="77777777" w:rsidR="00751AE2" w:rsidRPr="00751AE2" w:rsidRDefault="00751AE2" w:rsidP="00751AE2">
            <w:pPr>
              <w:numPr>
                <w:ilvl w:val="0"/>
                <w:numId w:val="4"/>
              </w:numPr>
              <w:spacing w:line="259" w:lineRule="auto"/>
              <w:rPr>
                <w:rFonts w:ascii="Times New Roman" w:hAnsi="Times New Roman" w:cs="Times New Roman"/>
                <w:sz w:val="24"/>
                <w:szCs w:val="24"/>
              </w:rPr>
            </w:pPr>
            <w:r w:rsidRPr="00751AE2">
              <w:rPr>
                <w:rFonts w:ascii="Times New Roman" w:hAnsi="Times New Roman" w:cs="Times New Roman"/>
                <w:sz w:val="24"/>
                <w:szCs w:val="24"/>
              </w:rPr>
              <w:t>the incarnation, He is also fully human</w:t>
            </w:r>
          </w:p>
          <w:p w14:paraId="206CC7AA" w14:textId="77777777" w:rsidR="00751AE2" w:rsidRPr="00751AE2" w:rsidRDefault="00751AE2" w:rsidP="00751AE2">
            <w:pPr>
              <w:numPr>
                <w:ilvl w:val="0"/>
                <w:numId w:val="4"/>
              </w:numPr>
              <w:spacing w:line="259" w:lineRule="auto"/>
              <w:rPr>
                <w:rFonts w:ascii="Times New Roman" w:hAnsi="Times New Roman" w:cs="Times New Roman"/>
                <w:sz w:val="24"/>
                <w:szCs w:val="24"/>
              </w:rPr>
            </w:pPr>
            <w:r w:rsidRPr="00751AE2">
              <w:rPr>
                <w:rFonts w:ascii="Times New Roman" w:hAnsi="Times New Roman" w:cs="Times New Roman"/>
                <w:sz w:val="24"/>
                <w:szCs w:val="24"/>
              </w:rPr>
              <w:t>speaks of his atoning, substitutionary death</w:t>
            </w:r>
          </w:p>
          <w:p w14:paraId="0834910A" w14:textId="77777777" w:rsidR="00751AE2" w:rsidRPr="00751AE2" w:rsidRDefault="00751AE2" w:rsidP="00751AE2">
            <w:pPr>
              <w:numPr>
                <w:ilvl w:val="0"/>
                <w:numId w:val="4"/>
              </w:numPr>
              <w:spacing w:line="259" w:lineRule="auto"/>
              <w:rPr>
                <w:rFonts w:ascii="Times New Roman" w:hAnsi="Times New Roman" w:cs="Times New Roman"/>
                <w:sz w:val="24"/>
                <w:szCs w:val="24"/>
              </w:rPr>
            </w:pPr>
            <w:r w:rsidRPr="00751AE2">
              <w:rPr>
                <w:rFonts w:ascii="Times New Roman" w:hAnsi="Times New Roman" w:cs="Times New Roman"/>
                <w:sz w:val="24"/>
                <w:szCs w:val="24"/>
              </w:rPr>
              <w:t>His ascension, returned to heaven, returns in the person of the Holy Spirit</w:t>
            </w:r>
          </w:p>
        </w:tc>
      </w:tr>
    </w:tbl>
    <w:p w14:paraId="0DE48938" w14:textId="1370D70E" w:rsidR="00751AE2" w:rsidRDefault="00751AE2" w:rsidP="00225084">
      <w:pPr>
        <w:spacing w:after="0"/>
        <w:rPr>
          <w:rFonts w:ascii="Times New Roman" w:hAnsi="Times New Roman" w:cs="Times New Roman"/>
          <w:sz w:val="24"/>
          <w:szCs w:val="24"/>
        </w:rPr>
      </w:pPr>
    </w:p>
    <w:p w14:paraId="731ABEB8" w14:textId="77777777" w:rsidR="00751AE2" w:rsidRPr="00751AE2" w:rsidRDefault="00751AE2" w:rsidP="00751AE2">
      <w:pPr>
        <w:spacing w:after="0"/>
        <w:rPr>
          <w:rFonts w:ascii="Times New Roman" w:hAnsi="Times New Roman" w:cs="Times New Roman"/>
          <w:sz w:val="24"/>
          <w:szCs w:val="24"/>
        </w:rPr>
      </w:pPr>
      <w:r w:rsidRPr="00751AE2">
        <w:rPr>
          <w:rFonts w:ascii="Times New Roman" w:hAnsi="Times New Roman" w:cs="Times New Roman"/>
          <w:sz w:val="24"/>
          <w:szCs w:val="24"/>
        </w:rPr>
        <w:t>When you mention Jesus as the “Son of God”, someone says, “I didn’t know God was married.”  How do you explain this to an unbeliever or someone who just doesn’t understand?</w:t>
      </w:r>
    </w:p>
    <w:p w14:paraId="1CB5597C" w14:textId="56ADF4C2" w:rsidR="00751AE2" w:rsidRPr="00751AE2" w:rsidRDefault="00751AE2" w:rsidP="00751AE2">
      <w:pPr>
        <w:numPr>
          <w:ilvl w:val="0"/>
          <w:numId w:val="4"/>
        </w:numPr>
        <w:spacing w:after="0"/>
        <w:rPr>
          <w:rFonts w:ascii="Times New Roman" w:hAnsi="Times New Roman" w:cs="Times New Roman"/>
          <w:sz w:val="24"/>
          <w:szCs w:val="24"/>
        </w:rPr>
      </w:pPr>
      <w:r w:rsidRPr="00751AE2">
        <w:rPr>
          <w:rFonts w:ascii="Times New Roman" w:hAnsi="Times New Roman" w:cs="Times New Roman"/>
          <w:sz w:val="24"/>
          <w:szCs w:val="24"/>
        </w:rPr>
        <w:t>Scripture speaks of “God the Father” and “God the Son” and “God the Holy Spirit”  the three representations or personalities that help us understand what God is like</w:t>
      </w:r>
    </w:p>
    <w:p w14:paraId="7436AE9A" w14:textId="2F8B6A5E" w:rsidR="00751AE2" w:rsidRPr="00751AE2" w:rsidRDefault="00CF3022" w:rsidP="00751AE2">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C7E70A7" wp14:editId="0F37C332">
                <wp:simplePos x="0" y="0"/>
                <wp:positionH relativeFrom="column">
                  <wp:posOffset>-1763395</wp:posOffset>
                </wp:positionH>
                <wp:positionV relativeFrom="page">
                  <wp:posOffset>5915660</wp:posOffset>
                </wp:positionV>
                <wp:extent cx="2702560" cy="387350"/>
                <wp:effectExtent l="0" t="4445" r="0" b="0"/>
                <wp:wrapSquare wrapText="bothSides"/>
                <wp:docPr id="8" name="Text Box 8"/>
                <wp:cNvGraphicFramePr/>
                <a:graphic xmlns:a="http://schemas.openxmlformats.org/drawingml/2006/main">
                  <a:graphicData uri="http://schemas.microsoft.com/office/word/2010/wordprocessingShape">
                    <wps:wsp>
                      <wps:cNvSpPr txBox="1"/>
                      <wps:spPr>
                        <a:xfrm rot="16200000">
                          <a:off x="0" y="0"/>
                          <a:ext cx="2702560" cy="387350"/>
                        </a:xfrm>
                        <a:prstGeom prst="rect">
                          <a:avLst/>
                        </a:prstGeom>
                        <a:solidFill>
                          <a:schemeClr val="lt1"/>
                        </a:solidFill>
                        <a:ln w="6350">
                          <a:noFill/>
                        </a:ln>
                      </wps:spPr>
                      <wps:txbx>
                        <w:txbxContent>
                          <w:p w14:paraId="54983AAB" w14:textId="6D59EAEE" w:rsidR="004A4660" w:rsidRPr="004A4660" w:rsidRDefault="004A4660" w:rsidP="004A4660">
                            <w:pPr>
                              <w:jc w:val="center"/>
                              <w:rPr>
                                <w:rFonts w:ascii="Times New Roman" w:hAnsi="Times New Roman" w:cs="Times New Roman"/>
                                <w:sz w:val="20"/>
                                <w:szCs w:val="20"/>
                              </w:rPr>
                            </w:pPr>
                            <w:r>
                              <w:rPr>
                                <w:rFonts w:ascii="Times New Roman" w:hAnsi="Times New Roman" w:cs="Times New Roman"/>
                                <w:sz w:val="20"/>
                                <w:szCs w:val="20"/>
                              </w:rPr>
                              <w:t>Pose this question, see what responses you get, then present this as lecture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7E70A7" id="Text Box 8" o:spid="_x0000_s1027" type="#_x0000_t202" style="position:absolute;left:0;text-align:left;margin-left:-138.85pt;margin-top:465.8pt;width:212.8pt;height:30.5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" fillcolor="white [3201]" stroked="f" strokeweight=".5pt">
                <v:textbox>
                  <w:txbxContent>
                    <w:p w14:paraId="54983AAB" w14:textId="6D59EAEE" w:rsidR="004A4660" w:rsidRPr="004A4660" w:rsidRDefault="004A4660" w:rsidP="004A4660">
                      <w:pPr>
                        <w:jc w:val="center"/>
                        <w:rPr>
                          <w:rFonts w:ascii="Times New Roman" w:hAnsi="Times New Roman" w:cs="Times New Roman"/>
                          <w:sz w:val="20"/>
                          <w:szCs w:val="20"/>
                        </w:rPr>
                      </w:pPr>
                      <w:r>
                        <w:rPr>
                          <w:rFonts w:ascii="Times New Roman" w:hAnsi="Times New Roman" w:cs="Times New Roman"/>
                          <w:sz w:val="20"/>
                          <w:szCs w:val="20"/>
                        </w:rPr>
                        <w:t>Pose this question, see what responses you get, then present this as lecture material</w:t>
                      </w:r>
                    </w:p>
                  </w:txbxContent>
                </v:textbox>
                <w10:wrap type="square" anchory="page"/>
              </v:shape>
            </w:pict>
          </mc:Fallback>
        </mc:AlternateContent>
      </w:r>
      <w:r w:rsidR="00751AE2">
        <w:rPr>
          <w:rFonts w:ascii="Times New Roman" w:hAnsi="Times New Roman" w:cs="Times New Roman"/>
          <w:sz w:val="24"/>
          <w:szCs w:val="24"/>
        </w:rPr>
        <w:t>Each person of the Trinity</w:t>
      </w:r>
      <w:r w:rsidR="00751AE2" w:rsidRPr="00751AE2">
        <w:rPr>
          <w:rFonts w:ascii="Times New Roman" w:hAnsi="Times New Roman" w:cs="Times New Roman"/>
          <w:sz w:val="24"/>
          <w:szCs w:val="24"/>
        </w:rPr>
        <w:t xml:space="preserve"> ministers to us in different ways</w:t>
      </w:r>
    </w:p>
    <w:p w14:paraId="70D551DD" w14:textId="5763ED17" w:rsidR="00751AE2" w:rsidRPr="00751AE2" w:rsidRDefault="00751AE2" w:rsidP="00751AE2">
      <w:pPr>
        <w:numPr>
          <w:ilvl w:val="0"/>
          <w:numId w:val="4"/>
        </w:numPr>
        <w:spacing w:after="0"/>
        <w:rPr>
          <w:rFonts w:ascii="Times New Roman" w:hAnsi="Times New Roman" w:cs="Times New Roman"/>
          <w:sz w:val="24"/>
          <w:szCs w:val="24"/>
        </w:rPr>
      </w:pPr>
      <w:r w:rsidRPr="00751AE2">
        <w:rPr>
          <w:rFonts w:ascii="Times New Roman" w:hAnsi="Times New Roman" w:cs="Times New Roman"/>
          <w:sz w:val="24"/>
          <w:szCs w:val="24"/>
        </w:rPr>
        <w:t>God the Son was/is the representation of God who came a human, living in time and space, died and rose again</w:t>
      </w:r>
    </w:p>
    <w:p w14:paraId="42B2784E" w14:textId="126694FF" w:rsidR="00751AE2" w:rsidRPr="00751AE2" w:rsidRDefault="00751AE2" w:rsidP="00751AE2">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1D6D376" wp14:editId="4DD784AD">
                <wp:simplePos x="0" y="0"/>
                <wp:positionH relativeFrom="column">
                  <wp:posOffset>4330598</wp:posOffset>
                </wp:positionH>
                <wp:positionV relativeFrom="paragraph">
                  <wp:posOffset>224738</wp:posOffset>
                </wp:positionV>
                <wp:extent cx="628498" cy="1360475"/>
                <wp:effectExtent l="0" t="0" r="57785" b="49530"/>
                <wp:wrapNone/>
                <wp:docPr id="7" name="Straight Arrow Connector 7"/>
                <wp:cNvGraphicFramePr/>
                <a:graphic xmlns:a="http://schemas.openxmlformats.org/drawingml/2006/main">
                  <a:graphicData uri="http://schemas.microsoft.com/office/word/2010/wordprocessingShape">
                    <wps:wsp>
                      <wps:cNvCnPr/>
                      <wps:spPr>
                        <a:xfrm>
                          <a:off x="0" y="0"/>
                          <a:ext cx="628498" cy="13604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823C53" id="_x0000_t32" coordsize="21600,21600" o:spt="32" o:oned="t" path="m,l21600,21600e" filled="f">
                <v:path arrowok="t" fillok="f" o:connecttype="none"/>
                <o:lock v:ext="edit" shapetype="t"/>
              </v:shapetype>
              <v:shape id="Straight Arrow Connector 7" o:spid="_x0000_s1026" type="#_x0000_t32" style="position:absolute;margin-left:341pt;margin-top:17.7pt;width:49.5pt;height:10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" strokecolor="black [3200]" strokeweight=".5pt">
                <v:stroke dashstyle="dash" endarrow="block" joinstyle="miter"/>
              </v:shape>
            </w:pict>
          </mc:Fallback>
        </mc:AlternateContent>
      </w:r>
      <w:r w:rsidRPr="00751AE2">
        <w:rPr>
          <w:rFonts w:ascii="Times New Roman" w:hAnsi="Times New Roman" w:cs="Times New Roman"/>
          <w:sz w:val="24"/>
          <w:szCs w:val="24"/>
        </w:rPr>
        <w:t xml:space="preserve">God the Holy Spirit is the representation of God as a Spirit who dwells within each believer to whom we are to submit </w:t>
      </w:r>
    </w:p>
    <w:p w14:paraId="53BE2D43" w14:textId="14A604CE" w:rsidR="00751AE2" w:rsidRPr="00751AE2" w:rsidRDefault="00751AE2" w:rsidP="00751AE2">
      <w:pPr>
        <w:numPr>
          <w:ilvl w:val="0"/>
          <w:numId w:val="4"/>
        </w:numPr>
        <w:spacing w:after="0"/>
        <w:rPr>
          <w:rFonts w:ascii="Times New Roman" w:hAnsi="Times New Roman" w:cs="Times New Roman"/>
          <w:sz w:val="24"/>
          <w:szCs w:val="24"/>
        </w:rPr>
      </w:pPr>
      <w:r w:rsidRPr="00751AE2">
        <w:rPr>
          <w:rFonts w:ascii="Times New Roman" w:hAnsi="Times New Roman" w:cs="Times New Roman"/>
          <w:sz w:val="24"/>
          <w:szCs w:val="24"/>
        </w:rPr>
        <w:t>we can think of God the Father as that personality/representation of God that was still in Heaven when God the Son was on the earth.</w:t>
      </w:r>
    </w:p>
    <w:p w14:paraId="41DB56E1" w14:textId="147850EE" w:rsidR="00751AE2" w:rsidRPr="00751AE2" w:rsidRDefault="00751AE2" w:rsidP="00751AE2">
      <w:pPr>
        <w:numPr>
          <w:ilvl w:val="0"/>
          <w:numId w:val="4"/>
        </w:numPr>
        <w:spacing w:after="0"/>
        <w:rPr>
          <w:rFonts w:ascii="Times New Roman" w:hAnsi="Times New Roman" w:cs="Times New Roman"/>
          <w:sz w:val="24"/>
          <w:szCs w:val="24"/>
        </w:rPr>
      </w:pPr>
      <w:r w:rsidRPr="00751AE2">
        <w:rPr>
          <w:rFonts w:ascii="Times New Roman" w:hAnsi="Times New Roman" w:cs="Times New Roman"/>
          <w:sz w:val="24"/>
          <w:szCs w:val="24"/>
        </w:rPr>
        <w:t>we don’t have a full understanding of the Holy Trinity, our diagrams help us some, but God is far more than what we can represent in a drawing or describe in words</w:t>
      </w:r>
    </w:p>
    <w:p w14:paraId="6AF6DFEB" w14:textId="4E218291" w:rsidR="00751AE2" w:rsidRDefault="00CF3022" w:rsidP="00225084">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64491AE9" wp14:editId="682219A5">
            <wp:simplePos x="0" y="0"/>
            <wp:positionH relativeFrom="column">
              <wp:posOffset>4140302</wp:posOffset>
            </wp:positionH>
            <wp:positionV relativeFrom="page">
              <wp:posOffset>7431709</wp:posOffset>
            </wp:positionV>
            <wp:extent cx="1580515" cy="1923415"/>
            <wp:effectExtent l="0" t="0" r="635" b="635"/>
            <wp:wrapSquare wrapText="bothSides"/>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rotWithShape="1">
                    <a:blip r:embed="rId11">
                      <a:extLst>
                        <a:ext uri="{28A0092B-C50C-407E-A947-70E740481C1C}">
                          <a14:useLocalDpi xmlns:a14="http://schemas.microsoft.com/office/drawing/2010/main" val="0"/>
                        </a:ext>
                      </a:extLst>
                    </a:blip>
                    <a:srcRect l="50425"/>
                    <a:stretch/>
                  </pic:blipFill>
                  <pic:spPr bwMode="auto">
                    <a:xfrm>
                      <a:off x="0" y="0"/>
                      <a:ext cx="1580515" cy="1923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C6A967" w14:textId="0B0347BF" w:rsidR="00D3299C" w:rsidRDefault="00CF3022" w:rsidP="00225084">
      <w:pPr>
        <w:spacing w:after="0"/>
        <w:rPr>
          <w:rFonts w:ascii="Times New Roman" w:hAnsi="Times New Roman" w:cs="Times New Roman"/>
          <w:sz w:val="24"/>
          <w:szCs w:val="24"/>
        </w:rPr>
      </w:pPr>
      <w:r w:rsidRPr="00751AE2">
        <w:rPr>
          <w:rFonts w:ascii="Times New Roman" w:hAnsi="Times New Roman" w:cs="Times New Roman"/>
          <w:sz w:val="24"/>
          <w:szCs w:val="24"/>
        </w:rPr>
        <w:drawing>
          <wp:anchor distT="0" distB="0" distL="114300" distR="114300" simplePos="0" relativeHeight="251664384" behindDoc="0" locked="0" layoutInCell="1" allowOverlap="1" wp14:anchorId="676AD30C" wp14:editId="6463EE77">
            <wp:simplePos x="0" y="0"/>
            <wp:positionH relativeFrom="column">
              <wp:posOffset>335915</wp:posOffset>
            </wp:positionH>
            <wp:positionV relativeFrom="page">
              <wp:posOffset>7505065</wp:posOffset>
            </wp:positionV>
            <wp:extent cx="2557780" cy="1810385"/>
            <wp:effectExtent l="0" t="0" r="0" b="0"/>
            <wp:wrapSquare wrapText="bothSides"/>
            <wp:docPr id="3" name="Picture 3" descr="The Solemnity of the Most Holy Trinity- June 11,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lemnity of the Most Holy Trinity- June 11, 20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7780"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DA409" w14:textId="2E1F8A24" w:rsidR="00D3299C" w:rsidRDefault="00D3299C" w:rsidP="00225084">
      <w:pPr>
        <w:spacing w:after="0"/>
        <w:rPr>
          <w:rFonts w:ascii="Times New Roman" w:hAnsi="Times New Roman" w:cs="Times New Roman"/>
          <w:sz w:val="24"/>
          <w:szCs w:val="24"/>
        </w:rPr>
      </w:pPr>
    </w:p>
    <w:p w14:paraId="68348FC3" w14:textId="32813467" w:rsidR="00751AE2" w:rsidRDefault="00751AE2" w:rsidP="00225084">
      <w:pPr>
        <w:spacing w:after="0"/>
        <w:rPr>
          <w:rFonts w:ascii="Times New Roman" w:hAnsi="Times New Roman" w:cs="Times New Roman"/>
          <w:sz w:val="24"/>
          <w:szCs w:val="24"/>
        </w:rPr>
      </w:pPr>
    </w:p>
    <w:p w14:paraId="096E24D1" w14:textId="4DE8DD85" w:rsidR="00751AE2" w:rsidRDefault="00751AE2" w:rsidP="00225084">
      <w:pPr>
        <w:spacing w:after="0"/>
        <w:rPr>
          <w:rFonts w:ascii="Times New Roman" w:hAnsi="Times New Roman" w:cs="Times New Roman"/>
          <w:sz w:val="24"/>
          <w:szCs w:val="24"/>
        </w:rPr>
      </w:pPr>
    </w:p>
    <w:p w14:paraId="15CCA2C4" w14:textId="2433B231" w:rsidR="00751AE2" w:rsidRDefault="00751AE2" w:rsidP="00225084">
      <w:pPr>
        <w:spacing w:after="0"/>
        <w:rPr>
          <w:rFonts w:ascii="Times New Roman" w:hAnsi="Times New Roman" w:cs="Times New Roman"/>
          <w:sz w:val="24"/>
          <w:szCs w:val="24"/>
        </w:rPr>
      </w:pPr>
    </w:p>
    <w:p w14:paraId="4A577EBE" w14:textId="77777777" w:rsidR="00751AE2" w:rsidRDefault="00751AE2" w:rsidP="00225084">
      <w:pPr>
        <w:spacing w:after="0"/>
        <w:rPr>
          <w:rFonts w:ascii="Times New Roman" w:hAnsi="Times New Roman" w:cs="Times New Roman"/>
          <w:sz w:val="24"/>
          <w:szCs w:val="24"/>
        </w:rPr>
      </w:pPr>
    </w:p>
    <w:p w14:paraId="37C98956" w14:textId="77777777" w:rsidR="00CF3022" w:rsidRDefault="00CF3022" w:rsidP="00225084">
      <w:pPr>
        <w:spacing w:after="0"/>
        <w:rPr>
          <w:rFonts w:ascii="Times New Roman" w:hAnsi="Times New Roman" w:cs="Times New Roman"/>
          <w:sz w:val="24"/>
          <w:szCs w:val="24"/>
        </w:rPr>
      </w:pPr>
    </w:p>
    <w:p w14:paraId="36C570CC" w14:textId="400FC370" w:rsidR="009D5A8E" w:rsidRDefault="009D5A8E" w:rsidP="00225084">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4A4660">
        <w:rPr>
          <w:rFonts w:ascii="Times New Roman" w:hAnsi="Times New Roman" w:cs="Times New Roman"/>
          <w:sz w:val="24"/>
          <w:szCs w:val="24"/>
        </w:rPr>
        <w:t xml:space="preserve"> Live in Peace and Courage</w:t>
      </w:r>
    </w:p>
    <w:p w14:paraId="432CFE1A" w14:textId="77777777" w:rsidR="004A4660" w:rsidRDefault="004A4660" w:rsidP="00225084">
      <w:pPr>
        <w:spacing w:after="0"/>
        <w:rPr>
          <w:rFonts w:ascii="Times New Roman" w:hAnsi="Times New Roman" w:cs="Times New Roman"/>
          <w:sz w:val="24"/>
          <w:szCs w:val="24"/>
        </w:rPr>
      </w:pPr>
    </w:p>
    <w:p w14:paraId="4F850A90" w14:textId="2BD64880" w:rsidR="009D5A8E" w:rsidRDefault="009D5A8E" w:rsidP="00225084">
      <w:pPr>
        <w:spacing w:after="0"/>
        <w:rPr>
          <w:rFonts w:ascii="Times New Roman" w:hAnsi="Times New Roman" w:cs="Times New Roman"/>
          <w:sz w:val="24"/>
          <w:szCs w:val="24"/>
        </w:rPr>
      </w:pPr>
      <w:r>
        <w:rPr>
          <w:rFonts w:ascii="Times New Roman" w:hAnsi="Times New Roman" w:cs="Times New Roman"/>
          <w:sz w:val="24"/>
          <w:szCs w:val="24"/>
        </w:rPr>
        <w:t>Listen for</w:t>
      </w:r>
      <w:r w:rsidR="004A4660">
        <w:rPr>
          <w:rFonts w:ascii="Times New Roman" w:hAnsi="Times New Roman" w:cs="Times New Roman"/>
          <w:sz w:val="24"/>
          <w:szCs w:val="24"/>
        </w:rPr>
        <w:t xml:space="preserve"> a final word of comfort.</w:t>
      </w:r>
    </w:p>
    <w:p w14:paraId="56A80DCC" w14:textId="082626E6" w:rsidR="004A4660" w:rsidRDefault="004A4660" w:rsidP="00225084">
      <w:pPr>
        <w:spacing w:after="0"/>
        <w:rPr>
          <w:rFonts w:ascii="Times New Roman" w:hAnsi="Times New Roman" w:cs="Times New Roman"/>
          <w:sz w:val="24"/>
          <w:szCs w:val="24"/>
        </w:rPr>
      </w:pPr>
    </w:p>
    <w:p w14:paraId="3014920E" w14:textId="77777777" w:rsidR="004A4660" w:rsidRPr="00193290" w:rsidRDefault="004A4660" w:rsidP="004A4660">
      <w:pPr>
        <w:spacing w:after="0"/>
        <w:rPr>
          <w:rFonts w:ascii="Times New Roman" w:hAnsi="Times New Roman" w:cs="Times New Roman"/>
          <w:sz w:val="20"/>
          <w:szCs w:val="20"/>
        </w:rPr>
      </w:pPr>
      <w:r w:rsidRPr="00691AE5">
        <w:rPr>
          <w:rFonts w:ascii="Times New Roman" w:hAnsi="Times New Roman" w:cs="Times New Roman"/>
          <w:sz w:val="20"/>
          <w:szCs w:val="20"/>
        </w:rPr>
        <w:t xml:space="preserve">John 16:31-33 (NIV)   "You believe at last!" Jesus answered. 32  "But a time is coming, and has come, when you will be scattered, each to his own home. You will leave me all alone. Yet I am not alone, for my </w:t>
      </w:r>
      <w:proofErr w:type="gramStart"/>
      <w:r w:rsidRPr="00691AE5">
        <w:rPr>
          <w:rFonts w:ascii="Times New Roman" w:hAnsi="Times New Roman" w:cs="Times New Roman"/>
          <w:sz w:val="20"/>
          <w:szCs w:val="20"/>
        </w:rPr>
        <w:t>Father</w:t>
      </w:r>
      <w:proofErr w:type="gramEnd"/>
      <w:r w:rsidRPr="00691AE5">
        <w:rPr>
          <w:rFonts w:ascii="Times New Roman" w:hAnsi="Times New Roman" w:cs="Times New Roman"/>
          <w:sz w:val="20"/>
          <w:szCs w:val="20"/>
        </w:rPr>
        <w:t xml:space="preserve"> is with me. 33  "I have told you these things, so that in me you may have peace. In this world you will have trouble. But take heart! I have overcome the world."</w:t>
      </w:r>
    </w:p>
    <w:p w14:paraId="3AAF0C96" w14:textId="45161762" w:rsidR="004A4660" w:rsidRDefault="004A4660" w:rsidP="00225084">
      <w:pPr>
        <w:spacing w:after="0"/>
        <w:rPr>
          <w:rFonts w:ascii="Times New Roman" w:hAnsi="Times New Roman" w:cs="Times New Roman"/>
          <w:sz w:val="24"/>
          <w:szCs w:val="24"/>
        </w:rPr>
      </w:pPr>
    </w:p>
    <w:p w14:paraId="127F2882" w14:textId="77777777" w:rsidR="00DE77D3" w:rsidRPr="00DE77D3" w:rsidRDefault="00DE77D3" w:rsidP="00DE77D3">
      <w:pPr>
        <w:spacing w:after="0"/>
        <w:rPr>
          <w:rFonts w:ascii="Times New Roman" w:hAnsi="Times New Roman" w:cs="Times New Roman"/>
          <w:sz w:val="24"/>
          <w:szCs w:val="24"/>
        </w:rPr>
      </w:pPr>
      <w:r w:rsidRPr="00DE77D3">
        <w:rPr>
          <w:rFonts w:ascii="Times New Roman" w:hAnsi="Times New Roman" w:cs="Times New Roman"/>
          <w:sz w:val="24"/>
          <w:szCs w:val="24"/>
        </w:rPr>
        <w:t xml:space="preserve">What was the message behind Jesus’ question in verse 31? </w:t>
      </w:r>
    </w:p>
    <w:p w14:paraId="3341CD2F" w14:textId="77777777"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the disciples are beginning to understand</w:t>
      </w:r>
    </w:p>
    <w:p w14:paraId="7E694243" w14:textId="77777777"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He is getting through to them</w:t>
      </w:r>
    </w:p>
    <w:p w14:paraId="271FFB67" w14:textId="77777777"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note: some Bible scholars think this might have been a question … “</w:t>
      </w:r>
      <w:proofErr w:type="gramStart"/>
      <w:r w:rsidRPr="00DE77D3">
        <w:rPr>
          <w:rFonts w:ascii="Times New Roman" w:hAnsi="Times New Roman" w:cs="Times New Roman"/>
          <w:sz w:val="24"/>
          <w:szCs w:val="24"/>
        </w:rPr>
        <w:t>So</w:t>
      </w:r>
      <w:proofErr w:type="gramEnd"/>
      <w:r w:rsidRPr="00DE77D3">
        <w:rPr>
          <w:rFonts w:ascii="Times New Roman" w:hAnsi="Times New Roman" w:cs="Times New Roman"/>
          <w:sz w:val="24"/>
          <w:szCs w:val="24"/>
        </w:rPr>
        <w:t xml:space="preserve"> you understand, do you?”</w:t>
      </w:r>
    </w:p>
    <w:p w14:paraId="10FC6A06" w14:textId="77777777" w:rsidR="00DE77D3" w:rsidRPr="00DE77D3" w:rsidRDefault="00DE77D3" w:rsidP="00DE77D3">
      <w:pPr>
        <w:spacing w:after="0"/>
        <w:rPr>
          <w:rFonts w:ascii="Times New Roman" w:hAnsi="Times New Roman" w:cs="Times New Roman"/>
          <w:sz w:val="24"/>
          <w:szCs w:val="24"/>
        </w:rPr>
      </w:pPr>
    </w:p>
    <w:p w14:paraId="3E7C2639" w14:textId="77777777" w:rsidR="00DE77D3" w:rsidRPr="00DE77D3" w:rsidRDefault="00DE77D3" w:rsidP="00DE77D3">
      <w:pPr>
        <w:spacing w:after="0"/>
        <w:rPr>
          <w:rFonts w:ascii="Times New Roman" w:hAnsi="Times New Roman" w:cs="Times New Roman"/>
          <w:sz w:val="24"/>
          <w:szCs w:val="24"/>
        </w:rPr>
      </w:pPr>
      <w:r w:rsidRPr="00DE77D3">
        <w:rPr>
          <w:rFonts w:ascii="Times New Roman" w:hAnsi="Times New Roman" w:cs="Times New Roman"/>
          <w:sz w:val="24"/>
          <w:szCs w:val="24"/>
        </w:rPr>
        <w:t xml:space="preserve">What did He use as an example to show they may not be as strong in the faith as they thought they were? </w:t>
      </w:r>
    </w:p>
    <w:p w14:paraId="3BD31B78" w14:textId="77777777"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He tells them they don’t quite have it all together yet</w:t>
      </w:r>
    </w:p>
    <w:p w14:paraId="2CD19E5D" w14:textId="77777777"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they are united as a group now</w:t>
      </w:r>
    </w:p>
    <w:p w14:paraId="00B5327A" w14:textId="77777777"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but they will be scattered and head off in different directions</w:t>
      </w:r>
    </w:p>
    <w:p w14:paraId="425E19E2" w14:textId="77777777"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they’ll end up going off home</w:t>
      </w:r>
    </w:p>
    <w:p w14:paraId="2F13C959" w14:textId="77777777"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they will leave Him alone, their unity split apart</w:t>
      </w:r>
    </w:p>
    <w:p w14:paraId="5CF3D810" w14:textId="77777777" w:rsidR="00DE77D3" w:rsidRPr="00DE77D3" w:rsidRDefault="00DE77D3" w:rsidP="00DE77D3">
      <w:pPr>
        <w:spacing w:after="0"/>
        <w:rPr>
          <w:rFonts w:ascii="Times New Roman" w:hAnsi="Times New Roman" w:cs="Times New Roman"/>
          <w:sz w:val="24"/>
          <w:szCs w:val="24"/>
        </w:rPr>
      </w:pPr>
    </w:p>
    <w:p w14:paraId="11B4D121" w14:textId="3A235195" w:rsidR="00DE77D3" w:rsidRPr="00DE77D3" w:rsidRDefault="00DE77D3" w:rsidP="00DE77D3">
      <w:pPr>
        <w:spacing w:after="0"/>
        <w:rPr>
          <w:rFonts w:ascii="Times New Roman" w:hAnsi="Times New Roman" w:cs="Times New Roman"/>
          <w:sz w:val="24"/>
          <w:szCs w:val="24"/>
        </w:rPr>
      </w:pPr>
      <w:r w:rsidRPr="00DE77D3">
        <w:rPr>
          <w:rFonts w:ascii="Times New Roman" w:hAnsi="Times New Roman" w:cs="Times New Roman"/>
          <w:sz w:val="24"/>
          <w:szCs w:val="24"/>
        </w:rPr>
        <w:t xml:space="preserve">In what ways is verse 31 a strong concluding word for this discourse? </w:t>
      </w:r>
    </w:p>
    <w:p w14:paraId="60C7A75E" w14:textId="77777777"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you will not be blindsided</w:t>
      </w:r>
    </w:p>
    <w:p w14:paraId="666CACD2" w14:textId="5811B61B"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I’m telling you these things so whatever happens, you can be at peace</w:t>
      </w:r>
    </w:p>
    <w:p w14:paraId="722ECECD" w14:textId="77777777"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there will be troubles</w:t>
      </w:r>
    </w:p>
    <w:p w14:paraId="08C07880" w14:textId="2834A7CF"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there will be sufferings</w:t>
      </w:r>
    </w:p>
    <w:p w14:paraId="5ADB7AE0" w14:textId="5A393E38"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but … take heart, be filled with courage</w:t>
      </w:r>
    </w:p>
    <w:p w14:paraId="3105BBF1" w14:textId="3D2C8861"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know for a certainty that I have overcome the world</w:t>
      </w:r>
    </w:p>
    <w:p w14:paraId="4407DADA" w14:textId="1BD1B434" w:rsidR="00DE77D3" w:rsidRPr="00DE77D3" w:rsidRDefault="00DE77D3" w:rsidP="00DE77D3">
      <w:pPr>
        <w:spacing w:after="0"/>
        <w:rPr>
          <w:rFonts w:ascii="Times New Roman" w:hAnsi="Times New Roman" w:cs="Times New Roman"/>
          <w:sz w:val="24"/>
          <w:szCs w:val="24"/>
        </w:rPr>
      </w:pPr>
    </w:p>
    <w:p w14:paraId="7C63AFEA" w14:textId="1C768925" w:rsidR="00DE77D3" w:rsidRPr="00DE77D3" w:rsidRDefault="00DE77D3" w:rsidP="00DE77D3">
      <w:pPr>
        <w:spacing w:after="0"/>
        <w:rPr>
          <w:rFonts w:ascii="Times New Roman" w:hAnsi="Times New Roman" w:cs="Times New Roman"/>
          <w:sz w:val="24"/>
          <w:szCs w:val="24"/>
        </w:rPr>
      </w:pPr>
      <w:r w:rsidRPr="00DE77D3">
        <w:rPr>
          <w:rFonts w:ascii="Times New Roman" w:hAnsi="Times New Roman" w:cs="Times New Roman"/>
          <w:sz w:val="24"/>
          <w:szCs w:val="24"/>
        </w:rPr>
        <w:t xml:space="preserve">What encouragement could the disciples have in the midst of life’s storms? </w:t>
      </w:r>
    </w:p>
    <w:p w14:paraId="1760923B" w14:textId="6E80008D"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Jesus words are for the immediate coming events</w:t>
      </w:r>
    </w:p>
    <w:p w14:paraId="6ED69C66" w14:textId="136E6F7E"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they are also for the days and years ahead</w:t>
      </w:r>
    </w:p>
    <w:p w14:paraId="3A3AF362" w14:textId="18A9472A"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they are for us as well … there are troubles, sufferings</w:t>
      </w:r>
    </w:p>
    <w:p w14:paraId="0297DA09" w14:textId="368D98A2"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we can take heart and be courageous because Jesus has overcome the world</w:t>
      </w:r>
    </w:p>
    <w:p w14:paraId="3DF328F4" w14:textId="67D04882" w:rsidR="009D5A8E" w:rsidRDefault="009D5A8E" w:rsidP="00225084">
      <w:pPr>
        <w:spacing w:after="0"/>
        <w:rPr>
          <w:rFonts w:ascii="Times New Roman" w:hAnsi="Times New Roman" w:cs="Times New Roman"/>
          <w:sz w:val="24"/>
          <w:szCs w:val="24"/>
        </w:rPr>
      </w:pPr>
    </w:p>
    <w:p w14:paraId="2A7364AC" w14:textId="7712BC3D" w:rsidR="00DE77D3" w:rsidRPr="00DE77D3" w:rsidRDefault="00DE77D3" w:rsidP="00DE77D3">
      <w:pPr>
        <w:spacing w:after="0"/>
        <w:rPr>
          <w:rFonts w:ascii="Times New Roman" w:hAnsi="Times New Roman" w:cs="Times New Roman"/>
          <w:sz w:val="24"/>
          <w:szCs w:val="24"/>
        </w:rPr>
      </w:pPr>
      <w:r w:rsidRPr="00DE77D3">
        <w:rPr>
          <w:rFonts w:ascii="Times New Roman" w:hAnsi="Times New Roman" w:cs="Times New Roman"/>
          <w:sz w:val="24"/>
          <w:szCs w:val="24"/>
        </w:rPr>
        <w:t xml:space="preserve">In what ways can you feel God’s presence in the midst of a difficult time? </w:t>
      </w:r>
    </w:p>
    <w:p w14:paraId="27E9ECD5" w14:textId="77777777"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God gives you a  verse that speaks specifically to the situation</w:t>
      </w:r>
    </w:p>
    <w:p w14:paraId="542F72C2" w14:textId="4EAAE696"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you hear a sermon or Bible study that seems to be just for you</w:t>
      </w:r>
    </w:p>
    <w:p w14:paraId="3B524BFA" w14:textId="7C7FD4E1" w:rsidR="00DE77D3" w:rsidRPr="00DE77D3" w:rsidRDefault="00DE77D3" w:rsidP="00DE77D3">
      <w:pPr>
        <w:numPr>
          <w:ilvl w:val="0"/>
          <w:numId w:val="4"/>
        </w:numPr>
        <w:spacing w:after="0"/>
        <w:rPr>
          <w:rFonts w:ascii="Times New Roman" w:hAnsi="Times New Roman" w:cs="Times New Roman"/>
          <w:sz w:val="24"/>
          <w:szCs w:val="24"/>
        </w:rPr>
      </w:pPr>
      <w:r w:rsidRPr="00DE77D3">
        <w:rPr>
          <w:rFonts w:ascii="Times New Roman" w:hAnsi="Times New Roman" w:cs="Times New Roman"/>
          <w:sz w:val="24"/>
          <w:szCs w:val="24"/>
        </w:rPr>
        <w:t>God brings to your mind a promise</w:t>
      </w:r>
    </w:p>
    <w:p w14:paraId="5F3984F1" w14:textId="0A780CC3" w:rsidR="00DE77D3" w:rsidRPr="00DE77D3" w:rsidRDefault="00DE77D3" w:rsidP="00DE77D3">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9AA6AD" wp14:editId="5869075F">
                <wp:simplePos x="0" y="0"/>
                <wp:positionH relativeFrom="column">
                  <wp:posOffset>3721735</wp:posOffset>
                </wp:positionH>
                <wp:positionV relativeFrom="page">
                  <wp:posOffset>8908415</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31DFC479"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AA6AD" id="Text Box 4" o:spid="_x0000_s1028" type="#_x0000_t202" style="position:absolute;left:0;text-align:left;margin-left:293.05pt;margin-top:701.4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IKOg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" fillcolor="white [3201]" strokeweight=".5pt">
                <v:textbox>
                  <w:txbxContent>
                    <w:p w14:paraId="31DFC479"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Pr="00DE77D3">
        <w:rPr>
          <w:rFonts w:ascii="Times New Roman" w:hAnsi="Times New Roman" w:cs="Times New Roman"/>
          <w:sz w:val="24"/>
          <w:szCs w:val="24"/>
        </w:rPr>
        <w:t>if God can make a donkey speak (to Balaam), He can use comments by just about anyone to bring an encouraging thought to you</w:t>
      </w:r>
    </w:p>
    <w:p w14:paraId="3476EF09" w14:textId="7827E10F" w:rsidR="009D5A8E" w:rsidRDefault="009D5A8E" w:rsidP="00225084">
      <w:pPr>
        <w:spacing w:after="0"/>
        <w:rPr>
          <w:rFonts w:ascii="Times New Roman" w:hAnsi="Times New Roman" w:cs="Times New Roman"/>
          <w:sz w:val="24"/>
          <w:szCs w:val="24"/>
        </w:rPr>
      </w:pPr>
      <w:r>
        <w:rPr>
          <w:rFonts w:ascii="Times New Roman" w:hAnsi="Times New Roman" w:cs="Times New Roman"/>
          <w:sz w:val="24"/>
          <w:szCs w:val="24"/>
        </w:rPr>
        <w:br w:type="page"/>
      </w:r>
    </w:p>
    <w:p w14:paraId="51BCF04E" w14:textId="5AB9D5A0" w:rsidR="009D5A8E" w:rsidRDefault="009D5A8E" w:rsidP="00225084">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r w:rsidR="002E7249" w:rsidRPr="002E7249">
        <w:rPr>
          <w:noProof/>
        </w:rPr>
        <w:t xml:space="preserve"> </w:t>
      </w:r>
    </w:p>
    <w:p w14:paraId="59FA6925" w14:textId="7032A7E1" w:rsidR="00DE77D3" w:rsidRPr="00DE77D3" w:rsidRDefault="00DE77D3" w:rsidP="00DE77D3">
      <w:pPr>
        <w:spacing w:after="0"/>
        <w:rPr>
          <w:rFonts w:ascii="Comic Sans MS" w:hAnsi="Comic Sans MS" w:cs="Times New Roman"/>
          <w:sz w:val="24"/>
          <w:szCs w:val="24"/>
        </w:rPr>
      </w:pPr>
      <w:r w:rsidRPr="00DE77D3">
        <w:rPr>
          <w:rFonts w:ascii="Comic Sans MS" w:hAnsi="Comic Sans MS" w:cs="Times New Roman"/>
          <w:sz w:val="24"/>
          <w:szCs w:val="24"/>
        </w:rPr>
        <w:t xml:space="preserve">Memorize. </w:t>
      </w:r>
    </w:p>
    <w:p w14:paraId="76A0A4CD" w14:textId="26452F6C" w:rsidR="00DE77D3" w:rsidRPr="00E95975" w:rsidRDefault="00E95975" w:rsidP="00E95975">
      <w:pPr>
        <w:pStyle w:val="ListParagraph"/>
        <w:numPr>
          <w:ilvl w:val="0"/>
          <w:numId w:val="5"/>
        </w:numPr>
        <w:spacing w:after="0"/>
        <w:rPr>
          <w:rFonts w:ascii="Comic Sans MS" w:hAnsi="Comic Sans MS" w:cs="Times New Roman"/>
          <w:sz w:val="24"/>
          <w:szCs w:val="24"/>
        </w:rPr>
      </w:pPr>
      <w:r>
        <w:rPr>
          <w:noProof/>
        </w:rPr>
        <w:drawing>
          <wp:anchor distT="0" distB="0" distL="114300" distR="114300" simplePos="0" relativeHeight="251662336" behindDoc="0" locked="0" layoutInCell="1" allowOverlap="1" wp14:anchorId="4E471D80" wp14:editId="1ABA1B75">
            <wp:simplePos x="0" y="0"/>
            <wp:positionH relativeFrom="column">
              <wp:posOffset>5083480</wp:posOffset>
            </wp:positionH>
            <wp:positionV relativeFrom="page">
              <wp:posOffset>2011223</wp:posOffset>
            </wp:positionV>
            <wp:extent cx="1524635" cy="168275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3"/>
                    <a:stretch>
                      <a:fillRect/>
                    </a:stretch>
                  </pic:blipFill>
                  <pic:spPr>
                    <a:xfrm>
                      <a:off x="0" y="0"/>
                      <a:ext cx="1524635" cy="1682750"/>
                    </a:xfrm>
                    <a:prstGeom prst="rect">
                      <a:avLst/>
                    </a:prstGeom>
                  </pic:spPr>
                </pic:pic>
              </a:graphicData>
            </a:graphic>
            <wp14:sizeRelH relativeFrom="margin">
              <wp14:pctWidth>0</wp14:pctWidth>
            </wp14:sizeRelH>
            <wp14:sizeRelV relativeFrom="margin">
              <wp14:pctHeight>0</wp14:pctHeight>
            </wp14:sizeRelV>
          </wp:anchor>
        </w:drawing>
      </w:r>
      <w:r w:rsidR="00DE77D3" w:rsidRPr="00E95975">
        <w:rPr>
          <w:rFonts w:ascii="Comic Sans MS" w:hAnsi="Comic Sans MS" w:cs="Times New Roman"/>
          <w:sz w:val="24"/>
          <w:szCs w:val="24"/>
        </w:rPr>
        <w:t>Set aside some time each day this week to memorize John 16:33: “I have told you these things so that in me you may have peace. You will have suffering in this world. Be courageous! I have conquered the world.”</w:t>
      </w:r>
    </w:p>
    <w:p w14:paraId="0BDF500D" w14:textId="77777777" w:rsidR="00DE77D3" w:rsidRPr="00DE77D3" w:rsidRDefault="00DE77D3" w:rsidP="00DE77D3">
      <w:pPr>
        <w:spacing w:after="0"/>
        <w:rPr>
          <w:rFonts w:ascii="Comic Sans MS" w:hAnsi="Comic Sans MS" w:cs="Times New Roman"/>
          <w:sz w:val="24"/>
          <w:szCs w:val="24"/>
        </w:rPr>
      </w:pPr>
    </w:p>
    <w:p w14:paraId="110EB4B4" w14:textId="77777777" w:rsidR="00DE77D3" w:rsidRPr="00DE77D3" w:rsidRDefault="00DE77D3" w:rsidP="00DE77D3">
      <w:pPr>
        <w:spacing w:after="0"/>
        <w:rPr>
          <w:rFonts w:ascii="Comic Sans MS" w:hAnsi="Comic Sans MS" w:cs="Times New Roman"/>
          <w:sz w:val="24"/>
          <w:szCs w:val="24"/>
        </w:rPr>
      </w:pPr>
      <w:r w:rsidRPr="00DE77D3">
        <w:rPr>
          <w:rFonts w:ascii="Comic Sans MS" w:hAnsi="Comic Sans MS" w:cs="Times New Roman"/>
          <w:sz w:val="24"/>
          <w:szCs w:val="24"/>
        </w:rPr>
        <w:t xml:space="preserve">List. </w:t>
      </w:r>
    </w:p>
    <w:p w14:paraId="7C3716C8" w14:textId="77777777" w:rsidR="00DE77D3" w:rsidRPr="00DE77D3" w:rsidRDefault="00DE77D3" w:rsidP="00E95975">
      <w:pPr>
        <w:pStyle w:val="ListParagraph"/>
        <w:numPr>
          <w:ilvl w:val="0"/>
          <w:numId w:val="5"/>
        </w:numPr>
        <w:spacing w:after="0"/>
        <w:rPr>
          <w:rFonts w:ascii="Comic Sans MS" w:hAnsi="Comic Sans MS" w:cs="Times New Roman"/>
          <w:sz w:val="24"/>
          <w:szCs w:val="24"/>
        </w:rPr>
      </w:pPr>
      <w:r w:rsidRPr="00DE77D3">
        <w:rPr>
          <w:rFonts w:ascii="Comic Sans MS" w:hAnsi="Comic Sans MS" w:cs="Times New Roman"/>
          <w:sz w:val="24"/>
          <w:szCs w:val="24"/>
        </w:rPr>
        <w:t xml:space="preserve">Make a list of the difficulties and pains you are facing right now. </w:t>
      </w:r>
    </w:p>
    <w:p w14:paraId="6871FC1A" w14:textId="77777777" w:rsidR="00DE77D3" w:rsidRPr="00DE77D3" w:rsidRDefault="00DE77D3" w:rsidP="00E95975">
      <w:pPr>
        <w:pStyle w:val="ListParagraph"/>
        <w:numPr>
          <w:ilvl w:val="0"/>
          <w:numId w:val="5"/>
        </w:numPr>
        <w:spacing w:after="0"/>
        <w:rPr>
          <w:rFonts w:ascii="Comic Sans MS" w:hAnsi="Comic Sans MS" w:cs="Times New Roman"/>
          <w:sz w:val="24"/>
          <w:szCs w:val="24"/>
        </w:rPr>
      </w:pPr>
      <w:r w:rsidRPr="00DE77D3">
        <w:rPr>
          <w:rFonts w:ascii="Comic Sans MS" w:hAnsi="Comic Sans MS" w:cs="Times New Roman"/>
          <w:sz w:val="24"/>
          <w:szCs w:val="24"/>
        </w:rPr>
        <w:t>Ask Jesus to help you bear the load you carry.</w:t>
      </w:r>
    </w:p>
    <w:p w14:paraId="77E15E9D" w14:textId="77777777" w:rsidR="00DE77D3" w:rsidRPr="00DE77D3" w:rsidRDefault="00DE77D3" w:rsidP="00DE77D3">
      <w:pPr>
        <w:spacing w:after="0"/>
        <w:rPr>
          <w:rFonts w:ascii="Comic Sans MS" w:hAnsi="Comic Sans MS" w:cs="Times New Roman"/>
          <w:sz w:val="24"/>
          <w:szCs w:val="24"/>
        </w:rPr>
      </w:pPr>
    </w:p>
    <w:p w14:paraId="1BF79FD4" w14:textId="77777777" w:rsidR="00DE77D3" w:rsidRPr="00DE77D3" w:rsidRDefault="00DE77D3" w:rsidP="00DE77D3">
      <w:pPr>
        <w:spacing w:after="0"/>
        <w:rPr>
          <w:rFonts w:ascii="Comic Sans MS" w:hAnsi="Comic Sans MS" w:cs="Times New Roman"/>
          <w:sz w:val="24"/>
          <w:szCs w:val="24"/>
        </w:rPr>
      </w:pPr>
      <w:r w:rsidRPr="00DE77D3">
        <w:rPr>
          <w:rFonts w:ascii="Comic Sans MS" w:hAnsi="Comic Sans MS" w:cs="Times New Roman"/>
          <w:sz w:val="24"/>
          <w:szCs w:val="24"/>
        </w:rPr>
        <w:t xml:space="preserve">Help. </w:t>
      </w:r>
    </w:p>
    <w:p w14:paraId="05BB45FC" w14:textId="77777777" w:rsidR="00DE77D3" w:rsidRPr="00DE77D3" w:rsidRDefault="00DE77D3" w:rsidP="00E95975">
      <w:pPr>
        <w:pStyle w:val="ListParagraph"/>
        <w:numPr>
          <w:ilvl w:val="0"/>
          <w:numId w:val="5"/>
        </w:numPr>
        <w:spacing w:after="0"/>
        <w:rPr>
          <w:rFonts w:ascii="Comic Sans MS" w:hAnsi="Comic Sans MS" w:cs="Times New Roman"/>
          <w:sz w:val="24"/>
          <w:szCs w:val="24"/>
        </w:rPr>
      </w:pPr>
      <w:r w:rsidRPr="00DE77D3">
        <w:rPr>
          <w:rFonts w:ascii="Comic Sans MS" w:hAnsi="Comic Sans MS" w:cs="Times New Roman"/>
          <w:sz w:val="24"/>
          <w:szCs w:val="24"/>
        </w:rPr>
        <w:t xml:space="preserve">Ask God to make you aware of someone who is suffering right now. </w:t>
      </w:r>
    </w:p>
    <w:p w14:paraId="7C789056" w14:textId="77777777" w:rsidR="00DE77D3" w:rsidRPr="00DE77D3" w:rsidRDefault="00DE77D3" w:rsidP="00E95975">
      <w:pPr>
        <w:pStyle w:val="ListParagraph"/>
        <w:numPr>
          <w:ilvl w:val="0"/>
          <w:numId w:val="5"/>
        </w:numPr>
        <w:spacing w:after="0"/>
        <w:rPr>
          <w:rFonts w:ascii="Comic Sans MS" w:hAnsi="Comic Sans MS" w:cs="Times New Roman"/>
          <w:sz w:val="24"/>
          <w:szCs w:val="24"/>
        </w:rPr>
      </w:pPr>
      <w:r w:rsidRPr="00DE77D3">
        <w:rPr>
          <w:rFonts w:ascii="Comic Sans MS" w:hAnsi="Comic Sans MS" w:cs="Times New Roman"/>
          <w:sz w:val="24"/>
          <w:szCs w:val="24"/>
        </w:rPr>
        <w:t>How can you help them have peace and courage?</w:t>
      </w:r>
    </w:p>
    <w:p w14:paraId="3846317F" w14:textId="604C1B61" w:rsidR="00DE77D3" w:rsidRPr="00DE77D3" w:rsidRDefault="00DE77D3" w:rsidP="00E95975">
      <w:pPr>
        <w:pStyle w:val="ListParagraph"/>
        <w:numPr>
          <w:ilvl w:val="0"/>
          <w:numId w:val="5"/>
        </w:numPr>
        <w:spacing w:after="0"/>
        <w:rPr>
          <w:rFonts w:ascii="Comic Sans MS" w:hAnsi="Comic Sans MS" w:cs="Times New Roman"/>
          <w:sz w:val="24"/>
          <w:szCs w:val="24"/>
        </w:rPr>
      </w:pPr>
      <w:r w:rsidRPr="00DE77D3">
        <w:rPr>
          <w:rFonts w:ascii="Comic Sans MS" w:hAnsi="Comic Sans MS" w:cs="Times New Roman"/>
          <w:sz w:val="24"/>
          <w:szCs w:val="24"/>
        </w:rPr>
        <w:t xml:space="preserve">How can you remind them to trust Jesus? Take the initiative this week to reach out to this person. </w:t>
      </w:r>
    </w:p>
    <w:p w14:paraId="585BB77A" w14:textId="4A116880" w:rsidR="00811075" w:rsidRPr="00811075" w:rsidRDefault="0046683C" w:rsidP="00E95975">
      <w:pPr>
        <w:pStyle w:val="ListParagraph"/>
        <w:spacing w:after="0"/>
        <w:ind w:left="360"/>
        <w:rPr>
          <w:rFonts w:ascii="Comic Sans MS" w:hAnsi="Comic Sans MS" w:cs="Times New Roman"/>
          <w:sz w:val="24"/>
          <w:szCs w:val="24"/>
        </w:rPr>
      </w:pPr>
      <w:r>
        <w:rPr>
          <w:noProof/>
        </w:rPr>
        <w:drawing>
          <wp:anchor distT="0" distB="0" distL="114300" distR="114300" simplePos="0" relativeHeight="251678720" behindDoc="0" locked="0" layoutInCell="1" allowOverlap="1" wp14:anchorId="673BF8DD" wp14:editId="6BEADFBD">
            <wp:simplePos x="0" y="0"/>
            <wp:positionH relativeFrom="column">
              <wp:posOffset>5501005</wp:posOffset>
            </wp:positionH>
            <wp:positionV relativeFrom="page">
              <wp:posOffset>8858250</wp:posOffset>
            </wp:positionV>
            <wp:extent cx="1189355" cy="1019810"/>
            <wp:effectExtent l="0" t="0" r="0" b="889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9355" cy="10198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01652603" wp14:editId="780B9E92">
                <wp:simplePos x="0" y="0"/>
                <wp:positionH relativeFrom="column">
                  <wp:posOffset>5521935</wp:posOffset>
                </wp:positionH>
                <wp:positionV relativeFrom="paragraph">
                  <wp:posOffset>85877</wp:posOffset>
                </wp:positionV>
                <wp:extent cx="1226134" cy="4411133"/>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1226134" cy="4411133"/>
                        </a:xfrm>
                        <a:prstGeom prst="rect">
                          <a:avLst/>
                        </a:prstGeom>
                        <a:solidFill>
                          <a:schemeClr val="lt1"/>
                        </a:solidFill>
                        <a:ln w="6350">
                          <a:noFill/>
                        </a:ln>
                      </wps:spPr>
                      <wps:txbx>
                        <w:txbxContent>
                          <w:p w14:paraId="4BF04852" w14:textId="77777777" w:rsidR="00E95975" w:rsidRPr="000E420F" w:rsidRDefault="00E95975" w:rsidP="00E95975">
                            <w:pPr>
                              <w:spacing w:after="0" w:line="240" w:lineRule="auto"/>
                              <w:jc w:val="center"/>
                              <w:rPr>
                                <w:rFonts w:ascii="Comic Sans MS" w:eastAsia="Times New Roman" w:hAnsi="Comic Sans MS"/>
                                <w:color w:val="000000"/>
                              </w:rPr>
                            </w:pPr>
                            <w:r w:rsidRPr="000E420F">
                              <w:rPr>
                                <w:rFonts w:ascii="Comic Sans MS" w:eastAsia="Times New Roman" w:hAnsi="Comic Sans MS"/>
                                <w:color w:val="000000"/>
                              </w:rPr>
                              <w:t>KNOW</w:t>
                            </w:r>
                            <w:r w:rsidRPr="000E420F">
                              <w:rPr>
                                <w:rFonts w:ascii="Comic Sans MS" w:eastAsia="Times New Roman" w:hAnsi="Comic Sans MS"/>
                                <w:color w:val="000000"/>
                              </w:rPr>
                              <w:br/>
                              <w:t>LEAVE</w:t>
                            </w:r>
                            <w:r w:rsidRPr="000E420F">
                              <w:rPr>
                                <w:rFonts w:ascii="Comic Sans MS" w:eastAsia="Times New Roman" w:hAnsi="Comic Sans MS"/>
                                <w:color w:val="000000"/>
                              </w:rPr>
                              <w:br/>
                              <w:t>LEAVING</w:t>
                            </w:r>
                            <w:r w:rsidRPr="000E420F">
                              <w:rPr>
                                <w:rFonts w:ascii="Comic Sans MS" w:eastAsia="Times New Roman" w:hAnsi="Comic Sans MS"/>
                                <w:color w:val="000000"/>
                              </w:rPr>
                              <w:br/>
                              <w:t>LITTLE</w:t>
                            </w:r>
                            <w:r w:rsidRPr="000E420F">
                              <w:rPr>
                                <w:rFonts w:ascii="Comic Sans MS" w:eastAsia="Times New Roman" w:hAnsi="Comic Sans MS"/>
                                <w:color w:val="000000"/>
                              </w:rPr>
                              <w:br/>
                              <w:t>LOVES</w:t>
                            </w:r>
                            <w:r w:rsidRPr="000E420F">
                              <w:rPr>
                                <w:rFonts w:ascii="Comic Sans MS" w:eastAsia="Times New Roman" w:hAnsi="Comic Sans MS"/>
                                <w:color w:val="000000"/>
                              </w:rPr>
                              <w:br/>
                              <w:t>MOURN</w:t>
                            </w:r>
                            <w:r w:rsidRPr="000E420F">
                              <w:rPr>
                                <w:rFonts w:ascii="Comic Sans MS" w:eastAsia="Times New Roman" w:hAnsi="Comic Sans MS"/>
                                <w:color w:val="000000"/>
                              </w:rPr>
                              <w:br/>
                              <w:t>OVERCOME</w:t>
                            </w:r>
                            <w:r w:rsidRPr="000E420F">
                              <w:rPr>
                                <w:rFonts w:ascii="Comic Sans MS" w:eastAsia="Times New Roman" w:hAnsi="Comic Sans MS"/>
                                <w:color w:val="000000"/>
                              </w:rPr>
                              <w:br/>
                              <w:t>PAIN</w:t>
                            </w:r>
                            <w:r w:rsidRPr="000E420F">
                              <w:rPr>
                                <w:rFonts w:ascii="Comic Sans MS" w:eastAsia="Times New Roman" w:hAnsi="Comic Sans MS"/>
                                <w:color w:val="000000"/>
                              </w:rPr>
                              <w:br/>
                              <w:t>PEACE</w:t>
                            </w:r>
                            <w:r w:rsidRPr="000E420F">
                              <w:rPr>
                                <w:rFonts w:ascii="Comic Sans MS" w:eastAsia="Times New Roman" w:hAnsi="Comic Sans MS"/>
                                <w:color w:val="000000"/>
                              </w:rPr>
                              <w:br/>
                              <w:t>QUESTIONS</w:t>
                            </w:r>
                            <w:r w:rsidRPr="000E420F">
                              <w:rPr>
                                <w:rFonts w:ascii="Comic Sans MS" w:eastAsia="Times New Roman" w:hAnsi="Comic Sans MS"/>
                                <w:color w:val="000000"/>
                              </w:rPr>
                              <w:br/>
                              <w:t>REJOICES</w:t>
                            </w:r>
                            <w:r w:rsidRPr="000E420F">
                              <w:rPr>
                                <w:rFonts w:ascii="Comic Sans MS" w:eastAsia="Times New Roman" w:hAnsi="Comic Sans MS"/>
                                <w:color w:val="000000"/>
                              </w:rPr>
                              <w:br/>
                              <w:t>SCATTERED</w:t>
                            </w:r>
                            <w:r w:rsidRPr="000E420F">
                              <w:rPr>
                                <w:rFonts w:ascii="Comic Sans MS" w:eastAsia="Times New Roman" w:hAnsi="Comic Sans MS"/>
                                <w:color w:val="000000"/>
                              </w:rPr>
                              <w:br/>
                              <w:t>SEE</w:t>
                            </w:r>
                            <w:r w:rsidRPr="000E420F">
                              <w:rPr>
                                <w:rFonts w:ascii="Comic Sans MS" w:eastAsia="Times New Roman" w:hAnsi="Comic Sans MS"/>
                                <w:color w:val="000000"/>
                              </w:rPr>
                              <w:br/>
                              <w:t>SPEAKING</w:t>
                            </w:r>
                            <w:r w:rsidRPr="000E420F">
                              <w:rPr>
                                <w:rFonts w:ascii="Comic Sans MS" w:eastAsia="Times New Roman" w:hAnsi="Comic Sans MS"/>
                                <w:color w:val="000000"/>
                              </w:rPr>
                              <w:br/>
                              <w:t>SPEECH</w:t>
                            </w:r>
                            <w:r w:rsidRPr="000E420F">
                              <w:rPr>
                                <w:rFonts w:ascii="Comic Sans MS" w:eastAsia="Times New Roman" w:hAnsi="Comic Sans MS"/>
                                <w:color w:val="000000"/>
                              </w:rPr>
                              <w:br/>
                              <w:t>TIME</w:t>
                            </w:r>
                            <w:r w:rsidRPr="000E420F">
                              <w:rPr>
                                <w:rFonts w:ascii="Comic Sans MS" w:eastAsia="Times New Roman" w:hAnsi="Comic Sans MS"/>
                                <w:color w:val="000000"/>
                              </w:rPr>
                              <w:br/>
                              <w:t>TROUBLE</w:t>
                            </w:r>
                            <w:r w:rsidRPr="000E420F">
                              <w:rPr>
                                <w:rFonts w:ascii="Comic Sans MS" w:eastAsia="Times New Roman" w:hAnsi="Comic Sans MS"/>
                                <w:color w:val="000000"/>
                              </w:rPr>
                              <w:br/>
                              <w:t>TRUTH</w:t>
                            </w:r>
                            <w:r w:rsidRPr="000E420F">
                              <w:rPr>
                                <w:rFonts w:ascii="Comic Sans MS" w:eastAsia="Times New Roman" w:hAnsi="Comic Sans MS"/>
                                <w:color w:val="000000"/>
                              </w:rPr>
                              <w:br/>
                              <w:t>WANTED</w:t>
                            </w:r>
                            <w:r w:rsidRPr="000E420F">
                              <w:rPr>
                                <w:rFonts w:ascii="Comic Sans MS" w:eastAsia="Times New Roman" w:hAnsi="Comic Sans MS"/>
                                <w:color w:val="000000"/>
                              </w:rPr>
                              <w:br/>
                              <w:t>WEEK</w:t>
                            </w:r>
                            <w:r w:rsidRPr="000E420F">
                              <w:rPr>
                                <w:rFonts w:ascii="Comic Sans MS" w:eastAsia="Times New Roman" w:hAnsi="Comic Sans MS"/>
                                <w:color w:val="000000"/>
                              </w:rPr>
                              <w:br/>
                              <w:t>WHILE</w:t>
                            </w:r>
                            <w:r w:rsidRPr="000E420F">
                              <w:rPr>
                                <w:rFonts w:ascii="Comic Sans MS" w:eastAsia="Times New Roman" w:hAnsi="Comic Sans MS"/>
                                <w:color w:val="000000"/>
                              </w:rPr>
                              <w:br/>
                              <w:t>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2603" id="Text Box 12" o:spid="_x0000_s1029" type="#_x0000_t202" style="position:absolute;left:0;text-align:left;margin-left:434.8pt;margin-top:6.75pt;width:96.55pt;height:34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" fillcolor="white [3201]" stroked="f" strokeweight=".5pt">
                <v:textbox>
                  <w:txbxContent>
                    <w:p w14:paraId="4BF04852" w14:textId="77777777" w:rsidR="00E95975" w:rsidRPr="000E420F" w:rsidRDefault="00E95975" w:rsidP="00E95975">
                      <w:pPr>
                        <w:spacing w:after="0" w:line="240" w:lineRule="auto"/>
                        <w:jc w:val="center"/>
                        <w:rPr>
                          <w:rFonts w:ascii="Comic Sans MS" w:eastAsia="Times New Roman" w:hAnsi="Comic Sans MS"/>
                          <w:color w:val="000000"/>
                        </w:rPr>
                      </w:pPr>
                      <w:r w:rsidRPr="000E420F">
                        <w:rPr>
                          <w:rFonts w:ascii="Comic Sans MS" w:eastAsia="Times New Roman" w:hAnsi="Comic Sans MS"/>
                          <w:color w:val="000000"/>
                        </w:rPr>
                        <w:t>KNOW</w:t>
                      </w:r>
                      <w:r w:rsidRPr="000E420F">
                        <w:rPr>
                          <w:rFonts w:ascii="Comic Sans MS" w:eastAsia="Times New Roman" w:hAnsi="Comic Sans MS"/>
                          <w:color w:val="000000"/>
                        </w:rPr>
                        <w:br/>
                        <w:t>LEAVE</w:t>
                      </w:r>
                      <w:r w:rsidRPr="000E420F">
                        <w:rPr>
                          <w:rFonts w:ascii="Comic Sans MS" w:eastAsia="Times New Roman" w:hAnsi="Comic Sans MS"/>
                          <w:color w:val="000000"/>
                        </w:rPr>
                        <w:br/>
                        <w:t>LEAVING</w:t>
                      </w:r>
                      <w:r w:rsidRPr="000E420F">
                        <w:rPr>
                          <w:rFonts w:ascii="Comic Sans MS" w:eastAsia="Times New Roman" w:hAnsi="Comic Sans MS"/>
                          <w:color w:val="000000"/>
                        </w:rPr>
                        <w:br/>
                        <w:t>LITTLE</w:t>
                      </w:r>
                      <w:r w:rsidRPr="000E420F">
                        <w:rPr>
                          <w:rFonts w:ascii="Comic Sans MS" w:eastAsia="Times New Roman" w:hAnsi="Comic Sans MS"/>
                          <w:color w:val="000000"/>
                        </w:rPr>
                        <w:br/>
                        <w:t>LOVES</w:t>
                      </w:r>
                      <w:r w:rsidRPr="000E420F">
                        <w:rPr>
                          <w:rFonts w:ascii="Comic Sans MS" w:eastAsia="Times New Roman" w:hAnsi="Comic Sans MS"/>
                          <w:color w:val="000000"/>
                        </w:rPr>
                        <w:br/>
                        <w:t>MOURN</w:t>
                      </w:r>
                      <w:r w:rsidRPr="000E420F">
                        <w:rPr>
                          <w:rFonts w:ascii="Comic Sans MS" w:eastAsia="Times New Roman" w:hAnsi="Comic Sans MS"/>
                          <w:color w:val="000000"/>
                        </w:rPr>
                        <w:br/>
                        <w:t>OVERCOME</w:t>
                      </w:r>
                      <w:r w:rsidRPr="000E420F">
                        <w:rPr>
                          <w:rFonts w:ascii="Comic Sans MS" w:eastAsia="Times New Roman" w:hAnsi="Comic Sans MS"/>
                          <w:color w:val="000000"/>
                        </w:rPr>
                        <w:br/>
                        <w:t>PAIN</w:t>
                      </w:r>
                      <w:r w:rsidRPr="000E420F">
                        <w:rPr>
                          <w:rFonts w:ascii="Comic Sans MS" w:eastAsia="Times New Roman" w:hAnsi="Comic Sans MS"/>
                          <w:color w:val="000000"/>
                        </w:rPr>
                        <w:br/>
                        <w:t>PEACE</w:t>
                      </w:r>
                      <w:r w:rsidRPr="000E420F">
                        <w:rPr>
                          <w:rFonts w:ascii="Comic Sans MS" w:eastAsia="Times New Roman" w:hAnsi="Comic Sans MS"/>
                          <w:color w:val="000000"/>
                        </w:rPr>
                        <w:br/>
                        <w:t>QUESTIONS</w:t>
                      </w:r>
                      <w:r w:rsidRPr="000E420F">
                        <w:rPr>
                          <w:rFonts w:ascii="Comic Sans MS" w:eastAsia="Times New Roman" w:hAnsi="Comic Sans MS"/>
                          <w:color w:val="000000"/>
                        </w:rPr>
                        <w:br/>
                        <w:t>REJOICES</w:t>
                      </w:r>
                      <w:r w:rsidRPr="000E420F">
                        <w:rPr>
                          <w:rFonts w:ascii="Comic Sans MS" w:eastAsia="Times New Roman" w:hAnsi="Comic Sans MS"/>
                          <w:color w:val="000000"/>
                        </w:rPr>
                        <w:br/>
                        <w:t>SCATTERED</w:t>
                      </w:r>
                      <w:r w:rsidRPr="000E420F">
                        <w:rPr>
                          <w:rFonts w:ascii="Comic Sans MS" w:eastAsia="Times New Roman" w:hAnsi="Comic Sans MS"/>
                          <w:color w:val="000000"/>
                        </w:rPr>
                        <w:br/>
                        <w:t>SEE</w:t>
                      </w:r>
                      <w:r w:rsidRPr="000E420F">
                        <w:rPr>
                          <w:rFonts w:ascii="Comic Sans MS" w:eastAsia="Times New Roman" w:hAnsi="Comic Sans MS"/>
                          <w:color w:val="000000"/>
                        </w:rPr>
                        <w:br/>
                        <w:t>SPEAKING</w:t>
                      </w:r>
                      <w:r w:rsidRPr="000E420F">
                        <w:rPr>
                          <w:rFonts w:ascii="Comic Sans MS" w:eastAsia="Times New Roman" w:hAnsi="Comic Sans MS"/>
                          <w:color w:val="000000"/>
                        </w:rPr>
                        <w:br/>
                        <w:t>SPEECH</w:t>
                      </w:r>
                      <w:r w:rsidRPr="000E420F">
                        <w:rPr>
                          <w:rFonts w:ascii="Comic Sans MS" w:eastAsia="Times New Roman" w:hAnsi="Comic Sans MS"/>
                          <w:color w:val="000000"/>
                        </w:rPr>
                        <w:br/>
                        <w:t>TIME</w:t>
                      </w:r>
                      <w:r w:rsidRPr="000E420F">
                        <w:rPr>
                          <w:rFonts w:ascii="Comic Sans MS" w:eastAsia="Times New Roman" w:hAnsi="Comic Sans MS"/>
                          <w:color w:val="000000"/>
                        </w:rPr>
                        <w:br/>
                        <w:t>TROUBLE</w:t>
                      </w:r>
                      <w:r w:rsidRPr="000E420F">
                        <w:rPr>
                          <w:rFonts w:ascii="Comic Sans MS" w:eastAsia="Times New Roman" w:hAnsi="Comic Sans MS"/>
                          <w:color w:val="000000"/>
                        </w:rPr>
                        <w:br/>
                        <w:t>TRUTH</w:t>
                      </w:r>
                      <w:r w:rsidRPr="000E420F">
                        <w:rPr>
                          <w:rFonts w:ascii="Comic Sans MS" w:eastAsia="Times New Roman" w:hAnsi="Comic Sans MS"/>
                          <w:color w:val="000000"/>
                        </w:rPr>
                        <w:br/>
                        <w:t>WANTED</w:t>
                      </w:r>
                      <w:r w:rsidRPr="000E420F">
                        <w:rPr>
                          <w:rFonts w:ascii="Comic Sans MS" w:eastAsia="Times New Roman" w:hAnsi="Comic Sans MS"/>
                          <w:color w:val="000000"/>
                        </w:rPr>
                        <w:br/>
                        <w:t>WEEK</w:t>
                      </w:r>
                      <w:r w:rsidRPr="000E420F">
                        <w:rPr>
                          <w:rFonts w:ascii="Comic Sans MS" w:eastAsia="Times New Roman" w:hAnsi="Comic Sans MS"/>
                          <w:color w:val="000000"/>
                        </w:rPr>
                        <w:br/>
                        <w:t>WHILE</w:t>
                      </w:r>
                      <w:r w:rsidRPr="000E420F">
                        <w:rPr>
                          <w:rFonts w:ascii="Comic Sans MS" w:eastAsia="Times New Roman" w:hAnsi="Comic Sans MS"/>
                          <w:color w:val="000000"/>
                        </w:rPr>
                        <w:br/>
                        <w:t>WORLD</w:t>
                      </w:r>
                    </w:p>
                  </w:txbxContent>
                </v:textbox>
              </v:shape>
            </w:pict>
          </mc:Fallback>
        </mc:AlternateContent>
      </w:r>
      <w:r w:rsidR="004D7FD3">
        <w:rPr>
          <w:noProof/>
        </w:rPr>
        <mc:AlternateContent>
          <mc:Choice Requires="wps">
            <w:drawing>
              <wp:anchor distT="0" distB="0" distL="114300" distR="114300" simplePos="0" relativeHeight="251679744" behindDoc="0" locked="0" layoutInCell="1" allowOverlap="1" wp14:anchorId="30913A73" wp14:editId="7D5A3A8F">
                <wp:simplePos x="0" y="0"/>
                <wp:positionH relativeFrom="column">
                  <wp:posOffset>-512445</wp:posOffset>
                </wp:positionH>
                <wp:positionV relativeFrom="paragraph">
                  <wp:posOffset>4380230</wp:posOffset>
                </wp:positionV>
                <wp:extent cx="5690870" cy="1067435"/>
                <wp:effectExtent l="0" t="0" r="671830" b="18415"/>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5690870" cy="1067435"/>
                        </a:xfrm>
                        <a:prstGeom prst="wedgeRoundRectCallout">
                          <a:avLst>
                            <a:gd name="adj1" fmla="val 60842"/>
                            <a:gd name="adj2" fmla="val 12581"/>
                            <a:gd name="adj3" fmla="val 16667"/>
                          </a:avLst>
                        </a:prstGeom>
                      </wps:spPr>
                      <wps:style>
                        <a:lnRef idx="2">
                          <a:schemeClr val="dk1"/>
                        </a:lnRef>
                        <a:fillRef idx="1">
                          <a:schemeClr val="lt1"/>
                        </a:fillRef>
                        <a:effectRef idx="0">
                          <a:schemeClr val="dk1"/>
                        </a:effectRef>
                        <a:fontRef idx="minor">
                          <a:schemeClr val="dk1"/>
                        </a:fontRef>
                      </wps:style>
                      <wps:txbx>
                        <w:txbxContent>
                          <w:p w14:paraId="552AE409" w14:textId="18E2E09A" w:rsidR="00E95975" w:rsidRPr="004D7FD3" w:rsidRDefault="00E95975" w:rsidP="00E95975">
                            <w:pPr>
                              <w:jc w:val="center"/>
                              <w:rPr>
                                <w:rFonts w:ascii="Comic Sans MS" w:hAnsi="Comic Sans MS"/>
                                <w:sz w:val="20"/>
                                <w:szCs w:val="20"/>
                              </w:rPr>
                            </w:pPr>
                            <w:r w:rsidRPr="004D7FD3">
                              <w:rPr>
                                <w:rFonts w:ascii="Comic Sans MS" w:hAnsi="Comic Sans MS"/>
                                <w:sz w:val="20"/>
                                <w:szCs w:val="20"/>
                              </w:rPr>
                              <w:t>If you expect to be victorious, you better get to work!  Humph!  These words aren’t going to find themselves.  I suppose you’ve forgotten that the words can go up, down, left, right and even diagonal.  Humph!  A free book report credit to the first person who finds all the words.  HA!</w:t>
                            </w:r>
                            <w:r w:rsidR="004D7FD3">
                              <w:rPr>
                                <w:rFonts w:ascii="Comic Sans MS" w:hAnsi="Comic Sans MS"/>
                                <w:sz w:val="20"/>
                                <w:szCs w:val="20"/>
                              </w:rPr>
                              <w:t xml:space="preserve">  For help and other Family Activities go to</w:t>
                            </w:r>
                            <w:r w:rsidR="004D7FD3" w:rsidRPr="004D7FD3">
                              <w:rPr>
                                <w:rFonts w:ascii="Comic Sans MS" w:hAnsi="Comic Sans MS"/>
                                <w:sz w:val="20"/>
                                <w:szCs w:val="20"/>
                              </w:rPr>
                              <w:t xml:space="preserve"> </w:t>
                            </w:r>
                            <w:hyperlink r:id="rId15" w:history="1">
                              <w:r w:rsidR="004D7FD3" w:rsidRPr="004D7FD3">
                                <w:rPr>
                                  <w:rStyle w:val="Hyperlink"/>
                                  <w:rFonts w:ascii="Comic Sans MS" w:hAnsi="Comic Sans MS" w:cs="Times New Roman"/>
                                  <w:sz w:val="20"/>
                                  <w:szCs w:val="20"/>
                                </w:rPr>
                                <w:t>https://tinyurl.com/4nebb3rx</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13A7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4" o:spid="_x0000_s1030" type="#_x0000_t62" style="position:absolute;left:0;text-align:left;margin-left:-40.35pt;margin-top:344.9pt;width:448.1pt;height:8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" adj="23942,13517" fillcolor="white [3201]" strokecolor="black [3200]" strokeweight="1pt">
                <v:textbox>
                  <w:txbxContent>
                    <w:p w14:paraId="552AE409" w14:textId="18E2E09A" w:rsidR="00E95975" w:rsidRPr="004D7FD3" w:rsidRDefault="00E95975" w:rsidP="00E95975">
                      <w:pPr>
                        <w:jc w:val="center"/>
                        <w:rPr>
                          <w:rFonts w:ascii="Comic Sans MS" w:hAnsi="Comic Sans MS"/>
                          <w:sz w:val="20"/>
                          <w:szCs w:val="20"/>
                        </w:rPr>
                      </w:pPr>
                      <w:r w:rsidRPr="004D7FD3">
                        <w:rPr>
                          <w:rFonts w:ascii="Comic Sans MS" w:hAnsi="Comic Sans MS"/>
                          <w:sz w:val="20"/>
                          <w:szCs w:val="20"/>
                        </w:rPr>
                        <w:t>If you expect to be victorious, you better get to work!  Humph!  These words aren’t going to find themselves.  I suppose you’ve forgotten that the words can go up, down, left, right and even diagonal.  Humph!  A free book report credit to the first person who finds all the words.  HA!</w:t>
                      </w:r>
                      <w:r w:rsidR="004D7FD3">
                        <w:rPr>
                          <w:rFonts w:ascii="Comic Sans MS" w:hAnsi="Comic Sans MS"/>
                          <w:sz w:val="20"/>
                          <w:szCs w:val="20"/>
                        </w:rPr>
                        <w:t xml:space="preserve">  For help and other Family Activities go to</w:t>
                      </w:r>
                      <w:r w:rsidR="004D7FD3" w:rsidRPr="004D7FD3">
                        <w:rPr>
                          <w:rFonts w:ascii="Comic Sans MS" w:hAnsi="Comic Sans MS"/>
                          <w:sz w:val="20"/>
                          <w:szCs w:val="20"/>
                        </w:rPr>
                        <w:t xml:space="preserve"> </w:t>
                      </w:r>
                      <w:hyperlink r:id="rId16" w:history="1">
                        <w:r w:rsidR="004D7FD3" w:rsidRPr="004D7FD3">
                          <w:rPr>
                            <w:rStyle w:val="Hyperlink"/>
                            <w:rFonts w:ascii="Comic Sans MS" w:hAnsi="Comic Sans MS" w:cs="Times New Roman"/>
                            <w:sz w:val="20"/>
                            <w:szCs w:val="20"/>
                          </w:rPr>
                          <w:t>https://tinyurl.com/4nebb3rx</w:t>
                        </w:r>
                      </w:hyperlink>
                    </w:p>
                  </w:txbxContent>
                </v:textbox>
              </v:shape>
            </w:pict>
          </mc:Fallback>
        </mc:AlternateContent>
      </w:r>
      <w:r w:rsidR="004D7FD3">
        <w:rPr>
          <w:noProof/>
        </w:rPr>
        <w:drawing>
          <wp:anchor distT="0" distB="0" distL="114300" distR="114300" simplePos="0" relativeHeight="251671552" behindDoc="0" locked="0" layoutInCell="1" allowOverlap="1" wp14:anchorId="1754D7C0" wp14:editId="6DBEF0D6">
            <wp:simplePos x="0" y="0"/>
            <wp:positionH relativeFrom="column">
              <wp:posOffset>474980</wp:posOffset>
            </wp:positionH>
            <wp:positionV relativeFrom="page">
              <wp:posOffset>4776191</wp:posOffset>
            </wp:positionV>
            <wp:extent cx="5034915" cy="3944620"/>
            <wp:effectExtent l="0" t="0" r="0"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034915" cy="3944620"/>
                    </a:xfrm>
                    <a:prstGeom prst="rect">
                      <a:avLst/>
                    </a:prstGeom>
                  </pic:spPr>
                </pic:pic>
              </a:graphicData>
            </a:graphic>
            <wp14:sizeRelH relativeFrom="margin">
              <wp14:pctWidth>0</wp14:pctWidth>
            </wp14:sizeRelH>
            <wp14:sizeRelV relativeFrom="margin">
              <wp14:pctHeight>0</wp14:pctHeight>
            </wp14:sizeRelV>
          </wp:anchor>
        </w:drawing>
      </w:r>
      <w:r w:rsidR="004D7FD3">
        <w:rPr>
          <w:noProof/>
        </w:rPr>
        <mc:AlternateContent>
          <mc:Choice Requires="wps">
            <w:drawing>
              <wp:anchor distT="0" distB="0" distL="114300" distR="114300" simplePos="0" relativeHeight="251672576" behindDoc="0" locked="0" layoutInCell="1" allowOverlap="1" wp14:anchorId="2D6CBB66" wp14:editId="3C4328B8">
                <wp:simplePos x="0" y="0"/>
                <wp:positionH relativeFrom="column">
                  <wp:posOffset>1528445</wp:posOffset>
                </wp:positionH>
                <wp:positionV relativeFrom="paragraph">
                  <wp:posOffset>13081</wp:posOffset>
                </wp:positionV>
                <wp:extent cx="2523744" cy="314554"/>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523744" cy="314554"/>
                        </a:xfrm>
                        <a:prstGeom prst="rect">
                          <a:avLst/>
                        </a:prstGeom>
                        <a:solidFill>
                          <a:schemeClr val="lt1"/>
                        </a:solidFill>
                        <a:ln w="6350">
                          <a:noFill/>
                        </a:ln>
                      </wps:spPr>
                      <wps:txbx>
                        <w:txbxContent>
                          <w:p w14:paraId="21A201F2" w14:textId="585088F4" w:rsidR="00E95975" w:rsidRPr="00E95975" w:rsidRDefault="00E95975" w:rsidP="00E95975">
                            <w:pPr>
                              <w:jc w:val="center"/>
                              <w:rPr>
                                <w:rFonts w:ascii="Comic Sans MS" w:hAnsi="Comic Sans MS"/>
                                <w:sz w:val="24"/>
                                <w:szCs w:val="24"/>
                              </w:rPr>
                            </w:pPr>
                            <w:r w:rsidRPr="00E95975">
                              <w:rPr>
                                <w:rFonts w:ascii="Comic Sans MS" w:hAnsi="Comic Sans MS"/>
                                <w:sz w:val="24"/>
                                <w:szCs w:val="24"/>
                              </w:rPr>
                              <w:t>Word Search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CBB66" id="Text Box 10" o:spid="_x0000_s1031" type="#_x0000_t202" style="position:absolute;left:0;text-align:left;margin-left:120.35pt;margin-top:1.05pt;width:198.7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" fillcolor="white [3201]" stroked="f" strokeweight=".5pt">
                <v:textbox>
                  <w:txbxContent>
                    <w:p w14:paraId="21A201F2" w14:textId="585088F4" w:rsidR="00E95975" w:rsidRPr="00E95975" w:rsidRDefault="00E95975" w:rsidP="00E95975">
                      <w:pPr>
                        <w:jc w:val="center"/>
                        <w:rPr>
                          <w:rFonts w:ascii="Comic Sans MS" w:hAnsi="Comic Sans MS"/>
                          <w:sz w:val="24"/>
                          <w:szCs w:val="24"/>
                        </w:rPr>
                      </w:pPr>
                      <w:r w:rsidRPr="00E95975">
                        <w:rPr>
                          <w:rFonts w:ascii="Comic Sans MS" w:hAnsi="Comic Sans MS"/>
                          <w:sz w:val="24"/>
                          <w:szCs w:val="24"/>
                        </w:rPr>
                        <w:t>Word Search Puzzle</w:t>
                      </w:r>
                    </w:p>
                  </w:txbxContent>
                </v:textbox>
              </v:shape>
            </w:pict>
          </mc:Fallback>
        </mc:AlternateContent>
      </w:r>
      <w:r w:rsidR="00E95975">
        <w:rPr>
          <w:noProof/>
        </w:rPr>
        <mc:AlternateContent>
          <mc:Choice Requires="wps">
            <w:drawing>
              <wp:anchor distT="0" distB="0" distL="114300" distR="114300" simplePos="0" relativeHeight="251674624" behindDoc="0" locked="0" layoutInCell="1" allowOverlap="1" wp14:anchorId="0170E4C8" wp14:editId="1465F18B">
                <wp:simplePos x="0" y="0"/>
                <wp:positionH relativeFrom="column">
                  <wp:posOffset>-724204</wp:posOffset>
                </wp:positionH>
                <wp:positionV relativeFrom="page">
                  <wp:posOffset>4440326</wp:posOffset>
                </wp:positionV>
                <wp:extent cx="1152525" cy="4478655"/>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152525" cy="4478655"/>
                        </a:xfrm>
                        <a:prstGeom prst="rect">
                          <a:avLst/>
                        </a:prstGeom>
                        <a:solidFill>
                          <a:schemeClr val="lt1"/>
                        </a:solidFill>
                        <a:ln w="6350">
                          <a:noFill/>
                        </a:ln>
                      </wps:spPr>
                      <wps:txbx>
                        <w:txbxContent>
                          <w:p w14:paraId="592CDCF0" w14:textId="77777777" w:rsidR="00E95975" w:rsidRPr="000E420F" w:rsidRDefault="00E95975" w:rsidP="00E95975">
                            <w:pPr>
                              <w:spacing w:after="0" w:line="240" w:lineRule="auto"/>
                              <w:jc w:val="center"/>
                              <w:rPr>
                                <w:rFonts w:ascii="Times New Roman" w:eastAsia="Times New Roman" w:hAnsi="Times New Roman"/>
                                <w:color w:val="000000"/>
                              </w:rPr>
                            </w:pPr>
                            <w:r w:rsidRPr="000E420F">
                              <w:rPr>
                                <w:rFonts w:ascii="Comic Sans MS" w:eastAsia="Times New Roman" w:hAnsi="Comic Sans MS"/>
                                <w:color w:val="000000"/>
                              </w:rPr>
                              <w:t>AGAIN</w:t>
                            </w:r>
                            <w:r w:rsidRPr="000E420F">
                              <w:rPr>
                                <w:rFonts w:ascii="Comic Sans MS" w:eastAsia="Times New Roman" w:hAnsi="Comic Sans MS"/>
                                <w:color w:val="000000"/>
                              </w:rPr>
                              <w:br/>
                              <w:t>ALONE</w:t>
                            </w:r>
                            <w:r w:rsidRPr="000E420F">
                              <w:rPr>
                                <w:rFonts w:ascii="Comic Sans MS" w:eastAsia="Times New Roman" w:hAnsi="Comic Sans MS"/>
                                <w:color w:val="000000"/>
                              </w:rPr>
                              <w:br/>
                              <w:t>ANGUISH</w:t>
                            </w:r>
                            <w:r w:rsidRPr="000E420F">
                              <w:rPr>
                                <w:rFonts w:ascii="Comic Sans MS" w:eastAsia="Times New Roman" w:hAnsi="Comic Sans MS"/>
                                <w:color w:val="000000"/>
                              </w:rPr>
                              <w:br/>
                              <w:t>ASK</w:t>
                            </w:r>
                            <w:r w:rsidRPr="000E420F">
                              <w:rPr>
                                <w:rFonts w:ascii="Comic Sans MS" w:eastAsia="Times New Roman" w:hAnsi="Comic Sans MS"/>
                                <w:color w:val="000000"/>
                              </w:rPr>
                              <w:br/>
                              <w:t>BABY</w:t>
                            </w:r>
                            <w:r w:rsidRPr="000E420F">
                              <w:rPr>
                                <w:rFonts w:ascii="Comic Sans MS" w:eastAsia="Times New Roman" w:hAnsi="Comic Sans MS"/>
                                <w:color w:val="000000"/>
                              </w:rPr>
                              <w:br/>
                              <w:t>BECAUSE</w:t>
                            </w:r>
                            <w:r w:rsidRPr="000E420F">
                              <w:rPr>
                                <w:rFonts w:ascii="Comic Sans MS" w:eastAsia="Times New Roman" w:hAnsi="Comic Sans MS"/>
                                <w:color w:val="000000"/>
                              </w:rPr>
                              <w:br/>
                              <w:t>BELIEVED</w:t>
                            </w:r>
                            <w:r w:rsidRPr="000E420F">
                              <w:rPr>
                                <w:rFonts w:ascii="Comic Sans MS" w:eastAsia="Times New Roman" w:hAnsi="Comic Sans MS"/>
                                <w:color w:val="000000"/>
                              </w:rPr>
                              <w:br/>
                              <w:t>BIRTH</w:t>
                            </w:r>
                            <w:r w:rsidRPr="000E420F">
                              <w:rPr>
                                <w:rFonts w:ascii="Comic Sans MS" w:eastAsia="Times New Roman" w:hAnsi="Comic Sans MS"/>
                                <w:color w:val="000000"/>
                              </w:rPr>
                              <w:br/>
                              <w:t>CHILD</w:t>
                            </w:r>
                            <w:r w:rsidRPr="000E420F">
                              <w:rPr>
                                <w:rFonts w:ascii="Comic Sans MS" w:eastAsia="Times New Roman" w:hAnsi="Comic Sans MS"/>
                                <w:color w:val="000000"/>
                              </w:rPr>
                              <w:br/>
                              <w:t>CLEARLY</w:t>
                            </w:r>
                            <w:r w:rsidRPr="000E420F">
                              <w:rPr>
                                <w:rFonts w:ascii="Comic Sans MS" w:eastAsia="Times New Roman" w:hAnsi="Comic Sans MS"/>
                                <w:color w:val="000000"/>
                              </w:rPr>
                              <w:br/>
                              <w:t>COMING</w:t>
                            </w:r>
                            <w:r w:rsidRPr="000E420F">
                              <w:rPr>
                                <w:rFonts w:ascii="Comic Sans MS" w:eastAsia="Times New Roman" w:hAnsi="Comic Sans MS"/>
                                <w:color w:val="000000"/>
                              </w:rPr>
                              <w:br/>
                              <w:t>DISCIPLES</w:t>
                            </w:r>
                            <w:r w:rsidRPr="000E420F">
                              <w:rPr>
                                <w:rFonts w:ascii="Comic Sans MS" w:eastAsia="Times New Roman" w:hAnsi="Comic Sans MS"/>
                                <w:color w:val="000000"/>
                              </w:rPr>
                              <w:br/>
                              <w:t>EACH</w:t>
                            </w:r>
                            <w:r w:rsidRPr="000E420F">
                              <w:rPr>
                                <w:rFonts w:ascii="Comic Sans MS" w:eastAsia="Times New Roman" w:hAnsi="Comic Sans MS"/>
                                <w:color w:val="000000"/>
                              </w:rPr>
                              <w:br/>
                              <w:t>ENTERED</w:t>
                            </w:r>
                            <w:r w:rsidRPr="000E420F">
                              <w:rPr>
                                <w:rFonts w:ascii="Comic Sans MS" w:eastAsia="Times New Roman" w:hAnsi="Comic Sans MS"/>
                                <w:color w:val="000000"/>
                              </w:rPr>
                              <w:br/>
                              <w:t>FATHER</w:t>
                            </w:r>
                            <w:r w:rsidRPr="000E420F">
                              <w:rPr>
                                <w:rFonts w:ascii="Comic Sans MS" w:eastAsia="Times New Roman" w:hAnsi="Comic Sans MS"/>
                                <w:color w:val="000000"/>
                              </w:rPr>
                              <w:br/>
                              <w:t>FIGURES</w:t>
                            </w:r>
                            <w:r w:rsidRPr="000E420F">
                              <w:rPr>
                                <w:rFonts w:ascii="Comic Sans MS" w:eastAsia="Times New Roman" w:hAnsi="Comic Sans MS"/>
                                <w:color w:val="000000"/>
                              </w:rPr>
                              <w:br/>
                              <w:t>FORGET</w:t>
                            </w:r>
                            <w:r w:rsidRPr="000E420F">
                              <w:rPr>
                                <w:rFonts w:ascii="Comic Sans MS" w:eastAsia="Times New Roman" w:hAnsi="Comic Sans MS"/>
                                <w:color w:val="000000"/>
                              </w:rPr>
                              <w:br/>
                              <w:t>GOING</w:t>
                            </w:r>
                            <w:r w:rsidRPr="000E420F">
                              <w:rPr>
                                <w:rFonts w:ascii="Comic Sans MS" w:eastAsia="Times New Roman" w:hAnsi="Comic Sans MS"/>
                                <w:color w:val="000000"/>
                              </w:rPr>
                              <w:br/>
                              <w:t>GRIEVE</w:t>
                            </w:r>
                            <w:r w:rsidRPr="000E420F">
                              <w:rPr>
                                <w:rFonts w:ascii="Comic Sans MS" w:eastAsia="Times New Roman" w:hAnsi="Comic Sans MS"/>
                                <w:color w:val="000000"/>
                              </w:rPr>
                              <w:br/>
                              <w:t>HEART</w:t>
                            </w:r>
                            <w:r w:rsidRPr="000E420F">
                              <w:rPr>
                                <w:rFonts w:ascii="Comic Sans MS" w:eastAsia="Times New Roman" w:hAnsi="Comic Sans MS"/>
                                <w:color w:val="000000"/>
                              </w:rPr>
                              <w:br/>
                              <w:t>HOME</w:t>
                            </w:r>
                            <w:r w:rsidRPr="000E420F">
                              <w:rPr>
                                <w:rFonts w:ascii="Comic Sans MS" w:eastAsia="Times New Roman" w:hAnsi="Comic Sans MS"/>
                                <w:color w:val="000000"/>
                              </w:rPr>
                              <w:br/>
                              <w:t>JOY</w:t>
                            </w:r>
                          </w:p>
                          <w:p w14:paraId="2924C8DE" w14:textId="77777777" w:rsidR="00E95975" w:rsidRPr="000E420F" w:rsidRDefault="00E95975" w:rsidP="00E9597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0E4C8" id="Text Box 11" o:spid="_x0000_s1032" type="#_x0000_t202" style="position:absolute;left:0;text-align:left;margin-left:-57pt;margin-top:349.65pt;width:90.75pt;height:352.65pt;z-index:2516746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" fillcolor="white [3201]" stroked="f" strokeweight=".5pt">
                <v:textbox>
                  <w:txbxContent>
                    <w:p w14:paraId="592CDCF0" w14:textId="77777777" w:rsidR="00E95975" w:rsidRPr="000E420F" w:rsidRDefault="00E95975" w:rsidP="00E95975">
                      <w:pPr>
                        <w:spacing w:after="0" w:line="240" w:lineRule="auto"/>
                        <w:jc w:val="center"/>
                        <w:rPr>
                          <w:rFonts w:ascii="Times New Roman" w:eastAsia="Times New Roman" w:hAnsi="Times New Roman"/>
                          <w:color w:val="000000"/>
                        </w:rPr>
                      </w:pPr>
                      <w:r w:rsidRPr="000E420F">
                        <w:rPr>
                          <w:rFonts w:ascii="Comic Sans MS" w:eastAsia="Times New Roman" w:hAnsi="Comic Sans MS"/>
                          <w:color w:val="000000"/>
                        </w:rPr>
                        <w:t>AGAIN</w:t>
                      </w:r>
                      <w:r w:rsidRPr="000E420F">
                        <w:rPr>
                          <w:rFonts w:ascii="Comic Sans MS" w:eastAsia="Times New Roman" w:hAnsi="Comic Sans MS"/>
                          <w:color w:val="000000"/>
                        </w:rPr>
                        <w:br/>
                        <w:t>ALONE</w:t>
                      </w:r>
                      <w:r w:rsidRPr="000E420F">
                        <w:rPr>
                          <w:rFonts w:ascii="Comic Sans MS" w:eastAsia="Times New Roman" w:hAnsi="Comic Sans MS"/>
                          <w:color w:val="000000"/>
                        </w:rPr>
                        <w:br/>
                        <w:t>ANGUISH</w:t>
                      </w:r>
                      <w:r w:rsidRPr="000E420F">
                        <w:rPr>
                          <w:rFonts w:ascii="Comic Sans MS" w:eastAsia="Times New Roman" w:hAnsi="Comic Sans MS"/>
                          <w:color w:val="000000"/>
                        </w:rPr>
                        <w:br/>
                        <w:t>ASK</w:t>
                      </w:r>
                      <w:r w:rsidRPr="000E420F">
                        <w:rPr>
                          <w:rFonts w:ascii="Comic Sans MS" w:eastAsia="Times New Roman" w:hAnsi="Comic Sans MS"/>
                          <w:color w:val="000000"/>
                        </w:rPr>
                        <w:br/>
                        <w:t>BABY</w:t>
                      </w:r>
                      <w:r w:rsidRPr="000E420F">
                        <w:rPr>
                          <w:rFonts w:ascii="Comic Sans MS" w:eastAsia="Times New Roman" w:hAnsi="Comic Sans MS"/>
                          <w:color w:val="000000"/>
                        </w:rPr>
                        <w:br/>
                        <w:t>BECAUSE</w:t>
                      </w:r>
                      <w:r w:rsidRPr="000E420F">
                        <w:rPr>
                          <w:rFonts w:ascii="Comic Sans MS" w:eastAsia="Times New Roman" w:hAnsi="Comic Sans MS"/>
                          <w:color w:val="000000"/>
                        </w:rPr>
                        <w:br/>
                        <w:t>BELIEVED</w:t>
                      </w:r>
                      <w:r w:rsidRPr="000E420F">
                        <w:rPr>
                          <w:rFonts w:ascii="Comic Sans MS" w:eastAsia="Times New Roman" w:hAnsi="Comic Sans MS"/>
                          <w:color w:val="000000"/>
                        </w:rPr>
                        <w:br/>
                        <w:t>BIRTH</w:t>
                      </w:r>
                      <w:r w:rsidRPr="000E420F">
                        <w:rPr>
                          <w:rFonts w:ascii="Comic Sans MS" w:eastAsia="Times New Roman" w:hAnsi="Comic Sans MS"/>
                          <w:color w:val="000000"/>
                        </w:rPr>
                        <w:br/>
                        <w:t>CHILD</w:t>
                      </w:r>
                      <w:r w:rsidRPr="000E420F">
                        <w:rPr>
                          <w:rFonts w:ascii="Comic Sans MS" w:eastAsia="Times New Roman" w:hAnsi="Comic Sans MS"/>
                          <w:color w:val="000000"/>
                        </w:rPr>
                        <w:br/>
                        <w:t>CLEARLY</w:t>
                      </w:r>
                      <w:r w:rsidRPr="000E420F">
                        <w:rPr>
                          <w:rFonts w:ascii="Comic Sans MS" w:eastAsia="Times New Roman" w:hAnsi="Comic Sans MS"/>
                          <w:color w:val="000000"/>
                        </w:rPr>
                        <w:br/>
                        <w:t>COMING</w:t>
                      </w:r>
                      <w:r w:rsidRPr="000E420F">
                        <w:rPr>
                          <w:rFonts w:ascii="Comic Sans MS" w:eastAsia="Times New Roman" w:hAnsi="Comic Sans MS"/>
                          <w:color w:val="000000"/>
                        </w:rPr>
                        <w:br/>
                        <w:t>DISCIPLES</w:t>
                      </w:r>
                      <w:r w:rsidRPr="000E420F">
                        <w:rPr>
                          <w:rFonts w:ascii="Comic Sans MS" w:eastAsia="Times New Roman" w:hAnsi="Comic Sans MS"/>
                          <w:color w:val="000000"/>
                        </w:rPr>
                        <w:br/>
                        <w:t>EACH</w:t>
                      </w:r>
                      <w:r w:rsidRPr="000E420F">
                        <w:rPr>
                          <w:rFonts w:ascii="Comic Sans MS" w:eastAsia="Times New Roman" w:hAnsi="Comic Sans MS"/>
                          <w:color w:val="000000"/>
                        </w:rPr>
                        <w:br/>
                        <w:t>ENTERED</w:t>
                      </w:r>
                      <w:r w:rsidRPr="000E420F">
                        <w:rPr>
                          <w:rFonts w:ascii="Comic Sans MS" w:eastAsia="Times New Roman" w:hAnsi="Comic Sans MS"/>
                          <w:color w:val="000000"/>
                        </w:rPr>
                        <w:br/>
                        <w:t>FATHER</w:t>
                      </w:r>
                      <w:r w:rsidRPr="000E420F">
                        <w:rPr>
                          <w:rFonts w:ascii="Comic Sans MS" w:eastAsia="Times New Roman" w:hAnsi="Comic Sans MS"/>
                          <w:color w:val="000000"/>
                        </w:rPr>
                        <w:br/>
                        <w:t>FIGURES</w:t>
                      </w:r>
                      <w:r w:rsidRPr="000E420F">
                        <w:rPr>
                          <w:rFonts w:ascii="Comic Sans MS" w:eastAsia="Times New Roman" w:hAnsi="Comic Sans MS"/>
                          <w:color w:val="000000"/>
                        </w:rPr>
                        <w:br/>
                        <w:t>FORGET</w:t>
                      </w:r>
                      <w:r w:rsidRPr="000E420F">
                        <w:rPr>
                          <w:rFonts w:ascii="Comic Sans MS" w:eastAsia="Times New Roman" w:hAnsi="Comic Sans MS"/>
                          <w:color w:val="000000"/>
                        </w:rPr>
                        <w:br/>
                        <w:t>GOING</w:t>
                      </w:r>
                      <w:r w:rsidRPr="000E420F">
                        <w:rPr>
                          <w:rFonts w:ascii="Comic Sans MS" w:eastAsia="Times New Roman" w:hAnsi="Comic Sans MS"/>
                          <w:color w:val="000000"/>
                        </w:rPr>
                        <w:br/>
                        <w:t>GRIEVE</w:t>
                      </w:r>
                      <w:r w:rsidRPr="000E420F">
                        <w:rPr>
                          <w:rFonts w:ascii="Comic Sans MS" w:eastAsia="Times New Roman" w:hAnsi="Comic Sans MS"/>
                          <w:color w:val="000000"/>
                        </w:rPr>
                        <w:br/>
                        <w:t>HEART</w:t>
                      </w:r>
                      <w:r w:rsidRPr="000E420F">
                        <w:rPr>
                          <w:rFonts w:ascii="Comic Sans MS" w:eastAsia="Times New Roman" w:hAnsi="Comic Sans MS"/>
                          <w:color w:val="000000"/>
                        </w:rPr>
                        <w:br/>
                        <w:t>HOME</w:t>
                      </w:r>
                      <w:r w:rsidRPr="000E420F">
                        <w:rPr>
                          <w:rFonts w:ascii="Comic Sans MS" w:eastAsia="Times New Roman" w:hAnsi="Comic Sans MS"/>
                          <w:color w:val="000000"/>
                        </w:rPr>
                        <w:br/>
                        <w:t>JOY</w:t>
                      </w:r>
                    </w:p>
                    <w:p w14:paraId="2924C8DE" w14:textId="77777777" w:rsidR="00E95975" w:rsidRPr="000E420F" w:rsidRDefault="00E95975" w:rsidP="00E95975">
                      <w:pPr>
                        <w:jc w:val="center"/>
                        <w:rPr>
                          <w:sz w:val="18"/>
                          <w:szCs w:val="18"/>
                        </w:rPr>
                      </w:pPr>
                    </w:p>
                  </w:txbxContent>
                </v:textbox>
                <w10:wrap anchory="page"/>
              </v:shape>
            </w:pict>
          </mc:Fallback>
        </mc:AlternateContent>
      </w:r>
    </w:p>
    <w:sectPr w:rsidR="00811075"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3478" w14:textId="77777777" w:rsidR="00442A3A" w:rsidRDefault="00442A3A" w:rsidP="009D5A8E">
      <w:pPr>
        <w:spacing w:after="0" w:line="240" w:lineRule="auto"/>
      </w:pPr>
      <w:r>
        <w:separator/>
      </w:r>
    </w:p>
  </w:endnote>
  <w:endnote w:type="continuationSeparator" w:id="0">
    <w:p w14:paraId="6C2A88DD" w14:textId="77777777" w:rsidR="00442A3A" w:rsidRDefault="00442A3A"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8434" w14:textId="77777777" w:rsidR="00442A3A" w:rsidRDefault="00442A3A" w:rsidP="009D5A8E">
      <w:pPr>
        <w:spacing w:after="0" w:line="240" w:lineRule="auto"/>
      </w:pPr>
      <w:r>
        <w:separator/>
      </w:r>
    </w:p>
  </w:footnote>
  <w:footnote w:type="continuationSeparator" w:id="0">
    <w:p w14:paraId="34288AE5" w14:textId="77777777" w:rsidR="00442A3A" w:rsidRDefault="00442A3A"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D36F" w14:textId="7A5D6390" w:rsidR="009D5A8E" w:rsidRPr="009D5A8E" w:rsidRDefault="002E7249">
    <w:pPr>
      <w:pStyle w:val="Header"/>
      <w:rPr>
        <w:rFonts w:ascii="Times New Roman" w:hAnsi="Times New Roman" w:cs="Times New Roman"/>
        <w:sz w:val="28"/>
        <w:szCs w:val="28"/>
      </w:rPr>
    </w:pPr>
    <w:r>
      <w:rPr>
        <w:rFonts w:ascii="Times New Roman" w:hAnsi="Times New Roman" w:cs="Times New Roman"/>
        <w:sz w:val="28"/>
        <w:szCs w:val="28"/>
      </w:rPr>
      <w:t>4/20/2022</w:t>
    </w:r>
    <w:r w:rsidR="009D5A8E" w:rsidRPr="009D5A8E">
      <w:rPr>
        <w:rFonts w:ascii="Times New Roman" w:hAnsi="Times New Roman" w:cs="Times New Roman"/>
        <w:sz w:val="28"/>
        <w:szCs w:val="28"/>
      </w:rPr>
      <w:tab/>
    </w:r>
    <w:r>
      <w:rPr>
        <w:rFonts w:ascii="Times New Roman" w:hAnsi="Times New Roman" w:cs="Times New Roman"/>
        <w:sz w:val="28"/>
        <w:szCs w:val="28"/>
      </w:rPr>
      <w:t>A Life of Victory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42D8C"/>
    <w:multiLevelType w:val="hybridMultilevel"/>
    <w:tmpl w:val="4212F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06374"/>
    <w:multiLevelType w:val="hybridMultilevel"/>
    <w:tmpl w:val="2F041392"/>
    <w:lvl w:ilvl="0" w:tplc="B858AAB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84"/>
    <w:rsid w:val="00225084"/>
    <w:rsid w:val="0024239C"/>
    <w:rsid w:val="002E7249"/>
    <w:rsid w:val="00442A3A"/>
    <w:rsid w:val="0046683C"/>
    <w:rsid w:val="004A4660"/>
    <w:rsid w:val="004D7FD3"/>
    <w:rsid w:val="006408A6"/>
    <w:rsid w:val="00751AE2"/>
    <w:rsid w:val="00811075"/>
    <w:rsid w:val="009D5A8E"/>
    <w:rsid w:val="00CF3022"/>
    <w:rsid w:val="00D3299C"/>
    <w:rsid w:val="00DC5D22"/>
    <w:rsid w:val="00DE77D3"/>
    <w:rsid w:val="00E53A5A"/>
    <w:rsid w:val="00E9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69A0"/>
  <w15:chartTrackingRefBased/>
  <w15:docId w15:val="{9F0DB290-972F-4FD8-B201-AAFCF1CB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225084"/>
    <w:rPr>
      <w:color w:val="0563C1" w:themeColor="hyperlink"/>
      <w:u w:val="single"/>
    </w:rPr>
  </w:style>
  <w:style w:type="character" w:styleId="UnresolvedMention">
    <w:name w:val="Unresolved Mention"/>
    <w:basedOn w:val="DefaultParagraphFont"/>
    <w:uiPriority w:val="99"/>
    <w:semiHidden/>
    <w:unhideWhenUsed/>
    <w:rsid w:val="00225084"/>
    <w:rPr>
      <w:color w:val="605E5C"/>
      <w:shd w:val="clear" w:color="auto" w:fill="E1DFDD"/>
    </w:rPr>
  </w:style>
  <w:style w:type="table" w:styleId="TableGrid">
    <w:name w:val="Table Grid"/>
    <w:basedOn w:val="TableNormal"/>
    <w:uiPriority w:val="39"/>
    <w:rsid w:val="00751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4nebb3rx"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n8qe77se" TargetMode="External"/><Relationship Id="rId12" Type="http://schemas.openxmlformats.org/officeDocument/2006/relationships/image" Target="media/image2.jpe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s://tinyurl.com/4nebb3r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4nebb3rx" TargetMode="External"/><Relationship Id="rId10" Type="http://schemas.openxmlformats.org/officeDocument/2006/relationships/hyperlink" Target="https://tinyurl.com/4nebb3r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n8qe77se"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 3.dotx</Template>
  <TotalTime>43</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2022-03-25T11:55:00Z</dcterms:created>
  <dcterms:modified xsi:type="dcterms:W3CDTF">2022-03-25T12:41:00Z</dcterms:modified>
</cp:coreProperties>
</file>